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59E957F7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7B6F5BB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D20A3" w:rsidRPr="00AD20A3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0FDF693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D20A3" w:rsidRPr="00AD20A3">
              <w:t>2019</w:t>
            </w:r>
            <w:r>
              <w:fldChar w:fldCharType="end"/>
            </w:r>
          </w:p>
        </w:tc>
      </w:tr>
      <w:tr w:rsidR="00EB29B2" w14:paraId="07E3B49E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7E09497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DB15A58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206B10AC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4594D249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541FE5" w14:textId="77777777" w:rsidR="00EB29B2" w:rsidRDefault="00827E78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B588B2E" w14:textId="77777777" w:rsidR="00EB29B2" w:rsidRDefault="00827E78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E02844" w14:textId="77777777" w:rsidR="00EB29B2" w:rsidRDefault="00827E78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75C09F" w14:textId="77777777" w:rsidR="00EB29B2" w:rsidRDefault="00827E78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6B80C8" w14:textId="77777777" w:rsidR="00EB29B2" w:rsidRDefault="00827E78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F385D96" w14:textId="77777777" w:rsidR="00EB29B2" w:rsidRDefault="00827E78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1A613B0D" w14:textId="77777777" w:rsidTr="00EB29B2">
        <w:tc>
          <w:tcPr>
            <w:tcW w:w="714" w:type="pct"/>
            <w:tcBorders>
              <w:bottom w:val="nil"/>
            </w:tcBorders>
          </w:tcPr>
          <w:p w14:paraId="466B4D6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20A3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856E1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20A3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D20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DD43F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20A3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D20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8646B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20A3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527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055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545D8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20A3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D20A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D20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941B7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20A3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D20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D20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EDA86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20A3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D20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D20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14:paraId="5D009798" w14:textId="77777777" w:rsidTr="002F7CA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232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FC3FA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5232104" w14:textId="77777777" w:rsidR="00EB29B2" w:rsidRPr="00341244" w:rsidRDefault="00EB29B2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0FB68281" w14:textId="77777777" w:rsidR="00EB29B2" w:rsidRPr="002F7CA8" w:rsidRDefault="00EB29B2">
            <w:pPr>
              <w:rPr>
                <w:color w:val="0070C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7B93F7D" w14:textId="77777777" w:rsidR="00EB29B2" w:rsidRPr="001527F9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48C59A31" w14:textId="77777777"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5FB92656" w14:textId="77777777" w:rsidR="00EB29B2" w:rsidRDefault="00EB29B2"/>
        </w:tc>
      </w:tr>
      <w:tr w:rsidR="00EB29B2" w14:paraId="18EC26B5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C480B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D20A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8A551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D20A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EFACD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D20A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C7CC7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D20A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FBC8D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D20A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54072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D20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A3BF3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D20A3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7CA8" w14:paraId="3E85B6EB" w14:textId="77777777" w:rsidTr="002F7CA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3695B3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280BE6F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6BA762D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0F87FA9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6EA66CD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01AB68F4" w14:textId="50641DF9" w:rsidR="00EB29B2" w:rsidRPr="00942E06" w:rsidRDefault="00942E06">
            <w:pPr>
              <w:rPr>
                <w:b/>
                <w:bCs/>
                <w:sz w:val="22"/>
                <w:szCs w:val="22"/>
              </w:rPr>
            </w:pPr>
            <w:r w:rsidRPr="00942E06">
              <w:rPr>
                <w:b/>
                <w:bCs/>
                <w:color w:val="auto"/>
                <w:sz w:val="22"/>
                <w:szCs w:val="22"/>
              </w:rPr>
              <w:t>Station 13</w:t>
            </w:r>
            <w:r w:rsidR="00BC489C">
              <w:rPr>
                <w:b/>
                <w:bCs/>
                <w:color w:val="auto"/>
                <w:sz w:val="22"/>
                <w:szCs w:val="22"/>
              </w:rPr>
              <w:t xml:space="preserve"> Party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27E60620" w14:textId="77777777" w:rsidR="00EB29B2" w:rsidRDefault="00EB29B2"/>
        </w:tc>
      </w:tr>
      <w:tr w:rsidR="00EB29B2" w14:paraId="598A88AF" w14:textId="77777777" w:rsidTr="00EB29B2">
        <w:tc>
          <w:tcPr>
            <w:tcW w:w="714" w:type="pct"/>
            <w:tcBorders>
              <w:bottom w:val="nil"/>
            </w:tcBorders>
          </w:tcPr>
          <w:p w14:paraId="2AC7362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D20A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76504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D20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F1F41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D20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2E7A8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D20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ED11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D20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48A04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D20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3A52E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D20A3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7CA8" w14:paraId="534B4BB8" w14:textId="77777777" w:rsidTr="002F7CA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32AA80A9" w14:textId="77777777"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52169A2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4823A97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1B2862D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77659A10" w14:textId="033F3B20" w:rsidR="00993CBB" w:rsidRPr="00993CBB" w:rsidRDefault="00993CBB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0FD45997" w14:textId="2BCBFD8A" w:rsidR="00EB29B2" w:rsidRPr="00993CBB" w:rsidRDefault="00EB29B2" w:rsidP="00993CBB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607DC068" w14:textId="77777777" w:rsidR="00EB29B2" w:rsidRDefault="00EB29B2"/>
        </w:tc>
      </w:tr>
      <w:tr w:rsidR="00EB29B2" w14:paraId="3FDD7D9B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A4A7F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D20A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CB70B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D20A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AFDDB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D20A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DAA3E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D20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CDD11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D20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DC58B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D20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43749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D20A3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7CA8" w14:paraId="056E8CAD" w14:textId="77777777" w:rsidTr="002F7CA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2F28839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404D215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6A05704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6DB24EC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C851E7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49EE333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522F8E2F" w14:textId="77777777" w:rsidR="00EB29B2" w:rsidRDefault="00EB29B2"/>
        </w:tc>
      </w:tr>
      <w:tr w:rsidR="00EB29B2" w14:paraId="4062C57D" w14:textId="77777777" w:rsidTr="00EB29B2">
        <w:tc>
          <w:tcPr>
            <w:tcW w:w="714" w:type="pct"/>
            <w:tcBorders>
              <w:bottom w:val="nil"/>
            </w:tcBorders>
          </w:tcPr>
          <w:p w14:paraId="7D17760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D20A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D20A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20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D20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17D8B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D20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D20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20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D20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E0B26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D20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D20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20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D20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27EFE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D20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D20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20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D20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2C5C3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D20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D20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20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D20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DBAE1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D20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D20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20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D20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20A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D20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B33E1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D20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D20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20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527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06DD17C" w14:textId="77777777" w:rsidTr="002F7CA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283F15EB" w14:textId="77777777" w:rsidR="00EB29B2" w:rsidRPr="000D2E0A" w:rsidRDefault="00EB29B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1738931E" w14:textId="5315B7F6" w:rsidR="00EB29B2" w:rsidRPr="000D2E0A" w:rsidRDefault="00EB29B2" w:rsidP="000D2E0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7070A8F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2D0EAEA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274EE2A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185A2465" w14:textId="77777777" w:rsidR="002F7CA8" w:rsidRDefault="002F7CA8"/>
          <w:p w14:paraId="5532F69B" w14:textId="77777777" w:rsidR="00EB29B2" w:rsidRPr="002F7CA8" w:rsidRDefault="00EB29B2" w:rsidP="002F7CA8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2B6FD4" w14:textId="77777777" w:rsidR="00EB29B2" w:rsidRDefault="00EB29B2"/>
        </w:tc>
      </w:tr>
      <w:tr w:rsidR="00EB29B2" w14:paraId="1D062167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0A681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D20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527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7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527F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27F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48700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D20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527F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7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FFB55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DD4FF5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513310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20A4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44A1F6" w14:textId="77777777" w:rsidR="00EB29B2" w:rsidRDefault="00EB29B2">
            <w:pPr>
              <w:pStyle w:val="Dates"/>
            </w:pPr>
          </w:p>
        </w:tc>
      </w:tr>
      <w:tr w:rsidR="00EB29B2" w14:paraId="079C6C65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F3C2764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BFD8E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7F205B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AD3175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339C8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09CAB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B324ED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406E591E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6F71F6F" w14:textId="5FD6EB82" w:rsidR="00EB29B2" w:rsidRPr="00B0553F" w:rsidRDefault="00BC489C" w:rsidP="00B0553F">
            <w:pPr>
              <w:pStyle w:val="Heading1"/>
              <w:spacing w:after="40"/>
              <w:outlineLvl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Shelter House</w:t>
            </w:r>
            <w:r w:rsidR="00B0553F" w:rsidRPr="00B0553F">
              <w:rPr>
                <w:sz w:val="48"/>
                <w:szCs w:val="48"/>
              </w:rPr>
              <w:t xml:space="preserve"> Reservations</w:t>
            </w:r>
          </w:p>
        </w:tc>
        <w:tc>
          <w:tcPr>
            <w:tcW w:w="3583" w:type="dxa"/>
          </w:tcPr>
          <w:p w14:paraId="217D9668" w14:textId="77777777" w:rsidR="00EB29B2" w:rsidRDefault="00EB29B2">
            <w:pPr>
              <w:spacing w:after="40"/>
            </w:pPr>
          </w:p>
        </w:tc>
        <w:tc>
          <w:tcPr>
            <w:tcW w:w="3584" w:type="dxa"/>
          </w:tcPr>
          <w:p w14:paraId="69FFC648" w14:textId="77777777"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1466A255" w14:textId="77777777" w:rsidR="00EB29B2" w:rsidRDefault="00EB29B2">
            <w:pPr>
              <w:spacing w:after="40"/>
            </w:pPr>
          </w:p>
        </w:tc>
      </w:tr>
    </w:tbl>
    <w:p w14:paraId="645D9D40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4BBA" w14:textId="77777777" w:rsidR="00827E78" w:rsidRDefault="00827E78">
      <w:pPr>
        <w:spacing w:before="0" w:after="0"/>
      </w:pPr>
      <w:r>
        <w:separator/>
      </w:r>
    </w:p>
  </w:endnote>
  <w:endnote w:type="continuationSeparator" w:id="0">
    <w:p w14:paraId="2B84232D" w14:textId="77777777" w:rsidR="00827E78" w:rsidRDefault="00827E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3ECC" w14:textId="77777777" w:rsidR="00827E78" w:rsidRDefault="00827E78">
      <w:pPr>
        <w:spacing w:before="0" w:after="0"/>
      </w:pPr>
      <w:r>
        <w:separator/>
      </w:r>
    </w:p>
  </w:footnote>
  <w:footnote w:type="continuationSeparator" w:id="0">
    <w:p w14:paraId="766172D9" w14:textId="77777777" w:rsidR="00827E78" w:rsidRDefault="00827E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1AF5"/>
    <w:multiLevelType w:val="hybridMultilevel"/>
    <w:tmpl w:val="5282C494"/>
    <w:lvl w:ilvl="0" w:tplc="A502E6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</w:docVars>
  <w:rsids>
    <w:rsidRoot w:val="00EE05C5"/>
    <w:rsid w:val="000D2E0A"/>
    <w:rsid w:val="000F4E23"/>
    <w:rsid w:val="001527F9"/>
    <w:rsid w:val="001906E3"/>
    <w:rsid w:val="0024454A"/>
    <w:rsid w:val="002F7CA8"/>
    <w:rsid w:val="00341244"/>
    <w:rsid w:val="00391BA6"/>
    <w:rsid w:val="00423FEA"/>
    <w:rsid w:val="004D589B"/>
    <w:rsid w:val="004E1311"/>
    <w:rsid w:val="00540A9C"/>
    <w:rsid w:val="00577989"/>
    <w:rsid w:val="005B0009"/>
    <w:rsid w:val="005F5806"/>
    <w:rsid w:val="0068377B"/>
    <w:rsid w:val="007A6531"/>
    <w:rsid w:val="007F2293"/>
    <w:rsid w:val="00827E78"/>
    <w:rsid w:val="00942E06"/>
    <w:rsid w:val="00993CBB"/>
    <w:rsid w:val="009F7703"/>
    <w:rsid w:val="00AD20A3"/>
    <w:rsid w:val="00AD76BD"/>
    <w:rsid w:val="00B0553F"/>
    <w:rsid w:val="00B14B60"/>
    <w:rsid w:val="00B50761"/>
    <w:rsid w:val="00B72F91"/>
    <w:rsid w:val="00BC489C"/>
    <w:rsid w:val="00C14528"/>
    <w:rsid w:val="00DB72EF"/>
    <w:rsid w:val="00DF2183"/>
    <w:rsid w:val="00E00723"/>
    <w:rsid w:val="00E41945"/>
    <w:rsid w:val="00EA463D"/>
    <w:rsid w:val="00EB29B2"/>
    <w:rsid w:val="00EC428B"/>
    <w:rsid w:val="00EE05C5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C2AAA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0D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1A3C75" w:rsidRDefault="009B3DAF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1A3C75" w:rsidRDefault="009B3DAF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1A3C75" w:rsidRDefault="009B3DAF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1A3C75" w:rsidRDefault="009B3DAF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1A3C75" w:rsidRDefault="009B3DAF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1A3C75" w:rsidRDefault="009B3DAF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1A3C75" w:rsidRDefault="009B3DAF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AF"/>
    <w:rsid w:val="001A3C75"/>
    <w:rsid w:val="002760CD"/>
    <w:rsid w:val="00462BC0"/>
    <w:rsid w:val="005E4447"/>
    <w:rsid w:val="007841CA"/>
    <w:rsid w:val="00787D0B"/>
    <w:rsid w:val="009B3DAF"/>
    <w:rsid w:val="00B07076"/>
    <w:rsid w:val="00E648C7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CA89-1D09-45AE-9DD7-CB33F66C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Lee Collett</cp:lastModifiedBy>
  <cp:revision>2</cp:revision>
  <dcterms:created xsi:type="dcterms:W3CDTF">2019-07-12T16:07:00Z</dcterms:created>
  <dcterms:modified xsi:type="dcterms:W3CDTF">2019-07-12T16:07:00Z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