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B93132" w:rsidP="00B93132">
            <w:pPr>
              <w:pStyle w:val="Month"/>
              <w:spacing w:after="40"/>
            </w:pPr>
            <w:bookmarkStart w:id="0" w:name="_GoBack"/>
            <w:bookmarkEnd w:id="0"/>
            <w:r>
              <w:t>July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3132" w:rsidRPr="00B93132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01DE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01DE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01DE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01DE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B01DE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B01DE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B9313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313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7</w:t>
            </w:r>
            <w:r>
              <w:fldChar w:fldCharType="end"/>
            </w:r>
          </w:p>
        </w:tc>
      </w:tr>
      <w:tr w:rsidR="00B93132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B93132" w:rsidRDefault="00B93132">
            <w:pPr>
              <w:rPr>
                <w:b/>
                <w:sz w:val="32"/>
                <w:szCs w:val="32"/>
              </w:rPr>
            </w:pPr>
            <w:r w:rsidRPr="00B93132">
              <w:rPr>
                <w:b/>
                <w:sz w:val="32"/>
                <w:szCs w:val="32"/>
              </w:rPr>
              <w:t>Collett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9313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9313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9313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9313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9313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9313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93132">
              <w:rPr>
                <w:noProof/>
              </w:rPr>
              <w:t>14</w:t>
            </w:r>
            <w:r>
              <w:fldChar w:fldCharType="end"/>
            </w:r>
          </w:p>
        </w:tc>
      </w:tr>
      <w:tr w:rsidR="00EE13FE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9313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9313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9313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9313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9313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9313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93132">
              <w:rPr>
                <w:noProof/>
              </w:rPr>
              <w:t>21</w:t>
            </w:r>
            <w:r>
              <w:fldChar w:fldCharType="end"/>
            </w:r>
          </w:p>
        </w:tc>
      </w:tr>
      <w:tr w:rsidR="00B93132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9313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9313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9313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9313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9313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9313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93132">
              <w:rPr>
                <w:noProof/>
              </w:rPr>
              <w:t>28</w:t>
            </w:r>
            <w:r>
              <w:fldChar w:fldCharType="end"/>
            </w:r>
          </w:p>
        </w:tc>
      </w:tr>
      <w:tr w:rsidR="00EE13FE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931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931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28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28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B93132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27"/>
        <w:gridCol w:w="3096"/>
        <w:gridCol w:w="3097"/>
        <w:gridCol w:w="3080"/>
      </w:tblGrid>
      <w:tr w:rsidR="00EB29B2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:rsidR="00EB29B2" w:rsidRDefault="00EE13FE" w:rsidP="00EE13FE">
            <w:pPr>
              <w:pStyle w:val="Heading1"/>
              <w:spacing w:after="40"/>
              <w:outlineLvl w:val="0"/>
            </w:pPr>
            <w:r w:rsidRPr="00EE13FE">
              <w:rPr>
                <w:sz w:val="52"/>
                <w:szCs w:val="52"/>
              </w:rPr>
              <w:t>Shelter</w:t>
            </w:r>
            <w:r>
              <w:t xml:space="preserve"> </w:t>
            </w:r>
            <w:r w:rsidRPr="00EE13FE">
              <w:rPr>
                <w:sz w:val="48"/>
                <w:szCs w:val="48"/>
              </w:rPr>
              <w:t>House</w:t>
            </w:r>
            <w:r>
              <w:t xml:space="preserve"> </w:t>
            </w:r>
            <w:r w:rsidRPr="00EE13FE">
              <w:rPr>
                <w:sz w:val="72"/>
                <w:szCs w:val="72"/>
              </w:rPr>
              <w:t>Reservations</w:t>
            </w:r>
          </w:p>
        </w:tc>
        <w:tc>
          <w:tcPr>
            <w:tcW w:w="3583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DE" w:rsidRDefault="001B01DE">
      <w:pPr>
        <w:spacing w:before="0" w:after="0"/>
      </w:pPr>
      <w:r>
        <w:separator/>
      </w:r>
    </w:p>
  </w:endnote>
  <w:endnote w:type="continuationSeparator" w:id="0">
    <w:p w:rsidR="001B01DE" w:rsidRDefault="001B0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DE" w:rsidRDefault="001B01DE">
      <w:pPr>
        <w:spacing w:before="0" w:after="0"/>
      </w:pPr>
      <w:r>
        <w:separator/>
      </w:r>
    </w:p>
  </w:footnote>
  <w:footnote w:type="continuationSeparator" w:id="0">
    <w:p w:rsidR="001B01DE" w:rsidRDefault="001B01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9"/>
    <w:docVar w:name="MonthStart" w:val="7/1/2019"/>
  </w:docVars>
  <w:rsids>
    <w:rsidRoot w:val="00EE05C5"/>
    <w:rsid w:val="001B01DE"/>
    <w:rsid w:val="0024454A"/>
    <w:rsid w:val="002D1904"/>
    <w:rsid w:val="00341244"/>
    <w:rsid w:val="00391BA6"/>
    <w:rsid w:val="004D589B"/>
    <w:rsid w:val="004E1311"/>
    <w:rsid w:val="005B0009"/>
    <w:rsid w:val="0068377B"/>
    <w:rsid w:val="007F2293"/>
    <w:rsid w:val="00842768"/>
    <w:rsid w:val="00952838"/>
    <w:rsid w:val="00AD76BD"/>
    <w:rsid w:val="00B14B60"/>
    <w:rsid w:val="00B72F91"/>
    <w:rsid w:val="00B93132"/>
    <w:rsid w:val="00BE07A8"/>
    <w:rsid w:val="00D150B9"/>
    <w:rsid w:val="00DB72EF"/>
    <w:rsid w:val="00DF2183"/>
    <w:rsid w:val="00E41945"/>
    <w:rsid w:val="00EA463D"/>
    <w:rsid w:val="00EB29B2"/>
    <w:rsid w:val="00EC428B"/>
    <w:rsid w:val="00EE05C5"/>
    <w:rsid w:val="00EE13FE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EA5E03" w:rsidRDefault="00354335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EA5E03" w:rsidRDefault="00354335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EA5E03" w:rsidRDefault="00354335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EA5E03" w:rsidRDefault="00354335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EA5E03" w:rsidRDefault="00354335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EA5E03" w:rsidRDefault="00354335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EA5E03" w:rsidRDefault="00354335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5"/>
    <w:rsid w:val="00354335"/>
    <w:rsid w:val="00BD5648"/>
    <w:rsid w:val="00DD5F53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A300-E31F-4DC9-895A-06D683FD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2</cp:revision>
  <dcterms:created xsi:type="dcterms:W3CDTF">2019-05-03T12:38:00Z</dcterms:created>
  <dcterms:modified xsi:type="dcterms:W3CDTF">2019-05-03T12:38:00Z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