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4F942EEA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7BF00FB" w14:textId="77777777" w:rsidR="00EB29B2" w:rsidRDefault="00B93132" w:rsidP="00B93132">
            <w:pPr>
              <w:pStyle w:val="Month"/>
              <w:spacing w:after="40"/>
            </w:pPr>
            <w:r>
              <w:t>July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59566C4" w14:textId="7777777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93132" w:rsidRPr="00B93132">
              <w:t>2019</w:t>
            </w:r>
            <w:r>
              <w:fldChar w:fldCharType="end"/>
            </w:r>
          </w:p>
        </w:tc>
      </w:tr>
      <w:tr w:rsidR="00EB29B2" w14:paraId="27A75587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2D8AC51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D5742B7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235132A4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92354B18D6774C0E866B20052FF968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5988EDDD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51A1E9C" w14:textId="77777777" w:rsidR="00EB29B2" w:rsidRDefault="00EC0BE6">
            <w:pPr>
              <w:pStyle w:val="Days"/>
            </w:pPr>
            <w:sdt>
              <w:sdtPr>
                <w:id w:val="1049036045"/>
                <w:placeholder>
                  <w:docPart w:val="AED84102C1AA476E9AE108379DEE539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6153306" w14:textId="77777777" w:rsidR="00EB29B2" w:rsidRDefault="00EC0BE6">
            <w:pPr>
              <w:pStyle w:val="Days"/>
            </w:pPr>
            <w:sdt>
              <w:sdtPr>
                <w:id w:val="513506771"/>
                <w:placeholder>
                  <w:docPart w:val="B0A95D45FF57438EAE844E501C9EDCB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6531377" w14:textId="77777777" w:rsidR="00EB29B2" w:rsidRDefault="00EC0BE6">
            <w:pPr>
              <w:pStyle w:val="Days"/>
            </w:pPr>
            <w:sdt>
              <w:sdtPr>
                <w:id w:val="1506241252"/>
                <w:placeholder>
                  <w:docPart w:val="D63D46E899094FB683424447A0EDB32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C1EB576" w14:textId="77777777" w:rsidR="00EB29B2" w:rsidRDefault="00EC0BE6">
            <w:pPr>
              <w:pStyle w:val="Days"/>
            </w:pPr>
            <w:sdt>
              <w:sdtPr>
                <w:id w:val="366961532"/>
                <w:placeholder>
                  <w:docPart w:val="500202397E474588ACA57529D94369C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1246C2C" w14:textId="77777777" w:rsidR="00EB29B2" w:rsidRDefault="00EC0BE6">
            <w:pPr>
              <w:pStyle w:val="Days"/>
            </w:pPr>
            <w:sdt>
              <w:sdtPr>
                <w:id w:val="-703411913"/>
                <w:placeholder>
                  <w:docPart w:val="A4591CBCA62F4C62BB97B728ED4C2FC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D56BB03" w14:textId="77777777" w:rsidR="00EB29B2" w:rsidRDefault="00EC0BE6">
            <w:pPr>
              <w:pStyle w:val="Days"/>
            </w:pPr>
            <w:sdt>
              <w:sdtPr>
                <w:id w:val="-1559472048"/>
                <w:placeholder>
                  <w:docPart w:val="9001D7A9EBB84FE8AB5C9F73244FF5C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5BC460A6" w14:textId="77777777" w:rsidTr="00EB29B2">
        <w:tc>
          <w:tcPr>
            <w:tcW w:w="714" w:type="pct"/>
            <w:tcBorders>
              <w:bottom w:val="nil"/>
            </w:tcBorders>
          </w:tcPr>
          <w:p w14:paraId="7D107B2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3132"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r w:rsidR="00B9313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52064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3132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9313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9313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313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9313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C87E2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3132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9313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9313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313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9313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9D8C3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3132"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9313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9313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313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9313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1819C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3132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9313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9313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313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9313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A1C94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3132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9313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9313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3132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B9313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2B458E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3132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9313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93132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3132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B93132">
              <w:rPr>
                <w:noProof/>
              </w:rPr>
              <w:t>7</w:t>
            </w:r>
            <w:r>
              <w:fldChar w:fldCharType="end"/>
            </w:r>
          </w:p>
        </w:tc>
      </w:tr>
      <w:tr w:rsidR="00B93132" w14:paraId="768A6D12" w14:textId="77777777" w:rsidTr="00B9313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14:paraId="17BCB75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14:paraId="3DD373A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7409AE94" w14:textId="2E7F9580" w:rsidR="00EB29B2" w:rsidRPr="00DE4E00" w:rsidRDefault="00EB29B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14:paraId="327B51D6" w14:textId="7312ACE4" w:rsidR="00EB29B2" w:rsidRPr="00DE4E00" w:rsidRDefault="00EB29B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14:paraId="3FFF5223" w14:textId="77777777" w:rsidR="00EB29B2" w:rsidRPr="00952838" w:rsidRDefault="00EB29B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40FEE8EC" w14:textId="77777777" w:rsidR="00EB29B2" w:rsidRPr="00341244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14:paraId="0E3A8845" w14:textId="77777777" w:rsidR="00EB29B2" w:rsidRDefault="00EB29B2"/>
        </w:tc>
      </w:tr>
      <w:tr w:rsidR="00EB29B2" w14:paraId="7BAC4EC0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87399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9313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B9E91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9313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2F116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9313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BABF2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9313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434FB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9313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5633E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9313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126B5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93132">
              <w:rPr>
                <w:noProof/>
              </w:rPr>
              <w:t>14</w:t>
            </w:r>
            <w:r>
              <w:fldChar w:fldCharType="end"/>
            </w:r>
          </w:p>
        </w:tc>
      </w:tr>
      <w:tr w:rsidR="00EE13FE" w14:paraId="6A8F16C8" w14:textId="77777777" w:rsidTr="00B9313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14:paraId="1C5628C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3066BB5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14:paraId="702E1E7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14:paraId="3454CDD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3468C97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14:paraId="3306458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14:paraId="12A54D31" w14:textId="77777777" w:rsidR="00EB29B2" w:rsidRDefault="00EB29B2"/>
        </w:tc>
      </w:tr>
      <w:tr w:rsidR="00EB29B2" w14:paraId="34E91524" w14:textId="77777777" w:rsidTr="00EB29B2">
        <w:tc>
          <w:tcPr>
            <w:tcW w:w="714" w:type="pct"/>
            <w:tcBorders>
              <w:bottom w:val="nil"/>
            </w:tcBorders>
          </w:tcPr>
          <w:p w14:paraId="0E69E98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9313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307E9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9313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762B1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9313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5F29C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9313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D39CA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9313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2C895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9313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9D483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93132">
              <w:rPr>
                <w:noProof/>
              </w:rPr>
              <w:t>21</w:t>
            </w:r>
            <w:r>
              <w:fldChar w:fldCharType="end"/>
            </w:r>
          </w:p>
        </w:tc>
      </w:tr>
      <w:tr w:rsidR="00B93132" w14:paraId="4302D97C" w14:textId="77777777" w:rsidTr="00B9313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6CDCDCC5" w14:textId="77777777" w:rsidR="00EB29B2" w:rsidRPr="00341244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14:paraId="700E517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14:paraId="70587BF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0D990AC1" w14:textId="77777777" w:rsidR="00EB29B2" w:rsidRPr="00EE13FE" w:rsidRDefault="00EB29B2">
            <w:pPr>
              <w:rPr>
                <w:color w:val="00B05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14:paraId="433E350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14:paraId="4484254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1C9609CE" w14:textId="77777777" w:rsidR="00EB29B2" w:rsidRDefault="00EB29B2"/>
        </w:tc>
      </w:tr>
      <w:tr w:rsidR="00EB29B2" w14:paraId="45D5B5E0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5E45F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9313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AFA98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9313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07060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9313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7FACB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9313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119E5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9313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3F4D38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9313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641DB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93132">
              <w:rPr>
                <w:noProof/>
              </w:rPr>
              <w:t>28</w:t>
            </w:r>
            <w:r>
              <w:fldChar w:fldCharType="end"/>
            </w:r>
          </w:p>
        </w:tc>
      </w:tr>
      <w:tr w:rsidR="00EE13FE" w14:paraId="3DE666EA" w14:textId="77777777" w:rsidTr="00B9313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14:paraId="32AF208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14:paraId="037F9FD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5223581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14:paraId="30F831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14:paraId="3C7E4B0A" w14:textId="51F55531" w:rsidR="00EB29B2" w:rsidRPr="0003207A" w:rsidRDefault="000B031D" w:rsidP="0003207A">
            <w:pPr>
              <w:ind w:left="450"/>
              <w:rPr>
                <w:b/>
                <w:sz w:val="24"/>
                <w:szCs w:val="24"/>
              </w:rPr>
            </w:pPr>
            <w:r w:rsidRPr="000B031D">
              <w:rPr>
                <w:b/>
                <w:color w:val="auto"/>
                <w:sz w:val="24"/>
                <w:szCs w:val="24"/>
              </w:rPr>
              <w:t>1.) Steve Cox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54118284" w14:textId="77D94752" w:rsidR="00EB29B2" w:rsidRPr="000B031D" w:rsidRDefault="000B031D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0B031D">
              <w:rPr>
                <w:b/>
                <w:bCs/>
                <w:color w:val="auto"/>
                <w:sz w:val="28"/>
                <w:szCs w:val="28"/>
              </w:rPr>
              <w:t>1.) Steve Cox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14:paraId="3EC8F186" w14:textId="77777777" w:rsidR="00EB29B2" w:rsidRDefault="00EB29B2"/>
        </w:tc>
      </w:tr>
      <w:tr w:rsidR="00EB29B2" w14:paraId="22EF3AB5" w14:textId="77777777" w:rsidTr="00EB29B2">
        <w:tc>
          <w:tcPr>
            <w:tcW w:w="714" w:type="pct"/>
            <w:tcBorders>
              <w:bottom w:val="nil"/>
            </w:tcBorders>
          </w:tcPr>
          <w:p w14:paraId="4B06F28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9313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9313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313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9313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313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9313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93F95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9313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9313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313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9313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313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9313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D2657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9313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9313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313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9313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313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93132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8A4EC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9313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9313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9313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5283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FE1BD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931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5283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28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528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283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bookmarkStart w:id="0" w:name="_GoBack"/>
        <w:bookmarkEnd w:id="0"/>
        <w:tc>
          <w:tcPr>
            <w:tcW w:w="714" w:type="pct"/>
            <w:tcBorders>
              <w:bottom w:val="nil"/>
            </w:tcBorders>
          </w:tcPr>
          <w:p w14:paraId="6C7FBDD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931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528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28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5283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283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A2785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931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5283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28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528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283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059BCFC7" w14:textId="77777777" w:rsidTr="00B9313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14:paraId="4EAC05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386B21B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14:paraId="00F96F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C38662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AB3FD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61A7F74" w14:textId="77777777" w:rsidR="00EB29B2" w:rsidRPr="00B93132" w:rsidRDefault="00EB29B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1982A4E" w14:textId="77777777" w:rsidR="00EB29B2" w:rsidRDefault="00EB29B2"/>
        </w:tc>
      </w:tr>
      <w:tr w:rsidR="00EB29B2" w14:paraId="45E90ECD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7EA5D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931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528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28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ABEFF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931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216A3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F47C25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4B922D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339034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2FFC26" w14:textId="77777777" w:rsidR="00EB29B2" w:rsidRDefault="00EB29B2">
            <w:pPr>
              <w:pStyle w:val="Dates"/>
            </w:pPr>
          </w:p>
        </w:tc>
      </w:tr>
      <w:tr w:rsidR="00EB29B2" w14:paraId="4891EB8F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E9B5E0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8F31F5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05A1E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D20B9DD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B872DCD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BF4EC2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E13CC50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5127"/>
        <w:gridCol w:w="3096"/>
        <w:gridCol w:w="3097"/>
        <w:gridCol w:w="3080"/>
      </w:tblGrid>
      <w:tr w:rsidR="00EB29B2" w14:paraId="4E8677AA" w14:textId="77777777" w:rsidTr="00EE1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791"/>
        </w:trPr>
        <w:tc>
          <w:tcPr>
            <w:tcW w:w="3649" w:type="dxa"/>
            <w:tcMar>
              <w:left w:w="0" w:type="dxa"/>
            </w:tcMar>
          </w:tcPr>
          <w:p w14:paraId="2106A644" w14:textId="77777777" w:rsidR="00EB29B2" w:rsidRDefault="00313C89" w:rsidP="00313C89">
            <w:pPr>
              <w:pStyle w:val="Heading1"/>
              <w:spacing w:after="40"/>
              <w:outlineLvl w:val="0"/>
            </w:pPr>
            <w:r>
              <w:rPr>
                <w:sz w:val="52"/>
                <w:szCs w:val="52"/>
              </w:rPr>
              <w:t>Guest</w:t>
            </w:r>
            <w:r w:rsidR="00EE13FE">
              <w:t xml:space="preserve"> </w:t>
            </w:r>
            <w:r>
              <w:rPr>
                <w:sz w:val="48"/>
                <w:szCs w:val="48"/>
              </w:rPr>
              <w:t>Camping</w:t>
            </w:r>
            <w:r w:rsidR="00EE13FE">
              <w:t xml:space="preserve"> </w:t>
            </w:r>
            <w:r w:rsidR="00EE13FE" w:rsidRPr="00EE13FE">
              <w:rPr>
                <w:sz w:val="72"/>
                <w:szCs w:val="72"/>
              </w:rPr>
              <w:t>Reservations</w:t>
            </w:r>
          </w:p>
        </w:tc>
        <w:tc>
          <w:tcPr>
            <w:tcW w:w="3583" w:type="dxa"/>
          </w:tcPr>
          <w:p w14:paraId="172545F6" w14:textId="77777777" w:rsidR="00EB29B2" w:rsidRDefault="00EB29B2">
            <w:pPr>
              <w:pStyle w:val="Heading2"/>
              <w:spacing w:after="40"/>
              <w:outlineLvl w:val="1"/>
            </w:pPr>
          </w:p>
          <w:p w14:paraId="0BF9BE3F" w14:textId="77777777" w:rsidR="00EB29B2" w:rsidRDefault="00EB29B2" w:rsidP="00B93132">
            <w:pPr>
              <w:spacing w:after="40"/>
            </w:pPr>
          </w:p>
        </w:tc>
        <w:tc>
          <w:tcPr>
            <w:tcW w:w="3584" w:type="dxa"/>
          </w:tcPr>
          <w:p w14:paraId="07041C21" w14:textId="77777777" w:rsidR="00EB29B2" w:rsidRDefault="00EB29B2">
            <w:pPr>
              <w:pStyle w:val="Heading2"/>
              <w:spacing w:after="40"/>
              <w:outlineLvl w:val="1"/>
            </w:pPr>
          </w:p>
          <w:p w14:paraId="43B7DC07" w14:textId="77777777" w:rsidR="00EB29B2" w:rsidRDefault="00EB29B2" w:rsidP="00B9313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7F80E1AA" w14:textId="77777777" w:rsidR="00EB29B2" w:rsidRDefault="00EB29B2">
            <w:pPr>
              <w:pStyle w:val="Heading2"/>
              <w:spacing w:after="40"/>
              <w:outlineLvl w:val="1"/>
            </w:pPr>
          </w:p>
          <w:p w14:paraId="0E5E30E5" w14:textId="77777777" w:rsidR="00EB29B2" w:rsidRDefault="00EB29B2" w:rsidP="00B93132">
            <w:pPr>
              <w:spacing w:after="40"/>
            </w:pPr>
          </w:p>
        </w:tc>
      </w:tr>
    </w:tbl>
    <w:p w14:paraId="17A9909F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93135" w14:textId="77777777" w:rsidR="00EC0BE6" w:rsidRDefault="00EC0BE6">
      <w:pPr>
        <w:spacing w:before="0" w:after="0"/>
      </w:pPr>
      <w:r>
        <w:separator/>
      </w:r>
    </w:p>
  </w:endnote>
  <w:endnote w:type="continuationSeparator" w:id="0">
    <w:p w14:paraId="5E8057C9" w14:textId="77777777" w:rsidR="00EC0BE6" w:rsidRDefault="00EC0B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73611" w14:textId="77777777" w:rsidR="00EC0BE6" w:rsidRDefault="00EC0BE6">
      <w:pPr>
        <w:spacing w:before="0" w:after="0"/>
      </w:pPr>
      <w:r>
        <w:separator/>
      </w:r>
    </w:p>
  </w:footnote>
  <w:footnote w:type="continuationSeparator" w:id="0">
    <w:p w14:paraId="5538712C" w14:textId="77777777" w:rsidR="00EC0BE6" w:rsidRDefault="00EC0B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163CC"/>
    <w:multiLevelType w:val="hybridMultilevel"/>
    <w:tmpl w:val="0E1A7248"/>
    <w:lvl w:ilvl="0" w:tplc="32B24A0C">
      <w:start w:val="1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7/31/2019"/>
    <w:docVar w:name="MonthStart" w:val="7/1/2019"/>
  </w:docVars>
  <w:rsids>
    <w:rsidRoot w:val="00EE05C5"/>
    <w:rsid w:val="0003207A"/>
    <w:rsid w:val="000B031D"/>
    <w:rsid w:val="001B01DE"/>
    <w:rsid w:val="002344E0"/>
    <w:rsid w:val="0024454A"/>
    <w:rsid w:val="002D1904"/>
    <w:rsid w:val="00313C89"/>
    <w:rsid w:val="00341244"/>
    <w:rsid w:val="00391BA6"/>
    <w:rsid w:val="004D589B"/>
    <w:rsid w:val="004E1311"/>
    <w:rsid w:val="005B0009"/>
    <w:rsid w:val="0068377B"/>
    <w:rsid w:val="007F2293"/>
    <w:rsid w:val="00842768"/>
    <w:rsid w:val="00952838"/>
    <w:rsid w:val="00AD76BD"/>
    <w:rsid w:val="00B14B60"/>
    <w:rsid w:val="00B72F91"/>
    <w:rsid w:val="00B93132"/>
    <w:rsid w:val="00BE07A8"/>
    <w:rsid w:val="00D150B9"/>
    <w:rsid w:val="00DB72EF"/>
    <w:rsid w:val="00DE4E00"/>
    <w:rsid w:val="00DF2183"/>
    <w:rsid w:val="00E41945"/>
    <w:rsid w:val="00EA463D"/>
    <w:rsid w:val="00EB29B2"/>
    <w:rsid w:val="00EC0BE6"/>
    <w:rsid w:val="00EC428B"/>
    <w:rsid w:val="00EE05C5"/>
    <w:rsid w:val="00EE13FE"/>
    <w:rsid w:val="00F14FA1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88E08"/>
  <w15:docId w15:val="{8281BBAC-D60D-4A8D-9EF5-267F06AD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99"/>
    <w:unhideWhenUsed/>
    <w:qFormat/>
    <w:rsid w:val="0003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collett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354B18D6774C0E866B20052FF9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2DBE-79E7-4617-983B-CE695A88A046}"/>
      </w:docPartPr>
      <w:docPartBody>
        <w:p w:rsidR="00EA5E03" w:rsidRDefault="00354335">
          <w:pPr>
            <w:pStyle w:val="92354B18D6774C0E866B20052FF96848"/>
          </w:pPr>
          <w:r>
            <w:t>Monday</w:t>
          </w:r>
        </w:p>
      </w:docPartBody>
    </w:docPart>
    <w:docPart>
      <w:docPartPr>
        <w:name w:val="AED84102C1AA476E9AE108379DEE5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210B-41A9-4BC3-9717-088349514962}"/>
      </w:docPartPr>
      <w:docPartBody>
        <w:p w:rsidR="00EA5E03" w:rsidRDefault="00354335">
          <w:pPr>
            <w:pStyle w:val="AED84102C1AA476E9AE108379DEE5399"/>
          </w:pPr>
          <w:r>
            <w:t>Tuesday</w:t>
          </w:r>
        </w:p>
      </w:docPartBody>
    </w:docPart>
    <w:docPart>
      <w:docPartPr>
        <w:name w:val="B0A95D45FF57438EAE844E501C9E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7C2-A715-4C54-AED8-C5BC03951C58}"/>
      </w:docPartPr>
      <w:docPartBody>
        <w:p w:rsidR="00EA5E03" w:rsidRDefault="00354335">
          <w:pPr>
            <w:pStyle w:val="B0A95D45FF57438EAE844E501C9EDCB1"/>
          </w:pPr>
          <w:r>
            <w:t>Wednesday</w:t>
          </w:r>
        </w:p>
      </w:docPartBody>
    </w:docPart>
    <w:docPart>
      <w:docPartPr>
        <w:name w:val="D63D46E899094FB683424447A0ED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A9C6-6EF1-4F21-A256-2062C5371CCB}"/>
      </w:docPartPr>
      <w:docPartBody>
        <w:p w:rsidR="00EA5E03" w:rsidRDefault="00354335">
          <w:pPr>
            <w:pStyle w:val="D63D46E899094FB683424447A0EDB328"/>
          </w:pPr>
          <w:r>
            <w:t>Thursday</w:t>
          </w:r>
        </w:p>
      </w:docPartBody>
    </w:docPart>
    <w:docPart>
      <w:docPartPr>
        <w:name w:val="500202397E474588ACA57529D943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7D8C-7A35-406F-B200-AEBA26BDE1E6}"/>
      </w:docPartPr>
      <w:docPartBody>
        <w:p w:rsidR="00EA5E03" w:rsidRDefault="00354335">
          <w:pPr>
            <w:pStyle w:val="500202397E474588ACA57529D94369CA"/>
          </w:pPr>
          <w:r>
            <w:t>Friday</w:t>
          </w:r>
        </w:p>
      </w:docPartBody>
    </w:docPart>
    <w:docPart>
      <w:docPartPr>
        <w:name w:val="A4591CBCA62F4C62BB97B728ED4C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A18D-3984-4B08-AF6B-DFCB9756FFBB}"/>
      </w:docPartPr>
      <w:docPartBody>
        <w:p w:rsidR="00EA5E03" w:rsidRDefault="00354335">
          <w:pPr>
            <w:pStyle w:val="A4591CBCA62F4C62BB97B728ED4C2FC2"/>
          </w:pPr>
          <w:r>
            <w:t>Saturday</w:t>
          </w:r>
        </w:p>
      </w:docPartBody>
    </w:docPart>
    <w:docPart>
      <w:docPartPr>
        <w:name w:val="9001D7A9EBB84FE8AB5C9F73244F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91AE-04C3-4CB6-9E39-496E5E4BF1FD}"/>
      </w:docPartPr>
      <w:docPartBody>
        <w:p w:rsidR="00EA5E03" w:rsidRDefault="00354335">
          <w:pPr>
            <w:pStyle w:val="9001D7A9EBB84FE8AB5C9F73244FF5CD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35"/>
    <w:rsid w:val="00354335"/>
    <w:rsid w:val="00B337A1"/>
    <w:rsid w:val="00BD5648"/>
    <w:rsid w:val="00C91FB8"/>
    <w:rsid w:val="00DD5F53"/>
    <w:rsid w:val="00E20F60"/>
    <w:rsid w:val="00E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54B18D6774C0E866B20052FF96848">
    <w:name w:val="92354B18D6774C0E866B20052FF96848"/>
  </w:style>
  <w:style w:type="paragraph" w:customStyle="1" w:styleId="AED84102C1AA476E9AE108379DEE5399">
    <w:name w:val="AED84102C1AA476E9AE108379DEE5399"/>
  </w:style>
  <w:style w:type="paragraph" w:customStyle="1" w:styleId="B0A95D45FF57438EAE844E501C9EDCB1">
    <w:name w:val="B0A95D45FF57438EAE844E501C9EDCB1"/>
  </w:style>
  <w:style w:type="paragraph" w:customStyle="1" w:styleId="D63D46E899094FB683424447A0EDB328">
    <w:name w:val="D63D46E899094FB683424447A0EDB328"/>
  </w:style>
  <w:style w:type="paragraph" w:customStyle="1" w:styleId="500202397E474588ACA57529D94369CA">
    <w:name w:val="500202397E474588ACA57529D94369CA"/>
  </w:style>
  <w:style w:type="paragraph" w:customStyle="1" w:styleId="A4591CBCA62F4C62BB97B728ED4C2FC2">
    <w:name w:val="A4591CBCA62F4C62BB97B728ED4C2FC2"/>
  </w:style>
  <w:style w:type="paragraph" w:customStyle="1" w:styleId="9001D7A9EBB84FE8AB5C9F73244FF5CD">
    <w:name w:val="9001D7A9EBB84FE8AB5C9F73244FF5CD"/>
  </w:style>
  <w:style w:type="paragraph" w:customStyle="1" w:styleId="01DFA108328F4CBF9EE4F28DDE61D6B0">
    <w:name w:val="01DFA108328F4CBF9EE4F28DDE61D6B0"/>
  </w:style>
  <w:style w:type="paragraph" w:customStyle="1" w:styleId="63DC05ED2699426B81F7ED91B162C117">
    <w:name w:val="63DC05ED2699426B81F7ED91B162C117"/>
  </w:style>
  <w:style w:type="paragraph" w:customStyle="1" w:styleId="68457B30B1804B9F90CF6C5E8397B4EE">
    <w:name w:val="68457B30B1804B9F90CF6C5E8397B4EE"/>
  </w:style>
  <w:style w:type="paragraph" w:customStyle="1" w:styleId="8318A9B9A012479C98F27D5D5CC7DF25">
    <w:name w:val="8318A9B9A012479C98F27D5D5CC7DF25"/>
  </w:style>
  <w:style w:type="paragraph" w:customStyle="1" w:styleId="D2F8D17C20154C3AAB4135CDE008ABD3">
    <w:name w:val="D2F8D17C20154C3AAB4135CDE008ABD3"/>
  </w:style>
  <w:style w:type="paragraph" w:customStyle="1" w:styleId="632B02F6009842B5855F42387FCAFA46">
    <w:name w:val="632B02F6009842B5855F42387FCAFA46"/>
  </w:style>
  <w:style w:type="paragraph" w:customStyle="1" w:styleId="449CD12BA77D49A2861CBCAB600835FC">
    <w:name w:val="449CD12BA77D49A2861CBCAB60083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D0A7-1C8D-434A-B726-71E54B24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Collett, Stanley Jr. D.</dc:creator>
  <cp:keywords/>
  <dc:description/>
  <cp:lastModifiedBy>Lee Collett</cp:lastModifiedBy>
  <cp:revision>2</cp:revision>
  <dcterms:created xsi:type="dcterms:W3CDTF">2019-07-12T16:00:00Z</dcterms:created>
  <dcterms:modified xsi:type="dcterms:W3CDTF">2019-07-12T16:00:00Z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