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0C2FDC" w:rsidP="00B93132">
            <w:pPr>
              <w:pStyle w:val="Month"/>
              <w:spacing w:after="40"/>
            </w:pPr>
            <w: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C2FDC" w:rsidRPr="000C2FDC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017E8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017E8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017E8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017E8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D017E8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D017E8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1</w:t>
            </w:r>
            <w:r>
              <w:fldChar w:fldCharType="end"/>
            </w:r>
          </w:p>
        </w:tc>
      </w:tr>
      <w:tr w:rsidR="00B93132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B93132" w:rsidRDefault="00EB29B2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952838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0C2FDC" w:rsidRDefault="00EB29B2">
            <w:pPr>
              <w:rPr>
                <w:color w:val="FF0000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C2FD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C2F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C2FD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C2F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C2FD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C2FD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C2FDC">
              <w:rPr>
                <w:noProof/>
              </w:rPr>
              <w:t>8</w:t>
            </w:r>
            <w:r>
              <w:fldChar w:fldCharType="end"/>
            </w:r>
          </w:p>
        </w:tc>
      </w:tr>
      <w:tr w:rsidR="00EE13FE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C2FD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C2F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C2FD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C2F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C2F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C2F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C2FDC">
              <w:rPr>
                <w:noProof/>
              </w:rPr>
              <w:t>15</w:t>
            </w:r>
            <w:r>
              <w:fldChar w:fldCharType="end"/>
            </w:r>
          </w:p>
        </w:tc>
      </w:tr>
      <w:tr w:rsidR="00B93132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0C2FDC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C2FD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C2FD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C2FD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C2FD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C2FD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C2FD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C2FDC">
              <w:rPr>
                <w:noProof/>
              </w:rPr>
              <w:t>22</w:t>
            </w:r>
            <w:r>
              <w:fldChar w:fldCharType="end"/>
            </w:r>
          </w:p>
        </w:tc>
      </w:tr>
      <w:tr w:rsidR="00EE13FE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C2FD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C2FD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29</w:t>
            </w:r>
            <w:r>
              <w:fldChar w:fldCharType="end"/>
            </w:r>
          </w:p>
        </w:tc>
      </w:tr>
      <w:tr w:rsidR="000C2FDC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B93132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0C2FD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E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91"/>
        </w:trPr>
        <w:tc>
          <w:tcPr>
            <w:tcW w:w="3649" w:type="dxa"/>
            <w:tcMar>
              <w:left w:w="0" w:type="dxa"/>
            </w:tcMar>
          </w:tcPr>
          <w:p w:rsidR="00EB29B2" w:rsidRPr="0008006E" w:rsidRDefault="0008006E" w:rsidP="0008006E">
            <w:pPr>
              <w:pStyle w:val="Heading1"/>
              <w:spacing w:after="40"/>
              <w:outlineLvl w:val="0"/>
              <w:rPr>
                <w:sz w:val="44"/>
                <w:szCs w:val="44"/>
              </w:rPr>
            </w:pPr>
            <w:r w:rsidRPr="0008006E">
              <w:rPr>
                <w:sz w:val="44"/>
                <w:szCs w:val="44"/>
              </w:rPr>
              <w:t xml:space="preserve">Guest Camping </w:t>
            </w:r>
            <w:r w:rsidR="00EE13FE" w:rsidRPr="0008006E">
              <w:rPr>
                <w:sz w:val="44"/>
                <w:szCs w:val="44"/>
              </w:rPr>
              <w:t>Reservations</w:t>
            </w:r>
          </w:p>
        </w:tc>
        <w:tc>
          <w:tcPr>
            <w:tcW w:w="3583" w:type="dxa"/>
          </w:tcPr>
          <w:p w:rsidR="00EB29B2" w:rsidRPr="0008006E" w:rsidRDefault="00EB29B2">
            <w:pPr>
              <w:pStyle w:val="Heading2"/>
              <w:spacing w:after="40"/>
              <w:outlineLvl w:val="1"/>
              <w:rPr>
                <w:sz w:val="48"/>
                <w:szCs w:val="48"/>
              </w:rPr>
            </w:pPr>
          </w:p>
          <w:p w:rsidR="00EB29B2" w:rsidRPr="0008006E" w:rsidRDefault="00EB29B2" w:rsidP="00B93132">
            <w:pPr>
              <w:spacing w:after="40"/>
              <w:rPr>
                <w:sz w:val="48"/>
                <w:szCs w:val="48"/>
              </w:rPr>
            </w:pPr>
          </w:p>
        </w:tc>
        <w:tc>
          <w:tcPr>
            <w:tcW w:w="3584" w:type="dxa"/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</w:tr>
    </w:tbl>
    <w:p w:rsidR="00EB29B2" w:rsidRDefault="00EB29B2">
      <w:bookmarkStart w:id="0" w:name="_GoBack"/>
      <w:bookmarkEnd w:id="0"/>
    </w:p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E8" w:rsidRDefault="00D017E8">
      <w:pPr>
        <w:spacing w:before="0" w:after="0"/>
      </w:pPr>
      <w:r>
        <w:separator/>
      </w:r>
    </w:p>
  </w:endnote>
  <w:endnote w:type="continuationSeparator" w:id="0">
    <w:p w:rsidR="00D017E8" w:rsidRDefault="00D017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E8" w:rsidRDefault="00D017E8">
      <w:pPr>
        <w:spacing w:before="0" w:after="0"/>
      </w:pPr>
      <w:r>
        <w:separator/>
      </w:r>
    </w:p>
  </w:footnote>
  <w:footnote w:type="continuationSeparator" w:id="0">
    <w:p w:rsidR="00D017E8" w:rsidRDefault="00D017E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EE05C5"/>
    <w:rsid w:val="0008006E"/>
    <w:rsid w:val="000C2FDC"/>
    <w:rsid w:val="0024454A"/>
    <w:rsid w:val="002D1904"/>
    <w:rsid w:val="00341244"/>
    <w:rsid w:val="00391BA6"/>
    <w:rsid w:val="004D589B"/>
    <w:rsid w:val="004E1311"/>
    <w:rsid w:val="005B0009"/>
    <w:rsid w:val="0068377B"/>
    <w:rsid w:val="007508DB"/>
    <w:rsid w:val="007F2293"/>
    <w:rsid w:val="00952838"/>
    <w:rsid w:val="0096737D"/>
    <w:rsid w:val="00AD76BD"/>
    <w:rsid w:val="00B14B60"/>
    <w:rsid w:val="00B72F91"/>
    <w:rsid w:val="00B93132"/>
    <w:rsid w:val="00BE07A8"/>
    <w:rsid w:val="00D017E8"/>
    <w:rsid w:val="00D150B9"/>
    <w:rsid w:val="00DB72EF"/>
    <w:rsid w:val="00DF2183"/>
    <w:rsid w:val="00E41945"/>
    <w:rsid w:val="00EA463D"/>
    <w:rsid w:val="00EB29B2"/>
    <w:rsid w:val="00EC428B"/>
    <w:rsid w:val="00EE05C5"/>
    <w:rsid w:val="00EE13FE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EA5E03" w:rsidRDefault="00354335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EA5E03" w:rsidRDefault="00354335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EA5E03" w:rsidRDefault="00354335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EA5E03" w:rsidRDefault="00354335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EA5E03" w:rsidRDefault="00354335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EA5E03" w:rsidRDefault="00354335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EA5E03" w:rsidRDefault="00354335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5"/>
    <w:rsid w:val="000F152C"/>
    <w:rsid w:val="00354335"/>
    <w:rsid w:val="00B024A7"/>
    <w:rsid w:val="00BD5648"/>
    <w:rsid w:val="00E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DB24-925B-416B-8F46-A58B5D25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Collett, Stanley Jr. D.</cp:lastModifiedBy>
  <cp:revision>3</cp:revision>
  <dcterms:created xsi:type="dcterms:W3CDTF">2019-05-03T13:03:00Z</dcterms:created>
  <dcterms:modified xsi:type="dcterms:W3CDTF">2019-05-03T13:03:00Z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