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EB29B2" w:rsidTr="007F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Default="000C2FDC" w:rsidP="00B93132">
            <w:pPr>
              <w:pStyle w:val="Month"/>
              <w:spacing w:after="40"/>
            </w:pPr>
            <w: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Default="004D589B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0C2FDC" w:rsidRPr="000C2FDC">
              <w:t>2019</w:t>
            </w:r>
            <w:r>
              <w:fldChar w:fldCharType="end"/>
            </w:r>
          </w:p>
        </w:tc>
      </w:tr>
      <w:tr w:rsidR="00EB29B2" w:rsidTr="007F2293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EB29B2" w:rsidTr="00EB29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830477086"/>
            <w:placeholder>
              <w:docPart w:val="92354B18D6774C0E866B20052FF968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326BA6" w:themeFill="text2" w:themeFillShade="BF"/>
              </w:tcPr>
              <w:p w:rsidR="00EB29B2" w:rsidRDefault="004D589B">
                <w:pPr>
                  <w:pStyle w:val="Days"/>
                </w:pPr>
                <w: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7508DB">
            <w:pPr>
              <w:pStyle w:val="Days"/>
            </w:pPr>
            <w:sdt>
              <w:sdtPr>
                <w:id w:val="1049036045"/>
                <w:placeholder>
                  <w:docPart w:val="AED84102C1AA476E9AE108379DEE5399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7508DB">
            <w:pPr>
              <w:pStyle w:val="Days"/>
            </w:pPr>
            <w:sdt>
              <w:sdtPr>
                <w:id w:val="513506771"/>
                <w:placeholder>
                  <w:docPart w:val="B0A95D45FF57438EAE844E501C9EDCB1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7508DB">
            <w:pPr>
              <w:pStyle w:val="Days"/>
            </w:pPr>
            <w:sdt>
              <w:sdtPr>
                <w:id w:val="1506241252"/>
                <w:placeholder>
                  <w:docPart w:val="D63D46E899094FB683424447A0EDB328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EB29B2" w:rsidRDefault="007508DB">
            <w:pPr>
              <w:pStyle w:val="Days"/>
            </w:pPr>
            <w:sdt>
              <w:sdtPr>
                <w:id w:val="366961532"/>
                <w:placeholder>
                  <w:docPart w:val="500202397E474588ACA57529D94369CA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7508DB">
            <w:pPr>
              <w:pStyle w:val="Days"/>
            </w:pPr>
            <w:sdt>
              <w:sdtPr>
                <w:id w:val="-703411913"/>
                <w:placeholder>
                  <w:docPart w:val="A4591CBCA62F4C62BB97B728ED4C2FC2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Default="007508DB">
            <w:pPr>
              <w:pStyle w:val="Days"/>
            </w:pPr>
            <w:sdt>
              <w:sdtPr>
                <w:id w:val="-1559472048"/>
                <w:placeholder>
                  <w:docPart w:val="9001D7A9EBB84FE8AB5C9F73244FF5CD"/>
                </w:placeholder>
                <w:temporary/>
                <w:showingPlcHdr/>
                <w15:appearance w15:val="hidden"/>
              </w:sdtPr>
              <w:sdtEndPr/>
              <w:sdtContent>
                <w:r w:rsidR="004D589B">
                  <w:t>Sunday</w:t>
                </w:r>
              </w:sdtContent>
            </w:sdt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"Monday"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9313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9313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93132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93132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0C2FD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0C2FDC">
              <w:instrText>Sunday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B93132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B93132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93132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1</w:t>
            </w:r>
            <w:r>
              <w:fldChar w:fldCharType="end"/>
            </w:r>
          </w:p>
        </w:tc>
      </w:tr>
      <w:tr w:rsidR="00B93132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341244" w:rsidRDefault="00EB29B2">
            <w:pPr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B93132" w:rsidRDefault="00EB29B2">
            <w:pPr>
              <w:rPr>
                <w:b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952838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0C2FDC" w:rsidRDefault="00EB29B2">
            <w:pPr>
              <w:rPr>
                <w:color w:val="FF0000"/>
              </w:rPr>
            </w:pPr>
          </w:p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0C2FD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0C2FD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0C2FD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0C2FDC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0C2FD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0C2FD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0C2FDC">
              <w:rPr>
                <w:noProof/>
              </w:rPr>
              <w:t>8</w:t>
            </w:r>
            <w:r>
              <w:fldChar w:fldCharType="end"/>
            </w:r>
          </w:p>
        </w:tc>
      </w:tr>
      <w:tr w:rsidR="00EE13FE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0C2FD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0C2FD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0C2FD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0C2FD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0C2FD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0C2FD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0C2FDC">
              <w:rPr>
                <w:noProof/>
              </w:rPr>
              <w:t>15</w:t>
            </w:r>
            <w:r>
              <w:fldChar w:fldCharType="end"/>
            </w:r>
          </w:p>
        </w:tc>
      </w:tr>
      <w:tr w:rsidR="00B93132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341244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0C2FDC" w:rsidRDefault="00EB29B2">
            <w:pPr>
              <w:rPr>
                <w:color w:val="FF000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0C2FD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0C2FD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0C2FD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0C2FD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0C2FD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0C2FD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0C2FDC">
              <w:rPr>
                <w:noProof/>
              </w:rPr>
              <w:t>22</w:t>
            </w:r>
            <w:r>
              <w:fldChar w:fldCharType="end"/>
            </w:r>
          </w:p>
        </w:tc>
      </w:tr>
      <w:tr w:rsidR="00EE13FE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Pr="00EE13FE" w:rsidRDefault="00EB29B2">
            <w:pPr>
              <w:rPr>
                <w:color w:val="00B05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0C2FD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0C2FDC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0C2F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0C2F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0C2FDC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0C2F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0C2F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0C2FD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0C2F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0C2FD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0C2F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0C2FD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0C2F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 w:rsidR="000C2FDC">
              <w:fldChar w:fldCharType="separate"/>
            </w:r>
            <w:r w:rsidR="000C2FDC">
              <w:rPr>
                <w:noProof/>
              </w:rPr>
              <w:instrText>26</w:instrText>
            </w:r>
            <w:r>
              <w:fldChar w:fldCharType="end"/>
            </w:r>
            <w:r w:rsidR="000C2FDC">
              <w:fldChar w:fldCharType="separate"/>
            </w:r>
            <w:r w:rsidR="000C2FD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0C2F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0C2FD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 w:rsidR="000C2FDC">
              <w:fldChar w:fldCharType="separate"/>
            </w:r>
            <w:r w:rsidR="000C2FD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0C2FD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 w:rsidR="000C2FDC">
              <w:fldChar w:fldCharType="separate"/>
            </w:r>
            <w:r w:rsidR="000C2FD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0C2FD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 w:rsidR="000C2FDC">
              <w:fldChar w:fldCharType="separate"/>
            </w:r>
            <w:r w:rsidR="000C2FDC">
              <w:rPr>
                <w:noProof/>
              </w:rPr>
              <w:t>29</w:t>
            </w:r>
            <w:r>
              <w:fldChar w:fldCharType="end"/>
            </w:r>
          </w:p>
        </w:tc>
      </w:tr>
      <w:tr w:rsidR="000C2FDC" w:rsidTr="000C2FDC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0000"/>
          </w:tcPr>
          <w:p w:rsidR="00EB29B2" w:rsidRPr="00B93132" w:rsidRDefault="00EB29B2">
            <w:pPr>
              <w:rPr>
                <w:color w:val="FFFFFF" w:themeColor="background1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00B050"/>
          </w:tcPr>
          <w:p w:rsidR="00EB29B2" w:rsidRDefault="00EB29B2"/>
        </w:tc>
      </w:tr>
      <w:tr w:rsidR="00EB29B2" w:rsidTr="00EB29B2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0C2FD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0C2FDC"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 w:rsidR="000C2FDC">
              <w:fldChar w:fldCharType="separate"/>
            </w:r>
            <w:r w:rsidR="000C2FD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4D589B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0C2FD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0C2FDC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EB29B2" w:rsidRDefault="00EB29B2">
            <w:pPr>
              <w:pStyle w:val="Dates"/>
            </w:pPr>
          </w:p>
        </w:tc>
      </w:tr>
      <w:tr w:rsidR="00EB29B2" w:rsidTr="000C2FDC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0070C0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EB29B2" w:rsidRDefault="00EB29B2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127"/>
        <w:gridCol w:w="3096"/>
        <w:gridCol w:w="3097"/>
        <w:gridCol w:w="3080"/>
      </w:tblGrid>
      <w:tr w:rsidR="00EB29B2" w:rsidTr="00EE13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791"/>
        </w:trPr>
        <w:tc>
          <w:tcPr>
            <w:tcW w:w="3649" w:type="dxa"/>
            <w:tcMar>
              <w:left w:w="0" w:type="dxa"/>
            </w:tcMar>
          </w:tcPr>
          <w:p w:rsidR="00EB29B2" w:rsidRDefault="00EE13FE" w:rsidP="00EE13FE">
            <w:pPr>
              <w:pStyle w:val="Heading1"/>
              <w:spacing w:after="40"/>
              <w:outlineLvl w:val="0"/>
            </w:pPr>
            <w:r w:rsidRPr="00EE13FE">
              <w:rPr>
                <w:sz w:val="52"/>
                <w:szCs w:val="52"/>
              </w:rPr>
              <w:t>Shelter</w:t>
            </w:r>
            <w:r>
              <w:t xml:space="preserve"> </w:t>
            </w:r>
            <w:r w:rsidRPr="00EE13FE">
              <w:rPr>
                <w:sz w:val="48"/>
                <w:szCs w:val="48"/>
              </w:rPr>
              <w:t>House</w:t>
            </w:r>
            <w:r>
              <w:t xml:space="preserve"> </w:t>
            </w:r>
            <w:r w:rsidRPr="00EE13FE">
              <w:rPr>
                <w:sz w:val="72"/>
                <w:szCs w:val="72"/>
              </w:rPr>
              <w:t>Reservations</w:t>
            </w:r>
          </w:p>
        </w:tc>
        <w:tc>
          <w:tcPr>
            <w:tcW w:w="3583" w:type="dxa"/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  <w:bookmarkStart w:id="0" w:name="_GoBack"/>
            <w:bookmarkEnd w:id="0"/>
          </w:p>
        </w:tc>
        <w:tc>
          <w:tcPr>
            <w:tcW w:w="3584" w:type="dxa"/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  <w:tc>
          <w:tcPr>
            <w:tcW w:w="3584" w:type="dxa"/>
            <w:tcMar>
              <w:right w:w="0" w:type="dxa"/>
            </w:tcMar>
          </w:tcPr>
          <w:p w:rsidR="00EB29B2" w:rsidRDefault="00EB29B2">
            <w:pPr>
              <w:pStyle w:val="Heading2"/>
              <w:spacing w:after="40"/>
              <w:outlineLvl w:val="1"/>
            </w:pPr>
          </w:p>
          <w:p w:rsidR="00EB29B2" w:rsidRDefault="00EB29B2" w:rsidP="00B93132">
            <w:pPr>
              <w:spacing w:after="40"/>
            </w:pPr>
          </w:p>
        </w:tc>
      </w:tr>
    </w:tbl>
    <w:p w:rsidR="00EB29B2" w:rsidRDefault="00EB29B2"/>
    <w:sectPr w:rsidR="00EB29B2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8DB" w:rsidRDefault="007508DB">
      <w:pPr>
        <w:spacing w:before="0" w:after="0"/>
      </w:pPr>
      <w:r>
        <w:separator/>
      </w:r>
    </w:p>
  </w:endnote>
  <w:endnote w:type="continuationSeparator" w:id="0">
    <w:p w:rsidR="007508DB" w:rsidRDefault="007508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8DB" w:rsidRDefault="007508DB">
      <w:pPr>
        <w:spacing w:before="0" w:after="0"/>
      </w:pPr>
      <w:r>
        <w:separator/>
      </w:r>
    </w:p>
  </w:footnote>
  <w:footnote w:type="continuationSeparator" w:id="0">
    <w:p w:rsidR="007508DB" w:rsidRDefault="007508D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EE05C5"/>
    <w:rsid w:val="000C2FDC"/>
    <w:rsid w:val="0024454A"/>
    <w:rsid w:val="002D1904"/>
    <w:rsid w:val="00341244"/>
    <w:rsid w:val="00391BA6"/>
    <w:rsid w:val="004D589B"/>
    <w:rsid w:val="004E1311"/>
    <w:rsid w:val="005B0009"/>
    <w:rsid w:val="0068377B"/>
    <w:rsid w:val="007508DB"/>
    <w:rsid w:val="007F2293"/>
    <w:rsid w:val="00952838"/>
    <w:rsid w:val="0096737D"/>
    <w:rsid w:val="00AD76BD"/>
    <w:rsid w:val="00B14B60"/>
    <w:rsid w:val="00B72F91"/>
    <w:rsid w:val="00B93132"/>
    <w:rsid w:val="00BE07A8"/>
    <w:rsid w:val="00D150B9"/>
    <w:rsid w:val="00DB72EF"/>
    <w:rsid w:val="00DF2183"/>
    <w:rsid w:val="00E41945"/>
    <w:rsid w:val="00EA463D"/>
    <w:rsid w:val="00EB29B2"/>
    <w:rsid w:val="00EC428B"/>
    <w:rsid w:val="00EE05C5"/>
    <w:rsid w:val="00EE13FE"/>
    <w:rsid w:val="00F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81BBAC-D60D-4A8D-9EF5-267F06A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8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8" w:unhideWhenUsed="1" w:qFormat="1"/>
    <w:lsdException w:name="Emphasis" w:semiHidden="1" w:uiPriority="8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8" w:unhideWhenUsed="1" w:qFormat="1"/>
    <w:lsdException w:name="Intense Quote" w:semiHidden="1" w:uiPriority="8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" w:unhideWhenUsed="1" w:qFormat="1"/>
    <w:lsdException w:name="Intense Emphasis" w:semiHidden="1" w:uiPriority="8" w:unhideWhenUsed="1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rsid w:val="007F2293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ollett\AppData\Roaming\Microsoft\Templates\Horizontal%20calendar%20(Mo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354B18D6774C0E866B20052FF96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2DBE-79E7-4617-983B-CE695A88A046}"/>
      </w:docPartPr>
      <w:docPartBody>
        <w:p w:rsidR="00EA5E03" w:rsidRDefault="00354335">
          <w:pPr>
            <w:pStyle w:val="92354B18D6774C0E866B20052FF96848"/>
          </w:pPr>
          <w:r>
            <w:t>Monday</w:t>
          </w:r>
        </w:p>
      </w:docPartBody>
    </w:docPart>
    <w:docPart>
      <w:docPartPr>
        <w:name w:val="AED84102C1AA476E9AE108379DEE5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B210B-41A9-4BC3-9717-088349514962}"/>
      </w:docPartPr>
      <w:docPartBody>
        <w:p w:rsidR="00EA5E03" w:rsidRDefault="00354335">
          <w:pPr>
            <w:pStyle w:val="AED84102C1AA476E9AE108379DEE5399"/>
          </w:pPr>
          <w:r>
            <w:t>Tuesday</w:t>
          </w:r>
        </w:p>
      </w:docPartBody>
    </w:docPart>
    <w:docPart>
      <w:docPartPr>
        <w:name w:val="B0A95D45FF57438EAE844E501C9E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217C2-A715-4C54-AED8-C5BC03951C58}"/>
      </w:docPartPr>
      <w:docPartBody>
        <w:p w:rsidR="00EA5E03" w:rsidRDefault="00354335">
          <w:pPr>
            <w:pStyle w:val="B0A95D45FF57438EAE844E501C9EDCB1"/>
          </w:pPr>
          <w:r>
            <w:t>Wednesday</w:t>
          </w:r>
        </w:p>
      </w:docPartBody>
    </w:docPart>
    <w:docPart>
      <w:docPartPr>
        <w:name w:val="D63D46E899094FB683424447A0ED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A9C6-6EF1-4F21-A256-2062C5371CCB}"/>
      </w:docPartPr>
      <w:docPartBody>
        <w:p w:rsidR="00EA5E03" w:rsidRDefault="00354335">
          <w:pPr>
            <w:pStyle w:val="D63D46E899094FB683424447A0EDB328"/>
          </w:pPr>
          <w:r>
            <w:t>Thursday</w:t>
          </w:r>
        </w:p>
      </w:docPartBody>
    </w:docPart>
    <w:docPart>
      <w:docPartPr>
        <w:name w:val="500202397E474588ACA57529D94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D8C-7A35-406F-B200-AEBA26BDE1E6}"/>
      </w:docPartPr>
      <w:docPartBody>
        <w:p w:rsidR="00EA5E03" w:rsidRDefault="00354335">
          <w:pPr>
            <w:pStyle w:val="500202397E474588ACA57529D94369CA"/>
          </w:pPr>
          <w:r>
            <w:t>Friday</w:t>
          </w:r>
        </w:p>
      </w:docPartBody>
    </w:docPart>
    <w:docPart>
      <w:docPartPr>
        <w:name w:val="A4591CBCA62F4C62BB97B728ED4C2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5A18D-3984-4B08-AF6B-DFCB9756FFBB}"/>
      </w:docPartPr>
      <w:docPartBody>
        <w:p w:rsidR="00EA5E03" w:rsidRDefault="00354335">
          <w:pPr>
            <w:pStyle w:val="A4591CBCA62F4C62BB97B728ED4C2FC2"/>
          </w:pPr>
          <w:r>
            <w:t>Saturday</w:t>
          </w:r>
        </w:p>
      </w:docPartBody>
    </w:docPart>
    <w:docPart>
      <w:docPartPr>
        <w:name w:val="9001D7A9EBB84FE8AB5C9F73244FF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091AE-04C3-4CB6-9E39-496E5E4BF1FD}"/>
      </w:docPartPr>
      <w:docPartBody>
        <w:p w:rsidR="00EA5E03" w:rsidRDefault="00354335">
          <w:pPr>
            <w:pStyle w:val="9001D7A9EBB84FE8AB5C9F73244FF5CD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35"/>
    <w:rsid w:val="00354335"/>
    <w:rsid w:val="00B024A7"/>
    <w:rsid w:val="00BD5648"/>
    <w:rsid w:val="00E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2354B18D6774C0E866B20052FF96848">
    <w:name w:val="92354B18D6774C0E866B20052FF96848"/>
  </w:style>
  <w:style w:type="paragraph" w:customStyle="1" w:styleId="AED84102C1AA476E9AE108379DEE5399">
    <w:name w:val="AED84102C1AA476E9AE108379DEE5399"/>
  </w:style>
  <w:style w:type="paragraph" w:customStyle="1" w:styleId="B0A95D45FF57438EAE844E501C9EDCB1">
    <w:name w:val="B0A95D45FF57438EAE844E501C9EDCB1"/>
  </w:style>
  <w:style w:type="paragraph" w:customStyle="1" w:styleId="D63D46E899094FB683424447A0EDB328">
    <w:name w:val="D63D46E899094FB683424447A0EDB328"/>
  </w:style>
  <w:style w:type="paragraph" w:customStyle="1" w:styleId="500202397E474588ACA57529D94369CA">
    <w:name w:val="500202397E474588ACA57529D94369CA"/>
  </w:style>
  <w:style w:type="paragraph" w:customStyle="1" w:styleId="A4591CBCA62F4C62BB97B728ED4C2FC2">
    <w:name w:val="A4591CBCA62F4C62BB97B728ED4C2FC2"/>
  </w:style>
  <w:style w:type="paragraph" w:customStyle="1" w:styleId="9001D7A9EBB84FE8AB5C9F73244FF5CD">
    <w:name w:val="9001D7A9EBB84FE8AB5C9F73244FF5CD"/>
  </w:style>
  <w:style w:type="paragraph" w:customStyle="1" w:styleId="01DFA108328F4CBF9EE4F28DDE61D6B0">
    <w:name w:val="01DFA108328F4CBF9EE4F28DDE61D6B0"/>
  </w:style>
  <w:style w:type="paragraph" w:customStyle="1" w:styleId="63DC05ED2699426B81F7ED91B162C117">
    <w:name w:val="63DC05ED2699426B81F7ED91B162C117"/>
  </w:style>
  <w:style w:type="paragraph" w:customStyle="1" w:styleId="68457B30B1804B9F90CF6C5E8397B4EE">
    <w:name w:val="68457B30B1804B9F90CF6C5E8397B4EE"/>
  </w:style>
  <w:style w:type="paragraph" w:customStyle="1" w:styleId="8318A9B9A012479C98F27D5D5CC7DF25">
    <w:name w:val="8318A9B9A012479C98F27D5D5CC7DF25"/>
  </w:style>
  <w:style w:type="paragraph" w:customStyle="1" w:styleId="D2F8D17C20154C3AAB4135CDE008ABD3">
    <w:name w:val="D2F8D17C20154C3AAB4135CDE008ABD3"/>
  </w:style>
  <w:style w:type="paragraph" w:customStyle="1" w:styleId="632B02F6009842B5855F42387FCAFA46">
    <w:name w:val="632B02F6009842B5855F42387FCAFA46"/>
  </w:style>
  <w:style w:type="paragraph" w:customStyle="1" w:styleId="449CD12BA77D49A2861CBCAB600835FC">
    <w:name w:val="449CD12BA77D49A2861CBCAB600835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FF3F-FD39-471D-BF15-DCC698A2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(Monday start)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Collett, Stanley Jr. D.</dc:creator>
  <cp:keywords/>
  <dc:description/>
  <cp:lastModifiedBy>Collett, Stanley Jr. D.</cp:lastModifiedBy>
  <cp:revision>2</cp:revision>
  <dcterms:created xsi:type="dcterms:W3CDTF">2019-05-03T12:30:00Z</dcterms:created>
  <dcterms:modified xsi:type="dcterms:W3CDTF">2019-05-03T12:30:00Z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