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C072" w14:textId="77777777" w:rsidR="005226FB" w:rsidRPr="000B415C" w:rsidRDefault="005226FB" w:rsidP="00823832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1F94534" w14:textId="1AD58EE9" w:rsidR="00AD0B1D" w:rsidRPr="00503692" w:rsidRDefault="00503692" w:rsidP="00503692">
      <w:pPr>
        <w:tabs>
          <w:tab w:val="left" w:pos="-720"/>
          <w:tab w:val="left" w:pos="0"/>
          <w:tab w:val="left" w:pos="360"/>
        </w:tabs>
        <w:suppressAutoHyphens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03692">
        <w:rPr>
          <w:rFonts w:ascii="Arial" w:hAnsi="Arial" w:cs="Arial"/>
          <w:b/>
          <w:bCs/>
          <w:sz w:val="22"/>
          <w:szCs w:val="22"/>
          <w:u w:val="single"/>
        </w:rPr>
        <w:t>AUTHORIZATION TO RELEASE MEDICAL INFORMATION</w:t>
      </w:r>
    </w:p>
    <w:p w14:paraId="0DD833D3" w14:textId="77777777" w:rsidR="00503692" w:rsidRPr="000B415C" w:rsidRDefault="00503692" w:rsidP="00AD0B1D">
      <w:pPr>
        <w:tabs>
          <w:tab w:val="left" w:pos="-720"/>
          <w:tab w:val="left" w:pos="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2E083FA" w14:textId="2B0248DA" w:rsidR="00945936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 of Patient: ____________________</w:t>
      </w:r>
      <w:r w:rsidR="000B415C" w:rsidRPr="000B415C">
        <w:rPr>
          <w:rFonts w:ascii="Arial" w:hAnsi="Arial" w:cs="Arial"/>
          <w:sz w:val="22"/>
          <w:szCs w:val="22"/>
        </w:rPr>
        <w:t>________</w:t>
      </w:r>
      <w:r w:rsidRPr="000B415C">
        <w:rPr>
          <w:rFonts w:ascii="Arial" w:hAnsi="Arial" w:cs="Arial"/>
          <w:sz w:val="22"/>
          <w:szCs w:val="22"/>
        </w:rPr>
        <w:t>___</w:t>
      </w:r>
      <w:r w:rsidR="003E18B0"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____________________</w:t>
      </w:r>
    </w:p>
    <w:p w14:paraId="5C0A3B21" w14:textId="77777777" w:rsidR="00D81639" w:rsidRDefault="00D81639" w:rsidP="00D81639">
      <w:pPr>
        <w:rPr>
          <w:rFonts w:ascii="Arial" w:hAnsi="Arial" w:cs="Arial"/>
          <w:sz w:val="22"/>
          <w:szCs w:val="22"/>
        </w:rPr>
      </w:pPr>
    </w:p>
    <w:p w14:paraId="11B1AFE2" w14:textId="0FBF5C0D" w:rsidR="00D81639" w:rsidRPr="00D81639" w:rsidRDefault="00D81639" w:rsidP="00D81639">
      <w:pPr>
        <w:rPr>
          <w:rFonts w:ascii="Arial" w:hAnsi="Arial" w:cs="Arial"/>
          <w:sz w:val="22"/>
          <w:szCs w:val="22"/>
        </w:rPr>
      </w:pPr>
      <w:r w:rsidRPr="00D81639">
        <w:rPr>
          <w:rFonts w:ascii="Arial" w:hAnsi="Arial" w:cs="Arial"/>
          <w:sz w:val="22"/>
          <w:szCs w:val="22"/>
        </w:rPr>
        <w:t>Address of Patient: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0A33EE7C" w14:textId="77777777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550BB4E" w14:textId="1275D11A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Date of Birth:  ____________________ SSN: </w:t>
      </w:r>
      <w:r w:rsidR="000B415C" w:rsidRPr="000B415C">
        <w:rPr>
          <w:rFonts w:ascii="Arial" w:hAnsi="Arial" w:cs="Arial"/>
          <w:sz w:val="22"/>
          <w:szCs w:val="22"/>
        </w:rPr>
        <w:t>____________________</w:t>
      </w:r>
    </w:p>
    <w:p w14:paraId="052E51EB" w14:textId="77777777" w:rsidR="00A10B65" w:rsidRPr="000B415C" w:rsidRDefault="00A10B65" w:rsidP="00823832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</w:p>
    <w:p w14:paraId="5D0948C9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I. My Authorization</w:t>
      </w:r>
    </w:p>
    <w:p w14:paraId="483A2B80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7A9A9FC" w14:textId="77777777" w:rsidR="00303D3B" w:rsidRDefault="00BF7413" w:rsidP="00303D3B">
      <w:pPr>
        <w:tabs>
          <w:tab w:val="left" w:pos="-720"/>
          <w:tab w:val="left" w:pos="36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authorize the following using or disclosing party</w:t>
      </w:r>
      <w:r w:rsidR="00945936" w:rsidRPr="000B415C">
        <w:rPr>
          <w:rFonts w:ascii="Arial" w:hAnsi="Arial" w:cs="Arial"/>
          <w:sz w:val="22"/>
          <w:szCs w:val="22"/>
        </w:rPr>
        <w:t>:</w:t>
      </w:r>
      <w:r w:rsidR="00303D3B">
        <w:rPr>
          <w:rFonts w:ascii="Arial" w:hAnsi="Arial" w:cs="Arial"/>
          <w:sz w:val="22"/>
          <w:szCs w:val="22"/>
        </w:rPr>
        <w:t xml:space="preserve"> </w:t>
      </w:r>
      <w:r w:rsidR="003E18B0" w:rsidRPr="000B415C">
        <w:rPr>
          <w:rFonts w:ascii="Arial" w:hAnsi="Arial" w:cs="Arial"/>
          <w:sz w:val="22"/>
          <w:szCs w:val="22"/>
        </w:rPr>
        <w:t>___________________________________</w:t>
      </w:r>
      <w:r w:rsidR="00303D3B">
        <w:rPr>
          <w:rFonts w:ascii="Arial" w:hAnsi="Arial" w:cs="Arial"/>
          <w:sz w:val="22"/>
          <w:szCs w:val="22"/>
        </w:rPr>
        <w:t>_</w:t>
      </w:r>
    </w:p>
    <w:p w14:paraId="26BA9BC7" w14:textId="6246D2BF" w:rsidR="00303D3B" w:rsidRPr="000B415C" w:rsidRDefault="00303D3B" w:rsidP="00303D3B">
      <w:pPr>
        <w:tabs>
          <w:tab w:val="left" w:pos="-720"/>
          <w:tab w:val="left" w:pos="36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Address:_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 Phone:_______________________</w:t>
      </w:r>
    </w:p>
    <w:p w14:paraId="51BBFCA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3D85727" w14:textId="77777777" w:rsidR="00823832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to use or disclose t</w:t>
      </w:r>
      <w:r w:rsidR="0087348E" w:rsidRPr="000B415C">
        <w:rPr>
          <w:rFonts w:ascii="Arial" w:hAnsi="Arial" w:cs="Arial"/>
          <w:b/>
          <w:sz w:val="22"/>
          <w:szCs w:val="22"/>
        </w:rPr>
        <w:t>he following health information.</w:t>
      </w:r>
    </w:p>
    <w:p w14:paraId="6E0EFD22" w14:textId="77777777" w:rsidR="003E18B0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945936" w:rsidRPr="000B415C">
        <w:rPr>
          <w:rFonts w:ascii="Arial" w:hAnsi="Arial" w:cs="Arial"/>
          <w:sz w:val="22"/>
          <w:szCs w:val="22"/>
        </w:rPr>
        <w:t xml:space="preserve">All </w:t>
      </w:r>
      <w:r w:rsidR="00E01D3C" w:rsidRPr="000B415C">
        <w:rPr>
          <w:rFonts w:ascii="Arial" w:hAnsi="Arial" w:cs="Arial"/>
          <w:sz w:val="22"/>
          <w:szCs w:val="22"/>
        </w:rPr>
        <w:t xml:space="preserve">of </w:t>
      </w:r>
      <w:r w:rsidR="00945936" w:rsidRPr="000B415C">
        <w:rPr>
          <w:rFonts w:ascii="Arial" w:hAnsi="Arial" w:cs="Arial"/>
          <w:sz w:val="22"/>
          <w:szCs w:val="22"/>
        </w:rPr>
        <w:t xml:space="preserve">my health information </w:t>
      </w:r>
    </w:p>
    <w:p w14:paraId="4E366E47" w14:textId="6593B18B" w:rsidR="003E18B0" w:rsidRPr="000B415C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945936" w:rsidRPr="000B415C">
        <w:rPr>
          <w:rFonts w:ascii="Arial" w:hAnsi="Arial" w:cs="Arial"/>
          <w:sz w:val="22"/>
          <w:szCs w:val="22"/>
        </w:rPr>
        <w:t xml:space="preserve"> My health information relating to the following treatment or condition: </w:t>
      </w:r>
    </w:p>
    <w:p w14:paraId="23101E8C" w14:textId="77777777" w:rsidR="003E18B0" w:rsidRPr="000B415C" w:rsidRDefault="003E18B0" w:rsidP="003E18B0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C70B1C8" w14:textId="636F7957" w:rsidR="003E18B0" w:rsidRPr="000B415C" w:rsidRDefault="003E18B0" w:rsidP="003E18B0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27DD6EAB" w14:textId="16D2C513" w:rsidR="00945936" w:rsidRPr="003E18B0" w:rsidRDefault="000B415C" w:rsidP="003E18B0">
      <w:pPr>
        <w:pStyle w:val="BodyTextIndent"/>
        <w:spacing w:before="100" w:beforeAutospacing="1" w:after="0"/>
        <w:ind w:left="0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945936" w:rsidRPr="000B415C">
        <w:rPr>
          <w:rFonts w:ascii="Arial" w:hAnsi="Arial" w:cs="Arial"/>
          <w:sz w:val="22"/>
          <w:szCs w:val="22"/>
        </w:rPr>
        <w:t>My health information covering the period from ___________</w:t>
      </w:r>
      <w:r w:rsidRPr="000B415C">
        <w:rPr>
          <w:rFonts w:ascii="Arial" w:hAnsi="Arial" w:cs="Arial"/>
          <w:sz w:val="22"/>
          <w:szCs w:val="22"/>
        </w:rPr>
        <w:t xml:space="preserve"> (date)</w:t>
      </w:r>
      <w:r w:rsidR="00945936" w:rsidRPr="000B415C">
        <w:rPr>
          <w:rFonts w:ascii="Arial" w:hAnsi="Arial" w:cs="Arial"/>
          <w:sz w:val="22"/>
          <w:szCs w:val="22"/>
        </w:rPr>
        <w:t xml:space="preserve"> to </w:t>
      </w:r>
      <w:r w:rsidRPr="000B415C">
        <w:rPr>
          <w:rFonts w:ascii="Arial" w:hAnsi="Arial" w:cs="Arial"/>
          <w:sz w:val="22"/>
          <w:szCs w:val="22"/>
        </w:rPr>
        <w:t>__________ (date)</w:t>
      </w:r>
    </w:p>
    <w:p w14:paraId="74EB6505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058F54ED" w14:textId="77777777" w:rsidR="00945936" w:rsidRPr="000B415C" w:rsidRDefault="0087348E" w:rsidP="00823832">
      <w:pPr>
        <w:tabs>
          <w:tab w:val="left" w:pos="-720"/>
          <w:tab w:val="left" w:pos="360"/>
        </w:tabs>
        <w:suppressAutoHyphens/>
        <w:spacing w:after="100" w:afterAutospacing="1"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The above party may disc</w:t>
      </w:r>
      <w:r w:rsidR="00823832" w:rsidRPr="000B415C">
        <w:rPr>
          <w:rFonts w:ascii="Arial" w:hAnsi="Arial" w:cs="Arial"/>
          <w:b/>
          <w:sz w:val="22"/>
          <w:szCs w:val="22"/>
        </w:rPr>
        <w:t>lose this health information to the following recipient:</w:t>
      </w:r>
    </w:p>
    <w:p w14:paraId="66B9AEFC" w14:textId="3BDDFF09" w:rsidR="00823832" w:rsidRPr="000B415C" w:rsidRDefault="00823832" w:rsidP="00823832">
      <w:pPr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Name (or title) and</w:t>
      </w:r>
      <w:r w:rsidR="000B415C" w:rsidRPr="000B415C">
        <w:rPr>
          <w:rFonts w:ascii="Arial" w:hAnsi="Arial" w:cs="Arial"/>
          <w:sz w:val="22"/>
          <w:szCs w:val="22"/>
        </w:rPr>
        <w:t xml:space="preserve"> organization </w:t>
      </w:r>
      <w:r w:rsidRPr="000B415C">
        <w:rPr>
          <w:rFonts w:ascii="Arial" w:hAnsi="Arial" w:cs="Arial"/>
          <w:sz w:val="22"/>
          <w:szCs w:val="22"/>
        </w:rPr>
        <w:t>_</w:t>
      </w:r>
      <w:r w:rsidR="00655F3C" w:rsidRPr="00655F3C">
        <w:rPr>
          <w:rFonts w:ascii="Arial" w:hAnsi="Arial" w:cs="Arial"/>
          <w:sz w:val="22"/>
          <w:szCs w:val="22"/>
          <w:u w:val="single"/>
        </w:rPr>
        <w:t>Journey Midwifery, Holly Westbrook, APRN, CNM</w:t>
      </w:r>
      <w:r w:rsidRPr="000B415C">
        <w:rPr>
          <w:rFonts w:ascii="Arial" w:hAnsi="Arial" w:cs="Arial"/>
          <w:sz w:val="22"/>
          <w:szCs w:val="22"/>
        </w:rPr>
        <w:t>________</w:t>
      </w:r>
    </w:p>
    <w:p w14:paraId="7C7ADDCC" w14:textId="281AD8EA" w:rsidR="00823832" w:rsidRPr="000B415C" w:rsidRDefault="00E01D3C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Address</w:t>
      </w:r>
      <w:r w:rsidR="00823832" w:rsidRPr="000B415C">
        <w:rPr>
          <w:rFonts w:ascii="Arial" w:hAnsi="Arial" w:cs="Arial"/>
          <w:sz w:val="22"/>
          <w:szCs w:val="22"/>
        </w:rPr>
        <w:t xml:space="preserve"> __</w:t>
      </w:r>
      <w:r w:rsidR="00655F3C" w:rsidRPr="00655F3C">
        <w:rPr>
          <w:rFonts w:ascii="Arial" w:hAnsi="Arial" w:cs="Arial"/>
          <w:sz w:val="22"/>
          <w:szCs w:val="22"/>
          <w:u w:val="single"/>
        </w:rPr>
        <w:t xml:space="preserve">12915 Jones </w:t>
      </w:r>
      <w:proofErr w:type="spellStart"/>
      <w:r w:rsidR="00655F3C" w:rsidRPr="00655F3C">
        <w:rPr>
          <w:rFonts w:ascii="Arial" w:hAnsi="Arial" w:cs="Arial"/>
          <w:sz w:val="22"/>
          <w:szCs w:val="22"/>
          <w:u w:val="single"/>
        </w:rPr>
        <w:t>Maltsberger</w:t>
      </w:r>
      <w:proofErr w:type="spellEnd"/>
      <w:r w:rsidR="00655F3C" w:rsidRPr="00655F3C">
        <w:rPr>
          <w:rFonts w:ascii="Arial" w:hAnsi="Arial" w:cs="Arial"/>
          <w:sz w:val="22"/>
          <w:szCs w:val="22"/>
          <w:u w:val="single"/>
        </w:rPr>
        <w:t xml:space="preserve"> Rd Suite 600 San Antonio, TX 78247</w:t>
      </w:r>
      <w:r w:rsidR="00823832" w:rsidRPr="00655F3C">
        <w:rPr>
          <w:rFonts w:ascii="Arial" w:hAnsi="Arial" w:cs="Arial"/>
          <w:sz w:val="22"/>
          <w:szCs w:val="22"/>
          <w:u w:val="single"/>
        </w:rPr>
        <w:t>__</w:t>
      </w:r>
      <w:r w:rsidR="00823832" w:rsidRPr="000B415C">
        <w:rPr>
          <w:rFonts w:ascii="Arial" w:hAnsi="Arial" w:cs="Arial"/>
          <w:sz w:val="22"/>
          <w:szCs w:val="22"/>
        </w:rPr>
        <w:t>_____________</w:t>
      </w:r>
    </w:p>
    <w:p w14:paraId="466D1B7B" w14:textId="4F48481D" w:rsidR="00823832" w:rsidRPr="000B415C" w:rsidRDefault="00823832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Phone </w:t>
      </w:r>
      <w:r w:rsidR="000B415C" w:rsidRPr="000B415C">
        <w:rPr>
          <w:rFonts w:ascii="Arial" w:hAnsi="Arial" w:cs="Arial"/>
          <w:sz w:val="22"/>
          <w:szCs w:val="22"/>
        </w:rPr>
        <w:t>_</w:t>
      </w:r>
      <w:r w:rsidR="00655F3C" w:rsidRPr="00655F3C">
        <w:rPr>
          <w:rFonts w:ascii="Arial" w:hAnsi="Arial" w:cs="Arial"/>
          <w:sz w:val="22"/>
          <w:szCs w:val="22"/>
          <w:u w:val="single"/>
        </w:rPr>
        <w:t>830-556-8071</w:t>
      </w:r>
      <w:r w:rsidR="000B415C" w:rsidRPr="000B415C">
        <w:rPr>
          <w:rFonts w:ascii="Arial" w:hAnsi="Arial" w:cs="Arial"/>
          <w:sz w:val="22"/>
          <w:szCs w:val="22"/>
        </w:rPr>
        <w:t xml:space="preserve">___ </w:t>
      </w:r>
      <w:r w:rsidRPr="000B415C">
        <w:rPr>
          <w:rFonts w:ascii="Arial" w:hAnsi="Arial" w:cs="Arial"/>
          <w:sz w:val="22"/>
          <w:szCs w:val="22"/>
        </w:rPr>
        <w:t xml:space="preserve">Fax </w:t>
      </w:r>
      <w:r w:rsidR="000B415C" w:rsidRPr="000B415C">
        <w:rPr>
          <w:rFonts w:ascii="Arial" w:hAnsi="Arial" w:cs="Arial"/>
          <w:sz w:val="22"/>
          <w:szCs w:val="22"/>
        </w:rPr>
        <w:t>_</w:t>
      </w:r>
      <w:r w:rsidR="00655F3C" w:rsidRPr="00655F3C">
        <w:rPr>
          <w:rFonts w:ascii="Arial" w:hAnsi="Arial" w:cs="Arial"/>
          <w:sz w:val="22"/>
          <w:szCs w:val="22"/>
          <w:u w:val="single"/>
        </w:rPr>
        <w:t>830-323-0178</w:t>
      </w:r>
      <w:r w:rsidR="000B415C" w:rsidRPr="000B415C">
        <w:rPr>
          <w:rFonts w:ascii="Arial" w:hAnsi="Arial" w:cs="Arial"/>
          <w:sz w:val="22"/>
          <w:szCs w:val="22"/>
        </w:rPr>
        <w:t>____</w:t>
      </w:r>
      <w:r w:rsidR="00655F3C">
        <w:rPr>
          <w:rFonts w:ascii="Arial" w:hAnsi="Arial" w:cs="Arial"/>
          <w:sz w:val="22"/>
          <w:szCs w:val="22"/>
        </w:rPr>
        <w:t xml:space="preserve"> </w:t>
      </w:r>
      <w:r w:rsidRPr="000B415C">
        <w:rPr>
          <w:rFonts w:ascii="Arial" w:hAnsi="Arial" w:cs="Arial"/>
          <w:sz w:val="22"/>
          <w:szCs w:val="22"/>
        </w:rPr>
        <w:t>Email</w:t>
      </w:r>
      <w:r w:rsidR="000B415C" w:rsidRPr="000B415C">
        <w:rPr>
          <w:rFonts w:ascii="Arial" w:hAnsi="Arial" w:cs="Arial"/>
          <w:sz w:val="22"/>
          <w:szCs w:val="22"/>
        </w:rPr>
        <w:t xml:space="preserve"> __</w:t>
      </w:r>
      <w:r w:rsidR="00655F3C" w:rsidRPr="00655F3C">
        <w:rPr>
          <w:rFonts w:ascii="Arial" w:hAnsi="Arial" w:cs="Arial"/>
          <w:sz w:val="22"/>
          <w:szCs w:val="22"/>
          <w:u w:val="single"/>
        </w:rPr>
        <w:t>JourneyMidwifery@yahoo.com</w:t>
      </w:r>
      <w:r w:rsidR="000B415C" w:rsidRPr="000B415C">
        <w:rPr>
          <w:rFonts w:ascii="Arial" w:hAnsi="Arial" w:cs="Arial"/>
          <w:sz w:val="22"/>
          <w:szCs w:val="22"/>
        </w:rPr>
        <w:t>___</w:t>
      </w:r>
    </w:p>
    <w:p w14:paraId="62C4209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192311B5" w14:textId="3C3EA8D4" w:rsidR="00823832" w:rsidRDefault="005A5351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</w:t>
      </w:r>
      <w:r w:rsidR="00387014">
        <w:rPr>
          <w:rFonts w:ascii="Arial" w:hAnsi="Arial" w:cs="Arial"/>
          <w:b/>
          <w:sz w:val="22"/>
          <w:szCs w:val="22"/>
        </w:rPr>
        <w:t>his information is to be released specifically for the purpose of:</w:t>
      </w:r>
    </w:p>
    <w:p w14:paraId="4ADF99AB" w14:textId="6532028E" w:rsidR="00387014" w:rsidRDefault="00387014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A98E491" w14:textId="3C0D6050" w:rsidR="00387014" w:rsidRPr="00387014" w:rsidRDefault="00387014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(disability insurance, life insurance, work release, care coordination, </w:t>
      </w:r>
      <w:proofErr w:type="spellStart"/>
      <w:r>
        <w:rPr>
          <w:rFonts w:ascii="Arial" w:hAnsi="Arial" w:cs="Arial"/>
          <w:bCs/>
          <w:sz w:val="16"/>
          <w:szCs w:val="16"/>
        </w:rPr>
        <w:t>etc</w:t>
      </w:r>
      <w:proofErr w:type="spellEnd"/>
      <w:r>
        <w:rPr>
          <w:rFonts w:ascii="Arial" w:hAnsi="Arial" w:cs="Arial"/>
          <w:bCs/>
          <w:sz w:val="16"/>
          <w:szCs w:val="16"/>
        </w:rPr>
        <w:t>)</w:t>
      </w:r>
    </w:p>
    <w:p w14:paraId="3FC970E9" w14:textId="77777777" w:rsidR="005A5351" w:rsidRPr="000B415C" w:rsidRDefault="005A5351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475EDED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4B357F7A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6B85FEAE" w14:textId="1BCDB76D" w:rsidR="002638F6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</w:t>
      </w:r>
      <w:r w:rsidR="006A120A" w:rsidRPr="000B415C">
        <w:rPr>
          <w:rFonts w:ascii="Arial" w:hAnsi="Arial" w:cs="Arial"/>
          <w:b/>
          <w:sz w:val="22"/>
          <w:szCs w:val="22"/>
        </w:rPr>
        <w:t>ature of Patient</w:t>
      </w:r>
      <w:r w:rsidRPr="000B415C">
        <w:rPr>
          <w:rFonts w:ascii="Arial" w:hAnsi="Arial" w:cs="Arial"/>
          <w:sz w:val="22"/>
          <w:szCs w:val="22"/>
        </w:rPr>
        <w:t>: ____</w:t>
      </w:r>
      <w:r w:rsidR="00104795" w:rsidRPr="000B415C">
        <w:rPr>
          <w:rFonts w:ascii="Arial" w:hAnsi="Arial" w:cs="Arial"/>
          <w:sz w:val="22"/>
          <w:szCs w:val="22"/>
        </w:rPr>
        <w:t>_________</w:t>
      </w:r>
      <w:r w:rsidRPr="000B415C">
        <w:rPr>
          <w:rFonts w:ascii="Arial" w:hAnsi="Arial" w:cs="Arial"/>
          <w:sz w:val="22"/>
          <w:szCs w:val="22"/>
        </w:rPr>
        <w:t xml:space="preserve">____________________ </w:t>
      </w:r>
    </w:p>
    <w:p w14:paraId="3E028F77" w14:textId="77777777" w:rsidR="00387014" w:rsidRDefault="00387014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1AD902F0" w14:textId="3C3914D2" w:rsidR="002638F6" w:rsidRDefault="00387014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Patient’s printed name</w:t>
      </w:r>
      <w:r w:rsidRPr="000B415C">
        <w:rPr>
          <w:rFonts w:ascii="Arial" w:hAnsi="Arial" w:cs="Arial"/>
          <w:sz w:val="22"/>
          <w:szCs w:val="22"/>
        </w:rPr>
        <w:t xml:space="preserve">: _________________________________ </w:t>
      </w:r>
    </w:p>
    <w:p w14:paraId="7E627A20" w14:textId="77777777" w:rsidR="002638F6" w:rsidRDefault="002638F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E68581D" w14:textId="125267BD" w:rsidR="001E7170" w:rsidRPr="000B415C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</w:t>
      </w:r>
    </w:p>
    <w:p w14:paraId="640946D8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3530F4FE" w14:textId="46E10398" w:rsidR="00C9005B" w:rsidRPr="00387014" w:rsidRDefault="00C9005B" w:rsidP="00AD0B1D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i/>
          <w:iCs/>
          <w:sz w:val="18"/>
          <w:szCs w:val="18"/>
        </w:rPr>
      </w:pPr>
    </w:p>
    <w:sectPr w:rsidR="00C9005B" w:rsidRPr="00387014" w:rsidSect="003E1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73" w:right="1440" w:bottom="14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6E1A" w14:textId="77777777" w:rsidR="000B415C" w:rsidRDefault="000B415C">
      <w:r>
        <w:separator/>
      </w:r>
    </w:p>
  </w:endnote>
  <w:endnote w:type="continuationSeparator" w:id="0">
    <w:p w14:paraId="2E47A344" w14:textId="77777777" w:rsidR="000B415C" w:rsidRDefault="000B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F77E" w14:textId="77777777" w:rsidR="009A56D0" w:rsidRDefault="009A5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68AF" w14:textId="77777777" w:rsidR="003E18B0" w:rsidRPr="003E18B0" w:rsidRDefault="003E18B0" w:rsidP="003E18B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3E18B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PAGE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1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of </w:t>
        </w:r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NUMPAGES  \* MERGEFORMAT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3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</w:t>
        </w:r>
      </w:sdtContent>
    </w:sdt>
  </w:p>
  <w:p w14:paraId="11E50ACA" w14:textId="50CAE7B6" w:rsidR="000B415C" w:rsidRPr="003E18B0" w:rsidRDefault="003E18B0" w:rsidP="003E18B0">
    <w:pPr>
      <w:pStyle w:val="Footer"/>
      <w:tabs>
        <w:tab w:val="left" w:pos="6180"/>
      </w:tabs>
      <w:ind w:right="360"/>
      <w:rPr>
        <w:rFonts w:ascii="Arial" w:hAnsi="Arial" w:cs="Arial"/>
      </w:rPr>
    </w:pPr>
    <w:r w:rsidRPr="003E18B0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D019" w14:textId="77777777" w:rsidR="009A56D0" w:rsidRDefault="009A5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92FC" w14:textId="77777777" w:rsidR="000B415C" w:rsidRDefault="000B415C">
      <w:r>
        <w:separator/>
      </w:r>
    </w:p>
  </w:footnote>
  <w:footnote w:type="continuationSeparator" w:id="0">
    <w:p w14:paraId="68BE6D89" w14:textId="77777777" w:rsidR="000B415C" w:rsidRDefault="000B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9E30" w14:textId="77777777" w:rsidR="009A56D0" w:rsidRDefault="009A5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AB79" w14:textId="77777777" w:rsidR="00387014" w:rsidRPr="00503692" w:rsidRDefault="00387014" w:rsidP="00387014">
    <w:pPr>
      <w:jc w:val="center"/>
      <w:rPr>
        <w:rFonts w:ascii="Apple Chancery" w:hAnsi="Apple Chancery" w:cs="Apple Chancery"/>
        <w:b/>
        <w:bCs/>
        <w:sz w:val="32"/>
        <w:szCs w:val="32"/>
      </w:rPr>
    </w:pPr>
    <w:r w:rsidRPr="00503692">
      <w:rPr>
        <w:rFonts w:ascii="Apple Chancery" w:hAnsi="Apple Chancery" w:cs="Apple Chancery" w:hint="cs"/>
        <w:b/>
        <w:bCs/>
        <w:sz w:val="32"/>
        <w:szCs w:val="32"/>
      </w:rPr>
      <w:t>Journey Midwifery &amp; Women’s Health</w:t>
    </w:r>
  </w:p>
  <w:p w14:paraId="3C681ED8" w14:textId="6920F071" w:rsidR="00387014" w:rsidRPr="00503692" w:rsidRDefault="00387014" w:rsidP="00387014">
    <w:pPr>
      <w:jc w:val="center"/>
      <w:rPr>
        <w:rFonts w:ascii="Arial" w:hAnsi="Arial" w:cs="Arial"/>
        <w:sz w:val="18"/>
        <w:szCs w:val="18"/>
      </w:rPr>
    </w:pPr>
    <w:r w:rsidRPr="00503692">
      <w:rPr>
        <w:rFonts w:ascii="Arial" w:hAnsi="Arial" w:cs="Arial"/>
        <w:sz w:val="18"/>
        <w:szCs w:val="18"/>
      </w:rPr>
      <w:t xml:space="preserve">12915 Jones </w:t>
    </w:r>
    <w:proofErr w:type="spellStart"/>
    <w:r w:rsidRPr="00503692">
      <w:rPr>
        <w:rFonts w:ascii="Arial" w:hAnsi="Arial" w:cs="Arial"/>
        <w:sz w:val="18"/>
        <w:szCs w:val="18"/>
      </w:rPr>
      <w:t>Maltsberger</w:t>
    </w:r>
    <w:proofErr w:type="spellEnd"/>
    <w:r w:rsidRPr="00503692">
      <w:rPr>
        <w:rFonts w:ascii="Arial" w:hAnsi="Arial" w:cs="Arial"/>
        <w:sz w:val="18"/>
        <w:szCs w:val="18"/>
      </w:rPr>
      <w:t xml:space="preserve"> Road Suite 600 San Antonio, TX 78247</w:t>
    </w:r>
    <w:r>
      <w:rPr>
        <w:rFonts w:ascii="Arial" w:hAnsi="Arial" w:cs="Arial"/>
        <w:sz w:val="18"/>
        <w:szCs w:val="18"/>
      </w:rPr>
      <w:t xml:space="preserve"> ~ Ph:830-556-8071 ~Fax: </w:t>
    </w:r>
    <w:r w:rsidR="009A56D0">
      <w:rPr>
        <w:rFonts w:ascii="Arial" w:hAnsi="Arial" w:cs="Arial"/>
        <w:sz w:val="18"/>
        <w:szCs w:val="18"/>
      </w:rPr>
      <w:t>830-323-0178</w:t>
    </w:r>
  </w:p>
  <w:p w14:paraId="29755D52" w14:textId="77777777" w:rsidR="00387014" w:rsidRDefault="00387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76DA" w14:textId="77777777" w:rsidR="009A56D0" w:rsidRDefault="009A5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7D7"/>
    <w:multiLevelType w:val="hybridMultilevel"/>
    <w:tmpl w:val="5F9C44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A44"/>
    <w:multiLevelType w:val="hybridMultilevel"/>
    <w:tmpl w:val="2206C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3CC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52570AE9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5A193D8C"/>
    <w:multiLevelType w:val="hybridMultilevel"/>
    <w:tmpl w:val="C4D480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E598A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688348C5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F:\SHARED\CLAIMS\WORD\GOD's FOLDER\DATA SOURCE.doc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8A"/>
    <w:rsid w:val="00000577"/>
    <w:rsid w:val="000B3852"/>
    <w:rsid w:val="000B415C"/>
    <w:rsid w:val="00104795"/>
    <w:rsid w:val="001E7170"/>
    <w:rsid w:val="002638F6"/>
    <w:rsid w:val="00293D8A"/>
    <w:rsid w:val="00303D3B"/>
    <w:rsid w:val="003674DA"/>
    <w:rsid w:val="00387014"/>
    <w:rsid w:val="003E18B0"/>
    <w:rsid w:val="003E1AD5"/>
    <w:rsid w:val="004252A2"/>
    <w:rsid w:val="004B225D"/>
    <w:rsid w:val="00503692"/>
    <w:rsid w:val="005226FB"/>
    <w:rsid w:val="00583490"/>
    <w:rsid w:val="005A5351"/>
    <w:rsid w:val="00655F3C"/>
    <w:rsid w:val="006823F7"/>
    <w:rsid w:val="00687C2B"/>
    <w:rsid w:val="006A120A"/>
    <w:rsid w:val="006C212C"/>
    <w:rsid w:val="006C5555"/>
    <w:rsid w:val="006E4FB9"/>
    <w:rsid w:val="00741EA4"/>
    <w:rsid w:val="008064E2"/>
    <w:rsid w:val="00823832"/>
    <w:rsid w:val="00823B96"/>
    <w:rsid w:val="00846A86"/>
    <w:rsid w:val="0087348E"/>
    <w:rsid w:val="008770FB"/>
    <w:rsid w:val="0088739E"/>
    <w:rsid w:val="00894DA7"/>
    <w:rsid w:val="008B6307"/>
    <w:rsid w:val="00945936"/>
    <w:rsid w:val="009A56D0"/>
    <w:rsid w:val="00A10B65"/>
    <w:rsid w:val="00A31910"/>
    <w:rsid w:val="00AD0B1D"/>
    <w:rsid w:val="00AF752D"/>
    <w:rsid w:val="00B01D95"/>
    <w:rsid w:val="00B130BA"/>
    <w:rsid w:val="00B63230"/>
    <w:rsid w:val="00BA258A"/>
    <w:rsid w:val="00BD5DDC"/>
    <w:rsid w:val="00BE00C4"/>
    <w:rsid w:val="00BF7413"/>
    <w:rsid w:val="00C0205D"/>
    <w:rsid w:val="00C571B6"/>
    <w:rsid w:val="00C9005B"/>
    <w:rsid w:val="00D530DB"/>
    <w:rsid w:val="00D81639"/>
    <w:rsid w:val="00DA644B"/>
    <w:rsid w:val="00DD3304"/>
    <w:rsid w:val="00E01D3C"/>
    <w:rsid w:val="00E50AC5"/>
    <w:rsid w:val="00ED229C"/>
    <w:rsid w:val="00EF1A6A"/>
    <w:rsid w:val="00F177BD"/>
    <w:rsid w:val="00F667F8"/>
    <w:rsid w:val="00F739AC"/>
    <w:rsid w:val="00F84AB6"/>
    <w:rsid w:val="00F904CD"/>
    <w:rsid w:val="00FA4EBD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39720"/>
  <w15:chartTrackingRefBased/>
  <w15:docId w15:val="{EB29317F-1211-FF4F-84CC-869D5F31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sid w:val="00BD5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26FB"/>
    <w:pPr>
      <w:spacing w:after="12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59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45936"/>
  </w:style>
  <w:style w:type="paragraph" w:styleId="BodyTextIndent">
    <w:name w:val="Body Text Indent"/>
    <w:basedOn w:val="Normal"/>
    <w:link w:val="BodyTextIndentChar"/>
    <w:uiPriority w:val="99"/>
    <w:unhideWhenUsed/>
    <w:rsid w:val="009459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5936"/>
  </w:style>
  <w:style w:type="character" w:customStyle="1" w:styleId="FooterChar">
    <w:name w:val="Footer Char"/>
    <w:basedOn w:val="DefaultParagraphFont"/>
    <w:link w:val="Footer"/>
    <w:uiPriority w:val="99"/>
    <w:rsid w:val="00C9005B"/>
  </w:style>
  <w:style w:type="character" w:styleId="Hyperlink">
    <w:name w:val="Hyperlink"/>
    <w:basedOn w:val="DefaultParagraphFont"/>
    <w:uiPriority w:val="99"/>
    <w:unhideWhenUsed/>
    <w:rsid w:val="003E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AIMS\WORD\God's%20Letters\FORM%20LETTERS\Med%20Auth%20Ltrs\MedicalAuth-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S:\CLAIMS\WORD\God's Letters\FORM LETTERS\Med Auth Ltrs\MedicalAuth-Form2.dot</Template>
  <TotalTime>5</TotalTime>
  <Pages>1</Pages>
  <Words>146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Manager/>
  <Company/>
  <LinksUpToDate>false</LinksUpToDate>
  <CharactersWithSpaces>1581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Holly Westbrook</cp:lastModifiedBy>
  <cp:revision>4</cp:revision>
  <cp:lastPrinted>2019-01-27T03:26:00Z</cp:lastPrinted>
  <dcterms:created xsi:type="dcterms:W3CDTF">2020-08-23T18:15:00Z</dcterms:created>
  <dcterms:modified xsi:type="dcterms:W3CDTF">2021-08-23T13:59:00Z</dcterms:modified>
  <cp:category/>
</cp:coreProperties>
</file>