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FC072" w14:textId="77777777" w:rsidR="005226FB" w:rsidRPr="000B415C" w:rsidRDefault="005226FB" w:rsidP="00823832">
      <w:pPr>
        <w:pStyle w:val="Body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1F94534" w14:textId="1AD58EE9" w:rsidR="00AD0B1D" w:rsidRPr="00503692" w:rsidRDefault="00503692" w:rsidP="00503692">
      <w:pPr>
        <w:tabs>
          <w:tab w:val="left" w:pos="-720"/>
          <w:tab w:val="left" w:pos="0"/>
          <w:tab w:val="left" w:pos="360"/>
        </w:tabs>
        <w:suppressAutoHyphens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03692">
        <w:rPr>
          <w:rFonts w:ascii="Arial" w:hAnsi="Arial" w:cs="Arial"/>
          <w:b/>
          <w:bCs/>
          <w:sz w:val="22"/>
          <w:szCs w:val="22"/>
          <w:u w:val="single"/>
        </w:rPr>
        <w:t>AUTHORIZATION TO RELEASE MEDICAL INFORMATION</w:t>
      </w:r>
    </w:p>
    <w:p w14:paraId="0DD833D3" w14:textId="77777777" w:rsidR="00503692" w:rsidRPr="000B415C" w:rsidRDefault="00503692" w:rsidP="00AD0B1D">
      <w:pPr>
        <w:tabs>
          <w:tab w:val="left" w:pos="-720"/>
          <w:tab w:val="left" w:pos="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52E083FA" w14:textId="2B0248DA" w:rsidR="00945936" w:rsidRDefault="00945936" w:rsidP="00823832">
      <w:pPr>
        <w:pStyle w:val="Heading1"/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Print Name of Patient: ____________________</w:t>
      </w:r>
      <w:r w:rsidR="000B415C" w:rsidRPr="000B415C">
        <w:rPr>
          <w:rFonts w:ascii="Arial" w:hAnsi="Arial" w:cs="Arial"/>
          <w:sz w:val="22"/>
          <w:szCs w:val="22"/>
        </w:rPr>
        <w:t>________</w:t>
      </w:r>
      <w:r w:rsidRPr="000B415C">
        <w:rPr>
          <w:rFonts w:ascii="Arial" w:hAnsi="Arial" w:cs="Arial"/>
          <w:sz w:val="22"/>
          <w:szCs w:val="22"/>
        </w:rPr>
        <w:t>___</w:t>
      </w:r>
      <w:r w:rsidR="003E18B0">
        <w:rPr>
          <w:rFonts w:ascii="Arial" w:hAnsi="Arial" w:cs="Arial"/>
          <w:sz w:val="22"/>
          <w:szCs w:val="22"/>
        </w:rPr>
        <w:t>_______</w:t>
      </w:r>
      <w:r w:rsidRPr="000B415C">
        <w:rPr>
          <w:rFonts w:ascii="Arial" w:hAnsi="Arial" w:cs="Arial"/>
          <w:sz w:val="22"/>
          <w:szCs w:val="22"/>
        </w:rPr>
        <w:t>____________________</w:t>
      </w:r>
    </w:p>
    <w:p w14:paraId="5C0A3B21" w14:textId="77777777" w:rsidR="00D81639" w:rsidRDefault="00D81639" w:rsidP="00D81639">
      <w:pPr>
        <w:rPr>
          <w:rFonts w:ascii="Arial" w:hAnsi="Arial" w:cs="Arial"/>
          <w:sz w:val="22"/>
          <w:szCs w:val="22"/>
        </w:rPr>
      </w:pPr>
    </w:p>
    <w:p w14:paraId="11B1AFE2" w14:textId="0FBF5C0D" w:rsidR="00D81639" w:rsidRPr="00D81639" w:rsidRDefault="00D81639" w:rsidP="00D81639">
      <w:pPr>
        <w:rPr>
          <w:rFonts w:ascii="Arial" w:hAnsi="Arial" w:cs="Arial"/>
          <w:sz w:val="22"/>
          <w:szCs w:val="22"/>
        </w:rPr>
      </w:pPr>
      <w:r w:rsidRPr="00D81639">
        <w:rPr>
          <w:rFonts w:ascii="Arial" w:hAnsi="Arial" w:cs="Arial"/>
          <w:sz w:val="22"/>
          <w:szCs w:val="22"/>
        </w:rPr>
        <w:t>Address of Patient:</w:t>
      </w:r>
      <w:r>
        <w:rPr>
          <w:rFonts w:ascii="Arial" w:hAnsi="Arial" w:cs="Arial"/>
          <w:sz w:val="22"/>
          <w:szCs w:val="22"/>
        </w:rPr>
        <w:t>_____________________________________________________________</w:t>
      </w:r>
    </w:p>
    <w:p w14:paraId="0A33EE7C" w14:textId="77777777" w:rsidR="00945936" w:rsidRPr="000B415C" w:rsidRDefault="00945936" w:rsidP="00823832">
      <w:pPr>
        <w:pStyle w:val="Heading1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0550BB4E" w14:textId="1275D11A" w:rsidR="00945936" w:rsidRPr="000B415C" w:rsidRDefault="00945936" w:rsidP="00823832">
      <w:pPr>
        <w:pStyle w:val="Heading1"/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 xml:space="preserve">Date of Birth:  ____________________ SSN: </w:t>
      </w:r>
      <w:r w:rsidR="000B415C" w:rsidRPr="000B415C">
        <w:rPr>
          <w:rFonts w:ascii="Arial" w:hAnsi="Arial" w:cs="Arial"/>
          <w:sz w:val="22"/>
          <w:szCs w:val="22"/>
        </w:rPr>
        <w:t>____________________</w:t>
      </w:r>
    </w:p>
    <w:p w14:paraId="052E51EB" w14:textId="77777777" w:rsidR="00A10B65" w:rsidRPr="000B415C" w:rsidRDefault="00A10B65" w:rsidP="00823832">
      <w:pPr>
        <w:tabs>
          <w:tab w:val="left" w:pos="-720"/>
          <w:tab w:val="left" w:pos="0"/>
          <w:tab w:val="left" w:pos="360"/>
        </w:tabs>
        <w:suppressAutoHyphens/>
        <w:ind w:left="720" w:hanging="720"/>
        <w:rPr>
          <w:rFonts w:ascii="Arial" w:hAnsi="Arial" w:cs="Arial"/>
          <w:sz w:val="22"/>
          <w:szCs w:val="22"/>
        </w:rPr>
      </w:pPr>
    </w:p>
    <w:p w14:paraId="5D0948C9" w14:textId="77777777" w:rsidR="00945936" w:rsidRPr="000B415C" w:rsidRDefault="00945936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>I. My Authorization</w:t>
      </w:r>
    </w:p>
    <w:p w14:paraId="483A2B80" w14:textId="77777777" w:rsidR="00945936" w:rsidRPr="000B415C" w:rsidRDefault="00945936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7AA3973A" w14:textId="77777777" w:rsidR="00945936" w:rsidRPr="000B415C" w:rsidRDefault="00BF7413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I authorize the following using or disclosing party</w:t>
      </w:r>
      <w:r w:rsidR="00945936" w:rsidRPr="000B415C">
        <w:rPr>
          <w:rFonts w:ascii="Arial" w:hAnsi="Arial" w:cs="Arial"/>
          <w:sz w:val="22"/>
          <w:szCs w:val="22"/>
        </w:rPr>
        <w:t>:</w:t>
      </w:r>
    </w:p>
    <w:p w14:paraId="70ED8214" w14:textId="77777777" w:rsidR="00945936" w:rsidRPr="000B415C" w:rsidRDefault="00945936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sz w:val="22"/>
          <w:szCs w:val="22"/>
        </w:rPr>
      </w:pPr>
    </w:p>
    <w:p w14:paraId="7203D438" w14:textId="77777777" w:rsidR="003E18B0" w:rsidRPr="000B415C" w:rsidRDefault="003E18B0" w:rsidP="003E18B0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_______________________________________________________________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0B415C">
        <w:rPr>
          <w:rFonts w:ascii="Arial" w:hAnsi="Arial" w:cs="Arial"/>
          <w:sz w:val="22"/>
          <w:szCs w:val="22"/>
        </w:rPr>
        <w:t>______</w:t>
      </w:r>
    </w:p>
    <w:p w14:paraId="51BBFCA6" w14:textId="77777777" w:rsidR="00945936" w:rsidRPr="000B415C" w:rsidRDefault="00945936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sz w:val="22"/>
          <w:szCs w:val="22"/>
        </w:rPr>
      </w:pPr>
    </w:p>
    <w:p w14:paraId="33D85727" w14:textId="77777777" w:rsidR="00823832" w:rsidRPr="000B415C" w:rsidRDefault="00945936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b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>to use or disclose t</w:t>
      </w:r>
      <w:r w:rsidR="0087348E" w:rsidRPr="000B415C">
        <w:rPr>
          <w:rFonts w:ascii="Arial" w:hAnsi="Arial" w:cs="Arial"/>
          <w:b/>
          <w:sz w:val="22"/>
          <w:szCs w:val="22"/>
        </w:rPr>
        <w:t>he following health information.</w:t>
      </w:r>
    </w:p>
    <w:p w14:paraId="6E0EFD22" w14:textId="77777777" w:rsidR="003E18B0" w:rsidRDefault="000B415C" w:rsidP="003E18B0">
      <w:pPr>
        <w:spacing w:before="100" w:beforeAutospacing="1"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945936" w:rsidRPr="000B415C">
        <w:rPr>
          <w:rFonts w:ascii="Arial" w:hAnsi="Arial" w:cs="Arial"/>
          <w:sz w:val="22"/>
          <w:szCs w:val="22"/>
        </w:rPr>
        <w:t xml:space="preserve">All </w:t>
      </w:r>
      <w:r w:rsidR="00E01D3C" w:rsidRPr="000B415C">
        <w:rPr>
          <w:rFonts w:ascii="Arial" w:hAnsi="Arial" w:cs="Arial"/>
          <w:sz w:val="22"/>
          <w:szCs w:val="22"/>
        </w:rPr>
        <w:t xml:space="preserve">of </w:t>
      </w:r>
      <w:r w:rsidR="00945936" w:rsidRPr="000B415C">
        <w:rPr>
          <w:rFonts w:ascii="Arial" w:hAnsi="Arial" w:cs="Arial"/>
          <w:sz w:val="22"/>
          <w:szCs w:val="22"/>
        </w:rPr>
        <w:t xml:space="preserve">my health information </w:t>
      </w:r>
    </w:p>
    <w:p w14:paraId="4E366E47" w14:textId="6593B18B" w:rsidR="003E18B0" w:rsidRPr="000B415C" w:rsidRDefault="000B415C" w:rsidP="003E18B0">
      <w:pPr>
        <w:spacing w:before="100" w:beforeAutospacing="1"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</w:t>
      </w:r>
      <w:r w:rsidR="00945936" w:rsidRPr="000B415C">
        <w:rPr>
          <w:rFonts w:ascii="Arial" w:hAnsi="Arial" w:cs="Arial"/>
          <w:sz w:val="22"/>
          <w:szCs w:val="22"/>
        </w:rPr>
        <w:t xml:space="preserve"> My health information relating to the following treatment or condition: </w:t>
      </w:r>
    </w:p>
    <w:p w14:paraId="23101E8C" w14:textId="77777777" w:rsidR="003E18B0" w:rsidRPr="000B415C" w:rsidRDefault="003E18B0" w:rsidP="003E18B0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sz w:val="22"/>
          <w:szCs w:val="22"/>
        </w:rPr>
      </w:pPr>
    </w:p>
    <w:p w14:paraId="3C70B1C8" w14:textId="636F7957" w:rsidR="003E18B0" w:rsidRPr="000B415C" w:rsidRDefault="003E18B0" w:rsidP="003E18B0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_______________________________________________________________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0B415C">
        <w:rPr>
          <w:rFonts w:ascii="Arial" w:hAnsi="Arial" w:cs="Arial"/>
          <w:sz w:val="22"/>
          <w:szCs w:val="22"/>
        </w:rPr>
        <w:t>______</w:t>
      </w:r>
    </w:p>
    <w:p w14:paraId="27DD6EAB" w14:textId="16D2C513" w:rsidR="00945936" w:rsidRPr="003E18B0" w:rsidRDefault="000B415C" w:rsidP="003E18B0">
      <w:pPr>
        <w:pStyle w:val="BodyTextIndent"/>
        <w:spacing w:before="100" w:beforeAutospacing="1" w:after="0"/>
        <w:ind w:left="0"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945936" w:rsidRPr="000B415C">
        <w:rPr>
          <w:rFonts w:ascii="Arial" w:hAnsi="Arial" w:cs="Arial"/>
          <w:sz w:val="22"/>
          <w:szCs w:val="22"/>
        </w:rPr>
        <w:t>My health information covering the period from ___________</w:t>
      </w:r>
      <w:r w:rsidRPr="000B415C">
        <w:rPr>
          <w:rFonts w:ascii="Arial" w:hAnsi="Arial" w:cs="Arial"/>
          <w:sz w:val="22"/>
          <w:szCs w:val="22"/>
        </w:rPr>
        <w:t xml:space="preserve"> (date)</w:t>
      </w:r>
      <w:r w:rsidR="00945936" w:rsidRPr="000B415C">
        <w:rPr>
          <w:rFonts w:ascii="Arial" w:hAnsi="Arial" w:cs="Arial"/>
          <w:sz w:val="22"/>
          <w:szCs w:val="22"/>
        </w:rPr>
        <w:t xml:space="preserve"> to </w:t>
      </w:r>
      <w:r w:rsidRPr="000B415C">
        <w:rPr>
          <w:rFonts w:ascii="Arial" w:hAnsi="Arial" w:cs="Arial"/>
          <w:sz w:val="22"/>
          <w:szCs w:val="22"/>
        </w:rPr>
        <w:t>__________ (date)</w:t>
      </w:r>
    </w:p>
    <w:p w14:paraId="74EB6505" w14:textId="77777777" w:rsidR="00823832" w:rsidRPr="000B415C" w:rsidRDefault="00823832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b/>
          <w:sz w:val="22"/>
          <w:szCs w:val="22"/>
        </w:rPr>
      </w:pPr>
    </w:p>
    <w:p w14:paraId="058F54ED" w14:textId="77777777" w:rsidR="00945936" w:rsidRPr="000B415C" w:rsidRDefault="0087348E" w:rsidP="00823832">
      <w:pPr>
        <w:tabs>
          <w:tab w:val="left" w:pos="-720"/>
          <w:tab w:val="left" w:pos="360"/>
        </w:tabs>
        <w:suppressAutoHyphens/>
        <w:spacing w:after="100" w:afterAutospacing="1"/>
        <w:ind w:left="360" w:hanging="360"/>
        <w:rPr>
          <w:rFonts w:ascii="Arial" w:hAnsi="Arial" w:cs="Arial"/>
          <w:b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>The above party may disc</w:t>
      </w:r>
      <w:r w:rsidR="00823832" w:rsidRPr="000B415C">
        <w:rPr>
          <w:rFonts w:ascii="Arial" w:hAnsi="Arial" w:cs="Arial"/>
          <w:b/>
          <w:sz w:val="22"/>
          <w:szCs w:val="22"/>
        </w:rPr>
        <w:t>lose this health information to the following recipient:</w:t>
      </w:r>
    </w:p>
    <w:p w14:paraId="66B9AEFC" w14:textId="79C964A2" w:rsidR="00823832" w:rsidRPr="000B415C" w:rsidRDefault="00823832" w:rsidP="00823832">
      <w:pPr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Name (or title) and</w:t>
      </w:r>
      <w:r w:rsidR="000B415C" w:rsidRPr="000B415C">
        <w:rPr>
          <w:rFonts w:ascii="Arial" w:hAnsi="Arial" w:cs="Arial"/>
          <w:sz w:val="22"/>
          <w:szCs w:val="22"/>
        </w:rPr>
        <w:t xml:space="preserve"> organization </w:t>
      </w:r>
      <w:r w:rsidRPr="000B415C">
        <w:rPr>
          <w:rFonts w:ascii="Arial" w:hAnsi="Arial" w:cs="Arial"/>
          <w:sz w:val="22"/>
          <w:szCs w:val="22"/>
        </w:rPr>
        <w:t>_________________________________________________</w:t>
      </w:r>
    </w:p>
    <w:p w14:paraId="7C7ADDCC" w14:textId="634BD654" w:rsidR="00823832" w:rsidRPr="000B415C" w:rsidRDefault="00E01D3C" w:rsidP="00823832">
      <w:pPr>
        <w:pStyle w:val="Header"/>
        <w:tabs>
          <w:tab w:val="clear" w:pos="4320"/>
          <w:tab w:val="clear" w:pos="8640"/>
        </w:tabs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Address</w:t>
      </w:r>
      <w:r w:rsidR="00823832" w:rsidRPr="000B415C">
        <w:rPr>
          <w:rFonts w:ascii="Arial" w:hAnsi="Arial" w:cs="Arial"/>
          <w:sz w:val="22"/>
          <w:szCs w:val="22"/>
        </w:rPr>
        <w:t xml:space="preserve"> ____________________________</w:t>
      </w:r>
      <w:r w:rsidR="000B415C" w:rsidRPr="000B415C">
        <w:rPr>
          <w:rFonts w:ascii="Arial" w:hAnsi="Arial" w:cs="Arial"/>
          <w:sz w:val="22"/>
          <w:szCs w:val="22"/>
        </w:rPr>
        <w:t>_</w:t>
      </w:r>
      <w:r w:rsidR="00823832" w:rsidRPr="000B415C">
        <w:rPr>
          <w:rFonts w:ascii="Arial" w:hAnsi="Arial" w:cs="Arial"/>
          <w:sz w:val="22"/>
          <w:szCs w:val="22"/>
        </w:rPr>
        <w:t>______________________________________</w:t>
      </w:r>
    </w:p>
    <w:p w14:paraId="109BDCAA" w14:textId="216F2380" w:rsidR="00823832" w:rsidRPr="000B415C" w:rsidRDefault="00823832" w:rsidP="00823832">
      <w:pPr>
        <w:pStyle w:val="Header"/>
        <w:tabs>
          <w:tab w:val="clear" w:pos="4320"/>
          <w:tab w:val="clear" w:pos="8640"/>
        </w:tabs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 xml:space="preserve">City </w:t>
      </w:r>
      <w:r w:rsidR="000B415C" w:rsidRPr="000B415C">
        <w:rPr>
          <w:rFonts w:ascii="Arial" w:hAnsi="Arial" w:cs="Arial"/>
          <w:sz w:val="22"/>
          <w:szCs w:val="22"/>
        </w:rPr>
        <w:t xml:space="preserve">____________________ </w:t>
      </w:r>
      <w:r w:rsidRPr="000B415C">
        <w:rPr>
          <w:rFonts w:ascii="Arial" w:hAnsi="Arial" w:cs="Arial"/>
          <w:sz w:val="22"/>
          <w:szCs w:val="22"/>
        </w:rPr>
        <w:t xml:space="preserve">State </w:t>
      </w:r>
      <w:r w:rsidR="000B415C" w:rsidRPr="000B415C">
        <w:rPr>
          <w:rFonts w:ascii="Arial" w:hAnsi="Arial" w:cs="Arial"/>
          <w:sz w:val="22"/>
          <w:szCs w:val="22"/>
        </w:rPr>
        <w:t xml:space="preserve">____________________ </w:t>
      </w:r>
      <w:r w:rsidRPr="000B415C">
        <w:rPr>
          <w:rFonts w:ascii="Arial" w:hAnsi="Arial" w:cs="Arial"/>
          <w:sz w:val="22"/>
          <w:szCs w:val="22"/>
        </w:rPr>
        <w:t>Zip</w:t>
      </w:r>
      <w:r w:rsidR="000B415C" w:rsidRPr="000B415C">
        <w:rPr>
          <w:rFonts w:ascii="Arial" w:hAnsi="Arial" w:cs="Arial"/>
          <w:sz w:val="22"/>
          <w:szCs w:val="22"/>
        </w:rPr>
        <w:t xml:space="preserve"> ____________________</w:t>
      </w:r>
    </w:p>
    <w:p w14:paraId="466D1B7B" w14:textId="785AD7A8" w:rsidR="00823832" w:rsidRPr="000B415C" w:rsidRDefault="00823832" w:rsidP="00823832">
      <w:pPr>
        <w:pStyle w:val="Header"/>
        <w:tabs>
          <w:tab w:val="clear" w:pos="4320"/>
          <w:tab w:val="clear" w:pos="8640"/>
        </w:tabs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 xml:space="preserve">Phone </w:t>
      </w:r>
      <w:r w:rsidR="000B415C" w:rsidRPr="000B415C">
        <w:rPr>
          <w:rFonts w:ascii="Arial" w:hAnsi="Arial" w:cs="Arial"/>
          <w:sz w:val="22"/>
          <w:szCs w:val="22"/>
        </w:rPr>
        <w:t xml:space="preserve">___________________ </w:t>
      </w:r>
      <w:r w:rsidRPr="000B415C">
        <w:rPr>
          <w:rFonts w:ascii="Arial" w:hAnsi="Arial" w:cs="Arial"/>
          <w:sz w:val="22"/>
          <w:szCs w:val="22"/>
        </w:rPr>
        <w:t xml:space="preserve">Fax </w:t>
      </w:r>
      <w:r w:rsidR="000B415C" w:rsidRPr="000B415C">
        <w:rPr>
          <w:rFonts w:ascii="Arial" w:hAnsi="Arial" w:cs="Arial"/>
          <w:sz w:val="22"/>
          <w:szCs w:val="22"/>
        </w:rPr>
        <w:t xml:space="preserve">____________________ </w:t>
      </w:r>
      <w:r w:rsidRPr="000B415C">
        <w:rPr>
          <w:rFonts w:ascii="Arial" w:hAnsi="Arial" w:cs="Arial"/>
          <w:sz w:val="22"/>
          <w:szCs w:val="22"/>
        </w:rPr>
        <w:t>Email</w:t>
      </w:r>
      <w:r w:rsidR="000B415C" w:rsidRPr="000B415C">
        <w:rPr>
          <w:rFonts w:ascii="Arial" w:hAnsi="Arial" w:cs="Arial"/>
          <w:sz w:val="22"/>
          <w:szCs w:val="22"/>
        </w:rPr>
        <w:t xml:space="preserve"> ____________________</w:t>
      </w:r>
    </w:p>
    <w:p w14:paraId="62C42096" w14:textId="77777777" w:rsidR="00945936" w:rsidRPr="000B415C" w:rsidRDefault="00945936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sz w:val="22"/>
          <w:szCs w:val="22"/>
        </w:rPr>
      </w:pPr>
    </w:p>
    <w:p w14:paraId="192311B5" w14:textId="3C3EA8D4" w:rsidR="00823832" w:rsidRDefault="005A5351" w:rsidP="00823832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>T</w:t>
      </w:r>
      <w:r w:rsidR="00387014">
        <w:rPr>
          <w:rFonts w:ascii="Arial" w:hAnsi="Arial" w:cs="Arial"/>
          <w:b/>
          <w:sz w:val="22"/>
          <w:szCs w:val="22"/>
        </w:rPr>
        <w:t>his information is to be released specifically for the purpose of:</w:t>
      </w:r>
    </w:p>
    <w:p w14:paraId="4ADF99AB" w14:textId="6532028E" w:rsidR="00387014" w:rsidRDefault="00387014" w:rsidP="00823832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4A98E491" w14:textId="3C0D6050" w:rsidR="00387014" w:rsidRPr="00387014" w:rsidRDefault="00387014" w:rsidP="00823832">
      <w:pPr>
        <w:tabs>
          <w:tab w:val="left" w:pos="-720"/>
          <w:tab w:val="left" w:pos="0"/>
        </w:tabs>
        <w:suppressAutoHyphens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(disability insurance, life insurance, work release, care coordination, </w:t>
      </w:r>
      <w:proofErr w:type="spellStart"/>
      <w:r>
        <w:rPr>
          <w:rFonts w:ascii="Arial" w:hAnsi="Arial" w:cs="Arial"/>
          <w:bCs/>
          <w:sz w:val="16"/>
          <w:szCs w:val="16"/>
        </w:rPr>
        <w:t>etc</w:t>
      </w:r>
      <w:proofErr w:type="spellEnd"/>
      <w:r>
        <w:rPr>
          <w:rFonts w:ascii="Arial" w:hAnsi="Arial" w:cs="Arial"/>
          <w:bCs/>
          <w:sz w:val="16"/>
          <w:szCs w:val="16"/>
        </w:rPr>
        <w:t>)</w:t>
      </w:r>
    </w:p>
    <w:p w14:paraId="3FC970E9" w14:textId="77777777" w:rsidR="005A5351" w:rsidRPr="000B415C" w:rsidRDefault="005A5351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5475EDED" w14:textId="77777777" w:rsidR="00BA258A" w:rsidRPr="000B415C" w:rsidRDefault="00BA258A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4B357F7A" w14:textId="77777777" w:rsidR="00BA258A" w:rsidRPr="000B415C" w:rsidRDefault="00BA258A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6B85FEAE" w14:textId="1BCDB76D" w:rsidR="002638F6" w:rsidRDefault="001E7170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>Sign</w:t>
      </w:r>
      <w:r w:rsidR="006A120A" w:rsidRPr="000B415C">
        <w:rPr>
          <w:rFonts w:ascii="Arial" w:hAnsi="Arial" w:cs="Arial"/>
          <w:b/>
          <w:sz w:val="22"/>
          <w:szCs w:val="22"/>
        </w:rPr>
        <w:t>ature of Patient</w:t>
      </w:r>
      <w:r w:rsidRPr="000B415C">
        <w:rPr>
          <w:rFonts w:ascii="Arial" w:hAnsi="Arial" w:cs="Arial"/>
          <w:sz w:val="22"/>
          <w:szCs w:val="22"/>
        </w:rPr>
        <w:t>: ____</w:t>
      </w:r>
      <w:r w:rsidR="00104795" w:rsidRPr="000B415C">
        <w:rPr>
          <w:rFonts w:ascii="Arial" w:hAnsi="Arial" w:cs="Arial"/>
          <w:sz w:val="22"/>
          <w:szCs w:val="22"/>
        </w:rPr>
        <w:t>_________</w:t>
      </w:r>
      <w:r w:rsidRPr="000B415C">
        <w:rPr>
          <w:rFonts w:ascii="Arial" w:hAnsi="Arial" w:cs="Arial"/>
          <w:sz w:val="22"/>
          <w:szCs w:val="22"/>
        </w:rPr>
        <w:t xml:space="preserve">____________________ </w:t>
      </w:r>
    </w:p>
    <w:p w14:paraId="3E028F77" w14:textId="77777777" w:rsidR="00387014" w:rsidRDefault="00387014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1AD902F0" w14:textId="3C3914D2" w:rsidR="002638F6" w:rsidRDefault="00387014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Patient’s printed name</w:t>
      </w:r>
      <w:r w:rsidRPr="000B415C">
        <w:rPr>
          <w:rFonts w:ascii="Arial" w:hAnsi="Arial" w:cs="Arial"/>
          <w:sz w:val="22"/>
          <w:szCs w:val="22"/>
        </w:rPr>
        <w:t xml:space="preserve">: _________________________________ </w:t>
      </w:r>
    </w:p>
    <w:p w14:paraId="7E627A20" w14:textId="77777777" w:rsidR="002638F6" w:rsidRDefault="002638F6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5E68581D" w14:textId="125267BD" w:rsidR="001E7170" w:rsidRPr="000B415C" w:rsidRDefault="001E7170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Date: __________________</w:t>
      </w:r>
    </w:p>
    <w:p w14:paraId="640946D8" w14:textId="77777777" w:rsidR="00BA258A" w:rsidRPr="000B415C" w:rsidRDefault="00BA258A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3530F4FE" w14:textId="6ADD816F" w:rsidR="00C9005B" w:rsidRPr="00387014" w:rsidRDefault="00387014" w:rsidP="00AD0B1D">
      <w:pPr>
        <w:tabs>
          <w:tab w:val="left" w:pos="-720"/>
          <w:tab w:val="left" w:pos="360"/>
        </w:tabs>
        <w:suppressAutoHyphens/>
        <w:spacing w:after="100" w:afterAutospacing="1"/>
        <w:rPr>
          <w:rFonts w:ascii="Arial" w:hAnsi="Arial" w:cs="Arial"/>
          <w:i/>
          <w:iCs/>
          <w:sz w:val="18"/>
          <w:szCs w:val="18"/>
        </w:rPr>
      </w:pPr>
      <w:r w:rsidRPr="00387014">
        <w:rPr>
          <w:rFonts w:ascii="Arial" w:hAnsi="Arial" w:cs="Arial"/>
          <w:i/>
          <w:iCs/>
          <w:sz w:val="18"/>
          <w:szCs w:val="18"/>
        </w:rPr>
        <w:t>This authorization expires two weeks from the above date.  I have the right to revoke this authorization at any time prior to the date, by providing my intent to revoke in written form.</w:t>
      </w:r>
    </w:p>
    <w:sectPr w:rsidR="00C9005B" w:rsidRPr="00387014" w:rsidSect="003E18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73" w:right="1440" w:bottom="14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56E1A" w14:textId="77777777" w:rsidR="000B415C" w:rsidRDefault="000B415C">
      <w:r>
        <w:separator/>
      </w:r>
    </w:p>
  </w:endnote>
  <w:endnote w:type="continuationSeparator" w:id="0">
    <w:p w14:paraId="2E47A344" w14:textId="77777777" w:rsidR="000B415C" w:rsidRDefault="000B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9F77E" w14:textId="77777777" w:rsidR="009A56D0" w:rsidRDefault="009A56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968AF" w14:textId="77777777" w:rsidR="003E18B0" w:rsidRPr="003E18B0" w:rsidRDefault="003E18B0" w:rsidP="003E18B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 w:rsidRPr="003E18B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3E18B0">
          <w:rPr>
            <w:rStyle w:val="PageNumber"/>
            <w:rFonts w:ascii="Arial" w:hAnsi="Arial" w:cs="Arial"/>
          </w:rPr>
          <w:fldChar w:fldCharType="begin"/>
        </w:r>
        <w:r w:rsidRPr="003E18B0">
          <w:rPr>
            <w:rStyle w:val="PageNumber"/>
            <w:rFonts w:ascii="Arial" w:hAnsi="Arial" w:cs="Arial"/>
          </w:rPr>
          <w:instrText xml:space="preserve"> PAGE </w:instrText>
        </w:r>
        <w:r w:rsidRPr="003E18B0">
          <w:rPr>
            <w:rStyle w:val="PageNumber"/>
            <w:rFonts w:ascii="Arial" w:hAnsi="Arial" w:cs="Arial"/>
          </w:rPr>
          <w:fldChar w:fldCharType="separate"/>
        </w:r>
        <w:r w:rsidRPr="003E18B0">
          <w:rPr>
            <w:rStyle w:val="PageNumber"/>
            <w:rFonts w:ascii="Arial" w:hAnsi="Arial" w:cs="Arial"/>
          </w:rPr>
          <w:t>1</w:t>
        </w:r>
        <w:r w:rsidRPr="003E18B0">
          <w:rPr>
            <w:rStyle w:val="PageNumber"/>
            <w:rFonts w:ascii="Arial" w:hAnsi="Arial" w:cs="Arial"/>
          </w:rPr>
          <w:fldChar w:fldCharType="end"/>
        </w:r>
        <w:r w:rsidRPr="003E18B0">
          <w:rPr>
            <w:rStyle w:val="PageNumber"/>
            <w:rFonts w:ascii="Arial" w:hAnsi="Arial" w:cs="Arial"/>
          </w:rPr>
          <w:t xml:space="preserve"> of </w:t>
        </w:r>
        <w:r w:rsidRPr="003E18B0">
          <w:rPr>
            <w:rStyle w:val="PageNumber"/>
            <w:rFonts w:ascii="Arial" w:hAnsi="Arial" w:cs="Arial"/>
          </w:rPr>
          <w:fldChar w:fldCharType="begin"/>
        </w:r>
        <w:r w:rsidRPr="003E18B0">
          <w:rPr>
            <w:rStyle w:val="PageNumber"/>
            <w:rFonts w:ascii="Arial" w:hAnsi="Arial" w:cs="Arial"/>
          </w:rPr>
          <w:instrText xml:space="preserve"> NUMPAGES  \* MERGEFORMAT </w:instrText>
        </w:r>
        <w:r w:rsidRPr="003E18B0">
          <w:rPr>
            <w:rStyle w:val="PageNumber"/>
            <w:rFonts w:ascii="Arial" w:hAnsi="Arial" w:cs="Arial"/>
          </w:rPr>
          <w:fldChar w:fldCharType="separate"/>
        </w:r>
        <w:r w:rsidRPr="003E18B0">
          <w:rPr>
            <w:rStyle w:val="PageNumber"/>
            <w:rFonts w:ascii="Arial" w:hAnsi="Arial" w:cs="Arial"/>
          </w:rPr>
          <w:t>3</w:t>
        </w:r>
        <w:r w:rsidRPr="003E18B0">
          <w:rPr>
            <w:rStyle w:val="PageNumber"/>
            <w:rFonts w:ascii="Arial" w:hAnsi="Arial" w:cs="Arial"/>
          </w:rPr>
          <w:fldChar w:fldCharType="end"/>
        </w:r>
        <w:r w:rsidRPr="003E18B0">
          <w:rPr>
            <w:rStyle w:val="PageNumber"/>
            <w:rFonts w:ascii="Arial" w:hAnsi="Arial" w:cs="Arial"/>
          </w:rPr>
          <w:t xml:space="preserve"> </w:t>
        </w:r>
      </w:sdtContent>
    </w:sdt>
  </w:p>
  <w:p w14:paraId="11E50ACA" w14:textId="50CAE7B6" w:rsidR="000B415C" w:rsidRPr="003E18B0" w:rsidRDefault="003E18B0" w:rsidP="003E18B0">
    <w:pPr>
      <w:pStyle w:val="Footer"/>
      <w:tabs>
        <w:tab w:val="left" w:pos="6180"/>
      </w:tabs>
      <w:ind w:right="360"/>
      <w:rPr>
        <w:rFonts w:ascii="Arial" w:hAnsi="Arial" w:cs="Arial"/>
      </w:rPr>
    </w:pPr>
    <w:r w:rsidRPr="003E18B0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DD019" w14:textId="77777777" w:rsidR="009A56D0" w:rsidRDefault="009A5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392FC" w14:textId="77777777" w:rsidR="000B415C" w:rsidRDefault="000B415C">
      <w:r>
        <w:separator/>
      </w:r>
    </w:p>
  </w:footnote>
  <w:footnote w:type="continuationSeparator" w:id="0">
    <w:p w14:paraId="68BE6D89" w14:textId="77777777" w:rsidR="000B415C" w:rsidRDefault="000B4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99E30" w14:textId="77777777" w:rsidR="009A56D0" w:rsidRDefault="009A56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DAB79" w14:textId="77777777" w:rsidR="00387014" w:rsidRPr="00503692" w:rsidRDefault="00387014" w:rsidP="00387014">
    <w:pPr>
      <w:jc w:val="center"/>
      <w:rPr>
        <w:rFonts w:ascii="Apple Chancery" w:hAnsi="Apple Chancery" w:cs="Apple Chancery"/>
        <w:b/>
        <w:bCs/>
        <w:sz w:val="32"/>
        <w:szCs w:val="32"/>
      </w:rPr>
    </w:pPr>
    <w:r w:rsidRPr="00503692">
      <w:rPr>
        <w:rFonts w:ascii="Apple Chancery" w:hAnsi="Apple Chancery" w:cs="Apple Chancery" w:hint="cs"/>
        <w:b/>
        <w:bCs/>
        <w:sz w:val="32"/>
        <w:szCs w:val="32"/>
      </w:rPr>
      <w:t>Journey Midwifery &amp; Women’s Health</w:t>
    </w:r>
  </w:p>
  <w:p w14:paraId="3C681ED8" w14:textId="6920F071" w:rsidR="00387014" w:rsidRPr="00503692" w:rsidRDefault="00387014" w:rsidP="00387014">
    <w:pPr>
      <w:jc w:val="center"/>
      <w:rPr>
        <w:rFonts w:ascii="Arial" w:hAnsi="Arial" w:cs="Arial"/>
        <w:sz w:val="18"/>
        <w:szCs w:val="18"/>
      </w:rPr>
    </w:pPr>
    <w:r w:rsidRPr="00503692">
      <w:rPr>
        <w:rFonts w:ascii="Arial" w:hAnsi="Arial" w:cs="Arial"/>
        <w:sz w:val="18"/>
        <w:szCs w:val="18"/>
      </w:rPr>
      <w:t xml:space="preserve">12915 Jones </w:t>
    </w:r>
    <w:proofErr w:type="spellStart"/>
    <w:r w:rsidRPr="00503692">
      <w:rPr>
        <w:rFonts w:ascii="Arial" w:hAnsi="Arial" w:cs="Arial"/>
        <w:sz w:val="18"/>
        <w:szCs w:val="18"/>
      </w:rPr>
      <w:t>Maltsberger</w:t>
    </w:r>
    <w:proofErr w:type="spellEnd"/>
    <w:r w:rsidRPr="00503692">
      <w:rPr>
        <w:rFonts w:ascii="Arial" w:hAnsi="Arial" w:cs="Arial"/>
        <w:sz w:val="18"/>
        <w:szCs w:val="18"/>
      </w:rPr>
      <w:t xml:space="preserve"> Road Suite 600 San Antonio, TX 78247</w:t>
    </w:r>
    <w:r>
      <w:rPr>
        <w:rFonts w:ascii="Arial" w:hAnsi="Arial" w:cs="Arial"/>
        <w:sz w:val="18"/>
        <w:szCs w:val="18"/>
      </w:rPr>
      <w:t xml:space="preserve"> ~ Ph:830-556-8071 ~Fax: </w:t>
    </w:r>
    <w:r w:rsidR="009A56D0">
      <w:rPr>
        <w:rFonts w:ascii="Arial" w:hAnsi="Arial" w:cs="Arial"/>
        <w:sz w:val="18"/>
        <w:szCs w:val="18"/>
      </w:rPr>
      <w:t>830-323-0178</w:t>
    </w:r>
  </w:p>
  <w:p w14:paraId="29755D52" w14:textId="77777777" w:rsidR="00387014" w:rsidRDefault="00387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976DA" w14:textId="77777777" w:rsidR="009A56D0" w:rsidRDefault="009A56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027D7"/>
    <w:multiLevelType w:val="hybridMultilevel"/>
    <w:tmpl w:val="5F9C44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DE0A44"/>
    <w:multiLevelType w:val="hybridMultilevel"/>
    <w:tmpl w:val="2206C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333CC"/>
    <w:multiLevelType w:val="singleLevel"/>
    <w:tmpl w:val="FE76A27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 w15:restartNumberingAfterBreak="0">
    <w:nsid w:val="52570AE9"/>
    <w:multiLevelType w:val="singleLevel"/>
    <w:tmpl w:val="FE76A27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5A193D8C"/>
    <w:multiLevelType w:val="hybridMultilevel"/>
    <w:tmpl w:val="C4D4803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7E598A"/>
    <w:multiLevelType w:val="singleLevel"/>
    <w:tmpl w:val="FE76A27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688348C5"/>
    <w:multiLevelType w:val="singleLevel"/>
    <w:tmpl w:val="FE76A27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F:\SHARED\CLAIMS\WORD\GOD's FOLDER\DATA SOURCE.doc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8A"/>
    <w:rsid w:val="00000577"/>
    <w:rsid w:val="000B3852"/>
    <w:rsid w:val="000B415C"/>
    <w:rsid w:val="00104795"/>
    <w:rsid w:val="001E7170"/>
    <w:rsid w:val="002638F6"/>
    <w:rsid w:val="00293D8A"/>
    <w:rsid w:val="003674DA"/>
    <w:rsid w:val="00387014"/>
    <w:rsid w:val="003E18B0"/>
    <w:rsid w:val="003E1AD5"/>
    <w:rsid w:val="004252A2"/>
    <w:rsid w:val="004B225D"/>
    <w:rsid w:val="00503692"/>
    <w:rsid w:val="005226FB"/>
    <w:rsid w:val="00583490"/>
    <w:rsid w:val="005A5351"/>
    <w:rsid w:val="006823F7"/>
    <w:rsid w:val="00687C2B"/>
    <w:rsid w:val="006A120A"/>
    <w:rsid w:val="006C212C"/>
    <w:rsid w:val="006C5555"/>
    <w:rsid w:val="006E4FB9"/>
    <w:rsid w:val="00741EA4"/>
    <w:rsid w:val="008064E2"/>
    <w:rsid w:val="00823832"/>
    <w:rsid w:val="00823B96"/>
    <w:rsid w:val="00846A86"/>
    <w:rsid w:val="0087348E"/>
    <w:rsid w:val="008770FB"/>
    <w:rsid w:val="0088739E"/>
    <w:rsid w:val="00894DA7"/>
    <w:rsid w:val="00945936"/>
    <w:rsid w:val="009A56D0"/>
    <w:rsid w:val="00A10B65"/>
    <w:rsid w:val="00A31910"/>
    <w:rsid w:val="00AD0B1D"/>
    <w:rsid w:val="00AF752D"/>
    <w:rsid w:val="00B01D95"/>
    <w:rsid w:val="00B130BA"/>
    <w:rsid w:val="00B63230"/>
    <w:rsid w:val="00BA258A"/>
    <w:rsid w:val="00BD5DDC"/>
    <w:rsid w:val="00BE00C4"/>
    <w:rsid w:val="00BF7413"/>
    <w:rsid w:val="00C0205D"/>
    <w:rsid w:val="00C571B6"/>
    <w:rsid w:val="00C9005B"/>
    <w:rsid w:val="00D530DB"/>
    <w:rsid w:val="00D81639"/>
    <w:rsid w:val="00DA644B"/>
    <w:rsid w:val="00DD3304"/>
    <w:rsid w:val="00E01D3C"/>
    <w:rsid w:val="00E50AC5"/>
    <w:rsid w:val="00ED229C"/>
    <w:rsid w:val="00EF1A6A"/>
    <w:rsid w:val="00F177BD"/>
    <w:rsid w:val="00F667F8"/>
    <w:rsid w:val="00F739AC"/>
    <w:rsid w:val="00F84AB6"/>
    <w:rsid w:val="00F904CD"/>
    <w:rsid w:val="00FA4EBD"/>
    <w:rsid w:val="00FC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939720"/>
  <w15:chartTrackingRefBased/>
  <w15:docId w15:val="{EB29317F-1211-FF4F-84CC-869D5F31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semiHidden/>
    <w:rsid w:val="00BD5DD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226FB"/>
    <w:pPr>
      <w:spacing w:after="120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459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45936"/>
  </w:style>
  <w:style w:type="paragraph" w:styleId="BodyTextIndent">
    <w:name w:val="Body Text Indent"/>
    <w:basedOn w:val="Normal"/>
    <w:link w:val="BodyTextIndentChar"/>
    <w:uiPriority w:val="99"/>
    <w:unhideWhenUsed/>
    <w:rsid w:val="0094593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45936"/>
  </w:style>
  <w:style w:type="character" w:customStyle="1" w:styleId="FooterChar">
    <w:name w:val="Footer Char"/>
    <w:basedOn w:val="DefaultParagraphFont"/>
    <w:link w:val="Footer"/>
    <w:uiPriority w:val="99"/>
    <w:rsid w:val="00C9005B"/>
  </w:style>
  <w:style w:type="character" w:styleId="Hyperlink">
    <w:name w:val="Hyperlink"/>
    <w:basedOn w:val="DefaultParagraphFont"/>
    <w:uiPriority w:val="99"/>
    <w:unhideWhenUsed/>
    <w:rsid w:val="003E1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LAIMS\WORD\God's%20Letters\FORM%20LETTERS\Med%20Auth%20Ltrs\MedicalAuth-Form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S:\CLAIMS\WORD\God's Letters\FORM LETTERS\Med Auth Ltrs\MedicalAuth-Form2.dot</Template>
  <TotalTime>13</TotalTime>
  <Pages>1</Pages>
  <Words>169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Manager/>
  <Company/>
  <LinksUpToDate>false</LinksUpToDate>
  <CharactersWithSpaces>1788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Authorization for Use or Disclosure of Health Information</dc:title>
  <dc:subject/>
  <dc:creator>eForms</dc:creator>
  <cp:keywords/>
  <dc:description/>
  <cp:lastModifiedBy>Holly Westbrook</cp:lastModifiedBy>
  <cp:revision>6</cp:revision>
  <cp:lastPrinted>2019-01-27T03:26:00Z</cp:lastPrinted>
  <dcterms:created xsi:type="dcterms:W3CDTF">2020-06-24T20:03:00Z</dcterms:created>
  <dcterms:modified xsi:type="dcterms:W3CDTF">2020-07-26T04:46:00Z</dcterms:modified>
  <cp:category/>
</cp:coreProperties>
</file>