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57AA6" w14:textId="77777777" w:rsidR="00444781" w:rsidRDefault="00444781" w:rsidP="001A73CA">
      <w:pPr>
        <w:pStyle w:val="Title"/>
        <w:rPr>
          <w:sz w:val="52"/>
          <w:szCs w:val="52"/>
        </w:rPr>
      </w:pPr>
      <w:r w:rsidRPr="00444781">
        <w:rPr>
          <w:sz w:val="52"/>
          <w:szCs w:val="52"/>
        </w:rPr>
        <w:t>Star Method Interviewing</w:t>
      </w:r>
    </w:p>
    <w:p w14:paraId="13DCF849" w14:textId="77777777" w:rsidR="00444781" w:rsidRDefault="00444781" w:rsidP="00444781">
      <w:pPr>
        <w:pStyle w:val="Title"/>
        <w:jc w:val="left"/>
        <w:rPr>
          <w:sz w:val="52"/>
          <w:szCs w:val="52"/>
        </w:rPr>
      </w:pPr>
    </w:p>
    <w:p w14:paraId="7BE7F66B" w14:textId="5E8A0308" w:rsidR="00444781" w:rsidRDefault="00444781" w:rsidP="00444781">
      <w:pPr>
        <w:pStyle w:val="Title"/>
        <w:jc w:val="left"/>
        <w:rPr>
          <w:rFonts w:asciiTheme="minorHAnsi" w:hAnsiTheme="minorHAnsi" w:cs="Times New Roman (Headings CS)"/>
          <w:caps w:val="0"/>
          <w:color w:val="161616" w:themeColor="text2"/>
          <w:sz w:val="28"/>
          <w:szCs w:val="52"/>
        </w:rPr>
      </w:pPr>
      <w:r>
        <w:rPr>
          <w:rFonts w:asciiTheme="minorHAnsi" w:hAnsiTheme="minorHAnsi" w:cs="Times New Roman (Headings CS)"/>
          <w:caps w:val="0"/>
          <w:color w:val="161616" w:themeColor="text2"/>
          <w:sz w:val="28"/>
          <w:szCs w:val="52"/>
        </w:rPr>
        <w:t xml:space="preserve">When using this method </w:t>
      </w:r>
      <w:r w:rsidR="00C321D3">
        <w:rPr>
          <w:rFonts w:asciiTheme="minorHAnsi" w:hAnsiTheme="minorHAnsi" w:cs="Times New Roman (Headings CS)"/>
          <w:caps w:val="0"/>
          <w:color w:val="161616" w:themeColor="text2"/>
          <w:sz w:val="28"/>
          <w:szCs w:val="52"/>
        </w:rPr>
        <w:t>for answering situation or behavioral questions</w:t>
      </w:r>
      <w:r>
        <w:rPr>
          <w:rFonts w:asciiTheme="minorHAnsi" w:hAnsiTheme="minorHAnsi" w:cs="Times New Roman (Headings CS)"/>
          <w:caps w:val="0"/>
          <w:color w:val="161616" w:themeColor="text2"/>
          <w:sz w:val="28"/>
          <w:szCs w:val="52"/>
        </w:rPr>
        <w:t>:</w:t>
      </w:r>
    </w:p>
    <w:p w14:paraId="074718F3" w14:textId="77777777" w:rsidR="00444781" w:rsidRPr="00444781" w:rsidRDefault="00444781" w:rsidP="00444781">
      <w:pPr>
        <w:pStyle w:val="Title"/>
        <w:numPr>
          <w:ilvl w:val="0"/>
          <w:numId w:val="16"/>
        </w:numPr>
        <w:jc w:val="left"/>
        <w:rPr>
          <w:rFonts w:asciiTheme="minorHAnsi" w:hAnsiTheme="minorHAnsi"/>
          <w:color w:val="000000" w:themeColor="text1"/>
          <w:sz w:val="52"/>
          <w:szCs w:val="52"/>
        </w:rPr>
      </w:pPr>
      <w:r w:rsidRPr="00444781">
        <w:rPr>
          <w:rFonts w:asciiTheme="minorHAnsi" w:hAnsiTheme="minorHAnsi" w:cs="Times New Roman (Headings CS)"/>
          <w:caps w:val="0"/>
          <w:color w:val="000000" w:themeColor="text1"/>
          <w:sz w:val="28"/>
          <w:szCs w:val="52"/>
        </w:rPr>
        <w:t>Use specific situations without all the details</w:t>
      </w:r>
    </w:p>
    <w:p w14:paraId="3EEFC863" w14:textId="42CE42F7" w:rsidR="001A73CA" w:rsidRPr="00444781" w:rsidRDefault="00444781" w:rsidP="00444781">
      <w:pPr>
        <w:pStyle w:val="Title"/>
        <w:numPr>
          <w:ilvl w:val="0"/>
          <w:numId w:val="16"/>
        </w:numPr>
        <w:jc w:val="left"/>
        <w:rPr>
          <w:rFonts w:asciiTheme="minorHAnsi" w:hAnsiTheme="minorHAnsi"/>
          <w:color w:val="000000" w:themeColor="text1"/>
          <w:sz w:val="52"/>
          <w:szCs w:val="52"/>
        </w:rPr>
      </w:pPr>
      <w:r w:rsidRPr="00444781">
        <w:rPr>
          <w:rFonts w:asciiTheme="minorHAnsi" w:hAnsiTheme="minorHAnsi" w:cs="Times New Roman (Headings CS)"/>
          <w:caps w:val="0"/>
          <w:color w:val="000000" w:themeColor="text1"/>
          <w:sz w:val="28"/>
          <w:szCs w:val="52"/>
        </w:rPr>
        <w:t xml:space="preserve">Always end with a quantitative result. NOT is “everything worked” or “accomplished task” </w:t>
      </w:r>
    </w:p>
    <w:p w14:paraId="7DEBD6AB" w14:textId="6B92404A" w:rsidR="00444781" w:rsidRPr="00444781" w:rsidRDefault="00444781" w:rsidP="00444781">
      <w:pPr>
        <w:pStyle w:val="Title"/>
        <w:numPr>
          <w:ilvl w:val="0"/>
          <w:numId w:val="16"/>
        </w:numPr>
        <w:jc w:val="left"/>
        <w:rPr>
          <w:rFonts w:asciiTheme="minorHAnsi" w:hAnsiTheme="minorHAnsi"/>
          <w:color w:val="000000" w:themeColor="text1"/>
          <w:sz w:val="52"/>
          <w:szCs w:val="52"/>
        </w:rPr>
      </w:pPr>
      <w:r w:rsidRPr="00444781">
        <w:rPr>
          <w:rFonts w:asciiTheme="minorHAnsi" w:hAnsiTheme="minorHAnsi" w:cs="Calibri"/>
          <w:caps w:val="0"/>
          <w:color w:val="000000" w:themeColor="text1"/>
          <w:sz w:val="28"/>
          <w:szCs w:val="28"/>
        </w:rPr>
        <w:t xml:space="preserve">Practice, Practice &amp; Practice. Become a good storyteller. </w:t>
      </w:r>
    </w:p>
    <w:sdt>
      <w:sdtPr>
        <w:id w:val="441200218"/>
        <w:placeholder>
          <w:docPart w:val="A55198FD1A600F41B50E7686760AE01A"/>
        </w:placeholder>
        <w:temporary/>
        <w:showingPlcHdr/>
        <w15:appearance w15:val="hidden"/>
      </w:sdtPr>
      <w:sdtEndPr>
        <w:rPr>
          <w:i/>
        </w:rPr>
      </w:sdtEndPr>
      <w:sdtContent>
        <w:p w14:paraId="0FE759C1" w14:textId="77777777" w:rsidR="001A73CA" w:rsidRDefault="001A73CA" w:rsidP="00D05CA4">
          <w:pPr>
            <w:pStyle w:val="Introduction"/>
          </w:pPr>
          <w:r w:rsidRPr="000A21DF">
            <w:t>To prepare for your job interview, search the internet for interview questions that are related to the job</w:t>
          </w:r>
          <w:r>
            <w:t xml:space="preserve"> </w:t>
          </w:r>
          <w:r w:rsidRPr="000A21DF">
            <w:t>description, the</w:t>
          </w:r>
          <w:r>
            <w:t>n</w:t>
          </w:r>
          <w:r w:rsidRPr="000A21DF">
            <w:t xml:space="preserve"> use this template to structure your answers.</w:t>
          </w:r>
        </w:p>
      </w:sdtContent>
    </w:sdt>
    <w:tbl>
      <w:tblPr>
        <w:tblStyle w:val="PlainTable4"/>
        <w:tblW w:w="5000" w:type="pct"/>
        <w:tblLook w:val="0420" w:firstRow="1" w:lastRow="0" w:firstColumn="0" w:lastColumn="0" w:noHBand="0" w:noVBand="1"/>
        <w:tblDescription w:val="Layout table for name, contact info, and objective"/>
      </w:tblPr>
      <w:tblGrid>
        <w:gridCol w:w="2826"/>
        <w:gridCol w:w="2559"/>
        <w:gridCol w:w="2525"/>
        <w:gridCol w:w="2525"/>
        <w:gridCol w:w="2525"/>
      </w:tblGrid>
      <w:tr w:rsidR="0008388A" w:rsidRPr="00EF7940" w14:paraId="36F2B645" w14:textId="77777777" w:rsidTr="00D0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9"/>
        </w:trPr>
        <w:tc>
          <w:tcPr>
            <w:tcW w:w="3014" w:type="dxa"/>
          </w:tcPr>
          <w:p w14:paraId="396B0825" w14:textId="77777777" w:rsidR="001A73CA" w:rsidRPr="00EF7940" w:rsidRDefault="001A73CA" w:rsidP="00EF7940"/>
        </w:tc>
        <w:tc>
          <w:tcPr>
            <w:tcW w:w="2736" w:type="dxa"/>
          </w:tcPr>
          <w:sdt>
            <w:sdtPr>
              <w:id w:val="-847793460"/>
              <w:placeholder>
                <w:docPart w:val="8A147A66E97E45428C6EE3AB0FECCF21"/>
              </w:placeholder>
              <w:temporary/>
              <w:showingPlcHdr/>
              <w15:appearance w15:val="hidden"/>
            </w:sdtPr>
            <w:sdtEndPr/>
            <w:sdtContent>
              <w:p w14:paraId="5A2454C6" w14:textId="77777777" w:rsidR="001A73CA" w:rsidRPr="00EF7940" w:rsidRDefault="007A2E95" w:rsidP="00EF7940">
                <w:r w:rsidRPr="00C321D3">
                  <w:rPr>
                    <w:b/>
                    <w:bCs w:val="0"/>
                  </w:rPr>
                  <w:t>SITUATION</w:t>
                </w:r>
              </w:p>
            </w:sdtContent>
          </w:sdt>
          <w:sdt>
            <w:sdtPr>
              <w:id w:val="1576166165"/>
              <w:placeholder>
                <w:docPart w:val="79A6F1BB03341B4995E53CE4BFDAD0BC"/>
              </w:placeholder>
              <w:temporary/>
              <w:showingPlcHdr/>
              <w15:appearance w15:val="hidden"/>
            </w:sdtPr>
            <w:sdtEndPr/>
            <w:sdtContent>
              <w:p w14:paraId="3ED507E5" w14:textId="77777777" w:rsidR="001A73CA" w:rsidRPr="00EF7940" w:rsidRDefault="007A2E95" w:rsidP="00EF7940">
                <w:r w:rsidRPr="00EF7940">
                  <w:t>Describe the situation, context, and background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-224448398"/>
              <w:placeholder>
                <w:docPart w:val="65A7525F59B83E4A999BF166B9A74699"/>
              </w:placeholder>
              <w:temporary/>
              <w:showingPlcHdr/>
              <w15:appearance w15:val="hidden"/>
            </w:sdtPr>
            <w:sdtEndPr/>
            <w:sdtContent>
              <w:p w14:paraId="0D9CBF7A" w14:textId="77777777" w:rsidR="001A73CA" w:rsidRPr="00EF7940" w:rsidRDefault="007A2E95" w:rsidP="00EF7940">
                <w:r w:rsidRPr="00C321D3">
                  <w:rPr>
                    <w:b/>
                    <w:bCs w:val="0"/>
                  </w:rPr>
                  <w:t>TASK</w:t>
                </w:r>
              </w:p>
            </w:sdtContent>
          </w:sdt>
          <w:sdt>
            <w:sdtPr>
              <w:id w:val="-1289971047"/>
              <w:placeholder>
                <w:docPart w:val="D5D40AC7EC89CA42A0D66E54489752F9"/>
              </w:placeholder>
              <w:temporary/>
              <w:showingPlcHdr/>
              <w15:appearance w15:val="hidden"/>
            </w:sdtPr>
            <w:sdtEndPr/>
            <w:sdtContent>
              <w:p w14:paraId="516A5248" w14:textId="77777777" w:rsidR="001A73CA" w:rsidRPr="00EF7940" w:rsidRDefault="007A2E95" w:rsidP="00EF7940">
                <w:r w:rsidRPr="00EF7940">
                  <w:t>Describe what was required of you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-1231146471"/>
              <w:placeholder>
                <w:docPart w:val="72F1DD32A76A104397ECACBB631AA583"/>
              </w:placeholder>
              <w:temporary/>
              <w:showingPlcHdr/>
              <w15:appearance w15:val="hidden"/>
            </w:sdtPr>
            <w:sdtEndPr/>
            <w:sdtContent>
              <w:p w14:paraId="76E37F60" w14:textId="77777777" w:rsidR="001A73CA" w:rsidRPr="00EF7940" w:rsidRDefault="007A2E95" w:rsidP="00EF7940">
                <w:r w:rsidRPr="00C321D3">
                  <w:rPr>
                    <w:b/>
                    <w:bCs w:val="0"/>
                  </w:rPr>
                  <w:t>ACTION</w:t>
                </w:r>
              </w:p>
            </w:sdtContent>
          </w:sdt>
          <w:sdt>
            <w:sdtPr>
              <w:id w:val="-645042278"/>
              <w:placeholder>
                <w:docPart w:val="ED836566AA824A42A30256E52D2A7422"/>
              </w:placeholder>
              <w:temporary/>
              <w:showingPlcHdr/>
              <w15:appearance w15:val="hidden"/>
            </w:sdtPr>
            <w:sdtEndPr/>
            <w:sdtContent>
              <w:p w14:paraId="109A834F" w14:textId="77777777" w:rsidR="001A73CA" w:rsidRPr="00EF7940" w:rsidRDefault="007A2E95" w:rsidP="00EF7940">
                <w:r w:rsidRPr="00EF7940">
                  <w:t>Describe what you did, how you did it, and tools you used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1485426337"/>
              <w:placeholder>
                <w:docPart w:val="DF4F21FDCBFA044E8B7411557E0C167F"/>
              </w:placeholder>
              <w:temporary/>
              <w:showingPlcHdr/>
              <w15:appearance w15:val="hidden"/>
            </w:sdtPr>
            <w:sdtEndPr/>
            <w:sdtContent>
              <w:p w14:paraId="12AC23E0" w14:textId="77777777" w:rsidR="001A73CA" w:rsidRPr="00EF7940" w:rsidRDefault="007A2E95" w:rsidP="00EF7940">
                <w:r w:rsidRPr="00C321D3">
                  <w:rPr>
                    <w:b/>
                    <w:bCs w:val="0"/>
                  </w:rPr>
                  <w:t>RESULT</w:t>
                </w:r>
              </w:p>
            </w:sdtContent>
          </w:sdt>
          <w:sdt>
            <w:sdtPr>
              <w:id w:val="1842044541"/>
              <w:placeholder>
                <w:docPart w:val="D5D40AC7EC89CA42A0D66E54489752F9"/>
              </w:placeholder>
              <w:temporary/>
              <w:showingPlcHdr/>
              <w15:appearance w15:val="hidden"/>
            </w:sdtPr>
            <w:sdtEndPr/>
            <w:sdtContent>
              <w:p w14:paraId="70E9085C" w14:textId="77777777" w:rsidR="001A73CA" w:rsidRPr="00EF7940" w:rsidRDefault="00BB0C38" w:rsidP="00EF7940">
                <w:r w:rsidRPr="00EF7940">
                  <w:t>Describe what was required of you</w:t>
                </w:r>
              </w:p>
            </w:sdtContent>
          </w:sdt>
        </w:tc>
      </w:tr>
      <w:tr w:rsidR="003C4BC6" w:rsidRPr="00EF7940" w14:paraId="1CD7A5A7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184750DB" w14:textId="490A23C5" w:rsidR="001A73CA" w:rsidRPr="00444781" w:rsidRDefault="00EF7940" w:rsidP="00EF7940">
            <w:pPr>
              <w:rPr>
                <w:rFonts w:cstheme="minorHAnsi"/>
                <w:bCs/>
              </w:rPr>
            </w:pPr>
            <w:r w:rsidRPr="00444781">
              <w:rPr>
                <w:rFonts w:cstheme="minorHAnsi"/>
                <w:bCs/>
              </w:rPr>
              <w:t>Can you give an example of how you convinced your supervisor to execute an idea or concept?</w:t>
            </w:r>
          </w:p>
        </w:tc>
        <w:tc>
          <w:tcPr>
            <w:tcW w:w="2736" w:type="dxa"/>
          </w:tcPr>
          <w:p w14:paraId="02F5A898" w14:textId="77A426AE" w:rsidR="001A73CA" w:rsidRPr="00EF7940" w:rsidRDefault="001A73CA" w:rsidP="00EF7940"/>
        </w:tc>
        <w:tc>
          <w:tcPr>
            <w:tcW w:w="2736" w:type="dxa"/>
          </w:tcPr>
          <w:p w14:paraId="25518A30" w14:textId="32F18C67" w:rsidR="001A73CA" w:rsidRPr="00EF7940" w:rsidRDefault="001A73CA" w:rsidP="00EF7940"/>
        </w:tc>
        <w:tc>
          <w:tcPr>
            <w:tcW w:w="2736" w:type="dxa"/>
          </w:tcPr>
          <w:p w14:paraId="442F2B68" w14:textId="018DAB4E" w:rsidR="001A73CA" w:rsidRPr="00EF7940" w:rsidRDefault="001A73CA" w:rsidP="00EF7940"/>
        </w:tc>
        <w:tc>
          <w:tcPr>
            <w:tcW w:w="2736" w:type="dxa"/>
          </w:tcPr>
          <w:p w14:paraId="60A108B3" w14:textId="36A5612C" w:rsidR="001A73CA" w:rsidRPr="00EF7940" w:rsidRDefault="001A73CA" w:rsidP="00EF7940"/>
        </w:tc>
      </w:tr>
      <w:tr w:rsidR="0008388A" w:rsidRPr="00EF7940" w14:paraId="17531487" w14:textId="77777777" w:rsidTr="00D05CA4">
        <w:trPr>
          <w:trHeight w:val="728"/>
        </w:trPr>
        <w:tc>
          <w:tcPr>
            <w:tcW w:w="3014" w:type="dxa"/>
          </w:tcPr>
          <w:p w14:paraId="17FABD5B" w14:textId="1315C67D" w:rsidR="001A73CA" w:rsidRPr="00EF7940" w:rsidRDefault="00EF7940" w:rsidP="00EF7940">
            <w:r>
              <w:t>Give an example of when you helped a co-worker</w:t>
            </w:r>
          </w:p>
        </w:tc>
        <w:tc>
          <w:tcPr>
            <w:tcW w:w="2736" w:type="dxa"/>
          </w:tcPr>
          <w:p w14:paraId="093EFCB1" w14:textId="2F32D96D" w:rsidR="001A73CA" w:rsidRPr="00EF7940" w:rsidRDefault="001A73CA" w:rsidP="00EF7940"/>
        </w:tc>
        <w:tc>
          <w:tcPr>
            <w:tcW w:w="2736" w:type="dxa"/>
          </w:tcPr>
          <w:p w14:paraId="5070C15B" w14:textId="14CA47D8" w:rsidR="001A73CA" w:rsidRPr="00EF7940" w:rsidRDefault="001A73CA" w:rsidP="00EF7940"/>
        </w:tc>
        <w:tc>
          <w:tcPr>
            <w:tcW w:w="2736" w:type="dxa"/>
          </w:tcPr>
          <w:p w14:paraId="10B69C99" w14:textId="3C689FE1" w:rsidR="001A73CA" w:rsidRPr="00EF7940" w:rsidRDefault="001A73CA" w:rsidP="00EF7940"/>
        </w:tc>
        <w:tc>
          <w:tcPr>
            <w:tcW w:w="2736" w:type="dxa"/>
          </w:tcPr>
          <w:p w14:paraId="48A25992" w14:textId="6F6CCFB1" w:rsidR="001A73CA" w:rsidRPr="00EF7940" w:rsidRDefault="001A73CA" w:rsidP="00EF7940"/>
        </w:tc>
      </w:tr>
      <w:tr w:rsidR="003C4BC6" w:rsidRPr="00EF7940" w14:paraId="274EC294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69473464" w14:textId="2F60AE47" w:rsidR="001A73CA" w:rsidRPr="00EF7940" w:rsidRDefault="00EF7940" w:rsidP="00EF7940">
            <w:r>
              <w:t>Give an example of when you had to learn something quickly without knowing anything about it.</w:t>
            </w:r>
          </w:p>
        </w:tc>
        <w:tc>
          <w:tcPr>
            <w:tcW w:w="2736" w:type="dxa"/>
          </w:tcPr>
          <w:p w14:paraId="6BB1C6C1" w14:textId="2F7883ED" w:rsidR="001A73CA" w:rsidRPr="00EF7940" w:rsidRDefault="001A73CA" w:rsidP="00EF7940"/>
        </w:tc>
        <w:tc>
          <w:tcPr>
            <w:tcW w:w="2736" w:type="dxa"/>
          </w:tcPr>
          <w:p w14:paraId="1E22BF92" w14:textId="573BE2CC" w:rsidR="001A73CA" w:rsidRPr="00EF7940" w:rsidRDefault="001A73CA" w:rsidP="00EF7940"/>
        </w:tc>
        <w:tc>
          <w:tcPr>
            <w:tcW w:w="2736" w:type="dxa"/>
          </w:tcPr>
          <w:p w14:paraId="361BF56B" w14:textId="45834005" w:rsidR="00AE4165" w:rsidRPr="00EF7940" w:rsidRDefault="00AE4165" w:rsidP="00EF7940"/>
        </w:tc>
        <w:tc>
          <w:tcPr>
            <w:tcW w:w="2736" w:type="dxa"/>
          </w:tcPr>
          <w:p w14:paraId="69A2D83E" w14:textId="4CCBE7AA" w:rsidR="001A73CA" w:rsidRPr="00EF7940" w:rsidRDefault="001A73CA" w:rsidP="00EF7940"/>
        </w:tc>
      </w:tr>
      <w:tr w:rsidR="0008388A" w:rsidRPr="00EF7940" w14:paraId="6D33AC19" w14:textId="77777777" w:rsidTr="00D05CA4">
        <w:trPr>
          <w:trHeight w:val="728"/>
        </w:trPr>
        <w:tc>
          <w:tcPr>
            <w:tcW w:w="3014" w:type="dxa"/>
          </w:tcPr>
          <w:p w14:paraId="138B6B81" w14:textId="5F0CDB04" w:rsidR="001A73CA" w:rsidRPr="00EF7940" w:rsidRDefault="00AE4165" w:rsidP="00EF7940">
            <w:r>
              <w:t>Describe a scenario when you used Data to achieve your goals</w:t>
            </w:r>
          </w:p>
        </w:tc>
        <w:tc>
          <w:tcPr>
            <w:tcW w:w="2736" w:type="dxa"/>
          </w:tcPr>
          <w:p w14:paraId="66A7EF21" w14:textId="2C87B820" w:rsidR="001A73CA" w:rsidRPr="00EF7940" w:rsidRDefault="001A73CA" w:rsidP="00EF7940"/>
        </w:tc>
        <w:tc>
          <w:tcPr>
            <w:tcW w:w="2736" w:type="dxa"/>
          </w:tcPr>
          <w:p w14:paraId="538DB8D4" w14:textId="5E6A3BDF" w:rsidR="001A73CA" w:rsidRPr="00EF7940" w:rsidRDefault="001A73CA" w:rsidP="00EF7940"/>
        </w:tc>
        <w:tc>
          <w:tcPr>
            <w:tcW w:w="2736" w:type="dxa"/>
          </w:tcPr>
          <w:p w14:paraId="7EF86FCF" w14:textId="2439F49F" w:rsidR="001A73CA" w:rsidRPr="00EF7940" w:rsidRDefault="001A73CA" w:rsidP="00EF7940"/>
        </w:tc>
        <w:tc>
          <w:tcPr>
            <w:tcW w:w="2736" w:type="dxa"/>
          </w:tcPr>
          <w:p w14:paraId="1BE64D64" w14:textId="3D69F071" w:rsidR="001A73CA" w:rsidRPr="00EF7940" w:rsidRDefault="001A73CA" w:rsidP="006A1AF8">
            <w:pPr>
              <w:jc w:val="both"/>
            </w:pPr>
          </w:p>
        </w:tc>
      </w:tr>
      <w:tr w:rsidR="003C4BC6" w:rsidRPr="00EF7940" w14:paraId="622AEA19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725E32D1" w14:textId="775C92E9" w:rsidR="001A73CA" w:rsidRPr="00EF7940" w:rsidRDefault="00AE4165" w:rsidP="00EF7940">
            <w:r>
              <w:t>Can you tell how you resolved a disagreement with your boss?</w:t>
            </w:r>
          </w:p>
        </w:tc>
        <w:tc>
          <w:tcPr>
            <w:tcW w:w="2736" w:type="dxa"/>
          </w:tcPr>
          <w:p w14:paraId="22D05FF5" w14:textId="77777777" w:rsidR="001A73CA" w:rsidRPr="00EF7940" w:rsidRDefault="001A73CA" w:rsidP="00EF7940"/>
        </w:tc>
        <w:tc>
          <w:tcPr>
            <w:tcW w:w="2736" w:type="dxa"/>
          </w:tcPr>
          <w:p w14:paraId="2EFE005D" w14:textId="77777777" w:rsidR="001A73CA" w:rsidRPr="00EF7940" w:rsidRDefault="001A73CA" w:rsidP="00EF7940"/>
        </w:tc>
        <w:tc>
          <w:tcPr>
            <w:tcW w:w="2736" w:type="dxa"/>
          </w:tcPr>
          <w:p w14:paraId="6160B8C3" w14:textId="77777777" w:rsidR="001A73CA" w:rsidRPr="00EF7940" w:rsidRDefault="001A73CA" w:rsidP="00EF7940"/>
        </w:tc>
        <w:tc>
          <w:tcPr>
            <w:tcW w:w="2736" w:type="dxa"/>
          </w:tcPr>
          <w:p w14:paraId="569D0DE5" w14:textId="77777777" w:rsidR="001A73CA" w:rsidRPr="00EF7940" w:rsidRDefault="001A73CA" w:rsidP="00EF7940"/>
        </w:tc>
      </w:tr>
      <w:tr w:rsidR="0008388A" w:rsidRPr="00EF7940" w14:paraId="65029989" w14:textId="77777777" w:rsidTr="00D05CA4">
        <w:trPr>
          <w:trHeight w:val="728"/>
        </w:trPr>
        <w:tc>
          <w:tcPr>
            <w:tcW w:w="3014" w:type="dxa"/>
          </w:tcPr>
          <w:p w14:paraId="2363AE1B" w14:textId="29B3C9BC" w:rsidR="001A73CA" w:rsidRPr="00EF7940" w:rsidRDefault="00AE4165" w:rsidP="00EF7940">
            <w:r>
              <w:lastRenderedPageBreak/>
              <w:t>What is your greatest weakness</w:t>
            </w:r>
          </w:p>
        </w:tc>
        <w:tc>
          <w:tcPr>
            <w:tcW w:w="2736" w:type="dxa"/>
          </w:tcPr>
          <w:p w14:paraId="421B004D" w14:textId="66908D85" w:rsidR="001A73CA" w:rsidRPr="00EF7940" w:rsidRDefault="001A73CA" w:rsidP="00C23AD4">
            <w:pPr>
              <w:jc w:val="left"/>
            </w:pPr>
          </w:p>
        </w:tc>
        <w:tc>
          <w:tcPr>
            <w:tcW w:w="2736" w:type="dxa"/>
          </w:tcPr>
          <w:p w14:paraId="20E7502F" w14:textId="6A01EA90" w:rsidR="001A73CA" w:rsidRPr="00EF7940" w:rsidRDefault="001A73CA" w:rsidP="00EF7940"/>
        </w:tc>
        <w:tc>
          <w:tcPr>
            <w:tcW w:w="2736" w:type="dxa"/>
          </w:tcPr>
          <w:p w14:paraId="64FBD61E" w14:textId="7B7C48CD" w:rsidR="00C23AD4" w:rsidRPr="00EF7940" w:rsidRDefault="00C23AD4" w:rsidP="00C23AD4">
            <w:pPr>
              <w:jc w:val="left"/>
            </w:pPr>
          </w:p>
        </w:tc>
        <w:tc>
          <w:tcPr>
            <w:tcW w:w="2736" w:type="dxa"/>
          </w:tcPr>
          <w:p w14:paraId="2C521BD6" w14:textId="6DAF5C7E" w:rsidR="001A73CA" w:rsidRPr="00EF7940" w:rsidRDefault="001A73CA" w:rsidP="00C23AD4">
            <w:pPr>
              <w:jc w:val="left"/>
            </w:pPr>
          </w:p>
        </w:tc>
      </w:tr>
      <w:tr w:rsidR="003C4BC6" w:rsidRPr="00EF7940" w14:paraId="655A4CAE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2FC910D6" w14:textId="28AEDF09" w:rsidR="001A73CA" w:rsidRPr="00EF7940" w:rsidRDefault="00C23AD4" w:rsidP="00EF7940">
            <w:r>
              <w:t>Greatest Strength</w:t>
            </w:r>
          </w:p>
        </w:tc>
        <w:tc>
          <w:tcPr>
            <w:tcW w:w="2736" w:type="dxa"/>
          </w:tcPr>
          <w:p w14:paraId="4F97A314" w14:textId="7F9DB3D8" w:rsidR="001A73CA" w:rsidRPr="00EF7940" w:rsidRDefault="001A73CA" w:rsidP="00C23AD4">
            <w:pPr>
              <w:jc w:val="left"/>
            </w:pPr>
          </w:p>
        </w:tc>
        <w:tc>
          <w:tcPr>
            <w:tcW w:w="2736" w:type="dxa"/>
          </w:tcPr>
          <w:p w14:paraId="07581F18" w14:textId="4BF48BA2" w:rsidR="001A73CA" w:rsidRPr="00EF7940" w:rsidRDefault="001A73CA" w:rsidP="00EF7940"/>
        </w:tc>
        <w:tc>
          <w:tcPr>
            <w:tcW w:w="2736" w:type="dxa"/>
          </w:tcPr>
          <w:p w14:paraId="5AAD939D" w14:textId="52922725" w:rsidR="001A73CA" w:rsidRPr="00EF7940" w:rsidRDefault="001A73CA" w:rsidP="00EF7940"/>
        </w:tc>
        <w:tc>
          <w:tcPr>
            <w:tcW w:w="2736" w:type="dxa"/>
          </w:tcPr>
          <w:p w14:paraId="5004DB34" w14:textId="77777777" w:rsidR="001A73CA" w:rsidRPr="00EF7940" w:rsidRDefault="001A73CA" w:rsidP="00EF7940"/>
        </w:tc>
      </w:tr>
      <w:tr w:rsidR="0008388A" w:rsidRPr="00EF7940" w14:paraId="59CEF8F1" w14:textId="77777777" w:rsidTr="00D05CA4">
        <w:trPr>
          <w:trHeight w:val="728"/>
        </w:trPr>
        <w:tc>
          <w:tcPr>
            <w:tcW w:w="3014" w:type="dxa"/>
          </w:tcPr>
          <w:p w14:paraId="543C938A" w14:textId="731E7E23" w:rsidR="001A73CA" w:rsidRPr="00EF7940" w:rsidRDefault="001A73CA" w:rsidP="00EF7940"/>
        </w:tc>
        <w:tc>
          <w:tcPr>
            <w:tcW w:w="2736" w:type="dxa"/>
          </w:tcPr>
          <w:p w14:paraId="32F4F74A" w14:textId="072C9D5B" w:rsidR="001A73CA" w:rsidRPr="00EF7940" w:rsidRDefault="001A73CA" w:rsidP="00EF7940"/>
        </w:tc>
        <w:tc>
          <w:tcPr>
            <w:tcW w:w="2736" w:type="dxa"/>
          </w:tcPr>
          <w:p w14:paraId="7ABFA9C5" w14:textId="5B19C878" w:rsidR="001A73CA" w:rsidRPr="00EF7940" w:rsidRDefault="001A73CA" w:rsidP="00EF7940"/>
        </w:tc>
        <w:tc>
          <w:tcPr>
            <w:tcW w:w="2736" w:type="dxa"/>
          </w:tcPr>
          <w:p w14:paraId="25E0ED3E" w14:textId="6188E082" w:rsidR="001A73CA" w:rsidRPr="00EF7940" w:rsidRDefault="001A73CA" w:rsidP="00EF7940"/>
        </w:tc>
        <w:tc>
          <w:tcPr>
            <w:tcW w:w="2736" w:type="dxa"/>
          </w:tcPr>
          <w:p w14:paraId="40FA34F9" w14:textId="6009582F" w:rsidR="001A73CA" w:rsidRPr="00EF7940" w:rsidRDefault="001A73CA" w:rsidP="00EF7940"/>
        </w:tc>
      </w:tr>
      <w:tr w:rsidR="006A1AF8" w:rsidRPr="00EF7940" w14:paraId="369AAB72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35F33A02" w14:textId="21F237A6" w:rsidR="006A1AF8" w:rsidRDefault="003C4BC6" w:rsidP="00444781">
            <w:r>
              <w:t>Tell me about a time you had a difficult situation with a client fellow worker)</w:t>
            </w:r>
          </w:p>
        </w:tc>
        <w:tc>
          <w:tcPr>
            <w:tcW w:w="2736" w:type="dxa"/>
          </w:tcPr>
          <w:p w14:paraId="4F0538A4" w14:textId="4F84DD25" w:rsidR="006A1AF8" w:rsidRDefault="006A1AF8" w:rsidP="00EF7940"/>
        </w:tc>
        <w:tc>
          <w:tcPr>
            <w:tcW w:w="2736" w:type="dxa"/>
          </w:tcPr>
          <w:p w14:paraId="165AC439" w14:textId="77777777" w:rsidR="006A1AF8" w:rsidRDefault="006A1AF8" w:rsidP="00EF7940"/>
        </w:tc>
        <w:tc>
          <w:tcPr>
            <w:tcW w:w="2736" w:type="dxa"/>
          </w:tcPr>
          <w:p w14:paraId="33266D9D" w14:textId="125B3174" w:rsidR="006A1AF8" w:rsidRDefault="006A1AF8" w:rsidP="00EF7940"/>
        </w:tc>
        <w:tc>
          <w:tcPr>
            <w:tcW w:w="2736" w:type="dxa"/>
          </w:tcPr>
          <w:p w14:paraId="6447EEA2" w14:textId="559D65E7" w:rsidR="006A1AF8" w:rsidRDefault="006A1AF8" w:rsidP="00EF7940"/>
        </w:tc>
      </w:tr>
      <w:tr w:rsidR="006A1AF8" w:rsidRPr="00EF7940" w14:paraId="7C66EAD0" w14:textId="77777777" w:rsidTr="00D05CA4">
        <w:trPr>
          <w:trHeight w:val="728"/>
        </w:trPr>
        <w:tc>
          <w:tcPr>
            <w:tcW w:w="3014" w:type="dxa"/>
          </w:tcPr>
          <w:p w14:paraId="1EC47A51" w14:textId="77777777" w:rsidR="006A1AF8" w:rsidRDefault="006A1AF8" w:rsidP="003C4BC6">
            <w:pPr>
              <w:jc w:val="left"/>
            </w:pPr>
          </w:p>
        </w:tc>
        <w:tc>
          <w:tcPr>
            <w:tcW w:w="2736" w:type="dxa"/>
          </w:tcPr>
          <w:p w14:paraId="7295449F" w14:textId="77777777" w:rsidR="006A1AF8" w:rsidRDefault="006A1AF8" w:rsidP="00EF7940"/>
        </w:tc>
        <w:tc>
          <w:tcPr>
            <w:tcW w:w="2736" w:type="dxa"/>
          </w:tcPr>
          <w:p w14:paraId="637687BD" w14:textId="77777777" w:rsidR="006A1AF8" w:rsidRDefault="006A1AF8" w:rsidP="00EF7940"/>
        </w:tc>
        <w:tc>
          <w:tcPr>
            <w:tcW w:w="2736" w:type="dxa"/>
          </w:tcPr>
          <w:p w14:paraId="554240CA" w14:textId="77777777" w:rsidR="006A1AF8" w:rsidRDefault="006A1AF8" w:rsidP="00EF7940"/>
        </w:tc>
        <w:tc>
          <w:tcPr>
            <w:tcW w:w="2736" w:type="dxa"/>
          </w:tcPr>
          <w:p w14:paraId="69BC6B22" w14:textId="77777777" w:rsidR="006A1AF8" w:rsidRDefault="006A1AF8" w:rsidP="00EF7940"/>
        </w:tc>
      </w:tr>
      <w:tr w:rsidR="003C4BC6" w:rsidRPr="00EF7940" w14:paraId="3C83CDE2" w14:textId="77777777" w:rsidTr="003C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3014" w:type="dxa"/>
          </w:tcPr>
          <w:p w14:paraId="5F99525C" w14:textId="07B78E64" w:rsidR="003C4BC6" w:rsidRDefault="003C4BC6" w:rsidP="00444781">
            <w:r>
              <w:t>Tell me about a time you made a mistake in the past or missed a deadline</w:t>
            </w:r>
          </w:p>
        </w:tc>
        <w:tc>
          <w:tcPr>
            <w:tcW w:w="2736" w:type="dxa"/>
          </w:tcPr>
          <w:p w14:paraId="17F9834B" w14:textId="77777777" w:rsidR="003C4BC6" w:rsidRDefault="003C4BC6" w:rsidP="00EF7940"/>
        </w:tc>
        <w:tc>
          <w:tcPr>
            <w:tcW w:w="2736" w:type="dxa"/>
          </w:tcPr>
          <w:p w14:paraId="5A2E8EFD" w14:textId="77777777" w:rsidR="003C4BC6" w:rsidRDefault="003C4BC6" w:rsidP="00EF7940"/>
        </w:tc>
        <w:tc>
          <w:tcPr>
            <w:tcW w:w="2736" w:type="dxa"/>
          </w:tcPr>
          <w:p w14:paraId="47306956" w14:textId="77777777" w:rsidR="003C4BC6" w:rsidRDefault="003C4BC6" w:rsidP="00EF7940"/>
        </w:tc>
        <w:tc>
          <w:tcPr>
            <w:tcW w:w="2736" w:type="dxa"/>
          </w:tcPr>
          <w:p w14:paraId="2745D186" w14:textId="77777777" w:rsidR="003C4BC6" w:rsidRDefault="003C4BC6" w:rsidP="00EF7940"/>
        </w:tc>
      </w:tr>
    </w:tbl>
    <w:p w14:paraId="74311023" w14:textId="200B5169" w:rsidR="001A73CA" w:rsidRDefault="001A73CA" w:rsidP="001A73CA"/>
    <w:p w14:paraId="6D3EEADB" w14:textId="21C4B8DD" w:rsidR="006A1AF8" w:rsidRDefault="006A1AF8" w:rsidP="001A73CA"/>
    <w:p w14:paraId="12F4BFF1" w14:textId="2318E10C" w:rsidR="006A1AF8" w:rsidRDefault="006A1AF8" w:rsidP="004315FD">
      <w:pPr>
        <w:jc w:val="both"/>
      </w:pPr>
    </w:p>
    <w:p w14:paraId="0C7E60E1" w14:textId="67575135" w:rsidR="004315FD" w:rsidRPr="00C321D3" w:rsidRDefault="004315FD" w:rsidP="004315FD">
      <w:pPr>
        <w:jc w:val="both"/>
        <w:rPr>
          <w:sz w:val="28"/>
          <w:szCs w:val="28"/>
        </w:rPr>
      </w:pPr>
    </w:p>
    <w:p w14:paraId="1BD3444F" w14:textId="02F1BF24" w:rsidR="004315FD" w:rsidRPr="00C321D3" w:rsidRDefault="004315FD" w:rsidP="004315FD">
      <w:pPr>
        <w:jc w:val="left"/>
        <w:rPr>
          <w:b/>
          <w:bCs/>
          <w:sz w:val="28"/>
          <w:szCs w:val="28"/>
        </w:rPr>
      </w:pPr>
      <w:r w:rsidRPr="00C321D3">
        <w:rPr>
          <w:b/>
          <w:bCs/>
          <w:sz w:val="28"/>
          <w:szCs w:val="28"/>
        </w:rPr>
        <w:t>Why we should hire you for this position</w:t>
      </w:r>
      <w:r w:rsidR="00C321D3" w:rsidRPr="00C321D3">
        <w:rPr>
          <w:b/>
          <w:bCs/>
          <w:sz w:val="28"/>
          <w:szCs w:val="28"/>
        </w:rPr>
        <w:t>?</w:t>
      </w:r>
    </w:p>
    <w:p w14:paraId="25FB20DE" w14:textId="2E28AF21" w:rsidR="004315FD" w:rsidRDefault="004315FD" w:rsidP="004315FD">
      <w:pPr>
        <w:jc w:val="left"/>
        <w:rPr>
          <w:sz w:val="28"/>
          <w:szCs w:val="28"/>
        </w:rPr>
      </w:pPr>
    </w:p>
    <w:p w14:paraId="6D7BCA5F" w14:textId="4C6340ED" w:rsidR="004315FD" w:rsidRDefault="00C321D3" w:rsidP="004315F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Answer: </w:t>
      </w:r>
      <w:r w:rsidR="004315FD">
        <w:rPr>
          <w:sz w:val="28"/>
          <w:szCs w:val="28"/>
        </w:rPr>
        <w:t xml:space="preserve">Based on the job descriptions, I believe I meet </w:t>
      </w:r>
      <w:r w:rsidR="0008388A">
        <w:rPr>
          <w:sz w:val="28"/>
          <w:szCs w:val="28"/>
        </w:rPr>
        <w:t xml:space="preserve">many </w:t>
      </w:r>
      <w:r w:rsidR="004315FD">
        <w:rPr>
          <w:sz w:val="28"/>
          <w:szCs w:val="28"/>
        </w:rPr>
        <w:t>of the requirements</w:t>
      </w:r>
      <w:r w:rsidR="0008388A">
        <w:rPr>
          <w:sz w:val="28"/>
          <w:szCs w:val="28"/>
        </w:rPr>
        <w:t xml:space="preserve"> for this position</w:t>
      </w:r>
      <w:r w:rsidR="00444781">
        <w:rPr>
          <w:sz w:val="28"/>
          <w:szCs w:val="28"/>
        </w:rPr>
        <w:t>:</w:t>
      </w:r>
    </w:p>
    <w:p w14:paraId="2EEF6BE0" w14:textId="320A3D54" w:rsidR="00444781" w:rsidRDefault="00444781" w:rsidP="004315FD">
      <w:pPr>
        <w:jc w:val="left"/>
        <w:rPr>
          <w:sz w:val="28"/>
          <w:szCs w:val="28"/>
        </w:rPr>
      </w:pPr>
    </w:p>
    <w:p w14:paraId="4DDF87E5" w14:textId="17F656F6" w:rsidR="00444781" w:rsidRDefault="00C321D3" w:rsidP="004315FD">
      <w:pPr>
        <w:jc w:val="left"/>
        <w:rPr>
          <w:sz w:val="28"/>
          <w:szCs w:val="28"/>
        </w:rPr>
      </w:pPr>
      <w:r>
        <w:rPr>
          <w:sz w:val="28"/>
          <w:szCs w:val="28"/>
        </w:rPr>
        <w:t>Then, l</w:t>
      </w:r>
      <w:r w:rsidR="00444781">
        <w:rPr>
          <w:sz w:val="28"/>
          <w:szCs w:val="28"/>
        </w:rPr>
        <w:t xml:space="preserve">ist the </w:t>
      </w:r>
      <w:r>
        <w:rPr>
          <w:sz w:val="28"/>
          <w:szCs w:val="28"/>
        </w:rPr>
        <w:t xml:space="preserve">2-3 </w:t>
      </w:r>
      <w:r w:rsidR="00444781">
        <w:rPr>
          <w:sz w:val="28"/>
          <w:szCs w:val="28"/>
        </w:rPr>
        <w:t>reasons</w:t>
      </w:r>
      <w:r>
        <w:rPr>
          <w:sz w:val="28"/>
          <w:szCs w:val="28"/>
        </w:rPr>
        <w:t xml:space="preserve">: Such as how you will make a positive impact, the job fits personal career goals etc. </w:t>
      </w:r>
    </w:p>
    <w:p w14:paraId="144B206A" w14:textId="065BB394" w:rsidR="00AF0356" w:rsidRDefault="00AF0356" w:rsidP="00CB6081">
      <w:pPr>
        <w:jc w:val="left"/>
        <w:rPr>
          <w:sz w:val="28"/>
          <w:szCs w:val="28"/>
        </w:rPr>
      </w:pPr>
    </w:p>
    <w:p w14:paraId="306D3B05" w14:textId="77777777" w:rsidR="00C321D3" w:rsidRDefault="00C321D3" w:rsidP="00CB6081">
      <w:pPr>
        <w:jc w:val="left"/>
        <w:rPr>
          <w:b/>
          <w:bCs/>
          <w:sz w:val="28"/>
          <w:szCs w:val="28"/>
        </w:rPr>
      </w:pPr>
    </w:p>
    <w:p w14:paraId="21AEF742" w14:textId="77777777" w:rsidR="00C321D3" w:rsidRDefault="00C321D3" w:rsidP="00CB6081">
      <w:pPr>
        <w:jc w:val="left"/>
        <w:rPr>
          <w:b/>
          <w:bCs/>
          <w:sz w:val="28"/>
          <w:szCs w:val="28"/>
        </w:rPr>
      </w:pPr>
    </w:p>
    <w:p w14:paraId="38B68CEE" w14:textId="77777777" w:rsidR="00C321D3" w:rsidRDefault="00C321D3" w:rsidP="00CB6081">
      <w:pPr>
        <w:jc w:val="left"/>
        <w:rPr>
          <w:b/>
          <w:bCs/>
          <w:sz w:val="28"/>
          <w:szCs w:val="28"/>
        </w:rPr>
      </w:pPr>
    </w:p>
    <w:p w14:paraId="6C73E482" w14:textId="77777777" w:rsidR="00C321D3" w:rsidRDefault="00C321D3" w:rsidP="00CB6081">
      <w:pPr>
        <w:jc w:val="left"/>
        <w:rPr>
          <w:b/>
          <w:bCs/>
          <w:sz w:val="28"/>
          <w:szCs w:val="28"/>
        </w:rPr>
      </w:pPr>
    </w:p>
    <w:p w14:paraId="1A1C451C" w14:textId="77777777" w:rsidR="00C321D3" w:rsidRDefault="00C321D3" w:rsidP="00CB6081">
      <w:pPr>
        <w:jc w:val="left"/>
        <w:rPr>
          <w:b/>
          <w:bCs/>
          <w:sz w:val="28"/>
          <w:szCs w:val="28"/>
        </w:rPr>
      </w:pPr>
    </w:p>
    <w:p w14:paraId="4B647BBF" w14:textId="77777777" w:rsidR="00C321D3" w:rsidRDefault="00C321D3" w:rsidP="00CB6081">
      <w:pPr>
        <w:jc w:val="left"/>
        <w:rPr>
          <w:b/>
          <w:bCs/>
          <w:sz w:val="28"/>
          <w:szCs w:val="28"/>
        </w:rPr>
      </w:pPr>
    </w:p>
    <w:p w14:paraId="45743A64" w14:textId="77777777" w:rsidR="00C321D3" w:rsidRDefault="00C321D3" w:rsidP="00CB6081">
      <w:pPr>
        <w:jc w:val="left"/>
        <w:rPr>
          <w:b/>
          <w:bCs/>
          <w:sz w:val="28"/>
          <w:szCs w:val="28"/>
        </w:rPr>
      </w:pPr>
    </w:p>
    <w:p w14:paraId="32F36C33" w14:textId="77777777" w:rsidR="00C321D3" w:rsidRDefault="00C321D3" w:rsidP="00CB6081">
      <w:pPr>
        <w:jc w:val="left"/>
        <w:rPr>
          <w:b/>
          <w:bCs/>
          <w:sz w:val="28"/>
          <w:szCs w:val="28"/>
        </w:rPr>
      </w:pPr>
    </w:p>
    <w:p w14:paraId="469E2B05" w14:textId="77777777" w:rsidR="00C321D3" w:rsidRDefault="00C321D3" w:rsidP="00CB6081">
      <w:pPr>
        <w:jc w:val="left"/>
        <w:rPr>
          <w:b/>
          <w:bCs/>
          <w:sz w:val="28"/>
          <w:szCs w:val="28"/>
        </w:rPr>
      </w:pPr>
    </w:p>
    <w:p w14:paraId="58CD49CE" w14:textId="3F8AB067" w:rsidR="00CB6081" w:rsidRPr="00C321D3" w:rsidRDefault="00C321D3" w:rsidP="00CB6081">
      <w:pPr>
        <w:jc w:val="left"/>
        <w:rPr>
          <w:b/>
          <w:bCs/>
          <w:sz w:val="28"/>
          <w:szCs w:val="28"/>
        </w:rPr>
      </w:pPr>
      <w:r w:rsidRPr="00C321D3">
        <w:rPr>
          <w:b/>
          <w:bCs/>
          <w:sz w:val="28"/>
          <w:szCs w:val="28"/>
        </w:rPr>
        <w:lastRenderedPageBreak/>
        <w:t>T</w:t>
      </w:r>
      <w:r w:rsidR="00CB6081" w:rsidRPr="00C321D3">
        <w:rPr>
          <w:b/>
          <w:bCs/>
          <w:sz w:val="28"/>
          <w:szCs w:val="28"/>
        </w:rPr>
        <w:t>ips would give a candidate with their resume:</w:t>
      </w:r>
    </w:p>
    <w:p w14:paraId="5B1E6280" w14:textId="37B59D8B" w:rsidR="00CB6081" w:rsidRDefault="00CB6081" w:rsidP="00CB6081">
      <w:pPr>
        <w:jc w:val="left"/>
        <w:rPr>
          <w:sz w:val="28"/>
          <w:szCs w:val="28"/>
        </w:rPr>
      </w:pPr>
    </w:p>
    <w:p w14:paraId="4D69BD8E" w14:textId="2914F3F7" w:rsidR="00CB6081" w:rsidRDefault="00CB6081" w:rsidP="00CB6081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1-2 pages</w:t>
      </w:r>
    </w:p>
    <w:p w14:paraId="23E00C12" w14:textId="59ACA23D" w:rsidR="00CB6081" w:rsidRDefault="00CB6081" w:rsidP="00CB6081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Use bullets points (no more than 3-6 max)</w:t>
      </w:r>
    </w:p>
    <w:p w14:paraId="4ED8F705" w14:textId="2943F0EB" w:rsidR="00CB6081" w:rsidRDefault="00CB6081" w:rsidP="00CB6081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Check spelling and grammar</w:t>
      </w:r>
    </w:p>
    <w:p w14:paraId="2E7E22CA" w14:textId="1132654A" w:rsidR="00444781" w:rsidRDefault="00444781" w:rsidP="00CB6081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Military Veteran NOT “Retiree”</w:t>
      </w:r>
    </w:p>
    <w:p w14:paraId="1FE3F319" w14:textId="632D87DF" w:rsidR="00CB6081" w:rsidRDefault="00CB6081" w:rsidP="00CB6081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Ensure the qualifications align with the job description. Each resume is unique and should stand on its own.</w:t>
      </w:r>
    </w:p>
    <w:p w14:paraId="4CB8D59B" w14:textId="538932D4" w:rsidR="00CB6081" w:rsidRDefault="00CB6081" w:rsidP="00CB6081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Use a summary of how you would be a good fit. Or display your soft skills here.</w:t>
      </w:r>
    </w:p>
    <w:p w14:paraId="516FDF42" w14:textId="0DFE06FA" w:rsidR="00CB6081" w:rsidRDefault="00CB6081" w:rsidP="00CB6081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Assume the reader knows nothing about the military</w:t>
      </w:r>
    </w:p>
    <w:p w14:paraId="655E5E70" w14:textId="7F66E3F3" w:rsidR="00CB6081" w:rsidRDefault="00CB6081" w:rsidP="00CB6081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No military </w:t>
      </w:r>
      <w:r w:rsidR="00444781">
        <w:rPr>
          <w:sz w:val="28"/>
          <w:szCs w:val="28"/>
        </w:rPr>
        <w:t>J</w:t>
      </w:r>
      <w:r>
        <w:rPr>
          <w:sz w:val="28"/>
          <w:szCs w:val="28"/>
        </w:rPr>
        <w:t xml:space="preserve">argon. Change </w:t>
      </w:r>
      <w:r w:rsidR="00444781">
        <w:rPr>
          <w:sz w:val="28"/>
          <w:szCs w:val="28"/>
        </w:rPr>
        <w:t>Platoon SGT</w:t>
      </w:r>
      <w:r>
        <w:rPr>
          <w:sz w:val="28"/>
          <w:szCs w:val="28"/>
        </w:rPr>
        <w:t xml:space="preserve"> to Team lead</w:t>
      </w:r>
    </w:p>
    <w:p w14:paraId="4895E2A2" w14:textId="009ADC3D" w:rsidR="00CB6081" w:rsidRDefault="00CB6081" w:rsidP="00CB6081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Touch on key attributes required for the position</w:t>
      </w:r>
    </w:p>
    <w:p w14:paraId="740F251E" w14:textId="0E305315" w:rsidR="00CB6081" w:rsidRDefault="00CB6081" w:rsidP="00CB6081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Use numbers when all possible to display results</w:t>
      </w:r>
    </w:p>
    <w:p w14:paraId="6EF00C77" w14:textId="6025988A" w:rsidR="00CB6081" w:rsidRDefault="00CB6081" w:rsidP="00CB6081">
      <w:pPr>
        <w:jc w:val="left"/>
        <w:rPr>
          <w:sz w:val="28"/>
          <w:szCs w:val="28"/>
        </w:rPr>
      </w:pPr>
    </w:p>
    <w:p w14:paraId="1C3A2619" w14:textId="77777777" w:rsidR="00444781" w:rsidRDefault="00444781" w:rsidP="00CB6081">
      <w:pPr>
        <w:jc w:val="left"/>
        <w:rPr>
          <w:b/>
          <w:bCs/>
          <w:sz w:val="28"/>
          <w:szCs w:val="28"/>
        </w:rPr>
      </w:pPr>
    </w:p>
    <w:p w14:paraId="56DC142F" w14:textId="77777777" w:rsidR="00444781" w:rsidRDefault="00444781" w:rsidP="00CB6081">
      <w:pPr>
        <w:jc w:val="left"/>
        <w:rPr>
          <w:b/>
          <w:bCs/>
          <w:sz w:val="28"/>
          <w:szCs w:val="28"/>
        </w:rPr>
      </w:pPr>
    </w:p>
    <w:p w14:paraId="61090F8D" w14:textId="2D1B04CE" w:rsidR="00CB6081" w:rsidRPr="000C0EDC" w:rsidRDefault="000C0EDC" w:rsidP="00CB6081">
      <w:pPr>
        <w:jc w:val="left"/>
        <w:rPr>
          <w:b/>
          <w:bCs/>
          <w:sz w:val="28"/>
          <w:szCs w:val="28"/>
        </w:rPr>
      </w:pPr>
      <w:r w:rsidRPr="000C0EDC">
        <w:rPr>
          <w:b/>
          <w:bCs/>
          <w:sz w:val="28"/>
          <w:szCs w:val="28"/>
        </w:rPr>
        <w:t>End of the interview</w:t>
      </w:r>
      <w:r w:rsidR="00C321D3">
        <w:rPr>
          <w:b/>
          <w:bCs/>
          <w:sz w:val="28"/>
          <w:szCs w:val="28"/>
        </w:rPr>
        <w:t xml:space="preserve"> (sample questions from interviewee)</w:t>
      </w:r>
    </w:p>
    <w:p w14:paraId="599ADC90" w14:textId="250C71D5" w:rsidR="000C0EDC" w:rsidRDefault="000C0EDC" w:rsidP="00CB6081">
      <w:pPr>
        <w:jc w:val="left"/>
        <w:rPr>
          <w:sz w:val="28"/>
          <w:szCs w:val="28"/>
        </w:rPr>
      </w:pPr>
    </w:p>
    <w:p w14:paraId="6977B2F8" w14:textId="17CAFD35" w:rsidR="000C0EDC" w:rsidRDefault="000C0EDC" w:rsidP="00CB6081">
      <w:pPr>
        <w:jc w:val="left"/>
        <w:rPr>
          <w:sz w:val="28"/>
          <w:szCs w:val="28"/>
        </w:rPr>
      </w:pPr>
      <w:r>
        <w:rPr>
          <w:sz w:val="28"/>
          <w:szCs w:val="28"/>
        </w:rPr>
        <w:t>What are the team goals for this position?</w:t>
      </w:r>
    </w:p>
    <w:p w14:paraId="61608616" w14:textId="4F04DDCC" w:rsidR="000C0EDC" w:rsidRDefault="000C0EDC" w:rsidP="00CB6081">
      <w:pPr>
        <w:jc w:val="left"/>
        <w:rPr>
          <w:sz w:val="28"/>
          <w:szCs w:val="28"/>
        </w:rPr>
      </w:pPr>
    </w:p>
    <w:p w14:paraId="08BDB2DB" w14:textId="70832391" w:rsidR="000C0EDC" w:rsidRDefault="000C0EDC" w:rsidP="00CB6081">
      <w:pPr>
        <w:jc w:val="left"/>
        <w:rPr>
          <w:sz w:val="28"/>
          <w:szCs w:val="28"/>
        </w:rPr>
      </w:pPr>
    </w:p>
    <w:p w14:paraId="71F871BA" w14:textId="325045AF" w:rsidR="000C0EDC" w:rsidRDefault="00444781" w:rsidP="00CB60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(Interviewer) </w:t>
      </w:r>
      <w:r w:rsidR="000C0EDC">
        <w:rPr>
          <w:sz w:val="28"/>
          <w:szCs w:val="28"/>
        </w:rPr>
        <w:t xml:space="preserve">what do you like most about working for </w:t>
      </w:r>
      <w:r>
        <w:rPr>
          <w:sz w:val="28"/>
          <w:szCs w:val="28"/>
        </w:rPr>
        <w:t>(company)</w:t>
      </w:r>
      <w:r w:rsidR="000C0EDC">
        <w:rPr>
          <w:sz w:val="28"/>
          <w:szCs w:val="28"/>
        </w:rPr>
        <w:t>?</w:t>
      </w:r>
    </w:p>
    <w:p w14:paraId="6492562B" w14:textId="5D00A256" w:rsidR="000C0EDC" w:rsidRDefault="000C0EDC" w:rsidP="00CB6081">
      <w:pPr>
        <w:jc w:val="left"/>
        <w:rPr>
          <w:sz w:val="28"/>
          <w:szCs w:val="28"/>
        </w:rPr>
      </w:pPr>
    </w:p>
    <w:p w14:paraId="7C609A99" w14:textId="2117EC3A" w:rsidR="000C0EDC" w:rsidRDefault="000C0EDC" w:rsidP="00CB6081">
      <w:pPr>
        <w:jc w:val="left"/>
        <w:rPr>
          <w:sz w:val="28"/>
          <w:szCs w:val="28"/>
        </w:rPr>
      </w:pPr>
    </w:p>
    <w:p w14:paraId="2DCE1E4D" w14:textId="37B3F2C3" w:rsidR="000C0EDC" w:rsidRDefault="000C0EDC" w:rsidP="00CB60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Is this a new opening for </w:t>
      </w:r>
      <w:r w:rsidR="00444781">
        <w:rPr>
          <w:sz w:val="28"/>
          <w:szCs w:val="28"/>
        </w:rPr>
        <w:t>(company)</w:t>
      </w:r>
      <w:r>
        <w:rPr>
          <w:sz w:val="28"/>
          <w:szCs w:val="28"/>
        </w:rPr>
        <w:t>?</w:t>
      </w:r>
    </w:p>
    <w:p w14:paraId="52830531" w14:textId="23650ADB" w:rsidR="000C0EDC" w:rsidRDefault="000C0EDC" w:rsidP="00CB6081">
      <w:pPr>
        <w:jc w:val="left"/>
        <w:rPr>
          <w:sz w:val="28"/>
          <w:szCs w:val="28"/>
        </w:rPr>
      </w:pPr>
    </w:p>
    <w:p w14:paraId="765E2682" w14:textId="77777777" w:rsidR="000C0EDC" w:rsidRDefault="000C0EDC" w:rsidP="00CB6081">
      <w:pPr>
        <w:jc w:val="left"/>
        <w:rPr>
          <w:sz w:val="28"/>
          <w:szCs w:val="28"/>
        </w:rPr>
      </w:pPr>
    </w:p>
    <w:p w14:paraId="30E38D25" w14:textId="009424F6" w:rsidR="000C0EDC" w:rsidRDefault="000C0EDC" w:rsidP="00CB6081">
      <w:pPr>
        <w:jc w:val="left"/>
        <w:rPr>
          <w:sz w:val="28"/>
          <w:szCs w:val="28"/>
        </w:rPr>
      </w:pPr>
      <w:r>
        <w:rPr>
          <w:sz w:val="28"/>
          <w:szCs w:val="28"/>
        </w:rPr>
        <w:t>Are there any concerns you have with my resume or my abilities to fit into this position?</w:t>
      </w:r>
    </w:p>
    <w:p w14:paraId="4E5AA7D7" w14:textId="06E5BEF9" w:rsidR="00C321D3" w:rsidRDefault="00C321D3" w:rsidP="00CB6081">
      <w:pPr>
        <w:jc w:val="left"/>
        <w:rPr>
          <w:sz w:val="28"/>
          <w:szCs w:val="28"/>
        </w:rPr>
      </w:pPr>
    </w:p>
    <w:p w14:paraId="769F0E1A" w14:textId="22083270" w:rsidR="00C321D3" w:rsidRDefault="00C321D3" w:rsidP="00CB6081">
      <w:pPr>
        <w:jc w:val="left"/>
        <w:rPr>
          <w:sz w:val="28"/>
          <w:szCs w:val="28"/>
        </w:rPr>
      </w:pPr>
      <w:r w:rsidRPr="00C321D3">
        <w:rPr>
          <w:b/>
          <w:bCs/>
          <w:sz w:val="28"/>
          <w:szCs w:val="28"/>
        </w:rPr>
        <w:t>NOTE:</w:t>
      </w:r>
      <w:r>
        <w:rPr>
          <w:sz w:val="28"/>
          <w:szCs w:val="28"/>
        </w:rPr>
        <w:t xml:space="preserve"> If asked by interviewer salary expectations. </w:t>
      </w:r>
    </w:p>
    <w:p w14:paraId="36DC098F" w14:textId="2F83B899" w:rsidR="00C321D3" w:rsidRDefault="00C321D3" w:rsidP="00CB6081">
      <w:pPr>
        <w:jc w:val="left"/>
        <w:rPr>
          <w:sz w:val="28"/>
          <w:szCs w:val="28"/>
        </w:rPr>
      </w:pPr>
      <w:r>
        <w:rPr>
          <w:sz w:val="28"/>
          <w:szCs w:val="28"/>
        </w:rPr>
        <w:t>Turn the question around and ask the interviewer what is the typically pay range for this position?</w:t>
      </w:r>
    </w:p>
    <w:p w14:paraId="38FB3652" w14:textId="3CE54339" w:rsidR="000C0EDC" w:rsidRPr="00CB6081" w:rsidRDefault="00C321D3" w:rsidP="00CB6081">
      <w:pPr>
        <w:jc w:val="left"/>
        <w:rPr>
          <w:sz w:val="28"/>
          <w:szCs w:val="28"/>
        </w:rPr>
      </w:pPr>
      <w:r>
        <w:rPr>
          <w:sz w:val="28"/>
          <w:szCs w:val="28"/>
        </w:rPr>
        <w:t>(Be sure and do some homework so you know the range)</w:t>
      </w:r>
    </w:p>
    <w:sectPr w:rsidR="000C0EDC" w:rsidRPr="00CB6081" w:rsidSect="00451478">
      <w:footerReference w:type="default" r:id="rId11"/>
      <w:pgSz w:w="15840" w:h="12240" w:orient="landscape" w:code="1"/>
      <w:pgMar w:top="432" w:right="1440" w:bottom="43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D59A7" w14:textId="77777777" w:rsidR="00390E78" w:rsidRDefault="00390E78" w:rsidP="0068194B">
      <w:r>
        <w:separator/>
      </w:r>
    </w:p>
    <w:p w14:paraId="3A5541F2" w14:textId="77777777" w:rsidR="00390E78" w:rsidRDefault="00390E78"/>
    <w:p w14:paraId="73CFB86D" w14:textId="77777777" w:rsidR="00390E78" w:rsidRDefault="00390E78"/>
  </w:endnote>
  <w:endnote w:type="continuationSeparator" w:id="0">
    <w:p w14:paraId="6146D8DF" w14:textId="77777777" w:rsidR="00390E78" w:rsidRDefault="00390E78" w:rsidP="0068194B">
      <w:r>
        <w:continuationSeparator/>
      </w:r>
    </w:p>
    <w:p w14:paraId="75FAD2F4" w14:textId="77777777" w:rsidR="00390E78" w:rsidRDefault="00390E78"/>
    <w:p w14:paraId="327BD9B8" w14:textId="77777777" w:rsidR="00390E78" w:rsidRDefault="00390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72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BA7C3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E220B" w14:textId="77777777" w:rsidR="00390E78" w:rsidRDefault="00390E78" w:rsidP="0068194B">
      <w:r>
        <w:separator/>
      </w:r>
    </w:p>
    <w:p w14:paraId="582CDC15" w14:textId="77777777" w:rsidR="00390E78" w:rsidRDefault="00390E78"/>
    <w:p w14:paraId="4C03F489" w14:textId="77777777" w:rsidR="00390E78" w:rsidRDefault="00390E78"/>
  </w:footnote>
  <w:footnote w:type="continuationSeparator" w:id="0">
    <w:p w14:paraId="0F9012DE" w14:textId="77777777" w:rsidR="00390E78" w:rsidRDefault="00390E78" w:rsidP="0068194B">
      <w:r>
        <w:continuationSeparator/>
      </w:r>
    </w:p>
    <w:p w14:paraId="25307D7B" w14:textId="77777777" w:rsidR="00390E78" w:rsidRDefault="00390E78"/>
    <w:p w14:paraId="504A9F50" w14:textId="77777777" w:rsidR="00390E78" w:rsidRDefault="00390E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CF824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9677546"/>
    <w:multiLevelType w:val="hybridMultilevel"/>
    <w:tmpl w:val="424CF1A8"/>
    <w:lvl w:ilvl="0" w:tplc="0FFC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94F83"/>
    <w:multiLevelType w:val="hybridMultilevel"/>
    <w:tmpl w:val="CE180176"/>
    <w:lvl w:ilvl="0" w:tplc="0FFC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925AE2"/>
    <w:multiLevelType w:val="hybridMultilevel"/>
    <w:tmpl w:val="97CABAFE"/>
    <w:lvl w:ilvl="0" w:tplc="3B3CCCC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="Times New Roman (Headings CS)" w:hint="default"/>
        <w:color w:val="161616" w:themeColor="text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removePersonalInformation/>
  <w:removeDateAndTime/>
  <w:proofState w:spelling="clean" w:grammar="clean"/>
  <w:attachedTemplate r:id="rId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66"/>
    <w:rsid w:val="000001EF"/>
    <w:rsid w:val="00007322"/>
    <w:rsid w:val="00007728"/>
    <w:rsid w:val="00024584"/>
    <w:rsid w:val="00024730"/>
    <w:rsid w:val="000419E3"/>
    <w:rsid w:val="0005254B"/>
    <w:rsid w:val="00055E95"/>
    <w:rsid w:val="0007021F"/>
    <w:rsid w:val="0008388A"/>
    <w:rsid w:val="0008721E"/>
    <w:rsid w:val="000A06E2"/>
    <w:rsid w:val="000A21DF"/>
    <w:rsid w:val="000B2BA5"/>
    <w:rsid w:val="000C0DB0"/>
    <w:rsid w:val="000C0EDC"/>
    <w:rsid w:val="000F2F8C"/>
    <w:rsid w:val="0010006E"/>
    <w:rsid w:val="001045A8"/>
    <w:rsid w:val="00114A91"/>
    <w:rsid w:val="001427E1"/>
    <w:rsid w:val="00163668"/>
    <w:rsid w:val="0017049D"/>
    <w:rsid w:val="00171566"/>
    <w:rsid w:val="00174676"/>
    <w:rsid w:val="001755A8"/>
    <w:rsid w:val="00184014"/>
    <w:rsid w:val="00192008"/>
    <w:rsid w:val="001A73CA"/>
    <w:rsid w:val="001B55CC"/>
    <w:rsid w:val="001C0E68"/>
    <w:rsid w:val="001C4B6F"/>
    <w:rsid w:val="001D0BF1"/>
    <w:rsid w:val="001E3120"/>
    <w:rsid w:val="001E7E0C"/>
    <w:rsid w:val="001F0BB0"/>
    <w:rsid w:val="001F4E6D"/>
    <w:rsid w:val="001F5725"/>
    <w:rsid w:val="001F5CE5"/>
    <w:rsid w:val="001F6140"/>
    <w:rsid w:val="001F7B66"/>
    <w:rsid w:val="00203573"/>
    <w:rsid w:val="0020597D"/>
    <w:rsid w:val="00213B4C"/>
    <w:rsid w:val="002253B0"/>
    <w:rsid w:val="002278EF"/>
    <w:rsid w:val="002314A3"/>
    <w:rsid w:val="00231948"/>
    <w:rsid w:val="00236D54"/>
    <w:rsid w:val="00240050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402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2D60"/>
    <w:rsid w:val="00366398"/>
    <w:rsid w:val="00387B99"/>
    <w:rsid w:val="00390E78"/>
    <w:rsid w:val="003A0632"/>
    <w:rsid w:val="003A30E5"/>
    <w:rsid w:val="003A6ADF"/>
    <w:rsid w:val="003B5928"/>
    <w:rsid w:val="003C4BC6"/>
    <w:rsid w:val="003C5720"/>
    <w:rsid w:val="003D380F"/>
    <w:rsid w:val="003E160D"/>
    <w:rsid w:val="003F1D5F"/>
    <w:rsid w:val="003F4BF9"/>
    <w:rsid w:val="00405128"/>
    <w:rsid w:val="00406CFF"/>
    <w:rsid w:val="00416B25"/>
    <w:rsid w:val="00420592"/>
    <w:rsid w:val="004315FD"/>
    <w:rsid w:val="004319E0"/>
    <w:rsid w:val="00437E8C"/>
    <w:rsid w:val="00440225"/>
    <w:rsid w:val="00444781"/>
    <w:rsid w:val="0045147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76439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3387"/>
    <w:rsid w:val="00605675"/>
    <w:rsid w:val="0061519F"/>
    <w:rsid w:val="006171E9"/>
    <w:rsid w:val="0062312F"/>
    <w:rsid w:val="00625F2C"/>
    <w:rsid w:val="006618E9"/>
    <w:rsid w:val="00680B7A"/>
    <w:rsid w:val="0068194B"/>
    <w:rsid w:val="00692703"/>
    <w:rsid w:val="006A1962"/>
    <w:rsid w:val="006A1AF8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84E32"/>
    <w:rsid w:val="0079206B"/>
    <w:rsid w:val="00796076"/>
    <w:rsid w:val="007A2E95"/>
    <w:rsid w:val="007A3907"/>
    <w:rsid w:val="007A5AB6"/>
    <w:rsid w:val="007C0566"/>
    <w:rsid w:val="007C606B"/>
    <w:rsid w:val="007E6A61"/>
    <w:rsid w:val="007F2B05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38E7"/>
    <w:rsid w:val="008A6538"/>
    <w:rsid w:val="008B6020"/>
    <w:rsid w:val="008C7056"/>
    <w:rsid w:val="008E3029"/>
    <w:rsid w:val="008F3B14"/>
    <w:rsid w:val="008F5241"/>
    <w:rsid w:val="008F794B"/>
    <w:rsid w:val="00901899"/>
    <w:rsid w:val="0090344B"/>
    <w:rsid w:val="00905715"/>
    <w:rsid w:val="009106DF"/>
    <w:rsid w:val="0091321E"/>
    <w:rsid w:val="00913946"/>
    <w:rsid w:val="00917347"/>
    <w:rsid w:val="0092726B"/>
    <w:rsid w:val="009361BA"/>
    <w:rsid w:val="00944F78"/>
    <w:rsid w:val="009510E7"/>
    <w:rsid w:val="00952C89"/>
    <w:rsid w:val="009552F4"/>
    <w:rsid w:val="009571D8"/>
    <w:rsid w:val="009650EA"/>
    <w:rsid w:val="0097790C"/>
    <w:rsid w:val="0098506E"/>
    <w:rsid w:val="00986F45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4165"/>
    <w:rsid w:val="00AE7650"/>
    <w:rsid w:val="00AF0356"/>
    <w:rsid w:val="00AF7C5C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0C38"/>
    <w:rsid w:val="00BB4E51"/>
    <w:rsid w:val="00BB6EC5"/>
    <w:rsid w:val="00BD431F"/>
    <w:rsid w:val="00BE423E"/>
    <w:rsid w:val="00BE799C"/>
    <w:rsid w:val="00BF61AC"/>
    <w:rsid w:val="00C23AD4"/>
    <w:rsid w:val="00C321D3"/>
    <w:rsid w:val="00C47FA6"/>
    <w:rsid w:val="00C57FC6"/>
    <w:rsid w:val="00C66A7D"/>
    <w:rsid w:val="00C779DA"/>
    <w:rsid w:val="00C814F7"/>
    <w:rsid w:val="00CA4B4D"/>
    <w:rsid w:val="00CB35C3"/>
    <w:rsid w:val="00CB6081"/>
    <w:rsid w:val="00CC7D66"/>
    <w:rsid w:val="00CD323D"/>
    <w:rsid w:val="00CE4030"/>
    <w:rsid w:val="00CE63AB"/>
    <w:rsid w:val="00CE64B3"/>
    <w:rsid w:val="00CF1A49"/>
    <w:rsid w:val="00D02059"/>
    <w:rsid w:val="00D05CA4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95B"/>
    <w:rsid w:val="00DB7E1E"/>
    <w:rsid w:val="00DC1B78"/>
    <w:rsid w:val="00DC2A2F"/>
    <w:rsid w:val="00DC3FEB"/>
    <w:rsid w:val="00DC600B"/>
    <w:rsid w:val="00DE0FAA"/>
    <w:rsid w:val="00DE136D"/>
    <w:rsid w:val="00DE6534"/>
    <w:rsid w:val="00DF4D6C"/>
    <w:rsid w:val="00E00066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4999"/>
    <w:rsid w:val="00E9528E"/>
    <w:rsid w:val="00EA5099"/>
    <w:rsid w:val="00EC1351"/>
    <w:rsid w:val="00EC4CBF"/>
    <w:rsid w:val="00ED137E"/>
    <w:rsid w:val="00EE2587"/>
    <w:rsid w:val="00EE2CA8"/>
    <w:rsid w:val="00EF17E8"/>
    <w:rsid w:val="00EF51D9"/>
    <w:rsid w:val="00EF7940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0D1F"/>
    <w:rsid w:val="00FB31C1"/>
    <w:rsid w:val="00FB58F2"/>
    <w:rsid w:val="00FC6AEA"/>
    <w:rsid w:val="00FD3D13"/>
    <w:rsid w:val="00FE2C7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70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95"/>
  </w:style>
  <w:style w:type="paragraph" w:styleId="Heading1">
    <w:name w:val="heading 1"/>
    <w:basedOn w:val="Normal"/>
    <w:link w:val="Heading1Char"/>
    <w:uiPriority w:val="9"/>
    <w:qFormat/>
    <w:rsid w:val="00D05CA4"/>
    <w:pPr>
      <w:keepNext/>
      <w:keepLines/>
      <w:spacing w:after="100"/>
      <w:contextualSpacing/>
      <w:outlineLvl w:val="0"/>
    </w:pPr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05CA4"/>
    <w:pPr>
      <w:spacing w:before="60" w:after="40"/>
      <w:contextualSpacing/>
      <w:jc w:val="left"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styleId="Heading3">
    <w:name w:val="heading 3"/>
    <w:basedOn w:val="Normal"/>
    <w:link w:val="Heading3Char"/>
    <w:uiPriority w:val="9"/>
    <w:semiHidden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231948"/>
    <w:pPr>
      <w:pBdr>
        <w:bottom w:val="single" w:sz="12" w:space="24" w:color="D1D1D1" w:themeColor="background2" w:themeShade="E6"/>
      </w:pBdr>
      <w:spacing w:after="480"/>
      <w:contextualSpacing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31948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semiHidden/>
    <w:rsid w:val="00757803"/>
  </w:style>
  <w:style w:type="character" w:customStyle="1" w:styleId="HeaderChar">
    <w:name w:val="Header Char"/>
    <w:basedOn w:val="DefaultParagraphFont"/>
    <w:link w:val="Header"/>
    <w:uiPriority w:val="99"/>
    <w:semiHidden/>
    <w:rsid w:val="007A2E95"/>
  </w:style>
  <w:style w:type="paragraph" w:styleId="Footer">
    <w:name w:val="footer"/>
    <w:basedOn w:val="Normal"/>
    <w:link w:val="FooterChar"/>
    <w:uiPriority w:val="99"/>
    <w:semiHidden/>
    <w:rsid w:val="009F220C"/>
  </w:style>
  <w:style w:type="character" w:customStyle="1" w:styleId="FooterChar">
    <w:name w:val="Footer Char"/>
    <w:basedOn w:val="DefaultParagraphFont"/>
    <w:link w:val="Footer"/>
    <w:uiPriority w:val="99"/>
    <w:semiHidden/>
    <w:rsid w:val="007A2E95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D05CA4"/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CA4"/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E95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semiHidden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semiHidden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semiHidden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A2E95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qFormat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5CA4"/>
    <w:tblPr>
      <w:tblStyleRowBandSize w:val="1"/>
      <w:tblStyleColBandSize w:val="1"/>
      <w:tblBorders>
        <w:insideV w:val="single" w:sz="18" w:space="0" w:color="D1D1D1" w:themeColor="background2" w:themeShade="E6"/>
      </w:tblBorders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Introduction">
    <w:name w:val="Introduction"/>
    <w:basedOn w:val="Normal"/>
    <w:uiPriority w:val="4"/>
    <w:qFormat/>
    <w:rsid w:val="00D05CA4"/>
    <w:pPr>
      <w:spacing w:after="240"/>
      <w:jc w:val="left"/>
    </w:pPr>
    <w:rPr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otsnyder/Downloads/tf1641206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5198FD1A600F41B50E7686760A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07D8-EB66-8D49-94D1-5C4DBB807FC7}"/>
      </w:docPartPr>
      <w:docPartBody>
        <w:p w:rsidR="00FA347A" w:rsidRDefault="006C4313">
          <w:pPr>
            <w:pStyle w:val="A55198FD1A600F41B50E7686760AE01A"/>
          </w:pPr>
          <w:r w:rsidRPr="000A21DF">
            <w:t>To prepare for your job interview, search the internet for interview questions that are related to the job</w:t>
          </w:r>
          <w:r>
            <w:t xml:space="preserve"> </w:t>
          </w:r>
          <w:r w:rsidRPr="000A21DF">
            <w:t>description, the</w:t>
          </w:r>
          <w:r>
            <w:t>n</w:t>
          </w:r>
          <w:r w:rsidRPr="000A21DF">
            <w:t xml:space="preserve"> use this template to structure your answers.</w:t>
          </w:r>
        </w:p>
      </w:docPartBody>
    </w:docPart>
    <w:docPart>
      <w:docPartPr>
        <w:name w:val="8A147A66E97E45428C6EE3AB0FEC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3C7A-CE2F-7F44-B19E-44DC6EE56E21}"/>
      </w:docPartPr>
      <w:docPartBody>
        <w:p w:rsidR="00FA347A" w:rsidRDefault="006C4313">
          <w:pPr>
            <w:pStyle w:val="8A147A66E97E45428C6EE3AB0FECCF21"/>
          </w:pPr>
          <w:r w:rsidRPr="007A2E95">
            <w:t>SITUATION</w:t>
          </w:r>
        </w:p>
      </w:docPartBody>
    </w:docPart>
    <w:docPart>
      <w:docPartPr>
        <w:name w:val="79A6F1BB03341B4995E53CE4BFDA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13AD-254F-7145-B14C-1136261A5E4A}"/>
      </w:docPartPr>
      <w:docPartBody>
        <w:p w:rsidR="00FA347A" w:rsidRDefault="006C4313">
          <w:pPr>
            <w:pStyle w:val="79A6F1BB03341B4995E53CE4BFDAD0BC"/>
          </w:pPr>
          <w:r w:rsidRPr="007A2E95">
            <w:t>Describe the situation, context, and background</w:t>
          </w:r>
        </w:p>
      </w:docPartBody>
    </w:docPart>
    <w:docPart>
      <w:docPartPr>
        <w:name w:val="65A7525F59B83E4A999BF166B9A7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12AD-1640-BD42-A0EE-008F95C4F4FC}"/>
      </w:docPartPr>
      <w:docPartBody>
        <w:p w:rsidR="00FA347A" w:rsidRDefault="006C4313">
          <w:pPr>
            <w:pStyle w:val="65A7525F59B83E4A999BF166B9A74699"/>
          </w:pPr>
          <w:r w:rsidRPr="00231948">
            <w:t>TASK</w:t>
          </w:r>
        </w:p>
      </w:docPartBody>
    </w:docPart>
    <w:docPart>
      <w:docPartPr>
        <w:name w:val="D5D40AC7EC89CA42A0D66E544897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E3FA-6797-7B4C-99D2-1E5C4CF8AAB8}"/>
      </w:docPartPr>
      <w:docPartBody>
        <w:p w:rsidR="00FA347A" w:rsidRDefault="006C4313">
          <w:pPr>
            <w:pStyle w:val="D5D40AC7EC89CA42A0D66E54489752F9"/>
          </w:pPr>
          <w:r w:rsidRPr="007A2E95">
            <w:t>Describe what was required of you</w:t>
          </w:r>
        </w:p>
      </w:docPartBody>
    </w:docPart>
    <w:docPart>
      <w:docPartPr>
        <w:name w:val="72F1DD32A76A104397ECACBB631A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05F7-9DCE-9C4C-8438-E962A2DDE5DF}"/>
      </w:docPartPr>
      <w:docPartBody>
        <w:p w:rsidR="00FA347A" w:rsidRDefault="006C4313">
          <w:pPr>
            <w:pStyle w:val="72F1DD32A76A104397ECACBB631AA583"/>
          </w:pPr>
          <w:r w:rsidRPr="00231948">
            <w:t>ACTION</w:t>
          </w:r>
        </w:p>
      </w:docPartBody>
    </w:docPart>
    <w:docPart>
      <w:docPartPr>
        <w:name w:val="ED836566AA824A42A30256E52D2A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9488-8311-8A49-8169-D990B5492CA9}"/>
      </w:docPartPr>
      <w:docPartBody>
        <w:p w:rsidR="00FA347A" w:rsidRDefault="006C4313">
          <w:pPr>
            <w:pStyle w:val="ED836566AA824A42A30256E52D2A7422"/>
          </w:pPr>
          <w:r w:rsidRPr="00231948">
            <w:t>Describe what you did, how you did it, and tools you used</w:t>
          </w:r>
        </w:p>
      </w:docPartBody>
    </w:docPart>
    <w:docPart>
      <w:docPartPr>
        <w:name w:val="DF4F21FDCBFA044E8B7411557E0C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2671-5219-3449-BA63-C349513FB538}"/>
      </w:docPartPr>
      <w:docPartBody>
        <w:p w:rsidR="00FA347A" w:rsidRDefault="006C4313">
          <w:pPr>
            <w:pStyle w:val="DF4F21FDCBFA044E8B7411557E0C167F"/>
          </w:pPr>
          <w:r w:rsidRPr="00231948">
            <w:t>RESULT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13"/>
    <w:rsid w:val="005B72AB"/>
    <w:rsid w:val="006C4313"/>
    <w:rsid w:val="007C28D4"/>
    <w:rsid w:val="00B80FE6"/>
    <w:rsid w:val="00F37068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09B2236799D248BE97476F013B30DF">
    <w:name w:val="8A09B2236799D248BE97476F013B30DF"/>
  </w:style>
  <w:style w:type="character" w:styleId="IntenseEmphasis">
    <w:name w:val="Intense Emphasis"/>
    <w:basedOn w:val="DefaultParagraphFont"/>
    <w:uiPriority w:val="2"/>
    <w:qFormat/>
    <w:rPr>
      <w:b/>
      <w:iCs/>
      <w:color w:val="262626" w:themeColor="text1" w:themeTint="D9"/>
    </w:rPr>
  </w:style>
  <w:style w:type="paragraph" w:customStyle="1" w:styleId="58FFA37E0BB3F5498FE969D8DF690D25">
    <w:name w:val="58FFA37E0BB3F5498FE969D8DF690D25"/>
  </w:style>
  <w:style w:type="paragraph" w:customStyle="1" w:styleId="A55198FD1A600F41B50E7686760AE01A">
    <w:name w:val="A55198FD1A600F41B50E7686760AE01A"/>
  </w:style>
  <w:style w:type="paragraph" w:customStyle="1" w:styleId="8A147A66E97E45428C6EE3AB0FECCF21">
    <w:name w:val="8A147A66E97E45428C6EE3AB0FECCF21"/>
  </w:style>
  <w:style w:type="paragraph" w:customStyle="1" w:styleId="79A6F1BB03341B4995E53CE4BFDAD0BC">
    <w:name w:val="79A6F1BB03341B4995E53CE4BFDAD0BC"/>
  </w:style>
  <w:style w:type="paragraph" w:customStyle="1" w:styleId="65A7525F59B83E4A999BF166B9A74699">
    <w:name w:val="65A7525F59B83E4A999BF166B9A74699"/>
  </w:style>
  <w:style w:type="paragraph" w:customStyle="1" w:styleId="D5D40AC7EC89CA42A0D66E54489752F9">
    <w:name w:val="D5D40AC7EC89CA42A0D66E54489752F9"/>
  </w:style>
  <w:style w:type="paragraph" w:customStyle="1" w:styleId="72F1DD32A76A104397ECACBB631AA583">
    <w:name w:val="72F1DD32A76A104397ECACBB631AA583"/>
  </w:style>
  <w:style w:type="paragraph" w:customStyle="1" w:styleId="ED836566AA824A42A30256E52D2A7422">
    <w:name w:val="ED836566AA824A42A30256E52D2A7422"/>
  </w:style>
  <w:style w:type="paragraph" w:customStyle="1" w:styleId="DF4F21FDCBFA044E8B7411557E0C167F">
    <w:name w:val="DF4F21FDCBFA044E8B7411557E0C167F"/>
  </w:style>
  <w:style w:type="paragraph" w:customStyle="1" w:styleId="0CFBB3BC6C7A10449462047F6D811881">
    <w:name w:val="0CFBB3BC6C7A10449462047F6D811881"/>
    <w:rsid w:val="00F37068"/>
  </w:style>
  <w:style w:type="paragraph" w:customStyle="1" w:styleId="2A1D014821894A44B4DE244DAE3277C4">
    <w:name w:val="2A1D014821894A44B4DE244DAE3277C4"/>
    <w:rsid w:val="00F37068"/>
  </w:style>
  <w:style w:type="paragraph" w:customStyle="1" w:styleId="37F2E3301B4A7E49BB8842CF2EB9F876">
    <w:name w:val="37F2E3301B4A7E49BB8842CF2EB9F876"/>
    <w:rsid w:val="00F37068"/>
  </w:style>
  <w:style w:type="paragraph" w:customStyle="1" w:styleId="E32DE0D87A1DAE428A083D07F3D63566">
    <w:name w:val="E32DE0D87A1DAE428A083D07F3D63566"/>
    <w:rsid w:val="00F37068"/>
  </w:style>
  <w:style w:type="paragraph" w:customStyle="1" w:styleId="8FE39F39CDFF584495AEA216E026E485">
    <w:name w:val="8FE39F39CDFF584495AEA216E026E485"/>
    <w:rsid w:val="00F37068"/>
  </w:style>
  <w:style w:type="paragraph" w:customStyle="1" w:styleId="AEFEB0D5B4538F43882733845DAECC56">
    <w:name w:val="AEFEB0D5B4538F43882733845DAECC56"/>
    <w:rsid w:val="00F37068"/>
  </w:style>
  <w:style w:type="paragraph" w:customStyle="1" w:styleId="E60971043268B44B932C62B084F9ABF4">
    <w:name w:val="E60971043268B44B932C62B084F9ABF4"/>
    <w:rsid w:val="00F37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01DB0-F083-42B6-B884-2831002F1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315F402-D144-4D4D-B50B-74B8E5D3DE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6C1F0B-E197-416C-874B-928E7865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CCFFC-2FA8-4C40-903D-7537B52CF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tf16412063_win32.dotx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2021-09-05T16:28:00Z</dcterms:created>
  <dcterms:modified xsi:type="dcterms:W3CDTF">2021-09-21T18:49:00Z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