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9495" w14:textId="00377B14" w:rsidR="00CA6FE5" w:rsidRDefault="008220B0" w:rsidP="008220B0">
      <w:pPr>
        <w:pStyle w:val="Title"/>
      </w:pPr>
      <w:r>
        <w:t>Feedback Needed</w:t>
      </w:r>
    </w:p>
    <w:p w14:paraId="611F963C" w14:textId="3A22D1C6" w:rsidR="00C65795" w:rsidRPr="005E3672" w:rsidRDefault="008220B0" w:rsidP="008220B0">
      <w:pPr>
        <w:rPr>
          <w:sz w:val="22"/>
        </w:rPr>
      </w:pPr>
      <w:r w:rsidRPr="005E3672">
        <w:rPr>
          <w:sz w:val="22"/>
        </w:rPr>
        <w:t xml:space="preserve">As most of you know the town of Superior has been working on getting a credit card system in place for your convenience. Before we take the next step in completing the </w:t>
      </w:r>
      <w:r w:rsidR="001D111E" w:rsidRPr="005E3672">
        <w:rPr>
          <w:sz w:val="22"/>
        </w:rPr>
        <w:t>process,</w:t>
      </w:r>
      <w:r w:rsidRPr="005E3672">
        <w:rPr>
          <w:sz w:val="22"/>
        </w:rPr>
        <w:t xml:space="preserve"> we need some feedback, so that we know </w:t>
      </w:r>
      <w:proofErr w:type="gramStart"/>
      <w:r w:rsidRPr="005E3672">
        <w:rPr>
          <w:sz w:val="22"/>
        </w:rPr>
        <w:t>whether or not</w:t>
      </w:r>
      <w:proofErr w:type="gramEnd"/>
      <w:r w:rsidRPr="005E3672">
        <w:rPr>
          <w:sz w:val="22"/>
        </w:rPr>
        <w:t xml:space="preserve"> to proceed. If enough people would use the credit card payment </w:t>
      </w:r>
      <w:r w:rsidR="001D111E" w:rsidRPr="005E3672">
        <w:rPr>
          <w:sz w:val="22"/>
        </w:rPr>
        <w:t>option,</w:t>
      </w:r>
      <w:r w:rsidRPr="005E3672">
        <w:rPr>
          <w:sz w:val="22"/>
        </w:rPr>
        <w:t xml:space="preserve"> we would be taking payments through </w:t>
      </w:r>
      <w:r w:rsidR="001D111E" w:rsidRPr="005E3672">
        <w:rPr>
          <w:sz w:val="22"/>
        </w:rPr>
        <w:t>PayPal</w:t>
      </w:r>
      <w:r w:rsidRPr="005E3672">
        <w:rPr>
          <w:sz w:val="22"/>
        </w:rPr>
        <w:t xml:space="preserve">. There would be a convenience fee. This fee would depend on the amount that you are paying. </w:t>
      </w:r>
      <w:r w:rsidR="00C65795" w:rsidRPr="005E3672">
        <w:rPr>
          <w:sz w:val="22"/>
        </w:rPr>
        <w:t xml:space="preserve">1.4% for in the office and 1.5%+.30 for online. </w:t>
      </w:r>
      <w:r w:rsidR="005E3672">
        <w:rPr>
          <w:sz w:val="22"/>
        </w:rPr>
        <w:t xml:space="preserve">To give your feedback please call the Town Hall or fill </w:t>
      </w:r>
      <w:r w:rsidR="001D111E">
        <w:rPr>
          <w:sz w:val="22"/>
        </w:rPr>
        <w:t>a</w:t>
      </w:r>
      <w:r w:rsidR="005E3672">
        <w:rPr>
          <w:sz w:val="22"/>
        </w:rPr>
        <w:t xml:space="preserve"> survey on our website superiorwyoming.net.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18"/>
        <w:gridCol w:w="2637"/>
      </w:tblGrid>
      <w:tr w:rsidR="00C65795" w14:paraId="3C9054DB" w14:textId="77777777" w:rsidTr="00C65795">
        <w:tc>
          <w:tcPr>
            <w:tcW w:w="3055" w:type="dxa"/>
          </w:tcPr>
          <w:p w14:paraId="06F59F62" w14:textId="575FB2C7" w:rsidR="00C65795" w:rsidRPr="00C65795" w:rsidRDefault="00C65795" w:rsidP="0082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Rate </w:t>
            </w:r>
          </w:p>
        </w:tc>
        <w:tc>
          <w:tcPr>
            <w:tcW w:w="2218" w:type="dxa"/>
          </w:tcPr>
          <w:p w14:paraId="17F01F09" w14:textId="3C2E34D2" w:rsidR="00C65795" w:rsidRDefault="00C65795" w:rsidP="008220B0">
            <w:r>
              <w:t>$93.15</w:t>
            </w:r>
          </w:p>
        </w:tc>
        <w:tc>
          <w:tcPr>
            <w:tcW w:w="2637" w:type="dxa"/>
          </w:tcPr>
          <w:p w14:paraId="71E36B17" w14:textId="098089BC" w:rsidR="00C65795" w:rsidRDefault="00C65795" w:rsidP="008220B0">
            <w:r>
              <w:t>$75.00</w:t>
            </w:r>
          </w:p>
        </w:tc>
      </w:tr>
      <w:tr w:rsidR="00C65795" w14:paraId="2B48C1E2" w14:textId="77777777" w:rsidTr="00C65795">
        <w:tc>
          <w:tcPr>
            <w:tcW w:w="3055" w:type="dxa"/>
          </w:tcPr>
          <w:p w14:paraId="08142702" w14:textId="420A7C67" w:rsidR="00C65795" w:rsidRPr="00C65795" w:rsidRDefault="00C65795" w:rsidP="008220B0">
            <w:pPr>
              <w:rPr>
                <w:sz w:val="20"/>
                <w:szCs w:val="20"/>
              </w:rPr>
            </w:pPr>
            <w:r w:rsidRPr="00C65795">
              <w:rPr>
                <w:sz w:val="20"/>
                <w:szCs w:val="20"/>
              </w:rPr>
              <w:t xml:space="preserve">Fee for in office </w:t>
            </w:r>
          </w:p>
        </w:tc>
        <w:tc>
          <w:tcPr>
            <w:tcW w:w="2218" w:type="dxa"/>
          </w:tcPr>
          <w:p w14:paraId="08293C37" w14:textId="00D2FE37" w:rsidR="00C65795" w:rsidRDefault="00C65795" w:rsidP="008220B0">
            <w:r>
              <w:t>$1.30</w:t>
            </w:r>
          </w:p>
        </w:tc>
        <w:tc>
          <w:tcPr>
            <w:tcW w:w="2637" w:type="dxa"/>
          </w:tcPr>
          <w:p w14:paraId="30F7BE35" w14:textId="725DD9A8" w:rsidR="00C65795" w:rsidRDefault="00C65795" w:rsidP="008220B0">
            <w:r>
              <w:t>$1.05</w:t>
            </w:r>
          </w:p>
        </w:tc>
      </w:tr>
      <w:tr w:rsidR="00C65795" w14:paraId="705CE362" w14:textId="77777777" w:rsidTr="00C65795">
        <w:tc>
          <w:tcPr>
            <w:tcW w:w="3055" w:type="dxa"/>
          </w:tcPr>
          <w:p w14:paraId="2142D1A5" w14:textId="43205322" w:rsidR="00C65795" w:rsidRPr="00C65795" w:rsidRDefault="00C65795" w:rsidP="008220B0">
            <w:pPr>
              <w:rPr>
                <w:sz w:val="20"/>
                <w:szCs w:val="20"/>
              </w:rPr>
            </w:pPr>
            <w:r w:rsidRPr="00C65795">
              <w:rPr>
                <w:sz w:val="20"/>
                <w:szCs w:val="20"/>
              </w:rPr>
              <w:t xml:space="preserve">Fee online </w:t>
            </w:r>
          </w:p>
        </w:tc>
        <w:tc>
          <w:tcPr>
            <w:tcW w:w="2218" w:type="dxa"/>
          </w:tcPr>
          <w:p w14:paraId="1B7178EA" w14:textId="59238103" w:rsidR="00C65795" w:rsidRDefault="00C65795" w:rsidP="008220B0">
            <w:r>
              <w:t>$1.70</w:t>
            </w:r>
          </w:p>
        </w:tc>
        <w:tc>
          <w:tcPr>
            <w:tcW w:w="2637" w:type="dxa"/>
          </w:tcPr>
          <w:p w14:paraId="6B3877E8" w14:textId="1A7E0C2E" w:rsidR="00C65795" w:rsidRDefault="00C65795" w:rsidP="008220B0">
            <w:r>
              <w:t>$1.43</w:t>
            </w:r>
          </w:p>
        </w:tc>
      </w:tr>
    </w:tbl>
    <w:p w14:paraId="2BA68F51" w14:textId="0736B481" w:rsidR="00C65795" w:rsidRPr="005E3672" w:rsidRDefault="00C65795" w:rsidP="005E3672">
      <w:pPr>
        <w:jc w:val="both"/>
        <w:rPr>
          <w:color w:val="FF0000"/>
          <w:sz w:val="22"/>
        </w:rPr>
      </w:pPr>
      <w:r w:rsidRPr="005E3672">
        <w:rPr>
          <w:color w:val="FF0000"/>
          <w:sz w:val="22"/>
        </w:rPr>
        <w:t>The amounts shown in this table are an estimate of what the fees would be according to regular water/sewer/transfer station rates and the senior rates</w:t>
      </w:r>
      <w:r w:rsidR="005E3672" w:rsidRPr="005E3672">
        <w:rPr>
          <w:color w:val="FF0000"/>
          <w:sz w:val="22"/>
        </w:rPr>
        <w:t xml:space="preserve">. </w:t>
      </w:r>
    </w:p>
    <w:sectPr w:rsidR="00C65795" w:rsidRPr="005E3672" w:rsidSect="00B01CE3">
      <w:headerReference w:type="default" r:id="rId8"/>
      <w:pgSz w:w="12240" w:h="15840" w:code="1"/>
      <w:pgMar w:top="567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5235" w14:textId="77777777" w:rsidR="001D15D1" w:rsidRDefault="001D15D1">
      <w:r>
        <w:separator/>
      </w:r>
    </w:p>
  </w:endnote>
  <w:endnote w:type="continuationSeparator" w:id="0">
    <w:p w14:paraId="1582A456" w14:textId="77777777" w:rsidR="001D15D1" w:rsidRDefault="001D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759C" w14:textId="77777777" w:rsidR="001D15D1" w:rsidRDefault="001D15D1">
      <w:r>
        <w:separator/>
      </w:r>
    </w:p>
  </w:footnote>
  <w:footnote w:type="continuationSeparator" w:id="0">
    <w:p w14:paraId="4F48293F" w14:textId="77777777" w:rsidR="001D15D1" w:rsidRDefault="001D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4C43" w14:textId="77777777" w:rsidR="00B478CE" w:rsidRDefault="00B01C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579B9FF" wp14:editId="29E10EB4">
          <wp:simplePos x="0" y="0"/>
          <wp:positionH relativeFrom="column">
            <wp:posOffset>-1130300</wp:posOffset>
          </wp:positionH>
          <wp:positionV relativeFrom="paragraph">
            <wp:posOffset>-241300</wp:posOffset>
          </wp:positionV>
          <wp:extent cx="7315200" cy="9599354"/>
          <wp:effectExtent l="0" t="0" r="0" b="1905"/>
          <wp:wrapNone/>
          <wp:docPr id="1" name="Picture 1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59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B0"/>
    <w:rsid w:val="00063670"/>
    <w:rsid w:val="000F5FF8"/>
    <w:rsid w:val="00106778"/>
    <w:rsid w:val="00106AB6"/>
    <w:rsid w:val="001B338C"/>
    <w:rsid w:val="001C4F32"/>
    <w:rsid w:val="001D111E"/>
    <w:rsid w:val="001D15D1"/>
    <w:rsid w:val="001E615B"/>
    <w:rsid w:val="002A0D67"/>
    <w:rsid w:val="002E4BFC"/>
    <w:rsid w:val="00311053"/>
    <w:rsid w:val="00385B42"/>
    <w:rsid w:val="0038605F"/>
    <w:rsid w:val="003A7EAB"/>
    <w:rsid w:val="00403279"/>
    <w:rsid w:val="004A426D"/>
    <w:rsid w:val="004E5D8E"/>
    <w:rsid w:val="00570677"/>
    <w:rsid w:val="00575E6B"/>
    <w:rsid w:val="005E3672"/>
    <w:rsid w:val="005F6BD1"/>
    <w:rsid w:val="0061435A"/>
    <w:rsid w:val="00683DC4"/>
    <w:rsid w:val="006D1AAB"/>
    <w:rsid w:val="00721781"/>
    <w:rsid w:val="007806D4"/>
    <w:rsid w:val="007E293C"/>
    <w:rsid w:val="008220B0"/>
    <w:rsid w:val="008414D5"/>
    <w:rsid w:val="00885857"/>
    <w:rsid w:val="008E2E1A"/>
    <w:rsid w:val="0091756A"/>
    <w:rsid w:val="009541D5"/>
    <w:rsid w:val="00A1279C"/>
    <w:rsid w:val="00A317FA"/>
    <w:rsid w:val="00A51D3B"/>
    <w:rsid w:val="00AC5DC9"/>
    <w:rsid w:val="00B01CE3"/>
    <w:rsid w:val="00B478CE"/>
    <w:rsid w:val="00BE042A"/>
    <w:rsid w:val="00C357FB"/>
    <w:rsid w:val="00C6370C"/>
    <w:rsid w:val="00C65795"/>
    <w:rsid w:val="00C85224"/>
    <w:rsid w:val="00C938BE"/>
    <w:rsid w:val="00CA6FE5"/>
    <w:rsid w:val="00D215B7"/>
    <w:rsid w:val="00D33885"/>
    <w:rsid w:val="00D374B8"/>
    <w:rsid w:val="00E22CFE"/>
    <w:rsid w:val="00E35227"/>
    <w:rsid w:val="00EB586D"/>
    <w:rsid w:val="00F10606"/>
    <w:rsid w:val="00F329BA"/>
    <w:rsid w:val="00F51D31"/>
    <w:rsid w:val="00F72574"/>
    <w:rsid w:val="00F831B9"/>
    <w:rsid w:val="00F85F8A"/>
    <w:rsid w:val="00FC61E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4C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33885"/>
    <w:pPr>
      <w:spacing w:line="240" w:lineRule="auto"/>
      <w:jc w:val="center"/>
    </w:pPr>
    <w:rPr>
      <w:rFonts w:ascii="Cambria" w:hAnsi="Cambria"/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merican%20flag%20flyer%20with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3F8C4-4BE9-492C-8BEF-44510C30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2020-06-22T01:53:00Z</dcterms:created>
  <dcterms:modified xsi:type="dcterms:W3CDTF">2020-06-28T12:53:00Z</dcterms:modified>
  <cp:category/>
</cp:coreProperties>
</file>