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6E" w:rsidRPr="006C586A" w:rsidRDefault="000F726E" w:rsidP="000F726E">
      <w:pPr>
        <w:rPr>
          <w:rFonts w:ascii="Times New Roman" w:hAnsi="Times New Roman"/>
          <w:color w:val="FF0000"/>
          <w:szCs w:val="24"/>
        </w:rPr>
      </w:pPr>
      <w:bookmarkStart w:id="0" w:name="_GoBack"/>
      <w:bookmarkEnd w:id="0"/>
      <w:r w:rsidRPr="006C586A">
        <w:rPr>
          <w:rFonts w:ascii="Times New Roman" w:hAnsi="Times New Roman"/>
          <w:color w:val="FF0000"/>
          <w:szCs w:val="24"/>
        </w:rPr>
        <w:t>Name</w:t>
      </w:r>
    </w:p>
    <w:p w:rsidR="000F726E" w:rsidRPr="006C586A" w:rsidRDefault="000F726E" w:rsidP="000F726E">
      <w:pPr>
        <w:rPr>
          <w:rFonts w:ascii="Times New Roman" w:hAnsi="Times New Roman"/>
          <w:color w:val="FF0000"/>
          <w:szCs w:val="24"/>
        </w:rPr>
      </w:pPr>
      <w:r w:rsidRPr="006C586A">
        <w:rPr>
          <w:rFonts w:ascii="Times New Roman" w:hAnsi="Times New Roman"/>
          <w:szCs w:val="24"/>
        </w:rPr>
        <w:tab/>
      </w:r>
      <w:r w:rsidRPr="006C586A">
        <w:rPr>
          <w:rFonts w:ascii="Times New Roman" w:hAnsi="Times New Roman"/>
          <w:color w:val="FF0000"/>
          <w:szCs w:val="24"/>
        </w:rPr>
        <w:t>Address</w:t>
      </w:r>
    </w:p>
    <w:p w:rsidR="000F726E" w:rsidRPr="006C586A" w:rsidRDefault="000F726E" w:rsidP="000F726E">
      <w:pPr>
        <w:rPr>
          <w:rFonts w:ascii="Times New Roman" w:hAnsi="Times New Roman"/>
          <w:szCs w:val="24"/>
        </w:rPr>
      </w:pPr>
      <w:r w:rsidRPr="006C586A">
        <w:rPr>
          <w:rFonts w:ascii="Times New Roman" w:hAnsi="Times New Roman"/>
          <w:szCs w:val="24"/>
        </w:rPr>
        <w:tab/>
      </w:r>
      <w:r w:rsidRPr="006C586A">
        <w:rPr>
          <w:rFonts w:ascii="Times New Roman" w:hAnsi="Times New Roman"/>
          <w:color w:val="FF0000"/>
          <w:szCs w:val="24"/>
        </w:rPr>
        <w:t>City</w:t>
      </w:r>
      <w:r w:rsidRPr="006C586A">
        <w:rPr>
          <w:rFonts w:ascii="Times New Roman" w:hAnsi="Times New Roman"/>
          <w:szCs w:val="24"/>
        </w:rPr>
        <w:t xml:space="preserve">, </w:t>
      </w:r>
      <w:r w:rsidRPr="006C586A">
        <w:rPr>
          <w:rFonts w:ascii="Times New Roman" w:hAnsi="Times New Roman"/>
          <w:color w:val="FF0000"/>
          <w:szCs w:val="24"/>
        </w:rPr>
        <w:t>State</w:t>
      </w:r>
      <w:r w:rsidRPr="006C586A">
        <w:rPr>
          <w:rFonts w:ascii="Times New Roman" w:hAnsi="Times New Roman"/>
          <w:szCs w:val="24"/>
        </w:rPr>
        <w:t xml:space="preserve"> </w:t>
      </w:r>
      <w:r w:rsidRPr="006C586A">
        <w:rPr>
          <w:rFonts w:ascii="Times New Roman" w:hAnsi="Times New Roman"/>
          <w:color w:val="FF0000"/>
          <w:szCs w:val="24"/>
        </w:rPr>
        <w:t>Zip</w:t>
      </w:r>
    </w:p>
    <w:p w:rsidR="000F726E" w:rsidRPr="0044577B" w:rsidRDefault="000F726E" w:rsidP="000F726E">
      <w:pPr>
        <w:rPr>
          <w:szCs w:val="24"/>
        </w:rPr>
      </w:pPr>
    </w:p>
    <w:p w:rsidR="000F726E" w:rsidRPr="006C586A" w:rsidRDefault="000F726E" w:rsidP="000F726E">
      <w:pPr>
        <w:rPr>
          <w:rFonts w:ascii="Times New Roman" w:hAnsi="Times New Roman"/>
          <w:color w:val="FF0000"/>
          <w:szCs w:val="24"/>
        </w:rPr>
      </w:pPr>
      <w:r w:rsidRPr="006C586A">
        <w:rPr>
          <w:rFonts w:ascii="Times New Roman" w:hAnsi="Times New Roman"/>
          <w:color w:val="FF0000"/>
          <w:szCs w:val="24"/>
        </w:rPr>
        <w:t>Date</w:t>
      </w:r>
    </w:p>
    <w:p w:rsidR="000F726E" w:rsidRPr="0044577B" w:rsidRDefault="000F726E" w:rsidP="000F726E">
      <w:pPr>
        <w:rPr>
          <w:szCs w:val="24"/>
        </w:rPr>
      </w:pPr>
    </w:p>
    <w:p w:rsidR="000F726E" w:rsidRPr="006C586A" w:rsidRDefault="000F726E" w:rsidP="000F726E">
      <w:pPr>
        <w:rPr>
          <w:rFonts w:ascii="Times New Roman" w:hAnsi="Times New Roman"/>
          <w:szCs w:val="24"/>
        </w:rPr>
      </w:pPr>
      <w:r w:rsidRPr="006C586A">
        <w:rPr>
          <w:rFonts w:ascii="Times New Roman" w:hAnsi="Times New Roman"/>
          <w:szCs w:val="24"/>
        </w:rPr>
        <w:t xml:space="preserve">RE: </w:t>
      </w:r>
      <w:r w:rsidR="006C586A">
        <w:rPr>
          <w:rFonts w:ascii="Times New Roman" w:hAnsi="Times New Roman"/>
          <w:szCs w:val="24"/>
        </w:rPr>
        <w:t xml:space="preserve">Noxious Weeds in Eureka County </w:t>
      </w:r>
    </w:p>
    <w:p w:rsidR="000F726E" w:rsidRPr="006C586A" w:rsidRDefault="000F726E" w:rsidP="000F726E">
      <w:pPr>
        <w:rPr>
          <w:rFonts w:ascii="Times New Roman" w:hAnsi="Times New Roman"/>
          <w:szCs w:val="24"/>
        </w:rPr>
      </w:pPr>
    </w:p>
    <w:p w:rsidR="000F726E" w:rsidRPr="006C586A" w:rsidRDefault="000F726E" w:rsidP="000F726E">
      <w:pPr>
        <w:rPr>
          <w:rFonts w:ascii="Times New Roman" w:hAnsi="Times New Roman"/>
          <w:szCs w:val="24"/>
        </w:rPr>
      </w:pPr>
      <w:r w:rsidRPr="006C586A">
        <w:rPr>
          <w:rFonts w:ascii="Times New Roman" w:hAnsi="Times New Roman"/>
          <w:szCs w:val="24"/>
        </w:rPr>
        <w:t>To Whom It May Concern:</w:t>
      </w:r>
    </w:p>
    <w:p w:rsidR="000F726E" w:rsidRPr="006C586A" w:rsidRDefault="000F726E" w:rsidP="000F726E">
      <w:pPr>
        <w:rPr>
          <w:rFonts w:ascii="Times New Roman" w:hAnsi="Times New Roman"/>
          <w:szCs w:val="24"/>
        </w:rPr>
      </w:pPr>
    </w:p>
    <w:p w:rsidR="000F726E" w:rsidRPr="006C586A" w:rsidRDefault="000F726E" w:rsidP="0007003E">
      <w:pPr>
        <w:spacing w:line="320" w:lineRule="atLeast"/>
        <w:jc w:val="both"/>
        <w:rPr>
          <w:rFonts w:ascii="Times New Roman" w:hAnsi="Times New Roman"/>
          <w:szCs w:val="24"/>
        </w:rPr>
      </w:pPr>
      <w:r w:rsidRPr="006C586A">
        <w:rPr>
          <w:rFonts w:ascii="Times New Roman" w:hAnsi="Times New Roman"/>
          <w:szCs w:val="24"/>
        </w:rPr>
        <w:t>One of the many functions required by the Nevada Department of Agriculture (NDA) is to identify specific weed species whose growth characteristics negatively impact native plants species, wildlife habitat, agricultural yields, and property values. Such wee</w:t>
      </w:r>
      <w:r w:rsidR="006C586A">
        <w:rPr>
          <w:rFonts w:ascii="Times New Roman" w:hAnsi="Times New Roman"/>
          <w:szCs w:val="24"/>
        </w:rPr>
        <w:t xml:space="preserve">ds termed “Noxious” </w:t>
      </w:r>
      <w:r w:rsidR="00242FAE">
        <w:rPr>
          <w:rFonts w:ascii="Times New Roman" w:hAnsi="Times New Roman"/>
          <w:szCs w:val="24"/>
        </w:rPr>
        <w:t xml:space="preserve">require </w:t>
      </w:r>
      <w:r w:rsidRPr="006C586A">
        <w:rPr>
          <w:rFonts w:ascii="Times New Roman" w:hAnsi="Times New Roman"/>
          <w:szCs w:val="24"/>
        </w:rPr>
        <w:t>that property owners</w:t>
      </w:r>
      <w:r w:rsidR="00425260">
        <w:rPr>
          <w:rFonts w:ascii="Times New Roman" w:hAnsi="Times New Roman"/>
          <w:szCs w:val="24"/>
        </w:rPr>
        <w:t xml:space="preserve"> </w:t>
      </w:r>
      <w:r w:rsidRPr="006C586A">
        <w:rPr>
          <w:rFonts w:ascii="Times New Roman" w:hAnsi="Times New Roman"/>
          <w:szCs w:val="24"/>
        </w:rPr>
        <w:t xml:space="preserve">initiate </w:t>
      </w:r>
      <w:r w:rsidR="00242FAE">
        <w:rPr>
          <w:rFonts w:ascii="Times New Roman" w:hAnsi="Times New Roman"/>
          <w:szCs w:val="24"/>
        </w:rPr>
        <w:t xml:space="preserve">control measures mitigating their spread. </w:t>
      </w:r>
      <w:r w:rsidRPr="006C586A">
        <w:rPr>
          <w:rFonts w:ascii="Times New Roman" w:hAnsi="Times New Roman"/>
          <w:szCs w:val="24"/>
        </w:rPr>
        <w:t>Currently, forty-se</w:t>
      </w:r>
      <w:r w:rsidR="006C586A">
        <w:rPr>
          <w:rFonts w:ascii="Times New Roman" w:hAnsi="Times New Roman"/>
          <w:szCs w:val="24"/>
        </w:rPr>
        <w:t xml:space="preserve">ven weeds are listed as noxious, and </w:t>
      </w:r>
      <w:r w:rsidR="00DD0A4B" w:rsidRPr="006C586A">
        <w:rPr>
          <w:rFonts w:ascii="Times New Roman" w:hAnsi="Times New Roman"/>
          <w:szCs w:val="24"/>
        </w:rPr>
        <w:t>one or more</w:t>
      </w:r>
      <w:r w:rsidRPr="006C586A">
        <w:rPr>
          <w:rFonts w:ascii="Times New Roman" w:hAnsi="Times New Roman"/>
          <w:szCs w:val="24"/>
        </w:rPr>
        <w:t xml:space="preserve"> </w:t>
      </w:r>
      <w:r w:rsidR="006C586A">
        <w:rPr>
          <w:rFonts w:ascii="Times New Roman" w:hAnsi="Times New Roman"/>
          <w:szCs w:val="24"/>
        </w:rPr>
        <w:t xml:space="preserve">species have been found growing on </w:t>
      </w:r>
      <w:r w:rsidRPr="006C586A">
        <w:rPr>
          <w:rFonts w:ascii="Times New Roman" w:hAnsi="Times New Roman"/>
          <w:szCs w:val="24"/>
        </w:rPr>
        <w:t>property you own</w:t>
      </w:r>
      <w:r w:rsidRPr="006C586A">
        <w:rPr>
          <w:rFonts w:ascii="Times New Roman" w:hAnsi="Times New Roman"/>
          <w:color w:val="FF0000"/>
          <w:szCs w:val="24"/>
        </w:rPr>
        <w:t xml:space="preserve">. </w:t>
      </w:r>
      <w:r w:rsidRPr="006C586A">
        <w:rPr>
          <w:rFonts w:ascii="Times New Roman" w:hAnsi="Times New Roman"/>
          <w:szCs w:val="24"/>
        </w:rPr>
        <w:t xml:space="preserve">The </w:t>
      </w:r>
      <w:r w:rsidR="003C17A5" w:rsidRPr="006C586A">
        <w:rPr>
          <w:rFonts w:ascii="Times New Roman" w:hAnsi="Times New Roman"/>
          <w:szCs w:val="24"/>
        </w:rPr>
        <w:t xml:space="preserve">target </w:t>
      </w:r>
      <w:r w:rsidRPr="006C586A">
        <w:rPr>
          <w:rFonts w:ascii="Times New Roman" w:hAnsi="Times New Roman"/>
          <w:szCs w:val="24"/>
        </w:rPr>
        <w:t>noxious</w:t>
      </w:r>
      <w:r w:rsidRPr="006C586A">
        <w:rPr>
          <w:rFonts w:ascii="Times New Roman" w:hAnsi="Times New Roman"/>
          <w:color w:val="FF0000"/>
          <w:szCs w:val="24"/>
        </w:rPr>
        <w:t xml:space="preserve"> </w:t>
      </w:r>
      <w:r w:rsidRPr="006C586A">
        <w:rPr>
          <w:rFonts w:ascii="Times New Roman" w:hAnsi="Times New Roman"/>
          <w:szCs w:val="24"/>
        </w:rPr>
        <w:t xml:space="preserve">weed(s) identified are: </w:t>
      </w:r>
      <w:r w:rsidR="00DD0A4B" w:rsidRPr="006C586A">
        <w:rPr>
          <w:rFonts w:ascii="Times New Roman" w:hAnsi="Times New Roman"/>
          <w:szCs w:val="24"/>
        </w:rPr>
        <w:t>Hoary Cress</w:t>
      </w:r>
      <w:r w:rsidR="0096264C" w:rsidRPr="006C586A">
        <w:rPr>
          <w:rFonts w:ascii="Times New Roman" w:hAnsi="Times New Roman"/>
          <w:szCs w:val="24"/>
        </w:rPr>
        <w:t xml:space="preserve">, Russian or Spotted Knapweed, </w:t>
      </w:r>
      <w:r w:rsidR="00715B1F" w:rsidRPr="006C586A">
        <w:rPr>
          <w:rFonts w:ascii="Times New Roman" w:hAnsi="Times New Roman"/>
          <w:szCs w:val="24"/>
        </w:rPr>
        <w:t xml:space="preserve">Musk, </w:t>
      </w:r>
      <w:r w:rsidR="0096264C" w:rsidRPr="006C586A">
        <w:rPr>
          <w:rFonts w:ascii="Times New Roman" w:hAnsi="Times New Roman"/>
          <w:szCs w:val="24"/>
        </w:rPr>
        <w:t>Scotch or Canadian Thistle</w:t>
      </w:r>
      <w:r w:rsidRPr="006C586A">
        <w:rPr>
          <w:rFonts w:ascii="Times New Roman" w:hAnsi="Times New Roman"/>
          <w:szCs w:val="24"/>
        </w:rPr>
        <w:t xml:space="preserve">. </w:t>
      </w:r>
    </w:p>
    <w:p w:rsidR="000F726E" w:rsidRPr="006C586A" w:rsidRDefault="000F726E" w:rsidP="0007003E">
      <w:pPr>
        <w:spacing w:line="320" w:lineRule="atLeast"/>
        <w:jc w:val="both"/>
        <w:rPr>
          <w:rFonts w:ascii="Times New Roman" w:hAnsi="Times New Roman"/>
          <w:szCs w:val="24"/>
        </w:rPr>
      </w:pPr>
    </w:p>
    <w:p w:rsidR="00242FAE" w:rsidRDefault="002A18A2" w:rsidP="0007003E">
      <w:pPr>
        <w:spacing w:line="320" w:lineRule="atLeast"/>
        <w:jc w:val="both"/>
        <w:rPr>
          <w:rFonts w:ascii="Times New Roman" w:hAnsi="Times New Roman"/>
          <w:szCs w:val="24"/>
        </w:rPr>
      </w:pPr>
      <w:r w:rsidRPr="006C586A">
        <w:rPr>
          <w:rFonts w:ascii="Times New Roman" w:hAnsi="Times New Roman"/>
          <w:szCs w:val="24"/>
        </w:rPr>
        <w:t xml:space="preserve">Under </w:t>
      </w:r>
      <w:r w:rsidR="006C586A">
        <w:rPr>
          <w:rFonts w:ascii="Times New Roman" w:hAnsi="Times New Roman"/>
          <w:szCs w:val="24"/>
        </w:rPr>
        <w:t>Nevada Revised Statute (</w:t>
      </w:r>
      <w:r w:rsidRPr="006C586A">
        <w:rPr>
          <w:rFonts w:ascii="Times New Roman" w:hAnsi="Times New Roman"/>
          <w:szCs w:val="24"/>
        </w:rPr>
        <w:t>NRS</w:t>
      </w:r>
      <w:r w:rsidR="006C586A">
        <w:rPr>
          <w:rFonts w:ascii="Times New Roman" w:hAnsi="Times New Roman"/>
          <w:szCs w:val="24"/>
        </w:rPr>
        <w:t>) Chapter</w:t>
      </w:r>
      <w:r w:rsidRPr="006C586A">
        <w:rPr>
          <w:rFonts w:ascii="Times New Roman" w:hAnsi="Times New Roman"/>
          <w:szCs w:val="24"/>
        </w:rPr>
        <w:t xml:space="preserve"> 555 it is </w:t>
      </w:r>
      <w:r w:rsidR="000F726E" w:rsidRPr="006C586A">
        <w:rPr>
          <w:rFonts w:ascii="Times New Roman" w:hAnsi="Times New Roman"/>
          <w:szCs w:val="24"/>
        </w:rPr>
        <w:t>your sole responsibility as property owner to control such weed(s)</w:t>
      </w:r>
      <w:r w:rsidR="006C586A">
        <w:rPr>
          <w:rFonts w:ascii="Times New Roman" w:hAnsi="Times New Roman"/>
          <w:szCs w:val="24"/>
        </w:rPr>
        <w:t xml:space="preserve">, and the </w:t>
      </w:r>
      <w:r w:rsidR="000F726E" w:rsidRPr="006C586A">
        <w:rPr>
          <w:rFonts w:ascii="Times New Roman" w:hAnsi="Times New Roman"/>
          <w:szCs w:val="24"/>
        </w:rPr>
        <w:t>NDA has noxious weed professionals who can assist you in developing a weed control plan</w:t>
      </w:r>
      <w:r w:rsidR="00715B1F" w:rsidRPr="006C586A">
        <w:rPr>
          <w:rFonts w:ascii="Times New Roman" w:hAnsi="Times New Roman"/>
          <w:szCs w:val="24"/>
        </w:rPr>
        <w:t>.</w:t>
      </w:r>
      <w:r w:rsidR="000F726E" w:rsidRPr="006C586A">
        <w:rPr>
          <w:rFonts w:ascii="Times New Roman" w:hAnsi="Times New Roman"/>
          <w:szCs w:val="24"/>
        </w:rPr>
        <w:t xml:space="preserve"> </w:t>
      </w:r>
      <w:r w:rsidR="006C586A">
        <w:rPr>
          <w:rFonts w:ascii="Times New Roman" w:hAnsi="Times New Roman"/>
          <w:szCs w:val="24"/>
        </w:rPr>
        <w:t>We also work</w:t>
      </w:r>
      <w:r w:rsidR="00242FAE">
        <w:rPr>
          <w:rFonts w:ascii="Times New Roman" w:hAnsi="Times New Roman"/>
          <w:szCs w:val="24"/>
        </w:rPr>
        <w:t xml:space="preserve"> cooperatively with the </w:t>
      </w:r>
      <w:r w:rsidR="00E4599F" w:rsidRPr="006C586A">
        <w:rPr>
          <w:rFonts w:ascii="Times New Roman" w:hAnsi="Times New Roman"/>
          <w:szCs w:val="24"/>
        </w:rPr>
        <w:t>Eureka County</w:t>
      </w:r>
      <w:r w:rsidR="00755408" w:rsidRPr="006C586A">
        <w:rPr>
          <w:rFonts w:ascii="Times New Roman" w:hAnsi="Times New Roman"/>
          <w:szCs w:val="24"/>
        </w:rPr>
        <w:t xml:space="preserve"> Cooperative Extension office and Natural Resources Department who can assist you in developing a weed control plan, provide herbicides and/or provide you with a list of licensed pest control companies in your area who may facilitate control efforts</w:t>
      </w:r>
      <w:r w:rsidR="000F726E" w:rsidRPr="006C586A">
        <w:rPr>
          <w:rFonts w:ascii="Times New Roman" w:hAnsi="Times New Roman"/>
          <w:szCs w:val="24"/>
        </w:rPr>
        <w:t xml:space="preserve">. </w:t>
      </w:r>
    </w:p>
    <w:p w:rsidR="00242FAE" w:rsidRDefault="00242FAE" w:rsidP="0007003E">
      <w:pPr>
        <w:spacing w:line="320" w:lineRule="atLeast"/>
        <w:jc w:val="both"/>
        <w:rPr>
          <w:rFonts w:ascii="Times New Roman" w:hAnsi="Times New Roman"/>
          <w:szCs w:val="24"/>
        </w:rPr>
      </w:pPr>
    </w:p>
    <w:p w:rsidR="000F726E" w:rsidRPr="006C586A" w:rsidRDefault="00242FAE" w:rsidP="0007003E">
      <w:pPr>
        <w:spacing w:line="320" w:lineRule="atLeast"/>
        <w:jc w:val="both"/>
        <w:rPr>
          <w:rFonts w:ascii="Times New Roman" w:hAnsi="Times New Roman"/>
          <w:szCs w:val="24"/>
        </w:rPr>
      </w:pPr>
      <w:r>
        <w:rPr>
          <w:rFonts w:ascii="Times New Roman" w:hAnsi="Times New Roman"/>
          <w:szCs w:val="24"/>
        </w:rPr>
        <w:t xml:space="preserve">Please note, </w:t>
      </w:r>
      <w:r w:rsidR="000F726E" w:rsidRPr="006C586A">
        <w:rPr>
          <w:rFonts w:ascii="Times New Roman" w:hAnsi="Times New Roman"/>
          <w:szCs w:val="24"/>
        </w:rPr>
        <w:t>the most efficient and economically viable control efforts are contingent upon the maturity of the plants and size of the infected area making weed control efforts time sensitive. Therefore, it is in yo</w:t>
      </w:r>
      <w:r>
        <w:rPr>
          <w:rFonts w:ascii="Times New Roman" w:hAnsi="Times New Roman"/>
          <w:szCs w:val="24"/>
        </w:rPr>
        <w:t xml:space="preserve">ur best interest to contact the NDA </w:t>
      </w:r>
      <w:r w:rsidR="000F726E" w:rsidRPr="006C586A">
        <w:rPr>
          <w:rFonts w:ascii="Times New Roman" w:hAnsi="Times New Roman"/>
          <w:szCs w:val="24"/>
        </w:rPr>
        <w:t xml:space="preserve">noxious weeds staff at your earliest convenience. </w:t>
      </w:r>
      <w:r w:rsidR="00755408" w:rsidRPr="006C586A">
        <w:rPr>
          <w:rFonts w:ascii="Times New Roman" w:hAnsi="Times New Roman"/>
          <w:szCs w:val="24"/>
        </w:rPr>
        <w:t xml:space="preserve">In order to assist the Eureka and Diamond Valley residents </w:t>
      </w:r>
      <w:r w:rsidR="00715B1F" w:rsidRPr="006C586A">
        <w:rPr>
          <w:rFonts w:ascii="Times New Roman" w:hAnsi="Times New Roman"/>
          <w:szCs w:val="24"/>
        </w:rPr>
        <w:t xml:space="preserve">to </w:t>
      </w:r>
      <w:r w:rsidR="00755408" w:rsidRPr="006C586A">
        <w:rPr>
          <w:rFonts w:ascii="Times New Roman" w:hAnsi="Times New Roman"/>
          <w:szCs w:val="24"/>
        </w:rPr>
        <w:t>address noxious weeds i</w:t>
      </w:r>
      <w:r>
        <w:rPr>
          <w:rFonts w:ascii="Times New Roman" w:hAnsi="Times New Roman"/>
          <w:szCs w:val="24"/>
        </w:rPr>
        <w:t xml:space="preserve">n </w:t>
      </w:r>
      <w:r w:rsidR="00425260">
        <w:rPr>
          <w:rFonts w:ascii="Times New Roman" w:hAnsi="Times New Roman"/>
          <w:szCs w:val="24"/>
        </w:rPr>
        <w:t xml:space="preserve">a timely and efficient manner </w:t>
      </w:r>
      <w:r w:rsidR="00755408" w:rsidRPr="006C586A">
        <w:rPr>
          <w:rFonts w:ascii="Times New Roman" w:hAnsi="Times New Roman"/>
          <w:szCs w:val="24"/>
        </w:rPr>
        <w:t>NDA</w:t>
      </w:r>
      <w:r w:rsidR="00425260">
        <w:rPr>
          <w:rFonts w:ascii="Times New Roman" w:hAnsi="Times New Roman"/>
          <w:szCs w:val="24"/>
        </w:rPr>
        <w:t>,</w:t>
      </w:r>
      <w:r w:rsidR="00755408" w:rsidRPr="006C586A">
        <w:rPr>
          <w:rFonts w:ascii="Times New Roman" w:hAnsi="Times New Roman"/>
          <w:szCs w:val="24"/>
        </w:rPr>
        <w:t xml:space="preserve"> </w:t>
      </w:r>
      <w:r w:rsidR="00425260">
        <w:rPr>
          <w:rFonts w:ascii="Times New Roman" w:hAnsi="Times New Roman"/>
          <w:szCs w:val="24"/>
        </w:rPr>
        <w:t xml:space="preserve">in collaboration with Eureka County and Cooperative Extension, </w:t>
      </w:r>
      <w:r w:rsidR="00755408" w:rsidRPr="006C586A">
        <w:rPr>
          <w:rFonts w:ascii="Times New Roman" w:hAnsi="Times New Roman"/>
          <w:szCs w:val="24"/>
        </w:rPr>
        <w:t xml:space="preserve">are planning a noxious weed training </w:t>
      </w:r>
      <w:r w:rsidR="00425260">
        <w:rPr>
          <w:rFonts w:ascii="Times New Roman" w:hAnsi="Times New Roman"/>
          <w:szCs w:val="24"/>
        </w:rPr>
        <w:t xml:space="preserve">workshop </w:t>
      </w:r>
      <w:r w:rsidR="00755408" w:rsidRPr="006C586A">
        <w:rPr>
          <w:rFonts w:ascii="Times New Roman" w:hAnsi="Times New Roman"/>
          <w:szCs w:val="24"/>
        </w:rPr>
        <w:t xml:space="preserve">in early 2017. </w:t>
      </w:r>
      <w:r w:rsidR="00E70972" w:rsidRPr="006C586A">
        <w:rPr>
          <w:rFonts w:ascii="Times New Roman" w:hAnsi="Times New Roman"/>
          <w:szCs w:val="24"/>
        </w:rPr>
        <w:t>Specific timing and details will be forthcoming.</w:t>
      </w:r>
    </w:p>
    <w:p w:rsidR="000F726E" w:rsidRPr="006C586A" w:rsidRDefault="000F726E" w:rsidP="0007003E">
      <w:pPr>
        <w:spacing w:line="320" w:lineRule="atLeast"/>
        <w:jc w:val="both"/>
        <w:rPr>
          <w:rFonts w:ascii="Times New Roman" w:hAnsi="Times New Roman"/>
          <w:szCs w:val="24"/>
        </w:rPr>
      </w:pPr>
    </w:p>
    <w:p w:rsidR="00F33325" w:rsidRPr="006C586A" w:rsidRDefault="000F726E" w:rsidP="0007003E">
      <w:pPr>
        <w:spacing w:line="320" w:lineRule="atLeast"/>
        <w:jc w:val="both"/>
        <w:rPr>
          <w:rFonts w:ascii="Times New Roman" w:hAnsi="Times New Roman"/>
          <w:szCs w:val="24"/>
        </w:rPr>
      </w:pPr>
      <w:r w:rsidRPr="006C586A">
        <w:rPr>
          <w:rFonts w:ascii="Times New Roman" w:hAnsi="Times New Roman"/>
          <w:szCs w:val="24"/>
        </w:rPr>
        <w:t>To seek immedia</w:t>
      </w:r>
      <w:r w:rsidR="00425260">
        <w:rPr>
          <w:rFonts w:ascii="Times New Roman" w:hAnsi="Times New Roman"/>
          <w:szCs w:val="24"/>
        </w:rPr>
        <w:t>te assistance, please contact</w:t>
      </w:r>
      <w:r w:rsidRPr="006C586A">
        <w:rPr>
          <w:rFonts w:ascii="Times New Roman" w:hAnsi="Times New Roman"/>
          <w:szCs w:val="24"/>
        </w:rPr>
        <w:t xml:space="preserve">, Sean Gephart, Noxious Weed coordinator, at (775) 353-3640 or </w:t>
      </w:r>
      <w:hyperlink r:id="rId7" w:history="1">
        <w:r w:rsidRPr="006C586A">
          <w:rPr>
            <w:rStyle w:val="Hyperlink"/>
            <w:rFonts w:ascii="Times New Roman" w:hAnsi="Times New Roman"/>
            <w:szCs w:val="24"/>
          </w:rPr>
          <w:t>Sgephart@agri.nv.gov</w:t>
        </w:r>
      </w:hyperlink>
      <w:r w:rsidRPr="006C586A">
        <w:rPr>
          <w:rFonts w:ascii="Times New Roman" w:hAnsi="Times New Roman"/>
          <w:szCs w:val="24"/>
        </w:rPr>
        <w:t>.</w:t>
      </w:r>
      <w:r w:rsidR="00E70972" w:rsidRPr="006C586A">
        <w:rPr>
          <w:rFonts w:ascii="Times New Roman" w:hAnsi="Times New Roman"/>
          <w:szCs w:val="24"/>
        </w:rPr>
        <w:t xml:space="preserve"> Eureka contacts are Jake Tibbitts, Eureka</w:t>
      </w:r>
    </w:p>
    <w:p w:rsidR="00F33325" w:rsidRPr="006C586A" w:rsidRDefault="00F33325" w:rsidP="0007003E">
      <w:pPr>
        <w:spacing w:line="320" w:lineRule="atLeast"/>
        <w:jc w:val="both"/>
        <w:rPr>
          <w:rFonts w:ascii="Times New Roman" w:hAnsi="Times New Roman"/>
          <w:szCs w:val="24"/>
        </w:rPr>
      </w:pPr>
    </w:p>
    <w:p w:rsidR="00F33325" w:rsidRPr="006C586A" w:rsidRDefault="00E70972" w:rsidP="00F33325">
      <w:pPr>
        <w:spacing w:line="320" w:lineRule="atLeast"/>
        <w:jc w:val="both"/>
        <w:rPr>
          <w:rFonts w:ascii="Times New Roman" w:hAnsi="Times New Roman"/>
          <w:szCs w:val="24"/>
        </w:rPr>
      </w:pPr>
      <w:r w:rsidRPr="006C586A">
        <w:rPr>
          <w:rFonts w:ascii="Times New Roman" w:hAnsi="Times New Roman"/>
          <w:szCs w:val="24"/>
        </w:rPr>
        <w:lastRenderedPageBreak/>
        <w:t>Natural Resources Department</w:t>
      </w:r>
      <w:r w:rsidR="002A18A2" w:rsidRPr="006C586A">
        <w:rPr>
          <w:rFonts w:ascii="Times New Roman" w:hAnsi="Times New Roman"/>
          <w:szCs w:val="24"/>
        </w:rPr>
        <w:t xml:space="preserve"> and Weed Control District</w:t>
      </w:r>
      <w:r w:rsidRPr="006C586A">
        <w:rPr>
          <w:rFonts w:ascii="Times New Roman" w:hAnsi="Times New Roman"/>
          <w:szCs w:val="24"/>
        </w:rPr>
        <w:t xml:space="preserve"> at (775)-237-6010 JTib</w:t>
      </w:r>
      <w:r w:rsidR="00425260">
        <w:rPr>
          <w:rFonts w:ascii="Times New Roman" w:hAnsi="Times New Roman"/>
          <w:szCs w:val="24"/>
        </w:rPr>
        <w:t xml:space="preserve">bitts@EurekaCountyNV.gov and </w:t>
      </w:r>
      <w:r w:rsidRPr="006C586A">
        <w:rPr>
          <w:rFonts w:ascii="Times New Roman" w:hAnsi="Times New Roman"/>
          <w:szCs w:val="24"/>
        </w:rPr>
        <w:t xml:space="preserve">Gary McCuin, Eureka County Extension Educator (775) 237-5326 </w:t>
      </w:r>
      <w:r w:rsidR="0007003E" w:rsidRPr="006C586A">
        <w:rPr>
          <w:rFonts w:ascii="Times New Roman" w:hAnsi="Times New Roman"/>
          <w:szCs w:val="24"/>
        </w:rPr>
        <w:t>mccuing@unce.unr.edu</w:t>
      </w:r>
      <w:r w:rsidRPr="006C586A">
        <w:rPr>
          <w:rFonts w:ascii="Times New Roman" w:hAnsi="Times New Roman"/>
          <w:szCs w:val="24"/>
        </w:rPr>
        <w:t>.</w:t>
      </w:r>
      <w:r w:rsidR="002A18A2" w:rsidRPr="006C586A">
        <w:rPr>
          <w:rFonts w:ascii="Times New Roman" w:hAnsi="Times New Roman"/>
          <w:szCs w:val="24"/>
        </w:rPr>
        <w:t xml:space="preserve"> </w:t>
      </w:r>
      <w:r w:rsidR="00425260">
        <w:rPr>
          <w:rFonts w:ascii="Times New Roman" w:hAnsi="Times New Roman"/>
          <w:szCs w:val="24"/>
        </w:rPr>
        <w:t>W</w:t>
      </w:r>
      <w:r w:rsidR="000F726E" w:rsidRPr="006C586A">
        <w:rPr>
          <w:rFonts w:ascii="Times New Roman" w:hAnsi="Times New Roman"/>
          <w:szCs w:val="24"/>
        </w:rPr>
        <w:t>orking together, we can protect the beautiful Nevada landscape we call home.</w:t>
      </w:r>
      <w:r w:rsidR="00F33325" w:rsidRPr="006C586A">
        <w:rPr>
          <w:rFonts w:ascii="Times New Roman" w:hAnsi="Times New Roman"/>
          <w:szCs w:val="24"/>
        </w:rPr>
        <w:t xml:space="preserve"> </w:t>
      </w:r>
    </w:p>
    <w:p w:rsidR="000F726E" w:rsidRPr="006C586A" w:rsidRDefault="000F726E" w:rsidP="00F33325">
      <w:pPr>
        <w:spacing w:line="320" w:lineRule="atLeast"/>
        <w:jc w:val="both"/>
        <w:rPr>
          <w:rFonts w:ascii="Times New Roman" w:hAnsi="Times New Roman"/>
          <w:szCs w:val="24"/>
        </w:rPr>
      </w:pPr>
    </w:p>
    <w:p w:rsidR="000F726E" w:rsidRPr="006C586A" w:rsidRDefault="000F726E" w:rsidP="000F726E">
      <w:pPr>
        <w:rPr>
          <w:rFonts w:ascii="Times New Roman" w:hAnsi="Times New Roman"/>
          <w:szCs w:val="24"/>
        </w:rPr>
      </w:pPr>
    </w:p>
    <w:p w:rsidR="000F726E" w:rsidRPr="006C586A" w:rsidRDefault="000F726E" w:rsidP="000F726E">
      <w:pPr>
        <w:rPr>
          <w:rFonts w:ascii="Times New Roman" w:hAnsi="Times New Roman"/>
          <w:szCs w:val="24"/>
        </w:rPr>
      </w:pPr>
    </w:p>
    <w:p w:rsidR="000F726E" w:rsidRPr="006C586A" w:rsidRDefault="000F726E" w:rsidP="000F726E">
      <w:pPr>
        <w:rPr>
          <w:rFonts w:ascii="Times New Roman" w:hAnsi="Times New Roman"/>
          <w:szCs w:val="24"/>
        </w:rPr>
      </w:pPr>
      <w:r w:rsidRPr="006C586A">
        <w:rPr>
          <w:rFonts w:ascii="Times New Roman" w:hAnsi="Times New Roman"/>
          <w:szCs w:val="24"/>
        </w:rPr>
        <w:t>Sincerely,</w:t>
      </w:r>
    </w:p>
    <w:p w:rsidR="000F726E" w:rsidRPr="006C586A" w:rsidRDefault="000F726E" w:rsidP="000F726E">
      <w:pPr>
        <w:rPr>
          <w:rFonts w:ascii="Times New Roman" w:hAnsi="Times New Roman"/>
          <w:szCs w:val="24"/>
        </w:rPr>
      </w:pPr>
    </w:p>
    <w:p w:rsidR="002A18A2" w:rsidRPr="006C586A" w:rsidRDefault="002A18A2" w:rsidP="000F726E">
      <w:pPr>
        <w:rPr>
          <w:rFonts w:ascii="Times New Roman" w:hAnsi="Times New Roman"/>
          <w:szCs w:val="24"/>
        </w:rPr>
      </w:pPr>
    </w:p>
    <w:p w:rsidR="000F726E" w:rsidRPr="006C586A" w:rsidRDefault="000F726E" w:rsidP="000F726E">
      <w:pPr>
        <w:rPr>
          <w:rFonts w:ascii="Times New Roman" w:hAnsi="Times New Roman"/>
          <w:szCs w:val="24"/>
        </w:rPr>
      </w:pPr>
    </w:p>
    <w:p w:rsidR="000F726E" w:rsidRPr="006C586A" w:rsidRDefault="000F726E" w:rsidP="000F726E">
      <w:pPr>
        <w:rPr>
          <w:rFonts w:ascii="Times New Roman" w:hAnsi="Times New Roman"/>
          <w:szCs w:val="24"/>
        </w:rPr>
      </w:pPr>
      <w:r w:rsidRPr="006C586A">
        <w:rPr>
          <w:rFonts w:ascii="Times New Roman" w:hAnsi="Times New Roman"/>
          <w:szCs w:val="24"/>
        </w:rPr>
        <w:t xml:space="preserve">Sean Gephart </w:t>
      </w:r>
    </w:p>
    <w:p w:rsidR="000F726E" w:rsidRPr="006C586A" w:rsidRDefault="000F726E" w:rsidP="000F726E">
      <w:pPr>
        <w:rPr>
          <w:rFonts w:ascii="Times New Roman" w:hAnsi="Times New Roman"/>
          <w:szCs w:val="24"/>
        </w:rPr>
      </w:pPr>
      <w:r w:rsidRPr="006C586A">
        <w:rPr>
          <w:rFonts w:ascii="Times New Roman" w:hAnsi="Times New Roman"/>
          <w:szCs w:val="24"/>
        </w:rPr>
        <w:t xml:space="preserve">Noxious Weed Coordinator </w:t>
      </w:r>
    </w:p>
    <w:p w:rsidR="000F726E" w:rsidRPr="006C586A" w:rsidRDefault="000F726E" w:rsidP="000F726E">
      <w:pPr>
        <w:rPr>
          <w:rFonts w:ascii="Times New Roman" w:hAnsi="Times New Roman"/>
          <w:szCs w:val="24"/>
        </w:rPr>
      </w:pPr>
      <w:r w:rsidRPr="006C586A">
        <w:rPr>
          <w:rFonts w:ascii="Times New Roman" w:hAnsi="Times New Roman"/>
          <w:szCs w:val="24"/>
        </w:rPr>
        <w:t>Nevada Department of Agriculture</w:t>
      </w: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r w:rsidRPr="006C586A">
        <w:rPr>
          <w:rFonts w:ascii="Times New Roman" w:hAnsi="Times New Roman"/>
          <w:szCs w:val="24"/>
        </w:rPr>
        <w:t xml:space="preserve">Jake Tibbitts </w:t>
      </w:r>
    </w:p>
    <w:p w:rsidR="002A18A2" w:rsidRPr="006C586A" w:rsidRDefault="002A18A2" w:rsidP="002A18A2">
      <w:pPr>
        <w:rPr>
          <w:rFonts w:ascii="Times New Roman" w:hAnsi="Times New Roman"/>
          <w:szCs w:val="24"/>
        </w:rPr>
      </w:pPr>
      <w:r w:rsidRPr="006C586A">
        <w:rPr>
          <w:rFonts w:ascii="Times New Roman" w:hAnsi="Times New Roman"/>
          <w:szCs w:val="24"/>
        </w:rPr>
        <w:t xml:space="preserve">Eureka Natural Resources &amp; Weed Control District </w:t>
      </w:r>
    </w:p>
    <w:p w:rsidR="003D10B8" w:rsidRPr="006C586A" w:rsidRDefault="002A18A2" w:rsidP="002A18A2">
      <w:pPr>
        <w:rPr>
          <w:rFonts w:ascii="Times New Roman" w:hAnsi="Times New Roman"/>
          <w:szCs w:val="24"/>
        </w:rPr>
      </w:pPr>
      <w:r w:rsidRPr="006C586A">
        <w:rPr>
          <w:rFonts w:ascii="Times New Roman" w:hAnsi="Times New Roman"/>
          <w:szCs w:val="24"/>
        </w:rPr>
        <w:t>Eureka County</w:t>
      </w: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r w:rsidRPr="006C586A">
        <w:rPr>
          <w:rFonts w:ascii="Times New Roman" w:hAnsi="Times New Roman"/>
          <w:szCs w:val="24"/>
        </w:rPr>
        <w:t xml:space="preserve">Gary McCuin </w:t>
      </w:r>
    </w:p>
    <w:p w:rsidR="002A18A2" w:rsidRPr="006C586A" w:rsidRDefault="002A18A2" w:rsidP="002A18A2">
      <w:pPr>
        <w:rPr>
          <w:rFonts w:ascii="Times New Roman" w:hAnsi="Times New Roman"/>
          <w:szCs w:val="24"/>
        </w:rPr>
      </w:pPr>
      <w:r w:rsidRPr="006C586A">
        <w:rPr>
          <w:rFonts w:ascii="Times New Roman" w:hAnsi="Times New Roman"/>
          <w:szCs w:val="24"/>
        </w:rPr>
        <w:t>Eureka County Extension Educator</w:t>
      </w:r>
    </w:p>
    <w:p w:rsidR="002A18A2" w:rsidRPr="006C586A" w:rsidRDefault="002A18A2" w:rsidP="002A18A2">
      <w:pPr>
        <w:rPr>
          <w:rFonts w:ascii="Times New Roman" w:hAnsi="Times New Roman"/>
          <w:szCs w:val="24"/>
        </w:rPr>
      </w:pPr>
      <w:r w:rsidRPr="006C586A">
        <w:rPr>
          <w:rFonts w:ascii="Times New Roman" w:hAnsi="Times New Roman"/>
          <w:szCs w:val="24"/>
        </w:rPr>
        <w:t>University of Nevada Cooperative Extension</w:t>
      </w: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p w:rsidR="002A18A2" w:rsidRPr="006C586A" w:rsidRDefault="002A18A2" w:rsidP="002A18A2">
      <w:pPr>
        <w:rPr>
          <w:rFonts w:ascii="Times New Roman" w:hAnsi="Times New Roman"/>
          <w:szCs w:val="24"/>
        </w:rPr>
      </w:pPr>
    </w:p>
    <w:sectPr w:rsidR="002A18A2" w:rsidRPr="006C586A" w:rsidSect="0007003E">
      <w:headerReference w:type="even" r:id="rId8"/>
      <w:headerReference w:type="default" r:id="rId9"/>
      <w:footerReference w:type="even" r:id="rId10"/>
      <w:footerReference w:type="default" r:id="rId11"/>
      <w:headerReference w:type="first" r:id="rId12"/>
      <w:footerReference w:type="first" r:id="rId13"/>
      <w:pgSz w:w="12240" w:h="15840"/>
      <w:pgMar w:top="1260" w:right="810" w:bottom="810" w:left="720" w:header="72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BC" w:rsidRDefault="003220BC" w:rsidP="004844A4">
      <w:pPr>
        <w:pStyle w:val="NormalWeb"/>
      </w:pPr>
      <w:r>
        <w:separator/>
      </w:r>
    </w:p>
  </w:endnote>
  <w:endnote w:type="continuationSeparator" w:id="0">
    <w:p w:rsidR="003220BC" w:rsidRDefault="003220BC" w:rsidP="004844A4">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67" w:rsidRDefault="00980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C5" w:rsidRPr="00F91D28" w:rsidRDefault="008F40C5">
    <w:pPr>
      <w:pStyle w:val="Footer"/>
      <w:rPr>
        <w:rFonts w:ascii="Tahoma" w:hAnsi="Tahoma"/>
        <w:color w:val="0000FF"/>
        <w:sz w:val="14"/>
        <w:szCs w:val="14"/>
      </w:rPr>
    </w:pPr>
    <w:r w:rsidRPr="00572C18">
      <w:rPr>
        <w:rFonts w:ascii="Tahoma" w:hAnsi="Tahoma"/>
        <w:color w:val="0000FF"/>
        <w:sz w:val="14"/>
        <w:szCs w:val="14"/>
      </w:rPr>
      <w:t xml:space="preserve">NDA Rev. </w:t>
    </w:r>
    <w:r w:rsidR="003D10B8">
      <w:rPr>
        <w:rFonts w:ascii="Tahoma" w:hAnsi="Tahoma"/>
        <w:color w:val="0000FF"/>
        <w:sz w:val="14"/>
        <w:szCs w:val="14"/>
      </w:rPr>
      <w:t>05</w:t>
    </w:r>
    <w:r>
      <w:rPr>
        <w:rFonts w:ascii="Tahoma" w:hAnsi="Tahoma"/>
        <w:color w:val="0000FF"/>
        <w:sz w:val="14"/>
        <w:szCs w:val="14"/>
      </w:rPr>
      <w:t>-2016</w:t>
    </w:r>
    <w:r w:rsidRPr="00572C18">
      <w:rPr>
        <w:rFonts w:ascii="Tahoma" w:hAnsi="Tahoma" w:cs="Tahoma"/>
        <w:color w:val="0000FF"/>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67" w:rsidRDefault="0098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BC" w:rsidRDefault="003220BC" w:rsidP="004844A4">
      <w:pPr>
        <w:pStyle w:val="NormalWeb"/>
      </w:pPr>
      <w:r>
        <w:separator/>
      </w:r>
    </w:p>
  </w:footnote>
  <w:footnote w:type="continuationSeparator" w:id="0">
    <w:p w:rsidR="003220BC" w:rsidRDefault="003220BC" w:rsidP="004844A4">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67" w:rsidRDefault="00980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B8" w:rsidRPr="008F40C5" w:rsidRDefault="003D10B8" w:rsidP="003D10B8">
    <w:pPr>
      <w:rPr>
        <w:smallCaps/>
        <w:color w:val="0000FF"/>
        <w:sz w:val="20"/>
      </w:rPr>
    </w:pPr>
    <w:r>
      <w:rPr>
        <w:smallCaps/>
        <w:color w:val="0000FF"/>
        <w:sz w:val="20"/>
      </w:rPr>
      <w:t>Brian Sandoval</w:t>
    </w:r>
    <w:r w:rsidRPr="000A353E">
      <w:rPr>
        <w:smallCaps/>
        <w:color w:val="0000FF"/>
        <w:sz w:val="20"/>
      </w:rPr>
      <w:tab/>
    </w:r>
    <w:r w:rsidRPr="000A353E">
      <w:rPr>
        <w:smallCaps/>
        <w:color w:val="0000FF"/>
        <w:sz w:val="20"/>
      </w:rPr>
      <w:tab/>
    </w:r>
    <w:r>
      <w:rPr>
        <w:smallCaps/>
        <w:color w:val="0000FF"/>
        <w:sz w:val="20"/>
      </w:rPr>
      <w:tab/>
    </w:r>
    <w:r>
      <w:rPr>
        <w:smallCaps/>
        <w:color w:val="0000FF"/>
        <w:sz w:val="20"/>
      </w:rPr>
      <w:tab/>
      <w:t xml:space="preserve">   </w:t>
    </w:r>
    <w:r w:rsidRPr="000A353E">
      <w:rPr>
        <w:color w:val="0000FF"/>
        <w:sz w:val="20"/>
      </w:rPr>
      <w:t>STATE OF NEVADA</w:t>
    </w:r>
    <w:r>
      <w:rPr>
        <w:color w:val="0000FF"/>
        <w:sz w:val="20"/>
      </w:rPr>
      <w:tab/>
    </w:r>
    <w:r>
      <w:rPr>
        <w:color w:val="0000FF"/>
        <w:sz w:val="20"/>
      </w:rPr>
      <w:tab/>
    </w:r>
    <w:r>
      <w:rPr>
        <w:color w:val="0000FF"/>
        <w:sz w:val="20"/>
      </w:rPr>
      <w:tab/>
    </w:r>
    <w:r>
      <w:rPr>
        <w:color w:val="0000FF"/>
        <w:sz w:val="20"/>
      </w:rPr>
      <w:tab/>
      <w:t xml:space="preserve">         </w:t>
    </w:r>
    <w:r>
      <w:rPr>
        <w:smallCaps/>
        <w:color w:val="0000FF"/>
        <w:sz w:val="20"/>
      </w:rPr>
      <w:t>James R. Barbee</w:t>
    </w:r>
  </w:p>
  <w:p w:rsidR="003D10B8" w:rsidRPr="000A353E" w:rsidRDefault="003D10B8" w:rsidP="003D10B8">
    <w:pPr>
      <w:outlineLvl w:val="0"/>
      <w:rPr>
        <w:i/>
        <w:color w:val="0000FF"/>
        <w:sz w:val="20"/>
      </w:rPr>
    </w:pPr>
    <w:r>
      <w:rPr>
        <w:i/>
        <w:noProof/>
        <w:color w:val="0000FF"/>
        <w:sz w:val="20"/>
      </w:rPr>
      <mc:AlternateContent>
        <mc:Choice Requires="wps">
          <w:drawing>
            <wp:anchor distT="0" distB="0" distL="114300" distR="114300" simplePos="0" relativeHeight="251659264" behindDoc="0" locked="0" layoutInCell="0" allowOverlap="1" wp14:anchorId="77C0E2DF" wp14:editId="3DCC7BB3">
              <wp:simplePos x="0" y="0"/>
              <wp:positionH relativeFrom="column">
                <wp:posOffset>2717800</wp:posOffset>
              </wp:positionH>
              <wp:positionV relativeFrom="paragraph">
                <wp:posOffset>31750</wp:posOffset>
              </wp:positionV>
              <wp:extent cx="1421765" cy="125349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B8" w:rsidRDefault="003D10B8" w:rsidP="003D10B8">
                          <w:r>
                            <w:rPr>
                              <w:noProof/>
                            </w:rPr>
                            <w:drawing>
                              <wp:inline distT="0" distB="0" distL="0" distR="0" wp14:anchorId="5C98592E" wp14:editId="5BA2212F">
                                <wp:extent cx="1238250" cy="1162050"/>
                                <wp:effectExtent l="0" t="0" r="0" b="0"/>
                                <wp:docPr id="1" name="Picture 1" descr="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C0E2DF" id="_x0000_t202" coordsize="21600,21600" o:spt="202" path="m,l,21600r21600,l21600,xe">
              <v:stroke joinstyle="miter"/>
              <v:path gradientshapeok="t" o:connecttype="rect"/>
            </v:shapetype>
            <v:shape id="Text Box 2" o:spid="_x0000_s1026" type="#_x0000_t202" style="position:absolute;margin-left:214pt;margin-top:2.5pt;width:111.95pt;height:9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gU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" o:allowincell="f" stroked="f">
              <v:textbox style="mso-fit-shape-to-text:t">
                <w:txbxContent>
                  <w:p w:rsidR="003D10B8" w:rsidRDefault="003D10B8" w:rsidP="003D10B8">
                    <w:r>
                      <w:rPr>
                        <w:noProof/>
                      </w:rPr>
                      <w:drawing>
                        <wp:inline distT="0" distB="0" distL="0" distR="0" wp14:anchorId="5C98592E" wp14:editId="5BA2212F">
                          <wp:extent cx="1238250" cy="1162050"/>
                          <wp:effectExtent l="0" t="0" r="0" b="0"/>
                          <wp:docPr id="1" name="Picture 1" descr="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inline>
                      </w:drawing>
                    </w:r>
                  </w:p>
                </w:txbxContent>
              </v:textbox>
            </v:shape>
          </w:pict>
        </mc:Fallback>
      </mc:AlternateContent>
    </w:r>
    <w:r w:rsidRPr="000A353E">
      <w:rPr>
        <w:i/>
        <w:color w:val="0000FF"/>
        <w:sz w:val="20"/>
      </w:rPr>
      <w:t>Governor</w:t>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sidRPr="000A353E">
      <w:rPr>
        <w:i/>
        <w:color w:val="0000FF"/>
        <w:sz w:val="20"/>
      </w:rPr>
      <w:tab/>
    </w:r>
    <w:r>
      <w:rPr>
        <w:i/>
        <w:color w:val="0000FF"/>
        <w:sz w:val="20"/>
      </w:rPr>
      <w:t xml:space="preserve">           Director</w:t>
    </w:r>
  </w:p>
  <w:p w:rsidR="003D10B8" w:rsidRPr="000A353E" w:rsidRDefault="003D10B8" w:rsidP="003D10B8">
    <w:pPr>
      <w:rPr>
        <w:color w:val="0000FF"/>
      </w:rPr>
    </w:pPr>
  </w:p>
  <w:p w:rsidR="003D10B8" w:rsidRPr="000A353E" w:rsidRDefault="003D10B8" w:rsidP="003D10B8">
    <w:pPr>
      <w:rPr>
        <w:color w:val="0000FF"/>
      </w:rPr>
    </w:pPr>
  </w:p>
  <w:p w:rsidR="003D10B8" w:rsidRPr="000A353E" w:rsidRDefault="003D10B8" w:rsidP="003D10B8">
    <w:pPr>
      <w:rPr>
        <w:color w:val="0000FF"/>
      </w:rPr>
    </w:pPr>
  </w:p>
  <w:p w:rsidR="003D10B8" w:rsidRPr="000A353E" w:rsidRDefault="003D10B8" w:rsidP="003D10B8">
    <w:pPr>
      <w:widowControl w:val="0"/>
      <w:rPr>
        <w:color w:val="0000FF"/>
        <w:sz w:val="16"/>
      </w:rPr>
    </w:pPr>
    <w:r w:rsidRPr="000A353E">
      <w:rPr>
        <w:color w:val="0000FF"/>
        <w:sz w:val="16"/>
      </w:rPr>
      <w:t>Las Vegas Office:</w:t>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Pr>
        <w:color w:val="0000FF"/>
        <w:sz w:val="16"/>
      </w:rPr>
      <w:t xml:space="preserve">           Elko Office:</w:t>
    </w:r>
  </w:p>
  <w:p w:rsidR="003D10B8" w:rsidRPr="000A353E" w:rsidRDefault="003D10B8" w:rsidP="003D10B8">
    <w:pPr>
      <w:rPr>
        <w:color w:val="0000FF"/>
        <w:sz w:val="16"/>
      </w:rPr>
    </w:pPr>
    <w:r w:rsidRPr="000A353E">
      <w:rPr>
        <w:color w:val="0000FF"/>
        <w:sz w:val="16"/>
      </w:rPr>
      <w:t>2300</w:t>
    </w:r>
    <w:r w:rsidR="00980D67">
      <w:rPr>
        <w:color w:val="0000FF"/>
        <w:sz w:val="16"/>
      </w:rPr>
      <w:t xml:space="preserve"> E. </w:t>
    </w:r>
    <w:r>
      <w:rPr>
        <w:color w:val="0000FF"/>
        <w:sz w:val="16"/>
      </w:rPr>
      <w:t>St. Louis Ave.</w:t>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t xml:space="preserve">  </w:t>
    </w:r>
    <w:r w:rsidRPr="000A353E">
      <w:rPr>
        <w:color w:val="0000FF"/>
        <w:sz w:val="16"/>
      </w:rPr>
      <w:tab/>
      <w:t xml:space="preserve">     </w:t>
    </w:r>
    <w:r>
      <w:rPr>
        <w:color w:val="0000FF"/>
        <w:sz w:val="16"/>
      </w:rPr>
      <w:t xml:space="preserve">        4780 E. Idaho Street</w:t>
    </w:r>
  </w:p>
  <w:p w:rsidR="003D10B8" w:rsidRPr="000A353E" w:rsidRDefault="003D10B8" w:rsidP="003D10B8">
    <w:pPr>
      <w:rPr>
        <w:color w:val="0000FF"/>
        <w:sz w:val="16"/>
      </w:rPr>
    </w:pPr>
    <w:r w:rsidRPr="000A353E">
      <w:rPr>
        <w:color w:val="0000FF"/>
        <w:sz w:val="16"/>
      </w:rPr>
      <w:t>Las Vegas</w:t>
    </w:r>
    <w:r>
      <w:rPr>
        <w:color w:val="0000FF"/>
        <w:sz w:val="16"/>
      </w:rPr>
      <w:t xml:space="preserve"> </w:t>
    </w:r>
    <w:r w:rsidR="00980D67">
      <w:rPr>
        <w:color w:val="0000FF"/>
        <w:sz w:val="16"/>
      </w:rPr>
      <w:t>NV  89104-4211</w:t>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t xml:space="preserve">      </w:t>
    </w:r>
    <w:r w:rsidRPr="000A353E">
      <w:rPr>
        <w:color w:val="0000FF"/>
        <w:sz w:val="16"/>
      </w:rPr>
      <w:tab/>
    </w:r>
    <w:r>
      <w:rPr>
        <w:color w:val="0000FF"/>
        <w:sz w:val="16"/>
      </w:rPr>
      <w:t xml:space="preserve">                             Elko NV 89801-4672</w:t>
    </w:r>
  </w:p>
  <w:p w:rsidR="003D10B8" w:rsidRPr="000A353E" w:rsidRDefault="003D10B8" w:rsidP="003D10B8">
    <w:pPr>
      <w:rPr>
        <w:color w:val="0000FF"/>
        <w:sz w:val="16"/>
      </w:rPr>
    </w:pPr>
    <w:r w:rsidRPr="000A353E">
      <w:rPr>
        <w:color w:val="0000FF"/>
        <w:sz w:val="16"/>
      </w:rPr>
      <w:t xml:space="preserve">(702) </w:t>
    </w:r>
    <w:r>
      <w:rPr>
        <w:color w:val="0000FF"/>
        <w:sz w:val="16"/>
      </w:rPr>
      <w:t>668-4590</w:t>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r>
    <w:r w:rsidRPr="000A353E">
      <w:rPr>
        <w:color w:val="0000FF"/>
        <w:sz w:val="16"/>
      </w:rPr>
      <w:tab/>
      <w:t xml:space="preserve">                 </w:t>
    </w:r>
    <w:r>
      <w:rPr>
        <w:color w:val="0000FF"/>
        <w:sz w:val="16"/>
      </w:rPr>
      <w:t xml:space="preserve">    (775) 738-8076</w:t>
    </w:r>
    <w:r w:rsidRPr="000A353E">
      <w:rPr>
        <w:color w:val="0000FF"/>
        <w:sz w:val="16"/>
      </w:rPr>
      <w:t xml:space="preserve">     </w:t>
    </w:r>
  </w:p>
  <w:p w:rsidR="003D10B8" w:rsidRDefault="003D10B8" w:rsidP="003D10B8">
    <w:pPr>
      <w:rPr>
        <w:color w:val="0000FF"/>
        <w:sz w:val="16"/>
      </w:rPr>
    </w:pPr>
    <w:r w:rsidRPr="000A353E">
      <w:rPr>
        <w:color w:val="0000FF"/>
        <w:sz w:val="16"/>
      </w:rPr>
      <w:t xml:space="preserve">Fax (702) </w:t>
    </w:r>
    <w:r>
      <w:rPr>
        <w:color w:val="0000FF"/>
        <w:sz w:val="16"/>
      </w:rPr>
      <w:t>668-4567</w:t>
    </w:r>
    <w:r w:rsidRPr="000A353E">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t xml:space="preserve">   </w:t>
    </w:r>
    <w:r>
      <w:rPr>
        <w:color w:val="0000FF"/>
        <w:sz w:val="16"/>
      </w:rPr>
      <w:tab/>
      <w:t xml:space="preserve">              Fax (775) 738-2639</w:t>
    </w:r>
  </w:p>
  <w:p w:rsidR="003D10B8" w:rsidRDefault="003D10B8" w:rsidP="003D10B8">
    <w:pPr>
      <w:rPr>
        <w:color w:val="0000FF"/>
        <w:sz w:val="16"/>
      </w:rPr>
    </w:pPr>
  </w:p>
  <w:p w:rsidR="003D10B8" w:rsidRPr="000A353E" w:rsidRDefault="003D10B8" w:rsidP="003D10B8">
    <w:pPr>
      <w:jc w:val="center"/>
      <w:rPr>
        <w:b/>
        <w:color w:val="0000FF"/>
      </w:rPr>
    </w:pPr>
    <w:r w:rsidRPr="000A353E">
      <w:rPr>
        <w:b/>
        <w:color w:val="0000FF"/>
      </w:rPr>
      <w:t>DEPARTMENT OF AGRICULTURE</w:t>
    </w:r>
  </w:p>
  <w:p w:rsidR="003D10B8" w:rsidRPr="000A353E" w:rsidRDefault="003D10B8" w:rsidP="003D10B8">
    <w:pPr>
      <w:jc w:val="center"/>
      <w:rPr>
        <w:color w:val="0000FF"/>
        <w:sz w:val="16"/>
      </w:rPr>
    </w:pPr>
    <w:r>
      <w:rPr>
        <w:color w:val="0000FF"/>
        <w:sz w:val="16"/>
      </w:rPr>
      <w:t>405 South 21</w:t>
    </w:r>
    <w:r w:rsidRPr="00C06149">
      <w:rPr>
        <w:color w:val="0000FF"/>
        <w:sz w:val="16"/>
        <w:vertAlign w:val="superscript"/>
      </w:rPr>
      <w:t>st</w:t>
    </w:r>
    <w:r>
      <w:rPr>
        <w:color w:val="0000FF"/>
        <w:sz w:val="16"/>
      </w:rPr>
      <w:t xml:space="preserve"> Street </w:t>
    </w:r>
  </w:p>
  <w:p w:rsidR="003D10B8" w:rsidRPr="000A353E" w:rsidRDefault="003D10B8" w:rsidP="003D10B8">
    <w:pPr>
      <w:jc w:val="center"/>
      <w:rPr>
        <w:color w:val="0000FF"/>
        <w:sz w:val="16"/>
      </w:rPr>
    </w:pPr>
    <w:r>
      <w:rPr>
        <w:color w:val="0000FF"/>
        <w:sz w:val="16"/>
      </w:rPr>
      <w:t xml:space="preserve">Sparks, </w:t>
    </w:r>
    <w:r w:rsidRPr="000A353E">
      <w:rPr>
        <w:color w:val="0000FF"/>
        <w:sz w:val="16"/>
      </w:rPr>
      <w:t>Nevada  89</w:t>
    </w:r>
    <w:r>
      <w:rPr>
        <w:color w:val="0000FF"/>
        <w:sz w:val="16"/>
      </w:rPr>
      <w:t>431-5557</w:t>
    </w:r>
  </w:p>
  <w:p w:rsidR="003D10B8" w:rsidRPr="000A353E" w:rsidRDefault="003D10B8" w:rsidP="003D10B8">
    <w:pPr>
      <w:jc w:val="center"/>
      <w:rPr>
        <w:color w:val="0000FF"/>
        <w:sz w:val="16"/>
      </w:rPr>
    </w:pPr>
    <w:r w:rsidRPr="000A353E">
      <w:rPr>
        <w:color w:val="0000FF"/>
        <w:sz w:val="16"/>
      </w:rPr>
      <w:t xml:space="preserve">Telephone (775) </w:t>
    </w:r>
    <w:r>
      <w:rPr>
        <w:color w:val="0000FF"/>
        <w:sz w:val="16"/>
      </w:rPr>
      <w:t xml:space="preserve">353-3601   </w:t>
    </w:r>
    <w:r w:rsidRPr="000A353E">
      <w:rPr>
        <w:color w:val="0000FF"/>
        <w:sz w:val="16"/>
      </w:rPr>
      <w:t xml:space="preserve">Fax (775) </w:t>
    </w:r>
    <w:r>
      <w:rPr>
        <w:color w:val="0000FF"/>
        <w:sz w:val="16"/>
      </w:rPr>
      <w:t>353-3661</w:t>
    </w:r>
  </w:p>
  <w:p w:rsidR="003D10B8" w:rsidRPr="003D10B8" w:rsidRDefault="003D10B8" w:rsidP="003D10B8">
    <w:pPr>
      <w:jc w:val="center"/>
      <w:rPr>
        <w:color w:val="0000FF"/>
        <w:sz w:val="16"/>
      </w:rPr>
    </w:pPr>
    <w:r w:rsidRPr="000A353E">
      <w:rPr>
        <w:color w:val="0000FF"/>
        <w:sz w:val="16"/>
      </w:rPr>
      <w:t xml:space="preserve">Website: </w:t>
    </w:r>
    <w:hyperlink r:id="rId3" w:history="1">
      <w:r w:rsidRPr="00BA6E18">
        <w:rPr>
          <w:rStyle w:val="Hyperlink"/>
          <w:sz w:val="16"/>
        </w:rPr>
        <w:t>http://www.agri.nv.gov</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67" w:rsidRDefault="00980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F"/>
    <w:rsid w:val="000009AA"/>
    <w:rsid w:val="0001091C"/>
    <w:rsid w:val="000363FD"/>
    <w:rsid w:val="00040225"/>
    <w:rsid w:val="0007003E"/>
    <w:rsid w:val="000955D9"/>
    <w:rsid w:val="000A353E"/>
    <w:rsid w:val="000A50E2"/>
    <w:rsid w:val="000F10CD"/>
    <w:rsid w:val="000F726E"/>
    <w:rsid w:val="0011598B"/>
    <w:rsid w:val="001444BD"/>
    <w:rsid w:val="00155206"/>
    <w:rsid w:val="001702ED"/>
    <w:rsid w:val="00173F96"/>
    <w:rsid w:val="00186741"/>
    <w:rsid w:val="001B15B9"/>
    <w:rsid w:val="001B2C34"/>
    <w:rsid w:val="001E3D28"/>
    <w:rsid w:val="002279A6"/>
    <w:rsid w:val="00231B07"/>
    <w:rsid w:val="002402DD"/>
    <w:rsid w:val="00242FAE"/>
    <w:rsid w:val="00243523"/>
    <w:rsid w:val="00265BAA"/>
    <w:rsid w:val="00296ADE"/>
    <w:rsid w:val="002A18A2"/>
    <w:rsid w:val="002C417C"/>
    <w:rsid w:val="002C4EED"/>
    <w:rsid w:val="002D33CC"/>
    <w:rsid w:val="002F2994"/>
    <w:rsid w:val="00306204"/>
    <w:rsid w:val="0031190B"/>
    <w:rsid w:val="00321EE9"/>
    <w:rsid w:val="003220BC"/>
    <w:rsid w:val="00322D4F"/>
    <w:rsid w:val="003323BF"/>
    <w:rsid w:val="00357FAA"/>
    <w:rsid w:val="003616F9"/>
    <w:rsid w:val="00365053"/>
    <w:rsid w:val="00380FF1"/>
    <w:rsid w:val="00381905"/>
    <w:rsid w:val="00381D27"/>
    <w:rsid w:val="00394F57"/>
    <w:rsid w:val="003A4B91"/>
    <w:rsid w:val="003C17A5"/>
    <w:rsid w:val="003D10B8"/>
    <w:rsid w:val="003D138C"/>
    <w:rsid w:val="00414E3A"/>
    <w:rsid w:val="00425260"/>
    <w:rsid w:val="00437B19"/>
    <w:rsid w:val="0044577B"/>
    <w:rsid w:val="00465687"/>
    <w:rsid w:val="004670F1"/>
    <w:rsid w:val="004844A4"/>
    <w:rsid w:val="0049151C"/>
    <w:rsid w:val="004B1075"/>
    <w:rsid w:val="004C1B15"/>
    <w:rsid w:val="004D042B"/>
    <w:rsid w:val="004D07F7"/>
    <w:rsid w:val="004E1C46"/>
    <w:rsid w:val="004E616E"/>
    <w:rsid w:val="005317D3"/>
    <w:rsid w:val="00572C18"/>
    <w:rsid w:val="00591B35"/>
    <w:rsid w:val="005923A1"/>
    <w:rsid w:val="00593C03"/>
    <w:rsid w:val="005A2088"/>
    <w:rsid w:val="005A2AAD"/>
    <w:rsid w:val="005C0292"/>
    <w:rsid w:val="005C30E9"/>
    <w:rsid w:val="00601198"/>
    <w:rsid w:val="00606000"/>
    <w:rsid w:val="006118E7"/>
    <w:rsid w:val="0061209D"/>
    <w:rsid w:val="006156BB"/>
    <w:rsid w:val="00632AC2"/>
    <w:rsid w:val="0065772F"/>
    <w:rsid w:val="0066224A"/>
    <w:rsid w:val="006864CF"/>
    <w:rsid w:val="00691A59"/>
    <w:rsid w:val="006977CF"/>
    <w:rsid w:val="006B2B5F"/>
    <w:rsid w:val="006C586A"/>
    <w:rsid w:val="006D3478"/>
    <w:rsid w:val="006D4423"/>
    <w:rsid w:val="006E0D8E"/>
    <w:rsid w:val="00702751"/>
    <w:rsid w:val="00715B1F"/>
    <w:rsid w:val="00733F0E"/>
    <w:rsid w:val="00740201"/>
    <w:rsid w:val="0074564D"/>
    <w:rsid w:val="00750656"/>
    <w:rsid w:val="00755408"/>
    <w:rsid w:val="007559A8"/>
    <w:rsid w:val="007850B7"/>
    <w:rsid w:val="007B025C"/>
    <w:rsid w:val="007C02F8"/>
    <w:rsid w:val="0080548F"/>
    <w:rsid w:val="00815EC8"/>
    <w:rsid w:val="00820402"/>
    <w:rsid w:val="00825527"/>
    <w:rsid w:val="00843673"/>
    <w:rsid w:val="008B0308"/>
    <w:rsid w:val="008B6815"/>
    <w:rsid w:val="008C002F"/>
    <w:rsid w:val="008D1A27"/>
    <w:rsid w:val="008D3EC3"/>
    <w:rsid w:val="008E6F53"/>
    <w:rsid w:val="008F40C5"/>
    <w:rsid w:val="008F562B"/>
    <w:rsid w:val="00902949"/>
    <w:rsid w:val="00910B06"/>
    <w:rsid w:val="00932B82"/>
    <w:rsid w:val="00950AF7"/>
    <w:rsid w:val="009512FC"/>
    <w:rsid w:val="00951398"/>
    <w:rsid w:val="0095450B"/>
    <w:rsid w:val="0096264C"/>
    <w:rsid w:val="00974964"/>
    <w:rsid w:val="00980D67"/>
    <w:rsid w:val="00982108"/>
    <w:rsid w:val="00983A8C"/>
    <w:rsid w:val="009C74D3"/>
    <w:rsid w:val="00A05110"/>
    <w:rsid w:val="00A0589D"/>
    <w:rsid w:val="00A131D7"/>
    <w:rsid w:val="00A16018"/>
    <w:rsid w:val="00A24A81"/>
    <w:rsid w:val="00A611FA"/>
    <w:rsid w:val="00A71C92"/>
    <w:rsid w:val="00A9663F"/>
    <w:rsid w:val="00AD17FC"/>
    <w:rsid w:val="00AD7240"/>
    <w:rsid w:val="00AF51C9"/>
    <w:rsid w:val="00B02F66"/>
    <w:rsid w:val="00B12CCD"/>
    <w:rsid w:val="00B14967"/>
    <w:rsid w:val="00B328F2"/>
    <w:rsid w:val="00BF494F"/>
    <w:rsid w:val="00BF77FC"/>
    <w:rsid w:val="00C06149"/>
    <w:rsid w:val="00C077F3"/>
    <w:rsid w:val="00C1241D"/>
    <w:rsid w:val="00C211EE"/>
    <w:rsid w:val="00C4707F"/>
    <w:rsid w:val="00C569D1"/>
    <w:rsid w:val="00CA7B34"/>
    <w:rsid w:val="00CC03D8"/>
    <w:rsid w:val="00CD0E61"/>
    <w:rsid w:val="00CF1C8D"/>
    <w:rsid w:val="00D0220F"/>
    <w:rsid w:val="00D25420"/>
    <w:rsid w:val="00D30D3D"/>
    <w:rsid w:val="00D318FD"/>
    <w:rsid w:val="00D35BB3"/>
    <w:rsid w:val="00D40626"/>
    <w:rsid w:val="00D43E58"/>
    <w:rsid w:val="00D520FD"/>
    <w:rsid w:val="00D76256"/>
    <w:rsid w:val="00DA0237"/>
    <w:rsid w:val="00DD0A4B"/>
    <w:rsid w:val="00E34B71"/>
    <w:rsid w:val="00E43AF6"/>
    <w:rsid w:val="00E4599F"/>
    <w:rsid w:val="00E61DDF"/>
    <w:rsid w:val="00E70972"/>
    <w:rsid w:val="00EB2E36"/>
    <w:rsid w:val="00EC3783"/>
    <w:rsid w:val="00EE3995"/>
    <w:rsid w:val="00EE42D0"/>
    <w:rsid w:val="00EF2759"/>
    <w:rsid w:val="00F102C9"/>
    <w:rsid w:val="00F30715"/>
    <w:rsid w:val="00F33325"/>
    <w:rsid w:val="00F41643"/>
    <w:rsid w:val="00F434E9"/>
    <w:rsid w:val="00F4615C"/>
    <w:rsid w:val="00F5615C"/>
    <w:rsid w:val="00F578BF"/>
    <w:rsid w:val="00F647C4"/>
    <w:rsid w:val="00F73254"/>
    <w:rsid w:val="00F73EB4"/>
    <w:rsid w:val="00F91D28"/>
    <w:rsid w:val="00F965C8"/>
    <w:rsid w:val="00FA6C26"/>
    <w:rsid w:val="00FC6DFB"/>
    <w:rsid w:val="00FD26BB"/>
    <w:rsid w:val="00FE023D"/>
    <w:rsid w:val="00FF5265"/>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8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2C34"/>
    <w:rPr>
      <w:rFonts w:ascii="Tahoma" w:hAnsi="Tahoma" w:cs="Tahoma"/>
      <w:sz w:val="16"/>
      <w:szCs w:val="16"/>
    </w:rPr>
  </w:style>
  <w:style w:type="paragraph" w:styleId="DocumentMap">
    <w:name w:val="Document Map"/>
    <w:basedOn w:val="Normal"/>
    <w:semiHidden/>
    <w:rsid w:val="00C077F3"/>
    <w:pPr>
      <w:shd w:val="clear" w:color="auto" w:fill="000080"/>
    </w:pPr>
    <w:rPr>
      <w:rFonts w:ascii="Tahoma" w:hAnsi="Tahoma" w:cs="Tahoma"/>
      <w:sz w:val="20"/>
    </w:rPr>
  </w:style>
  <w:style w:type="character" w:styleId="Hyperlink">
    <w:name w:val="Hyperlink"/>
    <w:basedOn w:val="DefaultParagraphFont"/>
    <w:rsid w:val="004E1C46"/>
    <w:rPr>
      <w:color w:val="0000FF"/>
      <w:u w:val="single"/>
    </w:rPr>
  </w:style>
  <w:style w:type="paragraph" w:styleId="Header">
    <w:name w:val="header"/>
    <w:basedOn w:val="Normal"/>
    <w:rsid w:val="0061209D"/>
    <w:pPr>
      <w:tabs>
        <w:tab w:val="center" w:pos="4320"/>
        <w:tab w:val="right" w:pos="8640"/>
      </w:tabs>
    </w:pPr>
  </w:style>
  <w:style w:type="paragraph" w:styleId="Footer">
    <w:name w:val="footer"/>
    <w:basedOn w:val="Normal"/>
    <w:link w:val="FooterChar"/>
    <w:uiPriority w:val="99"/>
    <w:rsid w:val="0061209D"/>
    <w:pPr>
      <w:tabs>
        <w:tab w:val="center" w:pos="4320"/>
        <w:tab w:val="right" w:pos="8640"/>
      </w:tabs>
    </w:pPr>
  </w:style>
  <w:style w:type="paragraph" w:styleId="NormalWeb">
    <w:name w:val="Normal (Web)"/>
    <w:basedOn w:val="Normal"/>
    <w:rsid w:val="002F2994"/>
    <w:pPr>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F91D2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8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2C34"/>
    <w:rPr>
      <w:rFonts w:ascii="Tahoma" w:hAnsi="Tahoma" w:cs="Tahoma"/>
      <w:sz w:val="16"/>
      <w:szCs w:val="16"/>
    </w:rPr>
  </w:style>
  <w:style w:type="paragraph" w:styleId="DocumentMap">
    <w:name w:val="Document Map"/>
    <w:basedOn w:val="Normal"/>
    <w:semiHidden/>
    <w:rsid w:val="00C077F3"/>
    <w:pPr>
      <w:shd w:val="clear" w:color="auto" w:fill="000080"/>
    </w:pPr>
    <w:rPr>
      <w:rFonts w:ascii="Tahoma" w:hAnsi="Tahoma" w:cs="Tahoma"/>
      <w:sz w:val="20"/>
    </w:rPr>
  </w:style>
  <w:style w:type="character" w:styleId="Hyperlink">
    <w:name w:val="Hyperlink"/>
    <w:basedOn w:val="DefaultParagraphFont"/>
    <w:rsid w:val="004E1C46"/>
    <w:rPr>
      <w:color w:val="0000FF"/>
      <w:u w:val="single"/>
    </w:rPr>
  </w:style>
  <w:style w:type="paragraph" w:styleId="Header">
    <w:name w:val="header"/>
    <w:basedOn w:val="Normal"/>
    <w:rsid w:val="0061209D"/>
    <w:pPr>
      <w:tabs>
        <w:tab w:val="center" w:pos="4320"/>
        <w:tab w:val="right" w:pos="8640"/>
      </w:tabs>
    </w:pPr>
  </w:style>
  <w:style w:type="paragraph" w:styleId="Footer">
    <w:name w:val="footer"/>
    <w:basedOn w:val="Normal"/>
    <w:link w:val="FooterChar"/>
    <w:uiPriority w:val="99"/>
    <w:rsid w:val="0061209D"/>
    <w:pPr>
      <w:tabs>
        <w:tab w:val="center" w:pos="4320"/>
        <w:tab w:val="right" w:pos="8640"/>
      </w:tabs>
    </w:pPr>
  </w:style>
  <w:style w:type="paragraph" w:styleId="NormalWeb">
    <w:name w:val="Normal (Web)"/>
    <w:basedOn w:val="Normal"/>
    <w:rsid w:val="002F2994"/>
    <w:pPr>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F91D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ephart@agri.nv.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gri.nv.gov"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moth\AppData\Local\Microsoft\Windows\Temporary%20Internet%20Files\Content.Outlook\2N6OUC7Z\NDA%20Official%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 Official Letterhead (2)</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KENNY GUINN</vt:lpstr>
    </vt:vector>
  </TitlesOfParts>
  <Company>Nevada Division of Agriculture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GUINN</dc:title>
  <dc:creator>gwillmoth</dc:creator>
  <cp:lastModifiedBy>Treasurer</cp:lastModifiedBy>
  <cp:revision>2</cp:revision>
  <cp:lastPrinted>2016-10-26T16:48:00Z</cp:lastPrinted>
  <dcterms:created xsi:type="dcterms:W3CDTF">2017-08-18T16:09:00Z</dcterms:created>
  <dcterms:modified xsi:type="dcterms:W3CDTF">2017-08-18T16:09:00Z</dcterms:modified>
</cp:coreProperties>
</file>