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EBC" w:rsidRPr="00CD6F78" w:rsidRDefault="00791C82" w:rsidP="00791C82">
      <w:pPr>
        <w:pStyle w:val="Title"/>
        <w:ind w:left="2160"/>
        <w:jc w:val="left"/>
        <w:rPr>
          <w:rFonts w:ascii="Aparajita" w:hAnsi="Aparajita" w:cs="Aparajita"/>
          <w:sz w:val="40"/>
          <w:szCs w:val="40"/>
        </w:rPr>
      </w:pPr>
      <w:bookmarkStart w:id="0" w:name="_GoBack"/>
      <w:bookmarkEnd w:id="0"/>
      <w:r>
        <w:rPr>
          <w:sz w:val="44"/>
          <w:szCs w:val="44"/>
        </w:rPr>
        <w:t xml:space="preserve">   </w:t>
      </w:r>
      <w:r w:rsidR="00E06188">
        <w:rPr>
          <w:sz w:val="44"/>
          <w:szCs w:val="44"/>
        </w:rPr>
        <w:t xml:space="preserve"> </w:t>
      </w:r>
      <w:r w:rsidR="00CD6F78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 w:rsidR="00F8156B" w:rsidRPr="00CD6F78">
        <w:rPr>
          <w:rFonts w:ascii="Aparajita" w:hAnsi="Aparajita" w:cs="Aparajita"/>
          <w:sz w:val="40"/>
          <w:szCs w:val="40"/>
        </w:rPr>
        <w:t>Credit</w:t>
      </w:r>
      <w:r w:rsidR="00AB2EBC" w:rsidRPr="00CD6F78">
        <w:rPr>
          <w:rFonts w:ascii="Aparajita" w:hAnsi="Aparajita" w:cs="Aparajita"/>
          <w:sz w:val="40"/>
          <w:szCs w:val="40"/>
        </w:rPr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1"/>
        <w:gridCol w:w="534"/>
        <w:gridCol w:w="268"/>
        <w:gridCol w:w="1153"/>
        <w:gridCol w:w="1695"/>
        <w:gridCol w:w="373"/>
        <w:gridCol w:w="561"/>
        <w:gridCol w:w="282"/>
        <w:gridCol w:w="957"/>
        <w:gridCol w:w="1436"/>
      </w:tblGrid>
      <w:tr w:rsidR="00C81188" w:rsidTr="00F8156B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301" w:type="dxa"/>
            <w:gridSpan w:val="3"/>
            <w:vAlign w:val="center"/>
          </w:tcPr>
          <w:p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303" w:type="dxa"/>
            <w:gridSpan w:val="4"/>
            <w:vAlign w:val="center"/>
          </w:tcPr>
          <w:p w:rsidR="00C81188" w:rsidRPr="00D02133" w:rsidRDefault="00F8156B" w:rsidP="00AB2EBC">
            <w:r>
              <w:t>Census Number</w:t>
            </w:r>
            <w:r w:rsidR="0011649E">
              <w:t>:</w:t>
            </w:r>
          </w:p>
        </w:tc>
      </w:tr>
      <w:tr w:rsidR="00F8156B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F8156B" w:rsidRPr="00D02133" w:rsidRDefault="00F8156B" w:rsidP="00AB2EBC">
            <w:r>
              <w:t>Phone:</w:t>
            </w:r>
          </w:p>
        </w:tc>
        <w:tc>
          <w:tcPr>
            <w:tcW w:w="3301" w:type="dxa"/>
            <w:gridSpan w:val="3"/>
            <w:vAlign w:val="center"/>
          </w:tcPr>
          <w:p w:rsidR="00F8156B" w:rsidRPr="00D02133" w:rsidRDefault="00F8156B" w:rsidP="00AB2EBC">
            <w:r>
              <w:t>Cell:</w:t>
            </w:r>
          </w:p>
        </w:tc>
        <w:tc>
          <w:tcPr>
            <w:tcW w:w="3303" w:type="dxa"/>
            <w:gridSpan w:val="4"/>
            <w:vAlign w:val="center"/>
          </w:tcPr>
          <w:p w:rsidR="00F8156B" w:rsidRPr="00D02133" w:rsidRDefault="00F8156B" w:rsidP="00AB2EBC">
            <w:r>
              <w:t>Email:</w:t>
            </w:r>
          </w:p>
        </w:tc>
      </w:tr>
      <w:tr w:rsidR="00C81188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9622B2" w:rsidRPr="00D02133" w:rsidRDefault="009622B2" w:rsidP="00AB2EBC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:rsidR="009622B2" w:rsidRPr="00D02133" w:rsidRDefault="009622B2" w:rsidP="00AB2EBC">
            <w:r>
              <w:t>State:</w:t>
            </w:r>
          </w:p>
        </w:tc>
        <w:tc>
          <w:tcPr>
            <w:tcW w:w="3303" w:type="dxa"/>
            <w:gridSpan w:val="4"/>
            <w:vAlign w:val="center"/>
          </w:tcPr>
          <w:p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D6F78" w:rsidTr="00CD6F78">
        <w:trPr>
          <w:cantSplit/>
          <w:trHeight w:hRule="exact" w:val="288"/>
        </w:trPr>
        <w:tc>
          <w:tcPr>
            <w:tcW w:w="4885" w:type="dxa"/>
            <w:gridSpan w:val="4"/>
            <w:vAlign w:val="center"/>
          </w:tcPr>
          <w:p w:rsidR="00CD6F78" w:rsidRPr="00D02133" w:rsidRDefault="00CD6F78" w:rsidP="00AB2EBC">
            <w:r>
              <w:t>Physical</w:t>
            </w:r>
            <w:r w:rsidRPr="00D02133">
              <w:t xml:space="preserve">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700" w:type="dxa"/>
            <w:gridSpan w:val="3"/>
            <w:vAlign w:val="center"/>
          </w:tcPr>
          <w:p w:rsidR="00CD6F78" w:rsidRPr="00D02133" w:rsidRDefault="00CD6F78" w:rsidP="00AB2EBC">
            <w:r>
              <w:t>City</w:t>
            </w:r>
          </w:p>
        </w:tc>
        <w:tc>
          <w:tcPr>
            <w:tcW w:w="1260" w:type="dxa"/>
            <w:gridSpan w:val="2"/>
            <w:vAlign w:val="center"/>
          </w:tcPr>
          <w:p w:rsidR="00CD6F78" w:rsidRPr="00D02133" w:rsidRDefault="00CD6F78" w:rsidP="00AB2EBC">
            <w:r>
              <w:t>State:</w:t>
            </w:r>
          </w:p>
        </w:tc>
        <w:tc>
          <w:tcPr>
            <w:tcW w:w="1465" w:type="dxa"/>
            <w:vAlign w:val="center"/>
          </w:tcPr>
          <w:p w:rsidR="00CD6F78" w:rsidRPr="00D02133" w:rsidRDefault="00CD6F78" w:rsidP="00AB2EBC">
            <w:r>
              <w:t>Zip:</w:t>
            </w:r>
          </w:p>
        </w:tc>
      </w:tr>
      <w:tr w:rsidR="00CD6F78" w:rsidTr="004946D4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CD6F78" w:rsidRPr="00D02133" w:rsidRDefault="00CD6F78" w:rsidP="00AB2EBC">
            <w:r>
              <w:t>Directions:</w:t>
            </w:r>
          </w:p>
          <w:p w:rsidR="00CD6F78" w:rsidRDefault="00CD6F78" w:rsidP="00AB2EBC">
            <w:r>
              <w:t>City:</w:t>
            </w:r>
          </w:p>
        </w:tc>
      </w:tr>
      <w:tr w:rsidR="00CD6F78" w:rsidTr="00807CD7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CD6F78" w:rsidRDefault="00CD6F78" w:rsidP="00AB2EBC">
            <w:r>
              <w:t>Previous Address:</w:t>
            </w:r>
          </w:p>
        </w:tc>
      </w:tr>
      <w:tr w:rsidR="00F149CC" w:rsidTr="00F8156B">
        <w:trPr>
          <w:cantSplit/>
          <w:trHeight w:hRule="exact" w:val="288"/>
        </w:trPr>
        <w:tc>
          <w:tcPr>
            <w:tcW w:w="2880" w:type="dxa"/>
            <w:vAlign w:val="center"/>
          </w:tcPr>
          <w:p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303" w:type="dxa"/>
            <w:gridSpan w:val="4"/>
            <w:vAlign w:val="center"/>
          </w:tcPr>
          <w:p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791C82" w:rsidTr="007A700A">
        <w:trPr>
          <w:cantSplit/>
          <w:trHeight w:hRule="exact"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791C82" w:rsidRDefault="00791C82" w:rsidP="00791C82">
            <w:r>
              <w:t>Have you ever had a repossession?                                       If yes when?                                         Was it voluntary?</w:t>
            </w:r>
          </w:p>
        </w:tc>
      </w:tr>
      <w:tr w:rsidR="00791C82" w:rsidTr="00F8156B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791C82" w:rsidRPr="000C0676" w:rsidRDefault="00791C82" w:rsidP="00791C82">
            <w:pPr>
              <w:pStyle w:val="Heading1"/>
            </w:pPr>
            <w:r w:rsidRPr="000C0676">
              <w:t>Employment Information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791C82" w:rsidRPr="009622B2" w:rsidRDefault="00791C82" w:rsidP="00791C82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7869" w:type="dxa"/>
            <w:gridSpan w:val="8"/>
            <w:vAlign w:val="center"/>
          </w:tcPr>
          <w:p w:rsidR="00791C82" w:rsidRPr="00D02133" w:rsidRDefault="00791C82" w:rsidP="00791C82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gridSpan w:val="2"/>
            <w:vAlign w:val="center"/>
          </w:tcPr>
          <w:p w:rsidR="00791C82" w:rsidRPr="00D02133" w:rsidRDefault="00791C82" w:rsidP="00791C82">
            <w:r>
              <w:t>How long?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2880" w:type="dxa"/>
            <w:vAlign w:val="center"/>
          </w:tcPr>
          <w:p w:rsidR="00791C82" w:rsidRPr="00D02133" w:rsidRDefault="00791C82" w:rsidP="00791C82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:rsidR="00791C82" w:rsidRPr="00D02133" w:rsidRDefault="00791C82" w:rsidP="00791C82">
            <w:r w:rsidRPr="00D02133">
              <w:t>State</w:t>
            </w:r>
            <w:r>
              <w:t>/Zip: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Phone Number: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>
              <w:t>Monthly Take Home  $</w:t>
            </w:r>
          </w:p>
        </w:tc>
      </w:tr>
      <w:tr w:rsidR="00791C82" w:rsidTr="00F8156B">
        <w:trPr>
          <w:cantSplit/>
          <w:trHeight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>
              <w:t>Previous Employer:</w:t>
            </w:r>
          </w:p>
        </w:tc>
      </w:tr>
      <w:tr w:rsidR="00791C82" w:rsidRPr="00D02133" w:rsidTr="004348F3">
        <w:trPr>
          <w:cantSplit/>
          <w:trHeight w:hRule="exact" w:val="288"/>
        </w:trPr>
        <w:tc>
          <w:tcPr>
            <w:tcW w:w="2880" w:type="dxa"/>
            <w:vAlign w:val="center"/>
          </w:tcPr>
          <w:p w:rsidR="00791C82" w:rsidRPr="00D02133" w:rsidRDefault="00791C82" w:rsidP="00791C82">
            <w:r>
              <w:t>How Long?</w:t>
            </w:r>
          </w:p>
        </w:tc>
        <w:tc>
          <w:tcPr>
            <w:tcW w:w="4127" w:type="dxa"/>
            <w:gridSpan w:val="5"/>
            <w:vAlign w:val="center"/>
          </w:tcPr>
          <w:p w:rsidR="00791C82" w:rsidRPr="00D02133" w:rsidRDefault="00791C82" w:rsidP="00791C82">
            <w:r>
              <w:t>Address: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Phone Number:</w:t>
            </w:r>
          </w:p>
        </w:tc>
      </w:tr>
      <w:tr w:rsidR="00791C82" w:rsidTr="00F8156B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791C82" w:rsidRPr="000C0676" w:rsidRDefault="00791C82" w:rsidP="00791C82">
            <w:pPr>
              <w:pStyle w:val="Heading1"/>
            </w:pPr>
            <w:r>
              <w:t>Co-applicant</w:t>
            </w:r>
            <w:r w:rsidRPr="000C0676">
              <w:t xml:space="preserve"> Information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791C82" w:rsidRPr="00D02133" w:rsidRDefault="00791C82" w:rsidP="00791C82">
            <w:r w:rsidRPr="00D02133">
              <w:t>Name: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Pr="00D02133" w:rsidRDefault="00791C82" w:rsidP="00791C82"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:rsidR="00791C82" w:rsidRPr="00D02133" w:rsidRDefault="00791C82" w:rsidP="00791C82">
            <w:r w:rsidRPr="00D02133">
              <w:t>SSN</w:t>
            </w:r>
            <w:r>
              <w:t>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Census Number:</w:t>
            </w:r>
          </w:p>
        </w:tc>
      </w:tr>
      <w:tr w:rsidR="00791C82" w:rsidRPr="00D02133" w:rsidTr="004348F3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Default="00791C82" w:rsidP="00791C82">
            <w:r>
              <w:t>Phone:</w:t>
            </w:r>
          </w:p>
        </w:tc>
        <w:tc>
          <w:tcPr>
            <w:tcW w:w="3301" w:type="dxa"/>
            <w:gridSpan w:val="3"/>
            <w:vAlign w:val="center"/>
          </w:tcPr>
          <w:p w:rsidR="00791C82" w:rsidRDefault="00791C82" w:rsidP="00791C82">
            <w:r>
              <w:t>Cell:</w:t>
            </w:r>
          </w:p>
        </w:tc>
        <w:tc>
          <w:tcPr>
            <w:tcW w:w="3303" w:type="dxa"/>
            <w:gridSpan w:val="4"/>
            <w:vAlign w:val="center"/>
          </w:tcPr>
          <w:p w:rsidR="00791C82" w:rsidRDefault="00791C82" w:rsidP="00791C82">
            <w:r>
              <w:t>Email: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791C82" w:rsidRPr="00D02133" w:rsidRDefault="00791C82" w:rsidP="00791C82">
            <w:r w:rsidRPr="00D02133">
              <w:t xml:space="preserve">Current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Pr="00D02133" w:rsidRDefault="00791C82" w:rsidP="00791C82">
            <w:r>
              <w:t>City:</w:t>
            </w:r>
          </w:p>
        </w:tc>
        <w:tc>
          <w:tcPr>
            <w:tcW w:w="3301" w:type="dxa"/>
            <w:gridSpan w:val="3"/>
            <w:vAlign w:val="center"/>
          </w:tcPr>
          <w:p w:rsidR="00791C82" w:rsidRPr="00D02133" w:rsidRDefault="00791C82" w:rsidP="00791C82">
            <w:r>
              <w:t>State: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ZIP Code:</w:t>
            </w:r>
          </w:p>
        </w:tc>
      </w:tr>
      <w:tr w:rsidR="00CD6F78" w:rsidRPr="00D02133" w:rsidTr="004348F3">
        <w:trPr>
          <w:cantSplit/>
          <w:trHeight w:hRule="exact" w:val="288"/>
        </w:trPr>
        <w:tc>
          <w:tcPr>
            <w:tcW w:w="4885" w:type="dxa"/>
            <w:gridSpan w:val="4"/>
            <w:vAlign w:val="center"/>
          </w:tcPr>
          <w:p w:rsidR="00CD6F78" w:rsidRPr="00D02133" w:rsidRDefault="00CD6F78" w:rsidP="004348F3">
            <w:r>
              <w:t>Physical</w:t>
            </w:r>
            <w:r w:rsidRPr="00D02133">
              <w:t xml:space="preserve">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700" w:type="dxa"/>
            <w:gridSpan w:val="3"/>
            <w:vAlign w:val="center"/>
          </w:tcPr>
          <w:p w:rsidR="00CD6F78" w:rsidRPr="00D02133" w:rsidRDefault="00CD6F78" w:rsidP="004348F3">
            <w:r>
              <w:t>City</w:t>
            </w:r>
          </w:p>
        </w:tc>
        <w:tc>
          <w:tcPr>
            <w:tcW w:w="1260" w:type="dxa"/>
            <w:gridSpan w:val="2"/>
            <w:vAlign w:val="center"/>
          </w:tcPr>
          <w:p w:rsidR="00CD6F78" w:rsidRPr="00D02133" w:rsidRDefault="00CD6F78" w:rsidP="004348F3">
            <w:r>
              <w:t>State:</w:t>
            </w:r>
          </w:p>
        </w:tc>
        <w:tc>
          <w:tcPr>
            <w:tcW w:w="1465" w:type="dxa"/>
            <w:vAlign w:val="center"/>
          </w:tcPr>
          <w:p w:rsidR="00CD6F78" w:rsidRPr="00D02133" w:rsidRDefault="00CD6F78" w:rsidP="004348F3">
            <w:r>
              <w:t>Zip:</w:t>
            </w:r>
          </w:p>
        </w:tc>
      </w:tr>
      <w:tr w:rsidR="00CD6F78" w:rsidTr="004348F3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CD6F78" w:rsidRPr="00D02133" w:rsidRDefault="00CD6F78" w:rsidP="004348F3">
            <w:r>
              <w:t>Directions:</w:t>
            </w:r>
          </w:p>
          <w:p w:rsidR="00CD6F78" w:rsidRDefault="00CD6F78" w:rsidP="004348F3">
            <w:r>
              <w:t>City: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791C82" w:rsidRPr="00D02133" w:rsidRDefault="00791C82" w:rsidP="00791C82">
            <w:r w:rsidRPr="00D02133">
              <w:t xml:space="preserve">Previous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Pr="00D02133" w:rsidRDefault="00791C82" w:rsidP="00791C82">
            <w:r w:rsidRPr="00D02133">
              <w:t>City</w:t>
            </w:r>
            <w:r>
              <w:t>:</w:t>
            </w:r>
          </w:p>
        </w:tc>
        <w:tc>
          <w:tcPr>
            <w:tcW w:w="3301" w:type="dxa"/>
            <w:gridSpan w:val="3"/>
            <w:vAlign w:val="center"/>
          </w:tcPr>
          <w:p w:rsidR="00791C82" w:rsidRPr="00D02133" w:rsidRDefault="00791C82" w:rsidP="00791C82">
            <w:r>
              <w:t>State</w:t>
            </w:r>
            <w:r w:rsidRPr="00D02133">
              <w:t>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ZIP Code:</w:t>
            </w:r>
          </w:p>
        </w:tc>
      </w:tr>
      <w:tr w:rsidR="00791C82" w:rsidRPr="00D02133" w:rsidTr="006A6A9E">
        <w:trPr>
          <w:cantSplit/>
          <w:trHeight w:hRule="exact" w:val="288"/>
        </w:trPr>
        <w:tc>
          <w:tcPr>
            <w:tcW w:w="10310" w:type="dxa"/>
            <w:gridSpan w:val="10"/>
            <w:tcBorders>
              <w:bottom w:val="single" w:sz="4" w:space="0" w:color="auto"/>
            </w:tcBorders>
            <w:vAlign w:val="center"/>
          </w:tcPr>
          <w:p w:rsidR="00791C82" w:rsidRDefault="00791C82" w:rsidP="00791C82">
            <w:r>
              <w:t>Have you ever had a repossession?                                       If yes when?                                         Was it voluntary?</w:t>
            </w:r>
          </w:p>
        </w:tc>
      </w:tr>
      <w:tr w:rsidR="00791C82" w:rsidRPr="009622B2" w:rsidTr="00F8156B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791C82" w:rsidRPr="000C0676" w:rsidRDefault="00791C82" w:rsidP="00791C82">
            <w:pPr>
              <w:pStyle w:val="Heading1"/>
            </w:pPr>
            <w:r>
              <w:t>Co-applicant</w:t>
            </w:r>
            <w:r w:rsidRPr="000C0676">
              <w:t xml:space="preserve"> Employment Information</w:t>
            </w:r>
          </w:p>
        </w:tc>
      </w:tr>
      <w:tr w:rsidR="00791C82" w:rsidRPr="009622B2" w:rsidTr="00F8156B">
        <w:trPr>
          <w:cantSplit/>
          <w:trHeight w:hRule="exact" w:val="288"/>
        </w:trPr>
        <w:tc>
          <w:tcPr>
            <w:tcW w:w="10310" w:type="dxa"/>
            <w:gridSpan w:val="10"/>
            <w:vAlign w:val="center"/>
          </w:tcPr>
          <w:p w:rsidR="00791C82" w:rsidRPr="009622B2" w:rsidRDefault="00791C82" w:rsidP="00791C82">
            <w:r w:rsidRPr="009622B2">
              <w:t xml:space="preserve">Current </w:t>
            </w:r>
            <w:r>
              <w:t>e</w:t>
            </w:r>
            <w:r w:rsidRPr="009622B2">
              <w:t>mployer</w:t>
            </w:r>
            <w:r>
              <w:t>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7869" w:type="dxa"/>
            <w:gridSpan w:val="8"/>
            <w:vAlign w:val="center"/>
          </w:tcPr>
          <w:p w:rsidR="00791C82" w:rsidRPr="00D02133" w:rsidRDefault="00791C82" w:rsidP="00791C82">
            <w:r w:rsidRPr="00D02133">
              <w:t xml:space="preserve">Employer </w:t>
            </w:r>
            <w:r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441" w:type="dxa"/>
            <w:gridSpan w:val="2"/>
            <w:vAlign w:val="center"/>
          </w:tcPr>
          <w:p w:rsidR="00791C82" w:rsidRPr="00D02133" w:rsidRDefault="00791C82" w:rsidP="00791C82">
            <w:r>
              <w:t>How long?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3430" w:type="dxa"/>
            <w:gridSpan w:val="2"/>
            <w:vAlign w:val="center"/>
          </w:tcPr>
          <w:p w:rsidR="00791C82" w:rsidRPr="00D02133" w:rsidRDefault="00791C82" w:rsidP="00791C82">
            <w:r>
              <w:t>Phone:</w:t>
            </w:r>
          </w:p>
        </w:tc>
        <w:tc>
          <w:tcPr>
            <w:tcW w:w="3577" w:type="dxa"/>
            <w:gridSpan w:val="4"/>
            <w:vAlign w:val="center"/>
          </w:tcPr>
          <w:p w:rsidR="00791C82" w:rsidRPr="00D02133" w:rsidRDefault="00791C82" w:rsidP="00791C82">
            <w:r>
              <w:t>E-mail: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Fax: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2880" w:type="dxa"/>
            <w:vAlign w:val="center"/>
          </w:tcPr>
          <w:p w:rsidR="00791C82" w:rsidRPr="00D02133" w:rsidRDefault="00791C82" w:rsidP="00791C82">
            <w:r w:rsidRPr="00D02133">
              <w:t>City</w:t>
            </w:r>
            <w:r>
              <w:t>:</w:t>
            </w:r>
          </w:p>
        </w:tc>
        <w:tc>
          <w:tcPr>
            <w:tcW w:w="4127" w:type="dxa"/>
            <w:gridSpan w:val="5"/>
            <w:vAlign w:val="center"/>
          </w:tcPr>
          <w:p w:rsidR="00791C82" w:rsidRPr="00D02133" w:rsidRDefault="00791C82" w:rsidP="00791C82">
            <w:r w:rsidRPr="00D02133">
              <w:t>State</w:t>
            </w:r>
            <w:r>
              <w:t>:</w:t>
            </w:r>
          </w:p>
        </w:tc>
        <w:tc>
          <w:tcPr>
            <w:tcW w:w="3303" w:type="dxa"/>
            <w:gridSpan w:val="4"/>
            <w:vAlign w:val="center"/>
          </w:tcPr>
          <w:p w:rsidR="00791C82" w:rsidRPr="00D02133" w:rsidRDefault="00791C82" w:rsidP="00791C82">
            <w:r>
              <w:t>ZIP Code:</w:t>
            </w:r>
          </w:p>
        </w:tc>
      </w:tr>
      <w:tr w:rsidR="00791C82" w:rsidRPr="00D02133" w:rsidTr="00F8156B">
        <w:trPr>
          <w:cantSplit/>
          <w:trHeight w:hRule="exact"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 w:rsidRPr="00D02133">
              <w:t>Position</w:t>
            </w:r>
            <w:r>
              <w:t>:</w:t>
            </w:r>
          </w:p>
        </w:tc>
        <w:tc>
          <w:tcPr>
            <w:tcW w:w="3745" w:type="dxa"/>
            <w:gridSpan w:val="4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791C82" w:rsidRPr="00D02133" w:rsidRDefault="00791C82" w:rsidP="00791C82">
            <w:r>
              <w:t>Annual i</w:t>
            </w:r>
            <w:r w:rsidRPr="00D02133">
              <w:t>ncome:</w:t>
            </w:r>
          </w:p>
        </w:tc>
      </w:tr>
      <w:tr w:rsidR="00791C82" w:rsidTr="00F8156B">
        <w:trPr>
          <w:cantSplit/>
          <w:trHeight w:hRule="exact" w:val="317"/>
        </w:trPr>
        <w:tc>
          <w:tcPr>
            <w:tcW w:w="10310" w:type="dxa"/>
            <w:gridSpan w:val="10"/>
            <w:shd w:val="clear" w:color="auto" w:fill="404040" w:themeFill="text1" w:themeFillTint="BF"/>
            <w:vAlign w:val="center"/>
          </w:tcPr>
          <w:p w:rsidR="00791C82" w:rsidRPr="000C0676" w:rsidRDefault="00791C82" w:rsidP="00791C82">
            <w:pPr>
              <w:pStyle w:val="Heading1"/>
            </w:pPr>
            <w:r>
              <w:t>References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Pr="00D02133" w:rsidRDefault="00791C82" w:rsidP="00791C82">
            <w:r>
              <w:t xml:space="preserve">Relative: </w:t>
            </w:r>
          </w:p>
        </w:tc>
        <w:tc>
          <w:tcPr>
            <w:tcW w:w="4163" w:type="dxa"/>
            <w:gridSpan w:val="5"/>
            <w:vAlign w:val="center"/>
          </w:tcPr>
          <w:p w:rsidR="00791C82" w:rsidRPr="00D02133" w:rsidRDefault="00791C82" w:rsidP="00791C82">
            <w:r>
              <w:t>Address:</w:t>
            </w:r>
          </w:p>
        </w:tc>
        <w:tc>
          <w:tcPr>
            <w:tcW w:w="2441" w:type="dxa"/>
            <w:gridSpan w:val="2"/>
            <w:vAlign w:val="center"/>
          </w:tcPr>
          <w:p w:rsidR="00791C82" w:rsidRPr="00D02133" w:rsidRDefault="00791C82" w:rsidP="00791C82">
            <w:r>
              <w:t>Phone: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Pr="00D02133" w:rsidRDefault="00791C82" w:rsidP="00791C82">
            <w:r>
              <w:t>Relative:</w:t>
            </w:r>
          </w:p>
        </w:tc>
        <w:tc>
          <w:tcPr>
            <w:tcW w:w="4163" w:type="dxa"/>
            <w:gridSpan w:val="5"/>
            <w:vAlign w:val="center"/>
          </w:tcPr>
          <w:p w:rsidR="00791C82" w:rsidRPr="00D02133" w:rsidRDefault="00791C82" w:rsidP="00791C82">
            <w:r>
              <w:t>Address:</w:t>
            </w:r>
          </w:p>
        </w:tc>
        <w:tc>
          <w:tcPr>
            <w:tcW w:w="2441" w:type="dxa"/>
            <w:gridSpan w:val="2"/>
            <w:vAlign w:val="center"/>
          </w:tcPr>
          <w:p w:rsidR="00791C82" w:rsidRPr="00D02133" w:rsidRDefault="00791C82" w:rsidP="00791C82">
            <w:r>
              <w:t>Phone</w:t>
            </w:r>
          </w:p>
        </w:tc>
      </w:tr>
      <w:tr w:rsidR="00791C82" w:rsidTr="00F8156B">
        <w:trPr>
          <w:cantSplit/>
          <w:trHeight w:hRule="exact" w:val="288"/>
        </w:trPr>
        <w:tc>
          <w:tcPr>
            <w:tcW w:w="3706" w:type="dxa"/>
            <w:gridSpan w:val="3"/>
            <w:vAlign w:val="center"/>
          </w:tcPr>
          <w:p w:rsidR="00791C82" w:rsidRPr="00D02133" w:rsidRDefault="00791C82" w:rsidP="00791C82">
            <w:r>
              <w:t>Friend:</w:t>
            </w:r>
          </w:p>
        </w:tc>
        <w:tc>
          <w:tcPr>
            <w:tcW w:w="4163" w:type="dxa"/>
            <w:gridSpan w:val="5"/>
            <w:vAlign w:val="center"/>
          </w:tcPr>
          <w:p w:rsidR="00791C82" w:rsidRPr="00D02133" w:rsidRDefault="00791C82" w:rsidP="00791C82">
            <w:r>
              <w:t>Address:</w:t>
            </w:r>
          </w:p>
        </w:tc>
        <w:tc>
          <w:tcPr>
            <w:tcW w:w="2441" w:type="dxa"/>
            <w:gridSpan w:val="2"/>
            <w:vAlign w:val="center"/>
          </w:tcPr>
          <w:p w:rsidR="00791C82" w:rsidRPr="00D02133" w:rsidRDefault="00791C82" w:rsidP="00791C82">
            <w:r>
              <w:t>Phone:</w:t>
            </w:r>
          </w:p>
        </w:tc>
      </w:tr>
      <w:tr w:rsidR="00791C82" w:rsidRPr="00D02133" w:rsidTr="00E06188">
        <w:trPr>
          <w:cantSplit/>
          <w:trHeight w:hRule="exact" w:val="644"/>
        </w:trPr>
        <w:tc>
          <w:tcPr>
            <w:tcW w:w="10310" w:type="dxa"/>
            <w:gridSpan w:val="10"/>
          </w:tcPr>
          <w:p w:rsidR="00791C82" w:rsidRDefault="00791C82" w:rsidP="00791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Federal Equal Credit Opportunity Act prohibits creditors from discriminating against credit applicants on the basis of sex or marital status.</w:t>
            </w:r>
          </w:p>
          <w:p w:rsidR="00791C82" w:rsidRDefault="00791C82" w:rsidP="00791C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Federal agency which </w:t>
            </w:r>
            <w:r w:rsidR="00E06188">
              <w:rPr>
                <w:sz w:val="14"/>
                <w:szCs w:val="14"/>
              </w:rPr>
              <w:t>administers</w:t>
            </w:r>
            <w:r>
              <w:rPr>
                <w:sz w:val="14"/>
                <w:szCs w:val="14"/>
              </w:rPr>
              <w:t xml:space="preserve"> the compliance with this law concerning this institution in the FTC, </w:t>
            </w:r>
            <w:r w:rsidR="00E06188">
              <w:rPr>
                <w:sz w:val="14"/>
                <w:szCs w:val="14"/>
              </w:rPr>
              <w:t>Washington</w:t>
            </w:r>
            <w:r>
              <w:rPr>
                <w:sz w:val="14"/>
                <w:szCs w:val="14"/>
              </w:rPr>
              <w:t>, DC 20580</w:t>
            </w:r>
            <w:r w:rsidR="00E06188">
              <w:rPr>
                <w:sz w:val="14"/>
                <w:szCs w:val="14"/>
              </w:rPr>
              <w:t>.</w:t>
            </w:r>
          </w:p>
          <w:p w:rsidR="00E06188" w:rsidRPr="00D02133" w:rsidRDefault="00E06188" w:rsidP="00791C82">
            <w:r>
              <w:rPr>
                <w:sz w:val="14"/>
                <w:szCs w:val="14"/>
              </w:rPr>
              <w:t>I understand the above ECOA Notice And certify to the accuracy of the information given and authorize its verification,</w:t>
            </w:r>
          </w:p>
        </w:tc>
      </w:tr>
      <w:tr w:rsidR="00791C82" w:rsidRPr="00D02133" w:rsidTr="00F8156B">
        <w:trPr>
          <w:cantSplit/>
          <w:trHeight w:hRule="exact" w:val="504"/>
        </w:trPr>
        <w:tc>
          <w:tcPr>
            <w:tcW w:w="7869" w:type="dxa"/>
            <w:gridSpan w:val="8"/>
            <w:vAlign w:val="bottom"/>
          </w:tcPr>
          <w:p w:rsidR="00791C82" w:rsidRPr="00D02133" w:rsidRDefault="00791C82" w:rsidP="00791C82">
            <w:r>
              <w:t>Signature of applicant:</w:t>
            </w:r>
          </w:p>
        </w:tc>
        <w:tc>
          <w:tcPr>
            <w:tcW w:w="2441" w:type="dxa"/>
            <w:gridSpan w:val="2"/>
            <w:vAlign w:val="bottom"/>
          </w:tcPr>
          <w:p w:rsidR="00791C82" w:rsidRPr="00D02133" w:rsidRDefault="00791C82" w:rsidP="00791C82">
            <w:r>
              <w:t>Date:</w:t>
            </w:r>
          </w:p>
        </w:tc>
      </w:tr>
      <w:tr w:rsidR="00791C82" w:rsidRPr="00D02133" w:rsidTr="00F8156B">
        <w:trPr>
          <w:cantSplit/>
          <w:trHeight w:hRule="exact" w:val="504"/>
        </w:trPr>
        <w:tc>
          <w:tcPr>
            <w:tcW w:w="7869" w:type="dxa"/>
            <w:gridSpan w:val="8"/>
            <w:vAlign w:val="bottom"/>
          </w:tcPr>
          <w:p w:rsidR="00791C82" w:rsidRPr="00D02133" w:rsidRDefault="00791C82" w:rsidP="00791C82">
            <w:r>
              <w:t>Signature of co-applicant:</w:t>
            </w:r>
          </w:p>
        </w:tc>
        <w:tc>
          <w:tcPr>
            <w:tcW w:w="2441" w:type="dxa"/>
            <w:gridSpan w:val="2"/>
            <w:vAlign w:val="bottom"/>
          </w:tcPr>
          <w:p w:rsidR="00791C82" w:rsidRPr="00D02133" w:rsidRDefault="00791C82" w:rsidP="00791C82">
            <w:r>
              <w:t>Date:</w:t>
            </w:r>
          </w:p>
        </w:tc>
      </w:tr>
    </w:tbl>
    <w:p w:rsidR="00415F5F" w:rsidRDefault="00415F5F" w:rsidP="00366037"/>
    <w:sectPr w:rsidR="00415F5F" w:rsidSect="00120CB9">
      <w:headerReference w:type="default" r:id="rId8"/>
      <w:footerReference w:type="default" r:id="rId9"/>
      <w:pgSz w:w="12240" w:h="15840" w:code="1"/>
      <w:pgMar w:top="230" w:right="1080" w:bottom="23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42" w:rsidRDefault="008D1C42">
      <w:r>
        <w:separator/>
      </w:r>
    </w:p>
  </w:endnote>
  <w:endnote w:type="continuationSeparator" w:id="0">
    <w:p w:rsidR="008D1C42" w:rsidRDefault="008D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CB9" w:rsidRDefault="00E06188">
    <w:pPr>
      <w:pStyle w:val="Footer"/>
    </w:pPr>
    <w:r>
      <w:tab/>
      <w:t xml:space="preserve">1101 West Route 66 / Flagstaff, AZ 86001   </w:t>
    </w:r>
  </w:p>
  <w:p w:rsidR="00E06188" w:rsidRDefault="00120CB9">
    <w:pPr>
      <w:pStyle w:val="Footer"/>
    </w:pPr>
    <w:r>
      <w:tab/>
    </w:r>
    <w:r w:rsidR="00E06188">
      <w:t>928-556-</w:t>
    </w:r>
    <w:proofErr w:type="gramStart"/>
    <w:r w:rsidR="00E06188">
      <w:t>9994  Fax</w:t>
    </w:r>
    <w:proofErr w:type="gramEnd"/>
    <w:r w:rsidR="00E06188">
      <w:t xml:space="preserve"> 928-779-3467</w:t>
    </w:r>
    <w:r w:rsidR="00E06188">
      <w:ptab w:relativeTo="margin" w:alignment="center" w:leader="none"/>
    </w:r>
    <w:r w:rsidR="00E061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42" w:rsidRDefault="008D1C42">
      <w:r>
        <w:separator/>
      </w:r>
    </w:p>
  </w:footnote>
  <w:footnote w:type="continuationSeparator" w:id="0">
    <w:p w:rsidR="008D1C42" w:rsidRDefault="008D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82" w:rsidRPr="00CD6F78" w:rsidRDefault="00791C82">
    <w:pPr>
      <w:pStyle w:val="Header"/>
      <w:rPr>
        <w:rFonts w:ascii="Aparajita" w:hAnsi="Aparajita"/>
        <w:b/>
        <w:sz w:val="48"/>
        <w:szCs w:val="48"/>
      </w:rPr>
    </w:pPr>
    <w:r>
      <w:tab/>
    </w:r>
    <w:r w:rsidRPr="00CD6F78">
      <w:rPr>
        <w:rFonts w:ascii="Aparajita" w:hAnsi="Aparajita"/>
        <w:b/>
        <w:sz w:val="48"/>
        <w:szCs w:val="48"/>
      </w:rPr>
      <w:t>Autos Unlimited by Gus</w:t>
    </w:r>
  </w:p>
  <w:p w:rsidR="00791C82" w:rsidRDefault="00791C82">
    <w:pPr>
      <w:pStyle w:val="Header"/>
    </w:pP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B"/>
    <w:rsid w:val="000077BD"/>
    <w:rsid w:val="000176EB"/>
    <w:rsid w:val="00017DD1"/>
    <w:rsid w:val="000332AD"/>
    <w:rsid w:val="000C0676"/>
    <w:rsid w:val="000C3395"/>
    <w:rsid w:val="000E13C6"/>
    <w:rsid w:val="000F59F0"/>
    <w:rsid w:val="0011649E"/>
    <w:rsid w:val="00120CB9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722DE8"/>
    <w:rsid w:val="00733AC6"/>
    <w:rsid w:val="007344B3"/>
    <w:rsid w:val="0076738D"/>
    <w:rsid w:val="00770EEA"/>
    <w:rsid w:val="00776D79"/>
    <w:rsid w:val="00791C82"/>
    <w:rsid w:val="007E3D81"/>
    <w:rsid w:val="008658E6"/>
    <w:rsid w:val="00872FB6"/>
    <w:rsid w:val="00884CA6"/>
    <w:rsid w:val="00884E5C"/>
    <w:rsid w:val="00887861"/>
    <w:rsid w:val="008D1C42"/>
    <w:rsid w:val="008D298C"/>
    <w:rsid w:val="00932D09"/>
    <w:rsid w:val="009622B2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534FB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CD6F78"/>
    <w:rsid w:val="00CF470D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06188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8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E9C217-9BB3-40FA-9EAC-0CBC392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791C8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91C8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1C8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91C82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91C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Norma</dc:creator>
  <cp:keywords/>
  <cp:lastModifiedBy>Norma</cp:lastModifiedBy>
  <cp:revision>2</cp:revision>
  <cp:lastPrinted>2014-02-20T16:08:00Z</cp:lastPrinted>
  <dcterms:created xsi:type="dcterms:W3CDTF">2014-02-20T16:09:00Z</dcterms:created>
  <dcterms:modified xsi:type="dcterms:W3CDTF">2014-02-20T16:09:00Z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