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94A38D8" w14:textId="77777777">
        <w:tc>
          <w:tcPr>
            <w:tcW w:w="11016" w:type="dxa"/>
            <w:shd w:val="clear" w:color="auto" w:fill="495E00" w:themeFill="accent1" w:themeFillShade="80"/>
          </w:tcPr>
          <w:p w14:paraId="24C589F5" w14:textId="05AE63C9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7642D">
              <w:t>January</w:t>
            </w:r>
            <w:r>
              <w:fldChar w:fldCharType="end"/>
            </w:r>
          </w:p>
        </w:tc>
      </w:tr>
      <w:tr w:rsidR="00EA415B" w14:paraId="524857C8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3F73A331" w14:textId="58B3215C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7642D">
              <w:t>2021</w:t>
            </w:r>
            <w:r>
              <w:fldChar w:fldCharType="end"/>
            </w:r>
          </w:p>
        </w:tc>
      </w:tr>
      <w:tr w:rsidR="00EA415B" w14:paraId="4068B83E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6EC0556" w14:textId="74B645C9" w:rsidR="00B83347" w:rsidRDefault="0037642D" w:rsidP="00B83347">
            <w:pPr>
              <w:pStyle w:val="Subtitle"/>
            </w:pPr>
            <w:r>
              <w:t xml:space="preserve">Side Door Café hours </w:t>
            </w:r>
            <w:r w:rsidR="00B83347">
              <w:t>and menu. Please contact the Canteen.</w:t>
            </w:r>
          </w:p>
          <w:p w14:paraId="3C5C6A59" w14:textId="4458023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830"/>
        <w:gridCol w:w="2970"/>
      </w:tblGrid>
      <w:tr w:rsidR="00EA415B" w14:paraId="69E19D82" w14:textId="77777777" w:rsidTr="00A34DF1">
        <w:trPr>
          <w:trHeight w:hRule="exact" w:val="3312"/>
        </w:trPr>
        <w:tc>
          <w:tcPr>
            <w:tcW w:w="7830" w:type="dxa"/>
            <w:tcMar>
              <w:left w:w="403" w:type="dxa"/>
            </w:tcMar>
          </w:tcPr>
          <w:p w14:paraId="7672763E" w14:textId="15AFBAEC" w:rsidR="00C2616E" w:rsidRDefault="0037642D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  <w:r w:rsidRPr="00A34DF1">
              <w:rPr>
                <w:rFonts w:ascii="Arial Narrow" w:hAnsi="Arial Narrow"/>
                <w:sz w:val="24"/>
                <w:szCs w:val="24"/>
              </w:rPr>
              <w:t xml:space="preserve">VFW POST 8093 386-668-8640 </w:t>
            </w:r>
            <w:r w:rsidR="00C2616E" w:rsidRPr="00A34DF1">
              <w:rPr>
                <w:rFonts w:ascii="Arial Narrow" w:hAnsi="Arial Narrow"/>
                <w:sz w:val="24"/>
                <w:szCs w:val="24"/>
              </w:rPr>
              <w:t>Hours:</w:t>
            </w:r>
            <w:r w:rsidRPr="00A34DF1">
              <w:rPr>
                <w:rFonts w:ascii="Arial Narrow" w:hAnsi="Arial Narrow"/>
                <w:sz w:val="24"/>
                <w:szCs w:val="24"/>
              </w:rPr>
              <w:t xml:space="preserve"> Sunday-Fr</w:t>
            </w:r>
            <w:r w:rsidR="00C2616E">
              <w:rPr>
                <w:rFonts w:ascii="Arial Narrow" w:hAnsi="Arial Narrow"/>
                <w:sz w:val="24"/>
                <w:szCs w:val="24"/>
              </w:rPr>
              <w:t>i</w:t>
            </w:r>
            <w:r w:rsidRPr="00A34DF1">
              <w:rPr>
                <w:rFonts w:ascii="Arial Narrow" w:hAnsi="Arial Narrow"/>
                <w:sz w:val="24"/>
                <w:szCs w:val="24"/>
              </w:rPr>
              <w:t xml:space="preserve">day 10 :00 a.m. – 11 :00 p.m. Saturday 10 :00 a.m. – 12 :00 </w:t>
            </w:r>
            <w:r w:rsidR="00C2616E" w:rsidRPr="00A34DF1">
              <w:rPr>
                <w:rFonts w:ascii="Arial Narrow" w:hAnsi="Arial Narrow"/>
                <w:sz w:val="24"/>
                <w:szCs w:val="24"/>
              </w:rPr>
              <w:t>a.m.</w:t>
            </w:r>
            <w:r w:rsidRPr="00A3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2616E">
              <w:rPr>
                <w:rFonts w:ascii="Arial Narrow" w:hAnsi="Arial Narrow"/>
                <w:sz w:val="24"/>
                <w:szCs w:val="24"/>
              </w:rPr>
              <w:t>(Hours subject to change</w:t>
            </w:r>
            <w:r w:rsidR="001B4B18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207A97AF" w14:textId="707C9524" w:rsidR="0037642D" w:rsidRPr="00A34DF1" w:rsidRDefault="0037642D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  <w:r w:rsidRPr="00A34DF1">
              <w:rPr>
                <w:rFonts w:ascii="Arial Narrow" w:hAnsi="Arial Narrow"/>
                <w:sz w:val="24"/>
                <w:szCs w:val="24"/>
              </w:rPr>
              <w:t xml:space="preserve">Website: </w:t>
            </w:r>
            <w:hyperlink r:id="rId10" w:history="1">
              <w:r w:rsidRPr="00A34DF1">
                <w:rPr>
                  <w:rStyle w:val="Hyperlink"/>
                  <w:rFonts w:ascii="Arial Narrow" w:hAnsi="Arial Narrow"/>
                  <w:sz w:val="24"/>
                  <w:szCs w:val="24"/>
                </w:rPr>
                <w:t>www.vfwpost8093.org</w:t>
              </w:r>
            </w:hyperlink>
            <w:r w:rsidRPr="00A34DF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3BF828A" w14:textId="1E258561" w:rsidR="0037642D" w:rsidRPr="00A34DF1" w:rsidRDefault="0037642D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  <w:r w:rsidRPr="00A34DF1">
              <w:rPr>
                <w:rFonts w:ascii="Arial Narrow" w:hAnsi="Arial Narrow"/>
                <w:sz w:val="24"/>
                <w:szCs w:val="24"/>
              </w:rPr>
              <w:t xml:space="preserve">Facebook – </w:t>
            </w:r>
            <w:hyperlink r:id="rId11" w:history="1">
              <w:r w:rsidRPr="00A34DF1">
                <w:rPr>
                  <w:rStyle w:val="Hyperlink"/>
                  <w:rFonts w:ascii="Arial Narrow" w:hAnsi="Arial Narrow"/>
                  <w:sz w:val="24"/>
                  <w:szCs w:val="24"/>
                </w:rPr>
                <w:t>www.facebook.com/Post8093</w:t>
              </w:r>
            </w:hyperlink>
            <w:r w:rsidRPr="00A34DF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24D533E" w14:textId="77777777" w:rsidR="00A34DF1" w:rsidRDefault="0037642D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  <w:r w:rsidRPr="00A34DF1">
              <w:rPr>
                <w:rFonts w:ascii="Arial Narrow" w:hAnsi="Arial Narrow"/>
                <w:sz w:val="24"/>
                <w:szCs w:val="24"/>
              </w:rPr>
              <w:t xml:space="preserve">Drink specials Sunday $1.00 Draft Beer $1.25 Bloody Mary and </w:t>
            </w:r>
            <w:proofErr w:type="spellStart"/>
            <w:r w:rsidRPr="00A34DF1">
              <w:rPr>
                <w:rFonts w:ascii="Arial Narrow" w:hAnsi="Arial Narrow"/>
                <w:sz w:val="24"/>
                <w:szCs w:val="24"/>
              </w:rPr>
              <w:t>Mamosa</w:t>
            </w:r>
            <w:proofErr w:type="spellEnd"/>
            <w:r w:rsidRPr="00A34DF1">
              <w:rPr>
                <w:rFonts w:ascii="Arial Narrow" w:hAnsi="Arial Narrow"/>
                <w:sz w:val="24"/>
                <w:szCs w:val="24"/>
              </w:rPr>
              <w:t xml:space="preserve"> Monday Scotch $1.50 Tuesday Vodka $1.50 Wednesday Rum $1.50 Thursday Bourbon $1.50 Friday Gin $1.50 Saturday Small pitcher $2.00 </w:t>
            </w:r>
          </w:p>
          <w:p w14:paraId="0C70E92F" w14:textId="3139D280" w:rsidR="00EA415B" w:rsidRPr="00A34DF1" w:rsidRDefault="0037642D">
            <w:pPr>
              <w:pStyle w:val="Title"/>
              <w:rPr>
                <w:rFonts w:ascii="Arial Narrow" w:hAnsi="Arial Narrow"/>
                <w:sz w:val="24"/>
                <w:szCs w:val="24"/>
              </w:rPr>
            </w:pPr>
            <w:r w:rsidRPr="00A34DF1">
              <w:rPr>
                <w:rFonts w:ascii="Arial Narrow" w:hAnsi="Arial Narrow"/>
                <w:sz w:val="24"/>
                <w:szCs w:val="24"/>
              </w:rPr>
              <w:t>Happy hour 3:00-6:00</w:t>
            </w:r>
          </w:p>
          <w:p w14:paraId="62AE6E90" w14:textId="08CF08C2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2970" w:type="dxa"/>
          </w:tcPr>
          <w:p w14:paraId="58D476E2" w14:textId="098FA33E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7DD1292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921A01915304ACA89B3861728FA5E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F64632A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193CFB0E" w14:textId="77777777" w:rsidR="00EA415B" w:rsidRDefault="00760541">
            <w:pPr>
              <w:pStyle w:val="Days"/>
            </w:pPr>
            <w:sdt>
              <w:sdtPr>
                <w:id w:val="2141225648"/>
                <w:placeholder>
                  <w:docPart w:val="1CCF4D6984DF4781880316DE8A97E5E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37815C9" w14:textId="77777777" w:rsidR="00EA415B" w:rsidRDefault="00760541">
            <w:pPr>
              <w:pStyle w:val="Days"/>
            </w:pPr>
            <w:sdt>
              <w:sdtPr>
                <w:id w:val="-225834277"/>
                <w:placeholder>
                  <w:docPart w:val="045440B8DCC348B6847F1CC7051D440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40E8A7B8" w14:textId="77777777" w:rsidR="00EA415B" w:rsidRDefault="00760541">
            <w:pPr>
              <w:pStyle w:val="Days"/>
            </w:pPr>
            <w:sdt>
              <w:sdtPr>
                <w:id w:val="-1121838800"/>
                <w:placeholder>
                  <w:docPart w:val="1DD5A7227D7E4B288E667BBA35A7403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387726AB" w14:textId="77777777" w:rsidR="00EA415B" w:rsidRDefault="00760541">
            <w:pPr>
              <w:pStyle w:val="Days"/>
            </w:pPr>
            <w:sdt>
              <w:sdtPr>
                <w:id w:val="-1805692476"/>
                <w:placeholder>
                  <w:docPart w:val="6265CE3FB4864389B054171F8EE88F8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4E134C61" w14:textId="77777777" w:rsidR="00EA415B" w:rsidRDefault="00760541">
            <w:pPr>
              <w:pStyle w:val="Days"/>
            </w:pPr>
            <w:sdt>
              <w:sdtPr>
                <w:id w:val="815225377"/>
                <w:placeholder>
                  <w:docPart w:val="24F3AD0AF72F4ED5BA00EBC39832176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55661268" w14:textId="77777777" w:rsidR="00EA415B" w:rsidRDefault="00760541">
            <w:pPr>
              <w:pStyle w:val="Days"/>
            </w:pPr>
            <w:sdt>
              <w:sdtPr>
                <w:id w:val="36251574"/>
                <w:placeholder>
                  <w:docPart w:val="3768272017E448ADB353039B94E950D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4CBFD419" w14:textId="77777777" w:rsidTr="00EA415B">
        <w:tc>
          <w:tcPr>
            <w:tcW w:w="1536" w:type="dxa"/>
            <w:tcBorders>
              <w:bottom w:val="nil"/>
            </w:tcBorders>
          </w:tcPr>
          <w:p w14:paraId="071E4F5F" w14:textId="71FE3FE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642D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0D7AB4E" w14:textId="29D4FA7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642D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76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5CD3A73A" w14:textId="1B186A0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642D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76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EC33862" w14:textId="50167F1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642D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76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256D90C" w14:textId="4082C6E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642D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7642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8D18C35" w14:textId="0F76C75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642D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A7C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A7C5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59FCA7D7" w14:textId="3C5B6BF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7642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7642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7642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2</w:t>
            </w:r>
            <w:r>
              <w:fldChar w:fldCharType="end"/>
            </w:r>
          </w:p>
        </w:tc>
      </w:tr>
      <w:tr w:rsidR="00EA415B" w14:paraId="77BD8554" w14:textId="77777777" w:rsidTr="0045407C">
        <w:trPr>
          <w:trHeight w:hRule="exact" w:val="84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638999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46A611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01BCB2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54CA31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81A0EC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F5F2A40" w14:textId="511ABDEC" w:rsidR="00EA415B" w:rsidRDefault="00C2616E">
            <w:r>
              <w:t xml:space="preserve">HAPPY </w:t>
            </w:r>
            <w:r w:rsidR="0045407C">
              <w:t>2021</w:t>
            </w:r>
          </w:p>
          <w:p w14:paraId="7AB615E6" w14:textId="30F51E65" w:rsidR="00007C26" w:rsidRDefault="00007C26">
            <w:r>
              <w:t>Bar Bingo 3-5 Fish Fry 5-7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6731370" w14:textId="77777777" w:rsidR="00EA415B" w:rsidRDefault="00EA415B"/>
        </w:tc>
      </w:tr>
      <w:tr w:rsidR="00EA415B" w14:paraId="730E65F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CB0D8F5" w14:textId="33C1341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7642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7800924" w14:textId="78955EA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7642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5EB97A0" w14:textId="19B0372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7642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A249E08" w14:textId="729062D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7642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9CF68A1" w14:textId="43575DB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7642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4EDCC85" w14:textId="0D4C7C0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7642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1CBD09A" w14:textId="6850748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7642D">
              <w:rPr>
                <w:noProof/>
              </w:rPr>
              <w:t>9</w:t>
            </w:r>
            <w:r>
              <w:fldChar w:fldCharType="end"/>
            </w:r>
          </w:p>
        </w:tc>
      </w:tr>
      <w:tr w:rsidR="00EA415B" w14:paraId="52C50420" w14:textId="77777777" w:rsidTr="00A20A62">
        <w:trPr>
          <w:trHeight w:hRule="exact" w:val="95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A6A42D2" w14:textId="18C2F283" w:rsidR="00EA415B" w:rsidRDefault="00C2616E">
            <w:r>
              <w:t>BINGO Doors open 2:00 Games start 3:00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9922B76" w14:textId="13DE689D" w:rsidR="00EA415B" w:rsidRDefault="008C4B62">
            <w:r>
              <w:t>CORNHOLE Signup 6:30 Start 7:00 $3.00 to enter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9A180B" w14:textId="509BAA28" w:rsidR="00EA415B" w:rsidRDefault="008C4B62">
            <w:r>
              <w:t>Pool league Members only 5:00 sign up 5:30 start $5.00 buy in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D995775" w14:textId="0689A214" w:rsidR="00EA415B" w:rsidRDefault="008C4B62">
            <w:r>
              <w:t>BINGO Doors open 10:00 Games start 11:00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35B099" w14:textId="2B497895" w:rsidR="00EA415B" w:rsidRDefault="00007C26">
            <w:r>
              <w:t>Auxiliary Awards Dinner 5:00-7:00</w:t>
            </w:r>
          </w:p>
          <w:p w14:paraId="1EBCE7D7" w14:textId="48D2DD9F" w:rsidR="00007C26" w:rsidRDefault="00007C26">
            <w:r>
              <w:t>Ginger 7:00-10:00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E478046" w14:textId="77777777" w:rsidR="00EA415B" w:rsidRDefault="00007C26">
            <w:r>
              <w:t>Bar Bingo 3-5 Fish Fry 5-7</w:t>
            </w:r>
          </w:p>
          <w:p w14:paraId="5016EFC2" w14:textId="0E38FF13" w:rsidR="00007C26" w:rsidRDefault="00007C26">
            <w:r>
              <w:t>Black Velvet 7:00-10:00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F8B85A" w14:textId="77777777" w:rsidR="00EA415B" w:rsidRDefault="00EA415B"/>
        </w:tc>
      </w:tr>
      <w:tr w:rsidR="00EA415B" w14:paraId="14E0F97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B3C18A3" w14:textId="397296D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7642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A1D52" w14:textId="3CD3D27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7642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C93D995" w14:textId="3BAA232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7642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F0F20A4" w14:textId="6DFD55C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7642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6402A1" w14:textId="1E869A4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7642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A62B" w14:textId="541444F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7642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68484A2" w14:textId="78FA327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7642D">
              <w:rPr>
                <w:noProof/>
              </w:rPr>
              <w:t>16</w:t>
            </w:r>
            <w:r>
              <w:fldChar w:fldCharType="end"/>
            </w:r>
          </w:p>
        </w:tc>
      </w:tr>
      <w:tr w:rsidR="00EA415B" w14:paraId="147E1E80" w14:textId="77777777" w:rsidTr="008C4B62">
        <w:trPr>
          <w:trHeight w:hRule="exact" w:val="92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5D02AEC" w14:textId="1AC1621D" w:rsidR="00EA415B" w:rsidRDefault="00A20A62">
            <w:r>
              <w:t>BINGO Doors open 2:00 Games start 3:00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E0B5289" w14:textId="6E829D4E" w:rsidR="00EA415B" w:rsidRDefault="008C4B62">
            <w:r>
              <w:t>CORNHOLE Signup 6:30 Start 7:00 $3.00 to enter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36A3174" w14:textId="464DBF5E" w:rsidR="00EA415B" w:rsidRDefault="008C4B62">
            <w:r>
              <w:t>Pool league Members only 5:00 sign up 5:30 start $5.00 buy in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F80754" w14:textId="0B7EDC99" w:rsidR="00EA415B" w:rsidRDefault="008C4B62">
            <w:r>
              <w:t>BINGO Doors open 10:00 Games start 11:00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53E19B3" w14:textId="6432E0DC" w:rsidR="00EA415B" w:rsidRDefault="00007C26">
            <w:r>
              <w:t>HOUSE COMMITTEE MEETING 6:00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A6CCF5A" w14:textId="46158012" w:rsidR="00EA415B" w:rsidRDefault="00007C26">
            <w:r>
              <w:t>Bar Bingo 3-5 Swamp Juice Band 7:00-10:00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B5B9C0B" w14:textId="77777777" w:rsidR="00EA415B" w:rsidRDefault="00EA415B"/>
        </w:tc>
      </w:tr>
      <w:tr w:rsidR="00EA415B" w14:paraId="7D2F1DF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564D96F" w14:textId="26D7EE4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7642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8F6555C" w14:textId="6101782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7642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82B0" w14:textId="2E3A409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7642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8E372B9" w14:textId="3E3EA24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7642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8B52CC6" w14:textId="621DEE7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7642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98394A6" w14:textId="120F4339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7642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7EA93A5" w14:textId="096652C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7642D">
              <w:rPr>
                <w:noProof/>
              </w:rPr>
              <w:t>23</w:t>
            </w:r>
            <w:r>
              <w:fldChar w:fldCharType="end"/>
            </w:r>
          </w:p>
        </w:tc>
      </w:tr>
      <w:tr w:rsidR="00EA415B" w14:paraId="346C6E23" w14:textId="77777777" w:rsidTr="008C4B62">
        <w:trPr>
          <w:trHeight w:hRule="exact" w:val="120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9E9F9F" w14:textId="2C0CAAB5" w:rsidR="00EA415B" w:rsidRDefault="00A20A62">
            <w:r>
              <w:t>BINGO Doors open 2:00 Games start 3:00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5E6476" w14:textId="307467CC" w:rsidR="00EA415B" w:rsidRDefault="008C4B62">
            <w:r>
              <w:t>CORNHOLE Signup 6:30 Start 7:00 $3.00 to enter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B40EA92" w14:textId="10D41A53" w:rsidR="00EA415B" w:rsidRDefault="008C4B62">
            <w:r>
              <w:t>Pool league Members only 5:00 sign up 5:30 start $5.00 buy in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E8BB12C" w14:textId="77777777" w:rsidR="008C4B62" w:rsidRDefault="008C4B62">
            <w:r>
              <w:t xml:space="preserve">BINGO Doors open 10:00 Games at 11 </w:t>
            </w:r>
          </w:p>
          <w:p w14:paraId="5473A580" w14:textId="2A5874F5" w:rsidR="00EA415B" w:rsidRDefault="008C4B62">
            <w:r>
              <w:t xml:space="preserve">Jesus </w:t>
            </w:r>
            <w:proofErr w:type="spellStart"/>
            <w:r>
              <w:t>Kraoke</w:t>
            </w:r>
            <w:proofErr w:type="spellEnd"/>
            <w:r>
              <w:t xml:space="preserve"> 7:00-10:00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3A0FDC2" w14:textId="5FF3EBDF" w:rsidR="00EA415B" w:rsidRDefault="00007C26">
            <w:r>
              <w:t>POST EXEC BOARD MEETING 6:00 POST/AUX MEETING 7:00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6C75FC9" w14:textId="41DF0004" w:rsidR="00007C26" w:rsidRDefault="00007C26">
            <w:r>
              <w:t xml:space="preserve">Bar Bingo 3-5 </w:t>
            </w:r>
          </w:p>
          <w:p w14:paraId="3CEC3DA4" w14:textId="4E059238" w:rsidR="00007C26" w:rsidRDefault="00007C26">
            <w:r>
              <w:t xml:space="preserve"> Jerry Matthews </w:t>
            </w:r>
          </w:p>
          <w:p w14:paraId="0233E8A7" w14:textId="737A7BCC" w:rsidR="00EA415B" w:rsidRDefault="00007C26">
            <w:r>
              <w:t>7:00-10:00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B27AB0" w14:textId="77777777" w:rsidR="00EA415B" w:rsidRDefault="001B4B18">
            <w:r>
              <w:t>Auxiliary Fundraiser Mardi Gras 5:00 -7:00</w:t>
            </w:r>
          </w:p>
          <w:p w14:paraId="7E1F7B27" w14:textId="77777777" w:rsidR="001B4B18" w:rsidRDefault="001B4B18">
            <w:r>
              <w:t>Footloose</w:t>
            </w:r>
          </w:p>
          <w:p w14:paraId="1C70F4CF" w14:textId="663B8D7C" w:rsidR="001B4B18" w:rsidRDefault="001B4B18">
            <w:r>
              <w:t>7:00-10:00</w:t>
            </w:r>
          </w:p>
        </w:tc>
      </w:tr>
      <w:tr w:rsidR="00EA415B" w14:paraId="2FE18B8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ECA0364" w14:textId="0FA71A0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764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7642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764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6F0E286" w14:textId="1AAF605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764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7642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764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22F2EA8" w14:textId="3ADDC8A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764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7642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764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71DC62A" w14:textId="79F9D62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764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7642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764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47F8A6" w14:textId="5345681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764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7642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764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01AC568" w14:textId="53454F8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764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7642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764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E13FD1A" w14:textId="222270D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764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7642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764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30</w:t>
            </w:r>
            <w:r>
              <w:fldChar w:fldCharType="end"/>
            </w:r>
          </w:p>
        </w:tc>
      </w:tr>
      <w:tr w:rsidR="00EA415B" w14:paraId="0661C2E1" w14:textId="77777777" w:rsidTr="0045407C">
        <w:trPr>
          <w:trHeight w:hRule="exact" w:val="98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AB1FBD9" w14:textId="181EE065" w:rsidR="00EA415B" w:rsidRDefault="00A20A62">
            <w:r>
              <w:t>BINGO Doors open 2:00 Games start 3:00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7BD2E" w14:textId="4D1D614C" w:rsidR="00EA415B" w:rsidRDefault="008C4B62">
            <w:r>
              <w:t>CORNHOLE Signup 6:30 Start 7:00 $3.00 to enter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EC13F3D" w14:textId="703FCF3C" w:rsidR="00EA415B" w:rsidRDefault="008C4B62">
            <w:r>
              <w:t>Pool league Members only 5:00 sign up 5:30 start $5.00 buy in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A3E37A" w14:textId="49D22C91" w:rsidR="00EA415B" w:rsidRDefault="008C4B62">
            <w:r>
              <w:t>BINGO Doors open 10:00 Games start 11:00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85A6A6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A1A0C64" w14:textId="23106C40" w:rsidR="00007C26" w:rsidRDefault="00007C26" w:rsidP="00007C26">
            <w:r>
              <w:t xml:space="preserve">Bar Bingo 3-5 </w:t>
            </w:r>
            <w:bookmarkStart w:id="0" w:name="_GoBack"/>
            <w:bookmarkEnd w:id="0"/>
          </w:p>
          <w:p w14:paraId="499A931A" w14:textId="30765131" w:rsidR="00EA415B" w:rsidRDefault="00B83347">
            <w:r>
              <w:t>Sonny and Rhonda 7-10</w:t>
            </w:r>
          </w:p>
          <w:p w14:paraId="2FB0DC44" w14:textId="31E9975A" w:rsidR="00007C26" w:rsidRDefault="00007C26">
            <w:r>
              <w:t>7:00-10:00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EFEF74B" w14:textId="77777777" w:rsidR="00EA415B" w:rsidRDefault="00EA415B"/>
        </w:tc>
      </w:tr>
      <w:tr w:rsidR="00EA415B" w14:paraId="7439214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F7DE1EA" w14:textId="2C69D93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764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7642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764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7642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7642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B50C658" w14:textId="6FA8FDD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764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764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7642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4D5ED04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DF2A47E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09D614B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0AA6D2F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52B967E" w14:textId="77777777" w:rsidR="00EA415B" w:rsidRDefault="00EA415B">
            <w:pPr>
              <w:pStyle w:val="Dates"/>
            </w:pPr>
          </w:p>
        </w:tc>
      </w:tr>
      <w:tr w:rsidR="00EA415B" w14:paraId="69AACC39" w14:textId="77777777" w:rsidTr="00EA415B">
        <w:trPr>
          <w:trHeight w:hRule="exact" w:val="864"/>
        </w:trPr>
        <w:tc>
          <w:tcPr>
            <w:tcW w:w="1536" w:type="dxa"/>
          </w:tcPr>
          <w:p w14:paraId="4EBDD7BD" w14:textId="4ACA7270" w:rsidR="00EA415B" w:rsidRDefault="00A20A62">
            <w:r>
              <w:t>BINGO Doors open 2:00 Games start 3:00</w:t>
            </w:r>
          </w:p>
        </w:tc>
        <w:tc>
          <w:tcPr>
            <w:tcW w:w="1538" w:type="dxa"/>
          </w:tcPr>
          <w:p w14:paraId="640A43C0" w14:textId="77777777" w:rsidR="00EA415B" w:rsidRDefault="00EA415B"/>
        </w:tc>
        <w:tc>
          <w:tcPr>
            <w:tcW w:w="1540" w:type="dxa"/>
          </w:tcPr>
          <w:p w14:paraId="78D611A3" w14:textId="77777777" w:rsidR="00EA415B" w:rsidRDefault="00EA415B"/>
        </w:tc>
        <w:tc>
          <w:tcPr>
            <w:tcW w:w="1552" w:type="dxa"/>
          </w:tcPr>
          <w:p w14:paraId="476F81D7" w14:textId="77777777" w:rsidR="00EA415B" w:rsidRDefault="00EA415B"/>
        </w:tc>
        <w:tc>
          <w:tcPr>
            <w:tcW w:w="1543" w:type="dxa"/>
          </w:tcPr>
          <w:p w14:paraId="1BD4F70A" w14:textId="77777777" w:rsidR="00EA415B" w:rsidRDefault="00EA415B"/>
        </w:tc>
        <w:tc>
          <w:tcPr>
            <w:tcW w:w="1533" w:type="dxa"/>
          </w:tcPr>
          <w:p w14:paraId="5415FD9E" w14:textId="77777777" w:rsidR="00EA415B" w:rsidRDefault="00EA415B"/>
        </w:tc>
        <w:tc>
          <w:tcPr>
            <w:tcW w:w="1542" w:type="dxa"/>
          </w:tcPr>
          <w:p w14:paraId="6AAF7F12" w14:textId="77777777" w:rsidR="00EA415B" w:rsidRDefault="00EA415B"/>
        </w:tc>
      </w:tr>
    </w:tbl>
    <w:p w14:paraId="58699C1E" w14:textId="6001EADB" w:rsidR="00EA415B" w:rsidRDefault="00EA415B" w:rsidP="0045407C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30DA" w14:textId="77777777" w:rsidR="00760541" w:rsidRDefault="00760541">
      <w:pPr>
        <w:spacing w:before="0" w:after="0"/>
      </w:pPr>
      <w:r>
        <w:separator/>
      </w:r>
    </w:p>
  </w:endnote>
  <w:endnote w:type="continuationSeparator" w:id="0">
    <w:p w14:paraId="7AB4B4CA" w14:textId="77777777" w:rsidR="00760541" w:rsidRDefault="00760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0FC30" w14:textId="77777777" w:rsidR="00760541" w:rsidRDefault="00760541">
      <w:pPr>
        <w:spacing w:before="0" w:after="0"/>
      </w:pPr>
      <w:r>
        <w:separator/>
      </w:r>
    </w:p>
  </w:footnote>
  <w:footnote w:type="continuationSeparator" w:id="0">
    <w:p w14:paraId="5E28896C" w14:textId="77777777" w:rsidR="00760541" w:rsidRDefault="007605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37642D"/>
    <w:rsid w:val="00007C26"/>
    <w:rsid w:val="00124ADC"/>
    <w:rsid w:val="00193E15"/>
    <w:rsid w:val="001B4B18"/>
    <w:rsid w:val="0025748C"/>
    <w:rsid w:val="002F7032"/>
    <w:rsid w:val="00320970"/>
    <w:rsid w:val="00375B27"/>
    <w:rsid w:val="0037642D"/>
    <w:rsid w:val="0045407C"/>
    <w:rsid w:val="005700CE"/>
    <w:rsid w:val="005B0C48"/>
    <w:rsid w:val="0064687B"/>
    <w:rsid w:val="00760541"/>
    <w:rsid w:val="00812DAD"/>
    <w:rsid w:val="0081356A"/>
    <w:rsid w:val="008C4B62"/>
    <w:rsid w:val="008F0AEB"/>
    <w:rsid w:val="00925ED9"/>
    <w:rsid w:val="00997C7D"/>
    <w:rsid w:val="009A164A"/>
    <w:rsid w:val="009A7C5B"/>
    <w:rsid w:val="00A20A62"/>
    <w:rsid w:val="00A34DF1"/>
    <w:rsid w:val="00B83347"/>
    <w:rsid w:val="00B864F3"/>
    <w:rsid w:val="00BC6A26"/>
    <w:rsid w:val="00BF0FEE"/>
    <w:rsid w:val="00BF4383"/>
    <w:rsid w:val="00C2616E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C4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6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Post8093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fwpost8093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story\AppData\Local\Microsoft\Office\16.0\DTS\en-US%7bDC1ADEF5-1D57-40A5-9807-ACBDDE273694%7d\%7bBC33D4C7-7FC4-48EB-AAAD-7A4D75F3FB1B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1A01915304ACA89B3861728FA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B366-08F6-4BF5-BC70-9520800CA178}"/>
      </w:docPartPr>
      <w:docPartBody>
        <w:p w:rsidR="00E22B99" w:rsidRDefault="001049D8">
          <w:pPr>
            <w:pStyle w:val="F921A01915304ACA89B3861728FA5E46"/>
          </w:pPr>
          <w:r>
            <w:t>Sunday</w:t>
          </w:r>
        </w:p>
      </w:docPartBody>
    </w:docPart>
    <w:docPart>
      <w:docPartPr>
        <w:name w:val="1CCF4D6984DF4781880316DE8A97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1CE4-F880-486F-9A7E-BD735A42BDA4}"/>
      </w:docPartPr>
      <w:docPartBody>
        <w:p w:rsidR="00E22B99" w:rsidRDefault="001049D8">
          <w:pPr>
            <w:pStyle w:val="1CCF4D6984DF4781880316DE8A97E5EB"/>
          </w:pPr>
          <w:r>
            <w:t>Monday</w:t>
          </w:r>
        </w:p>
      </w:docPartBody>
    </w:docPart>
    <w:docPart>
      <w:docPartPr>
        <w:name w:val="045440B8DCC348B6847F1CC7051D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A482-F30B-419C-A5F2-67EFE219E47B}"/>
      </w:docPartPr>
      <w:docPartBody>
        <w:p w:rsidR="00E22B99" w:rsidRDefault="001049D8">
          <w:pPr>
            <w:pStyle w:val="045440B8DCC348B6847F1CC7051D4401"/>
          </w:pPr>
          <w:r>
            <w:t>Tuesday</w:t>
          </w:r>
        </w:p>
      </w:docPartBody>
    </w:docPart>
    <w:docPart>
      <w:docPartPr>
        <w:name w:val="1DD5A7227D7E4B288E667BBA35A7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B6DF-303E-4DCD-A10C-14AE4D25005F}"/>
      </w:docPartPr>
      <w:docPartBody>
        <w:p w:rsidR="00E22B99" w:rsidRDefault="001049D8">
          <w:pPr>
            <w:pStyle w:val="1DD5A7227D7E4B288E667BBA35A7403C"/>
          </w:pPr>
          <w:r>
            <w:t>Wednesday</w:t>
          </w:r>
        </w:p>
      </w:docPartBody>
    </w:docPart>
    <w:docPart>
      <w:docPartPr>
        <w:name w:val="6265CE3FB4864389B054171F8EE8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2319-480A-4A12-846E-C12495EA469F}"/>
      </w:docPartPr>
      <w:docPartBody>
        <w:p w:rsidR="00E22B99" w:rsidRDefault="001049D8">
          <w:pPr>
            <w:pStyle w:val="6265CE3FB4864389B054171F8EE88F83"/>
          </w:pPr>
          <w:r>
            <w:t>Thursday</w:t>
          </w:r>
        </w:p>
      </w:docPartBody>
    </w:docPart>
    <w:docPart>
      <w:docPartPr>
        <w:name w:val="24F3AD0AF72F4ED5BA00EBC39832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4DB8-3E49-4AC6-B82E-12EED9C876C7}"/>
      </w:docPartPr>
      <w:docPartBody>
        <w:p w:rsidR="00E22B99" w:rsidRDefault="001049D8">
          <w:pPr>
            <w:pStyle w:val="24F3AD0AF72F4ED5BA00EBC39832176D"/>
          </w:pPr>
          <w:r>
            <w:t>Friday</w:t>
          </w:r>
        </w:p>
      </w:docPartBody>
    </w:docPart>
    <w:docPart>
      <w:docPartPr>
        <w:name w:val="3768272017E448ADB353039B94E9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BA92-FB34-4A02-BF14-59FCECCAEEED}"/>
      </w:docPartPr>
      <w:docPartBody>
        <w:p w:rsidR="00E22B99" w:rsidRDefault="001049D8">
          <w:pPr>
            <w:pStyle w:val="3768272017E448ADB353039B94E950D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99"/>
    <w:rsid w:val="001049D8"/>
    <w:rsid w:val="0088717C"/>
    <w:rsid w:val="00E2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1AC69879924F769F13A94E515E12D3">
    <w:name w:val="FD1AC69879924F769F13A94E515E12D3"/>
  </w:style>
  <w:style w:type="paragraph" w:customStyle="1" w:styleId="A66442211B04493B9362B38232576A78">
    <w:name w:val="A66442211B04493B9362B38232576A78"/>
  </w:style>
  <w:style w:type="paragraph" w:customStyle="1" w:styleId="324A20CC9AD8439DA1FA310467251C2E">
    <w:name w:val="324A20CC9AD8439DA1FA310467251C2E"/>
  </w:style>
  <w:style w:type="paragraph" w:customStyle="1" w:styleId="F921A01915304ACA89B3861728FA5E46">
    <w:name w:val="F921A01915304ACA89B3861728FA5E46"/>
  </w:style>
  <w:style w:type="paragraph" w:customStyle="1" w:styleId="1CCF4D6984DF4781880316DE8A97E5EB">
    <w:name w:val="1CCF4D6984DF4781880316DE8A97E5EB"/>
  </w:style>
  <w:style w:type="paragraph" w:customStyle="1" w:styleId="045440B8DCC348B6847F1CC7051D4401">
    <w:name w:val="045440B8DCC348B6847F1CC7051D4401"/>
  </w:style>
  <w:style w:type="paragraph" w:customStyle="1" w:styleId="1DD5A7227D7E4B288E667BBA35A7403C">
    <w:name w:val="1DD5A7227D7E4B288E667BBA35A7403C"/>
  </w:style>
  <w:style w:type="paragraph" w:customStyle="1" w:styleId="6265CE3FB4864389B054171F8EE88F83">
    <w:name w:val="6265CE3FB4864389B054171F8EE88F83"/>
  </w:style>
  <w:style w:type="paragraph" w:customStyle="1" w:styleId="24F3AD0AF72F4ED5BA00EBC39832176D">
    <w:name w:val="24F3AD0AF72F4ED5BA00EBC39832176D"/>
  </w:style>
  <w:style w:type="paragraph" w:customStyle="1" w:styleId="3768272017E448ADB353039B94E950DA">
    <w:name w:val="3768272017E448ADB353039B94E950DA"/>
  </w:style>
  <w:style w:type="paragraph" w:customStyle="1" w:styleId="C6394B2EEDE945A9B2CF9C438D98D865">
    <w:name w:val="C6394B2EEDE945A9B2CF9C438D98D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ac07861-5230-4e32-bad2-b2007ae8a6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D2EB59670634E999C0D90A6C1DB53" ma:contentTypeVersion="13" ma:contentTypeDescription="Create a new document." ma:contentTypeScope="" ma:versionID="fd0af72fac98dc3b6cd28fbacb10da4f">
  <xsd:schema xmlns:xsd="http://www.w3.org/2001/XMLSchema" xmlns:xs="http://www.w3.org/2001/XMLSchema" xmlns:p="http://schemas.microsoft.com/office/2006/metadata/properties" xmlns:ns3="1ac07861-5230-4e32-bad2-b2007ae8a619" xmlns:ns4="3ec4d470-5184-43d5-96d3-98821465f79d" targetNamespace="http://schemas.microsoft.com/office/2006/metadata/properties" ma:root="true" ma:fieldsID="e5e509bc5770cb0bdd490b9d20daf523" ns3:_="" ns4:_="">
    <xsd:import namespace="1ac07861-5230-4e32-bad2-b2007ae8a619"/>
    <xsd:import namespace="3ec4d470-5184-43d5-96d3-98821465f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07861-5230-4e32-bad2-b2007ae8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d470-5184-43d5-96d3-98821465f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1ac07861-5230-4e32-bad2-b2007ae8a619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E1D0-D16F-499B-B7BE-01D79050F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07861-5230-4e32-bad2-b2007ae8a619"/>
    <ds:schemaRef ds:uri="3ec4d470-5184-43d5-96d3-98821465f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{BC33D4C7-7FC4-48EB-AAAD-7A4D75F3FB1B}tf16382941_win32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2021-01-10T13:37:00Z</dcterms:created>
  <dcterms:modified xsi:type="dcterms:W3CDTF">2021-01-10T13:37:00Z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0x010100E60D2EB59670634E999C0D90A6C1DB53</vt:lpwstr>
  </property>
</Properties>
</file>