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lyer layout"/>
      </w:tblPr>
      <w:tblGrid>
        <w:gridCol w:w="8489"/>
        <w:gridCol w:w="2317"/>
      </w:tblGrid>
      <w:tr w:rsidR="003F08A7" w:rsidRPr="003F08A7" w14:paraId="4F8B51C2" w14:textId="77777777" w:rsidTr="000C79FB">
        <w:trPr>
          <w:trHeight w:hRule="exact" w:val="14274"/>
          <w:jc w:val="center"/>
        </w:trPr>
        <w:tc>
          <w:tcPr>
            <w:tcW w:w="8489" w:type="dxa"/>
          </w:tcPr>
          <w:p w14:paraId="322C7A6C" w14:textId="77777777" w:rsidR="006623FF" w:rsidRPr="0054256A" w:rsidRDefault="006623FF" w:rsidP="006623FF">
            <w:pPr>
              <w:rPr>
                <w:rFonts w:ascii="Braggadocio" w:hAnsi="Braggadocio"/>
                <w:b w:val="0"/>
                <w:color w:val="0070C0"/>
                <w:sz w:val="40"/>
                <w14:glow w14:rad="0">
                  <w14:srgbClr w14:val="FF721F"/>
                </w14:glow>
                <w14:shadow w14:blurRad="50800" w14:dist="38100" w14:dir="0" w14:sx="103000" w14:sy="103000" w14:kx="0" w14:ky="0" w14:algn="l">
                  <w14:srgbClr w14:val="FF721F">
                    <w14:alpha w14:val="60000"/>
                  </w14:srgbClr>
                </w14:shadow>
                <w14:textOutline w14:w="0" w14:cap="flat" w14:cmpd="sng" w14:algn="ctr">
                  <w14:noFill/>
                  <w14:prstDash w14:val="solid"/>
                  <w14:round/>
                </w14:textOutline>
              </w:rPr>
            </w:pPr>
            <w:r w:rsidRPr="0054256A">
              <w:rPr>
                <w:rFonts w:ascii="Braggadocio" w:hAnsi="Braggadocio"/>
                <w:b w:val="0"/>
                <w:color w:val="0070C0"/>
                <w:sz w:val="40"/>
                <w14:glow w14:rad="0">
                  <w14:srgbClr w14:val="FF721F"/>
                </w14:glow>
                <w14:shadow w14:blurRad="50800" w14:dist="38100" w14:dir="0" w14:sx="103000" w14:sy="103000" w14:kx="0" w14:ky="0" w14:algn="l">
                  <w14:srgbClr w14:val="FF721F">
                    <w14:alpha w14:val="60000"/>
                  </w14:srgbClr>
                </w14:shadow>
                <w14:textOutline w14:w="0" w14:cap="flat" w14:cmpd="sng" w14:algn="ctr">
                  <w14:noFill/>
                  <w14:prstDash w14:val="solid"/>
                  <w14:round/>
                </w14:textOutline>
              </w:rPr>
              <w:t>Johnna’s</w:t>
            </w:r>
          </w:p>
          <w:p w14:paraId="6F615D65" w14:textId="56B26C31" w:rsidR="006623FF" w:rsidRPr="0054256A" w:rsidRDefault="006623FF" w:rsidP="006623FF">
            <w:pPr>
              <w:rPr>
                <w:rFonts w:ascii="Braggadocio" w:hAnsi="Braggadocio"/>
                <w:b w:val="0"/>
                <w:color w:val="0070C0"/>
                <w:sz w:val="40"/>
                <w14:glow w14:rad="0">
                  <w14:srgbClr w14:val="FF721F"/>
                </w14:glow>
                <w14:shadow w14:blurRad="50800" w14:dist="38100" w14:dir="0" w14:sx="103000" w14:sy="103000" w14:kx="0" w14:ky="0" w14:algn="l">
                  <w14:srgbClr w14:val="FF721F">
                    <w14:alpha w14:val="60000"/>
                  </w14:srgbClr>
                </w14:shadow>
                <w14:textOutline w14:w="0" w14:cap="flat" w14:cmpd="sng" w14:algn="ctr">
                  <w14:noFill/>
                  <w14:prstDash w14:val="solid"/>
                  <w14:round/>
                </w14:textOutline>
              </w:rPr>
            </w:pPr>
            <w:r w:rsidRPr="0054256A">
              <w:rPr>
                <w:rFonts w:ascii="Braggadocio" w:hAnsi="Braggadocio"/>
                <w:b w:val="0"/>
                <w:color w:val="0070C0"/>
                <w:sz w:val="40"/>
                <w14:glow w14:rad="0">
                  <w14:srgbClr w14:val="FF721F"/>
                </w14:glow>
                <w14:shadow w14:blurRad="50800" w14:dist="38100" w14:dir="0" w14:sx="103000" w14:sy="103000" w14:kx="0" w14:ky="0" w14:algn="l">
                  <w14:srgbClr w14:val="FF721F">
                    <w14:alpha w14:val="60000"/>
                  </w14:srgbClr>
                </w14:shadow>
                <w14:textOutline w14:w="0" w14:cap="flat" w14:cmpd="sng" w14:algn="ctr">
                  <w14:noFill/>
                  <w14:prstDash w14:val="solid"/>
                  <w14:round/>
                </w14:textOutline>
              </w:rPr>
              <w:t>BU Dance Co</w:t>
            </w:r>
          </w:p>
          <w:p w14:paraId="5DD9E727" w14:textId="0B859F69" w:rsidR="00956752" w:rsidRPr="0054256A" w:rsidRDefault="00956752" w:rsidP="00CE7446">
            <w:pPr>
              <w:spacing w:before="0"/>
              <w:rPr>
                <w:rFonts w:ascii="Chalkduster" w:hAnsi="Chalkduster"/>
                <w:b w:val="0"/>
                <w:color w:val="0070C0"/>
                <w:sz w:val="40"/>
                <w14:shadow w14:blurRad="0" w14:dist="50800" w14:dir="5400000" w14:sx="103000" w14:sy="103000" w14:kx="0" w14:ky="0" w14:algn="ctr">
                  <w14:srgbClr w14:val="FF721F"/>
                </w14:shadow>
                <w14:textOutline w14:w="0" w14:cap="flat" w14:cmpd="sng" w14:algn="ctr">
                  <w14:noFill/>
                  <w14:prstDash w14:val="solid"/>
                  <w14:round/>
                </w14:textOutline>
              </w:rPr>
            </w:pPr>
            <w:r w:rsidRPr="0054256A">
              <w:rPr>
                <w:rFonts w:ascii="Chalkduster" w:hAnsi="Chalkduster"/>
                <w:b w:val="0"/>
                <w:color w:val="0070C0"/>
                <w:sz w:val="40"/>
                <w14:shadow w14:blurRad="0" w14:dist="50800" w14:dir="5400000" w14:sx="103000" w14:sy="103000" w14:kx="0" w14:ky="0" w14:algn="ctr">
                  <w14:srgbClr w14:val="FF721F"/>
                </w14:shadow>
                <w14:textOutline w14:w="0" w14:cap="flat" w14:cmpd="sng" w14:algn="ctr">
                  <w14:noFill/>
                  <w14:prstDash w14:val="solid"/>
                  <w14:round/>
                </w14:textOutline>
              </w:rPr>
              <w:t>Registration Form</w:t>
            </w:r>
            <w:bookmarkStart w:id="0" w:name="_GoBack"/>
            <w:bookmarkEnd w:id="0"/>
          </w:p>
          <w:p w14:paraId="0548D592" w14:textId="3CF03478" w:rsidR="006623FF" w:rsidRPr="003F08A7" w:rsidRDefault="006623FF" w:rsidP="00CE7446">
            <w:pPr>
              <w:pStyle w:val="Heading1"/>
              <w:spacing w:before="240"/>
              <w:outlineLvl w:val="0"/>
              <w:rPr>
                <w:color w:val="0070C0"/>
                <w:sz w:val="24"/>
              </w:rPr>
            </w:pPr>
            <w:r w:rsidRPr="003F08A7">
              <w:rPr>
                <w:color w:val="0070C0"/>
                <w:sz w:val="24"/>
              </w:rPr>
              <w:t>Child’s Name:  _____________________________________________</w:t>
            </w:r>
            <w:r w:rsidR="00E43E83">
              <w:rPr>
                <w:color w:val="0070C0"/>
                <w:sz w:val="24"/>
              </w:rPr>
              <w:t>_______</w:t>
            </w:r>
            <w:r w:rsidR="00A56BC5">
              <w:rPr>
                <w:color w:val="0070C0"/>
                <w:sz w:val="24"/>
              </w:rPr>
              <w:t>___</w:t>
            </w:r>
            <w:r w:rsidR="00E43E83">
              <w:rPr>
                <w:color w:val="0070C0"/>
                <w:sz w:val="24"/>
              </w:rPr>
              <w:t>_</w:t>
            </w:r>
            <w:r w:rsidRPr="003F08A7">
              <w:rPr>
                <w:color w:val="0070C0"/>
                <w:sz w:val="24"/>
              </w:rPr>
              <w:t>__</w:t>
            </w:r>
          </w:p>
          <w:p w14:paraId="5635E87A" w14:textId="6619AEA4" w:rsidR="006623FF" w:rsidRPr="003F08A7" w:rsidRDefault="003F08A7" w:rsidP="00E43E83">
            <w:pPr>
              <w:spacing w:before="60"/>
              <w:rPr>
                <w:color w:val="0070C0"/>
              </w:rPr>
            </w:pPr>
            <w:r>
              <w:rPr>
                <w:color w:val="0070C0"/>
              </w:rPr>
              <w:t xml:space="preserve">Child’s </w:t>
            </w:r>
            <w:r w:rsidR="006623FF" w:rsidRPr="003F08A7">
              <w:rPr>
                <w:color w:val="0070C0"/>
              </w:rPr>
              <w:t>Birthdate:  __________________</w:t>
            </w:r>
            <w:r w:rsidR="00E43E83">
              <w:rPr>
                <w:color w:val="0070C0"/>
              </w:rPr>
              <w:t>____</w:t>
            </w:r>
            <w:r w:rsidR="00A56BC5">
              <w:rPr>
                <w:color w:val="0070C0"/>
              </w:rPr>
              <w:t>___</w:t>
            </w:r>
            <w:r w:rsidR="00E43E83">
              <w:rPr>
                <w:color w:val="0070C0"/>
              </w:rPr>
              <w:t>_</w:t>
            </w:r>
            <w:r w:rsidR="006623FF" w:rsidRPr="003F08A7">
              <w:rPr>
                <w:color w:val="0070C0"/>
              </w:rPr>
              <w:t xml:space="preserve">_ </w:t>
            </w:r>
            <w:r w:rsidR="00E43E83">
              <w:rPr>
                <w:color w:val="0070C0"/>
              </w:rPr>
              <w:t>Child’s Age Today: ____________</w:t>
            </w:r>
            <w:r w:rsidR="006623FF" w:rsidRPr="003F08A7">
              <w:rPr>
                <w:color w:val="0070C0"/>
              </w:rPr>
              <w:t xml:space="preserve">    </w:t>
            </w:r>
          </w:p>
          <w:p w14:paraId="6D247120" w14:textId="024DBBA0" w:rsidR="006623FF" w:rsidRPr="003F08A7" w:rsidRDefault="006623FF" w:rsidP="00E43E83">
            <w:pPr>
              <w:spacing w:before="60"/>
              <w:rPr>
                <w:color w:val="0070C0"/>
              </w:rPr>
            </w:pPr>
            <w:r w:rsidRPr="003F08A7">
              <w:rPr>
                <w:color w:val="0070C0"/>
              </w:rPr>
              <w:t>Parent’s Name:  _________________________________________</w:t>
            </w:r>
            <w:r w:rsidR="00E43E83">
              <w:rPr>
                <w:color w:val="0070C0"/>
              </w:rPr>
              <w:t>________</w:t>
            </w:r>
            <w:r w:rsidR="00A56BC5">
              <w:rPr>
                <w:color w:val="0070C0"/>
              </w:rPr>
              <w:t>___</w:t>
            </w:r>
            <w:r w:rsidR="00E43E83">
              <w:rPr>
                <w:color w:val="0070C0"/>
              </w:rPr>
              <w:t>_</w:t>
            </w:r>
            <w:r w:rsidRPr="003F08A7">
              <w:rPr>
                <w:color w:val="0070C0"/>
              </w:rPr>
              <w:t>____</w:t>
            </w:r>
          </w:p>
          <w:p w14:paraId="2A14CC8A" w14:textId="7943E68A" w:rsidR="006623FF" w:rsidRPr="003F08A7" w:rsidRDefault="006623FF" w:rsidP="00E43E83">
            <w:pPr>
              <w:spacing w:before="60"/>
              <w:rPr>
                <w:color w:val="0070C0"/>
              </w:rPr>
            </w:pPr>
            <w:r w:rsidRPr="003F08A7">
              <w:rPr>
                <w:color w:val="0070C0"/>
              </w:rPr>
              <w:t>Address:  _____________________________________________</w:t>
            </w:r>
            <w:r w:rsidR="00A56BC5">
              <w:rPr>
                <w:color w:val="0070C0"/>
              </w:rPr>
              <w:t>___________</w:t>
            </w:r>
            <w:r w:rsidRPr="003F08A7">
              <w:rPr>
                <w:color w:val="0070C0"/>
              </w:rPr>
              <w:t>______</w:t>
            </w:r>
          </w:p>
          <w:p w14:paraId="7AF7A3F8" w14:textId="67D74D42" w:rsidR="006623FF" w:rsidRPr="003F08A7" w:rsidRDefault="006623FF" w:rsidP="00E43E83">
            <w:pPr>
              <w:spacing w:before="60"/>
              <w:rPr>
                <w:color w:val="0070C0"/>
              </w:rPr>
            </w:pPr>
            <w:r w:rsidRPr="003F08A7">
              <w:rPr>
                <w:color w:val="0070C0"/>
              </w:rPr>
              <w:t>City:  ________________________</w:t>
            </w:r>
            <w:r w:rsidR="00A56BC5">
              <w:rPr>
                <w:color w:val="0070C0"/>
              </w:rPr>
              <w:t>________</w:t>
            </w:r>
            <w:r w:rsidRPr="003F08A7">
              <w:rPr>
                <w:color w:val="0070C0"/>
              </w:rPr>
              <w:t>_</w:t>
            </w:r>
            <w:proofErr w:type="gramStart"/>
            <w:r w:rsidRPr="003F08A7">
              <w:rPr>
                <w:color w:val="0070C0"/>
              </w:rPr>
              <w:t>_  State</w:t>
            </w:r>
            <w:proofErr w:type="gramEnd"/>
            <w:r w:rsidRPr="003F08A7">
              <w:rPr>
                <w:color w:val="0070C0"/>
              </w:rPr>
              <w:t>:  ___</w:t>
            </w:r>
            <w:r w:rsidR="00A56BC5">
              <w:rPr>
                <w:color w:val="0070C0"/>
              </w:rPr>
              <w:t>_</w:t>
            </w:r>
            <w:r w:rsidRPr="003F08A7">
              <w:rPr>
                <w:color w:val="0070C0"/>
              </w:rPr>
              <w:t>_____  Zip:  _</w:t>
            </w:r>
            <w:r w:rsidR="00A56BC5">
              <w:rPr>
                <w:color w:val="0070C0"/>
              </w:rPr>
              <w:t>__</w:t>
            </w:r>
            <w:r w:rsidRPr="003F08A7">
              <w:rPr>
                <w:color w:val="0070C0"/>
              </w:rPr>
              <w:t>________</w:t>
            </w:r>
          </w:p>
          <w:p w14:paraId="095A5922" w14:textId="49BBDA68" w:rsidR="006623FF" w:rsidRPr="003F08A7" w:rsidRDefault="006623FF" w:rsidP="00E43E83">
            <w:pPr>
              <w:spacing w:before="60"/>
              <w:rPr>
                <w:color w:val="0070C0"/>
              </w:rPr>
            </w:pPr>
            <w:r w:rsidRPr="003F08A7">
              <w:rPr>
                <w:color w:val="0070C0"/>
              </w:rPr>
              <w:t>Phone Number:  _____________________________________________</w:t>
            </w:r>
            <w:r w:rsidR="00A56BC5">
              <w:rPr>
                <w:color w:val="0070C0"/>
              </w:rPr>
              <w:t>___________</w:t>
            </w:r>
          </w:p>
          <w:p w14:paraId="6A1A2086" w14:textId="46B6A42B" w:rsidR="006623FF" w:rsidRPr="003F08A7" w:rsidRDefault="006623FF" w:rsidP="00E43E83">
            <w:pPr>
              <w:spacing w:before="60"/>
              <w:rPr>
                <w:color w:val="0070C0"/>
              </w:rPr>
            </w:pPr>
            <w:r w:rsidRPr="003F08A7">
              <w:rPr>
                <w:color w:val="0070C0"/>
              </w:rPr>
              <w:t>Email Address:  ______________________________________________</w:t>
            </w:r>
            <w:r w:rsidR="00A56BC5">
              <w:rPr>
                <w:color w:val="0070C0"/>
              </w:rPr>
              <w:t>___________</w:t>
            </w:r>
          </w:p>
          <w:p w14:paraId="075EB735" w14:textId="77777777" w:rsidR="006623FF" w:rsidRPr="00CE7446" w:rsidRDefault="006623FF" w:rsidP="00E43E83">
            <w:pPr>
              <w:spacing w:before="60"/>
              <w:jc w:val="center"/>
              <w:rPr>
                <w:color w:val="0070C0"/>
                <w:sz w:val="8"/>
              </w:rPr>
            </w:pPr>
          </w:p>
          <w:p w14:paraId="667E28AA" w14:textId="10EAE0FF" w:rsidR="001B59B5" w:rsidRDefault="001B59B5" w:rsidP="00E43E83">
            <w:pPr>
              <w:spacing w:before="60"/>
              <w:rPr>
                <w:color w:val="0070C0"/>
              </w:rPr>
            </w:pPr>
            <w:r>
              <w:rPr>
                <w:color w:val="0070C0"/>
              </w:rPr>
              <w:t>If parent is not available or able to reach:</w:t>
            </w:r>
          </w:p>
          <w:p w14:paraId="03384ABB" w14:textId="67C4DE09" w:rsidR="001B59B5" w:rsidRDefault="001B59B5" w:rsidP="00E43E83">
            <w:pPr>
              <w:spacing w:before="60"/>
              <w:rPr>
                <w:color w:val="0070C0"/>
              </w:rPr>
            </w:pPr>
            <w:r>
              <w:rPr>
                <w:color w:val="0070C0"/>
              </w:rPr>
              <w:t>Emergency Contact: __________________________________________</w:t>
            </w:r>
            <w:r w:rsidR="00A56BC5">
              <w:rPr>
                <w:color w:val="0070C0"/>
              </w:rPr>
              <w:t>___________</w:t>
            </w:r>
          </w:p>
          <w:p w14:paraId="1C2FBCDC" w14:textId="0032429B" w:rsidR="001B59B5" w:rsidRDefault="001B59B5" w:rsidP="00E43E83">
            <w:pPr>
              <w:spacing w:before="60"/>
              <w:rPr>
                <w:color w:val="0070C0"/>
              </w:rPr>
            </w:pPr>
            <w:r>
              <w:rPr>
                <w:color w:val="0070C0"/>
              </w:rPr>
              <w:t>Relationship: __________</w:t>
            </w:r>
            <w:r w:rsidR="00A56BC5">
              <w:rPr>
                <w:color w:val="0070C0"/>
              </w:rPr>
              <w:t>_______</w:t>
            </w:r>
            <w:r>
              <w:rPr>
                <w:color w:val="0070C0"/>
              </w:rPr>
              <w:t>_______________ Phone: ____</w:t>
            </w:r>
            <w:r w:rsidR="00A56BC5">
              <w:rPr>
                <w:color w:val="0070C0"/>
              </w:rPr>
              <w:t>____</w:t>
            </w:r>
            <w:r>
              <w:rPr>
                <w:color w:val="0070C0"/>
              </w:rPr>
              <w:t>____________</w:t>
            </w:r>
          </w:p>
          <w:p w14:paraId="4581D54F" w14:textId="2331D50E" w:rsidR="001B59B5" w:rsidRDefault="001B59B5" w:rsidP="00E43E83">
            <w:pPr>
              <w:spacing w:before="60"/>
              <w:rPr>
                <w:color w:val="0070C0"/>
              </w:rPr>
            </w:pPr>
            <w:r>
              <w:rPr>
                <w:color w:val="0070C0"/>
              </w:rPr>
              <w:t>Hospital Preference: _________________________________________</w:t>
            </w:r>
            <w:r w:rsidR="00A56BC5">
              <w:rPr>
                <w:color w:val="0070C0"/>
              </w:rPr>
              <w:t>___________</w:t>
            </w:r>
            <w:r>
              <w:rPr>
                <w:color w:val="0070C0"/>
              </w:rPr>
              <w:t>_</w:t>
            </w:r>
          </w:p>
          <w:p w14:paraId="20E10A7F" w14:textId="49C73C06" w:rsidR="001B59B5" w:rsidRDefault="001B59B5" w:rsidP="00E43E83">
            <w:pPr>
              <w:spacing w:before="60"/>
              <w:rPr>
                <w:color w:val="0070C0"/>
              </w:rPr>
            </w:pPr>
            <w:r>
              <w:rPr>
                <w:color w:val="0070C0"/>
              </w:rPr>
              <w:t>Allergies: ___________________________________________________</w:t>
            </w:r>
            <w:r w:rsidR="00A56BC5">
              <w:rPr>
                <w:color w:val="0070C0"/>
              </w:rPr>
              <w:t>___________</w:t>
            </w:r>
          </w:p>
          <w:p w14:paraId="1A995281" w14:textId="7B569468" w:rsidR="001B59B5" w:rsidRDefault="001B59B5" w:rsidP="00E43E83">
            <w:pPr>
              <w:spacing w:before="60"/>
              <w:rPr>
                <w:color w:val="0070C0"/>
              </w:rPr>
            </w:pPr>
            <w:r>
              <w:rPr>
                <w:color w:val="0070C0"/>
              </w:rPr>
              <w:t>Medical Needs We Should Know: _______________________________</w:t>
            </w:r>
            <w:r w:rsidR="00A56BC5">
              <w:rPr>
                <w:color w:val="0070C0"/>
              </w:rPr>
              <w:t>___________</w:t>
            </w:r>
          </w:p>
          <w:p w14:paraId="2B089491" w14:textId="77777777" w:rsidR="001B59B5" w:rsidRPr="00CE7446" w:rsidRDefault="001B59B5" w:rsidP="006623FF">
            <w:pPr>
              <w:rPr>
                <w:color w:val="0070C0"/>
                <w:sz w:val="8"/>
              </w:rPr>
            </w:pPr>
          </w:p>
          <w:p w14:paraId="57A72FC3" w14:textId="65206272" w:rsidR="006623FF" w:rsidRDefault="001B59B5" w:rsidP="006623FF">
            <w:pPr>
              <w:rPr>
                <w:color w:val="0070C0"/>
              </w:rPr>
            </w:pPr>
            <w:r>
              <w:rPr>
                <w:color w:val="0070C0"/>
              </w:rPr>
              <w:t xml:space="preserve">Agreement, Release </w:t>
            </w:r>
            <w:proofErr w:type="gramStart"/>
            <w:r>
              <w:rPr>
                <w:color w:val="0070C0"/>
              </w:rPr>
              <w:t>From</w:t>
            </w:r>
            <w:proofErr w:type="gramEnd"/>
            <w:r>
              <w:rPr>
                <w:color w:val="0070C0"/>
              </w:rPr>
              <w:t xml:space="preserve"> Liability, Waiver Of Claims &amp; Assumption Of Risk:</w:t>
            </w:r>
          </w:p>
          <w:p w14:paraId="266DA07C" w14:textId="27990907" w:rsidR="001B59B5" w:rsidRPr="00D25D54" w:rsidRDefault="001B59B5" w:rsidP="00D25D54">
            <w:pPr>
              <w:ind w:right="295"/>
              <w:rPr>
                <w:color w:val="0070C0"/>
                <w:sz w:val="15"/>
              </w:rPr>
            </w:pPr>
            <w:r w:rsidRPr="00D25D54">
              <w:rPr>
                <w:b w:val="0"/>
                <w:color w:val="0070C0"/>
                <w:sz w:val="15"/>
              </w:rPr>
              <w:t>I agree to pay all participation fees.  I, on behalf of myself, my heirs, executors, agents, assigns, and representatives, hereby in</w:t>
            </w:r>
            <w:r w:rsidR="00C21BD3" w:rsidRPr="00D25D54">
              <w:rPr>
                <w:b w:val="0"/>
                <w:color w:val="0070C0"/>
                <w:sz w:val="15"/>
              </w:rPr>
              <w:t xml:space="preserve">demnify, release and forever </w:t>
            </w:r>
            <w:r w:rsidR="00CC2F03" w:rsidRPr="00D25D54">
              <w:rPr>
                <w:b w:val="0"/>
                <w:color w:val="0070C0"/>
                <w:sz w:val="15"/>
              </w:rPr>
              <w:t xml:space="preserve">hold harmless BU Dance Company, Inc., as well as its directors, employees and </w:t>
            </w:r>
            <w:r w:rsidR="00D07068" w:rsidRPr="00D25D54">
              <w:rPr>
                <w:b w:val="0"/>
                <w:color w:val="0070C0"/>
                <w:sz w:val="15"/>
              </w:rPr>
              <w:t>instructors, from any and all claims of liability arising from any accident, personal injury, death, or property loss or damage sustained by my child/myself/the minor child for whom I am a legal guardian, while that person is participating in activities connected with BU Dance Company, Inc., including classes, rehearsals, performances, or other activities.  I understand that dance activities have inherent risks of injury, and, being fully aware of all risk, I consent to have my child/myself/the minor child for whom I am a legal guardian, participate in the programs and activities offered by BU Dance Company, Inc., and I accept full responsibility for providing adequate health and accident insurance coverage for the protection of all of the following who participate in these programs/acti</w:t>
            </w:r>
            <w:r w:rsidR="008F6E1D" w:rsidRPr="00D25D54">
              <w:rPr>
                <w:b w:val="0"/>
                <w:color w:val="0070C0"/>
                <w:sz w:val="15"/>
              </w:rPr>
              <w:t>vities: my child/myself/the minor child for whom I am a legal guardian.  By signing this statement, I declare that the aforesaid participant is in good health, with no physical conditions that might prevent his/her/my participation in strenuous and rigorous dance activities and other training and performance connected with musical theater.  Further, I understand and acknowledge that because of the physical nature of DANCE, there may be physical contact between directors, employees, staff, company members, instructors and students during rehearsals, shows, workshops, productions, and especially during dance instruction.  I understand that at times for proper instruction and safety, physical contact is required and necessary.</w:t>
            </w:r>
            <w:r w:rsidR="008F6E1D" w:rsidRPr="00D25D54">
              <w:rPr>
                <w:color w:val="0070C0"/>
                <w:sz w:val="15"/>
              </w:rPr>
              <w:t xml:space="preserve">  I have carefully read this Agreement, Waiver, Release &amp; Assumption of Risk and fully understand its contents.  I understand that this is an assumption of risk and release of liability, and I sign it of my own free will.</w:t>
            </w:r>
          </w:p>
          <w:p w14:paraId="10F0C9B4" w14:textId="43885F01" w:rsidR="00C10020" w:rsidRPr="008F6E1D" w:rsidRDefault="00C10020" w:rsidP="006623FF">
            <w:pPr>
              <w:rPr>
                <w:color w:val="0070C0"/>
                <w:sz w:val="18"/>
              </w:rPr>
            </w:pPr>
            <w:r>
              <w:rPr>
                <w:color w:val="0070C0"/>
                <w:sz w:val="18"/>
              </w:rPr>
              <w:t>Signature parent/guardian: ____</w:t>
            </w:r>
            <w:r w:rsidR="00A56BC5">
              <w:rPr>
                <w:color w:val="0070C0"/>
                <w:sz w:val="18"/>
              </w:rPr>
              <w:t>___</w:t>
            </w:r>
            <w:r>
              <w:rPr>
                <w:color w:val="0070C0"/>
                <w:sz w:val="18"/>
              </w:rPr>
              <w:t>_______________________________________</w:t>
            </w:r>
            <w:proofErr w:type="gramStart"/>
            <w:r>
              <w:rPr>
                <w:color w:val="0070C0"/>
                <w:sz w:val="18"/>
              </w:rPr>
              <w:t>_  Date</w:t>
            </w:r>
            <w:proofErr w:type="gramEnd"/>
            <w:r>
              <w:rPr>
                <w:color w:val="0070C0"/>
                <w:sz w:val="18"/>
              </w:rPr>
              <w:t>: __________________</w:t>
            </w:r>
          </w:p>
          <w:p w14:paraId="43E03EEE" w14:textId="77777777" w:rsidR="006623FF" w:rsidRPr="00CE7446" w:rsidRDefault="006623FF" w:rsidP="006623FF">
            <w:pPr>
              <w:rPr>
                <w:color w:val="0070C0"/>
                <w:sz w:val="8"/>
              </w:rPr>
            </w:pPr>
          </w:p>
          <w:p w14:paraId="7CBA0154" w14:textId="13E463B3" w:rsidR="00D25D54" w:rsidRDefault="00E43E83" w:rsidP="00D25D54">
            <w:pPr>
              <w:rPr>
                <w:color w:val="0070C0"/>
              </w:rPr>
            </w:pPr>
            <w:r>
              <w:rPr>
                <w:color w:val="0070C0"/>
              </w:rPr>
              <w:t xml:space="preserve">Acknowledgement </w:t>
            </w:r>
            <w:proofErr w:type="gramStart"/>
            <w:r>
              <w:rPr>
                <w:color w:val="0070C0"/>
              </w:rPr>
              <w:t>Of</w:t>
            </w:r>
            <w:proofErr w:type="gramEnd"/>
            <w:r>
              <w:rPr>
                <w:color w:val="0070C0"/>
              </w:rPr>
              <w:t xml:space="preserve"> Responsibility T</w:t>
            </w:r>
            <w:r w:rsidR="00D25D54">
              <w:rPr>
                <w:color w:val="0070C0"/>
              </w:rPr>
              <w:t>o Pay Fees:</w:t>
            </w:r>
          </w:p>
          <w:p w14:paraId="0CDB0A4E" w14:textId="357B000E" w:rsidR="006623FF" w:rsidRPr="003F08A7" w:rsidRDefault="005B0BE8" w:rsidP="00D25D54">
            <w:pPr>
              <w:rPr>
                <w:color w:val="0070C0"/>
              </w:rPr>
            </w:pPr>
            <w:r>
              <w:rPr>
                <w:b w:val="0"/>
                <w:color w:val="0070C0"/>
                <w:sz w:val="15"/>
              </w:rPr>
              <w:t>I understand that tuition is due on the 1</w:t>
            </w:r>
            <w:r w:rsidRPr="005B0BE8">
              <w:rPr>
                <w:b w:val="0"/>
                <w:color w:val="0070C0"/>
                <w:sz w:val="15"/>
                <w:vertAlign w:val="superscript"/>
              </w:rPr>
              <w:t>st</w:t>
            </w:r>
            <w:r w:rsidR="00CE7446">
              <w:rPr>
                <w:b w:val="0"/>
                <w:color w:val="0070C0"/>
                <w:sz w:val="15"/>
              </w:rPr>
              <w:t xml:space="preserve"> of every month and that </w:t>
            </w:r>
            <w:r>
              <w:rPr>
                <w:b w:val="0"/>
                <w:color w:val="0070C0"/>
                <w:sz w:val="15"/>
              </w:rPr>
              <w:t>BU Dance Company, Inc., does not print/send bills for monthly tuition.  I understand that after the 5th of the month, if payment has not been made a $10 late fee will be applied</w:t>
            </w:r>
            <w:r w:rsidR="002E069E">
              <w:rPr>
                <w:b w:val="0"/>
                <w:color w:val="0070C0"/>
                <w:sz w:val="15"/>
              </w:rPr>
              <w:t>; also, after the 10</w:t>
            </w:r>
            <w:r w:rsidR="002E069E" w:rsidRPr="002E069E">
              <w:rPr>
                <w:b w:val="0"/>
                <w:color w:val="0070C0"/>
                <w:sz w:val="15"/>
                <w:vertAlign w:val="superscript"/>
              </w:rPr>
              <w:t>th</w:t>
            </w:r>
            <w:r w:rsidR="002E069E">
              <w:rPr>
                <w:b w:val="0"/>
                <w:color w:val="0070C0"/>
                <w:sz w:val="15"/>
              </w:rPr>
              <w:t xml:space="preserve"> of the month if payment has not been made an additional $10 late fee will be applied.  We will not remove any late fees no matter the circumstance.  If your account becomes two months past due, the student will not be able to participate in class until tuition is caught up and paid in full.  All returned checks will have a $40 return fee applied.  The rules are the same for every individual.  Please do not ask for exceptions, we will not bend the rules for anyone.</w:t>
            </w:r>
            <w:r w:rsidR="00F51600">
              <w:rPr>
                <w:b w:val="0"/>
                <w:color w:val="0070C0"/>
                <w:sz w:val="15"/>
              </w:rPr>
              <w:t xml:space="preserve">  </w:t>
            </w:r>
            <w:r w:rsidR="00CE7446">
              <w:rPr>
                <w:b w:val="0"/>
                <w:color w:val="0070C0"/>
                <w:sz w:val="15"/>
              </w:rPr>
              <w:t xml:space="preserve">Tuition is not pro-rated, tuition is the same every month, as some months have 3, 4 or 5 weeks.  </w:t>
            </w:r>
            <w:r w:rsidR="00F51600">
              <w:rPr>
                <w:b w:val="0"/>
                <w:color w:val="0070C0"/>
                <w:sz w:val="15"/>
              </w:rPr>
              <w:t>We accept cash or check; credit card will be accepted however a processing fee will be applied.  By signing you acknowledge and agree to the policy.</w:t>
            </w:r>
          </w:p>
          <w:p w14:paraId="625DAEE3" w14:textId="77777777" w:rsidR="00A56BC5" w:rsidRPr="008F6E1D" w:rsidRDefault="00A56BC5" w:rsidP="00A56BC5">
            <w:pPr>
              <w:rPr>
                <w:color w:val="0070C0"/>
                <w:sz w:val="18"/>
              </w:rPr>
            </w:pPr>
            <w:r>
              <w:rPr>
                <w:color w:val="0070C0"/>
                <w:sz w:val="18"/>
              </w:rPr>
              <w:t>Signature parent/guardian: ______________________________________________</w:t>
            </w:r>
            <w:proofErr w:type="gramStart"/>
            <w:r>
              <w:rPr>
                <w:color w:val="0070C0"/>
                <w:sz w:val="18"/>
              </w:rPr>
              <w:t>_  Date</w:t>
            </w:r>
            <w:proofErr w:type="gramEnd"/>
            <w:r>
              <w:rPr>
                <w:color w:val="0070C0"/>
                <w:sz w:val="18"/>
              </w:rPr>
              <w:t>: __________________</w:t>
            </w:r>
          </w:p>
          <w:p w14:paraId="35A3FEF7" w14:textId="1318D261" w:rsidR="003253B9" w:rsidRPr="00CE7446" w:rsidRDefault="00CE7446" w:rsidP="00CE7446">
            <w:pPr>
              <w:tabs>
                <w:tab w:val="left" w:pos="298"/>
                <w:tab w:val="left" w:pos="6510"/>
              </w:tabs>
              <w:rPr>
                <w:color w:val="0070C0"/>
                <w:sz w:val="8"/>
              </w:rPr>
            </w:pPr>
            <w:r w:rsidRPr="00CE7446">
              <w:rPr>
                <w:color w:val="0070C0"/>
                <w:sz w:val="8"/>
              </w:rPr>
              <w:tab/>
            </w:r>
          </w:p>
          <w:p w14:paraId="3BF740DF" w14:textId="72188962" w:rsidR="003253B9" w:rsidRDefault="00E43E83" w:rsidP="003253B9">
            <w:pPr>
              <w:rPr>
                <w:color w:val="0070C0"/>
              </w:rPr>
            </w:pPr>
            <w:r>
              <w:rPr>
                <w:color w:val="0070C0"/>
              </w:rPr>
              <w:t xml:space="preserve">Permission </w:t>
            </w:r>
            <w:proofErr w:type="gramStart"/>
            <w:r>
              <w:rPr>
                <w:color w:val="0070C0"/>
              </w:rPr>
              <w:t>F</w:t>
            </w:r>
            <w:r w:rsidR="003253B9">
              <w:rPr>
                <w:color w:val="0070C0"/>
              </w:rPr>
              <w:t>or</w:t>
            </w:r>
            <w:proofErr w:type="gramEnd"/>
            <w:r w:rsidR="003253B9">
              <w:rPr>
                <w:color w:val="0070C0"/>
              </w:rPr>
              <w:t xml:space="preserve"> Photos/Videos:</w:t>
            </w:r>
          </w:p>
          <w:p w14:paraId="214B632F" w14:textId="77777777" w:rsidR="00A56E46" w:rsidRDefault="003253B9" w:rsidP="000C79FB">
            <w:pPr>
              <w:pStyle w:val="Heading4"/>
              <w:spacing w:before="86"/>
              <w:outlineLvl w:val="3"/>
              <w:rPr>
                <w:b w:val="0"/>
                <w:color w:val="0070C0"/>
                <w:sz w:val="15"/>
              </w:rPr>
            </w:pPr>
            <w:r>
              <w:rPr>
                <w:b w:val="0"/>
                <w:color w:val="0070C0"/>
                <w:sz w:val="15"/>
              </w:rPr>
              <w:t>I authorize BU Dance Company, Inc. to use photos and videos of my child/myself/the minor child for whom I am a legal guardian for promotional purposes.</w:t>
            </w:r>
          </w:p>
          <w:p w14:paraId="29FC64A5" w14:textId="77777777" w:rsidR="00A56BC5" w:rsidRPr="008F6E1D" w:rsidRDefault="00A56BC5" w:rsidP="00A56BC5">
            <w:pPr>
              <w:rPr>
                <w:color w:val="0070C0"/>
                <w:sz w:val="18"/>
              </w:rPr>
            </w:pPr>
            <w:r>
              <w:rPr>
                <w:color w:val="0070C0"/>
                <w:sz w:val="18"/>
              </w:rPr>
              <w:t>Signature parent/guardian: ______________________________________________</w:t>
            </w:r>
            <w:proofErr w:type="gramStart"/>
            <w:r>
              <w:rPr>
                <w:color w:val="0070C0"/>
                <w:sz w:val="18"/>
              </w:rPr>
              <w:t>_  Date</w:t>
            </w:r>
            <w:proofErr w:type="gramEnd"/>
            <w:r>
              <w:rPr>
                <w:color w:val="0070C0"/>
                <w:sz w:val="18"/>
              </w:rPr>
              <w:t>: __________________</w:t>
            </w:r>
          </w:p>
          <w:p w14:paraId="4A26FDA5" w14:textId="3F0B27A3" w:rsidR="00E43E83" w:rsidRPr="00E43E83" w:rsidRDefault="00E43E83" w:rsidP="00E43E83"/>
        </w:tc>
        <w:tc>
          <w:tcPr>
            <w:tcW w:w="2317" w:type="dxa"/>
            <w:tcMar>
              <w:left w:w="288" w:type="dxa"/>
            </w:tcMar>
          </w:tcPr>
          <w:tbl>
            <w:tblPr>
              <w:tblStyle w:val="TableGrid"/>
              <w:tblW w:w="2318" w:type="dxa"/>
              <w:tblBorders>
                <w:top w:val="none" w:sz="0" w:space="0" w:color="auto"/>
                <w:left w:val="none" w:sz="0" w:space="0" w:color="auto"/>
                <w:bottom w:val="none" w:sz="0" w:space="0" w:color="auto"/>
                <w:right w:val="none" w:sz="0" w:space="0" w:color="auto"/>
                <w:insideH w:val="dashed" w:sz="8" w:space="0" w:color="231F20" w:themeColor="text2"/>
                <w:insideV w:val="none" w:sz="0" w:space="0" w:color="auto"/>
              </w:tblBorders>
              <w:tblLayout w:type="fixed"/>
              <w:tblCellMar>
                <w:left w:w="0" w:type="dxa"/>
                <w:right w:w="0" w:type="dxa"/>
              </w:tblCellMar>
              <w:tblLook w:val="04A0" w:firstRow="1" w:lastRow="0" w:firstColumn="1" w:lastColumn="0" w:noHBand="0" w:noVBand="1"/>
              <w:tblCaption w:val="Side layout"/>
            </w:tblPr>
            <w:tblGrid>
              <w:gridCol w:w="2318"/>
            </w:tblGrid>
            <w:tr w:rsidR="003F08A7" w:rsidRPr="003F08A7" w14:paraId="686CB28F" w14:textId="77777777" w:rsidTr="003F08A7">
              <w:trPr>
                <w:trHeight w:hRule="exact" w:val="2439"/>
              </w:trPr>
              <w:tc>
                <w:tcPr>
                  <w:tcW w:w="2318" w:type="dxa"/>
                  <w:vAlign w:val="center"/>
                </w:tcPr>
                <w:p w14:paraId="54DD7C54" w14:textId="52ADCBE8" w:rsidR="00A56E46" w:rsidRPr="003F08A7" w:rsidRDefault="00436599">
                  <w:pPr>
                    <w:spacing w:after="80"/>
                    <w:rPr>
                      <w:color w:val="0070C0"/>
                    </w:rPr>
                  </w:pPr>
                  <w:sdt>
                    <w:sdtPr>
                      <w:rPr>
                        <w:color w:val="0070C0"/>
                      </w:rPr>
                      <w:alias w:val="Item"/>
                      <w:tag w:val=""/>
                      <w:id w:val="1337040638"/>
                      <w:placeholder>
                        <w:docPart w:val="5E5D56C16A4EFC41964B06A854858BF6"/>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A56BC5">
                        <w:rPr>
                          <w:color w:val="0070C0"/>
                        </w:rPr>
                        <w:t xml:space="preserve">OFFICE USE ONLY: </w:t>
                      </w:r>
                      <w:r w:rsidR="00956752">
                        <w:rPr>
                          <w:color w:val="0070C0"/>
                        </w:rPr>
                        <w:t xml:space="preserve">Registration </w:t>
                      </w:r>
                      <w:proofErr w:type="spellStart"/>
                      <w:r w:rsidR="00956752">
                        <w:rPr>
                          <w:color w:val="0070C0"/>
                        </w:rPr>
                        <w:t>Pd</w:t>
                      </w:r>
                      <w:proofErr w:type="spellEnd"/>
                      <w:r w:rsidR="00956752">
                        <w:rPr>
                          <w:color w:val="0070C0"/>
                        </w:rPr>
                        <w:t xml:space="preserve">: _________________              </w:t>
                      </w:r>
                      <w:r w:rsidR="003F08A7" w:rsidRPr="003F08A7">
                        <w:rPr>
                          <w:color w:val="0070C0"/>
                        </w:rPr>
                        <w:t>Term: ____________</w:t>
                      </w:r>
                    </w:sdtContent>
                  </w:sdt>
                </w:p>
                <w:sdt>
                  <w:sdtPr>
                    <w:rPr>
                      <w:color w:val="0070C0"/>
                    </w:rPr>
                    <w:alias w:val="Telephone"/>
                    <w:tag w:val=""/>
                    <w:id w:val="-451862938"/>
                    <w:placeholder>
                      <w:docPart w:val="DD5F9E676730B14F970F7938232C6CF2"/>
                    </w:placeholder>
                    <w:dataBinding w:prefixMappings="xmlns:ns0='http://schemas.microsoft.com/office/2006/coverPageProps' " w:xpath="/ns0:CoverPageProperties[1]/ns0:CompanyPhone[1]" w:storeItemID="{55AF091B-3C7A-41E3-B477-F2FDAA23CFDA}"/>
                    <w15:appearance w15:val="hidden"/>
                    <w:text/>
                  </w:sdtPr>
                  <w:sdtEndPr/>
                  <w:sdtContent>
                    <w:p w14:paraId="4FF7971A" w14:textId="77777777" w:rsidR="00A56E46" w:rsidRPr="003F08A7" w:rsidRDefault="003F08A7" w:rsidP="003F08A7">
                      <w:pPr>
                        <w:spacing w:after="80"/>
                        <w:rPr>
                          <w:color w:val="0070C0"/>
                        </w:rPr>
                      </w:pPr>
                      <w:r w:rsidRPr="003F08A7">
                        <w:rPr>
                          <w:color w:val="0070C0"/>
                        </w:rPr>
                        <w:t>Class(</w:t>
                      </w:r>
                      <w:proofErr w:type="spellStart"/>
                      <w:r w:rsidRPr="003F08A7">
                        <w:rPr>
                          <w:color w:val="0070C0"/>
                        </w:rPr>
                        <w:t>es</w:t>
                      </w:r>
                      <w:proofErr w:type="spellEnd"/>
                      <w:r w:rsidRPr="003F08A7">
                        <w:rPr>
                          <w:color w:val="0070C0"/>
                        </w:rPr>
                        <w:t>): _________ __________________________________________________________________________</w:t>
                      </w:r>
                    </w:p>
                  </w:sdtContent>
                </w:sdt>
              </w:tc>
            </w:tr>
            <w:tr w:rsidR="003F08A7" w:rsidRPr="003F08A7" w14:paraId="7B95C8B8" w14:textId="77777777" w:rsidTr="00956752">
              <w:trPr>
                <w:trHeight w:hRule="exact" w:val="3179"/>
              </w:trPr>
              <w:tc>
                <w:tcPr>
                  <w:tcW w:w="2318" w:type="dxa"/>
                  <w:vAlign w:val="center"/>
                </w:tcPr>
                <w:p w14:paraId="5812A32C" w14:textId="78BBE7E4" w:rsidR="00956752" w:rsidRPr="003F08A7" w:rsidRDefault="00436599" w:rsidP="00956752">
                  <w:pPr>
                    <w:spacing w:after="80"/>
                    <w:rPr>
                      <w:color w:val="0070C0"/>
                    </w:rPr>
                  </w:pPr>
                  <w:sdt>
                    <w:sdtPr>
                      <w:rPr>
                        <w:color w:val="0070C0"/>
                      </w:rPr>
                      <w:alias w:val="Item"/>
                      <w:tag w:val=""/>
                      <w:id w:val="1517194874"/>
                      <w:placeholder>
                        <w:docPart w:val="0266846F5378D14889A6522D2CD55D9F"/>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CE7446">
                        <w:rPr>
                          <w:color w:val="0070C0"/>
                        </w:rPr>
                        <w:t xml:space="preserve">OFFICE USE ONLY: Registration </w:t>
                      </w:r>
                      <w:proofErr w:type="spellStart"/>
                      <w:r w:rsidR="00CE7446">
                        <w:rPr>
                          <w:color w:val="0070C0"/>
                        </w:rPr>
                        <w:t>Pd</w:t>
                      </w:r>
                      <w:proofErr w:type="spellEnd"/>
                      <w:r w:rsidR="00CE7446">
                        <w:rPr>
                          <w:color w:val="0070C0"/>
                        </w:rPr>
                        <w:t>: _________________              Term: ____________</w:t>
                      </w:r>
                    </w:sdtContent>
                  </w:sdt>
                </w:p>
                <w:sdt>
                  <w:sdtPr>
                    <w:rPr>
                      <w:color w:val="0070C0"/>
                    </w:rPr>
                    <w:alias w:val="Telephone"/>
                    <w:tag w:val=""/>
                    <w:id w:val="1273360731"/>
                    <w:placeholder>
                      <w:docPart w:val="76CB715E066AC7469AB6B2D676C80CB6"/>
                    </w:placeholder>
                    <w:dataBinding w:prefixMappings="xmlns:ns0='http://schemas.microsoft.com/office/2006/coverPageProps' " w:xpath="/ns0:CoverPageProperties[1]/ns0:CompanyPhone[1]" w:storeItemID="{55AF091B-3C7A-41E3-B477-F2FDAA23CFDA}"/>
                    <w15:appearance w15:val="hidden"/>
                    <w:text/>
                  </w:sdtPr>
                  <w:sdtEndPr/>
                  <w:sdtContent>
                    <w:p w14:paraId="1B9699C5" w14:textId="5E0AB350" w:rsidR="00A56E46" w:rsidRPr="003F08A7" w:rsidRDefault="00956752" w:rsidP="00956752">
                      <w:pPr>
                        <w:spacing w:after="80"/>
                        <w:rPr>
                          <w:color w:val="0070C0"/>
                        </w:rPr>
                      </w:pPr>
                      <w:r w:rsidRPr="003F08A7">
                        <w:rPr>
                          <w:color w:val="0070C0"/>
                        </w:rPr>
                        <w:t>Class(</w:t>
                      </w:r>
                      <w:proofErr w:type="spellStart"/>
                      <w:r w:rsidRPr="003F08A7">
                        <w:rPr>
                          <w:color w:val="0070C0"/>
                        </w:rPr>
                        <w:t>es</w:t>
                      </w:r>
                      <w:proofErr w:type="spellEnd"/>
                      <w:r w:rsidRPr="003F08A7">
                        <w:rPr>
                          <w:color w:val="0070C0"/>
                        </w:rPr>
                        <w:t>): _________ __________________________________________________________________________</w:t>
                      </w:r>
                    </w:p>
                  </w:sdtContent>
                </w:sdt>
              </w:tc>
            </w:tr>
            <w:tr w:rsidR="003F08A7" w:rsidRPr="003F08A7" w14:paraId="35FC7B4A" w14:textId="77777777" w:rsidTr="00956752">
              <w:trPr>
                <w:trHeight w:hRule="exact" w:val="3044"/>
              </w:trPr>
              <w:tc>
                <w:tcPr>
                  <w:tcW w:w="2318" w:type="dxa"/>
                  <w:vAlign w:val="center"/>
                </w:tcPr>
                <w:p w14:paraId="3C4236DA" w14:textId="2832855E" w:rsidR="00A56E46" w:rsidRPr="003F08A7" w:rsidRDefault="00436599">
                  <w:pPr>
                    <w:spacing w:after="80"/>
                    <w:rPr>
                      <w:color w:val="0070C0"/>
                    </w:rPr>
                  </w:pPr>
                  <w:sdt>
                    <w:sdtPr>
                      <w:rPr>
                        <w:color w:val="0070C0"/>
                      </w:rPr>
                      <w:alias w:val="Item"/>
                      <w:tag w:val=""/>
                      <w:id w:val="1112021385"/>
                      <w:placeholder>
                        <w:docPart w:val="7F2C352C12E6974FB583FD6BDF977448"/>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CE7446">
                        <w:rPr>
                          <w:color w:val="0070C0"/>
                        </w:rPr>
                        <w:t xml:space="preserve">OFFICE USE ONLY: Registration </w:t>
                      </w:r>
                      <w:proofErr w:type="spellStart"/>
                      <w:r w:rsidR="00CE7446">
                        <w:rPr>
                          <w:color w:val="0070C0"/>
                        </w:rPr>
                        <w:t>Pd</w:t>
                      </w:r>
                      <w:proofErr w:type="spellEnd"/>
                      <w:r w:rsidR="00CE7446">
                        <w:rPr>
                          <w:color w:val="0070C0"/>
                        </w:rPr>
                        <w:t>: _________________              Term: ____________</w:t>
                      </w:r>
                    </w:sdtContent>
                  </w:sdt>
                </w:p>
                <w:sdt>
                  <w:sdtPr>
                    <w:rPr>
                      <w:color w:val="0070C0"/>
                    </w:rPr>
                    <w:alias w:val="Telephone"/>
                    <w:tag w:val=""/>
                    <w:id w:val="-186366914"/>
                    <w:placeholder>
                      <w:docPart w:val="0C7D67D69593A74A93B8782EC4657FED"/>
                    </w:placeholder>
                    <w:dataBinding w:prefixMappings="xmlns:ns0='http://schemas.microsoft.com/office/2006/coverPageProps' " w:xpath="/ns0:CoverPageProperties[1]/ns0:CompanyPhone[1]" w:storeItemID="{55AF091B-3C7A-41E3-B477-F2FDAA23CFDA}"/>
                    <w15:appearance w15:val="hidden"/>
                    <w:text/>
                  </w:sdtPr>
                  <w:sdtEndPr/>
                  <w:sdtContent>
                    <w:p w14:paraId="533F1459" w14:textId="77777777" w:rsidR="00A56E46" w:rsidRPr="003F08A7" w:rsidRDefault="003F08A7">
                      <w:pPr>
                        <w:spacing w:after="80"/>
                        <w:rPr>
                          <w:color w:val="0070C0"/>
                        </w:rPr>
                      </w:pPr>
                      <w:r w:rsidRPr="003F08A7">
                        <w:rPr>
                          <w:color w:val="0070C0"/>
                        </w:rPr>
                        <w:t>Class(</w:t>
                      </w:r>
                      <w:proofErr w:type="spellStart"/>
                      <w:r w:rsidRPr="003F08A7">
                        <w:rPr>
                          <w:color w:val="0070C0"/>
                        </w:rPr>
                        <w:t>es</w:t>
                      </w:r>
                      <w:proofErr w:type="spellEnd"/>
                      <w:r w:rsidRPr="003F08A7">
                        <w:rPr>
                          <w:color w:val="0070C0"/>
                        </w:rPr>
                        <w:t>): _________ __________________________________________________________________________</w:t>
                      </w:r>
                    </w:p>
                  </w:sdtContent>
                </w:sdt>
              </w:tc>
            </w:tr>
            <w:tr w:rsidR="003F08A7" w:rsidRPr="003F08A7" w14:paraId="2873A3B9" w14:textId="77777777" w:rsidTr="00956752">
              <w:trPr>
                <w:trHeight w:hRule="exact" w:val="3179"/>
              </w:trPr>
              <w:tc>
                <w:tcPr>
                  <w:tcW w:w="2318" w:type="dxa"/>
                  <w:vAlign w:val="center"/>
                </w:tcPr>
                <w:p w14:paraId="3212A15F" w14:textId="2D457400" w:rsidR="00A56E46" w:rsidRPr="003F08A7" w:rsidRDefault="00436599">
                  <w:pPr>
                    <w:spacing w:after="80"/>
                    <w:rPr>
                      <w:color w:val="0070C0"/>
                    </w:rPr>
                  </w:pPr>
                  <w:sdt>
                    <w:sdtPr>
                      <w:rPr>
                        <w:color w:val="0070C0"/>
                      </w:rPr>
                      <w:alias w:val="Item"/>
                      <w:tag w:val=""/>
                      <w:id w:val="1483970363"/>
                      <w:placeholder>
                        <w:docPart w:val="B72243A916D57043BDC0DF59804B37CC"/>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CE7446">
                        <w:rPr>
                          <w:color w:val="0070C0"/>
                        </w:rPr>
                        <w:t xml:space="preserve">OFFICE USE ONLY: Registration </w:t>
                      </w:r>
                      <w:proofErr w:type="spellStart"/>
                      <w:r w:rsidR="00CE7446">
                        <w:rPr>
                          <w:color w:val="0070C0"/>
                        </w:rPr>
                        <w:t>Pd</w:t>
                      </w:r>
                      <w:proofErr w:type="spellEnd"/>
                      <w:r w:rsidR="00CE7446">
                        <w:rPr>
                          <w:color w:val="0070C0"/>
                        </w:rPr>
                        <w:t>: _________________              Term: ____________</w:t>
                      </w:r>
                    </w:sdtContent>
                  </w:sdt>
                </w:p>
                <w:sdt>
                  <w:sdtPr>
                    <w:rPr>
                      <w:color w:val="0070C0"/>
                    </w:rPr>
                    <w:alias w:val="Telephone"/>
                    <w:tag w:val=""/>
                    <w:id w:val="624584968"/>
                    <w:placeholder>
                      <w:docPart w:val="D337C0E5F1938B42AB196B8218F509D0"/>
                    </w:placeholder>
                    <w:dataBinding w:prefixMappings="xmlns:ns0='http://schemas.microsoft.com/office/2006/coverPageProps' " w:xpath="/ns0:CoverPageProperties[1]/ns0:CompanyPhone[1]" w:storeItemID="{55AF091B-3C7A-41E3-B477-F2FDAA23CFDA}"/>
                    <w15:appearance w15:val="hidden"/>
                    <w:text/>
                  </w:sdtPr>
                  <w:sdtEndPr/>
                  <w:sdtContent>
                    <w:p w14:paraId="0FC58B09" w14:textId="77777777" w:rsidR="00A56E46" w:rsidRPr="003F08A7" w:rsidRDefault="003F08A7">
                      <w:pPr>
                        <w:spacing w:after="80"/>
                        <w:rPr>
                          <w:color w:val="0070C0"/>
                        </w:rPr>
                      </w:pPr>
                      <w:r w:rsidRPr="003F08A7">
                        <w:rPr>
                          <w:color w:val="0070C0"/>
                        </w:rPr>
                        <w:t>Class(</w:t>
                      </w:r>
                      <w:proofErr w:type="spellStart"/>
                      <w:r w:rsidRPr="003F08A7">
                        <w:rPr>
                          <w:color w:val="0070C0"/>
                        </w:rPr>
                        <w:t>es</w:t>
                      </w:r>
                      <w:proofErr w:type="spellEnd"/>
                      <w:r w:rsidRPr="003F08A7">
                        <w:rPr>
                          <w:color w:val="0070C0"/>
                        </w:rPr>
                        <w:t>): _________ __________________________________________________________________________</w:t>
                      </w:r>
                    </w:p>
                  </w:sdtContent>
                </w:sdt>
              </w:tc>
            </w:tr>
            <w:tr w:rsidR="003F08A7" w:rsidRPr="003F08A7" w14:paraId="276D6F4B" w14:textId="77777777" w:rsidTr="00956752">
              <w:trPr>
                <w:trHeight w:hRule="exact" w:val="2936"/>
              </w:trPr>
              <w:tc>
                <w:tcPr>
                  <w:tcW w:w="2318" w:type="dxa"/>
                  <w:vAlign w:val="center"/>
                </w:tcPr>
                <w:p w14:paraId="775CC6AC" w14:textId="2C87CD40" w:rsidR="00A56E46" w:rsidRPr="003F08A7" w:rsidRDefault="00436599">
                  <w:pPr>
                    <w:spacing w:after="80"/>
                    <w:rPr>
                      <w:color w:val="0070C0"/>
                    </w:rPr>
                  </w:pPr>
                  <w:sdt>
                    <w:sdtPr>
                      <w:rPr>
                        <w:color w:val="0070C0"/>
                      </w:rPr>
                      <w:alias w:val="Item"/>
                      <w:tag w:val=""/>
                      <w:id w:val="-1476144104"/>
                      <w:placeholder>
                        <w:docPart w:val="2E0BB162912E7D48B3EE7F5D2162168B"/>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CE7446">
                        <w:rPr>
                          <w:color w:val="0070C0"/>
                        </w:rPr>
                        <w:t xml:space="preserve">OFFICE USE ONLY: Registration </w:t>
                      </w:r>
                      <w:proofErr w:type="spellStart"/>
                      <w:r w:rsidR="00CE7446">
                        <w:rPr>
                          <w:color w:val="0070C0"/>
                        </w:rPr>
                        <w:t>Pd</w:t>
                      </w:r>
                      <w:proofErr w:type="spellEnd"/>
                      <w:r w:rsidR="00CE7446">
                        <w:rPr>
                          <w:color w:val="0070C0"/>
                        </w:rPr>
                        <w:t>: _________________              Term: ____________</w:t>
                      </w:r>
                    </w:sdtContent>
                  </w:sdt>
                </w:p>
                <w:sdt>
                  <w:sdtPr>
                    <w:rPr>
                      <w:color w:val="0070C0"/>
                    </w:rPr>
                    <w:alias w:val="Telephone"/>
                    <w:tag w:val=""/>
                    <w:id w:val="17278100"/>
                    <w:placeholder>
                      <w:docPart w:val="5D95E242BA6A394C993BA64EC742226B"/>
                    </w:placeholder>
                    <w:dataBinding w:prefixMappings="xmlns:ns0='http://schemas.microsoft.com/office/2006/coverPageProps' " w:xpath="/ns0:CoverPageProperties[1]/ns0:CompanyPhone[1]" w:storeItemID="{55AF091B-3C7A-41E3-B477-F2FDAA23CFDA}"/>
                    <w15:appearance w15:val="hidden"/>
                    <w:text/>
                  </w:sdtPr>
                  <w:sdtEndPr/>
                  <w:sdtContent>
                    <w:p w14:paraId="3D3EA5DA" w14:textId="77777777" w:rsidR="00A56E46" w:rsidRPr="003F08A7" w:rsidRDefault="003F08A7">
                      <w:pPr>
                        <w:spacing w:after="80"/>
                        <w:rPr>
                          <w:color w:val="0070C0"/>
                        </w:rPr>
                      </w:pPr>
                      <w:r w:rsidRPr="003F08A7">
                        <w:rPr>
                          <w:color w:val="0070C0"/>
                        </w:rPr>
                        <w:t>Class(</w:t>
                      </w:r>
                      <w:proofErr w:type="spellStart"/>
                      <w:r w:rsidRPr="003F08A7">
                        <w:rPr>
                          <w:color w:val="0070C0"/>
                        </w:rPr>
                        <w:t>es</w:t>
                      </w:r>
                      <w:proofErr w:type="spellEnd"/>
                      <w:r w:rsidRPr="003F08A7">
                        <w:rPr>
                          <w:color w:val="0070C0"/>
                        </w:rPr>
                        <w:t>): _________ __________________________________________________________________________</w:t>
                      </w:r>
                    </w:p>
                  </w:sdtContent>
                </w:sdt>
              </w:tc>
            </w:tr>
          </w:tbl>
          <w:p w14:paraId="244393D6" w14:textId="77777777" w:rsidR="00A56E46" w:rsidRPr="003F08A7" w:rsidRDefault="00A56E46">
            <w:pPr>
              <w:spacing w:after="80"/>
              <w:rPr>
                <w:color w:val="0070C0"/>
              </w:rPr>
            </w:pPr>
          </w:p>
        </w:tc>
      </w:tr>
    </w:tbl>
    <w:p w14:paraId="2ECC513A" w14:textId="77777777" w:rsidR="00A56E46" w:rsidRDefault="00A56E46"/>
    <w:sectPr w:rsidR="00A56E46" w:rsidSect="00E43E83">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DDFB9" w14:textId="77777777" w:rsidR="00E43E83" w:rsidRDefault="00E43E83" w:rsidP="00E43E83">
      <w:pPr>
        <w:spacing w:before="0" w:after="0"/>
      </w:pPr>
      <w:r>
        <w:separator/>
      </w:r>
    </w:p>
  </w:endnote>
  <w:endnote w:type="continuationSeparator" w:id="0">
    <w:p w14:paraId="593C7F6C" w14:textId="77777777" w:rsidR="00E43E83" w:rsidRDefault="00E43E83" w:rsidP="00E43E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Braggadocio">
    <w:panose1 w:val="04030B070D0B02020403"/>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45371" w14:textId="77777777" w:rsidR="00E43E83" w:rsidRDefault="00E43E83" w:rsidP="00E43E83">
      <w:pPr>
        <w:spacing w:before="0" w:after="0"/>
      </w:pPr>
      <w:r>
        <w:separator/>
      </w:r>
    </w:p>
  </w:footnote>
  <w:footnote w:type="continuationSeparator" w:id="0">
    <w:p w14:paraId="4CF98487" w14:textId="77777777" w:rsidR="00E43E83" w:rsidRDefault="00E43E83" w:rsidP="00E43E8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attachedTemplate r:id="rId1"/>
  <w:defaultTabStop w:val="720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67"/>
    <w:rsid w:val="000C79FB"/>
    <w:rsid w:val="000E0764"/>
    <w:rsid w:val="001B59B5"/>
    <w:rsid w:val="002E069E"/>
    <w:rsid w:val="002E7F32"/>
    <w:rsid w:val="003253B9"/>
    <w:rsid w:val="003F08A7"/>
    <w:rsid w:val="00436599"/>
    <w:rsid w:val="0054256A"/>
    <w:rsid w:val="005B0BE8"/>
    <w:rsid w:val="006623FF"/>
    <w:rsid w:val="008F6E1D"/>
    <w:rsid w:val="00956752"/>
    <w:rsid w:val="00A56BC5"/>
    <w:rsid w:val="00A56E46"/>
    <w:rsid w:val="00BB7190"/>
    <w:rsid w:val="00C10020"/>
    <w:rsid w:val="00C21BD3"/>
    <w:rsid w:val="00CC2F03"/>
    <w:rsid w:val="00CE7446"/>
    <w:rsid w:val="00D07068"/>
    <w:rsid w:val="00D25D54"/>
    <w:rsid w:val="00D4094D"/>
    <w:rsid w:val="00E43E83"/>
    <w:rsid w:val="00F34767"/>
    <w:rsid w:val="00F51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6291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8ACB3" w:themeColor="accent1"/>
        <w:sz w:val="24"/>
        <w:szCs w:val="24"/>
        <w:lang w:val="en-US" w:eastAsia="en-US" w:bidi="ar-SA"/>
      </w:rPr>
    </w:rPrDefault>
    <w:pPrDefault>
      <w:pPr>
        <w:spacing w:before="80" w:after="8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link w:val="Heading1Char"/>
    <w:uiPriority w:val="9"/>
    <w:qFormat/>
    <w:pPr>
      <w:keepNext/>
      <w:keepLines/>
      <w:spacing w:before="600" w:after="120" w:line="168" w:lineRule="auto"/>
      <w:outlineLvl w:val="0"/>
    </w:pPr>
    <w:rPr>
      <w:rFonts w:asciiTheme="majorHAnsi" w:eastAsiaTheme="majorEastAsia" w:hAnsiTheme="majorHAnsi" w:cstheme="majorBidi"/>
      <w:sz w:val="106"/>
      <w:szCs w:val="32"/>
    </w:rPr>
  </w:style>
  <w:style w:type="paragraph" w:styleId="Heading2">
    <w:name w:val="heading 2"/>
    <w:basedOn w:val="Normal"/>
    <w:next w:val="Normal"/>
    <w:link w:val="Heading2Char"/>
    <w:uiPriority w:val="9"/>
    <w:unhideWhenUsed/>
    <w:qFormat/>
    <w:pPr>
      <w:keepNext/>
      <w:keepLines/>
      <w:spacing w:before="240" w:after="160"/>
      <w:outlineLvl w:val="1"/>
    </w:pPr>
    <w:rPr>
      <w:rFonts w:asciiTheme="majorHAnsi" w:eastAsiaTheme="majorEastAsia" w:hAnsiTheme="majorHAnsi" w:cstheme="majorBidi"/>
      <w:color w:val="595959" w:themeColor="text1" w:themeTint="A6"/>
      <w:sz w:val="44"/>
      <w:szCs w:val="26"/>
    </w:rPr>
  </w:style>
  <w:style w:type="paragraph" w:styleId="Heading3">
    <w:name w:val="heading 3"/>
    <w:basedOn w:val="Normal"/>
    <w:next w:val="Normal"/>
    <w:link w:val="Heading3Char"/>
    <w:uiPriority w:val="9"/>
    <w:unhideWhenUsed/>
    <w:qFormat/>
    <w:pPr>
      <w:keepNext/>
      <w:keepLines/>
      <w:spacing w:before="240" w:after="240"/>
      <w:outlineLvl w:val="2"/>
    </w:pPr>
    <w:rPr>
      <w:rFonts w:asciiTheme="majorHAnsi" w:eastAsiaTheme="majorEastAsia" w:hAnsiTheme="majorHAnsi" w:cstheme="majorBidi"/>
      <w:sz w:val="40"/>
    </w:rPr>
  </w:style>
  <w:style w:type="paragraph" w:styleId="Heading4">
    <w:name w:val="heading 4"/>
    <w:basedOn w:val="Normal"/>
    <w:next w:val="Normal"/>
    <w:link w:val="Heading4Char"/>
    <w:uiPriority w:val="9"/>
    <w:unhideWhenUsed/>
    <w:qFormat/>
    <w:pPr>
      <w:keepNext/>
      <w:keepLines/>
      <w:spacing w:before="0" w:after="120"/>
      <w:outlineLvl w:val="3"/>
    </w:pPr>
    <w:rPr>
      <w:rFonts w:asciiTheme="majorHAnsi" w:eastAsiaTheme="majorEastAsia" w:hAnsiTheme="majorHAnsi" w:cstheme="majorBidi"/>
      <w:iCs/>
      <w:color w:val="595959" w:themeColor="text1" w:themeTint="A6"/>
      <w:sz w:val="28"/>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i/>
      <w:color w:val="595959" w:themeColor="text1" w:themeTint="A6"/>
      <w:sz w:val="22"/>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val="0"/>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sz w:val="10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595959" w:themeColor="text1" w:themeTint="A6"/>
      <w:sz w:val="4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40"/>
    </w:rPr>
  </w:style>
  <w:style w:type="character" w:customStyle="1" w:styleId="Heading4Char">
    <w:name w:val="Heading 4 Char"/>
    <w:basedOn w:val="DefaultParagraphFont"/>
    <w:link w:val="Heading4"/>
    <w:uiPriority w:val="9"/>
    <w:rPr>
      <w:rFonts w:asciiTheme="majorHAnsi" w:eastAsiaTheme="majorEastAsia" w:hAnsiTheme="majorHAnsi" w:cstheme="majorBidi"/>
      <w:b/>
      <w:iCs/>
      <w:color w:val="595959" w:themeColor="text1" w:themeTint="A6"/>
      <w:sz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595959" w:themeColor="text1" w:themeTint="A6"/>
      <w:sz w:val="2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0"/>
      <w:szCs w:val="21"/>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E43E83"/>
    <w:pPr>
      <w:tabs>
        <w:tab w:val="center" w:pos="4680"/>
        <w:tab w:val="right" w:pos="9360"/>
      </w:tabs>
      <w:spacing w:before="0" w:after="0"/>
    </w:pPr>
  </w:style>
  <w:style w:type="character" w:customStyle="1" w:styleId="HeaderChar">
    <w:name w:val="Header Char"/>
    <w:basedOn w:val="DefaultParagraphFont"/>
    <w:link w:val="Header"/>
    <w:uiPriority w:val="99"/>
    <w:rsid w:val="00E43E83"/>
    <w:rPr>
      <w:b/>
    </w:rPr>
  </w:style>
  <w:style w:type="paragraph" w:styleId="Footer">
    <w:name w:val="footer"/>
    <w:basedOn w:val="Normal"/>
    <w:link w:val="FooterChar"/>
    <w:uiPriority w:val="99"/>
    <w:unhideWhenUsed/>
    <w:rsid w:val="00E43E83"/>
    <w:pPr>
      <w:tabs>
        <w:tab w:val="center" w:pos="4680"/>
        <w:tab w:val="right" w:pos="9360"/>
      </w:tabs>
      <w:spacing w:before="0" w:after="0"/>
    </w:pPr>
  </w:style>
  <w:style w:type="character" w:customStyle="1" w:styleId="FooterChar">
    <w:name w:val="Footer Char"/>
    <w:basedOn w:val="DefaultParagraphFont"/>
    <w:link w:val="Footer"/>
    <w:uiPriority w:val="99"/>
    <w:rsid w:val="00E43E8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100137986/Library/Containers/com.microsoft.Word/Data/Library/Caches/1033/TM10002087/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5D56C16A4EFC41964B06A854858BF6"/>
        <w:category>
          <w:name w:val="General"/>
          <w:gallery w:val="placeholder"/>
        </w:category>
        <w:types>
          <w:type w:val="bbPlcHdr"/>
        </w:types>
        <w:behaviors>
          <w:behavior w:val="content"/>
        </w:behaviors>
        <w:guid w:val="{7A84BC02-F1D8-584F-A058-4D198252699F}"/>
      </w:docPartPr>
      <w:docPartBody>
        <w:p w:rsidR="004B57AA" w:rsidRDefault="008C5850">
          <w:pPr>
            <w:pStyle w:val="5E5D56C16A4EFC41964B06A854858BF6"/>
          </w:pPr>
          <w:r>
            <w:t>[Item]</w:t>
          </w:r>
        </w:p>
      </w:docPartBody>
    </w:docPart>
    <w:docPart>
      <w:docPartPr>
        <w:name w:val="DD5F9E676730B14F970F7938232C6CF2"/>
        <w:category>
          <w:name w:val="General"/>
          <w:gallery w:val="placeholder"/>
        </w:category>
        <w:types>
          <w:type w:val="bbPlcHdr"/>
        </w:types>
        <w:behaviors>
          <w:behavior w:val="content"/>
        </w:behaviors>
        <w:guid w:val="{16379B9C-6DDE-BC49-9004-801C0F0335D3}"/>
      </w:docPartPr>
      <w:docPartBody>
        <w:p w:rsidR="004B57AA" w:rsidRDefault="008C5850">
          <w:pPr>
            <w:pStyle w:val="DD5F9E676730B14F970F7938232C6CF2"/>
          </w:pPr>
          <w:r>
            <w:t>[Contact Info]</w:t>
          </w:r>
        </w:p>
      </w:docPartBody>
    </w:docPart>
    <w:docPart>
      <w:docPartPr>
        <w:name w:val="7F2C352C12E6974FB583FD6BDF977448"/>
        <w:category>
          <w:name w:val="General"/>
          <w:gallery w:val="placeholder"/>
        </w:category>
        <w:types>
          <w:type w:val="bbPlcHdr"/>
        </w:types>
        <w:behaviors>
          <w:behavior w:val="content"/>
        </w:behaviors>
        <w:guid w:val="{90ABB55B-174F-B542-B19F-31B782032D64}"/>
      </w:docPartPr>
      <w:docPartBody>
        <w:p w:rsidR="004B57AA" w:rsidRDefault="008C5850">
          <w:pPr>
            <w:pStyle w:val="7F2C352C12E6974FB583FD6BDF977448"/>
          </w:pPr>
          <w:r>
            <w:t>[Item]</w:t>
          </w:r>
        </w:p>
      </w:docPartBody>
    </w:docPart>
    <w:docPart>
      <w:docPartPr>
        <w:name w:val="0C7D67D69593A74A93B8782EC4657FED"/>
        <w:category>
          <w:name w:val="General"/>
          <w:gallery w:val="placeholder"/>
        </w:category>
        <w:types>
          <w:type w:val="bbPlcHdr"/>
        </w:types>
        <w:behaviors>
          <w:behavior w:val="content"/>
        </w:behaviors>
        <w:guid w:val="{FF186E87-A728-5843-AC32-1C5454219D64}"/>
      </w:docPartPr>
      <w:docPartBody>
        <w:p w:rsidR="004B57AA" w:rsidRDefault="008C5850">
          <w:pPr>
            <w:pStyle w:val="0C7D67D69593A74A93B8782EC4657FED"/>
          </w:pPr>
          <w:r>
            <w:t>[Contact Info]</w:t>
          </w:r>
        </w:p>
      </w:docPartBody>
    </w:docPart>
    <w:docPart>
      <w:docPartPr>
        <w:name w:val="B72243A916D57043BDC0DF59804B37CC"/>
        <w:category>
          <w:name w:val="General"/>
          <w:gallery w:val="placeholder"/>
        </w:category>
        <w:types>
          <w:type w:val="bbPlcHdr"/>
        </w:types>
        <w:behaviors>
          <w:behavior w:val="content"/>
        </w:behaviors>
        <w:guid w:val="{126A9686-024F-C74A-AEA4-006163F12A89}"/>
      </w:docPartPr>
      <w:docPartBody>
        <w:p w:rsidR="004B57AA" w:rsidRDefault="008C5850">
          <w:pPr>
            <w:pStyle w:val="B72243A916D57043BDC0DF59804B37CC"/>
          </w:pPr>
          <w:r>
            <w:t>[Item]</w:t>
          </w:r>
        </w:p>
      </w:docPartBody>
    </w:docPart>
    <w:docPart>
      <w:docPartPr>
        <w:name w:val="D337C0E5F1938B42AB196B8218F509D0"/>
        <w:category>
          <w:name w:val="General"/>
          <w:gallery w:val="placeholder"/>
        </w:category>
        <w:types>
          <w:type w:val="bbPlcHdr"/>
        </w:types>
        <w:behaviors>
          <w:behavior w:val="content"/>
        </w:behaviors>
        <w:guid w:val="{91DD503D-220D-CE44-B79B-9E74AFA4CC30}"/>
      </w:docPartPr>
      <w:docPartBody>
        <w:p w:rsidR="004B57AA" w:rsidRDefault="008C5850">
          <w:pPr>
            <w:pStyle w:val="D337C0E5F1938B42AB196B8218F509D0"/>
          </w:pPr>
          <w:r>
            <w:t>[Contact Info]</w:t>
          </w:r>
        </w:p>
      </w:docPartBody>
    </w:docPart>
    <w:docPart>
      <w:docPartPr>
        <w:name w:val="2E0BB162912E7D48B3EE7F5D2162168B"/>
        <w:category>
          <w:name w:val="General"/>
          <w:gallery w:val="placeholder"/>
        </w:category>
        <w:types>
          <w:type w:val="bbPlcHdr"/>
        </w:types>
        <w:behaviors>
          <w:behavior w:val="content"/>
        </w:behaviors>
        <w:guid w:val="{6CD818E1-BC5B-8541-8E5C-46E4E5111867}"/>
      </w:docPartPr>
      <w:docPartBody>
        <w:p w:rsidR="004B57AA" w:rsidRDefault="008C5850">
          <w:pPr>
            <w:pStyle w:val="2E0BB162912E7D48B3EE7F5D2162168B"/>
          </w:pPr>
          <w:r>
            <w:t>[Item]</w:t>
          </w:r>
        </w:p>
      </w:docPartBody>
    </w:docPart>
    <w:docPart>
      <w:docPartPr>
        <w:name w:val="5D95E242BA6A394C993BA64EC742226B"/>
        <w:category>
          <w:name w:val="General"/>
          <w:gallery w:val="placeholder"/>
        </w:category>
        <w:types>
          <w:type w:val="bbPlcHdr"/>
        </w:types>
        <w:behaviors>
          <w:behavior w:val="content"/>
        </w:behaviors>
        <w:guid w:val="{84299ECA-EC86-CF47-84A2-D5297BF478B8}"/>
      </w:docPartPr>
      <w:docPartBody>
        <w:p w:rsidR="004B57AA" w:rsidRDefault="008C5850">
          <w:pPr>
            <w:pStyle w:val="5D95E242BA6A394C993BA64EC742226B"/>
          </w:pPr>
          <w:r>
            <w:t>[Contact Info]</w:t>
          </w:r>
        </w:p>
      </w:docPartBody>
    </w:docPart>
    <w:docPart>
      <w:docPartPr>
        <w:name w:val="0266846F5378D14889A6522D2CD55D9F"/>
        <w:category>
          <w:name w:val="General"/>
          <w:gallery w:val="placeholder"/>
        </w:category>
        <w:types>
          <w:type w:val="bbPlcHdr"/>
        </w:types>
        <w:behaviors>
          <w:behavior w:val="content"/>
        </w:behaviors>
        <w:guid w:val="{32F95F71-2124-6847-A406-FED1C83EBA2D}"/>
      </w:docPartPr>
      <w:docPartBody>
        <w:p w:rsidR="004B57AA" w:rsidRDefault="008C5850" w:rsidP="008C5850">
          <w:pPr>
            <w:pStyle w:val="0266846F5378D14889A6522D2CD55D9F"/>
          </w:pPr>
          <w:r>
            <w:t>[Item]</w:t>
          </w:r>
        </w:p>
      </w:docPartBody>
    </w:docPart>
    <w:docPart>
      <w:docPartPr>
        <w:name w:val="76CB715E066AC7469AB6B2D676C80CB6"/>
        <w:category>
          <w:name w:val="General"/>
          <w:gallery w:val="placeholder"/>
        </w:category>
        <w:types>
          <w:type w:val="bbPlcHdr"/>
        </w:types>
        <w:behaviors>
          <w:behavior w:val="content"/>
        </w:behaviors>
        <w:guid w:val="{D92C76C4-B9C9-544C-9B13-07018A3AE917}"/>
      </w:docPartPr>
      <w:docPartBody>
        <w:p w:rsidR="004B57AA" w:rsidRDefault="008C5850" w:rsidP="008C5850">
          <w:pPr>
            <w:pStyle w:val="76CB715E066AC7469AB6B2D676C80CB6"/>
          </w:pPr>
          <w:r>
            <w:t>[Contact Info]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Braggadocio">
    <w:panose1 w:val="04030B070D0B02020403"/>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50"/>
    <w:rsid w:val="004B57AA"/>
    <w:rsid w:val="008C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BDF9A9150BBF4CB442D6B4AB0D5C4D">
    <w:name w:val="40BDF9A9150BBF4CB442D6B4AB0D5C4D"/>
  </w:style>
  <w:style w:type="paragraph" w:customStyle="1" w:styleId="E5ED564885018445AEA194279853647C">
    <w:name w:val="E5ED564885018445AEA194279853647C"/>
  </w:style>
  <w:style w:type="paragraph" w:customStyle="1" w:styleId="2D341D5C8BBED148A667F87D86904FB0">
    <w:name w:val="2D341D5C8BBED148A667F87D86904FB0"/>
  </w:style>
  <w:style w:type="paragraph" w:customStyle="1" w:styleId="7AE30C3F049AB948ADCACA0DEF25F578">
    <w:name w:val="7AE30C3F049AB948ADCACA0DEF25F578"/>
  </w:style>
  <w:style w:type="paragraph" w:customStyle="1" w:styleId="5E5D56C16A4EFC41964B06A854858BF6">
    <w:name w:val="5E5D56C16A4EFC41964B06A854858BF6"/>
  </w:style>
  <w:style w:type="paragraph" w:customStyle="1" w:styleId="DD5F9E676730B14F970F7938232C6CF2">
    <w:name w:val="DD5F9E676730B14F970F7938232C6CF2"/>
  </w:style>
  <w:style w:type="paragraph" w:customStyle="1" w:styleId="0C50A4405D4B4E42ACACF4CC18F5F652">
    <w:name w:val="0C50A4405D4B4E42ACACF4CC18F5F652"/>
  </w:style>
  <w:style w:type="paragraph" w:customStyle="1" w:styleId="7047F00006D033429E881E1EDFA3889E">
    <w:name w:val="7047F00006D033429E881E1EDFA3889E"/>
  </w:style>
  <w:style w:type="paragraph" w:customStyle="1" w:styleId="7F2C352C12E6974FB583FD6BDF977448">
    <w:name w:val="7F2C352C12E6974FB583FD6BDF977448"/>
  </w:style>
  <w:style w:type="paragraph" w:customStyle="1" w:styleId="0C7D67D69593A74A93B8782EC4657FED">
    <w:name w:val="0C7D67D69593A74A93B8782EC4657FED"/>
  </w:style>
  <w:style w:type="paragraph" w:customStyle="1" w:styleId="B72243A916D57043BDC0DF59804B37CC">
    <w:name w:val="B72243A916D57043BDC0DF59804B37CC"/>
  </w:style>
  <w:style w:type="paragraph" w:customStyle="1" w:styleId="D337C0E5F1938B42AB196B8218F509D0">
    <w:name w:val="D337C0E5F1938B42AB196B8218F509D0"/>
  </w:style>
  <w:style w:type="paragraph" w:customStyle="1" w:styleId="2E0BB162912E7D48B3EE7F5D2162168B">
    <w:name w:val="2E0BB162912E7D48B3EE7F5D2162168B"/>
  </w:style>
  <w:style w:type="paragraph" w:customStyle="1" w:styleId="5D95E242BA6A394C993BA64EC742226B">
    <w:name w:val="5D95E242BA6A394C993BA64EC742226B"/>
  </w:style>
  <w:style w:type="paragraph" w:customStyle="1" w:styleId="42362DDF110F8E4CA00D569170849CCF">
    <w:name w:val="42362DDF110F8E4CA00D569170849CCF"/>
  </w:style>
  <w:style w:type="paragraph" w:customStyle="1" w:styleId="33E5598092CA2A4585BE92CA0D28DFB7">
    <w:name w:val="33E5598092CA2A4585BE92CA0D28DFB7"/>
  </w:style>
  <w:style w:type="paragraph" w:customStyle="1" w:styleId="76AF0E8682A0144283C6DB10B931E3D6">
    <w:name w:val="76AF0E8682A0144283C6DB10B931E3D6"/>
  </w:style>
  <w:style w:type="paragraph" w:customStyle="1" w:styleId="505675B84032584D96436787F4CBB1DD">
    <w:name w:val="505675B84032584D96436787F4CBB1DD"/>
  </w:style>
  <w:style w:type="paragraph" w:customStyle="1" w:styleId="F56E7CB5118F704195D68D7A800E627E">
    <w:name w:val="F56E7CB5118F704195D68D7A800E627E"/>
  </w:style>
  <w:style w:type="paragraph" w:customStyle="1" w:styleId="866DC89D27DA094AAFAB3AD0CA6A85F9">
    <w:name w:val="866DC89D27DA094AAFAB3AD0CA6A85F9"/>
  </w:style>
  <w:style w:type="paragraph" w:customStyle="1" w:styleId="3AA4DF380A5A6C438EAC9428C9F17F32">
    <w:name w:val="3AA4DF380A5A6C438EAC9428C9F17F32"/>
  </w:style>
  <w:style w:type="paragraph" w:customStyle="1" w:styleId="C8C7A2EBD420504DB8930A5E86378094">
    <w:name w:val="C8C7A2EBD420504DB8930A5E86378094"/>
  </w:style>
  <w:style w:type="paragraph" w:customStyle="1" w:styleId="AD24B97B0FD57D46A523E1E713BD337E">
    <w:name w:val="AD24B97B0FD57D46A523E1E713BD337E"/>
  </w:style>
  <w:style w:type="paragraph" w:customStyle="1" w:styleId="A1C1BBB78F470D458763E01233CE9EC5">
    <w:name w:val="A1C1BBB78F470D458763E01233CE9EC5"/>
  </w:style>
  <w:style w:type="paragraph" w:customStyle="1" w:styleId="2369EFABCED9DB4BAD0D64B55B68F450">
    <w:name w:val="2369EFABCED9DB4BAD0D64B55B68F450"/>
  </w:style>
  <w:style w:type="paragraph" w:customStyle="1" w:styleId="BEDED0534C26EC4992A8F84B472083D5">
    <w:name w:val="BEDED0534C26EC4992A8F84B472083D5"/>
  </w:style>
  <w:style w:type="paragraph" w:customStyle="1" w:styleId="119E16DF5D538C4ABF9E6E28F5DB6FAE">
    <w:name w:val="119E16DF5D538C4ABF9E6E28F5DB6FAE"/>
  </w:style>
  <w:style w:type="paragraph" w:customStyle="1" w:styleId="82727CD22C633A4AA7C3338585DC4AB0">
    <w:name w:val="82727CD22C633A4AA7C3338585DC4AB0"/>
  </w:style>
  <w:style w:type="paragraph" w:customStyle="1" w:styleId="974DFEB76F37EE49984E99F5D1B0C9D5">
    <w:name w:val="974DFEB76F37EE49984E99F5D1B0C9D5"/>
  </w:style>
  <w:style w:type="paragraph" w:customStyle="1" w:styleId="32FE1A3EB5201C4A9773206C3845659F">
    <w:name w:val="32FE1A3EB5201C4A9773206C3845659F"/>
  </w:style>
  <w:style w:type="paragraph" w:customStyle="1" w:styleId="CA3A79B4EB46724CA83F3B6A8CE889D8">
    <w:name w:val="CA3A79B4EB46724CA83F3B6A8CE889D8"/>
  </w:style>
  <w:style w:type="paragraph" w:customStyle="1" w:styleId="EC9E289E85090C408F5C4CB0FCFE053C">
    <w:name w:val="EC9E289E85090C408F5C4CB0FCFE053C"/>
  </w:style>
  <w:style w:type="paragraph" w:customStyle="1" w:styleId="66ECD256A35DA74A9B767B458E3596D3">
    <w:name w:val="66ECD256A35DA74A9B767B458E3596D3"/>
    <w:rsid w:val="008C5850"/>
  </w:style>
  <w:style w:type="paragraph" w:customStyle="1" w:styleId="0266846F5378D14889A6522D2CD55D9F">
    <w:name w:val="0266846F5378D14889A6522D2CD55D9F"/>
    <w:rsid w:val="008C5850"/>
  </w:style>
  <w:style w:type="paragraph" w:customStyle="1" w:styleId="76CB715E066AC7469AB6B2D676C80CB6">
    <w:name w:val="76CB715E066AC7469AB6B2D676C80CB6"/>
    <w:rsid w:val="008C5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For Sale Flyer Theme">
  <a:themeElements>
    <a:clrScheme name="Flyer">
      <a:dk1>
        <a:sysClr val="windowText" lastClr="000000"/>
      </a:dk1>
      <a:lt1>
        <a:sysClr val="window" lastClr="FFFFFF"/>
      </a:lt1>
      <a:dk2>
        <a:srgbClr val="231F20"/>
      </a:dk2>
      <a:lt2>
        <a:srgbClr val="F5F7F6"/>
      </a:lt2>
      <a:accent1>
        <a:srgbClr val="58ACB3"/>
      </a:accent1>
      <a:accent2>
        <a:srgbClr val="D75B56"/>
      </a:accent2>
      <a:accent3>
        <a:srgbClr val="DFC456"/>
      </a:accent3>
      <a:accent4>
        <a:srgbClr val="E99248"/>
      </a:accent4>
      <a:accent5>
        <a:srgbClr val="26967A"/>
      </a:accent5>
      <a:accent6>
        <a:srgbClr val="6C6389"/>
      </a:accent6>
      <a:hlink>
        <a:srgbClr val="58ACB3"/>
      </a:hlink>
      <a:folHlink>
        <a:srgbClr val="7B70A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Class(es): _________ __________________________________________________________________________</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Flyer.dotx</Template>
  <TotalTime>84</TotalTime>
  <Pages>1</Pages>
  <Words>821</Words>
  <Characters>4680</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OFFICE USE ONLY: Registration Pd: _________________              Term: ____________</dc:subject>
  <dc:creator>Microsoft Office User</dc:creator>
  <cp:keywords/>
  <dc:description/>
  <cp:lastModifiedBy>Microsoft Office User</cp:lastModifiedBy>
  <cp:revision>15</cp:revision>
  <cp:lastPrinted>2019-07-18T15:19:00Z</cp:lastPrinted>
  <dcterms:created xsi:type="dcterms:W3CDTF">2019-07-16T16:53:00Z</dcterms:created>
  <dcterms:modified xsi:type="dcterms:W3CDTF">2019-07-18T15:21:00Z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TF10002063</vt:lpwstr>
  </property>
</Properties>
</file>