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015"/>
        <w:gridCol w:w="3785"/>
      </w:tblGrid>
      <w:tr w:rsidR="00880783" w:rsidRPr="00AA4794" w14:paraId="403C43B4" w14:textId="77777777" w:rsidTr="00F84086">
        <w:trPr>
          <w:cnfStyle w:val="100000000000" w:firstRow="1" w:lastRow="0" w:firstColumn="0" w:lastColumn="0" w:oddVBand="0" w:evenVBand="0" w:oddHBand="0" w:evenHBand="0" w:firstRowFirstColumn="0" w:firstRowLastColumn="0" w:lastRowFirstColumn="0" w:lastRowLastColumn="0"/>
          <w:trHeight w:hRule="exact" w:val="13860"/>
        </w:trPr>
        <w:tc>
          <w:tcPr>
            <w:tcW w:w="7015" w:type="dxa"/>
            <w:tcMar>
              <w:right w:w="288" w:type="dxa"/>
            </w:tcMar>
          </w:tcPr>
          <w:p w14:paraId="0A0EF3AB" w14:textId="62C5019E" w:rsidR="005C61E4" w:rsidRPr="00AA4794" w:rsidRDefault="00D32599" w:rsidP="005C61E4">
            <w:pPr>
              <w:spacing w:after="160" w:line="312" w:lineRule="auto"/>
            </w:pPr>
            <w:r>
              <w:rPr>
                <w:noProof/>
                <w:sz w:val="18"/>
                <w:szCs w:val="18"/>
              </w:rPr>
              <w:drawing>
                <wp:anchor distT="0" distB="0" distL="19050" distR="19050" simplePos="0" relativeHeight="251669504" behindDoc="1" locked="0" layoutInCell="1" allowOverlap="1" wp14:anchorId="33D36813" wp14:editId="21318570">
                  <wp:simplePos x="0" y="0"/>
                  <wp:positionH relativeFrom="column">
                    <wp:posOffset>106680</wp:posOffset>
                  </wp:positionH>
                  <wp:positionV relativeFrom="paragraph">
                    <wp:posOffset>-228600</wp:posOffset>
                  </wp:positionV>
                  <wp:extent cx="3771900" cy="4297680"/>
                  <wp:effectExtent l="0" t="0" r="0" b="7620"/>
                  <wp:wrapNone/>
                  <wp:docPr id="18" name="Picture 4" descr="http://www.canadiandancecompany.com/random%20group%20shot%20-%20oli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nadiandancecompany.com/random%20group%20shot%20-%20olivia2.jpg"/>
                          <pic:cNvPicPr>
                            <a:picLocks noChangeAspect="1" noChangeArrowheads="1"/>
                          </pic:cNvPicPr>
                        </pic:nvPicPr>
                        <pic:blipFill>
                          <a:blip r:embed="rId8" r:link="rId9" cstate="print"/>
                          <a:stretch>
                            <a:fillRect/>
                          </a:stretch>
                        </pic:blipFill>
                        <pic:spPr bwMode="auto">
                          <a:xfrm>
                            <a:off x="0" y="0"/>
                            <a:ext cx="3771900" cy="429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D81F22" w14:textId="6FAF0383" w:rsidR="00410F7B" w:rsidRDefault="00410F7B" w:rsidP="005C61E4">
            <w:pPr>
              <w:pStyle w:val="Date"/>
              <w:rPr>
                <w:rFonts w:eastAsia="Times New Roman"/>
                <w:bCs w:val="0"/>
                <w:color w:val="FF0000"/>
              </w:rPr>
            </w:pPr>
          </w:p>
          <w:p w14:paraId="6E1C23E4" w14:textId="7FD5B2D8" w:rsidR="00410F7B" w:rsidRDefault="00410F7B" w:rsidP="005C61E4">
            <w:pPr>
              <w:pStyle w:val="Date"/>
              <w:rPr>
                <w:rFonts w:eastAsia="Times New Roman"/>
                <w:bCs w:val="0"/>
                <w:color w:val="FF0000"/>
              </w:rPr>
            </w:pPr>
          </w:p>
          <w:p w14:paraId="50AF739A" w14:textId="6004A711" w:rsidR="00410F7B" w:rsidRDefault="00410F7B" w:rsidP="005C61E4">
            <w:pPr>
              <w:pStyle w:val="Date"/>
              <w:rPr>
                <w:rFonts w:eastAsia="Times New Roman"/>
                <w:bCs w:val="0"/>
                <w:color w:val="FF0000"/>
              </w:rPr>
            </w:pPr>
          </w:p>
          <w:p w14:paraId="7E588ECC" w14:textId="41DAD4D5" w:rsidR="00410F7B" w:rsidRDefault="00410F7B" w:rsidP="005C61E4">
            <w:pPr>
              <w:pStyle w:val="Date"/>
              <w:rPr>
                <w:rFonts w:eastAsia="Times New Roman"/>
                <w:bCs w:val="0"/>
                <w:color w:val="FF0000"/>
              </w:rPr>
            </w:pPr>
          </w:p>
          <w:p w14:paraId="4F6C756A" w14:textId="77777777" w:rsidR="005455EE" w:rsidRPr="003D085B" w:rsidRDefault="005455EE" w:rsidP="00D32599">
            <w:pPr>
              <w:pStyle w:val="Title"/>
              <w:rPr>
                <w:bCs w:val="0"/>
                <w:color w:val="auto"/>
                <w:sz w:val="22"/>
                <w:szCs w:val="22"/>
              </w:rPr>
            </w:pPr>
          </w:p>
          <w:p w14:paraId="667F9A7E" w14:textId="2C6BF6B6" w:rsidR="005C61E4" w:rsidRDefault="0042472C" w:rsidP="00D32599">
            <w:pPr>
              <w:pStyle w:val="Title"/>
              <w:rPr>
                <w:bCs w:val="0"/>
                <w:color w:val="auto"/>
              </w:rPr>
            </w:pPr>
            <w:r w:rsidRPr="0042472C">
              <w:rPr>
                <w:color w:val="auto"/>
              </w:rPr>
              <w:t>Team Canada Auditions</w:t>
            </w:r>
          </w:p>
          <w:p w14:paraId="4856B0E9" w14:textId="68BFDE6F" w:rsidR="005C61E4" w:rsidRPr="00F84086" w:rsidRDefault="0042472C" w:rsidP="005C61E4">
            <w:pPr>
              <w:pStyle w:val="Heading1"/>
              <w:outlineLvl w:val="0"/>
              <w:rPr>
                <w:i/>
                <w:smallCaps/>
                <w:color w:val="0070C0"/>
                <w:sz w:val="44"/>
                <w:szCs w:val="44"/>
              </w:rPr>
            </w:pPr>
            <w:r w:rsidRPr="00F84086">
              <w:rPr>
                <w:i/>
                <w:smallCaps/>
                <w:color w:val="0070C0"/>
                <w:sz w:val="44"/>
                <w:szCs w:val="44"/>
              </w:rPr>
              <w:t xml:space="preserve">Do You Have what it takes to be the next    </w:t>
            </w:r>
            <w:r w:rsidR="00F84086">
              <w:rPr>
                <w:i/>
                <w:smallCaps/>
                <w:color w:val="0070C0"/>
                <w:sz w:val="44"/>
                <w:szCs w:val="44"/>
              </w:rPr>
              <w:t xml:space="preserve">                              </w:t>
            </w:r>
            <w:r w:rsidRPr="00F84086">
              <w:rPr>
                <w:i/>
                <w:smallCaps/>
                <w:color w:val="0070C0"/>
                <w:sz w:val="44"/>
                <w:szCs w:val="44"/>
              </w:rPr>
              <w:t>World Champion?</w:t>
            </w:r>
            <w:r w:rsidR="00B65FB6" w:rsidRPr="00F84086">
              <w:rPr>
                <w:noProof/>
                <w:color w:val="0070C0"/>
                <w:sz w:val="44"/>
                <w:szCs w:val="44"/>
              </w:rPr>
              <w:t xml:space="preserve"> </w:t>
            </w:r>
          </w:p>
          <w:p w14:paraId="7E57E200" w14:textId="77777777" w:rsidR="00D32599" w:rsidRDefault="0042472C" w:rsidP="00D32599">
            <w:pPr>
              <w:spacing w:after="160"/>
            </w:pPr>
            <w:r>
              <w:t xml:space="preserve">24 Elite dancers from across Canada will audition to vie for a position on each team to represent Canada at the Official World Dance Championships sanctioned by the International Dance Organization. </w:t>
            </w:r>
          </w:p>
          <w:p w14:paraId="0AFF294F" w14:textId="63CA7B63" w:rsidR="00D32599" w:rsidRPr="00D32599" w:rsidRDefault="0042472C" w:rsidP="00D32599">
            <w:pPr>
              <w:spacing w:after="160"/>
              <w:jc w:val="center"/>
              <w:rPr>
                <w:bCs w:val="0"/>
              </w:rPr>
            </w:pPr>
            <w:r w:rsidRPr="0042472C">
              <w:rPr>
                <w:b/>
                <w:i/>
              </w:rPr>
              <w:t xml:space="preserve">The most exciting and prestigious </w:t>
            </w:r>
            <w:r w:rsidR="00D32599">
              <w:rPr>
                <w:b/>
                <w:i/>
              </w:rPr>
              <w:t xml:space="preserve">                                           </w:t>
            </w:r>
            <w:r w:rsidRPr="0042472C">
              <w:rPr>
                <w:b/>
                <w:i/>
              </w:rPr>
              <w:t>Dance Event in the World</w:t>
            </w:r>
            <w:r w:rsidR="001247CB">
              <w:rPr>
                <w:b/>
                <w:i/>
              </w:rPr>
              <w:t>!</w:t>
            </w:r>
          </w:p>
          <w:p w14:paraId="2D4CF956" w14:textId="4584F83B" w:rsidR="00880783" w:rsidRPr="00D32599" w:rsidRDefault="00D32599" w:rsidP="00D32599">
            <w:pPr>
              <w:spacing w:after="160" w:line="312" w:lineRule="auto"/>
              <w:rPr>
                <w:b/>
                <w:i/>
              </w:rPr>
            </w:pPr>
            <w:r w:rsidRPr="00777423">
              <w:rPr>
                <w:noProof/>
              </w:rPr>
              <w:drawing>
                <wp:anchor distT="0" distB="0" distL="114300" distR="114300" simplePos="0" relativeHeight="251659264" behindDoc="0" locked="0" layoutInCell="1" allowOverlap="1" wp14:anchorId="20024DD5" wp14:editId="28F3C4AA">
                  <wp:simplePos x="0" y="0"/>
                  <wp:positionH relativeFrom="column">
                    <wp:posOffset>1569720</wp:posOffset>
                  </wp:positionH>
                  <wp:positionV relativeFrom="paragraph">
                    <wp:posOffset>114935</wp:posOffset>
                  </wp:positionV>
                  <wp:extent cx="1160780" cy="703580"/>
                  <wp:effectExtent l="0" t="0" r="1270" b="1270"/>
                  <wp:wrapNone/>
                  <wp:docPr id="19" name="Picture 4" descr="C:\Users\Owner\Desktop\FILES 2014\TC 2014\TEAM CANADA WEB '14\Team Canada Dance_files\Team-Canada-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FILES 2014\TC 2014\TEAM CANADA WEB '14\Team Canada Dance_files\Team-Canada-Dance.png"/>
                          <pic:cNvPicPr>
                            <a:picLocks noChangeAspect="1" noChangeArrowheads="1"/>
                          </pic:cNvPicPr>
                        </pic:nvPicPr>
                        <pic:blipFill>
                          <a:blip r:embed="rId10" cstate="print"/>
                          <a:srcRect/>
                          <a:stretch>
                            <a:fillRect/>
                          </a:stretch>
                        </pic:blipFill>
                        <pic:spPr bwMode="auto">
                          <a:xfrm>
                            <a:off x="0" y="0"/>
                            <a:ext cx="1160780" cy="703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anklin Gothic Heavy" w:hAnsi="Franklin Gothic Heavy"/>
                <w:noProof/>
                <w:sz w:val="48"/>
                <w:szCs w:val="48"/>
              </w:rPr>
              <w:drawing>
                <wp:anchor distT="0" distB="0" distL="114300" distR="114300" simplePos="0" relativeHeight="251671552" behindDoc="0" locked="0" layoutInCell="1" allowOverlap="1" wp14:anchorId="5BADDE89" wp14:editId="32F7BCCC">
                  <wp:simplePos x="0" y="0"/>
                  <wp:positionH relativeFrom="margin">
                    <wp:posOffset>110490</wp:posOffset>
                  </wp:positionH>
                  <wp:positionV relativeFrom="paragraph">
                    <wp:posOffset>928370</wp:posOffset>
                  </wp:positionV>
                  <wp:extent cx="4025900" cy="251460"/>
                  <wp:effectExtent l="0" t="0" r="0" b="0"/>
                  <wp:wrapNone/>
                  <wp:docPr id="7" name="Picture 2" descr="http://www.members.shaw.ca/kcic1/gifs/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mbers.shaw.ca/kcic1/gifs/bar.gif"/>
                          <pic:cNvPicPr>
                            <a:picLocks noChangeAspect="1" noChangeArrowheads="1"/>
                          </pic:cNvPicPr>
                        </pic:nvPicPr>
                        <pic:blipFill>
                          <a:blip r:embed="rId11" r:link="rId12" cstate="print">
                            <a:lum bright="9000"/>
                          </a:blip>
                          <a:srcRect/>
                          <a:stretch>
                            <a:fillRect/>
                          </a:stretch>
                        </pic:blipFill>
                        <pic:spPr bwMode="auto">
                          <a:xfrm>
                            <a:off x="0" y="0"/>
                            <a:ext cx="4025900" cy="251460"/>
                          </a:xfrm>
                          <a:prstGeom prst="rect">
                            <a:avLst/>
                          </a:prstGeom>
                          <a:noFill/>
                          <a:ln w="9525">
                            <a:noFill/>
                            <a:miter lim="800000"/>
                            <a:headEnd/>
                            <a:tailEnd/>
                          </a:ln>
                        </pic:spPr>
                      </pic:pic>
                    </a:graphicData>
                  </a:graphic>
                  <wp14:sizeRelV relativeFrom="margin">
                    <wp14:pctHeight>0</wp14:pctHeight>
                  </wp14:sizeRelV>
                </wp:anchor>
              </w:drawing>
            </w:r>
          </w:p>
        </w:tc>
        <w:tc>
          <w:tcPr>
            <w:tcW w:w="3785" w:type="dxa"/>
          </w:tcPr>
          <w:p w14:paraId="6AC9C044" w14:textId="2D78A642" w:rsidR="00B65FB6" w:rsidRPr="00FC6734" w:rsidRDefault="002812DB" w:rsidP="0016520E">
            <w:pPr>
              <w:pStyle w:val="Heading2"/>
              <w:shd w:val="clear" w:color="auto" w:fill="0070C0"/>
              <w:spacing w:after="0" w:line="240" w:lineRule="auto"/>
              <w:outlineLvl w:val="1"/>
              <w:rPr>
                <w:bCs w:val="0"/>
                <w:i/>
                <w:smallCaps/>
                <w:sz w:val="20"/>
                <w:szCs w:val="20"/>
              </w:rPr>
            </w:pPr>
            <w:r w:rsidRPr="00FC6734">
              <w:rPr>
                <w:noProof/>
                <w:sz w:val="20"/>
                <w:szCs w:val="20"/>
              </w:rPr>
              <w:drawing>
                <wp:anchor distT="0" distB="0" distL="114300" distR="114300" simplePos="0" relativeHeight="251667456" behindDoc="0" locked="0" layoutInCell="1" allowOverlap="1" wp14:anchorId="67F00815" wp14:editId="10EED4D1">
                  <wp:simplePos x="0" y="0"/>
                  <wp:positionH relativeFrom="column">
                    <wp:posOffset>586105</wp:posOffset>
                  </wp:positionH>
                  <wp:positionV relativeFrom="paragraph">
                    <wp:posOffset>-259080</wp:posOffset>
                  </wp:positionV>
                  <wp:extent cx="1211580" cy="822960"/>
                  <wp:effectExtent l="0" t="0" r="7620" b="0"/>
                  <wp:wrapNone/>
                  <wp:docPr id="6" name="Picture 6" descr="http://www.ido-dance.com/ceis/ido/media/id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o-dance.com/ceis/ido/media/ido.gif">
                            <a:hlinkClick r:id="rId13"/>
                          </pic:cNvPr>
                          <pic:cNvPicPr>
                            <a:picLocks noChangeAspect="1" noChangeArrowheads="1"/>
                          </pic:cNvPicPr>
                        </pic:nvPicPr>
                        <pic:blipFill>
                          <a:blip r:embed="rId14" cstate="print"/>
                          <a:stretch>
                            <a:fillRect/>
                          </a:stretch>
                        </pic:blipFill>
                        <pic:spPr bwMode="auto">
                          <a:xfrm>
                            <a:off x="0" y="0"/>
                            <a:ext cx="121158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061096" w14:textId="5E985D55" w:rsidR="005C61E4" w:rsidRPr="00FC6734" w:rsidRDefault="007F1852" w:rsidP="00FC6734">
            <w:pPr>
              <w:pStyle w:val="Heading2"/>
              <w:shd w:val="clear" w:color="auto" w:fill="FF0000"/>
              <w:spacing w:after="0" w:line="240" w:lineRule="auto"/>
              <w:outlineLvl w:val="1"/>
              <w:rPr>
                <w:bCs w:val="0"/>
                <w:i/>
                <w:smallCaps/>
                <w:sz w:val="20"/>
                <w:szCs w:val="20"/>
              </w:rPr>
            </w:pPr>
            <w:r w:rsidRPr="00FC6734">
              <w:rPr>
                <w:i/>
                <w:smallCaps/>
                <w:sz w:val="20"/>
                <w:szCs w:val="20"/>
              </w:rPr>
              <w:t>Ages Groups</w:t>
            </w:r>
          </w:p>
          <w:p w14:paraId="2B295EF4" w14:textId="5B152EAF" w:rsidR="007F1852" w:rsidRPr="00FC6734" w:rsidRDefault="007F1852" w:rsidP="0016520E">
            <w:pPr>
              <w:pStyle w:val="Heading2"/>
              <w:shd w:val="clear" w:color="auto" w:fill="0070C0"/>
              <w:spacing w:after="0" w:line="240" w:lineRule="auto"/>
              <w:outlineLvl w:val="1"/>
              <w:rPr>
                <w:bCs w:val="0"/>
                <w:sz w:val="20"/>
                <w:szCs w:val="20"/>
              </w:rPr>
            </w:pPr>
            <w:r w:rsidRPr="00FC6734">
              <w:rPr>
                <w:sz w:val="20"/>
                <w:szCs w:val="20"/>
              </w:rPr>
              <w:t>Children 11 &amp; under</w:t>
            </w:r>
          </w:p>
          <w:p w14:paraId="7651DB0A" w14:textId="3BA7985E" w:rsidR="007F1852" w:rsidRPr="00FC6734" w:rsidRDefault="007F1852" w:rsidP="0016520E">
            <w:pPr>
              <w:pStyle w:val="Heading2"/>
              <w:shd w:val="clear" w:color="auto" w:fill="0070C0"/>
              <w:spacing w:after="0" w:line="240" w:lineRule="auto"/>
              <w:outlineLvl w:val="1"/>
              <w:rPr>
                <w:bCs w:val="0"/>
                <w:sz w:val="20"/>
                <w:szCs w:val="20"/>
              </w:rPr>
            </w:pPr>
            <w:r w:rsidRPr="00FC6734">
              <w:rPr>
                <w:sz w:val="20"/>
                <w:szCs w:val="20"/>
              </w:rPr>
              <w:t>Junior 12-15</w:t>
            </w:r>
          </w:p>
          <w:p w14:paraId="038B21B8" w14:textId="5E9DA30E" w:rsidR="007F1852" w:rsidRPr="00FC6734" w:rsidRDefault="007F1852" w:rsidP="0016520E">
            <w:pPr>
              <w:pStyle w:val="Heading2"/>
              <w:shd w:val="clear" w:color="auto" w:fill="0070C0"/>
              <w:spacing w:after="0" w:line="240" w:lineRule="auto"/>
              <w:outlineLvl w:val="1"/>
              <w:rPr>
                <w:sz w:val="20"/>
                <w:szCs w:val="20"/>
              </w:rPr>
            </w:pPr>
            <w:r w:rsidRPr="00FC6734">
              <w:rPr>
                <w:sz w:val="20"/>
                <w:szCs w:val="20"/>
              </w:rPr>
              <w:t>Adult 16 &amp; over</w:t>
            </w:r>
          </w:p>
          <w:p w14:paraId="6CB73B1B" w14:textId="2456D77C" w:rsidR="005C61E4" w:rsidRPr="00FC6734" w:rsidRDefault="004D7122" w:rsidP="0016520E">
            <w:pPr>
              <w:pStyle w:val="Heading2"/>
              <w:shd w:val="clear" w:color="auto" w:fill="0070C0"/>
              <w:spacing w:after="0" w:line="240" w:lineRule="auto"/>
              <w:outlineLvl w:val="1"/>
              <w:rPr>
                <w:sz w:val="20"/>
                <w:szCs w:val="20"/>
              </w:rPr>
            </w:pPr>
            <w:sdt>
              <w:sdtPr>
                <w:rPr>
                  <w:sz w:val="20"/>
                  <w:szCs w:val="20"/>
                </w:rPr>
                <w:alias w:val="Dividing line graphic:"/>
                <w:tag w:val="Dividing line graphic:"/>
                <w:id w:val="-909312545"/>
                <w:placeholder>
                  <w:docPart w:val="4007D272224940D6922F890EE67C2C64"/>
                </w:placeholder>
                <w:temporary/>
                <w:showingPlcHdr/>
                <w15:appearance w15:val="hidden"/>
                <w:text/>
              </w:sdtPr>
              <w:sdtContent>
                <w:r w:rsidR="005C61E4" w:rsidRPr="00FC6734">
                  <w:rPr>
                    <w:sz w:val="20"/>
                    <w:szCs w:val="20"/>
                  </w:rPr>
                  <w:t>────</w:t>
                </w:r>
              </w:sdtContent>
            </w:sdt>
          </w:p>
          <w:p w14:paraId="4C637B4F" w14:textId="1ED0B72D" w:rsidR="005C61E4" w:rsidRPr="00FC6734" w:rsidRDefault="007F1852" w:rsidP="0016520E">
            <w:pPr>
              <w:pStyle w:val="Heading2"/>
              <w:shd w:val="clear" w:color="auto" w:fill="0070C0"/>
              <w:spacing w:after="0" w:line="240" w:lineRule="auto"/>
              <w:outlineLvl w:val="1"/>
              <w:rPr>
                <w:bCs w:val="0"/>
                <w:i/>
                <w:smallCaps/>
                <w:sz w:val="20"/>
                <w:szCs w:val="20"/>
              </w:rPr>
            </w:pPr>
            <w:r w:rsidRPr="00FC6734">
              <w:rPr>
                <w:i/>
                <w:smallCaps/>
                <w:sz w:val="20"/>
                <w:szCs w:val="20"/>
              </w:rPr>
              <w:t>Disciplines</w:t>
            </w:r>
          </w:p>
          <w:p w14:paraId="6B2EFB5F" w14:textId="533A788D" w:rsidR="007F1852" w:rsidRPr="00FC6734" w:rsidRDefault="007F1852" w:rsidP="0016520E">
            <w:pPr>
              <w:pStyle w:val="Heading2"/>
              <w:shd w:val="clear" w:color="auto" w:fill="0070C0"/>
              <w:spacing w:after="0" w:line="240" w:lineRule="auto"/>
              <w:outlineLvl w:val="1"/>
              <w:rPr>
                <w:bCs w:val="0"/>
                <w:sz w:val="20"/>
                <w:szCs w:val="20"/>
              </w:rPr>
            </w:pPr>
            <w:r w:rsidRPr="00FC6734">
              <w:rPr>
                <w:sz w:val="20"/>
                <w:szCs w:val="20"/>
              </w:rPr>
              <w:t xml:space="preserve">Ballet </w:t>
            </w:r>
            <w:r w:rsidR="0069302D">
              <w:rPr>
                <w:sz w:val="20"/>
                <w:szCs w:val="20"/>
              </w:rPr>
              <w:t xml:space="preserve">and </w:t>
            </w:r>
            <w:r w:rsidR="0069302D" w:rsidRPr="00FC6734">
              <w:rPr>
                <w:sz w:val="20"/>
                <w:szCs w:val="20"/>
              </w:rPr>
              <w:t>Jazz</w:t>
            </w:r>
          </w:p>
          <w:p w14:paraId="1C395FDD" w14:textId="77777777" w:rsidR="0069302D" w:rsidRPr="00FC6734" w:rsidRDefault="0069302D" w:rsidP="0069302D">
            <w:pPr>
              <w:pStyle w:val="Heading2"/>
              <w:shd w:val="clear" w:color="auto" w:fill="0070C0"/>
              <w:spacing w:after="0" w:line="240" w:lineRule="auto"/>
              <w:outlineLvl w:val="1"/>
              <w:rPr>
                <w:bCs w:val="0"/>
                <w:sz w:val="20"/>
                <w:szCs w:val="20"/>
              </w:rPr>
            </w:pPr>
            <w:r w:rsidRPr="00FC6734">
              <w:rPr>
                <w:sz w:val="20"/>
                <w:szCs w:val="20"/>
              </w:rPr>
              <w:t xml:space="preserve">Tap </w:t>
            </w:r>
          </w:p>
          <w:p w14:paraId="601F6E89" w14:textId="77777777" w:rsidR="0069302D" w:rsidRPr="00FC6734" w:rsidRDefault="0069302D" w:rsidP="0069302D">
            <w:pPr>
              <w:pStyle w:val="Heading2"/>
              <w:shd w:val="clear" w:color="auto" w:fill="0070C0"/>
              <w:spacing w:after="0" w:line="240" w:lineRule="auto"/>
              <w:outlineLvl w:val="1"/>
              <w:rPr>
                <w:bCs w:val="0"/>
                <w:sz w:val="20"/>
                <w:szCs w:val="20"/>
              </w:rPr>
            </w:pPr>
            <w:r w:rsidRPr="00FC6734">
              <w:rPr>
                <w:sz w:val="20"/>
                <w:szCs w:val="20"/>
              </w:rPr>
              <w:t>Show Dance</w:t>
            </w:r>
          </w:p>
          <w:p w14:paraId="30E06206" w14:textId="77777777" w:rsidR="0069302D" w:rsidRPr="00FC6734" w:rsidRDefault="0069302D" w:rsidP="0069302D">
            <w:pPr>
              <w:pStyle w:val="Heading2"/>
              <w:shd w:val="clear" w:color="auto" w:fill="0070C0"/>
              <w:spacing w:after="0" w:line="240" w:lineRule="auto"/>
              <w:outlineLvl w:val="1"/>
              <w:rPr>
                <w:bCs w:val="0"/>
                <w:sz w:val="20"/>
                <w:szCs w:val="20"/>
              </w:rPr>
            </w:pPr>
            <w:r w:rsidRPr="00FC6734">
              <w:rPr>
                <w:sz w:val="20"/>
                <w:szCs w:val="20"/>
              </w:rPr>
              <w:t>Modern Contemporary</w:t>
            </w:r>
          </w:p>
          <w:p w14:paraId="2B1D5B5E" w14:textId="77777777" w:rsidR="0069302D" w:rsidRPr="00FC6734" w:rsidRDefault="0069302D" w:rsidP="0069302D">
            <w:pPr>
              <w:pStyle w:val="Heading2"/>
              <w:shd w:val="clear" w:color="auto" w:fill="0070C0"/>
              <w:spacing w:after="0" w:line="240" w:lineRule="auto"/>
              <w:outlineLvl w:val="1"/>
              <w:rPr>
                <w:bCs w:val="0"/>
                <w:sz w:val="20"/>
                <w:szCs w:val="20"/>
              </w:rPr>
            </w:pPr>
            <w:r w:rsidRPr="00FC6734">
              <w:rPr>
                <w:sz w:val="20"/>
                <w:szCs w:val="20"/>
              </w:rPr>
              <w:t>Hip Hop</w:t>
            </w:r>
          </w:p>
          <w:p w14:paraId="2047012A" w14:textId="77777777" w:rsidR="0069302D" w:rsidRPr="00FC6734" w:rsidRDefault="0069302D" w:rsidP="0069302D">
            <w:pPr>
              <w:pStyle w:val="Heading2"/>
              <w:shd w:val="clear" w:color="auto" w:fill="0070C0"/>
              <w:spacing w:after="0" w:line="240" w:lineRule="auto"/>
              <w:outlineLvl w:val="1"/>
              <w:rPr>
                <w:sz w:val="20"/>
                <w:szCs w:val="20"/>
              </w:rPr>
            </w:pPr>
            <w:r w:rsidRPr="00FC6734">
              <w:rPr>
                <w:sz w:val="20"/>
                <w:szCs w:val="20"/>
              </w:rPr>
              <w:t>Street Show Hip Hop</w:t>
            </w:r>
          </w:p>
          <w:p w14:paraId="5F045DD4" w14:textId="77777777" w:rsidR="0069302D" w:rsidRPr="00FC6734" w:rsidRDefault="004D7122" w:rsidP="0069302D">
            <w:pPr>
              <w:pStyle w:val="Heading2"/>
              <w:shd w:val="clear" w:color="auto" w:fill="0070C0"/>
              <w:spacing w:after="0"/>
              <w:outlineLvl w:val="1"/>
              <w:rPr>
                <w:sz w:val="20"/>
                <w:szCs w:val="20"/>
              </w:rPr>
            </w:pPr>
            <w:sdt>
              <w:sdtPr>
                <w:rPr>
                  <w:sz w:val="20"/>
                  <w:szCs w:val="20"/>
                </w:rPr>
                <w:alias w:val="Dividing line graphic:"/>
                <w:tag w:val="Dividing line graphic:"/>
                <w:id w:val="1193575528"/>
                <w:placeholder>
                  <w:docPart w:val="B06DADE550CC4AF5828BF615D5F77D8E"/>
                </w:placeholder>
                <w:temporary/>
                <w:showingPlcHdr/>
                <w15:appearance w15:val="hidden"/>
                <w:text/>
              </w:sdtPr>
              <w:sdtContent>
                <w:r w:rsidR="0069302D" w:rsidRPr="00FC6734">
                  <w:rPr>
                    <w:sz w:val="20"/>
                    <w:szCs w:val="20"/>
                  </w:rPr>
                  <w:t>────</w:t>
                </w:r>
              </w:sdtContent>
            </w:sdt>
          </w:p>
          <w:p w14:paraId="74D1A0F9" w14:textId="488ACE4A" w:rsidR="00FC6734" w:rsidRPr="00FC6734" w:rsidRDefault="006456C0" w:rsidP="00FC6734">
            <w:pPr>
              <w:pStyle w:val="Heading2"/>
              <w:shd w:val="clear" w:color="auto" w:fill="FF0000"/>
              <w:outlineLvl w:val="1"/>
              <w:rPr>
                <w:rFonts w:eastAsia="Times New Roman" w:cs="Times New Roman"/>
                <w:b/>
                <w:sz w:val="20"/>
                <w:szCs w:val="20"/>
                <w:lang w:val="en-CA" w:eastAsia="en-CA"/>
              </w:rPr>
            </w:pPr>
            <w:r w:rsidRPr="006456C0">
              <w:rPr>
                <w:rFonts w:eastAsia="Times New Roman" w:cs="Times New Roman"/>
                <w:b/>
                <w:bCs w:val="0"/>
                <w:sz w:val="20"/>
                <w:szCs w:val="20"/>
                <w:lang w:val="en-CA" w:eastAsia="en-CA"/>
              </w:rPr>
              <w:t xml:space="preserve">WORLD CHAMPIONSHIP </w:t>
            </w:r>
          </w:p>
          <w:p w14:paraId="3FDA8133" w14:textId="358D8F7F" w:rsidR="00FC6734" w:rsidRDefault="006456C0" w:rsidP="006456C0">
            <w:pPr>
              <w:pStyle w:val="Heading2"/>
              <w:shd w:val="clear" w:color="auto" w:fill="0070C0"/>
              <w:outlineLvl w:val="1"/>
              <w:rPr>
                <w:rFonts w:ascii="Lato" w:eastAsia="Times New Roman" w:hAnsi="Lato" w:cs="Times New Roman"/>
                <w:b/>
                <w:sz w:val="20"/>
                <w:szCs w:val="20"/>
                <w:lang w:val="en-CA" w:eastAsia="en-CA"/>
              </w:rPr>
            </w:pPr>
            <w:r w:rsidRPr="00B67174">
              <w:rPr>
                <w:rFonts w:ascii="Lato" w:eastAsia="Times New Roman" w:hAnsi="Lato" w:cs="Times New Roman"/>
                <w:b/>
                <w:bCs w:val="0"/>
                <w:color w:val="FFFF00"/>
                <w:sz w:val="20"/>
                <w:szCs w:val="20"/>
                <w:lang w:val="en-CA" w:eastAsia="en-CA"/>
              </w:rPr>
              <w:t>WORLD STREET DANCE SHOW CHAMPIONSHIPS</w:t>
            </w:r>
            <w:r w:rsidR="00FC6734">
              <w:rPr>
                <w:rFonts w:ascii="Lato" w:eastAsia="Times New Roman" w:hAnsi="Lato" w:cs="Times New Roman"/>
                <w:b/>
                <w:bCs w:val="0"/>
                <w:sz w:val="20"/>
                <w:szCs w:val="20"/>
                <w:lang w:val="en-CA" w:eastAsia="en-CA"/>
              </w:rPr>
              <w:t xml:space="preserve">  </w:t>
            </w:r>
            <w:r w:rsidR="002812DB">
              <w:rPr>
                <w:rFonts w:ascii="Lato" w:eastAsia="Times New Roman" w:hAnsi="Lato" w:cs="Times New Roman"/>
                <w:b/>
                <w:bCs w:val="0"/>
                <w:sz w:val="20"/>
                <w:szCs w:val="20"/>
                <w:lang w:val="en-CA" w:eastAsia="en-CA"/>
              </w:rPr>
              <w:t xml:space="preserve">                               </w:t>
            </w:r>
            <w:r w:rsidRPr="006456C0">
              <w:rPr>
                <w:rFonts w:ascii="Lato" w:eastAsia="Times New Roman" w:hAnsi="Lato" w:cs="Times New Roman"/>
                <w:b/>
                <w:bCs w:val="0"/>
                <w:sz w:val="20"/>
                <w:szCs w:val="20"/>
                <w:lang w:val="en-CA" w:eastAsia="en-CA"/>
              </w:rPr>
              <w:t>SEPT 20-23 - Czech Republic</w:t>
            </w:r>
          </w:p>
          <w:p w14:paraId="4D351BF7" w14:textId="7F771365" w:rsidR="00FC6734" w:rsidRDefault="006456C0" w:rsidP="006456C0">
            <w:pPr>
              <w:pStyle w:val="Heading2"/>
              <w:shd w:val="clear" w:color="auto" w:fill="0070C0"/>
              <w:outlineLvl w:val="1"/>
              <w:rPr>
                <w:rFonts w:ascii="Lato" w:eastAsia="Times New Roman" w:hAnsi="Lato" w:cs="Times New Roman"/>
                <w:b/>
                <w:sz w:val="20"/>
                <w:szCs w:val="20"/>
                <w:lang w:val="en-CA" w:eastAsia="en-CA"/>
              </w:rPr>
            </w:pPr>
            <w:bookmarkStart w:id="0" w:name="_Hlk506227554"/>
            <w:r w:rsidRPr="00B67174">
              <w:rPr>
                <w:rFonts w:ascii="Lato" w:eastAsia="Times New Roman" w:hAnsi="Lato" w:cs="Times New Roman"/>
                <w:b/>
                <w:bCs w:val="0"/>
                <w:color w:val="FFFF00"/>
                <w:sz w:val="20"/>
                <w:szCs w:val="20"/>
                <w:lang w:val="en-CA" w:eastAsia="en-CA"/>
              </w:rPr>
              <w:t>WORLD SHOW DANCE CHAMPIONSHIPS</w:t>
            </w:r>
            <w:r w:rsidR="00FC6734" w:rsidRPr="00B67174">
              <w:rPr>
                <w:rFonts w:ascii="Lato" w:eastAsia="Times New Roman" w:hAnsi="Lato" w:cs="Times New Roman"/>
                <w:b/>
                <w:bCs w:val="0"/>
                <w:color w:val="FFFF00"/>
                <w:sz w:val="20"/>
                <w:szCs w:val="20"/>
                <w:lang w:val="en-CA" w:eastAsia="en-CA"/>
              </w:rPr>
              <w:t xml:space="preserve"> </w:t>
            </w:r>
            <w:r w:rsidR="002812DB" w:rsidRPr="00B67174">
              <w:rPr>
                <w:rFonts w:ascii="Lato" w:eastAsia="Times New Roman" w:hAnsi="Lato" w:cs="Times New Roman"/>
                <w:b/>
                <w:bCs w:val="0"/>
                <w:color w:val="FFFF00"/>
                <w:sz w:val="20"/>
                <w:szCs w:val="20"/>
                <w:lang w:val="en-CA" w:eastAsia="en-CA"/>
              </w:rPr>
              <w:t xml:space="preserve">                                     </w:t>
            </w:r>
            <w:r w:rsidRPr="006456C0">
              <w:rPr>
                <w:rFonts w:ascii="Lato" w:eastAsia="Times New Roman" w:hAnsi="Lato" w:cs="Times New Roman"/>
                <w:b/>
                <w:bCs w:val="0"/>
                <w:sz w:val="20"/>
                <w:szCs w:val="20"/>
                <w:lang w:val="en-CA" w:eastAsia="en-CA"/>
              </w:rPr>
              <w:t>SEPT 26-30 - Czech Republic</w:t>
            </w:r>
          </w:p>
          <w:bookmarkEnd w:id="0"/>
          <w:p w14:paraId="5BA3AF3A" w14:textId="366C6594" w:rsidR="00FC6734" w:rsidRDefault="006456C0" w:rsidP="006456C0">
            <w:pPr>
              <w:pStyle w:val="Heading2"/>
              <w:shd w:val="clear" w:color="auto" w:fill="0070C0"/>
              <w:outlineLvl w:val="1"/>
              <w:rPr>
                <w:rFonts w:ascii="Lato" w:eastAsia="Times New Roman" w:hAnsi="Lato" w:cs="Times New Roman"/>
                <w:b/>
                <w:sz w:val="20"/>
                <w:szCs w:val="20"/>
                <w:lang w:val="en-CA" w:eastAsia="en-CA"/>
              </w:rPr>
            </w:pPr>
            <w:r w:rsidRPr="00B67174">
              <w:rPr>
                <w:rFonts w:ascii="Lato" w:eastAsia="Times New Roman" w:hAnsi="Lato" w:cs="Times New Roman"/>
                <w:b/>
                <w:bCs w:val="0"/>
                <w:color w:val="FFFF00"/>
                <w:sz w:val="20"/>
                <w:szCs w:val="20"/>
                <w:lang w:val="en-CA" w:eastAsia="en-CA"/>
              </w:rPr>
              <w:t>WORLD HIP HOP, BREAK DANCE CHAMPIONSHIP</w:t>
            </w:r>
            <w:r w:rsidR="002812DB" w:rsidRPr="00B67174">
              <w:rPr>
                <w:rFonts w:ascii="Lato" w:eastAsia="Times New Roman" w:hAnsi="Lato" w:cs="Times New Roman"/>
                <w:b/>
                <w:bCs w:val="0"/>
                <w:color w:val="FFFF00"/>
                <w:sz w:val="20"/>
                <w:szCs w:val="20"/>
                <w:lang w:val="en-CA" w:eastAsia="en-CA"/>
              </w:rPr>
              <w:t xml:space="preserve">                                     </w:t>
            </w:r>
            <w:r w:rsidRPr="006456C0">
              <w:rPr>
                <w:rFonts w:ascii="Lato" w:eastAsia="Times New Roman" w:hAnsi="Lato" w:cs="Times New Roman"/>
                <w:b/>
                <w:bCs w:val="0"/>
                <w:sz w:val="20"/>
                <w:szCs w:val="20"/>
                <w:lang w:val="en-CA" w:eastAsia="en-CA"/>
              </w:rPr>
              <w:t xml:space="preserve">OCT 23-27 </w:t>
            </w:r>
            <w:r w:rsidR="00FC6734">
              <w:rPr>
                <w:rFonts w:ascii="Lato" w:eastAsia="Times New Roman" w:hAnsi="Lato" w:cs="Times New Roman"/>
                <w:b/>
                <w:bCs w:val="0"/>
                <w:sz w:val="20"/>
                <w:szCs w:val="20"/>
                <w:lang w:val="en-CA" w:eastAsia="en-CA"/>
              </w:rPr>
              <w:t>–</w:t>
            </w:r>
            <w:r w:rsidRPr="006456C0">
              <w:rPr>
                <w:rFonts w:ascii="Lato" w:eastAsia="Times New Roman" w:hAnsi="Lato" w:cs="Times New Roman"/>
                <w:b/>
                <w:bCs w:val="0"/>
                <w:sz w:val="20"/>
                <w:szCs w:val="20"/>
                <w:lang w:val="en-CA" w:eastAsia="en-CA"/>
              </w:rPr>
              <w:t xml:space="preserve"> Poland</w:t>
            </w:r>
          </w:p>
          <w:p w14:paraId="69FFE48A" w14:textId="69D04E72" w:rsidR="00FC6734" w:rsidRDefault="006456C0" w:rsidP="006456C0">
            <w:pPr>
              <w:pStyle w:val="Heading2"/>
              <w:shd w:val="clear" w:color="auto" w:fill="0070C0"/>
              <w:outlineLvl w:val="1"/>
              <w:rPr>
                <w:rFonts w:ascii="Lato" w:eastAsia="Times New Roman" w:hAnsi="Lato" w:cs="Times New Roman"/>
                <w:b/>
                <w:sz w:val="20"/>
                <w:szCs w:val="20"/>
                <w:lang w:val="en-CA" w:eastAsia="en-CA"/>
              </w:rPr>
            </w:pPr>
            <w:r w:rsidRPr="00B67174">
              <w:rPr>
                <w:rFonts w:ascii="Lato" w:eastAsia="Times New Roman" w:hAnsi="Lato" w:cs="Times New Roman"/>
                <w:b/>
                <w:bCs w:val="0"/>
                <w:color w:val="FFFF00"/>
                <w:sz w:val="20"/>
                <w:szCs w:val="20"/>
                <w:lang w:val="en-CA" w:eastAsia="en-CA"/>
              </w:rPr>
              <w:t>WORLD TAP DANCE CHAMPIONSHIPS</w:t>
            </w:r>
            <w:r w:rsidR="002812DB" w:rsidRPr="00B67174">
              <w:rPr>
                <w:rFonts w:ascii="Lato" w:eastAsia="Times New Roman" w:hAnsi="Lato" w:cs="Times New Roman"/>
                <w:b/>
                <w:bCs w:val="0"/>
                <w:color w:val="FFFF00"/>
                <w:sz w:val="20"/>
                <w:szCs w:val="20"/>
                <w:lang w:val="en-CA" w:eastAsia="en-CA"/>
              </w:rPr>
              <w:t xml:space="preserve">                                        </w:t>
            </w:r>
            <w:r w:rsidRPr="006456C0">
              <w:rPr>
                <w:rFonts w:ascii="Lato" w:eastAsia="Times New Roman" w:hAnsi="Lato" w:cs="Times New Roman"/>
                <w:b/>
                <w:bCs w:val="0"/>
                <w:sz w:val="20"/>
                <w:szCs w:val="20"/>
                <w:lang w:val="en-CA" w:eastAsia="en-CA"/>
              </w:rPr>
              <w:t xml:space="preserve">NOV 27 - Dec </w:t>
            </w:r>
            <w:proofErr w:type="gramStart"/>
            <w:r w:rsidRPr="006456C0">
              <w:rPr>
                <w:rFonts w:ascii="Lato" w:eastAsia="Times New Roman" w:hAnsi="Lato" w:cs="Times New Roman"/>
                <w:b/>
                <w:bCs w:val="0"/>
                <w:sz w:val="20"/>
                <w:szCs w:val="20"/>
                <w:lang w:val="en-CA" w:eastAsia="en-CA"/>
              </w:rPr>
              <w:t xml:space="preserve">1 </w:t>
            </w:r>
            <w:r w:rsidR="002812DB">
              <w:rPr>
                <w:rFonts w:ascii="Lato" w:eastAsia="Times New Roman" w:hAnsi="Lato" w:cs="Times New Roman"/>
                <w:b/>
                <w:bCs w:val="0"/>
                <w:sz w:val="20"/>
                <w:szCs w:val="20"/>
                <w:lang w:val="en-CA" w:eastAsia="en-CA"/>
              </w:rPr>
              <w:t>,</w:t>
            </w:r>
            <w:proofErr w:type="gramEnd"/>
            <w:r w:rsidR="002812DB">
              <w:rPr>
                <w:rFonts w:ascii="Lato" w:eastAsia="Times New Roman" w:hAnsi="Lato" w:cs="Times New Roman"/>
                <w:b/>
                <w:bCs w:val="0"/>
                <w:sz w:val="20"/>
                <w:szCs w:val="20"/>
                <w:lang w:val="en-CA" w:eastAsia="en-CA"/>
              </w:rPr>
              <w:t xml:space="preserve"> </w:t>
            </w:r>
            <w:r w:rsidR="00FC6734">
              <w:rPr>
                <w:rFonts w:ascii="Lato" w:eastAsia="Times New Roman" w:hAnsi="Lato" w:cs="Times New Roman"/>
                <w:b/>
                <w:bCs w:val="0"/>
                <w:sz w:val="20"/>
                <w:szCs w:val="20"/>
                <w:lang w:val="en-CA" w:eastAsia="en-CA"/>
              </w:rPr>
              <w:t xml:space="preserve">Riesa, </w:t>
            </w:r>
            <w:r w:rsidRPr="006456C0">
              <w:rPr>
                <w:rFonts w:ascii="Lato" w:eastAsia="Times New Roman" w:hAnsi="Lato" w:cs="Times New Roman"/>
                <w:b/>
                <w:bCs w:val="0"/>
                <w:sz w:val="20"/>
                <w:szCs w:val="20"/>
                <w:lang w:val="en-CA" w:eastAsia="en-CA"/>
              </w:rPr>
              <w:t>Germany</w:t>
            </w:r>
          </w:p>
          <w:p w14:paraId="06BBA176" w14:textId="68F28920" w:rsidR="00F75759" w:rsidRPr="00FC6734" w:rsidRDefault="00F75759" w:rsidP="00F75759">
            <w:pPr>
              <w:pStyle w:val="Heading2"/>
              <w:shd w:val="clear" w:color="auto" w:fill="0070C0"/>
              <w:outlineLvl w:val="1"/>
              <w:rPr>
                <w:rFonts w:ascii="Lato" w:eastAsia="Times New Roman" w:hAnsi="Lato" w:cs="Times New Roman"/>
                <w:b/>
                <w:sz w:val="20"/>
                <w:szCs w:val="20"/>
                <w:lang w:val="en-CA" w:eastAsia="en-CA"/>
              </w:rPr>
            </w:pPr>
            <w:r w:rsidRPr="00B67174">
              <w:rPr>
                <w:rFonts w:ascii="Lato" w:eastAsia="Times New Roman" w:hAnsi="Lato" w:cs="Times New Roman"/>
                <w:b/>
                <w:bCs w:val="0"/>
                <w:color w:val="FFFF00"/>
                <w:sz w:val="20"/>
                <w:szCs w:val="20"/>
                <w:lang w:val="en-CA" w:eastAsia="en-CA"/>
              </w:rPr>
              <w:t xml:space="preserve">WORLD BALLET AND JAZZ CHAMPIONSHIPS                                     </w:t>
            </w:r>
            <w:r>
              <w:rPr>
                <w:rFonts w:ascii="Lato" w:eastAsia="Times New Roman" w:hAnsi="Lato" w:cs="Times New Roman"/>
                <w:b/>
                <w:bCs w:val="0"/>
                <w:sz w:val="20"/>
                <w:szCs w:val="20"/>
                <w:lang w:val="en-CA" w:eastAsia="en-CA"/>
              </w:rPr>
              <w:t xml:space="preserve">Nov 30 - </w:t>
            </w:r>
            <w:r w:rsidRPr="006456C0">
              <w:rPr>
                <w:rFonts w:ascii="Lato" w:eastAsia="Times New Roman" w:hAnsi="Lato" w:cs="Times New Roman"/>
                <w:b/>
                <w:bCs w:val="0"/>
                <w:sz w:val="20"/>
                <w:szCs w:val="20"/>
                <w:lang w:val="en-CA" w:eastAsia="en-CA"/>
              </w:rPr>
              <w:t xml:space="preserve"> </w:t>
            </w:r>
            <w:r>
              <w:rPr>
                <w:rFonts w:ascii="Lato" w:eastAsia="Times New Roman" w:hAnsi="Lato" w:cs="Times New Roman"/>
                <w:b/>
                <w:bCs w:val="0"/>
                <w:sz w:val="20"/>
                <w:szCs w:val="20"/>
                <w:lang w:val="en-CA" w:eastAsia="en-CA"/>
              </w:rPr>
              <w:t xml:space="preserve">Dec 3 </w:t>
            </w:r>
            <w:r w:rsidRPr="006456C0">
              <w:rPr>
                <w:rFonts w:ascii="Lato" w:eastAsia="Times New Roman" w:hAnsi="Lato" w:cs="Times New Roman"/>
                <w:b/>
                <w:bCs w:val="0"/>
                <w:sz w:val="20"/>
                <w:szCs w:val="20"/>
                <w:lang w:val="en-CA" w:eastAsia="en-CA"/>
              </w:rPr>
              <w:t>–POLAND</w:t>
            </w:r>
          </w:p>
          <w:p w14:paraId="3756AFB1" w14:textId="58AFE18F" w:rsidR="00FC6734" w:rsidRDefault="00F75759" w:rsidP="006456C0">
            <w:pPr>
              <w:pStyle w:val="Heading2"/>
              <w:shd w:val="clear" w:color="auto" w:fill="0070C0"/>
              <w:outlineLvl w:val="1"/>
              <w:rPr>
                <w:rFonts w:ascii="Lato" w:eastAsia="Times New Roman" w:hAnsi="Lato" w:cs="Times New Roman"/>
                <w:b/>
                <w:sz w:val="20"/>
                <w:szCs w:val="20"/>
                <w:lang w:val="en-CA" w:eastAsia="en-CA"/>
              </w:rPr>
            </w:pPr>
            <w:r w:rsidRPr="00B67174">
              <w:rPr>
                <w:noProof/>
                <w:color w:val="FFFF00"/>
                <w:sz w:val="21"/>
                <w:szCs w:val="21"/>
              </w:rPr>
              <w:drawing>
                <wp:anchor distT="0" distB="0" distL="114300" distR="114300" simplePos="0" relativeHeight="251673600" behindDoc="0" locked="0" layoutInCell="1" allowOverlap="1" wp14:anchorId="672DDD65" wp14:editId="4596ED21">
                  <wp:simplePos x="0" y="0"/>
                  <wp:positionH relativeFrom="column">
                    <wp:posOffset>805815</wp:posOffset>
                  </wp:positionH>
                  <wp:positionV relativeFrom="paragraph">
                    <wp:posOffset>528955</wp:posOffset>
                  </wp:positionV>
                  <wp:extent cx="841248" cy="420624"/>
                  <wp:effectExtent l="0" t="0" r="0" b="0"/>
                  <wp:wrapNone/>
                  <wp:docPr id="2" name="Picture 2" descr="Flag of Canada.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Canada.sv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248" cy="420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2DB" w:rsidRPr="00B67174">
              <w:rPr>
                <w:rFonts w:ascii="Lato" w:eastAsia="Times New Roman" w:hAnsi="Lato" w:cs="Times New Roman"/>
                <w:b/>
                <w:bCs w:val="0"/>
                <w:color w:val="FFFF00"/>
                <w:sz w:val="20"/>
                <w:szCs w:val="20"/>
                <w:lang w:val="en-CA" w:eastAsia="en-CA"/>
              </w:rPr>
              <w:t xml:space="preserve">WORLD </w:t>
            </w:r>
            <w:r w:rsidR="006456C0" w:rsidRPr="00B67174">
              <w:rPr>
                <w:rFonts w:ascii="Lato" w:eastAsia="Times New Roman" w:hAnsi="Lato" w:cs="Times New Roman"/>
                <w:b/>
                <w:bCs w:val="0"/>
                <w:color w:val="FFFF00"/>
                <w:sz w:val="20"/>
                <w:szCs w:val="20"/>
                <w:lang w:val="en-CA" w:eastAsia="en-CA"/>
              </w:rPr>
              <w:t>MODERN CHAMPIONSHIPS</w:t>
            </w:r>
            <w:r w:rsidR="002812DB" w:rsidRPr="00B67174">
              <w:rPr>
                <w:rFonts w:ascii="Lato" w:eastAsia="Times New Roman" w:hAnsi="Lato" w:cs="Times New Roman"/>
                <w:b/>
                <w:bCs w:val="0"/>
                <w:color w:val="FFFF00"/>
                <w:sz w:val="20"/>
                <w:szCs w:val="20"/>
                <w:lang w:val="en-CA" w:eastAsia="en-CA"/>
              </w:rPr>
              <w:t xml:space="preserve">                     </w:t>
            </w:r>
            <w:r w:rsidR="00FC6734" w:rsidRPr="00B67174">
              <w:rPr>
                <w:rFonts w:ascii="Lato" w:eastAsia="Times New Roman" w:hAnsi="Lato" w:cs="Times New Roman"/>
                <w:b/>
                <w:bCs w:val="0"/>
                <w:color w:val="FFFF00"/>
                <w:sz w:val="20"/>
                <w:szCs w:val="20"/>
                <w:lang w:val="en-CA" w:eastAsia="en-CA"/>
              </w:rPr>
              <w:t xml:space="preserve"> </w:t>
            </w:r>
            <w:r w:rsidR="002812DB" w:rsidRPr="00B67174">
              <w:rPr>
                <w:rFonts w:ascii="Lato" w:eastAsia="Times New Roman" w:hAnsi="Lato" w:cs="Times New Roman"/>
                <w:b/>
                <w:bCs w:val="0"/>
                <w:color w:val="FFFF00"/>
                <w:sz w:val="20"/>
                <w:szCs w:val="20"/>
                <w:lang w:val="en-CA" w:eastAsia="en-CA"/>
              </w:rPr>
              <w:t xml:space="preserve">           </w:t>
            </w:r>
            <w:r w:rsidR="006456C0" w:rsidRPr="006456C0">
              <w:rPr>
                <w:rFonts w:ascii="Lato" w:eastAsia="Times New Roman" w:hAnsi="Lato" w:cs="Times New Roman"/>
                <w:b/>
                <w:bCs w:val="0"/>
                <w:sz w:val="20"/>
                <w:szCs w:val="20"/>
                <w:lang w:val="en-CA" w:eastAsia="en-CA"/>
              </w:rPr>
              <w:t xml:space="preserve">DEC </w:t>
            </w:r>
            <w:r>
              <w:rPr>
                <w:rFonts w:ascii="Lato" w:eastAsia="Times New Roman" w:hAnsi="Lato" w:cs="Times New Roman"/>
                <w:b/>
                <w:bCs w:val="0"/>
                <w:sz w:val="20"/>
                <w:szCs w:val="20"/>
                <w:lang w:val="en-CA" w:eastAsia="en-CA"/>
              </w:rPr>
              <w:t>4</w:t>
            </w:r>
            <w:r w:rsidR="006456C0" w:rsidRPr="006456C0">
              <w:rPr>
                <w:rFonts w:ascii="Lato" w:eastAsia="Times New Roman" w:hAnsi="Lato" w:cs="Times New Roman"/>
                <w:b/>
                <w:bCs w:val="0"/>
                <w:sz w:val="20"/>
                <w:szCs w:val="20"/>
                <w:lang w:val="en-CA" w:eastAsia="en-CA"/>
              </w:rPr>
              <w:t xml:space="preserve">– </w:t>
            </w:r>
            <w:r>
              <w:rPr>
                <w:rFonts w:ascii="Lato" w:eastAsia="Times New Roman" w:hAnsi="Lato" w:cs="Times New Roman"/>
                <w:b/>
                <w:bCs w:val="0"/>
                <w:sz w:val="20"/>
                <w:szCs w:val="20"/>
                <w:lang w:val="en-CA" w:eastAsia="en-CA"/>
              </w:rPr>
              <w:t xml:space="preserve">Dec </w:t>
            </w:r>
            <w:proofErr w:type="gramStart"/>
            <w:r>
              <w:rPr>
                <w:rFonts w:ascii="Lato" w:eastAsia="Times New Roman" w:hAnsi="Lato" w:cs="Times New Roman"/>
                <w:b/>
                <w:bCs w:val="0"/>
                <w:sz w:val="20"/>
                <w:szCs w:val="20"/>
                <w:lang w:val="en-CA" w:eastAsia="en-CA"/>
              </w:rPr>
              <w:t xml:space="preserve">8  </w:t>
            </w:r>
            <w:r w:rsidR="006456C0" w:rsidRPr="006456C0">
              <w:rPr>
                <w:rFonts w:ascii="Lato" w:eastAsia="Times New Roman" w:hAnsi="Lato" w:cs="Times New Roman"/>
                <w:b/>
                <w:bCs w:val="0"/>
                <w:sz w:val="20"/>
                <w:szCs w:val="20"/>
                <w:lang w:val="en-CA" w:eastAsia="en-CA"/>
              </w:rPr>
              <w:t>POLAND</w:t>
            </w:r>
            <w:proofErr w:type="gramEnd"/>
          </w:p>
          <w:p w14:paraId="0F29A55D" w14:textId="734C8D3B" w:rsidR="005C61E4" w:rsidRPr="00FC6734" w:rsidRDefault="004D7122" w:rsidP="0016520E">
            <w:pPr>
              <w:pStyle w:val="Heading2"/>
              <w:shd w:val="clear" w:color="auto" w:fill="0070C0"/>
              <w:outlineLvl w:val="1"/>
              <w:rPr>
                <w:sz w:val="20"/>
                <w:szCs w:val="20"/>
              </w:rPr>
            </w:pPr>
            <w:sdt>
              <w:sdtPr>
                <w:rPr>
                  <w:sz w:val="20"/>
                  <w:szCs w:val="20"/>
                </w:rPr>
                <w:alias w:val="Dividing line graphic:"/>
                <w:tag w:val="Dividing line graphic:"/>
                <w:id w:val="1319850249"/>
                <w:placeholder>
                  <w:docPart w:val="497EF38A9E5D4764937BA2A8D940EA10"/>
                </w:placeholder>
                <w:temporary/>
                <w:showingPlcHdr/>
                <w15:appearance w15:val="hidden"/>
                <w:text/>
              </w:sdtPr>
              <w:sdtContent>
                <w:r w:rsidR="002812DB" w:rsidRPr="00FC6734">
                  <w:rPr>
                    <w:sz w:val="20"/>
                    <w:szCs w:val="20"/>
                  </w:rPr>
                  <w:t>────</w:t>
                </w:r>
              </w:sdtContent>
            </w:sdt>
          </w:p>
          <w:p w14:paraId="4BB99ED3" w14:textId="6197E07B" w:rsidR="005C61E4" w:rsidRPr="00B75B6F" w:rsidRDefault="00B75B6F" w:rsidP="00D73E88">
            <w:pPr>
              <w:pStyle w:val="Heading2"/>
              <w:shd w:val="clear" w:color="auto" w:fill="FF0000"/>
              <w:spacing w:after="0" w:line="240" w:lineRule="auto"/>
              <w:outlineLvl w:val="1"/>
              <w:rPr>
                <w:bCs w:val="0"/>
                <w:sz w:val="32"/>
                <w:szCs w:val="32"/>
              </w:rPr>
            </w:pPr>
            <w:r w:rsidRPr="00B75B6F">
              <w:rPr>
                <w:sz w:val="32"/>
                <w:szCs w:val="32"/>
              </w:rPr>
              <w:t>FOR</w:t>
            </w:r>
            <w:r>
              <w:rPr>
                <w:sz w:val="32"/>
                <w:szCs w:val="32"/>
              </w:rPr>
              <w:t xml:space="preserve"> MORE</w:t>
            </w:r>
            <w:r w:rsidRPr="00B75B6F">
              <w:rPr>
                <w:sz w:val="32"/>
                <w:szCs w:val="32"/>
              </w:rPr>
              <w:t xml:space="preserve"> </w:t>
            </w:r>
            <w:r w:rsidR="002812DB" w:rsidRPr="00B75B6F">
              <w:rPr>
                <w:sz w:val="32"/>
                <w:szCs w:val="32"/>
              </w:rPr>
              <w:t>INFO</w:t>
            </w:r>
            <w:r w:rsidR="00E004A0" w:rsidRPr="00B75B6F">
              <w:rPr>
                <w:sz w:val="32"/>
                <w:szCs w:val="32"/>
              </w:rPr>
              <w:t>RMATION</w:t>
            </w:r>
          </w:p>
          <w:p w14:paraId="2AD603EA" w14:textId="77777777" w:rsidR="00E004A0" w:rsidRDefault="00E004A0" w:rsidP="00D73E88">
            <w:pPr>
              <w:pStyle w:val="Heading2"/>
              <w:shd w:val="clear" w:color="auto" w:fill="FF0000"/>
              <w:spacing w:after="0" w:line="240" w:lineRule="auto"/>
              <w:outlineLvl w:val="1"/>
              <w:rPr>
                <w:bCs w:val="0"/>
                <w:sz w:val="20"/>
                <w:szCs w:val="20"/>
              </w:rPr>
            </w:pPr>
          </w:p>
          <w:p w14:paraId="0CEC1E7D" w14:textId="35E3F9AB" w:rsidR="002812DB" w:rsidRDefault="002812DB" w:rsidP="00D73E88">
            <w:pPr>
              <w:pStyle w:val="Heading2"/>
              <w:shd w:val="clear" w:color="auto" w:fill="FF0000"/>
              <w:spacing w:after="0" w:line="240" w:lineRule="auto"/>
              <w:outlineLvl w:val="1"/>
              <w:rPr>
                <w:bCs w:val="0"/>
                <w:sz w:val="20"/>
                <w:szCs w:val="20"/>
              </w:rPr>
            </w:pPr>
            <w:r>
              <w:rPr>
                <w:sz w:val="20"/>
                <w:szCs w:val="20"/>
              </w:rPr>
              <w:t xml:space="preserve">Please </w:t>
            </w:r>
            <w:r w:rsidR="00F067D7">
              <w:rPr>
                <w:sz w:val="20"/>
                <w:szCs w:val="20"/>
              </w:rPr>
              <w:t>contact:</w:t>
            </w:r>
          </w:p>
          <w:p w14:paraId="35EFB25C" w14:textId="77777777" w:rsidR="00E004A0" w:rsidRPr="00E004A0" w:rsidRDefault="00E004A0" w:rsidP="00D73E88">
            <w:pPr>
              <w:pStyle w:val="Heading2"/>
              <w:shd w:val="clear" w:color="auto" w:fill="FF0000"/>
              <w:spacing w:after="0" w:line="240" w:lineRule="auto"/>
              <w:outlineLvl w:val="1"/>
              <w:rPr>
                <w:rFonts w:ascii="Arial" w:hAnsi="Arial" w:cs="Arial"/>
                <w:bCs w:val="0"/>
                <w:sz w:val="16"/>
                <w:szCs w:val="16"/>
              </w:rPr>
            </w:pPr>
          </w:p>
          <w:p w14:paraId="23C236E8" w14:textId="201F7EE0" w:rsidR="002812DB" w:rsidRPr="0069302D" w:rsidRDefault="004D7122" w:rsidP="00D73E88">
            <w:pPr>
              <w:pStyle w:val="Heading2"/>
              <w:shd w:val="clear" w:color="auto" w:fill="FF0000"/>
              <w:spacing w:after="0" w:line="240" w:lineRule="auto"/>
              <w:outlineLvl w:val="1"/>
              <w:rPr>
                <w:rFonts w:ascii="Arial" w:hAnsi="Arial" w:cs="Arial"/>
                <w:b/>
                <w:bCs w:val="0"/>
                <w:color w:val="auto"/>
              </w:rPr>
            </w:pPr>
            <w:hyperlink r:id="rId17" w:history="1">
              <w:r w:rsidR="00E004A0" w:rsidRPr="0069302D">
                <w:rPr>
                  <w:rStyle w:val="Hyperlink"/>
                  <w:rFonts w:ascii="Arial" w:hAnsi="Arial" w:cs="Arial"/>
                  <w:b/>
                  <w:color w:val="auto"/>
                  <w:highlight w:val="yellow"/>
                </w:rPr>
                <w:t>bonnie@cdo-online.org</w:t>
              </w:r>
            </w:hyperlink>
          </w:p>
          <w:p w14:paraId="26109DF4" w14:textId="77777777" w:rsidR="00E004A0" w:rsidRPr="00E004A0" w:rsidRDefault="00E004A0" w:rsidP="00D73E88">
            <w:pPr>
              <w:pStyle w:val="Heading2"/>
              <w:shd w:val="clear" w:color="auto" w:fill="FF0000"/>
              <w:spacing w:after="0" w:line="240" w:lineRule="auto"/>
              <w:outlineLvl w:val="1"/>
              <w:rPr>
                <w:rFonts w:ascii="Arial" w:hAnsi="Arial" w:cs="Arial"/>
                <w:bCs w:val="0"/>
                <w:sz w:val="16"/>
                <w:szCs w:val="16"/>
              </w:rPr>
            </w:pPr>
          </w:p>
          <w:p w14:paraId="16E93F3A" w14:textId="0D2B56AF" w:rsidR="00E004A0" w:rsidRDefault="00E004A0" w:rsidP="00D73E88">
            <w:pPr>
              <w:pStyle w:val="Heading2"/>
              <w:shd w:val="clear" w:color="auto" w:fill="FF0000"/>
              <w:spacing w:after="0" w:line="240" w:lineRule="auto"/>
              <w:outlineLvl w:val="1"/>
              <w:rPr>
                <w:rFonts w:ascii="Arial" w:hAnsi="Arial" w:cs="Arial"/>
                <w:sz w:val="24"/>
                <w:szCs w:val="24"/>
              </w:rPr>
            </w:pPr>
          </w:p>
          <w:p w14:paraId="52A93D68" w14:textId="41A5A3B6" w:rsidR="00E004A0" w:rsidRDefault="00E004A0" w:rsidP="00D73E88">
            <w:pPr>
              <w:pStyle w:val="Heading2"/>
              <w:shd w:val="clear" w:color="auto" w:fill="FF0000"/>
              <w:spacing w:after="0" w:line="240" w:lineRule="auto"/>
              <w:outlineLvl w:val="1"/>
              <w:rPr>
                <w:rFonts w:ascii="Arial" w:hAnsi="Arial" w:cs="Arial"/>
                <w:sz w:val="24"/>
                <w:szCs w:val="24"/>
              </w:rPr>
            </w:pPr>
          </w:p>
          <w:p w14:paraId="0A864A4C" w14:textId="5CDCFC88" w:rsidR="00E004A0" w:rsidRDefault="00E004A0" w:rsidP="00D73E88">
            <w:pPr>
              <w:pStyle w:val="Heading2"/>
              <w:shd w:val="clear" w:color="auto" w:fill="FF0000"/>
              <w:spacing w:after="0" w:line="240" w:lineRule="auto"/>
              <w:outlineLvl w:val="1"/>
              <w:rPr>
                <w:rFonts w:ascii="Arial" w:hAnsi="Arial" w:cs="Arial"/>
                <w:sz w:val="24"/>
                <w:szCs w:val="24"/>
              </w:rPr>
            </w:pPr>
          </w:p>
          <w:p w14:paraId="24D0CCB8" w14:textId="77777777" w:rsidR="00E004A0" w:rsidRPr="00E004A0" w:rsidRDefault="00E004A0" w:rsidP="00D73E88">
            <w:pPr>
              <w:pStyle w:val="Heading2"/>
              <w:shd w:val="clear" w:color="auto" w:fill="FF0000"/>
              <w:spacing w:after="0" w:line="240" w:lineRule="auto"/>
              <w:outlineLvl w:val="1"/>
              <w:rPr>
                <w:rFonts w:ascii="Arial" w:hAnsi="Arial" w:cs="Arial"/>
                <w:bCs w:val="0"/>
                <w:sz w:val="24"/>
                <w:szCs w:val="24"/>
              </w:rPr>
            </w:pPr>
          </w:p>
          <w:p w14:paraId="0CDD73EE" w14:textId="77777777" w:rsidR="002812DB" w:rsidRPr="00FC6734" w:rsidRDefault="002812DB" w:rsidP="0016520E">
            <w:pPr>
              <w:pStyle w:val="Heading2"/>
              <w:shd w:val="clear" w:color="auto" w:fill="0070C0"/>
              <w:outlineLvl w:val="1"/>
              <w:rPr>
                <w:sz w:val="20"/>
                <w:szCs w:val="20"/>
              </w:rPr>
            </w:pPr>
          </w:p>
          <w:p w14:paraId="2B0EEDC7" w14:textId="25394667" w:rsidR="005C61E4" w:rsidRPr="00FC6734" w:rsidRDefault="005C61E4" w:rsidP="0016520E">
            <w:pPr>
              <w:pStyle w:val="Heading2"/>
              <w:shd w:val="clear" w:color="auto" w:fill="0070C0"/>
              <w:outlineLvl w:val="1"/>
              <w:rPr>
                <w:sz w:val="20"/>
                <w:szCs w:val="20"/>
              </w:rPr>
            </w:pPr>
          </w:p>
          <w:p w14:paraId="76C4BF0F" w14:textId="0D48B445" w:rsidR="00AA4794" w:rsidRPr="00FC6734" w:rsidRDefault="00AA4794" w:rsidP="0016520E">
            <w:pPr>
              <w:pStyle w:val="Heading2"/>
              <w:shd w:val="clear" w:color="auto" w:fill="0070C0"/>
              <w:outlineLvl w:val="1"/>
              <w:rPr>
                <w:sz w:val="20"/>
                <w:szCs w:val="20"/>
              </w:rPr>
            </w:pPr>
          </w:p>
          <w:p w14:paraId="74E2A57F" w14:textId="6F9F02E0" w:rsidR="005C61E4" w:rsidRPr="00FC6734" w:rsidRDefault="0016520E" w:rsidP="0016520E">
            <w:pPr>
              <w:pStyle w:val="Heading3"/>
              <w:shd w:val="clear" w:color="auto" w:fill="FF0000"/>
              <w:outlineLvl w:val="2"/>
              <w:rPr>
                <w:bCs w:val="0"/>
                <w:sz w:val="20"/>
                <w:szCs w:val="20"/>
              </w:rPr>
            </w:pPr>
            <w:r w:rsidRPr="00FC6734">
              <w:rPr>
                <w:sz w:val="20"/>
                <w:szCs w:val="20"/>
              </w:rPr>
              <w:t>Audition #1</w:t>
            </w:r>
          </w:p>
          <w:p w14:paraId="0FB6E529" w14:textId="1F65C5D9" w:rsidR="0016520E" w:rsidRPr="00FC6734" w:rsidRDefault="0016520E" w:rsidP="0016520E">
            <w:pPr>
              <w:pStyle w:val="Heading3"/>
              <w:shd w:val="clear" w:color="auto" w:fill="FF0000"/>
              <w:outlineLvl w:val="2"/>
              <w:rPr>
                <w:sz w:val="20"/>
                <w:szCs w:val="20"/>
              </w:rPr>
            </w:pPr>
            <w:r w:rsidRPr="00FC6734">
              <w:rPr>
                <w:sz w:val="20"/>
                <w:szCs w:val="20"/>
              </w:rPr>
              <w:t>March 4</w:t>
            </w:r>
          </w:p>
          <w:p w14:paraId="35F3ED80" w14:textId="56BC6BB0" w:rsidR="005C61E4" w:rsidRPr="00FC6734" w:rsidRDefault="004D7122" w:rsidP="0016520E">
            <w:pPr>
              <w:pStyle w:val="ContactInfo"/>
              <w:shd w:val="clear" w:color="auto" w:fill="FF0000"/>
              <w:spacing w:line="312" w:lineRule="auto"/>
              <w:rPr>
                <w:sz w:val="20"/>
                <w:szCs w:val="20"/>
              </w:rPr>
            </w:pPr>
            <w:sdt>
              <w:sdtPr>
                <w:rPr>
                  <w:sz w:val="20"/>
                  <w:szCs w:val="20"/>
                </w:rPr>
                <w:alias w:val="Enter street address, city, st zip code:"/>
                <w:tag w:val="Enter street address, city, st zip code:"/>
                <w:id w:val="857003158"/>
                <w:placeholder>
                  <w:docPart w:val="F5F6D98041534E909F40CE2D26C9EAEC"/>
                </w:placeholder>
                <w15:appearance w15:val="hidden"/>
                <w:text w:multiLine="1"/>
              </w:sdtPr>
              <w:sdtContent>
                <w:r w:rsidR="0016520E" w:rsidRPr="00FC6734">
                  <w:rPr>
                    <w:sz w:val="20"/>
                    <w:szCs w:val="20"/>
                  </w:rPr>
                  <w:t>Dancemakers Studio</w:t>
                </w:r>
                <w:r w:rsidR="0016520E" w:rsidRPr="00FC6734">
                  <w:rPr>
                    <w:sz w:val="20"/>
                    <w:szCs w:val="20"/>
                  </w:rPr>
                  <w:br/>
                </w:r>
              </w:sdtContent>
            </w:sdt>
          </w:p>
          <w:p w14:paraId="69EB24C9" w14:textId="77777777" w:rsidR="005C61E4" w:rsidRPr="00FC6734" w:rsidRDefault="004D7122" w:rsidP="0016520E">
            <w:pPr>
              <w:pStyle w:val="ContactInfo"/>
              <w:shd w:val="clear" w:color="auto" w:fill="FF0000"/>
              <w:spacing w:line="312" w:lineRule="auto"/>
              <w:rPr>
                <w:sz w:val="20"/>
                <w:szCs w:val="20"/>
              </w:rPr>
            </w:pPr>
            <w:sdt>
              <w:sdtPr>
                <w:rPr>
                  <w:sz w:val="20"/>
                  <w:szCs w:val="20"/>
                </w:rPr>
                <w:alias w:val="Enter telephone:"/>
                <w:tag w:val="Enter telephone:"/>
                <w:id w:val="-1673945644"/>
                <w:placeholder>
                  <w:docPart w:val="2D9834960B2B451981CE3FCB11A2B00E"/>
                </w:placeholder>
                <w:temporary/>
                <w:showingPlcHdr/>
                <w15:appearance w15:val="hidden"/>
              </w:sdtPr>
              <w:sdtContent>
                <w:r w:rsidR="005C61E4" w:rsidRPr="00FC6734">
                  <w:rPr>
                    <w:sz w:val="20"/>
                    <w:szCs w:val="20"/>
                  </w:rPr>
                  <w:t>Telephone</w:t>
                </w:r>
              </w:sdtContent>
            </w:sdt>
          </w:p>
          <w:p w14:paraId="7CEF1253" w14:textId="77777777" w:rsidR="005C61E4" w:rsidRPr="00FC6734" w:rsidRDefault="004D7122" w:rsidP="0016520E">
            <w:pPr>
              <w:pStyle w:val="ContactInfo"/>
              <w:shd w:val="clear" w:color="auto" w:fill="FF0000"/>
              <w:spacing w:line="312" w:lineRule="auto"/>
              <w:rPr>
                <w:sz w:val="20"/>
                <w:szCs w:val="20"/>
              </w:rPr>
            </w:pPr>
            <w:sdt>
              <w:sdtPr>
                <w:rPr>
                  <w:sz w:val="20"/>
                  <w:szCs w:val="20"/>
                </w:rPr>
                <w:alias w:val="Enter web address:"/>
                <w:tag w:val="Enter web address:"/>
                <w:id w:val="-1267527076"/>
                <w:placeholder>
                  <w:docPart w:val="3EC33124200642FAAE2D3EAB72EAAE26"/>
                </w:placeholder>
                <w:temporary/>
                <w:showingPlcHdr/>
                <w15:appearance w15:val="hidden"/>
                <w:text w:multiLine="1"/>
              </w:sdtPr>
              <w:sdtContent>
                <w:r w:rsidR="005C61E4" w:rsidRPr="00FC6734">
                  <w:rPr>
                    <w:sz w:val="20"/>
                    <w:szCs w:val="20"/>
                  </w:rPr>
                  <w:t>Web Address</w:t>
                </w:r>
              </w:sdtContent>
            </w:sdt>
          </w:p>
          <w:p w14:paraId="7A9EFC26" w14:textId="77777777" w:rsidR="005C61E4" w:rsidRPr="00FC6734" w:rsidRDefault="004D7122" w:rsidP="0016520E">
            <w:pPr>
              <w:pStyle w:val="ContactInfo"/>
              <w:shd w:val="clear" w:color="auto" w:fill="FF0000"/>
              <w:spacing w:line="312" w:lineRule="auto"/>
              <w:rPr>
                <w:sz w:val="20"/>
                <w:szCs w:val="20"/>
              </w:rPr>
            </w:pPr>
            <w:sdt>
              <w:sdtPr>
                <w:rPr>
                  <w:sz w:val="20"/>
                  <w:szCs w:val="20"/>
                </w:rPr>
                <w:alias w:val="Enter dates and times:"/>
                <w:tag w:val="Enter dates and times:"/>
                <w:id w:val="1558429644"/>
                <w:placeholder>
                  <w:docPart w:val="F3DC0BBB37A14489BEFE508035D2DFDC"/>
                </w:placeholder>
                <w:temporary/>
                <w:showingPlcHdr/>
                <w15:appearance w15:val="hidden"/>
                <w:text w:multiLine="1"/>
              </w:sdtPr>
              <w:sdtContent>
                <w:r w:rsidR="005C61E4" w:rsidRPr="00FC6734">
                  <w:rPr>
                    <w:sz w:val="20"/>
                    <w:szCs w:val="20"/>
                  </w:rPr>
                  <w:t>Dates and Times</w:t>
                </w:r>
              </w:sdtContent>
            </w:sdt>
          </w:p>
        </w:tc>
      </w:tr>
    </w:tbl>
    <w:p w14:paraId="79455755" w14:textId="1BCF6C41" w:rsidR="0003616B" w:rsidRDefault="0003616B" w:rsidP="00AA4794">
      <w:pPr>
        <w:pStyle w:val="NoSpacing"/>
      </w:pPr>
    </w:p>
    <w:p w14:paraId="4E570644" w14:textId="48FE4856" w:rsidR="00FC1FCC" w:rsidRDefault="00FC1FCC" w:rsidP="00AA4794">
      <w:pPr>
        <w:pStyle w:val="NoSpacing"/>
      </w:pPr>
    </w:p>
    <w:p w14:paraId="1AEBD097" w14:textId="319520C1" w:rsidR="00FC1FCC" w:rsidRDefault="00FC1FCC" w:rsidP="00AA4794">
      <w:pPr>
        <w:pStyle w:val="NoSpacing"/>
      </w:pPr>
    </w:p>
    <w:p w14:paraId="785EBE44" w14:textId="69EC7D73" w:rsidR="00121A2F" w:rsidRDefault="004D7122" w:rsidP="00121A2F">
      <w:r>
        <w:rPr>
          <w:noProof/>
        </w:rPr>
        <w:lastRenderedPageBreak/>
        <w:drawing>
          <wp:anchor distT="0" distB="0" distL="114300" distR="114300" simplePos="0" relativeHeight="251665408" behindDoc="0" locked="0" layoutInCell="1" allowOverlap="1" wp14:anchorId="07760F83" wp14:editId="1A599E4E">
            <wp:simplePos x="0" y="0"/>
            <wp:positionH relativeFrom="column">
              <wp:posOffset>3092450</wp:posOffset>
            </wp:positionH>
            <wp:positionV relativeFrom="paragraph">
              <wp:posOffset>154305</wp:posOffset>
            </wp:positionV>
            <wp:extent cx="986790" cy="944880"/>
            <wp:effectExtent l="0" t="0" r="3810" b="7620"/>
            <wp:wrapNone/>
            <wp:docPr id="14" name="Picture 2" descr="MCj04380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80590000[1]"/>
                    <pic:cNvPicPr>
                      <a:picLocks noChangeAspect="1" noChangeArrowheads="1"/>
                    </pic:cNvPicPr>
                  </pic:nvPicPr>
                  <pic:blipFill>
                    <a:blip r:embed="rId18" cstate="print"/>
                    <a:srcRect/>
                    <a:stretch>
                      <a:fillRect/>
                    </a:stretch>
                  </pic:blipFill>
                  <pic:spPr bwMode="auto">
                    <a:xfrm>
                      <a:off x="0" y="0"/>
                      <a:ext cx="986790" cy="94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590D56" w14:textId="1BA659D9" w:rsidR="007874D6" w:rsidRDefault="007874D6" w:rsidP="007874D6">
      <w:r>
        <w:rPr>
          <w:noProof/>
        </w:rPr>
        <w:drawing>
          <wp:anchor distT="0" distB="0" distL="114300" distR="114300" simplePos="0" relativeHeight="251684864" behindDoc="0" locked="0" layoutInCell="1" allowOverlap="1" wp14:anchorId="2BED08B6" wp14:editId="0BBEBC64">
            <wp:simplePos x="0" y="0"/>
            <wp:positionH relativeFrom="column">
              <wp:posOffset>-291193</wp:posOffset>
            </wp:positionH>
            <wp:positionV relativeFrom="paragraph">
              <wp:posOffset>-334736</wp:posOffset>
            </wp:positionV>
            <wp:extent cx="2743200" cy="1333500"/>
            <wp:effectExtent l="0" t="0" r="0" b="0"/>
            <wp:wrapNone/>
            <wp:docPr id="11" name="Picture 11" descr="https://www.ido-dance.com/ceis/ido/media/add/ido-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do-dance.com/ceis/ido/media/add/ido-sport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5F3FEC3F" wp14:editId="59BA81C4">
            <wp:simplePos x="0" y="0"/>
            <wp:positionH relativeFrom="column">
              <wp:posOffset>5168537</wp:posOffset>
            </wp:positionH>
            <wp:positionV relativeFrom="paragraph">
              <wp:posOffset>-230232</wp:posOffset>
            </wp:positionV>
            <wp:extent cx="1362456" cy="987552"/>
            <wp:effectExtent l="0" t="0" r="9525" b="3175"/>
            <wp:wrapNone/>
            <wp:docPr id="12" name="Picture 12" descr="https://www.ido-dance.com/ceis/ido/media/i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do-dance.com/ceis/ido/media/id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456" cy="987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1545E" w14:textId="2A992460" w:rsidR="007874D6" w:rsidRDefault="007874D6" w:rsidP="007874D6">
      <w:r>
        <w:rPr>
          <w:noProof/>
        </w:rPr>
        <w:drawing>
          <wp:anchor distT="0" distB="0" distL="114300" distR="114300" simplePos="0" relativeHeight="251685888" behindDoc="1" locked="0" layoutInCell="1" allowOverlap="1" wp14:anchorId="5BDB78FB" wp14:editId="168A9175">
            <wp:simplePos x="0" y="0"/>
            <wp:positionH relativeFrom="column">
              <wp:posOffset>-505823</wp:posOffset>
            </wp:positionH>
            <wp:positionV relativeFrom="paragraph">
              <wp:posOffset>158750</wp:posOffset>
            </wp:positionV>
            <wp:extent cx="7802880" cy="2192020"/>
            <wp:effectExtent l="0" t="0" r="7620" b="0"/>
            <wp:wrapNone/>
            <wp:docPr id="10" name="Picture 10" descr="https://scontent-mia3-1.xx.fbcdn.net/v/t31.0-8/458041_349793975071118_1521492097_o.jpg?_nc_cat=0&amp;oh=e5c133f8fb80e8594653e9a8d8f103d0&amp;oe=5B5FC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mia3-1.xx.fbcdn.net/v/t31.0-8/458041_349793975071118_1521492097_o.jpg?_nc_cat=0&amp;oh=e5c133f8fb80e8594653e9a8d8f103d0&amp;oe=5B5FC71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02880" cy="2192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E4F7F" w14:textId="77777777" w:rsidR="007874D6" w:rsidRDefault="007874D6" w:rsidP="007874D6"/>
    <w:p w14:paraId="3E6CA190" w14:textId="77777777" w:rsidR="007874D6" w:rsidRDefault="007874D6" w:rsidP="007874D6"/>
    <w:p w14:paraId="687EF6C3" w14:textId="77777777" w:rsidR="007874D6" w:rsidRDefault="007874D6" w:rsidP="007874D6"/>
    <w:p w14:paraId="69CD94CB" w14:textId="77777777" w:rsidR="007874D6" w:rsidRDefault="007874D6" w:rsidP="007874D6"/>
    <w:p w14:paraId="0ED2168D" w14:textId="77777777" w:rsidR="007874D6" w:rsidRDefault="007874D6" w:rsidP="007874D6"/>
    <w:p w14:paraId="73BF8F4A" w14:textId="77777777" w:rsidR="00F66CFE" w:rsidRDefault="00F66CFE" w:rsidP="00F66CFE">
      <w:pPr>
        <w:rPr>
          <w:rFonts w:ascii="Arial Black" w:hAnsi="Arial Black"/>
          <w:sz w:val="48"/>
          <w:szCs w:val="48"/>
        </w:rPr>
      </w:pPr>
    </w:p>
    <w:p w14:paraId="41DE4963" w14:textId="73867585" w:rsidR="00F66CFE" w:rsidRPr="005F689C" w:rsidRDefault="00F66CFE" w:rsidP="00F66CFE">
      <w:pPr>
        <w:pStyle w:val="BodyText"/>
        <w:spacing w:before="6"/>
        <w:jc w:val="center"/>
        <w:rPr>
          <w:rFonts w:ascii="Arial Black" w:hAnsi="Arial Black"/>
          <w:color w:val="0070C0"/>
          <w:sz w:val="32"/>
          <w:szCs w:val="32"/>
          <w:u w:val="single"/>
        </w:rPr>
      </w:pPr>
      <w:r w:rsidRPr="00E91700">
        <w:rPr>
          <w:rFonts w:ascii="Arial Black" w:hAnsi="Arial Black"/>
          <w:color w:val="0070C0"/>
          <w:sz w:val="32"/>
          <w:szCs w:val="32"/>
          <w:u w:val="single"/>
        </w:rPr>
        <w:t xml:space="preserve">TEAM CANADA </w:t>
      </w:r>
      <w:r>
        <w:rPr>
          <w:rFonts w:ascii="Arial Black" w:hAnsi="Arial Black"/>
          <w:color w:val="0070C0"/>
          <w:sz w:val="32"/>
          <w:szCs w:val="32"/>
          <w:u w:val="single"/>
        </w:rPr>
        <w:t xml:space="preserve">RULES AND REGULATIONS </w:t>
      </w:r>
    </w:p>
    <w:p w14:paraId="07B23209" w14:textId="77777777" w:rsidR="00F66CFE"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rPr>
      </w:pPr>
      <w:r w:rsidRPr="00380738">
        <w:rPr>
          <w:rStyle w:val="Strong"/>
          <w:i/>
          <w:color w:val="000000" w:themeColor="text1"/>
        </w:rPr>
        <w:t xml:space="preserve">REPRESENTING CANADA: </w:t>
      </w:r>
    </w:p>
    <w:p w14:paraId="5A36394B" w14:textId="77777777" w:rsidR="00F66CFE"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rPr>
      </w:pPr>
      <w:r>
        <w:rPr>
          <w:rStyle w:val="Strong"/>
          <w:i/>
          <w:color w:val="000000" w:themeColor="text1"/>
        </w:rPr>
        <w:t>Please remember whatever country Team Canada travels to, we are a guest in their country.</w:t>
      </w:r>
    </w:p>
    <w:p w14:paraId="6D40CAA9" w14:textId="5E5DA864" w:rsidR="00F66CFE"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rPr>
      </w:pPr>
      <w:r>
        <w:rPr>
          <w:rStyle w:val="Strong"/>
          <w:i/>
          <w:color w:val="000000" w:themeColor="text1"/>
        </w:rPr>
        <w:t xml:space="preserve">  Team Canada will be representing Canada therefore we will be </w:t>
      </w:r>
      <w:proofErr w:type="gramStart"/>
      <w:r w:rsidR="00F03A39">
        <w:rPr>
          <w:rStyle w:val="Strong"/>
          <w:i/>
          <w:color w:val="000000" w:themeColor="text1"/>
        </w:rPr>
        <w:t>the</w:t>
      </w:r>
      <w:r>
        <w:rPr>
          <w:rStyle w:val="Strong"/>
          <w:i/>
          <w:color w:val="000000" w:themeColor="text1"/>
        </w:rPr>
        <w:t xml:space="preserve">  Ambassador</w:t>
      </w:r>
      <w:proofErr w:type="gramEnd"/>
      <w:r>
        <w:rPr>
          <w:rStyle w:val="Strong"/>
          <w:i/>
          <w:color w:val="000000" w:themeColor="text1"/>
        </w:rPr>
        <w:t xml:space="preserve"> for Canada</w:t>
      </w:r>
      <w:r w:rsidR="00F03A39">
        <w:rPr>
          <w:rStyle w:val="Strong"/>
          <w:i/>
          <w:color w:val="000000" w:themeColor="text1"/>
        </w:rPr>
        <w:t xml:space="preserve"> at this event</w:t>
      </w:r>
      <w:r>
        <w:rPr>
          <w:rStyle w:val="Strong"/>
          <w:i/>
          <w:color w:val="000000" w:themeColor="text1"/>
        </w:rPr>
        <w:t xml:space="preserve"> and we expect all Canadians to behave in a respectable manner at all times.</w:t>
      </w:r>
    </w:p>
    <w:p w14:paraId="69AB9C1E" w14:textId="77777777" w:rsidR="00F66CFE" w:rsidRPr="00B87324"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sz w:val="16"/>
          <w:szCs w:val="16"/>
        </w:rPr>
      </w:pPr>
    </w:p>
    <w:p w14:paraId="77912C4C" w14:textId="77777777" w:rsidR="00F66CFE"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rPr>
      </w:pPr>
      <w:r w:rsidRPr="00380738">
        <w:rPr>
          <w:rStyle w:val="Strong"/>
          <w:i/>
          <w:color w:val="000000" w:themeColor="text1"/>
        </w:rPr>
        <w:t xml:space="preserve">All dancers, parents, teachers, friends and family must exhibit a sportsmanship manner while attending all </w:t>
      </w:r>
      <w:r>
        <w:rPr>
          <w:rStyle w:val="Strong"/>
          <w:i/>
          <w:color w:val="000000" w:themeColor="text1"/>
        </w:rPr>
        <w:t>World events</w:t>
      </w:r>
      <w:r w:rsidRPr="00380738">
        <w:rPr>
          <w:rStyle w:val="Strong"/>
          <w:i/>
          <w:color w:val="000000" w:themeColor="text1"/>
        </w:rPr>
        <w:t>. No outburst, rude</w:t>
      </w:r>
      <w:r>
        <w:rPr>
          <w:rStyle w:val="Strong"/>
          <w:i/>
          <w:color w:val="000000" w:themeColor="text1"/>
        </w:rPr>
        <w:t>ness, will be tolerated between</w:t>
      </w:r>
      <w:r w:rsidRPr="00380738">
        <w:rPr>
          <w:rStyle w:val="Strong"/>
          <w:i/>
          <w:color w:val="000000" w:themeColor="text1"/>
        </w:rPr>
        <w:t xml:space="preserve"> dancer</w:t>
      </w:r>
      <w:r>
        <w:rPr>
          <w:rStyle w:val="Strong"/>
          <w:i/>
          <w:color w:val="000000" w:themeColor="text1"/>
        </w:rPr>
        <w:t>s</w:t>
      </w:r>
      <w:r w:rsidRPr="00380738">
        <w:rPr>
          <w:rStyle w:val="Strong"/>
          <w:i/>
          <w:color w:val="000000" w:themeColor="text1"/>
        </w:rPr>
        <w:t xml:space="preserve">, dancers to parents, parents, and teachers. </w:t>
      </w:r>
      <w:r>
        <w:rPr>
          <w:rStyle w:val="Strong"/>
          <w:i/>
          <w:color w:val="000000" w:themeColor="text1"/>
        </w:rPr>
        <w:t xml:space="preserve">Respect must always be shown to World Organizers and all Team Canada Staff Members. </w:t>
      </w:r>
    </w:p>
    <w:p w14:paraId="175D540D" w14:textId="77777777" w:rsidR="00F66CFE" w:rsidRPr="00B87324"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sz w:val="16"/>
          <w:szCs w:val="16"/>
        </w:rPr>
      </w:pPr>
    </w:p>
    <w:p w14:paraId="726E34B0" w14:textId="77777777" w:rsidR="00F66CFE"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rPr>
      </w:pPr>
      <w:r w:rsidRPr="00380738">
        <w:rPr>
          <w:rStyle w:val="Strong"/>
          <w:i/>
          <w:color w:val="000000" w:themeColor="text1"/>
        </w:rPr>
        <w:t>Any display of un-sportsmanship BEHAVIOR</w:t>
      </w:r>
      <w:r>
        <w:rPr>
          <w:rStyle w:val="Strong"/>
          <w:i/>
          <w:color w:val="000000" w:themeColor="text1"/>
        </w:rPr>
        <w:t xml:space="preserve"> from dancers or their supporters</w:t>
      </w:r>
      <w:r w:rsidRPr="00380738">
        <w:rPr>
          <w:rStyle w:val="Strong"/>
          <w:i/>
          <w:color w:val="000000" w:themeColor="text1"/>
        </w:rPr>
        <w:t xml:space="preserve"> will result in immediate disqualific</w:t>
      </w:r>
      <w:r>
        <w:rPr>
          <w:rStyle w:val="Strong"/>
          <w:i/>
          <w:color w:val="000000" w:themeColor="text1"/>
        </w:rPr>
        <w:t xml:space="preserve">ation of the dancer from representing Canada at the </w:t>
      </w:r>
      <w:r w:rsidRPr="00F03A39">
        <w:rPr>
          <w:rStyle w:val="Strong"/>
          <w:i/>
          <w:color w:val="000000" w:themeColor="text1"/>
          <w:u w:val="single"/>
        </w:rPr>
        <w:t>present</w:t>
      </w:r>
      <w:r>
        <w:rPr>
          <w:rStyle w:val="Strong"/>
          <w:i/>
          <w:color w:val="000000" w:themeColor="text1"/>
        </w:rPr>
        <w:t xml:space="preserve"> competition </w:t>
      </w:r>
      <w:r w:rsidRPr="00380738">
        <w:rPr>
          <w:rStyle w:val="Strong"/>
          <w:i/>
          <w:color w:val="000000" w:themeColor="text1"/>
        </w:rPr>
        <w:t>or in the future</w:t>
      </w:r>
      <w:r>
        <w:rPr>
          <w:rStyle w:val="Strong"/>
          <w:i/>
          <w:color w:val="000000" w:themeColor="text1"/>
        </w:rPr>
        <w:t xml:space="preserve">. </w:t>
      </w:r>
    </w:p>
    <w:p w14:paraId="08E82619" w14:textId="77777777" w:rsidR="00F66CFE" w:rsidRPr="00B87324"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sz w:val="16"/>
          <w:szCs w:val="16"/>
        </w:rPr>
      </w:pPr>
    </w:p>
    <w:p w14:paraId="4D0A3EC2" w14:textId="77777777" w:rsidR="00F66CFE" w:rsidRDefault="00F66CFE" w:rsidP="00F66CFE">
      <w:pPr>
        <w:pStyle w:val="BodyText"/>
        <w:pBdr>
          <w:top w:val="thinThickThinMediumGap" w:sz="24" w:space="1" w:color="auto"/>
          <w:left w:val="thinThickThinMediumGap" w:sz="24" w:space="4" w:color="auto"/>
          <w:bottom w:val="thinThickThinMediumGap" w:sz="24" w:space="1" w:color="auto"/>
          <w:right w:val="thinThickThinMediumGap" w:sz="24" w:space="4" w:color="auto"/>
        </w:pBdr>
        <w:spacing w:before="6"/>
        <w:ind w:left="720" w:right="1020"/>
        <w:jc w:val="center"/>
        <w:rPr>
          <w:rStyle w:val="Strong"/>
          <w:i/>
          <w:color w:val="000000" w:themeColor="text1"/>
        </w:rPr>
      </w:pPr>
      <w:r>
        <w:rPr>
          <w:rStyle w:val="Strong"/>
          <w:i/>
          <w:color w:val="000000" w:themeColor="text1"/>
        </w:rPr>
        <w:t>Decision to expel any dancers (regarding dancers or supporters behavior) will be a joint decision made by Team Canada National Director and the choreographer (s)</w:t>
      </w:r>
    </w:p>
    <w:p w14:paraId="1D1682BA" w14:textId="77777777" w:rsidR="00F66CFE" w:rsidRPr="00B87324" w:rsidRDefault="00F66CFE" w:rsidP="00F66CFE">
      <w:pPr>
        <w:pStyle w:val="BodyText"/>
        <w:spacing w:before="6"/>
        <w:ind w:left="720" w:right="1020"/>
        <w:jc w:val="center"/>
        <w:rPr>
          <w:rStyle w:val="Strong"/>
          <w:i/>
          <w:color w:val="000000" w:themeColor="text1"/>
          <w:sz w:val="16"/>
          <w:szCs w:val="16"/>
        </w:rPr>
      </w:pPr>
    </w:p>
    <w:p w14:paraId="193979CA" w14:textId="77777777" w:rsidR="00F66CFE" w:rsidRDefault="00F66CFE" w:rsidP="00F66CFE">
      <w:pPr>
        <w:pStyle w:val="BodyText"/>
        <w:spacing w:before="6"/>
        <w:ind w:left="720" w:right="1020"/>
        <w:jc w:val="center"/>
        <w:rPr>
          <w:color w:val="000000" w:themeColor="text1"/>
          <w:u w:val="single"/>
        </w:rPr>
      </w:pPr>
    </w:p>
    <w:p w14:paraId="03A1E2C7" w14:textId="62F05C75" w:rsidR="00F66CFE" w:rsidRDefault="00F66CFE" w:rsidP="00F66CFE">
      <w:pPr>
        <w:pStyle w:val="BodyText"/>
        <w:spacing w:before="6"/>
        <w:ind w:left="720" w:right="1020"/>
        <w:jc w:val="center"/>
        <w:rPr>
          <w:color w:val="000000" w:themeColor="text1"/>
          <w:u w:val="single"/>
        </w:rPr>
      </w:pPr>
      <w:r>
        <w:rPr>
          <w:b/>
          <w:i/>
          <w:noProof/>
          <w:color w:val="002060"/>
        </w:rPr>
        <w:lastRenderedPageBreak/>
        <w:drawing>
          <wp:anchor distT="0" distB="0" distL="114300" distR="114300" simplePos="0" relativeHeight="251689984" behindDoc="0" locked="0" layoutInCell="1" allowOverlap="1" wp14:anchorId="6BAC4E9C" wp14:editId="000D158D">
            <wp:simplePos x="0" y="0"/>
            <wp:positionH relativeFrom="column">
              <wp:posOffset>6562725</wp:posOffset>
            </wp:positionH>
            <wp:positionV relativeFrom="paragraph">
              <wp:posOffset>-150495</wp:posOffset>
            </wp:positionV>
            <wp:extent cx="378460" cy="400050"/>
            <wp:effectExtent l="19050" t="0" r="2540" b="0"/>
            <wp:wrapNone/>
            <wp:docPr id="13" name="Picture 6" descr="http://www.grade-eh.com/clipart/mymapleleaves/mapleleaf160x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de-eh.com/clipart/mymapleleaves/mapleleaf160x170.gif"/>
                    <pic:cNvPicPr>
                      <a:picLocks noChangeAspect="1" noChangeArrowheads="1"/>
                    </pic:cNvPicPr>
                  </pic:nvPicPr>
                  <pic:blipFill>
                    <a:blip r:embed="rId21" r:link="rId22" cstate="print"/>
                    <a:srcRect/>
                    <a:stretch>
                      <a:fillRect/>
                    </a:stretch>
                  </pic:blipFill>
                  <pic:spPr bwMode="auto">
                    <a:xfrm>
                      <a:off x="0" y="0"/>
                      <a:ext cx="378460" cy="400050"/>
                    </a:xfrm>
                    <a:prstGeom prst="rect">
                      <a:avLst/>
                    </a:prstGeom>
                    <a:noFill/>
                    <a:ln w="9525">
                      <a:noFill/>
                      <a:miter lim="800000"/>
                      <a:headEnd/>
                      <a:tailEnd/>
                    </a:ln>
                  </pic:spPr>
                </pic:pic>
              </a:graphicData>
            </a:graphic>
          </wp:anchor>
        </w:drawing>
      </w:r>
      <w:r>
        <w:rPr>
          <w:b/>
          <w:i/>
          <w:noProof/>
          <w:color w:val="002060"/>
        </w:rPr>
        <w:drawing>
          <wp:anchor distT="0" distB="0" distL="114300" distR="114300" simplePos="0" relativeHeight="251688960" behindDoc="0" locked="0" layoutInCell="1" allowOverlap="1" wp14:anchorId="4ED24924" wp14:editId="794D622A">
            <wp:simplePos x="0" y="0"/>
            <wp:positionH relativeFrom="column">
              <wp:posOffset>-142875</wp:posOffset>
            </wp:positionH>
            <wp:positionV relativeFrom="paragraph">
              <wp:posOffset>-83820</wp:posOffset>
            </wp:positionV>
            <wp:extent cx="378460" cy="400050"/>
            <wp:effectExtent l="19050" t="0" r="2540" b="0"/>
            <wp:wrapNone/>
            <wp:docPr id="15" name="Picture 15" descr="http://www.grade-eh.com/clipart/mymapleleaves/mapleleaf160x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de-eh.com/clipart/mymapleleaves/mapleleaf160x170.gif"/>
                    <pic:cNvPicPr>
                      <a:picLocks noChangeAspect="1" noChangeArrowheads="1"/>
                    </pic:cNvPicPr>
                  </pic:nvPicPr>
                  <pic:blipFill>
                    <a:blip r:embed="rId21" r:link="rId22" cstate="print"/>
                    <a:srcRect/>
                    <a:stretch>
                      <a:fillRect/>
                    </a:stretch>
                  </pic:blipFill>
                  <pic:spPr bwMode="auto">
                    <a:xfrm>
                      <a:off x="0" y="0"/>
                      <a:ext cx="378460" cy="400050"/>
                    </a:xfrm>
                    <a:prstGeom prst="rect">
                      <a:avLst/>
                    </a:prstGeom>
                    <a:noFill/>
                    <a:ln w="9525">
                      <a:noFill/>
                      <a:miter lim="800000"/>
                      <a:headEnd/>
                      <a:tailEnd/>
                    </a:ln>
                  </pic:spPr>
                </pic:pic>
              </a:graphicData>
            </a:graphic>
          </wp:anchor>
        </w:drawing>
      </w:r>
      <w:r>
        <w:rPr>
          <w:color w:val="000000" w:themeColor="text1"/>
          <w:u w:val="single"/>
        </w:rPr>
        <w:t>TEAM CANADA</w:t>
      </w:r>
    </w:p>
    <w:p w14:paraId="7485B186" w14:textId="3975454D" w:rsidR="00F66CFE" w:rsidRPr="00B87324" w:rsidRDefault="00F66CFE" w:rsidP="00F66CFE">
      <w:pPr>
        <w:pStyle w:val="BodyText"/>
        <w:spacing w:before="6"/>
        <w:ind w:left="720" w:right="1020"/>
        <w:jc w:val="center"/>
        <w:rPr>
          <w:b/>
          <w:i/>
          <w:color w:val="002060"/>
        </w:rPr>
      </w:pPr>
      <w:r w:rsidRPr="00B87324">
        <w:rPr>
          <w:i/>
          <w:color w:val="002060"/>
        </w:rPr>
        <w:t>“Working together in harmony with dancers, parents, teachers and choreographers to make this the most amazing experience for our Canadian Dancers as they                                                                              proudly represent Canada on the World Stage!”</w:t>
      </w:r>
      <w:r w:rsidRPr="00B87324">
        <w:rPr>
          <w:rFonts w:ascii="Rockwell Extra Bold" w:hAnsi="Rockwell Extra Bold" w:cs="Arial"/>
          <w:noProof/>
          <w:spacing w:val="62"/>
          <w:sz w:val="96"/>
          <w:szCs w:val="96"/>
        </w:rPr>
        <w:t xml:space="preserve"> </w:t>
      </w:r>
    </w:p>
    <w:p w14:paraId="47F85B96" w14:textId="77777777" w:rsidR="00F66CFE" w:rsidRPr="00B87324" w:rsidRDefault="00F66CFE" w:rsidP="003F10F7">
      <w:pPr>
        <w:pStyle w:val="BodyText"/>
        <w:spacing w:before="6"/>
        <w:ind w:right="1020"/>
        <w:rPr>
          <w:color w:val="000000" w:themeColor="text1"/>
          <w:sz w:val="16"/>
          <w:szCs w:val="16"/>
          <w:u w:val="single"/>
        </w:rPr>
      </w:pPr>
    </w:p>
    <w:p w14:paraId="1DDE77B7" w14:textId="012B5856" w:rsidR="00F66CFE" w:rsidRDefault="00F66CFE" w:rsidP="00F66CFE">
      <w:pPr>
        <w:pStyle w:val="BodyText"/>
        <w:spacing w:before="6"/>
        <w:ind w:left="720" w:right="1020"/>
        <w:jc w:val="center"/>
        <w:rPr>
          <w:color w:val="FF0000"/>
          <w:u w:val="single"/>
        </w:rPr>
      </w:pPr>
      <w:r w:rsidRPr="00B87324">
        <w:rPr>
          <w:color w:val="FF0000"/>
          <w:u w:val="single"/>
        </w:rPr>
        <w:t>NATIONAL DIRECTOR</w:t>
      </w:r>
    </w:p>
    <w:p w14:paraId="76E881E7" w14:textId="00DC573D" w:rsidR="003F10F7" w:rsidRPr="003F10F7" w:rsidRDefault="003F10F7" w:rsidP="003F10F7">
      <w:pPr>
        <w:pStyle w:val="BodyText"/>
        <w:spacing w:before="6" w:line="240" w:lineRule="auto"/>
        <w:ind w:left="720" w:right="1020"/>
        <w:jc w:val="center"/>
        <w:rPr>
          <w:b/>
          <w:color w:val="auto"/>
          <w:u w:val="single"/>
        </w:rPr>
      </w:pPr>
      <w:r w:rsidRPr="003F10F7">
        <w:rPr>
          <w:b/>
          <w:color w:val="auto"/>
          <w:u w:val="single"/>
        </w:rPr>
        <w:t>Bonnie Dyer - bonnie@cdo-online.org</w:t>
      </w:r>
    </w:p>
    <w:p w14:paraId="7AA3625F" w14:textId="77777777" w:rsidR="00F66CFE" w:rsidRDefault="00F66CFE" w:rsidP="003F10F7">
      <w:pPr>
        <w:pStyle w:val="BodyText"/>
        <w:spacing w:before="6" w:line="240" w:lineRule="auto"/>
        <w:ind w:left="720" w:right="1020"/>
        <w:jc w:val="center"/>
        <w:rPr>
          <w:b/>
          <w:color w:val="000000" w:themeColor="text1"/>
        </w:rPr>
      </w:pPr>
      <w:r>
        <w:rPr>
          <w:color w:val="000000" w:themeColor="text1"/>
        </w:rPr>
        <w:t>*Representative of the International Dance Org. for Canada</w:t>
      </w:r>
    </w:p>
    <w:p w14:paraId="0508760F" w14:textId="77777777" w:rsidR="00F03A39" w:rsidRDefault="00F03A39" w:rsidP="00F03A39">
      <w:pPr>
        <w:pStyle w:val="BodyText"/>
        <w:spacing w:before="6" w:line="240" w:lineRule="auto"/>
        <w:ind w:left="720" w:right="1020"/>
        <w:jc w:val="center"/>
        <w:rPr>
          <w:b/>
          <w:color w:val="000000" w:themeColor="text1"/>
        </w:rPr>
      </w:pPr>
      <w:r>
        <w:rPr>
          <w:color w:val="000000" w:themeColor="text1"/>
        </w:rPr>
        <w:t>*Invites suitable choreographers for each team</w:t>
      </w:r>
    </w:p>
    <w:p w14:paraId="14B44EA6" w14:textId="77777777" w:rsidR="00F66CFE" w:rsidRDefault="00F66CFE" w:rsidP="003F10F7">
      <w:pPr>
        <w:pStyle w:val="BodyText"/>
        <w:spacing w:before="6" w:line="240" w:lineRule="auto"/>
        <w:ind w:left="720" w:right="1020"/>
        <w:jc w:val="center"/>
        <w:rPr>
          <w:b/>
          <w:color w:val="000000" w:themeColor="text1"/>
        </w:rPr>
      </w:pPr>
      <w:r>
        <w:rPr>
          <w:color w:val="000000" w:themeColor="text1"/>
        </w:rPr>
        <w:t>*Informs all choreographers of IDO rules</w:t>
      </w:r>
    </w:p>
    <w:p w14:paraId="6439F64B" w14:textId="2B8CCD80" w:rsidR="00F66CFE" w:rsidRDefault="00F66CFE" w:rsidP="003F10F7">
      <w:pPr>
        <w:pStyle w:val="BodyText"/>
        <w:spacing w:before="6" w:line="240" w:lineRule="auto"/>
        <w:ind w:left="720" w:right="1020"/>
        <w:jc w:val="center"/>
        <w:rPr>
          <w:color w:val="000000" w:themeColor="text1"/>
        </w:rPr>
      </w:pPr>
      <w:r>
        <w:rPr>
          <w:color w:val="000000" w:themeColor="text1"/>
        </w:rPr>
        <w:t>*Supervise all teams in all aspects across Canada</w:t>
      </w:r>
    </w:p>
    <w:p w14:paraId="53B464A4" w14:textId="4A85C9CF" w:rsidR="00150F72" w:rsidRDefault="00150F72" w:rsidP="00F66CFE">
      <w:pPr>
        <w:pStyle w:val="BodyText"/>
        <w:spacing w:before="6"/>
        <w:ind w:left="720" w:right="1020"/>
        <w:jc w:val="center"/>
        <w:rPr>
          <w:b/>
          <w:color w:val="000000" w:themeColor="text1"/>
        </w:rPr>
      </w:pPr>
    </w:p>
    <w:p w14:paraId="099BE910" w14:textId="088EDA83" w:rsidR="00150F72" w:rsidRPr="00150F72" w:rsidRDefault="00F03A39" w:rsidP="00F66CFE">
      <w:pPr>
        <w:pStyle w:val="BodyText"/>
        <w:spacing w:before="6"/>
        <w:ind w:left="720" w:right="1020"/>
        <w:jc w:val="center"/>
        <w:rPr>
          <w:b/>
          <w:color w:val="FF0000"/>
          <w:u w:val="single"/>
        </w:rPr>
      </w:pPr>
      <w:r>
        <w:rPr>
          <w:b/>
          <w:color w:val="FF0000"/>
          <w:u w:val="single"/>
        </w:rPr>
        <w:t>TEAM CANADA DIRECTORS:</w:t>
      </w:r>
    </w:p>
    <w:p w14:paraId="1C0527DB" w14:textId="77777777" w:rsidR="001117E1" w:rsidRDefault="001117E1" w:rsidP="001117E1">
      <w:pPr>
        <w:pStyle w:val="BodyText"/>
        <w:spacing w:before="6" w:line="240" w:lineRule="auto"/>
        <w:ind w:left="720" w:right="1020"/>
        <w:jc w:val="center"/>
        <w:rPr>
          <w:color w:val="000000" w:themeColor="text1"/>
        </w:rPr>
      </w:pPr>
      <w:r>
        <w:rPr>
          <w:color w:val="000000" w:themeColor="text1"/>
        </w:rPr>
        <w:t xml:space="preserve">Tap, Street Dance Show, Hip Hop – Melissa D.  </w:t>
      </w:r>
      <w:hyperlink r:id="rId23" w:history="1">
        <w:r w:rsidRPr="00317764">
          <w:rPr>
            <w:rStyle w:val="Hyperlink"/>
          </w:rPr>
          <w:t>canadaworlddance@gmail.com</w:t>
        </w:r>
      </w:hyperlink>
    </w:p>
    <w:p w14:paraId="09ABCAB1" w14:textId="77777777" w:rsidR="001117E1" w:rsidRDefault="001117E1" w:rsidP="001117E1">
      <w:pPr>
        <w:pStyle w:val="BodyText"/>
        <w:spacing w:before="6" w:line="240" w:lineRule="auto"/>
        <w:ind w:left="720" w:right="1020"/>
        <w:jc w:val="center"/>
        <w:rPr>
          <w:rStyle w:val="Hyperlink"/>
        </w:rPr>
      </w:pPr>
      <w:proofErr w:type="spellStart"/>
      <w:r>
        <w:rPr>
          <w:color w:val="000000" w:themeColor="text1"/>
        </w:rPr>
        <w:t>Showdance</w:t>
      </w:r>
      <w:proofErr w:type="spellEnd"/>
      <w:r>
        <w:rPr>
          <w:color w:val="000000" w:themeColor="text1"/>
        </w:rPr>
        <w:t xml:space="preserve">, Ballet, Jazz &amp; Modern/Contemporary – Alison S.  </w:t>
      </w:r>
      <w:hyperlink r:id="rId24" w:history="1">
        <w:r w:rsidRPr="00317764">
          <w:rPr>
            <w:rStyle w:val="Hyperlink"/>
          </w:rPr>
          <w:t>alison@cdo-online.org</w:t>
        </w:r>
      </w:hyperlink>
    </w:p>
    <w:p w14:paraId="70002F24" w14:textId="77777777" w:rsidR="001117E1" w:rsidRDefault="001117E1" w:rsidP="001117E1">
      <w:pPr>
        <w:pStyle w:val="BodyText"/>
        <w:spacing w:before="6" w:line="240" w:lineRule="auto"/>
        <w:ind w:left="720" w:right="1020"/>
        <w:jc w:val="center"/>
        <w:rPr>
          <w:color w:val="000000" w:themeColor="text1"/>
        </w:rPr>
      </w:pPr>
    </w:p>
    <w:p w14:paraId="49F8B051" w14:textId="1E8BB089" w:rsidR="00150F72" w:rsidRPr="00150F72" w:rsidRDefault="00150F72" w:rsidP="001117E1">
      <w:pPr>
        <w:pStyle w:val="BodyText"/>
        <w:spacing w:before="6" w:line="240" w:lineRule="auto"/>
        <w:ind w:left="720" w:right="1020"/>
        <w:jc w:val="center"/>
        <w:rPr>
          <w:color w:val="000000" w:themeColor="text1"/>
        </w:rPr>
      </w:pPr>
      <w:r w:rsidRPr="00150F72">
        <w:rPr>
          <w:color w:val="000000" w:themeColor="text1"/>
        </w:rPr>
        <w:t>Liaison between parents, dancers, team Captains and Choreographers</w:t>
      </w:r>
    </w:p>
    <w:p w14:paraId="6B1ACB5B" w14:textId="2AEC64A4" w:rsidR="00F03A39" w:rsidRDefault="00F03A39" w:rsidP="00F03A39">
      <w:pPr>
        <w:pStyle w:val="BodyText"/>
        <w:spacing w:before="6" w:line="240" w:lineRule="auto"/>
        <w:ind w:left="720" w:right="1020"/>
        <w:jc w:val="center"/>
        <w:rPr>
          <w:b/>
          <w:color w:val="000000" w:themeColor="text1"/>
        </w:rPr>
      </w:pPr>
      <w:r>
        <w:rPr>
          <w:color w:val="000000" w:themeColor="text1"/>
        </w:rPr>
        <w:t>Oversees all teams across Canada</w:t>
      </w:r>
    </w:p>
    <w:p w14:paraId="37B9F152" w14:textId="77777777" w:rsidR="00F03A39" w:rsidRDefault="00F03A39" w:rsidP="00F03A39">
      <w:pPr>
        <w:pStyle w:val="BodyText"/>
        <w:spacing w:before="6" w:line="240" w:lineRule="auto"/>
        <w:ind w:left="720" w:right="1020"/>
        <w:jc w:val="center"/>
        <w:rPr>
          <w:b/>
          <w:color w:val="000000" w:themeColor="text1"/>
        </w:rPr>
      </w:pPr>
      <w:r>
        <w:rPr>
          <w:color w:val="000000" w:themeColor="text1"/>
        </w:rPr>
        <w:t>*Works closely with Choreographers and Team Leaders</w:t>
      </w:r>
    </w:p>
    <w:p w14:paraId="736B9880" w14:textId="77777777" w:rsidR="00F03A39" w:rsidRDefault="00F03A39" w:rsidP="00F03A39">
      <w:pPr>
        <w:pStyle w:val="BodyText"/>
        <w:spacing w:before="6" w:line="240" w:lineRule="auto"/>
        <w:ind w:left="720" w:right="1020"/>
        <w:jc w:val="center"/>
        <w:rPr>
          <w:b/>
          <w:color w:val="000000" w:themeColor="text1"/>
        </w:rPr>
      </w:pPr>
      <w:r>
        <w:rPr>
          <w:color w:val="000000" w:themeColor="text1"/>
        </w:rPr>
        <w:t>*Intervenes when necessary should any problems arise</w:t>
      </w:r>
    </w:p>
    <w:p w14:paraId="01C64BCF" w14:textId="77777777" w:rsidR="00F03A39" w:rsidRDefault="00F03A39" w:rsidP="00F03A39">
      <w:pPr>
        <w:pStyle w:val="BodyText"/>
        <w:spacing w:line="240" w:lineRule="auto"/>
        <w:ind w:left="720" w:right="1020"/>
        <w:jc w:val="center"/>
        <w:rPr>
          <w:b/>
          <w:color w:val="000000" w:themeColor="text1"/>
        </w:rPr>
      </w:pPr>
      <w:r>
        <w:rPr>
          <w:color w:val="000000" w:themeColor="text1"/>
        </w:rPr>
        <w:t>*Arranges group travel for Team and World Organizers                                                                                regarding ground transportation and accommodation</w:t>
      </w:r>
    </w:p>
    <w:p w14:paraId="2F56E77E" w14:textId="77777777" w:rsidR="00F03A39" w:rsidRDefault="00F03A39" w:rsidP="00F03A39">
      <w:pPr>
        <w:pStyle w:val="BodyText"/>
        <w:spacing w:line="240" w:lineRule="auto"/>
        <w:ind w:left="720" w:right="1020"/>
        <w:jc w:val="center"/>
        <w:rPr>
          <w:b/>
          <w:color w:val="000000" w:themeColor="text1"/>
        </w:rPr>
      </w:pPr>
      <w:r>
        <w:rPr>
          <w:color w:val="000000" w:themeColor="text1"/>
        </w:rPr>
        <w:t>*Enters dancers into Competition</w:t>
      </w:r>
    </w:p>
    <w:p w14:paraId="7670CE51" w14:textId="16CEED23" w:rsidR="00150F72" w:rsidRPr="00F03A39" w:rsidRDefault="00F03A39" w:rsidP="00F03A39">
      <w:pPr>
        <w:pStyle w:val="BodyText"/>
        <w:spacing w:line="240" w:lineRule="auto"/>
        <w:ind w:left="720" w:right="1020"/>
        <w:jc w:val="center"/>
        <w:rPr>
          <w:b/>
          <w:color w:val="000000" w:themeColor="text1"/>
        </w:rPr>
      </w:pPr>
      <w:r>
        <w:rPr>
          <w:color w:val="000000" w:themeColor="text1"/>
        </w:rPr>
        <w:t>*Collects and ensures that all dancers and supporters fees are paid before departure regarding air, hotel, ground transportation, International License Fee’s. National Fee’s, entry fee’s</w:t>
      </w:r>
      <w:r w:rsidR="003F10F7">
        <w:rPr>
          <w:color w:val="000000" w:themeColor="text1"/>
        </w:rPr>
        <w:t xml:space="preserve"> </w:t>
      </w:r>
    </w:p>
    <w:p w14:paraId="19D0E4BD" w14:textId="75B0D5C0" w:rsidR="00150F72" w:rsidRDefault="00150F72" w:rsidP="003F10F7">
      <w:pPr>
        <w:pStyle w:val="BodyText"/>
        <w:spacing w:before="6" w:line="240" w:lineRule="auto"/>
        <w:ind w:left="720" w:right="1020"/>
        <w:jc w:val="center"/>
        <w:rPr>
          <w:color w:val="000000" w:themeColor="text1"/>
        </w:rPr>
      </w:pPr>
    </w:p>
    <w:p w14:paraId="1EAA79BC" w14:textId="77777777" w:rsidR="00F66CFE" w:rsidRPr="00B87324" w:rsidRDefault="00F66CFE" w:rsidP="00237491">
      <w:pPr>
        <w:pStyle w:val="BodyText"/>
        <w:spacing w:before="6"/>
        <w:ind w:right="1020"/>
        <w:rPr>
          <w:b/>
          <w:color w:val="000000" w:themeColor="text1"/>
          <w:sz w:val="16"/>
          <w:szCs w:val="16"/>
        </w:rPr>
      </w:pPr>
    </w:p>
    <w:p w14:paraId="0D0CD6A6" w14:textId="77777777" w:rsidR="00F66CFE" w:rsidRPr="00B87324" w:rsidRDefault="00F66CFE" w:rsidP="003F10F7">
      <w:pPr>
        <w:pStyle w:val="BodyText"/>
        <w:spacing w:before="6" w:line="240" w:lineRule="auto"/>
        <w:ind w:left="720" w:right="1020"/>
        <w:jc w:val="center"/>
        <w:rPr>
          <w:color w:val="FF0000"/>
          <w:u w:val="single"/>
        </w:rPr>
      </w:pPr>
      <w:r w:rsidRPr="00B87324">
        <w:rPr>
          <w:color w:val="FF0000"/>
          <w:u w:val="single"/>
        </w:rPr>
        <w:t>CHOREOGRAPHER</w:t>
      </w:r>
    </w:p>
    <w:p w14:paraId="40935E5E" w14:textId="45D05002" w:rsidR="00F66CFE" w:rsidRDefault="00F66CFE" w:rsidP="003F10F7">
      <w:pPr>
        <w:pStyle w:val="BodyText"/>
        <w:spacing w:before="6" w:line="240" w:lineRule="auto"/>
        <w:ind w:left="720" w:right="1020"/>
        <w:jc w:val="center"/>
        <w:rPr>
          <w:b/>
          <w:color w:val="000000" w:themeColor="text1"/>
        </w:rPr>
      </w:pPr>
      <w:r>
        <w:rPr>
          <w:color w:val="000000" w:themeColor="text1"/>
        </w:rPr>
        <w:t>*Confirms auditions dates</w:t>
      </w:r>
      <w:r w:rsidR="00237491">
        <w:rPr>
          <w:color w:val="000000" w:themeColor="text1"/>
        </w:rPr>
        <w:t>/times</w:t>
      </w:r>
      <w:r>
        <w:rPr>
          <w:color w:val="000000" w:themeColor="text1"/>
        </w:rPr>
        <w:t xml:space="preserve"> and </w:t>
      </w:r>
      <w:r w:rsidR="00F03A39">
        <w:rPr>
          <w:color w:val="000000" w:themeColor="text1"/>
        </w:rPr>
        <w:t>selects</w:t>
      </w:r>
      <w:r>
        <w:rPr>
          <w:color w:val="000000" w:themeColor="text1"/>
        </w:rPr>
        <w:t xml:space="preserve"> dancer</w:t>
      </w:r>
      <w:r w:rsidR="00F03A39">
        <w:rPr>
          <w:color w:val="000000" w:themeColor="text1"/>
        </w:rPr>
        <w:t>s</w:t>
      </w:r>
    </w:p>
    <w:p w14:paraId="174DE88A" w14:textId="0B6BA4C1" w:rsidR="00F66CFE" w:rsidRDefault="00F66CFE" w:rsidP="003F10F7">
      <w:pPr>
        <w:pStyle w:val="BodyText"/>
        <w:spacing w:before="6" w:line="240" w:lineRule="auto"/>
        <w:ind w:left="720" w:right="1020"/>
        <w:jc w:val="center"/>
        <w:rPr>
          <w:b/>
          <w:color w:val="000000" w:themeColor="text1"/>
        </w:rPr>
      </w:pPr>
      <w:r>
        <w:rPr>
          <w:color w:val="000000" w:themeColor="text1"/>
        </w:rPr>
        <w:t>* Selects choreography</w:t>
      </w:r>
      <w:r w:rsidR="00F03A39">
        <w:rPr>
          <w:color w:val="000000" w:themeColor="text1"/>
        </w:rPr>
        <w:t>/rehearsal</w:t>
      </w:r>
      <w:r>
        <w:rPr>
          <w:color w:val="000000" w:themeColor="text1"/>
        </w:rPr>
        <w:t xml:space="preserve"> dates and times</w:t>
      </w:r>
    </w:p>
    <w:p w14:paraId="22DEB6A6" w14:textId="77777777" w:rsidR="00F66CFE" w:rsidRDefault="00F66CFE" w:rsidP="003F10F7">
      <w:pPr>
        <w:pStyle w:val="BodyText"/>
        <w:spacing w:before="6" w:line="240" w:lineRule="auto"/>
        <w:ind w:left="720" w:right="1020"/>
        <w:jc w:val="center"/>
        <w:rPr>
          <w:b/>
          <w:color w:val="000000" w:themeColor="text1"/>
        </w:rPr>
      </w:pPr>
      <w:r>
        <w:rPr>
          <w:color w:val="000000" w:themeColor="text1"/>
        </w:rPr>
        <w:t>*Creates choreography and selects costuming to enhance performance</w:t>
      </w:r>
    </w:p>
    <w:p w14:paraId="5511C0D7" w14:textId="3E12FCAF" w:rsidR="00F66CFE" w:rsidRDefault="00F66CFE" w:rsidP="003F10F7">
      <w:pPr>
        <w:pStyle w:val="BodyText"/>
        <w:spacing w:before="6" w:line="240" w:lineRule="auto"/>
        <w:ind w:left="720" w:right="1020"/>
        <w:jc w:val="center"/>
        <w:rPr>
          <w:b/>
          <w:color w:val="000000" w:themeColor="text1"/>
        </w:rPr>
      </w:pPr>
      <w:r>
        <w:rPr>
          <w:color w:val="000000" w:themeColor="text1"/>
        </w:rPr>
        <w:t xml:space="preserve">*Choreographers may bring in assistants for rehearsals, </w:t>
      </w:r>
      <w:r w:rsidR="003F10F7">
        <w:rPr>
          <w:color w:val="000000" w:themeColor="text1"/>
        </w:rPr>
        <w:t>Dance Captains</w:t>
      </w:r>
    </w:p>
    <w:p w14:paraId="251FDD56" w14:textId="77777777" w:rsidR="00F66CFE" w:rsidRDefault="00F66CFE" w:rsidP="003F10F7">
      <w:pPr>
        <w:pStyle w:val="BodyText"/>
        <w:spacing w:before="6" w:line="240" w:lineRule="auto"/>
        <w:ind w:left="720" w:right="1020"/>
        <w:jc w:val="center"/>
        <w:rPr>
          <w:b/>
          <w:i/>
          <w:color w:val="000000" w:themeColor="text1"/>
          <w:sz w:val="20"/>
          <w:szCs w:val="20"/>
        </w:rPr>
      </w:pPr>
      <w:r w:rsidRPr="0071342A">
        <w:rPr>
          <w:i/>
          <w:color w:val="000000" w:themeColor="text1"/>
          <w:sz w:val="20"/>
          <w:szCs w:val="20"/>
        </w:rPr>
        <w:t xml:space="preserve">(the cost of any additional staff </w:t>
      </w:r>
      <w:r>
        <w:rPr>
          <w:i/>
          <w:color w:val="000000" w:themeColor="text1"/>
          <w:sz w:val="20"/>
          <w:szCs w:val="20"/>
        </w:rPr>
        <w:t xml:space="preserve">to help </w:t>
      </w:r>
      <w:r w:rsidRPr="0071342A">
        <w:rPr>
          <w:i/>
          <w:color w:val="000000" w:themeColor="text1"/>
          <w:sz w:val="20"/>
          <w:szCs w:val="20"/>
        </w:rPr>
        <w:t>will be divided between all dancers involved)</w:t>
      </w:r>
    </w:p>
    <w:p w14:paraId="512CED43" w14:textId="112CFAEB" w:rsidR="00F66CFE" w:rsidRDefault="00F66CFE" w:rsidP="003F10F7">
      <w:pPr>
        <w:pStyle w:val="BodyText"/>
        <w:spacing w:before="6" w:line="240" w:lineRule="auto"/>
        <w:ind w:left="720" w:right="1020"/>
        <w:jc w:val="center"/>
        <w:rPr>
          <w:b/>
          <w:color w:val="000000" w:themeColor="text1"/>
        </w:rPr>
      </w:pPr>
      <w:r w:rsidRPr="0071342A">
        <w:rPr>
          <w:color w:val="000000" w:themeColor="text1"/>
        </w:rPr>
        <w:t>*</w:t>
      </w:r>
      <w:r w:rsidR="003F10F7">
        <w:rPr>
          <w:color w:val="000000" w:themeColor="text1"/>
        </w:rPr>
        <w:t xml:space="preserve">Head Choreographer will </w:t>
      </w:r>
      <w:r w:rsidRPr="0071342A">
        <w:rPr>
          <w:color w:val="000000" w:themeColor="text1"/>
        </w:rPr>
        <w:t>travel and stay</w:t>
      </w:r>
      <w:r w:rsidR="003F10F7">
        <w:rPr>
          <w:color w:val="000000" w:themeColor="text1"/>
        </w:rPr>
        <w:t xml:space="preserve"> </w:t>
      </w:r>
      <w:r w:rsidRPr="0071342A">
        <w:rPr>
          <w:color w:val="000000" w:themeColor="text1"/>
        </w:rPr>
        <w:t xml:space="preserve">with team to rehearse, </w:t>
      </w:r>
      <w:r w:rsidR="003F10F7">
        <w:rPr>
          <w:color w:val="000000" w:themeColor="text1"/>
        </w:rPr>
        <w:t>and prepare dancers at the World Championships</w:t>
      </w:r>
    </w:p>
    <w:p w14:paraId="627C6EE3" w14:textId="77777777" w:rsidR="00F66CFE" w:rsidRDefault="00F66CFE" w:rsidP="003F10F7">
      <w:pPr>
        <w:pStyle w:val="BodyText"/>
        <w:spacing w:before="6"/>
        <w:ind w:right="1020"/>
        <w:rPr>
          <w:color w:val="000000" w:themeColor="text1"/>
          <w:u w:val="single"/>
        </w:rPr>
      </w:pPr>
    </w:p>
    <w:p w14:paraId="463A1FFA" w14:textId="77777777" w:rsidR="00F03A39" w:rsidRDefault="00F03A39" w:rsidP="00F66CFE">
      <w:pPr>
        <w:pStyle w:val="BodyText"/>
        <w:spacing w:before="6"/>
        <w:ind w:left="720" w:right="1020"/>
        <w:jc w:val="center"/>
        <w:rPr>
          <w:color w:val="FF0000"/>
          <w:u w:val="single"/>
        </w:rPr>
      </w:pPr>
    </w:p>
    <w:p w14:paraId="243110C8" w14:textId="77777777" w:rsidR="00F03A39" w:rsidRDefault="00F03A39" w:rsidP="00F66CFE">
      <w:pPr>
        <w:pStyle w:val="BodyText"/>
        <w:spacing w:before="6"/>
        <w:ind w:left="720" w:right="1020"/>
        <w:jc w:val="center"/>
        <w:rPr>
          <w:color w:val="FF0000"/>
          <w:u w:val="single"/>
        </w:rPr>
      </w:pPr>
    </w:p>
    <w:p w14:paraId="5AB6F01A" w14:textId="0C0E3A48" w:rsidR="00F66CFE" w:rsidRPr="00B87324" w:rsidRDefault="00F03A39" w:rsidP="00F03A39">
      <w:pPr>
        <w:pStyle w:val="BodyText"/>
        <w:spacing w:before="6" w:after="0"/>
        <w:ind w:left="720" w:right="1020"/>
        <w:jc w:val="center"/>
        <w:rPr>
          <w:color w:val="FF0000"/>
          <w:u w:val="single"/>
        </w:rPr>
      </w:pPr>
      <w:r>
        <w:rPr>
          <w:color w:val="FF0000"/>
          <w:u w:val="single"/>
        </w:rPr>
        <w:t xml:space="preserve">Provincial </w:t>
      </w:r>
      <w:r w:rsidR="007C4560">
        <w:rPr>
          <w:color w:val="FF0000"/>
          <w:u w:val="single"/>
        </w:rPr>
        <w:t xml:space="preserve">Team </w:t>
      </w:r>
      <w:r w:rsidR="001117E1">
        <w:rPr>
          <w:color w:val="FF0000"/>
          <w:u w:val="single"/>
        </w:rPr>
        <w:t>Leader</w:t>
      </w:r>
      <w:r w:rsidR="004E1B3F">
        <w:rPr>
          <w:color w:val="FF0000"/>
          <w:u w:val="single"/>
        </w:rPr>
        <w:t>:</w:t>
      </w:r>
    </w:p>
    <w:p w14:paraId="3725F607" w14:textId="0DEAA5A4" w:rsidR="00F66CFE" w:rsidRDefault="00F66CFE" w:rsidP="00F03A39">
      <w:pPr>
        <w:pStyle w:val="BodyText"/>
        <w:spacing w:before="6" w:after="0"/>
        <w:ind w:left="720" w:right="1020"/>
        <w:jc w:val="center"/>
        <w:rPr>
          <w:color w:val="000000" w:themeColor="text1"/>
        </w:rPr>
      </w:pPr>
      <w:r>
        <w:rPr>
          <w:color w:val="000000" w:themeColor="text1"/>
        </w:rPr>
        <w:t xml:space="preserve">* </w:t>
      </w:r>
      <w:r w:rsidR="009D37C9">
        <w:rPr>
          <w:color w:val="000000" w:themeColor="text1"/>
        </w:rPr>
        <w:t>Very important</w:t>
      </w:r>
      <w:r>
        <w:rPr>
          <w:color w:val="000000" w:themeColor="text1"/>
        </w:rPr>
        <w:t xml:space="preserve"> liaison between Team </w:t>
      </w:r>
      <w:proofErr w:type="gramStart"/>
      <w:r>
        <w:rPr>
          <w:color w:val="000000" w:themeColor="text1"/>
        </w:rPr>
        <w:t>Members  and</w:t>
      </w:r>
      <w:proofErr w:type="gramEnd"/>
      <w:r>
        <w:rPr>
          <w:color w:val="000000" w:themeColor="text1"/>
        </w:rPr>
        <w:t xml:space="preserve"> the National Director</w:t>
      </w:r>
      <w:r w:rsidR="00F03A39">
        <w:rPr>
          <w:color w:val="000000" w:themeColor="text1"/>
        </w:rPr>
        <w:t>s</w:t>
      </w:r>
      <w:r>
        <w:rPr>
          <w:color w:val="000000" w:themeColor="text1"/>
        </w:rPr>
        <w:t xml:space="preserve"> and Choreographer</w:t>
      </w:r>
      <w:r w:rsidR="00F03A39">
        <w:rPr>
          <w:color w:val="000000" w:themeColor="text1"/>
        </w:rPr>
        <w:t>s</w:t>
      </w:r>
    </w:p>
    <w:p w14:paraId="3FF01AB0" w14:textId="06635A29" w:rsidR="004E1B3F" w:rsidRDefault="004E1B3F" w:rsidP="00F03A39">
      <w:pPr>
        <w:pStyle w:val="BodyText"/>
        <w:spacing w:before="6" w:after="0" w:line="240" w:lineRule="auto"/>
        <w:ind w:left="720" w:right="1020"/>
        <w:jc w:val="center"/>
        <w:rPr>
          <w:b/>
          <w:color w:val="000000" w:themeColor="text1"/>
        </w:rPr>
      </w:pPr>
      <w:r>
        <w:rPr>
          <w:b/>
          <w:color w:val="000000" w:themeColor="text1"/>
        </w:rPr>
        <w:t>Choreographers Assistant</w:t>
      </w:r>
    </w:p>
    <w:p w14:paraId="2C86995C" w14:textId="3729EE40" w:rsidR="004E1B3F" w:rsidRDefault="004E1B3F" w:rsidP="00F03A39">
      <w:pPr>
        <w:pStyle w:val="BodyText"/>
        <w:spacing w:before="6" w:after="0" w:line="240" w:lineRule="auto"/>
        <w:ind w:left="720" w:right="1020"/>
        <w:jc w:val="center"/>
        <w:rPr>
          <w:b/>
          <w:color w:val="000000" w:themeColor="text1"/>
        </w:rPr>
      </w:pPr>
      <w:r>
        <w:rPr>
          <w:b/>
          <w:color w:val="000000" w:themeColor="text1"/>
        </w:rPr>
        <w:t>National Director Assistant</w:t>
      </w:r>
    </w:p>
    <w:p w14:paraId="465C498D" w14:textId="77777777" w:rsidR="00F66CFE" w:rsidRDefault="00F66CFE" w:rsidP="00F03A39">
      <w:pPr>
        <w:pStyle w:val="BodyText"/>
        <w:spacing w:before="6" w:after="0"/>
        <w:ind w:left="720" w:right="1020"/>
        <w:jc w:val="center"/>
        <w:rPr>
          <w:b/>
          <w:color w:val="000000" w:themeColor="text1"/>
        </w:rPr>
      </w:pPr>
      <w:r>
        <w:rPr>
          <w:color w:val="000000" w:themeColor="text1"/>
        </w:rPr>
        <w:t>*Any questions or concerns will be directed to them who in turn</w:t>
      </w:r>
    </w:p>
    <w:p w14:paraId="5D7E8C59" w14:textId="77777777" w:rsidR="00F66CFE" w:rsidRDefault="00F66CFE" w:rsidP="00F03A39">
      <w:pPr>
        <w:pStyle w:val="BodyText"/>
        <w:spacing w:before="6" w:after="0"/>
        <w:ind w:left="720" w:right="1020"/>
        <w:jc w:val="center"/>
        <w:rPr>
          <w:b/>
          <w:color w:val="000000" w:themeColor="text1"/>
        </w:rPr>
      </w:pPr>
      <w:r>
        <w:rPr>
          <w:color w:val="000000" w:themeColor="text1"/>
        </w:rPr>
        <w:t xml:space="preserve">will contact either the National Director or Choreographer </w:t>
      </w:r>
    </w:p>
    <w:p w14:paraId="5ADB2246" w14:textId="77777777" w:rsidR="00F66CFE" w:rsidRDefault="00F66CFE" w:rsidP="00F03A39">
      <w:pPr>
        <w:pStyle w:val="BodyText"/>
        <w:spacing w:before="6" w:after="0"/>
        <w:ind w:left="720" w:right="1020"/>
        <w:jc w:val="center"/>
        <w:rPr>
          <w:b/>
          <w:color w:val="000000" w:themeColor="text1"/>
        </w:rPr>
      </w:pPr>
      <w:r>
        <w:rPr>
          <w:color w:val="000000" w:themeColor="text1"/>
        </w:rPr>
        <w:t>*Has an up to date email list of Team members and sends out information to</w:t>
      </w:r>
    </w:p>
    <w:p w14:paraId="23BEBF82" w14:textId="77777777" w:rsidR="00F66CFE" w:rsidRDefault="00F66CFE" w:rsidP="00F03A39">
      <w:pPr>
        <w:pStyle w:val="BodyText"/>
        <w:spacing w:before="6" w:after="0"/>
        <w:ind w:left="720" w:right="1020"/>
        <w:jc w:val="center"/>
        <w:rPr>
          <w:b/>
          <w:color w:val="000000" w:themeColor="text1"/>
        </w:rPr>
      </w:pPr>
      <w:r>
        <w:rPr>
          <w:color w:val="000000" w:themeColor="text1"/>
        </w:rPr>
        <w:t>Team members provided by National Director or Choreographer</w:t>
      </w:r>
    </w:p>
    <w:p w14:paraId="67C59D2A" w14:textId="77777777" w:rsidR="00F66CFE" w:rsidRDefault="00F66CFE" w:rsidP="00F03A39">
      <w:pPr>
        <w:pStyle w:val="BodyText"/>
        <w:spacing w:before="6" w:after="0"/>
        <w:ind w:left="720" w:right="1020"/>
        <w:jc w:val="center"/>
        <w:rPr>
          <w:b/>
          <w:color w:val="000000" w:themeColor="text1"/>
        </w:rPr>
      </w:pPr>
      <w:r>
        <w:rPr>
          <w:color w:val="000000" w:themeColor="text1"/>
        </w:rPr>
        <w:t>Will assign parent helpers to assist if necessary to help in any areas such as</w:t>
      </w:r>
    </w:p>
    <w:p w14:paraId="232B4447" w14:textId="544F5197" w:rsidR="00F66CFE" w:rsidRDefault="00F66CFE" w:rsidP="00F03A39">
      <w:pPr>
        <w:pStyle w:val="BodyText"/>
        <w:spacing w:before="6" w:after="0"/>
        <w:ind w:left="720" w:right="1020"/>
        <w:jc w:val="center"/>
        <w:rPr>
          <w:b/>
          <w:color w:val="000000" w:themeColor="text1"/>
        </w:rPr>
      </w:pPr>
      <w:r>
        <w:rPr>
          <w:color w:val="000000" w:themeColor="text1"/>
        </w:rPr>
        <w:t xml:space="preserve">Costumes, distributions, roll calls, chaperones, Media, </w:t>
      </w:r>
      <w:r w:rsidR="00F03A39">
        <w:rPr>
          <w:color w:val="000000" w:themeColor="text1"/>
        </w:rPr>
        <w:t xml:space="preserve">Private </w:t>
      </w:r>
      <w:r>
        <w:rPr>
          <w:color w:val="000000" w:themeColor="text1"/>
        </w:rPr>
        <w:t xml:space="preserve">Facebook </w:t>
      </w:r>
      <w:proofErr w:type="spellStart"/>
      <w:r>
        <w:rPr>
          <w:color w:val="000000" w:themeColor="text1"/>
        </w:rPr>
        <w:t>etc</w:t>
      </w:r>
      <w:proofErr w:type="spellEnd"/>
    </w:p>
    <w:p w14:paraId="4DE72079" w14:textId="77777777" w:rsidR="00F66CFE" w:rsidRDefault="00F66CFE" w:rsidP="00F03A39">
      <w:pPr>
        <w:pStyle w:val="BodyText"/>
        <w:spacing w:before="6" w:after="0"/>
        <w:ind w:left="720" w:right="1020"/>
        <w:jc w:val="center"/>
        <w:rPr>
          <w:b/>
          <w:color w:val="000000" w:themeColor="text1"/>
        </w:rPr>
      </w:pPr>
      <w:r>
        <w:rPr>
          <w:color w:val="000000" w:themeColor="text1"/>
        </w:rPr>
        <w:t>Will cc Choreographer and National Director on all correspondence with team</w:t>
      </w:r>
    </w:p>
    <w:p w14:paraId="36D5A324" w14:textId="77777777" w:rsidR="00F66CFE" w:rsidRDefault="00F66CFE" w:rsidP="00F66CFE">
      <w:pPr>
        <w:pStyle w:val="BodyText"/>
        <w:spacing w:before="6"/>
        <w:ind w:left="720" w:right="1020"/>
        <w:jc w:val="center"/>
        <w:rPr>
          <w:b/>
          <w:color w:val="000000" w:themeColor="text1"/>
        </w:rPr>
      </w:pPr>
    </w:p>
    <w:p w14:paraId="3CE0661C" w14:textId="77777777" w:rsidR="00F66CFE" w:rsidRPr="00B87324" w:rsidRDefault="00F66CFE" w:rsidP="00F66CFE">
      <w:pPr>
        <w:pStyle w:val="BodyText"/>
        <w:spacing w:before="6"/>
        <w:ind w:left="720" w:right="1020"/>
        <w:jc w:val="center"/>
        <w:rPr>
          <w:color w:val="FF0000"/>
          <w:u w:val="single"/>
        </w:rPr>
      </w:pPr>
      <w:r w:rsidRPr="00B87324">
        <w:rPr>
          <w:color w:val="FF0000"/>
          <w:u w:val="single"/>
        </w:rPr>
        <w:t>MEDIA LIAISON</w:t>
      </w:r>
    </w:p>
    <w:p w14:paraId="07BA0556" w14:textId="77777777" w:rsidR="00F66CFE" w:rsidRDefault="00F66CFE" w:rsidP="00F66CFE">
      <w:pPr>
        <w:pStyle w:val="BodyText"/>
        <w:spacing w:before="6"/>
        <w:ind w:left="720" w:right="1020"/>
        <w:jc w:val="center"/>
        <w:rPr>
          <w:b/>
          <w:color w:val="000000" w:themeColor="text1"/>
        </w:rPr>
      </w:pPr>
      <w:r>
        <w:rPr>
          <w:color w:val="000000" w:themeColor="text1"/>
        </w:rPr>
        <w:t xml:space="preserve">Each of the teams will ask for a Media Liaison in each of the areas </w:t>
      </w:r>
    </w:p>
    <w:p w14:paraId="066B5A76" w14:textId="1AAD78A9" w:rsidR="00F66CFE" w:rsidRDefault="00F66CFE" w:rsidP="00F66CFE">
      <w:pPr>
        <w:pStyle w:val="BodyText"/>
        <w:spacing w:before="6"/>
        <w:ind w:left="720" w:right="1020"/>
        <w:jc w:val="center"/>
        <w:rPr>
          <w:b/>
          <w:color w:val="000000" w:themeColor="text1"/>
        </w:rPr>
      </w:pPr>
      <w:r>
        <w:rPr>
          <w:color w:val="000000" w:themeColor="text1"/>
        </w:rPr>
        <w:t xml:space="preserve">Media Liaison will connect with other Team Canada Media Liaisons                                                                               in each area to ensure that </w:t>
      </w:r>
      <w:r w:rsidRPr="00F33DBB">
        <w:rPr>
          <w:color w:val="000000" w:themeColor="text1"/>
          <w:u w:val="single"/>
        </w:rPr>
        <w:t>all dancers</w:t>
      </w:r>
      <w:r>
        <w:rPr>
          <w:color w:val="000000" w:themeColor="text1"/>
        </w:rPr>
        <w:t xml:space="preserve"> living in the immediate area are included in </w:t>
      </w:r>
      <w:r w:rsidRPr="00DE75C5">
        <w:rPr>
          <w:color w:val="000000" w:themeColor="text1"/>
          <w:u w:val="single"/>
        </w:rPr>
        <w:t>all</w:t>
      </w:r>
      <w:r>
        <w:rPr>
          <w:color w:val="000000" w:themeColor="text1"/>
        </w:rPr>
        <w:t xml:space="preserve"> </w:t>
      </w:r>
      <w:proofErr w:type="gramStart"/>
      <w:r>
        <w:rPr>
          <w:color w:val="000000" w:themeColor="text1"/>
        </w:rPr>
        <w:t>Media  releases</w:t>
      </w:r>
      <w:proofErr w:type="gramEnd"/>
      <w:r>
        <w:rPr>
          <w:color w:val="000000" w:themeColor="text1"/>
        </w:rPr>
        <w:t xml:space="preserve"> </w:t>
      </w:r>
      <w:r w:rsidRPr="00155A16">
        <w:rPr>
          <w:color w:val="000000" w:themeColor="text1"/>
          <w:u w:val="single"/>
        </w:rPr>
        <w:t>regardless of what genre they dance</w:t>
      </w:r>
      <w:r>
        <w:rPr>
          <w:color w:val="000000" w:themeColor="text1"/>
        </w:rPr>
        <w:t xml:space="preserve"> representing Canada</w:t>
      </w:r>
    </w:p>
    <w:p w14:paraId="5F7A0668" w14:textId="77777777" w:rsidR="00F66CFE" w:rsidRPr="00F33DBB" w:rsidRDefault="00F66CFE" w:rsidP="00F66CFE">
      <w:pPr>
        <w:pStyle w:val="BodyText"/>
        <w:spacing w:before="6"/>
        <w:ind w:left="720" w:right="1020"/>
        <w:jc w:val="center"/>
        <w:rPr>
          <w:b/>
          <w:color w:val="000000" w:themeColor="text1"/>
          <w:sz w:val="20"/>
          <w:szCs w:val="20"/>
        </w:rPr>
      </w:pPr>
    </w:p>
    <w:p w14:paraId="67549DB1" w14:textId="77777777" w:rsidR="00F66CFE" w:rsidRDefault="00F66CFE" w:rsidP="00F66CFE">
      <w:pPr>
        <w:pStyle w:val="BodyText"/>
        <w:spacing w:before="6"/>
        <w:ind w:left="720" w:right="1020"/>
        <w:jc w:val="center"/>
        <w:rPr>
          <w:b/>
          <w:color w:val="000000" w:themeColor="text1"/>
        </w:rPr>
      </w:pPr>
      <w:r>
        <w:rPr>
          <w:color w:val="000000" w:themeColor="text1"/>
        </w:rPr>
        <w:t>All Media must use the Outline provided by Team Canada</w:t>
      </w:r>
    </w:p>
    <w:p w14:paraId="34328E4E" w14:textId="18809343" w:rsidR="00F66CFE" w:rsidRDefault="00F66CFE" w:rsidP="00F66CFE">
      <w:pPr>
        <w:pStyle w:val="BodyText"/>
        <w:spacing w:before="6"/>
        <w:ind w:left="720" w:right="1020"/>
        <w:jc w:val="center"/>
        <w:rPr>
          <w:color w:val="000000" w:themeColor="text1"/>
        </w:rPr>
      </w:pPr>
      <w:r>
        <w:rPr>
          <w:color w:val="000000" w:themeColor="text1"/>
        </w:rPr>
        <w:t xml:space="preserve">No parents at </w:t>
      </w:r>
      <w:proofErr w:type="spellStart"/>
      <w:r>
        <w:rPr>
          <w:color w:val="000000" w:themeColor="text1"/>
        </w:rPr>
        <w:t>anytime</w:t>
      </w:r>
      <w:proofErr w:type="spellEnd"/>
      <w:r>
        <w:rPr>
          <w:color w:val="000000" w:themeColor="text1"/>
        </w:rPr>
        <w:t xml:space="preserve"> will contact any media for their own child.                                                                     All promotion regarding Team Canada or the World Championships                                                                    must be approved by National Director before going Public. </w:t>
      </w:r>
    </w:p>
    <w:p w14:paraId="179E221F" w14:textId="03CF008C" w:rsidR="003F10F7" w:rsidRDefault="003F10F7" w:rsidP="00F66CFE">
      <w:pPr>
        <w:pStyle w:val="BodyText"/>
        <w:spacing w:before="6"/>
        <w:ind w:left="720" w:right="1020"/>
        <w:jc w:val="center"/>
        <w:rPr>
          <w:b/>
          <w:color w:val="000000" w:themeColor="text1"/>
        </w:rPr>
      </w:pPr>
      <w:r>
        <w:rPr>
          <w:b/>
          <w:color w:val="000000" w:themeColor="text1"/>
        </w:rPr>
        <w:t>bonnie@cdo-online.org</w:t>
      </w:r>
    </w:p>
    <w:p w14:paraId="128A1B9C" w14:textId="77777777" w:rsidR="00F66CFE" w:rsidRPr="00155A16" w:rsidRDefault="00F66CFE" w:rsidP="00F66CFE">
      <w:pPr>
        <w:pStyle w:val="BodyText"/>
        <w:spacing w:before="6"/>
        <w:ind w:left="720" w:right="1020"/>
        <w:jc w:val="center"/>
        <w:rPr>
          <w:b/>
          <w:i/>
          <w:color w:val="000000" w:themeColor="text1"/>
        </w:rPr>
      </w:pPr>
      <w:r w:rsidRPr="00155A16">
        <w:rPr>
          <w:i/>
          <w:color w:val="000000" w:themeColor="text1"/>
        </w:rPr>
        <w:t>Any parent that would like to be part of this committee please contact your                                                   Team Leader from your area!</w:t>
      </w:r>
    </w:p>
    <w:p w14:paraId="640FD13A" w14:textId="77777777" w:rsidR="00F66CFE" w:rsidRDefault="00F66CFE" w:rsidP="00F03A39">
      <w:pPr>
        <w:pStyle w:val="BodyText"/>
        <w:spacing w:before="6"/>
        <w:ind w:right="1020"/>
        <w:rPr>
          <w:color w:val="FF0000"/>
          <w:u w:val="single"/>
        </w:rPr>
      </w:pPr>
    </w:p>
    <w:p w14:paraId="73EAE81C" w14:textId="1CF77485" w:rsidR="00F66CFE" w:rsidRPr="00F03A39" w:rsidRDefault="00F66CFE" w:rsidP="00F03A39">
      <w:pPr>
        <w:pStyle w:val="BodyText"/>
        <w:spacing w:before="6"/>
        <w:ind w:left="720" w:right="1020"/>
        <w:jc w:val="center"/>
        <w:rPr>
          <w:color w:val="FF0000"/>
          <w:u w:val="single"/>
        </w:rPr>
      </w:pPr>
      <w:r w:rsidRPr="00705370">
        <w:rPr>
          <w:color w:val="FF0000"/>
          <w:u w:val="single"/>
        </w:rPr>
        <w:t xml:space="preserve">IMPORTANT </w:t>
      </w:r>
      <w:r>
        <w:rPr>
          <w:color w:val="FF0000"/>
          <w:u w:val="single"/>
        </w:rPr>
        <w:t xml:space="preserve">NOTICE REGARDING </w:t>
      </w:r>
      <w:r w:rsidRPr="00705370">
        <w:rPr>
          <w:color w:val="FF0000"/>
          <w:u w:val="single"/>
        </w:rPr>
        <w:t xml:space="preserve">CHOREOGRAPHY </w:t>
      </w:r>
    </w:p>
    <w:p w14:paraId="15D75D01" w14:textId="77777777" w:rsidR="00F66CFE" w:rsidRDefault="00F66CFE" w:rsidP="00F66CFE">
      <w:pPr>
        <w:pStyle w:val="BodyText"/>
        <w:spacing w:before="6"/>
        <w:ind w:left="720" w:right="1020"/>
        <w:jc w:val="center"/>
        <w:rPr>
          <w:b/>
          <w:color w:val="000000" w:themeColor="text1"/>
        </w:rPr>
      </w:pPr>
      <w:r>
        <w:rPr>
          <w:color w:val="000000" w:themeColor="text1"/>
        </w:rPr>
        <w:t xml:space="preserve">To be fair to all the dedicated dancers and choreographers representing Canada it is most important that you do not </w:t>
      </w:r>
      <w:r w:rsidRPr="003F3CCC">
        <w:rPr>
          <w:color w:val="000000" w:themeColor="text1"/>
          <w:u w:val="single"/>
        </w:rPr>
        <w:t>miss any</w:t>
      </w:r>
      <w:r>
        <w:rPr>
          <w:color w:val="000000" w:themeColor="text1"/>
        </w:rPr>
        <w:t xml:space="preserve"> choreography or rehearsals.  Missing any choreography classes or rehearsals could result in being dismissed from the Team.</w:t>
      </w:r>
    </w:p>
    <w:p w14:paraId="0217B952" w14:textId="77777777" w:rsidR="00F66CFE" w:rsidRDefault="00F66CFE" w:rsidP="00F66CFE">
      <w:pPr>
        <w:pStyle w:val="BodyText"/>
        <w:spacing w:before="6"/>
        <w:ind w:left="720" w:right="1020"/>
        <w:jc w:val="center"/>
        <w:rPr>
          <w:b/>
          <w:color w:val="000000" w:themeColor="text1"/>
        </w:rPr>
      </w:pPr>
      <w:r>
        <w:rPr>
          <w:color w:val="000000" w:themeColor="text1"/>
        </w:rPr>
        <w:t>The choreographer has the right to excuse a dancer in case of an emergency.</w:t>
      </w:r>
    </w:p>
    <w:p w14:paraId="632D3CFA" w14:textId="77777777" w:rsidR="00F66CFE" w:rsidRDefault="00F66CFE" w:rsidP="00F66CFE">
      <w:pPr>
        <w:pStyle w:val="BodyText"/>
        <w:spacing w:before="6"/>
        <w:ind w:left="720" w:right="1020"/>
        <w:jc w:val="center"/>
        <w:rPr>
          <w:b/>
          <w:color w:val="000000" w:themeColor="text1"/>
        </w:rPr>
      </w:pPr>
      <w:r w:rsidRPr="003F3CCC">
        <w:rPr>
          <w:color w:val="000000" w:themeColor="text1"/>
          <w:u w:val="single"/>
        </w:rPr>
        <w:t>Emergency:</w:t>
      </w:r>
      <w:r>
        <w:rPr>
          <w:color w:val="000000" w:themeColor="text1"/>
        </w:rPr>
        <w:t xml:space="preserve"> Sickness, hospitalization, death in family</w:t>
      </w:r>
    </w:p>
    <w:p w14:paraId="598939E2" w14:textId="77777777" w:rsidR="00F66CFE" w:rsidRPr="008C1908" w:rsidRDefault="00F66CFE" w:rsidP="00F66CFE">
      <w:pPr>
        <w:pStyle w:val="BodyText"/>
        <w:spacing w:before="6"/>
        <w:ind w:left="720" w:right="1020"/>
        <w:jc w:val="center"/>
        <w:rPr>
          <w:b/>
          <w:color w:val="000000" w:themeColor="text1"/>
        </w:rPr>
      </w:pPr>
      <w:r w:rsidRPr="003F3CCC">
        <w:rPr>
          <w:color w:val="000000" w:themeColor="text1"/>
          <w:u w:val="single"/>
        </w:rPr>
        <w:t>Not an emergency:</w:t>
      </w:r>
      <w:r>
        <w:rPr>
          <w:color w:val="000000" w:themeColor="text1"/>
        </w:rPr>
        <w:t xml:space="preserve"> Party, too tired, holidays (we have heard them all!)</w:t>
      </w:r>
    </w:p>
    <w:p w14:paraId="007E75A3" w14:textId="77777777" w:rsidR="00F66CFE" w:rsidRDefault="00F66CFE" w:rsidP="00F66CFE">
      <w:pPr>
        <w:pStyle w:val="BodyText"/>
        <w:spacing w:before="6"/>
        <w:ind w:right="1020"/>
        <w:rPr>
          <w:color w:val="000000" w:themeColor="text1"/>
          <w:u w:val="single"/>
        </w:rPr>
      </w:pPr>
    </w:p>
    <w:p w14:paraId="0E739C39" w14:textId="7DE148FC" w:rsidR="00F66CFE" w:rsidRDefault="00F66CFE" w:rsidP="00F66CFE">
      <w:pPr>
        <w:pStyle w:val="BodyText"/>
        <w:spacing w:before="6"/>
        <w:ind w:left="720" w:right="1020"/>
        <w:jc w:val="center"/>
        <w:rPr>
          <w:i/>
          <w:color w:val="002060"/>
        </w:rPr>
      </w:pPr>
      <w:r w:rsidRPr="00123AF7">
        <w:rPr>
          <w:i/>
          <w:color w:val="002060"/>
        </w:rPr>
        <w:lastRenderedPageBreak/>
        <w:t>Although every effort is made to schedule rehearsals so that they do not interfere with your regular studio classes, sometimes it cannot be helped closer to departure date.  Out of courtesy, please always inform you Studio Director that you have been selected for this amazing opportunity to represent Canada.</w:t>
      </w:r>
    </w:p>
    <w:p w14:paraId="22AC094A" w14:textId="1BE46FB0" w:rsidR="001117E1" w:rsidRPr="00B42182" w:rsidRDefault="001117E1" w:rsidP="00214F76">
      <w:pPr>
        <w:autoSpaceDE w:val="0"/>
        <w:autoSpaceDN w:val="0"/>
        <w:adjustRightInd w:val="0"/>
        <w:jc w:val="center"/>
        <w:rPr>
          <w:rFonts w:cs="TT205t00"/>
          <w:b/>
          <w:color w:val="000000"/>
          <w:u w:val="single"/>
        </w:rPr>
      </w:pPr>
      <w:r w:rsidRPr="00B42182">
        <w:rPr>
          <w:rFonts w:cs="TT205t00"/>
          <w:b/>
          <w:color w:val="000000"/>
          <w:u w:val="single"/>
        </w:rPr>
        <w:t xml:space="preserve">Reason Why Dancers </w:t>
      </w:r>
      <w:r w:rsidR="00214F76">
        <w:rPr>
          <w:rFonts w:cs="TT205t00"/>
          <w:b/>
          <w:color w:val="000000"/>
          <w:u w:val="single"/>
        </w:rPr>
        <w:t>could</w:t>
      </w:r>
      <w:r w:rsidRPr="00B42182">
        <w:rPr>
          <w:rFonts w:cs="TT205t00"/>
          <w:b/>
          <w:color w:val="000000"/>
          <w:u w:val="single"/>
        </w:rPr>
        <w:t xml:space="preserve"> be Removed from Team Canada:</w:t>
      </w:r>
    </w:p>
    <w:p w14:paraId="3CED0E3C" w14:textId="77777777" w:rsidR="001117E1" w:rsidRDefault="001117E1" w:rsidP="001117E1">
      <w:pPr>
        <w:pStyle w:val="ListParagraph"/>
        <w:numPr>
          <w:ilvl w:val="0"/>
          <w:numId w:val="12"/>
        </w:numPr>
        <w:autoSpaceDE w:val="0"/>
        <w:autoSpaceDN w:val="0"/>
        <w:adjustRightInd w:val="0"/>
        <w:spacing w:after="0" w:line="240" w:lineRule="auto"/>
        <w:rPr>
          <w:rFonts w:cs="TT205t00"/>
          <w:color w:val="000000"/>
        </w:rPr>
      </w:pPr>
      <w:r w:rsidRPr="00B42182">
        <w:rPr>
          <w:rFonts w:cs="TT205t00"/>
          <w:b/>
          <w:color w:val="000000"/>
        </w:rPr>
        <w:t>Dancer</w:t>
      </w:r>
      <w:r>
        <w:rPr>
          <w:rFonts w:cs="TT205t00"/>
          <w:color w:val="000000"/>
        </w:rPr>
        <w:t>: Not attending rehearsals or poor attitude</w:t>
      </w:r>
    </w:p>
    <w:p w14:paraId="6D47F008" w14:textId="25E6FA38" w:rsidR="001117E1" w:rsidRDefault="001117E1" w:rsidP="001117E1">
      <w:pPr>
        <w:pStyle w:val="ListParagraph"/>
        <w:numPr>
          <w:ilvl w:val="0"/>
          <w:numId w:val="12"/>
        </w:numPr>
        <w:autoSpaceDE w:val="0"/>
        <w:autoSpaceDN w:val="0"/>
        <w:adjustRightInd w:val="0"/>
        <w:spacing w:after="0" w:line="240" w:lineRule="auto"/>
        <w:rPr>
          <w:rFonts w:cs="TT205t00"/>
          <w:color w:val="000000"/>
        </w:rPr>
      </w:pPr>
      <w:r w:rsidRPr="00B42182">
        <w:rPr>
          <w:rFonts w:cs="TT205t00"/>
          <w:b/>
          <w:color w:val="000000"/>
        </w:rPr>
        <w:t>Dancer &amp; Parent</w:t>
      </w:r>
      <w:r>
        <w:rPr>
          <w:rFonts w:cs="TT205t00"/>
          <w:color w:val="000000"/>
        </w:rPr>
        <w:t xml:space="preserve">: </w:t>
      </w:r>
      <w:proofErr w:type="spellStart"/>
      <w:r>
        <w:rPr>
          <w:rFonts w:cs="TT205t00"/>
          <w:color w:val="000000"/>
        </w:rPr>
        <w:t>Unsportsmanship</w:t>
      </w:r>
      <w:proofErr w:type="spellEnd"/>
      <w:r>
        <w:rPr>
          <w:rFonts w:cs="TT205t00"/>
          <w:color w:val="000000"/>
        </w:rPr>
        <w:t xml:space="preserve"> behavior, negative attitude </w:t>
      </w:r>
    </w:p>
    <w:p w14:paraId="7BD053BF" w14:textId="77777777" w:rsidR="001117E1" w:rsidRDefault="001117E1" w:rsidP="001117E1">
      <w:pPr>
        <w:pStyle w:val="ListParagraph"/>
        <w:numPr>
          <w:ilvl w:val="0"/>
          <w:numId w:val="12"/>
        </w:numPr>
        <w:autoSpaceDE w:val="0"/>
        <w:autoSpaceDN w:val="0"/>
        <w:adjustRightInd w:val="0"/>
        <w:spacing w:after="0" w:line="240" w:lineRule="auto"/>
        <w:rPr>
          <w:rFonts w:cs="TT205t00"/>
          <w:color w:val="000000"/>
        </w:rPr>
      </w:pPr>
      <w:r w:rsidRPr="00B42182">
        <w:rPr>
          <w:rFonts w:cs="TT205t00"/>
          <w:b/>
          <w:color w:val="000000"/>
        </w:rPr>
        <w:t>Dancer:</w:t>
      </w:r>
      <w:r>
        <w:rPr>
          <w:rFonts w:cs="TT205t00"/>
          <w:color w:val="000000"/>
        </w:rPr>
        <w:t xml:space="preserve"> Drinking Alcohol before, during or after competition</w:t>
      </w:r>
    </w:p>
    <w:p w14:paraId="0229B582" w14:textId="77777777" w:rsidR="001117E1" w:rsidRDefault="001117E1" w:rsidP="001117E1">
      <w:pPr>
        <w:pStyle w:val="ListParagraph"/>
        <w:numPr>
          <w:ilvl w:val="0"/>
          <w:numId w:val="12"/>
        </w:numPr>
        <w:autoSpaceDE w:val="0"/>
        <w:autoSpaceDN w:val="0"/>
        <w:adjustRightInd w:val="0"/>
        <w:spacing w:after="0" w:line="240" w:lineRule="auto"/>
        <w:rPr>
          <w:rFonts w:cs="TT205t00"/>
          <w:color w:val="000000"/>
        </w:rPr>
      </w:pPr>
      <w:r w:rsidRPr="00B42182">
        <w:rPr>
          <w:rFonts w:cs="TT205t00"/>
          <w:b/>
          <w:color w:val="000000"/>
        </w:rPr>
        <w:t>Dancer &amp; Parent:</w:t>
      </w:r>
      <w:r>
        <w:rPr>
          <w:rFonts w:cs="TT205t00"/>
          <w:color w:val="000000"/>
        </w:rPr>
        <w:t xml:space="preserve"> Approaching the Organizer or Judges by parent or dancer</w:t>
      </w:r>
    </w:p>
    <w:p w14:paraId="1524FE17" w14:textId="178386F5" w:rsidR="001117E1" w:rsidRDefault="001117E1" w:rsidP="001117E1">
      <w:pPr>
        <w:pStyle w:val="ListParagraph"/>
        <w:numPr>
          <w:ilvl w:val="0"/>
          <w:numId w:val="12"/>
        </w:numPr>
        <w:autoSpaceDE w:val="0"/>
        <w:autoSpaceDN w:val="0"/>
        <w:adjustRightInd w:val="0"/>
        <w:spacing w:after="0" w:line="240" w:lineRule="auto"/>
        <w:rPr>
          <w:rFonts w:cs="TT205t00"/>
          <w:color w:val="000000"/>
        </w:rPr>
      </w:pPr>
      <w:r w:rsidRPr="00B42182">
        <w:rPr>
          <w:rFonts w:cs="TT205t00"/>
          <w:b/>
          <w:color w:val="000000"/>
        </w:rPr>
        <w:t>Dancer &amp; Parent:</w:t>
      </w:r>
      <w:r>
        <w:rPr>
          <w:rFonts w:cs="TT205t00"/>
          <w:color w:val="000000"/>
        </w:rPr>
        <w:t xml:space="preserve"> Not </w:t>
      </w:r>
      <w:r w:rsidR="009D37C9">
        <w:rPr>
          <w:rFonts w:cs="TT205t00"/>
          <w:color w:val="000000"/>
        </w:rPr>
        <w:t>handling</w:t>
      </w:r>
      <w:r>
        <w:rPr>
          <w:rFonts w:cs="TT205t00"/>
          <w:color w:val="000000"/>
        </w:rPr>
        <w:t xml:space="preserve"> any problems and concerns in a mature and calm manner</w:t>
      </w:r>
    </w:p>
    <w:p w14:paraId="277FEFEF" w14:textId="2856026D" w:rsidR="001117E1" w:rsidRPr="00214F76" w:rsidRDefault="00214F76" w:rsidP="001117E1">
      <w:pPr>
        <w:pStyle w:val="ListParagraph"/>
        <w:numPr>
          <w:ilvl w:val="0"/>
          <w:numId w:val="12"/>
        </w:numPr>
        <w:autoSpaceDE w:val="0"/>
        <w:autoSpaceDN w:val="0"/>
        <w:adjustRightInd w:val="0"/>
        <w:spacing w:after="0" w:line="240" w:lineRule="auto"/>
        <w:rPr>
          <w:rFonts w:cs="TT205t00"/>
          <w:color w:val="000000"/>
        </w:rPr>
      </w:pPr>
      <w:r>
        <w:rPr>
          <w:rFonts w:cs="TT205t00"/>
          <w:b/>
          <w:color w:val="000000"/>
        </w:rPr>
        <w:t xml:space="preserve">Dancer </w:t>
      </w:r>
      <w:r w:rsidRPr="00214F76">
        <w:rPr>
          <w:rFonts w:cs="TT205t00"/>
          <w:color w:val="000000"/>
        </w:rPr>
        <w:t xml:space="preserve">not performing to the best or their ability, lazy in class or not up to par with the other </w:t>
      </w:r>
      <w:proofErr w:type="gramStart"/>
      <w:r w:rsidRPr="00214F76">
        <w:rPr>
          <w:rFonts w:cs="TT205t00"/>
          <w:color w:val="000000"/>
        </w:rPr>
        <w:t>dancers</w:t>
      </w:r>
      <w:proofErr w:type="gramEnd"/>
      <w:r w:rsidRPr="00214F76">
        <w:rPr>
          <w:rFonts w:cs="TT205t00"/>
          <w:color w:val="000000"/>
        </w:rPr>
        <w:t xml:space="preserve"> levels during rehearsals.</w:t>
      </w:r>
      <w:r>
        <w:rPr>
          <w:rFonts w:cs="TT205t00"/>
          <w:color w:val="000000"/>
        </w:rPr>
        <w:t xml:space="preserve"> </w:t>
      </w:r>
    </w:p>
    <w:p w14:paraId="4734853C" w14:textId="77777777" w:rsidR="001117E1" w:rsidRDefault="001117E1" w:rsidP="001117E1">
      <w:pPr>
        <w:pStyle w:val="ListParagraph"/>
        <w:numPr>
          <w:ilvl w:val="0"/>
          <w:numId w:val="12"/>
        </w:numPr>
        <w:autoSpaceDE w:val="0"/>
        <w:autoSpaceDN w:val="0"/>
        <w:adjustRightInd w:val="0"/>
        <w:spacing w:after="0" w:line="240" w:lineRule="auto"/>
        <w:rPr>
          <w:rFonts w:cs="TT205t00"/>
          <w:color w:val="000000"/>
        </w:rPr>
      </w:pPr>
      <w:proofErr w:type="gramStart"/>
      <w:r>
        <w:rPr>
          <w:rFonts w:cs="TT205t00"/>
          <w:b/>
          <w:color w:val="000000"/>
        </w:rPr>
        <w:t>Dancer  &amp;</w:t>
      </w:r>
      <w:proofErr w:type="gramEnd"/>
      <w:r>
        <w:rPr>
          <w:rFonts w:cs="TT205t00"/>
          <w:b/>
          <w:color w:val="000000"/>
        </w:rPr>
        <w:t xml:space="preserve"> Parent:</w:t>
      </w:r>
      <w:r>
        <w:rPr>
          <w:rFonts w:cs="TT205t00"/>
          <w:color w:val="000000"/>
        </w:rPr>
        <w:t xml:space="preserve"> Accusing judges or fixed marking or Organizer of fixed results</w:t>
      </w:r>
    </w:p>
    <w:p w14:paraId="44E82736" w14:textId="0EE770F7" w:rsidR="001117E1" w:rsidRPr="00B42182" w:rsidRDefault="001117E1" w:rsidP="001117E1">
      <w:pPr>
        <w:autoSpaceDE w:val="0"/>
        <w:autoSpaceDN w:val="0"/>
        <w:adjustRightInd w:val="0"/>
        <w:rPr>
          <w:rFonts w:cs="TT205t00"/>
          <w:i/>
          <w:color w:val="000000"/>
        </w:rPr>
      </w:pPr>
      <w:r w:rsidRPr="00B42182">
        <w:rPr>
          <w:rFonts w:cs="TT205t00"/>
          <w:i/>
          <w:color w:val="000000"/>
        </w:rPr>
        <w:t>**Breaking any of the above rules for dancer or parent could result in immediate removal from team or banned from representing Canada in the future.</w:t>
      </w:r>
      <w:r w:rsidR="00214F76" w:rsidRPr="00214F76">
        <w:rPr>
          <w:rFonts w:cs="TT205t00"/>
          <w:color w:val="000000"/>
        </w:rPr>
        <w:t xml:space="preserve"> </w:t>
      </w:r>
      <w:r w:rsidR="00214F76">
        <w:rPr>
          <w:rFonts w:cs="TT205t00"/>
          <w:color w:val="000000"/>
        </w:rPr>
        <w:t xml:space="preserve">No refunds will be given for </w:t>
      </w:r>
      <w:r w:rsidR="00214F76">
        <w:rPr>
          <w:rFonts w:cs="TT205t00"/>
          <w:color w:val="000000"/>
        </w:rPr>
        <w:t>any of the above reasons.</w:t>
      </w:r>
    </w:p>
    <w:p w14:paraId="043CFE6B" w14:textId="77777777" w:rsidR="00F66CFE" w:rsidRPr="00D0250B" w:rsidRDefault="00F66CFE" w:rsidP="00214F76">
      <w:pPr>
        <w:pStyle w:val="BodyText"/>
        <w:spacing w:before="6"/>
        <w:ind w:right="1020"/>
        <w:rPr>
          <w:b/>
          <w:i/>
          <w:color w:val="0070C0"/>
        </w:rPr>
      </w:pPr>
    </w:p>
    <w:p w14:paraId="32F90755" w14:textId="77777777" w:rsidR="00F66CFE" w:rsidRPr="00D0250B" w:rsidRDefault="00F66CFE" w:rsidP="00F66CFE">
      <w:pPr>
        <w:pStyle w:val="BodyText"/>
        <w:spacing w:before="6"/>
        <w:ind w:left="720" w:right="1020"/>
        <w:jc w:val="center"/>
        <w:rPr>
          <w:b/>
          <w:color w:val="FF0000"/>
          <w:u w:val="single"/>
        </w:rPr>
      </w:pPr>
      <w:r w:rsidRPr="00D0250B">
        <w:rPr>
          <w:b/>
          <w:color w:val="FF0000"/>
          <w:u w:val="single"/>
        </w:rPr>
        <w:t xml:space="preserve">IMPORTANT NOTICE REGARDING PAYMENT </w:t>
      </w:r>
    </w:p>
    <w:p w14:paraId="169B0968" w14:textId="77777777" w:rsidR="00F66CFE" w:rsidRPr="00123AF7" w:rsidRDefault="00F66CFE" w:rsidP="00F66CFE">
      <w:pPr>
        <w:pStyle w:val="BodyText"/>
        <w:spacing w:before="6"/>
        <w:ind w:left="720" w:right="1020"/>
        <w:jc w:val="center"/>
        <w:rPr>
          <w:b/>
          <w:i/>
          <w:color w:val="002060"/>
        </w:rPr>
      </w:pPr>
      <w:r w:rsidRPr="00123AF7">
        <w:rPr>
          <w:i/>
          <w:color w:val="002060"/>
        </w:rPr>
        <w:t xml:space="preserve">No tickets will be released until full payment is made.  No payment will be allowed within one month of travel unless it is an e-transfer or certified </w:t>
      </w:r>
    </w:p>
    <w:p w14:paraId="54C49B7B" w14:textId="3BC1B4DD" w:rsidR="00F66CFE" w:rsidRPr="00123AF7" w:rsidRDefault="00F66CFE" w:rsidP="00F66CFE">
      <w:pPr>
        <w:pStyle w:val="BodyText"/>
        <w:spacing w:before="6"/>
        <w:ind w:left="720" w:right="1020"/>
        <w:jc w:val="center"/>
        <w:rPr>
          <w:b/>
          <w:i/>
          <w:color w:val="002060"/>
        </w:rPr>
      </w:pPr>
      <w:r w:rsidRPr="00123AF7">
        <w:rPr>
          <w:i/>
          <w:color w:val="002060"/>
        </w:rPr>
        <w:t xml:space="preserve">It is preferred if one payment is made for entire trip, however, we realize that not everyone is able to do this, so we will accept monthly payments </w:t>
      </w:r>
      <w:r>
        <w:rPr>
          <w:i/>
          <w:color w:val="002060"/>
        </w:rPr>
        <w:t xml:space="preserve">                                            </w:t>
      </w:r>
    </w:p>
    <w:p w14:paraId="158DA4D3" w14:textId="069E5E4E" w:rsidR="00F66CFE" w:rsidRPr="00123AF7" w:rsidRDefault="00F66CFE" w:rsidP="00F66CFE">
      <w:pPr>
        <w:pStyle w:val="BodyText"/>
        <w:spacing w:before="6"/>
        <w:ind w:left="720" w:right="1020"/>
        <w:jc w:val="center"/>
        <w:rPr>
          <w:b/>
          <w:i/>
          <w:color w:val="002060"/>
        </w:rPr>
      </w:pPr>
      <w:r>
        <w:rPr>
          <w:b/>
          <w:i/>
          <w:color w:val="002060"/>
        </w:rPr>
        <w:t xml:space="preserve">Payments can be made by cheques, e-transfers or </w:t>
      </w:r>
      <w:proofErr w:type="spellStart"/>
      <w:r>
        <w:rPr>
          <w:b/>
          <w:i/>
          <w:color w:val="002060"/>
        </w:rPr>
        <w:t>Paypal</w:t>
      </w:r>
      <w:proofErr w:type="spellEnd"/>
      <w:r>
        <w:rPr>
          <w:b/>
          <w:i/>
          <w:color w:val="002060"/>
        </w:rPr>
        <w:t xml:space="preserve">. </w:t>
      </w:r>
      <w:r w:rsidRPr="00123AF7">
        <w:rPr>
          <w:i/>
          <w:color w:val="002060"/>
        </w:rPr>
        <w:t xml:space="preserve"> </w:t>
      </w:r>
      <w:r>
        <w:rPr>
          <w:b/>
          <w:i/>
          <w:color w:val="002060"/>
        </w:rPr>
        <w:t>H</w:t>
      </w:r>
      <w:r w:rsidRPr="00123AF7">
        <w:rPr>
          <w:i/>
          <w:color w:val="002060"/>
        </w:rPr>
        <w:t>owever, please be aware that there is a 3.</w:t>
      </w:r>
      <w:r>
        <w:rPr>
          <w:b/>
          <w:i/>
          <w:color w:val="002060"/>
        </w:rPr>
        <w:t>0</w:t>
      </w:r>
      <w:r w:rsidRPr="00123AF7">
        <w:rPr>
          <w:i/>
          <w:color w:val="002060"/>
        </w:rPr>
        <w:t>% credit card convenience fee</w:t>
      </w:r>
      <w:r>
        <w:rPr>
          <w:i/>
          <w:color w:val="002060"/>
        </w:rPr>
        <w:t>.  This is what the bank charges us to accept PayPal payments</w:t>
      </w:r>
    </w:p>
    <w:p w14:paraId="75F8FA6E" w14:textId="71628F8C" w:rsidR="00F66CFE" w:rsidRPr="000D6F08" w:rsidRDefault="000F0028" w:rsidP="000F0028">
      <w:pPr>
        <w:pStyle w:val="BodyText"/>
        <w:spacing w:before="6"/>
        <w:ind w:left="720" w:right="1020"/>
        <w:jc w:val="center"/>
        <w:rPr>
          <w:rFonts w:ascii="Calibri" w:hAnsi="Calibri" w:cs="Calibri"/>
          <w:b/>
          <w:i/>
          <w:color w:val="0070C0"/>
        </w:rPr>
      </w:pPr>
      <w:r>
        <w:rPr>
          <w:rFonts w:ascii="Calibri" w:hAnsi="Calibri" w:cs="Calibri"/>
          <w:b/>
          <w:i/>
          <w:color w:val="0070C0"/>
        </w:rPr>
        <w:t>**$65.00 NSF for all returned payments</w:t>
      </w:r>
    </w:p>
    <w:p w14:paraId="69D2A2AB" w14:textId="50B77215" w:rsidR="000D6F08" w:rsidRPr="000D6F08" w:rsidRDefault="000D6F08" w:rsidP="000D6F08">
      <w:pPr>
        <w:jc w:val="center"/>
        <w:rPr>
          <w:rFonts w:ascii="Calibri" w:hAnsi="Calibri" w:cs="Calibri"/>
          <w:b/>
          <w:color w:val="FF0000"/>
          <w:u w:val="single"/>
        </w:rPr>
      </w:pPr>
      <w:r w:rsidRPr="000D6F08">
        <w:rPr>
          <w:rFonts w:ascii="Calibri" w:hAnsi="Calibri" w:cs="Calibri"/>
          <w:b/>
          <w:color w:val="FF0000"/>
          <w:u w:val="single"/>
        </w:rPr>
        <w:t>CHAIN OF QUESTIONS:</w:t>
      </w:r>
    </w:p>
    <w:p w14:paraId="224A83EE" w14:textId="066554EE" w:rsidR="000D6F08" w:rsidRDefault="000D6F08" w:rsidP="000D6F08">
      <w:pPr>
        <w:jc w:val="center"/>
        <w:rPr>
          <w:rFonts w:ascii="Calibri" w:hAnsi="Calibri" w:cs="Calibri"/>
        </w:rPr>
      </w:pPr>
      <w:r w:rsidRPr="000D6F08">
        <w:rPr>
          <w:rFonts w:ascii="Calibri" w:hAnsi="Calibri" w:cs="Calibri"/>
        </w:rPr>
        <w:t>Because the World Championships is a in format different from our competitions there are usually many questions. If you have a</w:t>
      </w:r>
      <w:r>
        <w:rPr>
          <w:rFonts w:ascii="Calibri" w:hAnsi="Calibri" w:cs="Calibri"/>
        </w:rPr>
        <w:t>ny</w:t>
      </w:r>
      <w:r w:rsidRPr="000D6F08">
        <w:rPr>
          <w:rFonts w:ascii="Calibri" w:hAnsi="Calibri" w:cs="Calibri"/>
        </w:rPr>
        <w:t xml:space="preserve"> </w:t>
      </w:r>
      <w:proofErr w:type="gramStart"/>
      <w:r w:rsidRPr="000D6F08">
        <w:rPr>
          <w:rFonts w:ascii="Calibri" w:hAnsi="Calibri" w:cs="Calibri"/>
        </w:rPr>
        <w:t>question</w:t>
      </w:r>
      <w:r>
        <w:rPr>
          <w:rFonts w:ascii="Calibri" w:hAnsi="Calibri" w:cs="Calibri"/>
        </w:rPr>
        <w:t xml:space="preserve">s </w:t>
      </w:r>
      <w:r w:rsidRPr="000D6F08">
        <w:rPr>
          <w:rFonts w:ascii="Calibri" w:hAnsi="Calibri" w:cs="Calibri"/>
        </w:rPr>
        <w:t xml:space="preserve"> </w:t>
      </w:r>
      <w:r>
        <w:rPr>
          <w:rFonts w:ascii="Calibri" w:hAnsi="Calibri" w:cs="Calibri"/>
        </w:rPr>
        <w:t>please</w:t>
      </w:r>
      <w:proofErr w:type="gramEnd"/>
      <w:r>
        <w:rPr>
          <w:rFonts w:ascii="Calibri" w:hAnsi="Calibri" w:cs="Calibri"/>
        </w:rPr>
        <w:t xml:space="preserve"> direct to the following people:</w:t>
      </w:r>
    </w:p>
    <w:p w14:paraId="0D42531E" w14:textId="342CE372" w:rsidR="000D6F08" w:rsidRDefault="000D6F08" w:rsidP="00D0250B">
      <w:pPr>
        <w:spacing w:after="0"/>
        <w:jc w:val="center"/>
        <w:rPr>
          <w:rFonts w:ascii="Calibri" w:hAnsi="Calibri" w:cs="Calibri"/>
        </w:rPr>
      </w:pPr>
      <w:r w:rsidRPr="000D6F08">
        <w:rPr>
          <w:rFonts w:ascii="Calibri" w:hAnsi="Calibri" w:cs="Calibri"/>
          <w:b/>
        </w:rPr>
        <w:t xml:space="preserve"> Choreography</w:t>
      </w:r>
      <w:r w:rsidRPr="000D6F08">
        <w:rPr>
          <w:rFonts w:ascii="Calibri" w:hAnsi="Calibri" w:cs="Calibri"/>
        </w:rPr>
        <w:t xml:space="preserve"> – please ask </w:t>
      </w:r>
      <w:r w:rsidR="00214F76">
        <w:rPr>
          <w:rFonts w:ascii="Calibri" w:hAnsi="Calibri" w:cs="Calibri"/>
        </w:rPr>
        <w:t>your Team Leader or choreographer any</w:t>
      </w:r>
      <w:r w:rsidRPr="000D6F08">
        <w:rPr>
          <w:rFonts w:ascii="Calibri" w:hAnsi="Calibri" w:cs="Calibri"/>
        </w:rPr>
        <w:t xml:space="preserve"> Questions regarding Costumes</w:t>
      </w:r>
      <w:r>
        <w:rPr>
          <w:rFonts w:ascii="Calibri" w:hAnsi="Calibri" w:cs="Calibri"/>
        </w:rPr>
        <w:t xml:space="preserve">, </w:t>
      </w:r>
      <w:r w:rsidRPr="000D6F08">
        <w:rPr>
          <w:rFonts w:ascii="Calibri" w:hAnsi="Calibri" w:cs="Calibri"/>
        </w:rPr>
        <w:t xml:space="preserve">missed rehearsals – </w:t>
      </w:r>
      <w:r>
        <w:rPr>
          <w:rFonts w:ascii="Calibri" w:hAnsi="Calibri" w:cs="Calibri"/>
        </w:rPr>
        <w:t>or anything to do with choreography, costumes, props</w:t>
      </w:r>
    </w:p>
    <w:p w14:paraId="3459C1D8" w14:textId="6AF67DBB" w:rsidR="000D6F08" w:rsidRDefault="000D6F08" w:rsidP="000D6F08">
      <w:pPr>
        <w:jc w:val="center"/>
        <w:rPr>
          <w:rFonts w:ascii="Calibri" w:hAnsi="Calibri" w:cs="Calibri"/>
        </w:rPr>
      </w:pPr>
      <w:r w:rsidRPr="000D6F08">
        <w:rPr>
          <w:rFonts w:ascii="Calibri" w:hAnsi="Calibri" w:cs="Calibri"/>
        </w:rPr>
        <w:t xml:space="preserve">All other questions </w:t>
      </w:r>
      <w:r>
        <w:rPr>
          <w:rFonts w:ascii="Calibri" w:hAnsi="Calibri" w:cs="Calibri"/>
        </w:rPr>
        <w:t>regarding World Championship Rules, Regulations or format please contact</w:t>
      </w:r>
    </w:p>
    <w:p w14:paraId="0BC2903F" w14:textId="6E3FA68B" w:rsidR="00215A8F" w:rsidRDefault="004D7122" w:rsidP="00F03A39">
      <w:pPr>
        <w:jc w:val="center"/>
        <w:rPr>
          <w:rFonts w:ascii="Calibri" w:hAnsi="Calibri" w:cs="Calibri"/>
        </w:rPr>
      </w:pPr>
      <w:hyperlink r:id="rId25" w:history="1">
        <w:r w:rsidR="000D6F08" w:rsidRPr="00317764">
          <w:rPr>
            <w:rStyle w:val="Hyperlink"/>
            <w:rFonts w:ascii="Calibri" w:hAnsi="Calibri" w:cs="Calibri"/>
          </w:rPr>
          <w:t>bonnie@cdo-online.org</w:t>
        </w:r>
      </w:hyperlink>
    </w:p>
    <w:p w14:paraId="1AE5263A" w14:textId="77777777" w:rsidR="00F03A39" w:rsidRPr="00F03A39" w:rsidRDefault="00F03A39" w:rsidP="00F03A39">
      <w:pPr>
        <w:jc w:val="center"/>
        <w:rPr>
          <w:rFonts w:ascii="Calibri" w:hAnsi="Calibri" w:cs="Calibri"/>
        </w:rPr>
      </w:pPr>
    </w:p>
    <w:p w14:paraId="5D68473E" w14:textId="77777777" w:rsidR="00214F76" w:rsidRDefault="00214F76" w:rsidP="000D6F08">
      <w:pPr>
        <w:jc w:val="center"/>
        <w:rPr>
          <w:rFonts w:ascii="Calibri" w:hAnsi="Calibri" w:cs="Calibri"/>
          <w:b/>
          <w:color w:val="FF0000"/>
        </w:rPr>
      </w:pPr>
    </w:p>
    <w:p w14:paraId="0946E343" w14:textId="77777777" w:rsidR="00214F76" w:rsidRDefault="00214F76" w:rsidP="000D6F08">
      <w:pPr>
        <w:jc w:val="center"/>
        <w:rPr>
          <w:rFonts w:ascii="Calibri" w:hAnsi="Calibri" w:cs="Calibri"/>
          <w:b/>
          <w:color w:val="FF0000"/>
        </w:rPr>
      </w:pPr>
    </w:p>
    <w:p w14:paraId="726E52AF" w14:textId="0481F955" w:rsidR="000D6F08" w:rsidRPr="00D0250B" w:rsidRDefault="008B431E" w:rsidP="000D6F08">
      <w:pPr>
        <w:jc w:val="center"/>
        <w:rPr>
          <w:rFonts w:ascii="Calibri" w:hAnsi="Calibri" w:cs="Calibri"/>
          <w:b/>
          <w:color w:val="FF0000"/>
        </w:rPr>
      </w:pPr>
      <w:r w:rsidRPr="00D0250B">
        <w:rPr>
          <w:rFonts w:ascii="Calibri" w:hAnsi="Calibri" w:cs="Calibri"/>
          <w:b/>
          <w:color w:val="FF0000"/>
        </w:rPr>
        <w:lastRenderedPageBreak/>
        <w:t xml:space="preserve">COMPETITION ETIQUETTE </w:t>
      </w:r>
      <w:r w:rsidR="000D6F08" w:rsidRPr="00D0250B">
        <w:rPr>
          <w:rFonts w:ascii="Calibri" w:hAnsi="Calibri" w:cs="Calibri"/>
          <w:b/>
          <w:color w:val="FF0000"/>
        </w:rPr>
        <w:t xml:space="preserve"> </w:t>
      </w:r>
    </w:p>
    <w:p w14:paraId="0D66F967" w14:textId="5FE04D9F" w:rsidR="000D6F08" w:rsidRDefault="000D6F08" w:rsidP="00D0250B">
      <w:pPr>
        <w:rPr>
          <w:rFonts w:ascii="Calibri" w:hAnsi="Calibri" w:cs="Calibri"/>
        </w:rPr>
      </w:pPr>
      <w:r w:rsidRPr="000D6F08">
        <w:rPr>
          <w:rFonts w:ascii="Calibri" w:hAnsi="Calibri" w:cs="Calibri"/>
        </w:rPr>
        <w:t>No parents, dancers or teachers should at any time bother the organizer with questions as they usually have in most cases given the information out. As well, organizing a World Event is a huge project, and they will expect that only the IDO representative from each country will contact them with all questions.  A Team Ca</w:t>
      </w:r>
      <w:r w:rsidR="00D0250B">
        <w:rPr>
          <w:rFonts w:ascii="Calibri" w:hAnsi="Calibri" w:cs="Calibri"/>
        </w:rPr>
        <w:t xml:space="preserve">ptain </w:t>
      </w:r>
      <w:r w:rsidRPr="000D6F08">
        <w:rPr>
          <w:rFonts w:ascii="Calibri" w:hAnsi="Calibri" w:cs="Calibri"/>
        </w:rPr>
        <w:t xml:space="preserve">will be appointed when the National Director is not present to take care of any incidents that may arise. </w:t>
      </w:r>
    </w:p>
    <w:p w14:paraId="3B0EB5E4" w14:textId="676EAFF7" w:rsidR="003E0261" w:rsidRPr="00214F76" w:rsidRDefault="003E0261" w:rsidP="00D0250B">
      <w:pPr>
        <w:rPr>
          <w:rFonts w:ascii="Calibri" w:hAnsi="Calibri" w:cs="Calibri"/>
          <w:b/>
        </w:rPr>
      </w:pPr>
      <w:r w:rsidRPr="00214F76">
        <w:rPr>
          <w:rFonts w:ascii="Calibri" w:hAnsi="Calibri" w:cs="Calibri"/>
          <w:b/>
        </w:rPr>
        <w:t>Dancers and parents are expected to cheer for all countries.  Please always acknowledge great dancing no matter where they are from.</w:t>
      </w:r>
    </w:p>
    <w:p w14:paraId="1C618A46" w14:textId="1851F194" w:rsidR="003E0261" w:rsidRPr="000D6F08" w:rsidRDefault="003E0261" w:rsidP="00D0250B">
      <w:pPr>
        <w:rPr>
          <w:rFonts w:ascii="Calibri" w:hAnsi="Calibri" w:cs="Calibri"/>
        </w:rPr>
      </w:pPr>
      <w:r>
        <w:rPr>
          <w:rFonts w:ascii="Calibri" w:hAnsi="Calibri" w:cs="Calibri"/>
        </w:rPr>
        <w:t>When choreographers call a rehearsal while at competition, all dancers must be present.  Sightseeing or shopping will come 2</w:t>
      </w:r>
      <w:r w:rsidRPr="003E0261">
        <w:rPr>
          <w:rFonts w:ascii="Calibri" w:hAnsi="Calibri" w:cs="Calibri"/>
          <w:vertAlign w:val="superscript"/>
        </w:rPr>
        <w:t>nd</w:t>
      </w:r>
      <w:r>
        <w:rPr>
          <w:rFonts w:ascii="Calibri" w:hAnsi="Calibri" w:cs="Calibri"/>
        </w:rPr>
        <w:t xml:space="preserve"> to DANCE.  Choreographers will have the ability to remove any team member if they do not obey this rule.</w:t>
      </w:r>
    </w:p>
    <w:p w14:paraId="56ACFF7C" w14:textId="77777777" w:rsidR="004D7122" w:rsidRDefault="004D7122" w:rsidP="000F0028">
      <w:pPr>
        <w:rPr>
          <w:rFonts w:ascii="Calibri" w:hAnsi="Calibri" w:cs="Calibri"/>
          <w:b/>
          <w:color w:val="FF0000"/>
        </w:rPr>
      </w:pPr>
    </w:p>
    <w:p w14:paraId="4AE78EC5" w14:textId="77777777" w:rsidR="004D7122" w:rsidRPr="00AF3165" w:rsidRDefault="004D7122" w:rsidP="004D7122">
      <w:pPr>
        <w:spacing w:before="2"/>
        <w:jc w:val="center"/>
        <w:rPr>
          <w:rFonts w:ascii="Arial Black" w:eastAsia="Calibri" w:hAnsi="Arial Black" w:cs="Calibri"/>
          <w:b/>
          <w:bCs/>
          <w:sz w:val="28"/>
          <w:szCs w:val="28"/>
        </w:rPr>
      </w:pPr>
      <w:r w:rsidRPr="00AF3165">
        <w:rPr>
          <w:rFonts w:ascii="Arial Black" w:eastAsia="Calibri" w:hAnsi="Arial Black" w:cs="Calibri"/>
          <w:b/>
          <w:bCs/>
          <w:sz w:val="28"/>
          <w:szCs w:val="28"/>
          <w:highlight w:val="yellow"/>
        </w:rPr>
        <w:t>INFORMATION REGARDING TEAM CANADA DANCE</w:t>
      </w:r>
    </w:p>
    <w:p w14:paraId="305D0704" w14:textId="77777777" w:rsidR="004D7122" w:rsidRDefault="004D7122" w:rsidP="004D7122">
      <w:pPr>
        <w:pStyle w:val="BodyText"/>
        <w:ind w:left="140"/>
        <w:rPr>
          <w:u w:val="thick" w:color="000000"/>
        </w:rPr>
      </w:pPr>
    </w:p>
    <w:p w14:paraId="7BE2EA0F" w14:textId="74CAC14D" w:rsidR="004D7122" w:rsidRPr="00823C1D" w:rsidRDefault="004D7122" w:rsidP="004D7122">
      <w:pPr>
        <w:pStyle w:val="BodyText"/>
        <w:ind w:left="140" w:right="605"/>
        <w:rPr>
          <w:spacing w:val="-2"/>
        </w:rPr>
      </w:pPr>
      <w:r w:rsidRPr="00823C1D">
        <w:rPr>
          <w:spacing w:val="-2"/>
        </w:rPr>
        <w:t xml:space="preserve">* A meeting will be held for parents and dancers before departure.  </w:t>
      </w:r>
      <w:r w:rsidR="009D37C9">
        <w:rPr>
          <w:spacing w:val="-2"/>
        </w:rPr>
        <w:t>More information will be given at that time regarding your trip.</w:t>
      </w:r>
    </w:p>
    <w:p w14:paraId="07CC43EE" w14:textId="77777777" w:rsidR="00960FD1" w:rsidRDefault="004D7122" w:rsidP="004D7122">
      <w:pPr>
        <w:pStyle w:val="BodyText"/>
        <w:ind w:left="140" w:right="605"/>
        <w:rPr>
          <w:spacing w:val="-2"/>
        </w:rPr>
      </w:pPr>
      <w:r w:rsidRPr="00823C1D">
        <w:rPr>
          <w:spacing w:val="-2"/>
        </w:rPr>
        <w:t xml:space="preserve">* All </w:t>
      </w:r>
      <w:r w:rsidR="00960FD1">
        <w:rPr>
          <w:spacing w:val="-2"/>
        </w:rPr>
        <w:t>choreography classes</w:t>
      </w:r>
      <w:r w:rsidRPr="00823C1D">
        <w:rPr>
          <w:spacing w:val="-2"/>
        </w:rPr>
        <w:t xml:space="preserve"> are mandatory</w:t>
      </w:r>
      <w:r w:rsidR="00AE281A">
        <w:rPr>
          <w:spacing w:val="-2"/>
        </w:rPr>
        <w:t xml:space="preserve">.  </w:t>
      </w:r>
    </w:p>
    <w:p w14:paraId="137CE649" w14:textId="77777777" w:rsidR="004D7122" w:rsidRPr="00823C1D" w:rsidRDefault="004D7122" w:rsidP="004D7122">
      <w:pPr>
        <w:pStyle w:val="BodyText"/>
        <w:ind w:left="140" w:right="605"/>
        <w:rPr>
          <w:spacing w:val="-2"/>
        </w:rPr>
      </w:pPr>
      <w:r w:rsidRPr="00823C1D">
        <w:rPr>
          <w:spacing w:val="-2"/>
        </w:rPr>
        <w:t xml:space="preserve">* The Wednesday before the weekend rehearsal </w:t>
      </w:r>
      <w:r>
        <w:rPr>
          <w:spacing w:val="-2"/>
        </w:rPr>
        <w:t xml:space="preserve">you will receive a </w:t>
      </w:r>
      <w:r w:rsidRPr="00823C1D">
        <w:rPr>
          <w:spacing w:val="-2"/>
        </w:rPr>
        <w:t>rehearsal reminder</w:t>
      </w:r>
      <w:r>
        <w:rPr>
          <w:spacing w:val="-2"/>
        </w:rPr>
        <w:t xml:space="preserve">.  This </w:t>
      </w:r>
      <w:r w:rsidRPr="00823C1D">
        <w:rPr>
          <w:spacing w:val="-2"/>
        </w:rPr>
        <w:t>will be emailed to you with an</w:t>
      </w:r>
      <w:r>
        <w:rPr>
          <w:spacing w:val="-2"/>
        </w:rPr>
        <w:t>y notes from your choreographer and a confirmation of time and location.</w:t>
      </w:r>
    </w:p>
    <w:p w14:paraId="399B3452" w14:textId="596708C6" w:rsidR="004D7122" w:rsidRDefault="004D7122" w:rsidP="004D7122">
      <w:pPr>
        <w:pStyle w:val="BodyText"/>
        <w:ind w:left="140"/>
        <w:rPr>
          <w:u w:val="thick" w:color="000000"/>
        </w:rPr>
      </w:pPr>
    </w:p>
    <w:p w14:paraId="60C87C87" w14:textId="0EF20065" w:rsidR="00214F76" w:rsidRPr="00214F76" w:rsidRDefault="00214F76" w:rsidP="00214F76">
      <w:pPr>
        <w:pStyle w:val="BodyText"/>
        <w:ind w:left="140"/>
        <w:jc w:val="center"/>
        <w:rPr>
          <w:sz w:val="48"/>
          <w:szCs w:val="48"/>
          <w:u w:val="thick" w:color="000000"/>
        </w:rPr>
      </w:pPr>
      <w:r w:rsidRPr="00214F76">
        <w:rPr>
          <w:sz w:val="48"/>
          <w:szCs w:val="48"/>
          <w:u w:val="thick" w:color="000000"/>
        </w:rPr>
        <w:t>FYI</w:t>
      </w:r>
    </w:p>
    <w:p w14:paraId="1232F14D" w14:textId="77777777" w:rsidR="004D7122" w:rsidRDefault="004D7122" w:rsidP="004D7122">
      <w:pPr>
        <w:pStyle w:val="BodyText"/>
        <w:ind w:left="140"/>
        <w:rPr>
          <w:u w:val="thick" w:color="000000"/>
        </w:rPr>
      </w:pPr>
    </w:p>
    <w:p w14:paraId="475FE3B3" w14:textId="77777777" w:rsidR="004D7122" w:rsidRPr="002E7FD1" w:rsidRDefault="004D7122" w:rsidP="004D7122">
      <w:pPr>
        <w:pStyle w:val="BodyText"/>
        <w:ind w:left="140"/>
        <w:rPr>
          <w:b/>
          <w:bCs/>
        </w:rPr>
      </w:pPr>
      <w:r w:rsidRPr="002E7FD1">
        <w:rPr>
          <w:u w:val="thick" w:color="000000"/>
        </w:rPr>
        <w:t>Q:</w:t>
      </w:r>
      <w:r w:rsidRPr="002E7FD1">
        <w:rPr>
          <w:spacing w:val="36"/>
          <w:u w:val="thick" w:color="000000"/>
        </w:rPr>
        <w:t xml:space="preserve"> </w:t>
      </w:r>
      <w:r w:rsidRPr="002E7FD1">
        <w:rPr>
          <w:spacing w:val="-1"/>
          <w:u w:val="thick" w:color="000000"/>
        </w:rPr>
        <w:t>How</w:t>
      </w:r>
      <w:r w:rsidRPr="002E7FD1">
        <w:rPr>
          <w:spacing w:val="-8"/>
          <w:u w:val="thick" w:color="000000"/>
        </w:rPr>
        <w:t xml:space="preserve"> </w:t>
      </w:r>
      <w:r w:rsidRPr="002E7FD1">
        <w:rPr>
          <w:u w:val="thick" w:color="000000"/>
        </w:rPr>
        <w:t>many</w:t>
      </w:r>
      <w:r w:rsidRPr="002E7FD1">
        <w:rPr>
          <w:spacing w:val="-10"/>
          <w:u w:val="thick" w:color="000000"/>
        </w:rPr>
        <w:t xml:space="preserve"> </w:t>
      </w:r>
      <w:r w:rsidRPr="002E7FD1">
        <w:rPr>
          <w:u w:val="thick" w:color="000000"/>
        </w:rPr>
        <w:t>on</w:t>
      </w:r>
      <w:r w:rsidRPr="002E7FD1">
        <w:rPr>
          <w:spacing w:val="-6"/>
          <w:u w:val="thick" w:color="000000"/>
        </w:rPr>
        <w:t xml:space="preserve"> </w:t>
      </w:r>
      <w:r w:rsidRPr="002E7FD1">
        <w:rPr>
          <w:u w:val="thick" w:color="000000"/>
        </w:rPr>
        <w:t>a</w:t>
      </w:r>
      <w:r w:rsidRPr="002E7FD1">
        <w:rPr>
          <w:spacing w:val="-6"/>
          <w:u w:val="thick" w:color="000000"/>
        </w:rPr>
        <w:t xml:space="preserve"> </w:t>
      </w:r>
      <w:r w:rsidRPr="002E7FD1">
        <w:rPr>
          <w:spacing w:val="-2"/>
          <w:u w:val="thick" w:color="000000"/>
        </w:rPr>
        <w:t>Team?</w:t>
      </w:r>
    </w:p>
    <w:p w14:paraId="44AF23DE" w14:textId="77777777" w:rsidR="004D7122" w:rsidRDefault="004D7122" w:rsidP="004D7122">
      <w:pPr>
        <w:pStyle w:val="BodyText"/>
        <w:ind w:left="140" w:right="3929"/>
        <w:rPr>
          <w:spacing w:val="-3"/>
        </w:rPr>
      </w:pPr>
      <w:r w:rsidRPr="002E7FD1">
        <w:rPr>
          <w:spacing w:val="-2"/>
        </w:rPr>
        <w:t xml:space="preserve">A: </w:t>
      </w:r>
      <w:r w:rsidRPr="002E7FD1">
        <w:rPr>
          <w:spacing w:val="-1"/>
        </w:rPr>
        <w:t>We</w:t>
      </w:r>
      <w:r w:rsidRPr="002E7FD1">
        <w:rPr>
          <w:spacing w:val="-9"/>
        </w:rPr>
        <w:t xml:space="preserve"> </w:t>
      </w:r>
      <w:r w:rsidRPr="002E7FD1">
        <w:t>can</w:t>
      </w:r>
      <w:r w:rsidRPr="002E7FD1">
        <w:rPr>
          <w:spacing w:val="-5"/>
        </w:rPr>
        <w:t xml:space="preserve"> </w:t>
      </w:r>
      <w:r w:rsidRPr="002E7FD1">
        <w:rPr>
          <w:spacing w:val="-1"/>
        </w:rPr>
        <w:t>take</w:t>
      </w:r>
      <w:r w:rsidRPr="002E7FD1">
        <w:rPr>
          <w:spacing w:val="-8"/>
        </w:rPr>
        <w:t xml:space="preserve"> </w:t>
      </w:r>
      <w:r w:rsidRPr="002E7FD1">
        <w:rPr>
          <w:spacing w:val="-1"/>
        </w:rPr>
        <w:t>up</w:t>
      </w:r>
      <w:r w:rsidRPr="002E7FD1">
        <w:rPr>
          <w:spacing w:val="-6"/>
        </w:rPr>
        <w:t xml:space="preserve"> </w:t>
      </w:r>
      <w:r w:rsidRPr="002E7FD1">
        <w:rPr>
          <w:spacing w:val="-1"/>
        </w:rPr>
        <w:t>to</w:t>
      </w:r>
      <w:r w:rsidRPr="002E7FD1">
        <w:rPr>
          <w:spacing w:val="-4"/>
        </w:rPr>
        <w:t xml:space="preserve"> </w:t>
      </w:r>
      <w:r w:rsidRPr="002E7FD1">
        <w:rPr>
          <w:spacing w:val="-1"/>
        </w:rPr>
        <w:t>24</w:t>
      </w:r>
      <w:r w:rsidRPr="002E7FD1">
        <w:rPr>
          <w:spacing w:val="-9"/>
        </w:rPr>
        <w:t xml:space="preserve"> </w:t>
      </w:r>
      <w:r w:rsidRPr="002E7FD1">
        <w:rPr>
          <w:spacing w:val="-1"/>
        </w:rPr>
        <w:t>dancers</w:t>
      </w:r>
      <w:r w:rsidRPr="002E7FD1">
        <w:rPr>
          <w:spacing w:val="-11"/>
        </w:rPr>
        <w:t xml:space="preserve"> </w:t>
      </w:r>
      <w:r w:rsidRPr="002E7FD1">
        <w:rPr>
          <w:spacing w:val="-1"/>
        </w:rPr>
        <w:t>per</w:t>
      </w:r>
      <w:r w:rsidRPr="002E7FD1">
        <w:rPr>
          <w:spacing w:val="-5"/>
        </w:rPr>
        <w:t xml:space="preserve"> </w:t>
      </w:r>
      <w:r w:rsidRPr="002E7FD1">
        <w:rPr>
          <w:spacing w:val="-1"/>
        </w:rPr>
        <w:t>age</w:t>
      </w:r>
      <w:r w:rsidRPr="002E7FD1">
        <w:rPr>
          <w:spacing w:val="-6"/>
        </w:rPr>
        <w:t xml:space="preserve"> </w:t>
      </w:r>
      <w:r w:rsidRPr="002E7FD1">
        <w:rPr>
          <w:spacing w:val="-3"/>
        </w:rPr>
        <w:t>division</w:t>
      </w:r>
      <w:r w:rsidRPr="002E7FD1">
        <w:rPr>
          <w:spacing w:val="-2"/>
        </w:rPr>
        <w:t xml:space="preserve"> </w:t>
      </w:r>
      <w:r w:rsidRPr="002E7FD1">
        <w:t>per</w:t>
      </w:r>
      <w:r w:rsidRPr="002E7FD1">
        <w:rPr>
          <w:spacing w:val="-5"/>
        </w:rPr>
        <w:t xml:space="preserve"> </w:t>
      </w:r>
      <w:r w:rsidRPr="002E7FD1">
        <w:rPr>
          <w:spacing w:val="-1"/>
        </w:rPr>
        <w:t>Formation/Large</w:t>
      </w:r>
      <w:r w:rsidRPr="002E7FD1">
        <w:rPr>
          <w:spacing w:val="-8"/>
        </w:rPr>
        <w:t xml:space="preserve"> </w:t>
      </w:r>
      <w:r w:rsidRPr="002E7FD1">
        <w:rPr>
          <w:spacing w:val="-3"/>
        </w:rPr>
        <w:t xml:space="preserve">Group.                           </w:t>
      </w:r>
    </w:p>
    <w:p w14:paraId="0DFFCD53" w14:textId="77777777" w:rsidR="004D7122" w:rsidRPr="002E7FD1" w:rsidRDefault="004D7122" w:rsidP="004D7122">
      <w:pPr>
        <w:pStyle w:val="BodyText"/>
        <w:ind w:left="140" w:right="3929"/>
        <w:rPr>
          <w:spacing w:val="-3"/>
        </w:rPr>
      </w:pPr>
      <w:r w:rsidRPr="002E7FD1">
        <w:rPr>
          <w:spacing w:val="-3"/>
        </w:rPr>
        <w:t>Age for the dancer is the age the dancer will be on December 31 of the current year</w:t>
      </w:r>
    </w:p>
    <w:p w14:paraId="29749C2E" w14:textId="77777777" w:rsidR="004D7122" w:rsidRPr="002E7FD1" w:rsidRDefault="004D7122" w:rsidP="004D7122">
      <w:pPr>
        <w:pStyle w:val="BodyText"/>
        <w:ind w:left="140" w:right="3929"/>
        <w:rPr>
          <w:b/>
          <w:bCs/>
        </w:rPr>
      </w:pPr>
      <w:r w:rsidRPr="002E7FD1">
        <w:rPr>
          <w:spacing w:val="-1"/>
        </w:rPr>
        <w:t>11&amp;under</w:t>
      </w:r>
    </w:p>
    <w:p w14:paraId="79985EEF" w14:textId="77777777" w:rsidR="004D7122" w:rsidRPr="002E7FD1" w:rsidRDefault="004D7122" w:rsidP="004D7122">
      <w:pPr>
        <w:pStyle w:val="BodyText"/>
        <w:ind w:left="140"/>
        <w:rPr>
          <w:b/>
          <w:bCs/>
        </w:rPr>
      </w:pPr>
      <w:r w:rsidRPr="002E7FD1">
        <w:rPr>
          <w:spacing w:val="-3"/>
        </w:rPr>
        <w:t>12-15</w:t>
      </w:r>
    </w:p>
    <w:p w14:paraId="657EE8F0" w14:textId="77777777" w:rsidR="004D7122" w:rsidRPr="002E7FD1" w:rsidRDefault="004D7122" w:rsidP="004D7122">
      <w:pPr>
        <w:pStyle w:val="BodyText"/>
        <w:ind w:left="140"/>
        <w:rPr>
          <w:b/>
          <w:bCs/>
        </w:rPr>
      </w:pPr>
      <w:r w:rsidRPr="002E7FD1">
        <w:rPr>
          <w:spacing w:val="-1"/>
        </w:rPr>
        <w:t>16</w:t>
      </w:r>
      <w:r w:rsidRPr="002E7FD1">
        <w:rPr>
          <w:spacing w:val="-4"/>
        </w:rPr>
        <w:t xml:space="preserve"> </w:t>
      </w:r>
      <w:r w:rsidRPr="002E7FD1">
        <w:t>&amp;</w:t>
      </w:r>
      <w:r w:rsidRPr="002E7FD1">
        <w:rPr>
          <w:spacing w:val="-5"/>
        </w:rPr>
        <w:t xml:space="preserve"> </w:t>
      </w:r>
      <w:r w:rsidRPr="002E7FD1">
        <w:rPr>
          <w:spacing w:val="-1"/>
        </w:rPr>
        <w:t>Over</w:t>
      </w:r>
    </w:p>
    <w:p w14:paraId="50BB319A" w14:textId="6D29ED89" w:rsidR="004D7122" w:rsidRDefault="004D7122" w:rsidP="004D7122">
      <w:pPr>
        <w:spacing w:before="4"/>
        <w:rPr>
          <w:rFonts w:ascii="Calibri" w:eastAsia="Calibri" w:hAnsi="Calibri" w:cs="Calibri"/>
          <w:b/>
          <w:bCs/>
        </w:rPr>
      </w:pPr>
    </w:p>
    <w:p w14:paraId="7C8A8E63" w14:textId="77777777" w:rsidR="000F0028" w:rsidRPr="002E7FD1" w:rsidRDefault="000F0028" w:rsidP="004D7122">
      <w:pPr>
        <w:spacing w:before="4"/>
        <w:rPr>
          <w:rFonts w:ascii="Calibri" w:eastAsia="Calibri" w:hAnsi="Calibri" w:cs="Calibri"/>
          <w:b/>
          <w:bCs/>
        </w:rPr>
      </w:pPr>
      <w:bookmarkStart w:id="1" w:name="_GoBack"/>
      <w:bookmarkEnd w:id="1"/>
    </w:p>
    <w:p w14:paraId="386AC8CC" w14:textId="77777777" w:rsidR="004D7122" w:rsidRPr="002E7FD1" w:rsidRDefault="004D7122" w:rsidP="004D7122">
      <w:pPr>
        <w:pStyle w:val="BodyText"/>
        <w:spacing w:line="242" w:lineRule="exact"/>
        <w:ind w:left="140"/>
        <w:rPr>
          <w:b/>
          <w:bCs/>
        </w:rPr>
      </w:pPr>
      <w:r w:rsidRPr="002E7FD1">
        <w:rPr>
          <w:u w:val="thick" w:color="000000"/>
        </w:rPr>
        <w:t>Q:</w:t>
      </w:r>
      <w:r w:rsidRPr="002E7FD1">
        <w:rPr>
          <w:spacing w:val="-6"/>
          <w:u w:val="thick" w:color="000000"/>
        </w:rPr>
        <w:t xml:space="preserve"> </w:t>
      </w:r>
      <w:r w:rsidRPr="002E7FD1">
        <w:rPr>
          <w:spacing w:val="-1"/>
          <w:u w:val="thick" w:color="000000"/>
        </w:rPr>
        <w:t>Is</w:t>
      </w:r>
      <w:r w:rsidRPr="002E7FD1">
        <w:rPr>
          <w:spacing w:val="-3"/>
          <w:u w:val="thick" w:color="000000"/>
        </w:rPr>
        <w:t xml:space="preserve"> </w:t>
      </w:r>
      <w:r w:rsidRPr="002E7FD1">
        <w:rPr>
          <w:spacing w:val="-2"/>
          <w:u w:val="thick" w:color="000000"/>
        </w:rPr>
        <w:t>my</w:t>
      </w:r>
      <w:r w:rsidRPr="002E7FD1">
        <w:rPr>
          <w:spacing w:val="-5"/>
          <w:u w:val="thick" w:color="000000"/>
        </w:rPr>
        <w:t xml:space="preserve"> </w:t>
      </w:r>
      <w:r w:rsidRPr="002E7FD1">
        <w:rPr>
          <w:spacing w:val="-2"/>
          <w:u w:val="thick" w:color="000000"/>
        </w:rPr>
        <w:t>Province</w:t>
      </w:r>
      <w:r w:rsidRPr="002E7FD1">
        <w:rPr>
          <w:spacing w:val="-9"/>
          <w:u w:val="thick" w:color="000000"/>
        </w:rPr>
        <w:t xml:space="preserve"> </w:t>
      </w:r>
      <w:r w:rsidRPr="002E7FD1">
        <w:rPr>
          <w:spacing w:val="-1"/>
          <w:u w:val="thick" w:color="000000"/>
        </w:rPr>
        <w:t>the</w:t>
      </w:r>
      <w:r w:rsidRPr="002E7FD1">
        <w:rPr>
          <w:spacing w:val="-11"/>
          <w:u w:val="thick" w:color="000000"/>
        </w:rPr>
        <w:t xml:space="preserve"> </w:t>
      </w:r>
      <w:r w:rsidRPr="002E7FD1">
        <w:rPr>
          <w:spacing w:val="-1"/>
          <w:u w:val="thick" w:color="000000"/>
        </w:rPr>
        <w:t>only</w:t>
      </w:r>
      <w:r w:rsidRPr="002E7FD1">
        <w:rPr>
          <w:spacing w:val="-8"/>
          <w:u w:val="thick" w:color="000000"/>
        </w:rPr>
        <w:t xml:space="preserve"> </w:t>
      </w:r>
      <w:r w:rsidRPr="002E7FD1">
        <w:rPr>
          <w:spacing w:val="-2"/>
          <w:u w:val="thick" w:color="000000"/>
        </w:rPr>
        <w:t>team</w:t>
      </w:r>
      <w:r w:rsidRPr="002E7FD1">
        <w:rPr>
          <w:spacing w:val="-4"/>
          <w:u w:val="thick" w:color="000000"/>
        </w:rPr>
        <w:t xml:space="preserve"> </w:t>
      </w:r>
      <w:r w:rsidRPr="002E7FD1">
        <w:rPr>
          <w:spacing w:val="-3"/>
          <w:u w:val="thick" w:color="000000"/>
        </w:rPr>
        <w:t>representing</w:t>
      </w:r>
      <w:r w:rsidRPr="002E7FD1">
        <w:rPr>
          <w:spacing w:val="-6"/>
          <w:u w:val="thick" w:color="000000"/>
        </w:rPr>
        <w:t xml:space="preserve"> </w:t>
      </w:r>
      <w:r w:rsidRPr="002E7FD1">
        <w:rPr>
          <w:spacing w:val="-2"/>
          <w:u w:val="thick" w:color="000000"/>
        </w:rPr>
        <w:t>Canada</w:t>
      </w:r>
    </w:p>
    <w:p w14:paraId="73A60A81" w14:textId="26089913" w:rsidR="004D7122" w:rsidRPr="002E7FD1" w:rsidRDefault="004D7122" w:rsidP="004D7122">
      <w:pPr>
        <w:pStyle w:val="BodyText"/>
        <w:spacing w:line="238" w:lineRule="auto"/>
        <w:ind w:left="140" w:right="5564"/>
        <w:rPr>
          <w:spacing w:val="-1"/>
        </w:rPr>
      </w:pPr>
      <w:r w:rsidRPr="002E7FD1">
        <w:rPr>
          <w:spacing w:val="-2"/>
        </w:rPr>
        <w:t xml:space="preserve">A: </w:t>
      </w:r>
      <w:r>
        <w:t>Usually not</w:t>
      </w:r>
      <w:r w:rsidRPr="002E7FD1">
        <w:t>,</w:t>
      </w:r>
      <w:r w:rsidRPr="002E7FD1">
        <w:rPr>
          <w:spacing w:val="-7"/>
        </w:rPr>
        <w:t xml:space="preserve"> </w:t>
      </w:r>
      <w:r w:rsidRPr="002E7FD1">
        <w:rPr>
          <w:spacing w:val="-2"/>
        </w:rPr>
        <w:t>each</w:t>
      </w:r>
      <w:r w:rsidRPr="002E7FD1">
        <w:rPr>
          <w:spacing w:val="-1"/>
        </w:rPr>
        <w:t xml:space="preserve"> </w:t>
      </w:r>
      <w:r w:rsidRPr="002E7FD1">
        <w:rPr>
          <w:spacing w:val="-2"/>
        </w:rPr>
        <w:t>Country</w:t>
      </w:r>
      <w:r w:rsidRPr="002E7FD1">
        <w:rPr>
          <w:spacing w:val="-9"/>
        </w:rPr>
        <w:t xml:space="preserve"> </w:t>
      </w:r>
      <w:proofErr w:type="gramStart"/>
      <w:r w:rsidRPr="002E7FD1">
        <w:rPr>
          <w:spacing w:val="-1"/>
        </w:rPr>
        <w:t>is</w:t>
      </w:r>
      <w:r w:rsidRPr="002E7FD1">
        <w:rPr>
          <w:spacing w:val="-7"/>
        </w:rPr>
        <w:t xml:space="preserve"> </w:t>
      </w:r>
      <w:r w:rsidRPr="002E7FD1">
        <w:rPr>
          <w:spacing w:val="-1"/>
        </w:rPr>
        <w:t>allowed</w:t>
      </w:r>
      <w:r w:rsidRPr="002E7FD1">
        <w:rPr>
          <w:spacing w:val="-8"/>
        </w:rPr>
        <w:t xml:space="preserve"> </w:t>
      </w:r>
      <w:r w:rsidRPr="002E7FD1">
        <w:t>to</w:t>
      </w:r>
      <w:proofErr w:type="gramEnd"/>
      <w:r w:rsidRPr="002E7FD1">
        <w:rPr>
          <w:spacing w:val="-8"/>
        </w:rPr>
        <w:t xml:space="preserve"> </w:t>
      </w:r>
      <w:r w:rsidRPr="002E7FD1">
        <w:rPr>
          <w:spacing w:val="-1"/>
        </w:rPr>
        <w:t>bring</w:t>
      </w:r>
      <w:r w:rsidRPr="002E7FD1">
        <w:rPr>
          <w:spacing w:val="-7"/>
        </w:rPr>
        <w:t xml:space="preserve"> </w:t>
      </w:r>
      <w:r w:rsidRPr="002E7FD1">
        <w:t>3</w:t>
      </w:r>
      <w:r w:rsidRPr="002E7FD1">
        <w:rPr>
          <w:spacing w:val="-4"/>
        </w:rPr>
        <w:t xml:space="preserve"> </w:t>
      </w:r>
      <w:r w:rsidRPr="002E7FD1">
        <w:rPr>
          <w:spacing w:val="-2"/>
        </w:rPr>
        <w:t>entries</w:t>
      </w:r>
      <w:r w:rsidRPr="002E7FD1">
        <w:rPr>
          <w:spacing w:val="-8"/>
        </w:rPr>
        <w:t xml:space="preserve"> </w:t>
      </w:r>
      <w:r w:rsidRPr="002E7FD1">
        <w:t>per</w:t>
      </w:r>
      <w:r w:rsidRPr="002E7FD1">
        <w:rPr>
          <w:spacing w:val="-10"/>
        </w:rPr>
        <w:t xml:space="preserve"> </w:t>
      </w:r>
      <w:r w:rsidRPr="002E7FD1">
        <w:rPr>
          <w:spacing w:val="-1"/>
        </w:rPr>
        <w:t xml:space="preserve">division.  Therefore, there </w:t>
      </w:r>
      <w:r>
        <w:rPr>
          <w:spacing w:val="-1"/>
        </w:rPr>
        <w:t>could be one</w:t>
      </w:r>
      <w:r w:rsidRPr="002E7FD1">
        <w:rPr>
          <w:spacing w:val="-1"/>
        </w:rPr>
        <w:t xml:space="preserve"> team from each of the geographical areas listed below</w:t>
      </w:r>
    </w:p>
    <w:p w14:paraId="43EDF33F" w14:textId="32E52DF8" w:rsidR="004D7122" w:rsidRPr="004D7122" w:rsidRDefault="004D7122" w:rsidP="004D7122">
      <w:pPr>
        <w:pStyle w:val="BodyText"/>
        <w:spacing w:line="238" w:lineRule="auto"/>
        <w:ind w:left="140" w:right="5564"/>
        <w:rPr>
          <w:spacing w:val="-3"/>
          <w:sz w:val="22"/>
          <w:szCs w:val="22"/>
        </w:rPr>
      </w:pPr>
      <w:r w:rsidRPr="004D7122">
        <w:rPr>
          <w:spacing w:val="-1"/>
          <w:sz w:val="22"/>
          <w:szCs w:val="22"/>
        </w:rPr>
        <w:t>EAST CANADA:</w:t>
      </w:r>
      <w:r w:rsidRPr="004D7122">
        <w:rPr>
          <w:spacing w:val="-11"/>
          <w:sz w:val="22"/>
          <w:szCs w:val="22"/>
        </w:rPr>
        <w:t xml:space="preserve"> </w:t>
      </w:r>
      <w:r w:rsidRPr="004D7122">
        <w:rPr>
          <w:spacing w:val="-3"/>
          <w:sz w:val="22"/>
          <w:szCs w:val="22"/>
        </w:rPr>
        <w:t>Ontario to East Coast</w:t>
      </w:r>
    </w:p>
    <w:p w14:paraId="1D214230" w14:textId="48269821" w:rsidR="004D7122" w:rsidRPr="004D7122" w:rsidRDefault="004D7122" w:rsidP="004D7122">
      <w:pPr>
        <w:pStyle w:val="BodyText"/>
        <w:spacing w:line="238" w:lineRule="auto"/>
        <w:ind w:left="140" w:right="5564"/>
        <w:rPr>
          <w:bCs/>
          <w:sz w:val="22"/>
          <w:szCs w:val="22"/>
        </w:rPr>
      </w:pPr>
      <w:r>
        <w:rPr>
          <w:bCs/>
          <w:sz w:val="22"/>
          <w:szCs w:val="22"/>
        </w:rPr>
        <w:t>CENTAL CANADA</w:t>
      </w:r>
      <w:r w:rsidRPr="004D7122">
        <w:rPr>
          <w:bCs/>
          <w:sz w:val="22"/>
          <w:szCs w:val="22"/>
        </w:rPr>
        <w:t xml:space="preserve"> – Manitoba &amp; Saskatchewan</w:t>
      </w:r>
    </w:p>
    <w:p w14:paraId="1A997F72" w14:textId="629DAFCD" w:rsidR="004D7122" w:rsidRPr="004D7122" w:rsidRDefault="004D7122" w:rsidP="004D7122">
      <w:pPr>
        <w:pStyle w:val="BodyText"/>
        <w:spacing w:before="1"/>
        <w:ind w:left="140" w:right="6810"/>
        <w:rPr>
          <w:rFonts w:cs="Calibri"/>
          <w:bCs/>
          <w:sz w:val="22"/>
          <w:szCs w:val="22"/>
        </w:rPr>
      </w:pPr>
      <w:r w:rsidRPr="004D7122">
        <w:rPr>
          <w:spacing w:val="-12"/>
          <w:sz w:val="22"/>
          <w:szCs w:val="22"/>
        </w:rPr>
        <w:t xml:space="preserve">WEST </w:t>
      </w:r>
      <w:proofErr w:type="gramStart"/>
      <w:r w:rsidRPr="004D7122">
        <w:rPr>
          <w:spacing w:val="-12"/>
          <w:sz w:val="22"/>
          <w:szCs w:val="22"/>
        </w:rPr>
        <w:t>CANADA :</w:t>
      </w:r>
      <w:proofErr w:type="gramEnd"/>
      <w:r w:rsidRPr="004D7122">
        <w:rPr>
          <w:spacing w:val="-12"/>
          <w:sz w:val="22"/>
          <w:szCs w:val="22"/>
        </w:rPr>
        <w:t xml:space="preserve"> </w:t>
      </w:r>
      <w:r w:rsidRPr="004D7122">
        <w:rPr>
          <w:spacing w:val="-3"/>
          <w:sz w:val="22"/>
          <w:szCs w:val="22"/>
        </w:rPr>
        <w:t xml:space="preserve">Alberta and BC </w:t>
      </w:r>
    </w:p>
    <w:p w14:paraId="0DBAFDCD" w14:textId="77777777" w:rsidR="004D7122" w:rsidRPr="002E7FD1" w:rsidRDefault="004D7122" w:rsidP="004D7122">
      <w:pPr>
        <w:rPr>
          <w:rFonts w:ascii="Calibri" w:eastAsia="Calibri" w:hAnsi="Calibri" w:cs="Calibri"/>
          <w:b/>
          <w:bCs/>
        </w:rPr>
      </w:pPr>
    </w:p>
    <w:p w14:paraId="59A75C97" w14:textId="77777777" w:rsidR="004D7122" w:rsidRPr="002E7FD1" w:rsidRDefault="004D7122" w:rsidP="004D7122">
      <w:pPr>
        <w:pStyle w:val="BodyText"/>
        <w:spacing w:line="242" w:lineRule="exact"/>
        <w:ind w:left="140"/>
        <w:rPr>
          <w:b/>
          <w:bCs/>
        </w:rPr>
      </w:pPr>
      <w:r w:rsidRPr="002E7FD1">
        <w:rPr>
          <w:u w:val="thick" w:color="000000"/>
        </w:rPr>
        <w:t>Q:</w:t>
      </w:r>
      <w:r w:rsidRPr="002E7FD1">
        <w:rPr>
          <w:spacing w:val="-6"/>
          <w:u w:val="thick" w:color="000000"/>
        </w:rPr>
        <w:t xml:space="preserve"> </w:t>
      </w:r>
      <w:r w:rsidRPr="002E7FD1">
        <w:rPr>
          <w:spacing w:val="-1"/>
          <w:u w:val="thick" w:color="000000"/>
        </w:rPr>
        <w:t>What</w:t>
      </w:r>
      <w:r w:rsidRPr="002E7FD1">
        <w:rPr>
          <w:spacing w:val="-5"/>
          <w:u w:val="thick" w:color="000000"/>
        </w:rPr>
        <w:t xml:space="preserve"> </w:t>
      </w:r>
      <w:r w:rsidRPr="002E7FD1">
        <w:rPr>
          <w:spacing w:val="-2"/>
          <w:u w:val="thick" w:color="000000"/>
        </w:rPr>
        <w:t>are</w:t>
      </w:r>
      <w:r w:rsidRPr="002E7FD1">
        <w:rPr>
          <w:spacing w:val="-11"/>
          <w:u w:val="thick" w:color="000000"/>
        </w:rPr>
        <w:t xml:space="preserve"> </w:t>
      </w:r>
      <w:r w:rsidRPr="002E7FD1">
        <w:rPr>
          <w:u w:val="thick" w:color="000000"/>
        </w:rPr>
        <w:t>the</w:t>
      </w:r>
      <w:r w:rsidRPr="002E7FD1">
        <w:rPr>
          <w:spacing w:val="-9"/>
          <w:u w:val="thick" w:color="000000"/>
        </w:rPr>
        <w:t xml:space="preserve"> </w:t>
      </w:r>
      <w:r w:rsidRPr="002E7FD1">
        <w:rPr>
          <w:spacing w:val="-1"/>
          <w:u w:val="thick" w:color="000000"/>
        </w:rPr>
        <w:t>awards?</w:t>
      </w:r>
    </w:p>
    <w:p w14:paraId="0497F2C3" w14:textId="77777777" w:rsidR="004D7122" w:rsidRPr="002E7FD1" w:rsidRDefault="004D7122" w:rsidP="004D7122">
      <w:pPr>
        <w:pStyle w:val="BodyText"/>
        <w:ind w:left="140" w:right="605"/>
        <w:rPr>
          <w:spacing w:val="-2"/>
        </w:rPr>
      </w:pPr>
      <w:r w:rsidRPr="002E7FD1">
        <w:rPr>
          <w:spacing w:val="-2"/>
        </w:rPr>
        <w:t xml:space="preserve">A: </w:t>
      </w:r>
      <w:r w:rsidRPr="002E7FD1">
        <w:rPr>
          <w:spacing w:val="-1"/>
        </w:rPr>
        <w:t>The</w:t>
      </w:r>
      <w:r w:rsidRPr="002E7FD1">
        <w:rPr>
          <w:spacing w:val="-7"/>
        </w:rPr>
        <w:t xml:space="preserve"> </w:t>
      </w:r>
      <w:r w:rsidRPr="002E7FD1">
        <w:rPr>
          <w:spacing w:val="-3"/>
        </w:rPr>
        <w:t>World</w:t>
      </w:r>
      <w:r w:rsidRPr="002E7FD1">
        <w:rPr>
          <w:spacing w:val="-5"/>
        </w:rPr>
        <w:t xml:space="preserve"> </w:t>
      </w:r>
      <w:r w:rsidRPr="002E7FD1">
        <w:rPr>
          <w:spacing w:val="-3"/>
        </w:rPr>
        <w:t>Championships</w:t>
      </w:r>
      <w:r w:rsidRPr="002E7FD1">
        <w:rPr>
          <w:spacing w:val="-7"/>
        </w:rPr>
        <w:t xml:space="preserve"> </w:t>
      </w:r>
      <w:r w:rsidRPr="002E7FD1">
        <w:t>is</w:t>
      </w:r>
      <w:r w:rsidRPr="002E7FD1">
        <w:rPr>
          <w:spacing w:val="-7"/>
        </w:rPr>
        <w:t xml:space="preserve"> </w:t>
      </w:r>
      <w:r w:rsidRPr="002E7FD1">
        <w:t>a</w:t>
      </w:r>
      <w:r w:rsidRPr="002E7FD1">
        <w:rPr>
          <w:spacing w:val="-3"/>
        </w:rPr>
        <w:t xml:space="preserve"> </w:t>
      </w:r>
      <w:r w:rsidRPr="002E7FD1">
        <w:rPr>
          <w:spacing w:val="-1"/>
          <w:u w:val="thick" w:color="000000"/>
        </w:rPr>
        <w:t>real</w:t>
      </w:r>
      <w:r w:rsidRPr="002E7FD1">
        <w:rPr>
          <w:spacing w:val="-9"/>
          <w:u w:val="thick" w:color="000000"/>
        </w:rPr>
        <w:t xml:space="preserve"> </w:t>
      </w:r>
      <w:r w:rsidRPr="002E7FD1">
        <w:rPr>
          <w:spacing w:val="-1"/>
          <w:u w:val="thick" w:color="000000"/>
        </w:rPr>
        <w:t>competition</w:t>
      </w:r>
      <w:r w:rsidRPr="002E7FD1">
        <w:rPr>
          <w:spacing w:val="-1"/>
        </w:rPr>
        <w:t>.</w:t>
      </w:r>
      <w:r w:rsidRPr="002E7FD1">
        <w:rPr>
          <w:spacing w:val="34"/>
        </w:rPr>
        <w:t xml:space="preserve"> </w:t>
      </w:r>
      <w:r w:rsidRPr="002E7FD1">
        <w:rPr>
          <w:spacing w:val="-2"/>
        </w:rPr>
        <w:t>It</w:t>
      </w:r>
      <w:r w:rsidRPr="002E7FD1">
        <w:rPr>
          <w:spacing w:val="-5"/>
        </w:rPr>
        <w:t xml:space="preserve"> </w:t>
      </w:r>
      <w:r w:rsidRPr="002E7FD1">
        <w:rPr>
          <w:spacing w:val="-3"/>
        </w:rPr>
        <w:t>is</w:t>
      </w:r>
      <w:r w:rsidRPr="002E7FD1">
        <w:rPr>
          <w:spacing w:val="-11"/>
        </w:rPr>
        <w:t xml:space="preserve"> </w:t>
      </w:r>
      <w:r w:rsidRPr="002E7FD1">
        <w:t>not</w:t>
      </w:r>
      <w:r w:rsidRPr="002E7FD1">
        <w:rPr>
          <w:spacing w:val="-8"/>
        </w:rPr>
        <w:t xml:space="preserve"> </w:t>
      </w:r>
      <w:r w:rsidRPr="002E7FD1">
        <w:t>a</w:t>
      </w:r>
      <w:r w:rsidRPr="002E7FD1">
        <w:rPr>
          <w:spacing w:val="-3"/>
        </w:rPr>
        <w:t xml:space="preserve"> </w:t>
      </w:r>
      <w:r w:rsidRPr="002E7FD1">
        <w:rPr>
          <w:spacing w:val="-2"/>
        </w:rPr>
        <w:t>giveaway</w:t>
      </w:r>
      <w:r w:rsidRPr="002E7FD1">
        <w:rPr>
          <w:spacing w:val="-10"/>
        </w:rPr>
        <w:t xml:space="preserve"> </w:t>
      </w:r>
      <w:r w:rsidRPr="002E7FD1">
        <w:rPr>
          <w:spacing w:val="-2"/>
        </w:rPr>
        <w:t>competition;</w:t>
      </w:r>
      <w:r w:rsidRPr="002E7FD1">
        <w:rPr>
          <w:spacing w:val="-6"/>
        </w:rPr>
        <w:t xml:space="preserve"> </w:t>
      </w:r>
      <w:r w:rsidRPr="002E7FD1">
        <w:rPr>
          <w:spacing w:val="-1"/>
        </w:rPr>
        <w:t>dancers</w:t>
      </w:r>
      <w:r w:rsidRPr="002E7FD1">
        <w:rPr>
          <w:spacing w:val="-9"/>
        </w:rPr>
        <w:t xml:space="preserve"> </w:t>
      </w:r>
      <w:r w:rsidRPr="002E7FD1">
        <w:rPr>
          <w:spacing w:val="-1"/>
        </w:rPr>
        <w:t>must</w:t>
      </w:r>
      <w:r w:rsidRPr="002E7FD1">
        <w:rPr>
          <w:spacing w:val="-6"/>
        </w:rPr>
        <w:t xml:space="preserve"> </w:t>
      </w:r>
      <w:r w:rsidRPr="002E7FD1">
        <w:rPr>
          <w:spacing w:val="-2"/>
        </w:rPr>
        <w:t>work</w:t>
      </w:r>
      <w:r w:rsidRPr="002E7FD1">
        <w:rPr>
          <w:spacing w:val="-10"/>
        </w:rPr>
        <w:t xml:space="preserve"> </w:t>
      </w:r>
      <w:r w:rsidRPr="002E7FD1">
        <w:rPr>
          <w:spacing w:val="-1"/>
        </w:rPr>
        <w:t>hard</w:t>
      </w:r>
      <w:r w:rsidRPr="002E7FD1">
        <w:rPr>
          <w:spacing w:val="-3"/>
        </w:rPr>
        <w:t xml:space="preserve"> </w:t>
      </w:r>
      <w:r w:rsidRPr="002E7FD1">
        <w:rPr>
          <w:spacing w:val="-1"/>
        </w:rPr>
        <w:t>to</w:t>
      </w:r>
      <w:r w:rsidRPr="002E7FD1">
        <w:rPr>
          <w:spacing w:val="-4"/>
        </w:rPr>
        <w:t xml:space="preserve"> </w:t>
      </w:r>
      <w:r w:rsidRPr="002E7FD1">
        <w:rPr>
          <w:spacing w:val="-3"/>
        </w:rPr>
        <w:t>earn</w:t>
      </w:r>
      <w:r w:rsidRPr="002E7FD1">
        <w:rPr>
          <w:spacing w:val="-8"/>
        </w:rPr>
        <w:t xml:space="preserve"> </w:t>
      </w:r>
      <w:r w:rsidRPr="002E7FD1">
        <w:t>a</w:t>
      </w:r>
      <w:r w:rsidRPr="002E7FD1">
        <w:rPr>
          <w:spacing w:val="-2"/>
        </w:rPr>
        <w:t xml:space="preserve"> </w:t>
      </w:r>
      <w:r w:rsidRPr="002E7FD1">
        <w:rPr>
          <w:spacing w:val="-1"/>
        </w:rPr>
        <w:t>medal.</w:t>
      </w:r>
      <w:r w:rsidRPr="002E7FD1">
        <w:rPr>
          <w:spacing w:val="75"/>
          <w:w w:val="99"/>
        </w:rPr>
        <w:t xml:space="preserve"> </w:t>
      </w:r>
      <w:r w:rsidRPr="002E7FD1">
        <w:rPr>
          <w:spacing w:val="-1"/>
        </w:rPr>
        <w:t>There</w:t>
      </w:r>
      <w:r w:rsidRPr="002E7FD1">
        <w:rPr>
          <w:spacing w:val="-6"/>
        </w:rPr>
        <w:t xml:space="preserve"> </w:t>
      </w:r>
      <w:r w:rsidRPr="002E7FD1">
        <w:rPr>
          <w:spacing w:val="-1"/>
        </w:rPr>
        <w:t>is</w:t>
      </w:r>
      <w:r w:rsidRPr="002E7FD1">
        <w:rPr>
          <w:spacing w:val="-8"/>
        </w:rPr>
        <w:t xml:space="preserve"> </w:t>
      </w:r>
      <w:r w:rsidRPr="002E7FD1">
        <w:rPr>
          <w:spacing w:val="-1"/>
        </w:rPr>
        <w:t>only</w:t>
      </w:r>
      <w:r w:rsidRPr="002E7FD1">
        <w:rPr>
          <w:spacing w:val="-9"/>
        </w:rPr>
        <w:t xml:space="preserve"> </w:t>
      </w:r>
      <w:r w:rsidRPr="002E7FD1">
        <w:rPr>
          <w:spacing w:val="-1"/>
        </w:rPr>
        <w:t>one</w:t>
      </w:r>
      <w:r w:rsidRPr="002E7FD1">
        <w:rPr>
          <w:spacing w:val="-8"/>
        </w:rPr>
        <w:t xml:space="preserve"> </w:t>
      </w:r>
      <w:r w:rsidRPr="002E7FD1">
        <w:rPr>
          <w:spacing w:val="-1"/>
        </w:rPr>
        <w:t>Gold,</w:t>
      </w:r>
      <w:r w:rsidRPr="002E7FD1">
        <w:rPr>
          <w:spacing w:val="-7"/>
        </w:rPr>
        <w:t xml:space="preserve"> </w:t>
      </w:r>
      <w:r w:rsidRPr="002E7FD1">
        <w:rPr>
          <w:spacing w:val="-2"/>
        </w:rPr>
        <w:t>one</w:t>
      </w:r>
      <w:r w:rsidRPr="002E7FD1">
        <w:rPr>
          <w:spacing w:val="-6"/>
        </w:rPr>
        <w:t xml:space="preserve"> </w:t>
      </w:r>
      <w:r w:rsidRPr="002E7FD1">
        <w:rPr>
          <w:spacing w:val="-2"/>
        </w:rPr>
        <w:t>Silver</w:t>
      </w:r>
      <w:r w:rsidRPr="002E7FD1">
        <w:rPr>
          <w:spacing w:val="-5"/>
        </w:rPr>
        <w:t xml:space="preserve"> </w:t>
      </w:r>
      <w:r w:rsidRPr="002E7FD1">
        <w:rPr>
          <w:spacing w:val="-2"/>
        </w:rPr>
        <w:t>and</w:t>
      </w:r>
      <w:r w:rsidRPr="002E7FD1">
        <w:rPr>
          <w:spacing w:val="-5"/>
        </w:rPr>
        <w:t xml:space="preserve"> </w:t>
      </w:r>
      <w:r w:rsidRPr="002E7FD1">
        <w:rPr>
          <w:spacing w:val="-1"/>
        </w:rPr>
        <w:t>one</w:t>
      </w:r>
      <w:r w:rsidRPr="002E7FD1">
        <w:rPr>
          <w:spacing w:val="-8"/>
        </w:rPr>
        <w:t xml:space="preserve"> </w:t>
      </w:r>
      <w:r w:rsidRPr="002E7FD1">
        <w:rPr>
          <w:spacing w:val="-2"/>
        </w:rPr>
        <w:t>Bronze</w:t>
      </w:r>
      <w:r w:rsidRPr="002E7FD1">
        <w:rPr>
          <w:spacing w:val="-5"/>
        </w:rPr>
        <w:t xml:space="preserve"> </w:t>
      </w:r>
      <w:r w:rsidRPr="002E7FD1">
        <w:rPr>
          <w:spacing w:val="-3"/>
        </w:rPr>
        <w:t>given.</w:t>
      </w:r>
      <w:r w:rsidRPr="002E7FD1">
        <w:rPr>
          <w:spacing w:val="34"/>
        </w:rPr>
        <w:t xml:space="preserve"> </w:t>
      </w:r>
      <w:r w:rsidRPr="002E7FD1">
        <w:rPr>
          <w:spacing w:val="-2"/>
        </w:rPr>
        <w:t>Awards</w:t>
      </w:r>
      <w:r w:rsidRPr="002E7FD1">
        <w:rPr>
          <w:spacing w:val="-9"/>
        </w:rPr>
        <w:t xml:space="preserve"> </w:t>
      </w:r>
      <w:r w:rsidRPr="002E7FD1">
        <w:t>are</w:t>
      </w:r>
      <w:r w:rsidRPr="002E7FD1">
        <w:rPr>
          <w:spacing w:val="-6"/>
        </w:rPr>
        <w:t xml:space="preserve"> </w:t>
      </w:r>
      <w:r w:rsidRPr="002E7FD1">
        <w:t>done</w:t>
      </w:r>
      <w:r w:rsidRPr="002E7FD1">
        <w:rPr>
          <w:spacing w:val="-12"/>
        </w:rPr>
        <w:t xml:space="preserve"> </w:t>
      </w:r>
      <w:r w:rsidRPr="002E7FD1">
        <w:t>on</w:t>
      </w:r>
      <w:r w:rsidRPr="002E7FD1">
        <w:rPr>
          <w:spacing w:val="-4"/>
        </w:rPr>
        <w:t xml:space="preserve"> </w:t>
      </w:r>
      <w:r w:rsidRPr="002E7FD1">
        <w:t>a</w:t>
      </w:r>
      <w:r w:rsidRPr="002E7FD1">
        <w:rPr>
          <w:spacing w:val="-5"/>
        </w:rPr>
        <w:t xml:space="preserve"> </w:t>
      </w:r>
      <w:r w:rsidRPr="002E7FD1">
        <w:rPr>
          <w:spacing w:val="-2"/>
        </w:rPr>
        <w:t>podium</w:t>
      </w:r>
      <w:r w:rsidRPr="002E7FD1">
        <w:rPr>
          <w:spacing w:val="-7"/>
        </w:rPr>
        <w:t xml:space="preserve"> </w:t>
      </w:r>
      <w:r w:rsidRPr="002E7FD1">
        <w:rPr>
          <w:spacing w:val="-2"/>
        </w:rPr>
        <w:t>with</w:t>
      </w:r>
      <w:r w:rsidRPr="002E7FD1">
        <w:rPr>
          <w:spacing w:val="-5"/>
        </w:rPr>
        <w:t xml:space="preserve"> </w:t>
      </w:r>
      <w:r w:rsidRPr="002E7FD1">
        <w:t>the</w:t>
      </w:r>
      <w:r w:rsidRPr="002E7FD1">
        <w:rPr>
          <w:spacing w:val="-8"/>
        </w:rPr>
        <w:t xml:space="preserve"> </w:t>
      </w:r>
      <w:r w:rsidRPr="002E7FD1">
        <w:rPr>
          <w:spacing w:val="-1"/>
        </w:rPr>
        <w:t>National</w:t>
      </w:r>
      <w:r w:rsidRPr="002E7FD1">
        <w:rPr>
          <w:spacing w:val="-5"/>
        </w:rPr>
        <w:t xml:space="preserve"> </w:t>
      </w:r>
      <w:r w:rsidRPr="002E7FD1">
        <w:rPr>
          <w:spacing w:val="-2"/>
        </w:rPr>
        <w:t>Anthem</w:t>
      </w:r>
      <w:r w:rsidRPr="002E7FD1">
        <w:rPr>
          <w:spacing w:val="4"/>
        </w:rPr>
        <w:t xml:space="preserve"> </w:t>
      </w:r>
      <w:r w:rsidRPr="002E7FD1">
        <w:t>of</w:t>
      </w:r>
      <w:r w:rsidRPr="002E7FD1">
        <w:rPr>
          <w:spacing w:val="-16"/>
        </w:rPr>
        <w:t xml:space="preserve"> </w:t>
      </w:r>
      <w:r w:rsidRPr="002E7FD1">
        <w:t>the</w:t>
      </w:r>
      <w:r w:rsidRPr="002E7FD1">
        <w:rPr>
          <w:spacing w:val="-6"/>
        </w:rPr>
        <w:t xml:space="preserve"> </w:t>
      </w:r>
      <w:r w:rsidRPr="002E7FD1">
        <w:rPr>
          <w:spacing w:val="-3"/>
        </w:rPr>
        <w:t>World</w:t>
      </w:r>
      <w:r w:rsidRPr="002E7FD1">
        <w:rPr>
          <w:spacing w:val="89"/>
          <w:w w:val="99"/>
        </w:rPr>
        <w:t xml:space="preserve"> </w:t>
      </w:r>
      <w:r w:rsidRPr="002E7FD1">
        <w:rPr>
          <w:spacing w:val="-1"/>
        </w:rPr>
        <w:t>Champion</w:t>
      </w:r>
      <w:r w:rsidRPr="002E7FD1">
        <w:rPr>
          <w:spacing w:val="-7"/>
        </w:rPr>
        <w:t xml:space="preserve"> </w:t>
      </w:r>
      <w:r w:rsidRPr="002E7FD1">
        <w:rPr>
          <w:spacing w:val="-1"/>
        </w:rPr>
        <w:t>being</w:t>
      </w:r>
      <w:r w:rsidRPr="002E7FD1">
        <w:rPr>
          <w:spacing w:val="-9"/>
        </w:rPr>
        <w:t xml:space="preserve"> </w:t>
      </w:r>
      <w:r w:rsidRPr="002E7FD1">
        <w:rPr>
          <w:spacing w:val="-2"/>
        </w:rPr>
        <w:t>played</w:t>
      </w:r>
      <w:r w:rsidRPr="002E7FD1">
        <w:rPr>
          <w:spacing w:val="-6"/>
        </w:rPr>
        <w:t xml:space="preserve"> </w:t>
      </w:r>
      <w:r w:rsidRPr="002E7FD1">
        <w:rPr>
          <w:spacing w:val="-1"/>
        </w:rPr>
        <w:t>and</w:t>
      </w:r>
      <w:r w:rsidRPr="002E7FD1">
        <w:rPr>
          <w:spacing w:val="-12"/>
        </w:rPr>
        <w:t xml:space="preserve"> </w:t>
      </w:r>
      <w:r w:rsidRPr="002E7FD1">
        <w:rPr>
          <w:spacing w:val="-1"/>
        </w:rPr>
        <w:t>that</w:t>
      </w:r>
      <w:r w:rsidRPr="002E7FD1">
        <w:rPr>
          <w:spacing w:val="-8"/>
        </w:rPr>
        <w:t xml:space="preserve"> </w:t>
      </w:r>
      <w:r w:rsidRPr="002E7FD1">
        <w:rPr>
          <w:spacing w:val="-2"/>
        </w:rPr>
        <w:t>countries</w:t>
      </w:r>
      <w:r w:rsidRPr="002E7FD1">
        <w:rPr>
          <w:spacing w:val="-10"/>
        </w:rPr>
        <w:t xml:space="preserve"> </w:t>
      </w:r>
      <w:r w:rsidRPr="002E7FD1">
        <w:rPr>
          <w:spacing w:val="-1"/>
        </w:rPr>
        <w:t>flag</w:t>
      </w:r>
      <w:r w:rsidRPr="002E7FD1">
        <w:rPr>
          <w:spacing w:val="-8"/>
        </w:rPr>
        <w:t xml:space="preserve"> </w:t>
      </w:r>
      <w:r w:rsidRPr="002E7FD1">
        <w:rPr>
          <w:spacing w:val="-2"/>
        </w:rPr>
        <w:t>displayed.</w:t>
      </w:r>
    </w:p>
    <w:p w14:paraId="5448D783" w14:textId="419B60BE" w:rsidR="004D7122" w:rsidRDefault="009D37C9" w:rsidP="004D7122">
      <w:pPr>
        <w:pStyle w:val="BodyText"/>
        <w:ind w:left="140" w:right="605"/>
        <w:rPr>
          <w:spacing w:val="-2"/>
        </w:rPr>
      </w:pPr>
      <w:r>
        <w:rPr>
          <w:spacing w:val="-2"/>
        </w:rPr>
        <w:t>Q: What is the Parade of Nations and who participates?</w:t>
      </w:r>
    </w:p>
    <w:p w14:paraId="33B4CBC3" w14:textId="11B5D396" w:rsidR="009D37C9" w:rsidRDefault="009D37C9" w:rsidP="009D37C9">
      <w:pPr>
        <w:pStyle w:val="BodyText"/>
        <w:ind w:right="605"/>
        <w:rPr>
          <w:spacing w:val="-2"/>
        </w:rPr>
      </w:pPr>
      <w:r>
        <w:rPr>
          <w:spacing w:val="-2"/>
        </w:rPr>
        <w:t xml:space="preserve">   A:  The Parade of Nations is an exciting event when all countries come on stage waving their flags and cheering.  All dancers must participate.</w:t>
      </w:r>
    </w:p>
    <w:p w14:paraId="0782CB3B" w14:textId="77777777" w:rsidR="009D37C9" w:rsidRPr="002E7FD1" w:rsidRDefault="009D37C9" w:rsidP="009D37C9">
      <w:pPr>
        <w:pStyle w:val="BodyText"/>
        <w:ind w:right="605"/>
        <w:rPr>
          <w:spacing w:val="-2"/>
        </w:rPr>
      </w:pPr>
    </w:p>
    <w:p w14:paraId="0980B108" w14:textId="77777777" w:rsidR="004D7122" w:rsidRPr="002E7FD1" w:rsidRDefault="004D7122" w:rsidP="004D7122">
      <w:pPr>
        <w:pStyle w:val="BodyText"/>
        <w:ind w:left="140" w:right="605"/>
        <w:rPr>
          <w:spacing w:val="-2"/>
          <w:u w:val="single"/>
        </w:rPr>
      </w:pPr>
      <w:r w:rsidRPr="002E7FD1">
        <w:rPr>
          <w:spacing w:val="-2"/>
          <w:u w:val="single"/>
        </w:rPr>
        <w:t>ESTIMATE OF COSTS INVOLVED:</w:t>
      </w:r>
    </w:p>
    <w:p w14:paraId="29143DB9" w14:textId="77777777" w:rsidR="004D7122" w:rsidRPr="002E7FD1" w:rsidRDefault="004D7122" w:rsidP="004D7122">
      <w:pPr>
        <w:pStyle w:val="BodyText"/>
        <w:ind w:left="140" w:right="605"/>
        <w:rPr>
          <w:spacing w:val="-2"/>
        </w:rPr>
      </w:pPr>
      <w:r w:rsidRPr="002E7FD1">
        <w:rPr>
          <w:spacing w:val="-2"/>
        </w:rPr>
        <w:t xml:space="preserve">Q: If I make the team what is the approximate cost:  </w:t>
      </w:r>
    </w:p>
    <w:p w14:paraId="0890B66E" w14:textId="015F4D82" w:rsidR="004D7122" w:rsidRDefault="004D7122" w:rsidP="004D7122">
      <w:pPr>
        <w:pStyle w:val="BodyText"/>
        <w:ind w:left="140" w:right="605"/>
        <w:rPr>
          <w:spacing w:val="-2"/>
        </w:rPr>
      </w:pPr>
      <w:r w:rsidRPr="002E7FD1">
        <w:rPr>
          <w:spacing w:val="-2"/>
        </w:rPr>
        <w:t xml:space="preserve">A: </w:t>
      </w:r>
      <w:r>
        <w:rPr>
          <w:spacing w:val="-2"/>
        </w:rPr>
        <w:t xml:space="preserve"> Please refer to your travel forms as they can vary from team to team depending on what Country the World Championships is </w:t>
      </w:r>
      <w:r w:rsidR="00960FD1">
        <w:rPr>
          <w:spacing w:val="-2"/>
        </w:rPr>
        <w:t xml:space="preserve">hosted </w:t>
      </w:r>
      <w:r>
        <w:rPr>
          <w:spacing w:val="-2"/>
        </w:rPr>
        <w:t>in and Choreographers fees.</w:t>
      </w:r>
    </w:p>
    <w:p w14:paraId="32B353BB" w14:textId="77777777" w:rsidR="004D7122" w:rsidRPr="002E7FD1" w:rsidRDefault="004D7122" w:rsidP="004D7122">
      <w:pPr>
        <w:pStyle w:val="BodyText"/>
        <w:ind w:left="140" w:right="605"/>
        <w:rPr>
          <w:spacing w:val="-2"/>
        </w:rPr>
      </w:pPr>
    </w:p>
    <w:p w14:paraId="24A0087F" w14:textId="77777777" w:rsidR="004D7122" w:rsidRPr="0030755D" w:rsidRDefault="004D7122" w:rsidP="004D7122">
      <w:pPr>
        <w:pStyle w:val="BodyText"/>
        <w:ind w:left="140" w:right="605"/>
        <w:rPr>
          <w:spacing w:val="-2"/>
          <w:sz w:val="36"/>
          <w:szCs w:val="36"/>
        </w:rPr>
      </w:pPr>
      <w:r w:rsidRPr="0030755D">
        <w:rPr>
          <w:spacing w:val="-2"/>
          <w:sz w:val="36"/>
          <w:szCs w:val="36"/>
          <w:highlight w:val="yellow"/>
        </w:rPr>
        <w:t xml:space="preserve">**Your </w:t>
      </w:r>
      <w:proofErr w:type="gramStart"/>
      <w:r w:rsidRPr="0030755D">
        <w:rPr>
          <w:spacing w:val="-2"/>
          <w:sz w:val="36"/>
          <w:szCs w:val="36"/>
          <w:highlight w:val="yellow"/>
        </w:rPr>
        <w:t>fee’s</w:t>
      </w:r>
      <w:proofErr w:type="gramEnd"/>
      <w:r w:rsidRPr="0030755D">
        <w:rPr>
          <w:spacing w:val="-2"/>
          <w:sz w:val="36"/>
          <w:szCs w:val="36"/>
          <w:highlight w:val="yellow"/>
        </w:rPr>
        <w:t xml:space="preserve"> are due in Canadian Dollars – Team Canada Dance will exchange and wire the required fee’s in Euros.</w:t>
      </w:r>
    </w:p>
    <w:p w14:paraId="2A72C8A1" w14:textId="77777777" w:rsidR="004D7122" w:rsidRPr="002E7FD1" w:rsidRDefault="004D7122" w:rsidP="004D7122">
      <w:pPr>
        <w:pStyle w:val="BodyText"/>
        <w:ind w:left="140" w:right="605"/>
        <w:rPr>
          <w:spacing w:val="-2"/>
        </w:rPr>
      </w:pPr>
    </w:p>
    <w:p w14:paraId="3AEAB69E" w14:textId="39DD91E2" w:rsidR="004D7122" w:rsidRDefault="004D7122" w:rsidP="004D7122">
      <w:pPr>
        <w:pStyle w:val="BodyText"/>
        <w:ind w:left="140" w:right="605"/>
        <w:rPr>
          <w:spacing w:val="-2"/>
        </w:rPr>
      </w:pPr>
      <w:r>
        <w:rPr>
          <w:spacing w:val="-2"/>
          <w:u w:val="single"/>
        </w:rPr>
        <w:t xml:space="preserve">Q: </w:t>
      </w:r>
      <w:r w:rsidRPr="002E7FD1">
        <w:rPr>
          <w:spacing w:val="-2"/>
          <w:u w:val="single"/>
        </w:rPr>
        <w:t>CAN I USE POINTS FOR MY FLIGHT</w:t>
      </w:r>
      <w:r w:rsidRPr="002E7FD1">
        <w:rPr>
          <w:spacing w:val="-2"/>
        </w:rPr>
        <w:t xml:space="preserve">:  </w:t>
      </w:r>
    </w:p>
    <w:p w14:paraId="10878FD3" w14:textId="73C3EB62" w:rsidR="004D7122" w:rsidRPr="002E7FD1" w:rsidRDefault="004D7122" w:rsidP="004D7122">
      <w:pPr>
        <w:pStyle w:val="BodyText"/>
        <w:ind w:left="140" w:right="605"/>
        <w:rPr>
          <w:spacing w:val="-2"/>
        </w:rPr>
      </w:pPr>
      <w:r>
        <w:rPr>
          <w:spacing w:val="-2"/>
        </w:rPr>
        <w:t xml:space="preserve">A: </w:t>
      </w:r>
      <w:r w:rsidRPr="002E7FD1">
        <w:rPr>
          <w:spacing w:val="-2"/>
        </w:rPr>
        <w:t>Sorry, Group bookings do not allow the use of points.</w:t>
      </w:r>
      <w:r>
        <w:rPr>
          <w:spacing w:val="-2"/>
        </w:rPr>
        <w:t xml:space="preserve">  All Team members must travel to the World Championships together.  All Air,</w:t>
      </w:r>
      <w:r w:rsidR="00960FD1">
        <w:rPr>
          <w:spacing w:val="-2"/>
        </w:rPr>
        <w:t xml:space="preserve"> </w:t>
      </w:r>
      <w:r>
        <w:rPr>
          <w:spacing w:val="-2"/>
        </w:rPr>
        <w:t xml:space="preserve">hotel, ground transportation is made through </w:t>
      </w:r>
      <w:r w:rsidR="00960FD1">
        <w:rPr>
          <w:spacing w:val="-2"/>
        </w:rPr>
        <w:t xml:space="preserve">the </w:t>
      </w:r>
      <w:r>
        <w:rPr>
          <w:spacing w:val="-2"/>
        </w:rPr>
        <w:t>Team Canada Dance Office</w:t>
      </w:r>
    </w:p>
    <w:p w14:paraId="3BA54222" w14:textId="603B9F8B" w:rsidR="004D7122" w:rsidRDefault="00960FD1" w:rsidP="004D7122">
      <w:pPr>
        <w:pStyle w:val="BodyText"/>
        <w:ind w:left="140" w:right="605"/>
        <w:rPr>
          <w:spacing w:val="-2"/>
        </w:rPr>
      </w:pPr>
      <w:r>
        <w:rPr>
          <w:spacing w:val="-2"/>
        </w:rPr>
        <w:t>Q: Why is that rule in place</w:t>
      </w:r>
    </w:p>
    <w:p w14:paraId="6A64742E" w14:textId="53DCCCCF" w:rsidR="00960FD1" w:rsidRDefault="00960FD1" w:rsidP="004D7122">
      <w:pPr>
        <w:pStyle w:val="BodyText"/>
        <w:ind w:left="140" w:right="605"/>
        <w:rPr>
          <w:spacing w:val="-2"/>
        </w:rPr>
      </w:pPr>
      <w:r>
        <w:rPr>
          <w:spacing w:val="-2"/>
        </w:rPr>
        <w:t xml:space="preserve">A:  In the past we have had dancers miss their first dance because of delayed flights or getting bumped because they travelled on points or were employees of the Airline.  This resulted in the </w:t>
      </w:r>
      <w:r>
        <w:rPr>
          <w:spacing w:val="-2"/>
        </w:rPr>
        <w:lastRenderedPageBreak/>
        <w:t xml:space="preserve">dancer not being able to dance at all in the next rounds (IDO </w:t>
      </w:r>
      <w:proofErr w:type="gramStart"/>
      <w:r>
        <w:rPr>
          <w:spacing w:val="-2"/>
        </w:rPr>
        <w:t>rules)  This</w:t>
      </w:r>
      <w:proofErr w:type="gramEnd"/>
      <w:r>
        <w:rPr>
          <w:spacing w:val="-2"/>
        </w:rPr>
        <w:t xml:space="preserve"> was not fair to the team or the choreographer.  </w:t>
      </w:r>
    </w:p>
    <w:p w14:paraId="63E98D38" w14:textId="77777777" w:rsidR="00960FD1" w:rsidRDefault="00960FD1" w:rsidP="004D7122">
      <w:pPr>
        <w:pStyle w:val="BodyText"/>
        <w:ind w:left="140" w:right="605"/>
        <w:rPr>
          <w:spacing w:val="-2"/>
        </w:rPr>
      </w:pPr>
      <w:r>
        <w:rPr>
          <w:spacing w:val="-2"/>
        </w:rPr>
        <w:t>Also it would be impossible to keep track of  so many dancers and parents if some did their own air, some did their own hotel, some want air but not hotel, some want hotel but not air, some want airport transportation to and from hotel but don’t want ground transportation because they rented a car, some want their children to go with team, but they want to stay with them if they go on their own ……………there are just too many scenarios that could take place so we now make it mandatory that the team members travel as a Team.</w:t>
      </w:r>
    </w:p>
    <w:p w14:paraId="44A93E2A" w14:textId="65197278" w:rsidR="00960FD1" w:rsidRDefault="00960FD1" w:rsidP="004D7122">
      <w:pPr>
        <w:pStyle w:val="BodyText"/>
        <w:ind w:left="140" w:right="605"/>
        <w:rPr>
          <w:spacing w:val="-2"/>
        </w:rPr>
      </w:pPr>
      <w:r>
        <w:rPr>
          <w:spacing w:val="-2"/>
        </w:rPr>
        <w:t>It also creates a feeling of Team Spirit when they travel as a Team wearing their Team Canada jackets.</w:t>
      </w:r>
    </w:p>
    <w:p w14:paraId="1C494B46" w14:textId="77777777" w:rsidR="00960FD1" w:rsidRPr="002E7FD1" w:rsidRDefault="00960FD1" w:rsidP="004D7122">
      <w:pPr>
        <w:pStyle w:val="BodyText"/>
        <w:ind w:left="140" w:right="605"/>
        <w:rPr>
          <w:spacing w:val="-2"/>
        </w:rPr>
      </w:pPr>
    </w:p>
    <w:p w14:paraId="397B0547" w14:textId="77777777" w:rsidR="008E19DE" w:rsidRDefault="008E19DE" w:rsidP="004D7122">
      <w:pPr>
        <w:pStyle w:val="BodyText"/>
        <w:ind w:left="140" w:right="605"/>
        <w:rPr>
          <w:spacing w:val="-2"/>
        </w:rPr>
      </w:pPr>
      <w:r>
        <w:rPr>
          <w:spacing w:val="-2"/>
          <w:u w:val="single"/>
        </w:rPr>
        <w:t xml:space="preserve">Q: </w:t>
      </w:r>
      <w:r w:rsidR="004D7122" w:rsidRPr="002E7FD1">
        <w:rPr>
          <w:spacing w:val="-2"/>
          <w:u w:val="single"/>
        </w:rPr>
        <w:t>CAN I STAY LONGER FOR A HOLIDAY IN EUROPE:</w:t>
      </w:r>
      <w:r w:rsidR="004D7122" w:rsidRPr="002E7FD1">
        <w:rPr>
          <w:spacing w:val="-2"/>
        </w:rPr>
        <w:t xml:space="preserve">  </w:t>
      </w:r>
    </w:p>
    <w:p w14:paraId="4DE6D9D5" w14:textId="5481F202" w:rsidR="004D7122" w:rsidRDefault="008E19DE" w:rsidP="004D7122">
      <w:pPr>
        <w:pStyle w:val="BodyText"/>
        <w:ind w:left="140" w:right="605"/>
        <w:rPr>
          <w:spacing w:val="-2"/>
        </w:rPr>
      </w:pPr>
      <w:r>
        <w:rPr>
          <w:spacing w:val="-2"/>
        </w:rPr>
        <w:t xml:space="preserve">A: </w:t>
      </w:r>
      <w:r w:rsidR="004D7122" w:rsidRPr="002E7FD1">
        <w:rPr>
          <w:spacing w:val="-2"/>
        </w:rPr>
        <w:t xml:space="preserve">Yes, you </w:t>
      </w:r>
      <w:r w:rsidR="004D7122">
        <w:rPr>
          <w:spacing w:val="-2"/>
        </w:rPr>
        <w:t xml:space="preserve">will also be offer an extended stay if you do not want to return with the team after the competition.  </w:t>
      </w:r>
      <w:r w:rsidR="004D7122" w:rsidRPr="002E7FD1">
        <w:rPr>
          <w:spacing w:val="-2"/>
        </w:rPr>
        <w:t xml:space="preserve"> However, you will be responsible for all expenses from the Team Departure date on.</w:t>
      </w:r>
      <w:r w:rsidR="004D7122">
        <w:rPr>
          <w:spacing w:val="-2"/>
        </w:rPr>
        <w:t xml:space="preserve">  There is no extra charge for the extended stay except of course </w:t>
      </w:r>
      <w:proofErr w:type="spellStart"/>
      <w:proofErr w:type="gramStart"/>
      <w:r w:rsidR="004D7122">
        <w:rPr>
          <w:spacing w:val="-2"/>
        </w:rPr>
        <w:t>you</w:t>
      </w:r>
      <w:proofErr w:type="spellEnd"/>
      <w:proofErr w:type="gramEnd"/>
      <w:r w:rsidR="004D7122">
        <w:rPr>
          <w:spacing w:val="-2"/>
        </w:rPr>
        <w:t xml:space="preserve"> personal expenses.</w:t>
      </w:r>
      <w:r w:rsidR="00BC5DCC">
        <w:rPr>
          <w:spacing w:val="-2"/>
        </w:rPr>
        <w:t xml:space="preserve">  Most of the competitions run children, Junior and Adult, so if your child in not in two different age groups you should still have time to sightsee the week you are in Europe.</w:t>
      </w:r>
    </w:p>
    <w:p w14:paraId="2C3FA529" w14:textId="6C3DED99" w:rsidR="004D7122" w:rsidRPr="002E7FD1" w:rsidRDefault="004D7122" w:rsidP="004D7122">
      <w:pPr>
        <w:pStyle w:val="BodyText"/>
        <w:ind w:left="140" w:right="605"/>
        <w:rPr>
          <w:spacing w:val="-2"/>
        </w:rPr>
      </w:pPr>
      <w:r>
        <w:rPr>
          <w:spacing w:val="-2"/>
          <w:u w:val="single"/>
        </w:rPr>
        <w:t>***</w:t>
      </w:r>
      <w:r w:rsidRPr="002E7FD1">
        <w:rPr>
          <w:spacing w:val="-2"/>
        </w:rPr>
        <w:t xml:space="preserve"> After June 1, your return dates cannot be changed unless a change fee of $350.00 is paid.</w:t>
      </w:r>
    </w:p>
    <w:p w14:paraId="20AFD523" w14:textId="77777777" w:rsidR="004D7122" w:rsidRPr="002E7FD1" w:rsidRDefault="004D7122" w:rsidP="004D7122">
      <w:pPr>
        <w:pStyle w:val="BodyText"/>
        <w:ind w:left="140" w:right="605"/>
        <w:rPr>
          <w:spacing w:val="-2"/>
        </w:rPr>
      </w:pPr>
    </w:p>
    <w:p w14:paraId="3EDAC39F" w14:textId="77777777" w:rsidR="008E19DE" w:rsidRDefault="008E19DE" w:rsidP="004D7122">
      <w:pPr>
        <w:pStyle w:val="BodyText"/>
        <w:ind w:left="140" w:right="605"/>
        <w:rPr>
          <w:spacing w:val="-2"/>
        </w:rPr>
      </w:pPr>
      <w:r>
        <w:rPr>
          <w:b/>
          <w:spacing w:val="-2"/>
          <w:u w:val="single"/>
        </w:rPr>
        <w:t xml:space="preserve">Q: </w:t>
      </w:r>
      <w:r w:rsidR="00BC5DCC" w:rsidRPr="00214F76">
        <w:rPr>
          <w:b/>
          <w:spacing w:val="-2"/>
          <w:u w:val="single"/>
        </w:rPr>
        <w:t xml:space="preserve">GERMANY </w:t>
      </w:r>
      <w:r w:rsidR="00BC5DCC">
        <w:rPr>
          <w:spacing w:val="-2"/>
          <w:u w:val="single"/>
        </w:rPr>
        <w:t xml:space="preserve">CHAMPIONSHIPS ONLY:  </w:t>
      </w:r>
      <w:r w:rsidR="004D7122">
        <w:rPr>
          <w:spacing w:val="-2"/>
          <w:u w:val="single"/>
        </w:rPr>
        <w:t xml:space="preserve"> </w:t>
      </w:r>
      <w:r w:rsidR="004D7122" w:rsidRPr="002E7FD1">
        <w:rPr>
          <w:spacing w:val="-2"/>
          <w:u w:val="single"/>
        </w:rPr>
        <w:t xml:space="preserve">WHY IS THE EXTENDED STAY </w:t>
      </w:r>
      <w:r w:rsidR="004D7122">
        <w:rPr>
          <w:spacing w:val="-2"/>
          <w:u w:val="single"/>
        </w:rPr>
        <w:t xml:space="preserve">RETURN </w:t>
      </w:r>
      <w:r w:rsidR="004D7122" w:rsidRPr="002E7FD1">
        <w:rPr>
          <w:spacing w:val="-2"/>
          <w:u w:val="single"/>
        </w:rPr>
        <w:t>OUT OF FRANKFURT:</w:t>
      </w:r>
      <w:r w:rsidR="004D7122" w:rsidRPr="002E7FD1">
        <w:rPr>
          <w:spacing w:val="-2"/>
        </w:rPr>
        <w:t xml:space="preserve">  </w:t>
      </w:r>
    </w:p>
    <w:p w14:paraId="14905EE2" w14:textId="40D66584" w:rsidR="004D7122" w:rsidRPr="002E7FD1" w:rsidRDefault="008E19DE" w:rsidP="004D7122">
      <w:pPr>
        <w:pStyle w:val="BodyText"/>
        <w:ind w:left="140" w:right="605"/>
        <w:rPr>
          <w:spacing w:val="-2"/>
        </w:rPr>
      </w:pPr>
      <w:proofErr w:type="gramStart"/>
      <w:r>
        <w:rPr>
          <w:b/>
          <w:spacing w:val="-2"/>
          <w:u w:val="single"/>
        </w:rPr>
        <w:t>A:</w:t>
      </w:r>
      <w:r w:rsidR="004D7122" w:rsidRPr="002E7FD1">
        <w:rPr>
          <w:spacing w:val="-2"/>
        </w:rPr>
        <w:t>People</w:t>
      </w:r>
      <w:proofErr w:type="gramEnd"/>
      <w:r w:rsidR="004D7122" w:rsidRPr="002E7FD1">
        <w:rPr>
          <w:spacing w:val="-2"/>
        </w:rPr>
        <w:t xml:space="preserve"> that are staying for the extended stay always travel somewhere </w:t>
      </w:r>
      <w:r w:rsidR="00BC5DCC">
        <w:rPr>
          <w:spacing w:val="-2"/>
        </w:rPr>
        <w:t>else then the are the competition is in as it is in a very small town.</w:t>
      </w:r>
      <w:r w:rsidR="004D7122" w:rsidRPr="002E7FD1">
        <w:rPr>
          <w:spacing w:val="-2"/>
        </w:rPr>
        <w:t xml:space="preserve">  Frankfurt is a central hub and easy to get to from anywhere in </w:t>
      </w:r>
      <w:r w:rsidR="004D7122">
        <w:rPr>
          <w:spacing w:val="-2"/>
        </w:rPr>
        <w:t>Germany</w:t>
      </w:r>
      <w:r w:rsidR="004D7122" w:rsidRPr="002E7FD1">
        <w:rPr>
          <w:spacing w:val="-2"/>
        </w:rPr>
        <w:t xml:space="preserve"> by train, bus or air.</w:t>
      </w:r>
    </w:p>
    <w:p w14:paraId="0194BC4D" w14:textId="77777777" w:rsidR="004D7122" w:rsidRPr="002E7FD1" w:rsidRDefault="004D7122" w:rsidP="004D7122">
      <w:pPr>
        <w:pStyle w:val="BodyText"/>
        <w:ind w:left="140" w:right="605"/>
        <w:rPr>
          <w:spacing w:val="-2"/>
        </w:rPr>
      </w:pPr>
    </w:p>
    <w:p w14:paraId="77210D39" w14:textId="77777777" w:rsidR="008E19DE" w:rsidRDefault="008E19DE" w:rsidP="004D7122">
      <w:pPr>
        <w:pStyle w:val="BodyText"/>
        <w:ind w:left="140" w:right="605"/>
        <w:rPr>
          <w:spacing w:val="-2"/>
        </w:rPr>
      </w:pPr>
      <w:r>
        <w:rPr>
          <w:spacing w:val="-2"/>
          <w:u w:val="single"/>
        </w:rPr>
        <w:t xml:space="preserve">Q: </w:t>
      </w:r>
      <w:r w:rsidR="004D7122" w:rsidRPr="002E7FD1">
        <w:rPr>
          <w:spacing w:val="-2"/>
          <w:u w:val="single"/>
        </w:rPr>
        <w:t>WHAT AIRLINES DO WE FLY:</w:t>
      </w:r>
      <w:r w:rsidR="004D7122" w:rsidRPr="002E7FD1">
        <w:rPr>
          <w:spacing w:val="-2"/>
        </w:rPr>
        <w:t xml:space="preserve">  </w:t>
      </w:r>
    </w:p>
    <w:p w14:paraId="4208924A" w14:textId="03AC6849" w:rsidR="004D7122" w:rsidRPr="002E7FD1" w:rsidRDefault="008E19DE" w:rsidP="004D7122">
      <w:pPr>
        <w:pStyle w:val="BodyText"/>
        <w:ind w:left="140" w:right="605"/>
        <w:rPr>
          <w:spacing w:val="-2"/>
        </w:rPr>
      </w:pPr>
      <w:r>
        <w:rPr>
          <w:spacing w:val="-2"/>
        </w:rPr>
        <w:t xml:space="preserve">A: </w:t>
      </w:r>
      <w:r w:rsidR="004D7122" w:rsidRPr="002E7FD1">
        <w:rPr>
          <w:spacing w:val="-2"/>
        </w:rPr>
        <w:t xml:space="preserve">Air Canada &amp; Lufthansa (co-share) are the airlines we use most often.  However, we have also used KLM, </w:t>
      </w:r>
      <w:r w:rsidR="00387B3F">
        <w:rPr>
          <w:spacing w:val="-2"/>
        </w:rPr>
        <w:t xml:space="preserve">LOT </w:t>
      </w:r>
      <w:r w:rsidR="004D7122">
        <w:rPr>
          <w:spacing w:val="-2"/>
        </w:rPr>
        <w:t>and DELTA</w:t>
      </w:r>
      <w:r w:rsidR="004D7122" w:rsidRPr="002E7FD1">
        <w:rPr>
          <w:spacing w:val="-2"/>
        </w:rPr>
        <w:t xml:space="preserve">.  Usually depends on availability of airline and what Province </w:t>
      </w:r>
      <w:r w:rsidR="00387B3F">
        <w:rPr>
          <w:spacing w:val="-2"/>
        </w:rPr>
        <w:t>the dancers are coming from</w:t>
      </w:r>
      <w:r w:rsidR="004D7122" w:rsidRPr="002E7FD1">
        <w:rPr>
          <w:spacing w:val="-2"/>
        </w:rPr>
        <w:t>.</w:t>
      </w:r>
    </w:p>
    <w:p w14:paraId="082961F5" w14:textId="77777777" w:rsidR="008E19DE" w:rsidRPr="002E7FD1" w:rsidRDefault="008E19DE" w:rsidP="008E19DE">
      <w:pPr>
        <w:autoSpaceDE w:val="0"/>
        <w:autoSpaceDN w:val="0"/>
        <w:adjustRightInd w:val="0"/>
        <w:spacing w:after="0"/>
        <w:rPr>
          <w:rFonts w:cs="TT9Ft00"/>
          <w:color w:val="000000"/>
        </w:rPr>
      </w:pPr>
      <w:r w:rsidRPr="002E7FD1">
        <w:rPr>
          <w:rFonts w:cs="TT9Ft00"/>
          <w:color w:val="000000"/>
        </w:rPr>
        <w:t>Q: Am I allowed to get sponsors to pay for my attendance at the</w:t>
      </w:r>
    </w:p>
    <w:p w14:paraId="369FB8A4" w14:textId="77777777" w:rsidR="008E19DE" w:rsidRPr="002E7FD1" w:rsidRDefault="008E19DE" w:rsidP="008E19DE">
      <w:pPr>
        <w:autoSpaceDE w:val="0"/>
        <w:autoSpaceDN w:val="0"/>
        <w:adjustRightInd w:val="0"/>
        <w:spacing w:after="0"/>
        <w:rPr>
          <w:rFonts w:cs="TT9Ft00"/>
          <w:color w:val="000000"/>
        </w:rPr>
      </w:pPr>
      <w:r w:rsidRPr="002E7FD1">
        <w:rPr>
          <w:rFonts w:cs="TT9Ft00"/>
          <w:color w:val="000000"/>
        </w:rPr>
        <w:t>World Championships</w:t>
      </w:r>
    </w:p>
    <w:p w14:paraId="287B2DBE"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A) YES! Once you have been accepted to Team Canada you will receive a letter stating</w:t>
      </w:r>
    </w:p>
    <w:p w14:paraId="1896946A"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that you are representing Canada at the World Championships. You will also receive “Hints of Fundraising which will include other successful fundraising projects that dancer have done in the past.</w:t>
      </w:r>
    </w:p>
    <w:p w14:paraId="63C8576F" w14:textId="3FBB5094" w:rsidR="008E19DE" w:rsidRDefault="008E19DE" w:rsidP="008E19DE">
      <w:pPr>
        <w:autoSpaceDE w:val="0"/>
        <w:autoSpaceDN w:val="0"/>
        <w:adjustRightInd w:val="0"/>
        <w:spacing w:after="0" w:line="240" w:lineRule="auto"/>
        <w:rPr>
          <w:rFonts w:cs="Times-Roman"/>
          <w:color w:val="000000"/>
        </w:rPr>
      </w:pPr>
    </w:p>
    <w:p w14:paraId="100F15CF" w14:textId="2DC46A16" w:rsidR="009D37C9" w:rsidRDefault="009D37C9" w:rsidP="008E19DE">
      <w:pPr>
        <w:autoSpaceDE w:val="0"/>
        <w:autoSpaceDN w:val="0"/>
        <w:adjustRightInd w:val="0"/>
        <w:spacing w:after="0" w:line="240" w:lineRule="auto"/>
        <w:rPr>
          <w:rFonts w:cs="Times-Roman"/>
          <w:color w:val="000000"/>
        </w:rPr>
      </w:pPr>
    </w:p>
    <w:p w14:paraId="63269732" w14:textId="5A8344C3" w:rsidR="009D37C9" w:rsidRDefault="009D37C9" w:rsidP="008E19DE">
      <w:pPr>
        <w:autoSpaceDE w:val="0"/>
        <w:autoSpaceDN w:val="0"/>
        <w:adjustRightInd w:val="0"/>
        <w:spacing w:after="0" w:line="240" w:lineRule="auto"/>
        <w:rPr>
          <w:rFonts w:cs="Times-Roman"/>
          <w:color w:val="000000"/>
        </w:rPr>
      </w:pPr>
    </w:p>
    <w:p w14:paraId="78F1C062" w14:textId="77777777" w:rsidR="009D37C9" w:rsidRPr="002E7FD1" w:rsidRDefault="009D37C9" w:rsidP="008E19DE">
      <w:pPr>
        <w:autoSpaceDE w:val="0"/>
        <w:autoSpaceDN w:val="0"/>
        <w:adjustRightInd w:val="0"/>
        <w:spacing w:after="0" w:line="240" w:lineRule="auto"/>
        <w:rPr>
          <w:rFonts w:cs="Times-Roman"/>
          <w:color w:val="000000"/>
        </w:rPr>
      </w:pPr>
    </w:p>
    <w:p w14:paraId="17CF2E9E"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lastRenderedPageBreak/>
        <w:t>Q: Can the Company’s use this as a tax write-off?</w:t>
      </w:r>
    </w:p>
    <w:p w14:paraId="023C2F74"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A) In most cases no, Team Canada is not a charity. The WORLD CHAMPIONSHIPS is</w:t>
      </w:r>
    </w:p>
    <w:p w14:paraId="59F536A0"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a non-profit organization. However, if they put it down as an advertising expense</w:t>
      </w:r>
    </w:p>
    <w:p w14:paraId="2F3D8EE4"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(you may have to wear a hat or T-shirt with your sponsors name on it) then they</w:t>
      </w:r>
    </w:p>
    <w:p w14:paraId="679F877C"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can write it off as an advertising expense. When sending out your letters ask if</w:t>
      </w:r>
    </w:p>
    <w:p w14:paraId="6E1D84E6"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they would like to have you wear one of their hats or t-shirts, in most cases they</w:t>
      </w:r>
    </w:p>
    <w:p w14:paraId="7D80581F"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will have one and will gladly donate this to you to wear (much like the athletes do</w:t>
      </w:r>
    </w:p>
    <w:p w14:paraId="3FC1A51B"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in the Olympics)</w:t>
      </w:r>
    </w:p>
    <w:p w14:paraId="3BD4BB5C" w14:textId="77777777" w:rsidR="008E19DE" w:rsidRPr="002E7FD1" w:rsidRDefault="008E19DE" w:rsidP="008E19DE">
      <w:pPr>
        <w:autoSpaceDE w:val="0"/>
        <w:autoSpaceDN w:val="0"/>
        <w:adjustRightInd w:val="0"/>
        <w:rPr>
          <w:rFonts w:cs="TT9Ft00"/>
          <w:color w:val="000000"/>
        </w:rPr>
      </w:pPr>
    </w:p>
    <w:p w14:paraId="14F41B07"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t>Q: How many sponsors may I get?</w:t>
      </w:r>
    </w:p>
    <w:p w14:paraId="73BDA57F"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A: You can get as many as you need to cover your expenses. However, YOU CANNOT get</w:t>
      </w:r>
    </w:p>
    <w:p w14:paraId="4D82F4B1"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more sponsors or money then you need. (Example: sponsor money does not pay for:</w:t>
      </w:r>
    </w:p>
    <w:p w14:paraId="33F2185F"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 xml:space="preserve">missed time at work, spending money, shopping money </w:t>
      </w:r>
      <w:proofErr w:type="spellStart"/>
      <w:r w:rsidRPr="002E7FD1">
        <w:rPr>
          <w:rFonts w:cs="TT204t00"/>
          <w:color w:val="000000"/>
        </w:rPr>
        <w:t>etc</w:t>
      </w:r>
      <w:proofErr w:type="spellEnd"/>
      <w:r w:rsidRPr="002E7FD1">
        <w:rPr>
          <w:rFonts w:cs="TT204t00"/>
          <w:color w:val="000000"/>
        </w:rPr>
        <w:t>).</w:t>
      </w:r>
    </w:p>
    <w:p w14:paraId="699DC7D4"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t>A TOTAL list of your sponsors and the amounts they have given</w:t>
      </w:r>
    </w:p>
    <w:p w14:paraId="65080F9E"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t xml:space="preserve">you must be sent to CNDC office no later </w:t>
      </w:r>
      <w:proofErr w:type="spellStart"/>
      <w:r w:rsidRPr="002E7FD1">
        <w:rPr>
          <w:rFonts w:cs="TT9Ft00"/>
          <w:color w:val="000000"/>
        </w:rPr>
        <w:t>then</w:t>
      </w:r>
      <w:proofErr w:type="spellEnd"/>
      <w:r w:rsidRPr="002E7FD1">
        <w:rPr>
          <w:rFonts w:cs="TT9Ft00"/>
          <w:color w:val="000000"/>
        </w:rPr>
        <w:t xml:space="preserve"> November 1st</w:t>
      </w:r>
    </w:p>
    <w:p w14:paraId="014C070E"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This must be on file so that if a company claims they have sponsored a dancer for “X”</w:t>
      </w:r>
    </w:p>
    <w:p w14:paraId="5CB751B7"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amount of money I have confirmation of this.</w:t>
      </w:r>
    </w:p>
    <w:p w14:paraId="7FC6CB12" w14:textId="77777777" w:rsidR="008E19DE" w:rsidRPr="002E7FD1" w:rsidRDefault="008E19DE" w:rsidP="008E19DE">
      <w:pPr>
        <w:autoSpaceDE w:val="0"/>
        <w:autoSpaceDN w:val="0"/>
        <w:adjustRightInd w:val="0"/>
        <w:rPr>
          <w:rFonts w:cs="TT9Ft00"/>
          <w:color w:val="000000"/>
        </w:rPr>
      </w:pPr>
    </w:p>
    <w:p w14:paraId="086964EF"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t>Q) What currency do I need?</w:t>
      </w:r>
    </w:p>
    <w:p w14:paraId="4E51CDCF"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A) IDO uses the Euro currency. However, for spending money most European countries</w:t>
      </w:r>
    </w:p>
    <w:p w14:paraId="335165C0"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also use the Euro, if different country or currency you will be informed</w:t>
      </w:r>
    </w:p>
    <w:p w14:paraId="54B951A3" w14:textId="77777777" w:rsidR="008E19DE" w:rsidRPr="002E7FD1" w:rsidRDefault="008E19DE" w:rsidP="008E19DE">
      <w:pPr>
        <w:autoSpaceDE w:val="0"/>
        <w:autoSpaceDN w:val="0"/>
        <w:adjustRightInd w:val="0"/>
        <w:rPr>
          <w:rFonts w:cs="TT9Ft00"/>
          <w:color w:val="000000"/>
        </w:rPr>
      </w:pPr>
    </w:p>
    <w:p w14:paraId="647DC0B7" w14:textId="77777777" w:rsidR="008E19DE" w:rsidRPr="002E7FD1" w:rsidRDefault="008E19DE" w:rsidP="008E19DE">
      <w:pPr>
        <w:autoSpaceDE w:val="0"/>
        <w:autoSpaceDN w:val="0"/>
        <w:adjustRightInd w:val="0"/>
        <w:rPr>
          <w:rFonts w:cs="TT9Ft00"/>
          <w:color w:val="000000"/>
        </w:rPr>
      </w:pPr>
      <w:r w:rsidRPr="002E7FD1">
        <w:rPr>
          <w:rFonts w:cs="TT9Ft00"/>
          <w:color w:val="000000"/>
        </w:rPr>
        <w:t>Q) How much money do I need?</w:t>
      </w:r>
    </w:p>
    <w:p w14:paraId="475718E7" w14:textId="60C579DF" w:rsidR="008E19DE" w:rsidRPr="002E7FD1" w:rsidRDefault="008E19DE" w:rsidP="008E19DE">
      <w:pPr>
        <w:autoSpaceDE w:val="0"/>
        <w:autoSpaceDN w:val="0"/>
        <w:adjustRightInd w:val="0"/>
        <w:rPr>
          <w:rFonts w:cs="TT204t00"/>
          <w:color w:val="000000"/>
        </w:rPr>
      </w:pPr>
      <w:r w:rsidRPr="002E7FD1">
        <w:rPr>
          <w:rFonts w:cs="TT204t00"/>
          <w:color w:val="000000"/>
        </w:rPr>
        <w:t xml:space="preserve">A) Really depends on how much you plan to spend on food and shopping. </w:t>
      </w:r>
      <w:r>
        <w:rPr>
          <w:rFonts w:cs="TT204t00"/>
          <w:color w:val="000000"/>
        </w:rPr>
        <w:t xml:space="preserve">                                                                     </w:t>
      </w:r>
      <w:r w:rsidRPr="002E7FD1">
        <w:rPr>
          <w:rFonts w:cs="TT204t00"/>
          <w:color w:val="000000"/>
        </w:rPr>
        <w:t>Average around</w:t>
      </w:r>
      <w:r>
        <w:rPr>
          <w:rFonts w:cs="TT204t00"/>
          <w:color w:val="000000"/>
        </w:rPr>
        <w:t xml:space="preserve"> 15</w:t>
      </w:r>
      <w:r w:rsidRPr="002E7FD1">
        <w:rPr>
          <w:rFonts w:cs="TT204t00"/>
          <w:color w:val="000000"/>
        </w:rPr>
        <w:t xml:space="preserve"> – </w:t>
      </w:r>
      <w:r>
        <w:rPr>
          <w:rFonts w:cs="TT204t00"/>
          <w:color w:val="000000"/>
        </w:rPr>
        <w:t>25</w:t>
      </w:r>
      <w:r w:rsidRPr="002E7FD1">
        <w:rPr>
          <w:rFonts w:cs="TT204t00"/>
          <w:color w:val="000000"/>
        </w:rPr>
        <w:t xml:space="preserve"> Euros per day for food.</w:t>
      </w:r>
    </w:p>
    <w:p w14:paraId="73632963" w14:textId="77777777" w:rsidR="008E19DE" w:rsidRPr="002E7FD1" w:rsidRDefault="008E19DE" w:rsidP="008E19DE">
      <w:pPr>
        <w:autoSpaceDE w:val="0"/>
        <w:autoSpaceDN w:val="0"/>
        <w:adjustRightInd w:val="0"/>
        <w:rPr>
          <w:rFonts w:cs="TT9Ft00"/>
          <w:color w:val="000000"/>
        </w:rPr>
      </w:pPr>
    </w:p>
    <w:p w14:paraId="3E37A224"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t>Q) Is there anything else I need?</w:t>
      </w:r>
    </w:p>
    <w:p w14:paraId="77541D8F"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A) Yes, you will need a European Plug converter; I will bring one to the meeting to show</w:t>
      </w:r>
    </w:p>
    <w:p w14:paraId="70FEF906" w14:textId="07F2F0D4" w:rsidR="008E19DE" w:rsidRDefault="008E19DE" w:rsidP="008E19DE">
      <w:pPr>
        <w:autoSpaceDE w:val="0"/>
        <w:autoSpaceDN w:val="0"/>
        <w:adjustRightInd w:val="0"/>
        <w:spacing w:after="0" w:line="240" w:lineRule="auto"/>
        <w:rPr>
          <w:rFonts w:cs="TT204t00"/>
          <w:color w:val="000000"/>
        </w:rPr>
      </w:pPr>
      <w:r w:rsidRPr="002E7FD1">
        <w:rPr>
          <w:rFonts w:cs="TT204t00"/>
          <w:color w:val="000000"/>
        </w:rPr>
        <w:t xml:space="preserve">everyone what it is. These can be purchased at CAA, </w:t>
      </w:r>
      <w:proofErr w:type="spellStart"/>
      <w:r w:rsidRPr="002E7FD1">
        <w:rPr>
          <w:rFonts w:cs="TT204t00"/>
          <w:color w:val="000000"/>
        </w:rPr>
        <w:t>Wal-mart</w:t>
      </w:r>
      <w:proofErr w:type="spellEnd"/>
      <w:r w:rsidRPr="002E7FD1">
        <w:rPr>
          <w:rFonts w:cs="TT204t00"/>
          <w:color w:val="000000"/>
        </w:rPr>
        <w:t xml:space="preserve">, </w:t>
      </w:r>
      <w:proofErr w:type="spellStart"/>
      <w:r w:rsidRPr="002E7FD1">
        <w:rPr>
          <w:rFonts w:cs="TT204t00"/>
          <w:color w:val="000000"/>
        </w:rPr>
        <w:t>etc</w:t>
      </w:r>
      <w:proofErr w:type="spellEnd"/>
    </w:p>
    <w:p w14:paraId="4C9C93FC" w14:textId="77777777" w:rsidR="009D37C9" w:rsidRPr="00A45A9B" w:rsidRDefault="009D37C9" w:rsidP="009D37C9">
      <w:pPr>
        <w:pStyle w:val="Default"/>
        <w:rPr>
          <w:rFonts w:ascii="Calibri" w:hAnsi="Calibri"/>
          <w:b/>
          <w:bCs/>
          <w:color w:val="auto"/>
        </w:rPr>
      </w:pPr>
      <w:r w:rsidRPr="00A45A9B">
        <w:rPr>
          <w:rFonts w:ascii="Calibri" w:hAnsi="Calibri"/>
          <w:b/>
          <w:bCs/>
          <w:color w:val="auto"/>
        </w:rPr>
        <w:t>European Plug:</w:t>
      </w:r>
    </w:p>
    <w:p w14:paraId="0E0DA439" w14:textId="66CB87EA" w:rsidR="009D37C9" w:rsidRPr="002E7FD1" w:rsidRDefault="009D37C9" w:rsidP="009D37C9">
      <w:pPr>
        <w:autoSpaceDE w:val="0"/>
        <w:autoSpaceDN w:val="0"/>
        <w:adjustRightInd w:val="0"/>
        <w:spacing w:after="0" w:line="240" w:lineRule="auto"/>
        <w:rPr>
          <w:rFonts w:cs="TT204t00"/>
          <w:color w:val="000000"/>
        </w:rPr>
      </w:pPr>
      <w:r w:rsidRPr="00A45A9B">
        <w:rPr>
          <w:rFonts w:ascii="Calibri" w:hAnsi="Calibri"/>
          <w:noProof/>
          <w:color w:val="FF0000"/>
        </w:rPr>
        <w:drawing>
          <wp:inline distT="0" distB="0" distL="0" distR="0" wp14:anchorId="53F01A81" wp14:editId="6002CEFC">
            <wp:extent cx="838200" cy="838200"/>
            <wp:effectExtent l="0" t="0" r="0" b="0"/>
            <wp:docPr id="20" name="Picture 20" descr="Product Detail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A45A9B">
        <w:rPr>
          <w:rFonts w:ascii="Calibri" w:hAnsi="Calibri"/>
          <w:noProof/>
        </w:rPr>
        <w:drawing>
          <wp:inline distT="0" distB="0" distL="0" distR="0" wp14:anchorId="3D359B88" wp14:editId="7993EEE8">
            <wp:extent cx="868680" cy="868680"/>
            <wp:effectExtent l="0" t="0" r="7620" b="7620"/>
            <wp:docPr id="17" name="Picture 17" descr="Product Detail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Detail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14:paraId="00A4419C" w14:textId="77777777" w:rsidR="008E19DE" w:rsidRPr="002E7FD1" w:rsidRDefault="008E19DE" w:rsidP="008E19DE">
      <w:pPr>
        <w:autoSpaceDE w:val="0"/>
        <w:autoSpaceDN w:val="0"/>
        <w:adjustRightInd w:val="0"/>
        <w:spacing w:after="0" w:line="240" w:lineRule="auto"/>
        <w:rPr>
          <w:rFonts w:cs="TT9Ft00"/>
          <w:color w:val="000000"/>
        </w:rPr>
      </w:pPr>
    </w:p>
    <w:p w14:paraId="3875BCD6"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t>Q) What is the drinking age in most European Countries?</w:t>
      </w:r>
    </w:p>
    <w:p w14:paraId="17DA3C4E"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 xml:space="preserve">A) The drinking age is 16yrs. </w:t>
      </w:r>
      <w:r w:rsidRPr="002E7FD1">
        <w:rPr>
          <w:rFonts w:cs="TT9Ft00"/>
          <w:color w:val="000000"/>
        </w:rPr>
        <w:t xml:space="preserve">HOWEVER, </w:t>
      </w:r>
      <w:r w:rsidRPr="002E7FD1">
        <w:rPr>
          <w:rFonts w:cs="TT204t00"/>
          <w:b/>
          <w:color w:val="000000"/>
        </w:rPr>
        <w:t>dancers will not be allowed any alcohol unless</w:t>
      </w:r>
    </w:p>
    <w:p w14:paraId="2A48441E"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you are of legal drinking age for your province of residence. No competitor, even those</w:t>
      </w:r>
    </w:p>
    <w:p w14:paraId="316A0D30"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of legal drinking age in Canada may drink until after the competition is over.</w:t>
      </w:r>
    </w:p>
    <w:p w14:paraId="4C88BF8E" w14:textId="77777777" w:rsidR="008E19DE" w:rsidRPr="002E7FD1" w:rsidRDefault="008E19DE" w:rsidP="008E19DE">
      <w:pPr>
        <w:autoSpaceDE w:val="0"/>
        <w:autoSpaceDN w:val="0"/>
        <w:adjustRightInd w:val="0"/>
        <w:spacing w:after="0" w:line="240" w:lineRule="auto"/>
        <w:rPr>
          <w:rFonts w:cs="TT204t00"/>
          <w:color w:val="000000"/>
        </w:rPr>
      </w:pPr>
    </w:p>
    <w:p w14:paraId="3529919D"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B) When the competition is over, and if you are of legal drinking age, you will be limited to</w:t>
      </w:r>
    </w:p>
    <w:p w14:paraId="16C40483"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two drinks. Since you are representing Canada, we are to present a positive image of</w:t>
      </w:r>
    </w:p>
    <w:p w14:paraId="78EDCC36"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our dancers.  In the past dancers who have been caught drinking have been banned from representing Canada for a total of 1-2 years.</w:t>
      </w:r>
    </w:p>
    <w:p w14:paraId="55C01D6A" w14:textId="77777777" w:rsidR="008E19DE" w:rsidRPr="002E7FD1" w:rsidRDefault="008E19DE" w:rsidP="008E19DE">
      <w:pPr>
        <w:autoSpaceDE w:val="0"/>
        <w:autoSpaceDN w:val="0"/>
        <w:adjustRightInd w:val="0"/>
        <w:spacing w:after="0" w:line="240" w:lineRule="auto"/>
        <w:rPr>
          <w:rFonts w:cs="TT204t00"/>
          <w:color w:val="000000"/>
        </w:rPr>
      </w:pPr>
    </w:p>
    <w:p w14:paraId="463557A1" w14:textId="77777777" w:rsidR="008E19DE" w:rsidRDefault="008E19DE" w:rsidP="008E19DE">
      <w:pPr>
        <w:autoSpaceDE w:val="0"/>
        <w:autoSpaceDN w:val="0"/>
        <w:adjustRightInd w:val="0"/>
        <w:spacing w:after="0" w:line="240" w:lineRule="auto"/>
        <w:rPr>
          <w:rFonts w:cs="TT9Ft00"/>
          <w:color w:val="000000"/>
        </w:rPr>
      </w:pPr>
    </w:p>
    <w:p w14:paraId="076F9974" w14:textId="77777777" w:rsidR="008E19DE" w:rsidRDefault="008E19DE" w:rsidP="008E19DE">
      <w:pPr>
        <w:autoSpaceDE w:val="0"/>
        <w:autoSpaceDN w:val="0"/>
        <w:adjustRightInd w:val="0"/>
        <w:spacing w:after="0" w:line="240" w:lineRule="auto"/>
        <w:rPr>
          <w:rFonts w:cs="TT9Ft00"/>
          <w:color w:val="000000"/>
        </w:rPr>
      </w:pPr>
    </w:p>
    <w:p w14:paraId="5F5EA213"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lastRenderedPageBreak/>
        <w:t>Q) What</w:t>
      </w:r>
      <w:r>
        <w:rPr>
          <w:rFonts w:cs="TT9Ft00"/>
          <w:color w:val="000000"/>
        </w:rPr>
        <w:t xml:space="preserve"> if my child is travelling with</w:t>
      </w:r>
      <w:r w:rsidRPr="002E7FD1">
        <w:rPr>
          <w:rFonts w:cs="TT9Ft00"/>
          <w:color w:val="000000"/>
        </w:rPr>
        <w:t>out me – will they have a chaperone?</w:t>
      </w:r>
    </w:p>
    <w:p w14:paraId="4C7C8FD0"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t>A)  We usually ask the parents that are not travelling to ask one of the parents to chaperone their child as most dancers are more comfortable with someone they know or someone from their own studio.</w:t>
      </w:r>
    </w:p>
    <w:p w14:paraId="12C8E22E" w14:textId="2E57F15B" w:rsidR="009D37C9" w:rsidRPr="002E7FD1" w:rsidRDefault="009D37C9" w:rsidP="009D37C9">
      <w:pPr>
        <w:autoSpaceDE w:val="0"/>
        <w:autoSpaceDN w:val="0"/>
        <w:adjustRightInd w:val="0"/>
        <w:spacing w:after="0" w:line="240" w:lineRule="auto"/>
        <w:rPr>
          <w:rFonts w:cs="TT204t00"/>
          <w:color w:val="000000"/>
        </w:rPr>
      </w:pPr>
      <w:r w:rsidRPr="002E7FD1">
        <w:rPr>
          <w:rFonts w:cs="TT204t00"/>
          <w:color w:val="000000"/>
        </w:rPr>
        <w:t>Room checks will be done for dancers attending without a parent.  Dancers will be roomed with other dancers their own age or close to their own age</w:t>
      </w:r>
      <w:r>
        <w:rPr>
          <w:rFonts w:cs="TT204t00"/>
          <w:color w:val="000000"/>
        </w:rPr>
        <w:t xml:space="preserve"> when possible.</w:t>
      </w:r>
    </w:p>
    <w:p w14:paraId="61A60164" w14:textId="77777777" w:rsidR="008E19DE" w:rsidRPr="002E7FD1" w:rsidRDefault="008E19DE" w:rsidP="008E19DE">
      <w:pPr>
        <w:autoSpaceDE w:val="0"/>
        <w:autoSpaceDN w:val="0"/>
        <w:adjustRightInd w:val="0"/>
        <w:spacing w:after="0" w:line="240" w:lineRule="auto"/>
        <w:rPr>
          <w:rFonts w:cs="TT9Ft00"/>
          <w:color w:val="000000"/>
        </w:rPr>
      </w:pPr>
    </w:p>
    <w:p w14:paraId="38904992" w14:textId="77777777" w:rsidR="008E19DE" w:rsidRPr="002E7FD1" w:rsidRDefault="008E19DE" w:rsidP="008E19DE">
      <w:pPr>
        <w:autoSpaceDE w:val="0"/>
        <w:autoSpaceDN w:val="0"/>
        <w:adjustRightInd w:val="0"/>
        <w:spacing w:after="0" w:line="240" w:lineRule="auto"/>
        <w:rPr>
          <w:rFonts w:cs="TT9Ft00"/>
          <w:color w:val="000000"/>
        </w:rPr>
      </w:pPr>
      <w:r w:rsidRPr="002E7FD1">
        <w:rPr>
          <w:rFonts w:cs="TT9Ft00"/>
          <w:color w:val="000000"/>
        </w:rPr>
        <w:t>Q)  Will we have any time for sightseeing?</w:t>
      </w:r>
    </w:p>
    <w:p w14:paraId="126343A1" w14:textId="5C14A624" w:rsidR="008E19DE" w:rsidRDefault="008E19DE" w:rsidP="008E19DE">
      <w:pPr>
        <w:autoSpaceDE w:val="0"/>
        <w:autoSpaceDN w:val="0"/>
        <w:adjustRightInd w:val="0"/>
        <w:spacing w:after="0" w:line="240" w:lineRule="auto"/>
        <w:rPr>
          <w:rFonts w:cs="TT9Ft00"/>
          <w:color w:val="000000"/>
        </w:rPr>
      </w:pPr>
      <w:r w:rsidRPr="002E7FD1">
        <w:rPr>
          <w:rFonts w:cs="TT9Ft00"/>
          <w:color w:val="000000"/>
        </w:rPr>
        <w:t>A)  We usually try to give the dancers at least one day for sightseeing.  However, if you are eliminated you will have more free time (but we don’t want that)</w:t>
      </w:r>
    </w:p>
    <w:p w14:paraId="1F368B6C" w14:textId="0A8F67A2" w:rsidR="003C273B" w:rsidRDefault="003C273B" w:rsidP="008E19DE">
      <w:pPr>
        <w:autoSpaceDE w:val="0"/>
        <w:autoSpaceDN w:val="0"/>
        <w:adjustRightInd w:val="0"/>
        <w:spacing w:after="0" w:line="240" w:lineRule="auto"/>
        <w:rPr>
          <w:rFonts w:cs="TT9Ft00"/>
          <w:color w:val="000000"/>
        </w:rPr>
      </w:pPr>
    </w:p>
    <w:p w14:paraId="3A876A93" w14:textId="3325E3A6" w:rsidR="003C273B" w:rsidRDefault="003C273B" w:rsidP="008E19DE">
      <w:pPr>
        <w:autoSpaceDE w:val="0"/>
        <w:autoSpaceDN w:val="0"/>
        <w:adjustRightInd w:val="0"/>
        <w:spacing w:after="0" w:line="240" w:lineRule="auto"/>
        <w:rPr>
          <w:rFonts w:cs="TT9Ft00"/>
          <w:color w:val="000000"/>
        </w:rPr>
      </w:pPr>
      <w:r>
        <w:rPr>
          <w:rFonts w:cs="TT9Ft00"/>
          <w:color w:val="000000"/>
        </w:rPr>
        <w:t>Q: Who are the Judges?</w:t>
      </w:r>
    </w:p>
    <w:p w14:paraId="4F9B24B4" w14:textId="681AD5E7" w:rsidR="003C273B" w:rsidRDefault="003C273B" w:rsidP="008E19DE">
      <w:pPr>
        <w:autoSpaceDE w:val="0"/>
        <w:autoSpaceDN w:val="0"/>
        <w:adjustRightInd w:val="0"/>
        <w:spacing w:after="0" w:line="240" w:lineRule="auto"/>
        <w:rPr>
          <w:rFonts w:cs="TT9Ft00"/>
          <w:color w:val="000000"/>
        </w:rPr>
      </w:pPr>
      <w:r>
        <w:rPr>
          <w:rFonts w:cs="TT9Ft00"/>
          <w:color w:val="000000"/>
        </w:rPr>
        <w:t xml:space="preserve">A: There are 7-9 judges on the panel one from each of the </w:t>
      </w:r>
      <w:proofErr w:type="gramStart"/>
      <w:r>
        <w:rPr>
          <w:rFonts w:cs="TT9Ft00"/>
          <w:color w:val="000000"/>
        </w:rPr>
        <w:t>top ranking</w:t>
      </w:r>
      <w:proofErr w:type="gramEnd"/>
      <w:r>
        <w:rPr>
          <w:rFonts w:cs="TT9Ft00"/>
          <w:color w:val="000000"/>
        </w:rPr>
        <w:t xml:space="preserve"> countries in that discipline</w:t>
      </w:r>
    </w:p>
    <w:p w14:paraId="688CFC92" w14:textId="03C25E56" w:rsidR="003C273B" w:rsidRDefault="003C273B" w:rsidP="008E19DE">
      <w:pPr>
        <w:autoSpaceDE w:val="0"/>
        <w:autoSpaceDN w:val="0"/>
        <w:adjustRightInd w:val="0"/>
        <w:spacing w:after="0" w:line="240" w:lineRule="auto"/>
        <w:rPr>
          <w:rFonts w:cs="TT9Ft00"/>
          <w:color w:val="000000"/>
        </w:rPr>
      </w:pPr>
    </w:p>
    <w:p w14:paraId="52A9AEEE" w14:textId="09C40FF3" w:rsidR="003C273B" w:rsidRDefault="003C273B" w:rsidP="008E19DE">
      <w:pPr>
        <w:autoSpaceDE w:val="0"/>
        <w:autoSpaceDN w:val="0"/>
        <w:adjustRightInd w:val="0"/>
        <w:spacing w:after="0" w:line="240" w:lineRule="auto"/>
        <w:rPr>
          <w:rFonts w:cs="TT9Ft00"/>
          <w:color w:val="000000"/>
        </w:rPr>
      </w:pPr>
      <w:proofErr w:type="gramStart"/>
      <w:r>
        <w:rPr>
          <w:rFonts w:cs="TT9Ft00"/>
          <w:color w:val="000000"/>
        </w:rPr>
        <w:t>Q:Do</w:t>
      </w:r>
      <w:proofErr w:type="gramEnd"/>
      <w:r>
        <w:rPr>
          <w:rFonts w:cs="TT9Ft00"/>
          <w:color w:val="000000"/>
        </w:rPr>
        <w:t xml:space="preserve"> we get score sheets?</w:t>
      </w:r>
    </w:p>
    <w:p w14:paraId="41A49C24" w14:textId="14478BE6" w:rsidR="003C273B" w:rsidRPr="002E7FD1" w:rsidRDefault="003C273B" w:rsidP="008E19DE">
      <w:pPr>
        <w:autoSpaceDE w:val="0"/>
        <w:autoSpaceDN w:val="0"/>
        <w:adjustRightInd w:val="0"/>
        <w:spacing w:after="0" w:line="240" w:lineRule="auto"/>
        <w:rPr>
          <w:rFonts w:cs="TT9Ft00"/>
          <w:color w:val="000000"/>
        </w:rPr>
      </w:pPr>
      <w:r>
        <w:rPr>
          <w:rFonts w:cs="TT9Ft00"/>
          <w:color w:val="000000"/>
        </w:rPr>
        <w:t>A:  No at the World level you should have already got your critiques.   A World Championship ranks you with other countries of the World</w:t>
      </w:r>
    </w:p>
    <w:p w14:paraId="052625F3" w14:textId="17CEC5D5" w:rsidR="008E19DE" w:rsidRDefault="008E19DE" w:rsidP="008E19DE">
      <w:pPr>
        <w:autoSpaceDE w:val="0"/>
        <w:autoSpaceDN w:val="0"/>
        <w:adjustRightInd w:val="0"/>
        <w:spacing w:after="0" w:line="240" w:lineRule="auto"/>
        <w:rPr>
          <w:rFonts w:cs="TT9Ft00"/>
          <w:color w:val="000000"/>
        </w:rPr>
      </w:pPr>
    </w:p>
    <w:p w14:paraId="72883698" w14:textId="7A719840" w:rsidR="003C273B" w:rsidRPr="002E7FD1" w:rsidRDefault="003C273B" w:rsidP="008E19DE">
      <w:pPr>
        <w:autoSpaceDE w:val="0"/>
        <w:autoSpaceDN w:val="0"/>
        <w:adjustRightInd w:val="0"/>
        <w:spacing w:after="0" w:line="240" w:lineRule="auto"/>
        <w:rPr>
          <w:rFonts w:cs="TT9Ft00"/>
          <w:color w:val="000000"/>
        </w:rPr>
      </w:pPr>
      <w:r>
        <w:rPr>
          <w:rFonts w:cs="TT9Ft00"/>
          <w:color w:val="000000"/>
        </w:rPr>
        <w:t>Other General Rules:</w:t>
      </w:r>
    </w:p>
    <w:p w14:paraId="238A8012" w14:textId="77777777" w:rsidR="008E19DE" w:rsidRPr="009D37C9" w:rsidRDefault="008E19DE" w:rsidP="008E19DE">
      <w:pPr>
        <w:autoSpaceDE w:val="0"/>
        <w:autoSpaceDN w:val="0"/>
        <w:adjustRightInd w:val="0"/>
        <w:spacing w:after="0" w:line="240" w:lineRule="auto"/>
        <w:rPr>
          <w:rFonts w:cs="TT9Ft00"/>
          <w:b/>
          <w:color w:val="000000"/>
        </w:rPr>
      </w:pPr>
      <w:r w:rsidRPr="009D37C9">
        <w:rPr>
          <w:rFonts w:cs="TT204t00"/>
          <w:b/>
          <w:color w:val="000000"/>
        </w:rPr>
        <w:t>No leaving the premises without permission and no dancers are to leave without an Adult</w:t>
      </w:r>
    </w:p>
    <w:p w14:paraId="135FED23" w14:textId="77777777"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w:t>
      </w:r>
    </w:p>
    <w:p w14:paraId="760E65A0" w14:textId="316B11D3" w:rsidR="008E19DE" w:rsidRPr="003C273B" w:rsidRDefault="008E19DE" w:rsidP="008E19DE">
      <w:pPr>
        <w:autoSpaceDE w:val="0"/>
        <w:autoSpaceDN w:val="0"/>
        <w:adjustRightInd w:val="0"/>
        <w:spacing w:after="0" w:line="240" w:lineRule="auto"/>
        <w:rPr>
          <w:rFonts w:cs="TT204t00"/>
          <w:color w:val="000000"/>
        </w:rPr>
      </w:pPr>
      <w:r w:rsidRPr="002E7FD1">
        <w:rPr>
          <w:rFonts w:cs="TT204t00"/>
          <w:color w:val="000000"/>
        </w:rPr>
        <w:t>When not at practice you must always walk in groups of</w:t>
      </w:r>
      <w:r w:rsidR="003C273B">
        <w:rPr>
          <w:rFonts w:cs="TT204t00"/>
          <w:color w:val="000000"/>
        </w:rPr>
        <w:t xml:space="preserve"> </w:t>
      </w:r>
      <w:r w:rsidRPr="002E7FD1">
        <w:rPr>
          <w:rFonts w:cs="TT204t00"/>
          <w:color w:val="000000"/>
        </w:rPr>
        <w:t>2 or more, even when going to washrooms</w:t>
      </w:r>
    </w:p>
    <w:p w14:paraId="215D9CF1" w14:textId="1AC32F50" w:rsidR="008E19DE" w:rsidRPr="002E7FD1" w:rsidRDefault="009D37C9" w:rsidP="008E19DE">
      <w:pPr>
        <w:autoSpaceDE w:val="0"/>
        <w:autoSpaceDN w:val="0"/>
        <w:adjustRightInd w:val="0"/>
        <w:spacing w:after="0" w:line="240" w:lineRule="auto"/>
        <w:rPr>
          <w:rFonts w:cs="TT204t00"/>
          <w:color w:val="000000"/>
        </w:rPr>
      </w:pPr>
      <w:r>
        <w:rPr>
          <w:rFonts w:cs="TT204t00"/>
          <w:color w:val="000000"/>
        </w:rPr>
        <w:t>All venues have been very safe in the past and security is strict, but I would rather have our safety rules known and followed by everyone.  Even though once you get to the competition it will feel like being at one of our home competitions, it does not hurt at home or away to be aware of your surroundings and people.</w:t>
      </w:r>
    </w:p>
    <w:p w14:paraId="23DE5BA2" w14:textId="77777777" w:rsidR="008E19DE" w:rsidRDefault="008E19DE" w:rsidP="008E19DE">
      <w:pPr>
        <w:autoSpaceDE w:val="0"/>
        <w:autoSpaceDN w:val="0"/>
        <w:adjustRightInd w:val="0"/>
        <w:spacing w:after="0" w:line="240" w:lineRule="auto"/>
        <w:rPr>
          <w:rFonts w:cs="TT204t00"/>
          <w:color w:val="000000"/>
        </w:rPr>
      </w:pPr>
    </w:p>
    <w:p w14:paraId="1F5AA018" w14:textId="5A4A40E4" w:rsidR="008E19DE" w:rsidRPr="002E7FD1" w:rsidRDefault="008E19DE" w:rsidP="008E19DE">
      <w:pPr>
        <w:autoSpaceDE w:val="0"/>
        <w:autoSpaceDN w:val="0"/>
        <w:adjustRightInd w:val="0"/>
        <w:spacing w:after="0" w:line="240" w:lineRule="auto"/>
        <w:rPr>
          <w:rFonts w:cs="TT204t00"/>
          <w:color w:val="000000"/>
        </w:rPr>
      </w:pPr>
      <w:r w:rsidRPr="002E7FD1">
        <w:rPr>
          <w:rFonts w:cs="TT204t00"/>
          <w:color w:val="000000"/>
        </w:rPr>
        <w:t>Be on time for all practices and for bus.</w:t>
      </w:r>
    </w:p>
    <w:p w14:paraId="72BC8AB0" w14:textId="77777777" w:rsidR="008E19DE" w:rsidRPr="002E7FD1" w:rsidRDefault="008E19DE" w:rsidP="008E19DE">
      <w:pPr>
        <w:autoSpaceDE w:val="0"/>
        <w:autoSpaceDN w:val="0"/>
        <w:adjustRightInd w:val="0"/>
        <w:spacing w:after="0" w:line="240" w:lineRule="auto"/>
        <w:rPr>
          <w:rFonts w:cs="TT204t00"/>
          <w:color w:val="000000"/>
        </w:rPr>
      </w:pPr>
    </w:p>
    <w:p w14:paraId="0BEECAFA" w14:textId="77777777" w:rsidR="008E19DE" w:rsidRPr="002E7FD1" w:rsidRDefault="008E19DE" w:rsidP="008E19DE">
      <w:pPr>
        <w:autoSpaceDE w:val="0"/>
        <w:autoSpaceDN w:val="0"/>
        <w:adjustRightInd w:val="0"/>
        <w:spacing w:after="0" w:line="240" w:lineRule="auto"/>
        <w:rPr>
          <w:rFonts w:cs="TT204t00"/>
          <w:color w:val="000000"/>
        </w:rPr>
      </w:pPr>
      <w:r w:rsidRPr="00B92C0E">
        <w:rPr>
          <w:rFonts w:cs="TT204t00"/>
          <w:b/>
          <w:color w:val="FF0000"/>
        </w:rPr>
        <w:t>No room parties</w:t>
      </w:r>
      <w:r w:rsidRPr="00B92C0E">
        <w:rPr>
          <w:rFonts w:cs="TT204t00"/>
          <w:b/>
          <w:color w:val="000000"/>
        </w:rPr>
        <w:t>.</w:t>
      </w:r>
      <w:r w:rsidRPr="002E7FD1">
        <w:rPr>
          <w:rFonts w:cs="TT204t00"/>
          <w:color w:val="000000"/>
        </w:rPr>
        <w:t xml:space="preserve"> You must meet in lobby to visit with each other</w:t>
      </w:r>
    </w:p>
    <w:p w14:paraId="62ED9297" w14:textId="77777777" w:rsidR="008E19DE" w:rsidRPr="002E7FD1" w:rsidRDefault="008E19DE" w:rsidP="008E19DE">
      <w:pPr>
        <w:autoSpaceDE w:val="0"/>
        <w:autoSpaceDN w:val="0"/>
        <w:adjustRightInd w:val="0"/>
        <w:spacing w:after="0" w:line="240" w:lineRule="auto"/>
        <w:rPr>
          <w:rFonts w:cs="TT204t00"/>
          <w:color w:val="000000"/>
        </w:rPr>
      </w:pPr>
    </w:p>
    <w:p w14:paraId="4F1D866B" w14:textId="77777777" w:rsidR="008E19DE" w:rsidRDefault="008E19DE" w:rsidP="008E19DE">
      <w:pPr>
        <w:autoSpaceDE w:val="0"/>
        <w:autoSpaceDN w:val="0"/>
        <w:adjustRightInd w:val="0"/>
        <w:spacing w:after="0" w:line="240" w:lineRule="auto"/>
        <w:rPr>
          <w:rFonts w:cs="TT205t00"/>
          <w:color w:val="000000"/>
        </w:rPr>
      </w:pPr>
      <w:r w:rsidRPr="00B92C0E">
        <w:rPr>
          <w:rFonts w:cs="TT205t00"/>
          <w:b/>
          <w:color w:val="FF0000"/>
        </w:rPr>
        <w:t xml:space="preserve">No other competitors allowed in your room at </w:t>
      </w:r>
      <w:proofErr w:type="spellStart"/>
      <w:r w:rsidRPr="00B92C0E">
        <w:rPr>
          <w:rFonts w:cs="TT205t00"/>
          <w:b/>
          <w:color w:val="FF0000"/>
        </w:rPr>
        <w:t>anytime</w:t>
      </w:r>
      <w:proofErr w:type="spellEnd"/>
      <w:r w:rsidRPr="002E7FD1">
        <w:rPr>
          <w:rFonts w:cs="TT205t00"/>
          <w:color w:val="FF0000"/>
        </w:rPr>
        <w:t xml:space="preserve"> </w:t>
      </w:r>
      <w:r w:rsidRPr="002E7FD1">
        <w:rPr>
          <w:rFonts w:cs="TT205t00"/>
          <w:color w:val="000000"/>
        </w:rPr>
        <w:t>(will explain why at meeting)</w:t>
      </w:r>
    </w:p>
    <w:p w14:paraId="3ABA8F5D" w14:textId="77777777" w:rsidR="008E19DE" w:rsidRDefault="008E19DE" w:rsidP="008E19DE">
      <w:pPr>
        <w:autoSpaceDE w:val="0"/>
        <w:autoSpaceDN w:val="0"/>
        <w:adjustRightInd w:val="0"/>
        <w:spacing w:after="0" w:line="240" w:lineRule="auto"/>
        <w:rPr>
          <w:rFonts w:cs="TT205t00"/>
          <w:color w:val="000000"/>
        </w:rPr>
      </w:pPr>
    </w:p>
    <w:p w14:paraId="221AAA1E" w14:textId="77777777" w:rsidR="008E19DE" w:rsidRPr="002E7FD1" w:rsidRDefault="008E19DE" w:rsidP="008E19DE">
      <w:pPr>
        <w:autoSpaceDE w:val="0"/>
        <w:autoSpaceDN w:val="0"/>
        <w:adjustRightInd w:val="0"/>
        <w:spacing w:after="0" w:line="240" w:lineRule="auto"/>
        <w:rPr>
          <w:rFonts w:ascii="Calibri" w:hAnsi="Calibri" w:cs="TT204t00"/>
          <w:color w:val="000000"/>
          <w:sz w:val="20"/>
          <w:szCs w:val="20"/>
        </w:rPr>
      </w:pPr>
    </w:p>
    <w:p w14:paraId="73FD17BD" w14:textId="77777777" w:rsidR="008E19DE" w:rsidRDefault="008E19DE" w:rsidP="008E19DE">
      <w:pPr>
        <w:autoSpaceDE w:val="0"/>
        <w:autoSpaceDN w:val="0"/>
        <w:adjustRightInd w:val="0"/>
        <w:jc w:val="center"/>
        <w:rPr>
          <w:rFonts w:ascii="TT9Ft00" w:hAnsi="TT9Ft00" w:cs="TT9Ft00"/>
          <w:color w:val="000000"/>
        </w:rPr>
      </w:pPr>
      <w:r w:rsidRPr="00B92C0E">
        <w:rPr>
          <w:rFonts w:ascii="TT9Ft00" w:hAnsi="TT9Ft00" w:cs="TT9Ft00"/>
          <w:b/>
          <w:color w:val="000000"/>
        </w:rPr>
        <w:t>PROPER DRESS CODE</w:t>
      </w:r>
      <w:r>
        <w:rPr>
          <w:rFonts w:ascii="TT9Ft00" w:hAnsi="TT9Ft00" w:cs="TT9Ft00"/>
          <w:color w:val="000000"/>
        </w:rPr>
        <w:t>: Team Canada Jacket and black pants</w:t>
      </w:r>
    </w:p>
    <w:p w14:paraId="5CB8CC03" w14:textId="4CFAC423" w:rsidR="003C273B" w:rsidRDefault="008E19DE" w:rsidP="003C273B">
      <w:pPr>
        <w:autoSpaceDE w:val="0"/>
        <w:autoSpaceDN w:val="0"/>
        <w:adjustRightInd w:val="0"/>
        <w:rPr>
          <w:rFonts w:ascii="TT204t00" w:hAnsi="TT204t00" w:cs="TT204t00"/>
          <w:color w:val="000000"/>
          <w:sz w:val="32"/>
          <w:szCs w:val="32"/>
        </w:rPr>
      </w:pPr>
      <w:r>
        <w:rPr>
          <w:rFonts w:ascii="TT204t00" w:hAnsi="TT204t00" w:cs="TT204t00"/>
          <w:color w:val="000000"/>
          <w:sz w:val="32"/>
          <w:szCs w:val="32"/>
        </w:rPr>
        <w:t>**Team wear must be worn while travelling, and while not in</w:t>
      </w:r>
      <w:r w:rsidR="003C273B">
        <w:rPr>
          <w:rFonts w:ascii="TT204t00" w:hAnsi="TT204t00" w:cs="TT204t00"/>
          <w:color w:val="000000"/>
          <w:sz w:val="32"/>
          <w:szCs w:val="32"/>
        </w:rPr>
        <w:t xml:space="preserve"> </w:t>
      </w:r>
      <w:r>
        <w:rPr>
          <w:rFonts w:ascii="TT204t00" w:hAnsi="TT204t00" w:cs="TT204t00"/>
          <w:color w:val="000000"/>
          <w:sz w:val="32"/>
          <w:szCs w:val="32"/>
        </w:rPr>
        <w:t xml:space="preserve">costume at the competition.                                                                                    </w:t>
      </w:r>
      <w:r w:rsidR="003C273B">
        <w:rPr>
          <w:rFonts w:ascii="TT204t00" w:hAnsi="TT204t00" w:cs="TT204t00"/>
          <w:color w:val="000000"/>
          <w:sz w:val="32"/>
          <w:szCs w:val="32"/>
        </w:rPr>
        <w:t xml:space="preserve">                                                       </w:t>
      </w:r>
    </w:p>
    <w:p w14:paraId="69445B05" w14:textId="375C819C" w:rsidR="008E19DE" w:rsidRDefault="008E19DE" w:rsidP="003C273B">
      <w:pPr>
        <w:autoSpaceDE w:val="0"/>
        <w:autoSpaceDN w:val="0"/>
        <w:adjustRightInd w:val="0"/>
        <w:rPr>
          <w:rFonts w:ascii="TT204t00" w:hAnsi="TT204t00" w:cs="TT204t00"/>
          <w:color w:val="000000"/>
          <w:sz w:val="32"/>
          <w:szCs w:val="32"/>
        </w:rPr>
      </w:pPr>
      <w:r>
        <w:rPr>
          <w:rFonts w:ascii="TT204t00" w:hAnsi="TT204t00" w:cs="TT204t00"/>
          <w:color w:val="000000"/>
          <w:sz w:val="32"/>
          <w:szCs w:val="32"/>
        </w:rPr>
        <w:t xml:space="preserve">NO BLUE JEANS! NO PJ’S ON </w:t>
      </w:r>
      <w:proofErr w:type="gramStart"/>
      <w:r>
        <w:rPr>
          <w:rFonts w:ascii="TT204t00" w:hAnsi="TT204t00" w:cs="TT204t00"/>
          <w:color w:val="000000"/>
          <w:sz w:val="32"/>
          <w:szCs w:val="32"/>
        </w:rPr>
        <w:t>THE</w:t>
      </w:r>
      <w:r w:rsidR="003C273B">
        <w:rPr>
          <w:rFonts w:ascii="TT204t00" w:hAnsi="TT204t00" w:cs="TT204t00"/>
          <w:color w:val="000000"/>
          <w:sz w:val="32"/>
          <w:szCs w:val="32"/>
        </w:rPr>
        <w:t xml:space="preserve">  </w:t>
      </w:r>
      <w:r>
        <w:rPr>
          <w:rFonts w:ascii="TT204t00" w:hAnsi="TT204t00" w:cs="TT204t00"/>
          <w:color w:val="000000"/>
          <w:sz w:val="32"/>
          <w:szCs w:val="32"/>
        </w:rPr>
        <w:t>PLANE</w:t>
      </w:r>
      <w:proofErr w:type="gramEnd"/>
    </w:p>
    <w:p w14:paraId="7E64AE1F" w14:textId="713AADB9" w:rsidR="008E19DE" w:rsidRPr="003C273B" w:rsidRDefault="003C273B" w:rsidP="003C273B">
      <w:pPr>
        <w:shd w:val="clear" w:color="auto" w:fill="D9D9D9" w:themeFill="background1" w:themeFillShade="D9"/>
        <w:autoSpaceDE w:val="0"/>
        <w:autoSpaceDN w:val="0"/>
        <w:adjustRightInd w:val="0"/>
        <w:spacing w:after="0" w:line="240" w:lineRule="auto"/>
        <w:jc w:val="center"/>
        <w:rPr>
          <w:rFonts w:ascii="TT204t00" w:hAnsi="TT204t00" w:cs="TT204t00"/>
          <w:color w:val="FF0000"/>
          <w:sz w:val="32"/>
          <w:szCs w:val="32"/>
          <w:u w:val="single"/>
        </w:rPr>
      </w:pPr>
      <w:r w:rsidRPr="003C273B">
        <w:rPr>
          <w:rFonts w:ascii="TT204t00" w:hAnsi="TT204t00" w:cs="TT204t00"/>
          <w:color w:val="FF0000"/>
          <w:sz w:val="32"/>
          <w:szCs w:val="32"/>
          <w:u w:val="single"/>
        </w:rPr>
        <w:t>TEAM CANADA STORE</w:t>
      </w:r>
      <w:r>
        <w:rPr>
          <w:rFonts w:ascii="TT204t00" w:hAnsi="TT204t00" w:cs="TT204t00"/>
          <w:color w:val="FF0000"/>
          <w:sz w:val="32"/>
          <w:szCs w:val="32"/>
          <w:u w:val="single"/>
        </w:rPr>
        <w:t xml:space="preserve"> - Optional</w:t>
      </w:r>
    </w:p>
    <w:p w14:paraId="7734E3A1" w14:textId="4E9D070B" w:rsidR="003C273B" w:rsidRDefault="003C273B" w:rsidP="003C273B">
      <w:pPr>
        <w:shd w:val="clear" w:color="auto" w:fill="D9D9D9" w:themeFill="background1" w:themeFillShade="D9"/>
        <w:autoSpaceDE w:val="0"/>
        <w:autoSpaceDN w:val="0"/>
        <w:adjustRightInd w:val="0"/>
        <w:spacing w:after="0" w:line="240" w:lineRule="auto"/>
        <w:jc w:val="center"/>
        <w:rPr>
          <w:rFonts w:ascii="TT204t00" w:hAnsi="TT204t00" w:cs="TT204t00"/>
          <w:color w:val="000000"/>
          <w:sz w:val="32"/>
          <w:szCs w:val="32"/>
        </w:rPr>
      </w:pPr>
      <w:r>
        <w:rPr>
          <w:rFonts w:ascii="TT204t00" w:hAnsi="TT204t00" w:cs="TT204t00"/>
          <w:color w:val="000000"/>
          <w:sz w:val="32"/>
          <w:szCs w:val="32"/>
        </w:rPr>
        <w:t xml:space="preserve">Please go to our website </w:t>
      </w:r>
      <w:hyperlink r:id="rId30" w:history="1">
        <w:r w:rsidRPr="003E262B">
          <w:rPr>
            <w:rStyle w:val="Hyperlink"/>
            <w:rFonts w:ascii="TT204t00" w:hAnsi="TT204t00" w:cs="TT204t00"/>
            <w:sz w:val="32"/>
            <w:szCs w:val="32"/>
          </w:rPr>
          <w:t>www.teamcanadadance.ca</w:t>
        </w:r>
      </w:hyperlink>
    </w:p>
    <w:p w14:paraId="78AD4875" w14:textId="17D21F3E" w:rsidR="003C273B" w:rsidRDefault="003C273B" w:rsidP="003C273B">
      <w:pPr>
        <w:shd w:val="clear" w:color="auto" w:fill="D9D9D9" w:themeFill="background1" w:themeFillShade="D9"/>
        <w:autoSpaceDE w:val="0"/>
        <w:autoSpaceDN w:val="0"/>
        <w:adjustRightInd w:val="0"/>
        <w:spacing w:after="0" w:line="240" w:lineRule="auto"/>
        <w:jc w:val="center"/>
        <w:rPr>
          <w:rFonts w:ascii="TT204t00" w:hAnsi="TT204t00" w:cs="TT204t00"/>
          <w:color w:val="000000"/>
          <w:sz w:val="32"/>
          <w:szCs w:val="32"/>
        </w:rPr>
      </w:pPr>
      <w:r>
        <w:rPr>
          <w:rFonts w:ascii="TT204t00" w:hAnsi="TT204t00" w:cs="TT204t00"/>
          <w:color w:val="000000"/>
          <w:sz w:val="32"/>
          <w:szCs w:val="32"/>
        </w:rPr>
        <w:t xml:space="preserve">If you would like to order any additional Teamwear.  Team Canada jacket is included in your fee’s   You are buying directly from the </w:t>
      </w:r>
      <w:proofErr w:type="gramStart"/>
      <w:r>
        <w:rPr>
          <w:rFonts w:ascii="TT204t00" w:hAnsi="TT204t00" w:cs="TT204t00"/>
          <w:color w:val="000000"/>
          <w:sz w:val="32"/>
          <w:szCs w:val="32"/>
        </w:rPr>
        <w:t>supplier</w:t>
      </w:r>
      <w:proofErr w:type="gramEnd"/>
      <w:r>
        <w:rPr>
          <w:rFonts w:ascii="TT204t00" w:hAnsi="TT204t00" w:cs="TT204t00"/>
          <w:color w:val="000000"/>
          <w:sz w:val="32"/>
          <w:szCs w:val="32"/>
        </w:rPr>
        <w:t xml:space="preserve"> so you must contact them if there are any problems with your order.  The main problem we have is people order too late! Please check the order dates!</w:t>
      </w:r>
    </w:p>
    <w:p w14:paraId="5DE10330" w14:textId="1BEF33AF" w:rsidR="004D7122" w:rsidRDefault="004D7122" w:rsidP="004D7122">
      <w:pPr>
        <w:pStyle w:val="BodyText"/>
        <w:ind w:right="605"/>
        <w:rPr>
          <w:spacing w:val="-2"/>
        </w:rPr>
      </w:pPr>
    </w:p>
    <w:p w14:paraId="429E892E" w14:textId="570183EC" w:rsidR="003C273B" w:rsidRDefault="003C273B" w:rsidP="004D7122">
      <w:pPr>
        <w:pStyle w:val="BodyText"/>
        <w:ind w:right="605"/>
        <w:rPr>
          <w:spacing w:val="-2"/>
        </w:rPr>
      </w:pPr>
    </w:p>
    <w:p w14:paraId="702EE93F" w14:textId="52B70109" w:rsidR="003C273B" w:rsidRDefault="003C273B" w:rsidP="004D7122">
      <w:pPr>
        <w:pStyle w:val="BodyText"/>
        <w:ind w:right="605"/>
        <w:rPr>
          <w:spacing w:val="-2"/>
        </w:rPr>
      </w:pPr>
    </w:p>
    <w:p w14:paraId="51AF8684" w14:textId="77777777" w:rsidR="003C273B" w:rsidRPr="002E7FD1" w:rsidRDefault="003C273B" w:rsidP="004D7122">
      <w:pPr>
        <w:pStyle w:val="BodyText"/>
        <w:ind w:right="605"/>
        <w:rPr>
          <w:spacing w:val="-2"/>
        </w:rPr>
      </w:pPr>
    </w:p>
    <w:p w14:paraId="1C4439BB" w14:textId="77777777" w:rsidR="004D7122" w:rsidRPr="002E7FD1" w:rsidRDefault="004D7122" w:rsidP="004D7122">
      <w:pPr>
        <w:pStyle w:val="BodyText"/>
        <w:ind w:left="140" w:right="605"/>
        <w:rPr>
          <w:spacing w:val="-2"/>
        </w:rPr>
      </w:pPr>
      <w:r w:rsidRPr="002E7FD1">
        <w:rPr>
          <w:spacing w:val="-2"/>
        </w:rPr>
        <w:t xml:space="preserve">HOW TO BE PART OF TEAM CANADA – </w:t>
      </w:r>
      <w:r w:rsidRPr="002E7FD1">
        <w:rPr>
          <w:spacing w:val="-2"/>
          <w:highlight w:val="yellow"/>
        </w:rPr>
        <w:t>National Teams</w:t>
      </w:r>
    </w:p>
    <w:p w14:paraId="006786FD" w14:textId="77777777" w:rsidR="004D7122" w:rsidRDefault="004D7122" w:rsidP="004D7122">
      <w:pPr>
        <w:pStyle w:val="BodyText"/>
        <w:widowControl w:val="0"/>
        <w:numPr>
          <w:ilvl w:val="0"/>
          <w:numId w:val="11"/>
        </w:numPr>
        <w:spacing w:after="0" w:line="240" w:lineRule="auto"/>
        <w:ind w:right="605"/>
        <w:rPr>
          <w:spacing w:val="-2"/>
        </w:rPr>
      </w:pPr>
      <w:r w:rsidRPr="002E7FD1">
        <w:rPr>
          <w:spacing w:val="-2"/>
        </w:rPr>
        <w:t>Dancers must live and train in Canada or hold a Canadian passport</w:t>
      </w:r>
    </w:p>
    <w:p w14:paraId="1EB25966" w14:textId="77777777" w:rsidR="004D7122" w:rsidRPr="006844B9" w:rsidRDefault="004D7122" w:rsidP="004D7122">
      <w:pPr>
        <w:pStyle w:val="BodyText"/>
        <w:widowControl w:val="0"/>
        <w:numPr>
          <w:ilvl w:val="0"/>
          <w:numId w:val="11"/>
        </w:numPr>
        <w:spacing w:after="0" w:line="240" w:lineRule="auto"/>
        <w:ind w:right="605"/>
        <w:rPr>
          <w:spacing w:val="-2"/>
        </w:rPr>
      </w:pPr>
      <w:r>
        <w:rPr>
          <w:spacing w:val="-2"/>
        </w:rPr>
        <w:t xml:space="preserve">Dancers with a foreign passport may get a written approval from the country that you hold your passport in.  Your IDO Federation in your passport country must send in a written approval for you to represent </w:t>
      </w:r>
      <w:proofErr w:type="gramStart"/>
      <w:r>
        <w:rPr>
          <w:spacing w:val="-2"/>
        </w:rPr>
        <w:t>Canada .</w:t>
      </w:r>
      <w:proofErr w:type="gramEnd"/>
      <w:r>
        <w:rPr>
          <w:spacing w:val="-2"/>
        </w:rPr>
        <w:t xml:space="preserve">  This must be sent to Team Canada National Director: Bonnie Dyer before we can accept you to the team.  </w:t>
      </w:r>
      <w:hyperlink r:id="rId31" w:history="1">
        <w:r w:rsidRPr="003E262B">
          <w:rPr>
            <w:rStyle w:val="Hyperlink"/>
            <w:spacing w:val="-2"/>
          </w:rPr>
          <w:t>bonnie@cdo-online.org</w:t>
        </w:r>
      </w:hyperlink>
      <w:r>
        <w:rPr>
          <w:spacing w:val="-2"/>
        </w:rPr>
        <w:t xml:space="preserve"> </w:t>
      </w:r>
      <w:proofErr w:type="gramStart"/>
      <w:r>
        <w:rPr>
          <w:spacing w:val="-2"/>
        </w:rPr>
        <w:t>and also</w:t>
      </w:r>
      <w:proofErr w:type="gramEnd"/>
      <w:r>
        <w:rPr>
          <w:spacing w:val="-2"/>
        </w:rPr>
        <w:t xml:space="preserve"> to the International Dance Organization for final approval.</w:t>
      </w:r>
    </w:p>
    <w:p w14:paraId="3B1C6E74" w14:textId="72515D24" w:rsidR="004D7122" w:rsidRDefault="004D7122" w:rsidP="004D7122">
      <w:pPr>
        <w:pStyle w:val="BodyText"/>
        <w:widowControl w:val="0"/>
        <w:numPr>
          <w:ilvl w:val="0"/>
          <w:numId w:val="11"/>
        </w:numPr>
        <w:spacing w:after="0" w:line="240" w:lineRule="auto"/>
        <w:ind w:right="605"/>
        <w:rPr>
          <w:spacing w:val="-2"/>
        </w:rPr>
      </w:pPr>
      <w:r w:rsidRPr="002E7FD1">
        <w:rPr>
          <w:spacing w:val="-2"/>
        </w:rPr>
        <w:t xml:space="preserve">Dancers must attend an audition and be chosen by the choreographer to be one of the Team </w:t>
      </w:r>
    </w:p>
    <w:p w14:paraId="366F22E4" w14:textId="787AD5C4" w:rsidR="00214F76" w:rsidRPr="002E7FD1" w:rsidRDefault="00214F76" w:rsidP="004D7122">
      <w:pPr>
        <w:pStyle w:val="BodyText"/>
        <w:widowControl w:val="0"/>
        <w:numPr>
          <w:ilvl w:val="0"/>
          <w:numId w:val="11"/>
        </w:numPr>
        <w:spacing w:after="0" w:line="240" w:lineRule="auto"/>
        <w:ind w:right="605"/>
        <w:rPr>
          <w:spacing w:val="-2"/>
        </w:rPr>
      </w:pPr>
      <w:r>
        <w:rPr>
          <w:spacing w:val="-2"/>
        </w:rPr>
        <w:t>Dancer may also be chosen by their performance at selected competitions throughout Canada</w:t>
      </w:r>
    </w:p>
    <w:p w14:paraId="4CC63C8B" w14:textId="77777777" w:rsidR="004D7122" w:rsidRDefault="004D7122" w:rsidP="004D7122">
      <w:pPr>
        <w:pStyle w:val="BodyText"/>
        <w:widowControl w:val="0"/>
        <w:numPr>
          <w:ilvl w:val="0"/>
          <w:numId w:val="11"/>
        </w:numPr>
        <w:spacing w:after="0" w:line="240" w:lineRule="auto"/>
        <w:ind w:right="605"/>
        <w:rPr>
          <w:spacing w:val="-2"/>
        </w:rPr>
      </w:pPr>
      <w:r w:rsidRPr="002E7FD1">
        <w:rPr>
          <w:spacing w:val="-2"/>
        </w:rPr>
        <w:t xml:space="preserve">Dancers will be notified by email if they make the Team.  </w:t>
      </w:r>
      <w:proofErr w:type="gramStart"/>
      <w:r>
        <w:rPr>
          <w:spacing w:val="-2"/>
        </w:rPr>
        <w:t xml:space="preserve">If </w:t>
      </w:r>
      <w:r w:rsidRPr="002E7FD1">
        <w:rPr>
          <w:spacing w:val="-2"/>
        </w:rPr>
        <w:t xml:space="preserve"> you</w:t>
      </w:r>
      <w:proofErr w:type="gramEnd"/>
      <w:r w:rsidRPr="002E7FD1">
        <w:rPr>
          <w:spacing w:val="-2"/>
        </w:rPr>
        <w:t xml:space="preserve"> do not re</w:t>
      </w:r>
      <w:r>
        <w:rPr>
          <w:spacing w:val="-2"/>
        </w:rPr>
        <w:t>ply in the required time that you</w:t>
      </w:r>
      <w:r w:rsidRPr="002E7FD1">
        <w:rPr>
          <w:spacing w:val="-2"/>
        </w:rPr>
        <w:t xml:space="preserve"> accept or decline your position on Team Canada – your spot will be released to the next dancer in line.</w:t>
      </w:r>
    </w:p>
    <w:p w14:paraId="6C0D899E" w14:textId="77777777" w:rsidR="004D7122" w:rsidRPr="002E7FD1" w:rsidRDefault="004D7122" w:rsidP="004D7122">
      <w:pPr>
        <w:pStyle w:val="BodyText"/>
        <w:ind w:left="500" w:right="605"/>
        <w:rPr>
          <w:spacing w:val="-2"/>
        </w:rPr>
      </w:pPr>
    </w:p>
    <w:p w14:paraId="6E063C1D" w14:textId="77777777" w:rsidR="004D7122" w:rsidRPr="00B241F1" w:rsidRDefault="004D7122" w:rsidP="003C273B">
      <w:pPr>
        <w:spacing w:line="240" w:lineRule="auto"/>
        <w:jc w:val="center"/>
        <w:rPr>
          <w:b/>
          <w:sz w:val="28"/>
          <w:szCs w:val="28"/>
          <w:u w:val="single"/>
        </w:rPr>
      </w:pPr>
      <w:r w:rsidRPr="00B241F1">
        <w:rPr>
          <w:b/>
          <w:sz w:val="28"/>
          <w:szCs w:val="28"/>
          <w:u w:val="single"/>
        </w:rPr>
        <w:t>Qualifying for solos, duets and trios and small groups</w:t>
      </w:r>
    </w:p>
    <w:p w14:paraId="003D0FC3" w14:textId="77777777" w:rsidR="004D7122" w:rsidRDefault="004D7122" w:rsidP="004D7122">
      <w:pPr>
        <w:spacing w:after="0" w:line="240" w:lineRule="auto"/>
        <w:jc w:val="center"/>
        <w:rPr>
          <w:sz w:val="28"/>
          <w:szCs w:val="28"/>
        </w:rPr>
      </w:pPr>
      <w:r>
        <w:rPr>
          <w:sz w:val="28"/>
          <w:szCs w:val="28"/>
        </w:rPr>
        <w:t xml:space="preserve">To qualify for a solo, duets, trios and small groups please contact  </w:t>
      </w:r>
      <w:hyperlink r:id="rId32" w:history="1">
        <w:r w:rsidRPr="007F255A">
          <w:rPr>
            <w:rStyle w:val="Hyperlink"/>
            <w:sz w:val="28"/>
            <w:szCs w:val="28"/>
          </w:rPr>
          <w:t>alison@cdo-online.org</w:t>
        </w:r>
      </w:hyperlink>
      <w:r>
        <w:rPr>
          <w:sz w:val="28"/>
          <w:szCs w:val="28"/>
        </w:rPr>
        <w:t xml:space="preserve"> to see what competition you can attend to compete for one of three spots available to dancers in Canada.  Dancers must achieve an Elite Gold to be considered.  If unable to attend a competition to qualify in person a video may be sent to </w:t>
      </w:r>
      <w:hyperlink r:id="rId33" w:history="1">
        <w:r>
          <w:rPr>
            <w:rStyle w:val="Hyperlink"/>
            <w:sz w:val="28"/>
            <w:szCs w:val="28"/>
          </w:rPr>
          <w:t>alison@cdo-online.org</w:t>
        </w:r>
      </w:hyperlink>
      <w:r>
        <w:rPr>
          <w:sz w:val="28"/>
          <w:szCs w:val="28"/>
        </w:rPr>
        <w:t xml:space="preserve"> with the entry fee.  </w:t>
      </w:r>
    </w:p>
    <w:p w14:paraId="41925C9E" w14:textId="77777777" w:rsidR="004D7122" w:rsidRDefault="004D7122" w:rsidP="004D7122">
      <w:pPr>
        <w:spacing w:after="0" w:line="240" w:lineRule="auto"/>
        <w:jc w:val="center"/>
        <w:rPr>
          <w:sz w:val="28"/>
          <w:szCs w:val="28"/>
        </w:rPr>
      </w:pPr>
      <w:r>
        <w:rPr>
          <w:sz w:val="28"/>
          <w:szCs w:val="28"/>
        </w:rPr>
        <w:t>These videos will be viewed by a panel of judges for a decision on who achieves one of three spots to represent Canada for solo, duet, trio (tap only) and small groups (3-7 dancers)</w:t>
      </w:r>
    </w:p>
    <w:p w14:paraId="26F7FCC2" w14:textId="77777777" w:rsidR="004D7122" w:rsidRPr="00B9293D" w:rsidRDefault="004D7122" w:rsidP="004D7122">
      <w:pPr>
        <w:spacing w:after="0" w:line="240" w:lineRule="auto"/>
        <w:jc w:val="center"/>
        <w:rPr>
          <w:sz w:val="28"/>
          <w:szCs w:val="28"/>
        </w:rPr>
      </w:pPr>
      <w:r>
        <w:rPr>
          <w:sz w:val="28"/>
          <w:szCs w:val="28"/>
        </w:rPr>
        <w:t>Soloist will be chosen after the team members have accepted their position on the team.  The reason for this is we want Team Players not just a dancer who is only interested in just their own solo.</w:t>
      </w:r>
      <w:r>
        <w:rPr>
          <w:noProof/>
        </w:rPr>
        <w:drawing>
          <wp:anchor distT="0" distB="0" distL="114300" distR="114300" simplePos="0" relativeHeight="251692032" behindDoc="1" locked="0" layoutInCell="1" allowOverlap="1" wp14:anchorId="5CBAAF14" wp14:editId="00DB87C2">
            <wp:simplePos x="0" y="0"/>
            <wp:positionH relativeFrom="column">
              <wp:posOffset>-251460</wp:posOffset>
            </wp:positionH>
            <wp:positionV relativeFrom="paragraph">
              <wp:posOffset>274320</wp:posOffset>
            </wp:positionV>
            <wp:extent cx="2121408" cy="3264408"/>
            <wp:effectExtent l="0" t="0" r="0" b="0"/>
            <wp:wrapTight wrapText="bothSides">
              <wp:wrapPolygon edited="0">
                <wp:start x="0" y="0"/>
                <wp:lineTo x="0" y="21432"/>
                <wp:lineTo x="21341" y="21432"/>
                <wp:lineTo x="213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21408" cy="3264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 xml:space="preserve">  For duets, trios and small groups if we do not get enough or the caliber we are looking for through live participation or video competition we may then select from the chosen team members.  Also, for disciplines that are not offered at the Canadian National Dance Championships such as Show Dance, Battle Hip Hop, or Street Dance Show, we will take members from the team to fill in the additional routines for solos, duets and small groups available spots.</w:t>
      </w:r>
    </w:p>
    <w:p w14:paraId="12A85ACC" w14:textId="77777777" w:rsidR="004D7122" w:rsidRPr="00B9293D" w:rsidRDefault="004D7122" w:rsidP="004D7122">
      <w:pPr>
        <w:pStyle w:val="NoSpacing"/>
        <w:jc w:val="center"/>
      </w:pPr>
      <w:r w:rsidRPr="00B9293D">
        <w:rPr>
          <w:b/>
          <w:color w:val="FF0000"/>
        </w:rPr>
        <w:t>Dancers winning a Gold Medal in 2017 for solo and duet do not have qualify this year as they automatically receive a spot to defend their World Title</w:t>
      </w:r>
      <w:r w:rsidRPr="00B9293D">
        <w:t xml:space="preserve"> </w:t>
      </w:r>
    </w:p>
    <w:p w14:paraId="5FB0000D" w14:textId="77777777" w:rsidR="004D7122" w:rsidRPr="001A200A" w:rsidRDefault="004D7122" w:rsidP="004D7122">
      <w:pPr>
        <w:pStyle w:val="NoSpacing"/>
        <w:jc w:val="center"/>
        <w:rPr>
          <w:b/>
          <w:color w:val="FF0000"/>
          <w:sz w:val="16"/>
          <w:szCs w:val="16"/>
        </w:rPr>
      </w:pPr>
    </w:p>
    <w:p w14:paraId="7DFED88C" w14:textId="77777777" w:rsidR="004D7122" w:rsidRPr="00D90D8A" w:rsidRDefault="004D7122" w:rsidP="004D7122">
      <w:pPr>
        <w:pStyle w:val="NoSpacing"/>
        <w:jc w:val="center"/>
        <w:rPr>
          <w:b/>
          <w:caps/>
          <w:color w:val="FF0000"/>
          <w:sz w:val="32"/>
          <w:szCs w:val="32"/>
        </w:rPr>
      </w:pPr>
      <w:r w:rsidRPr="00D90D8A">
        <w:rPr>
          <w:b/>
          <w:caps/>
          <w:color w:val="FF0000"/>
          <w:sz w:val="32"/>
          <w:szCs w:val="32"/>
        </w:rPr>
        <w:t>Team Canada</w:t>
      </w:r>
    </w:p>
    <w:p w14:paraId="34C66D4B" w14:textId="77777777" w:rsidR="004D7122" w:rsidRDefault="004D7122" w:rsidP="004D7122">
      <w:pPr>
        <w:pStyle w:val="BodyText"/>
        <w:ind w:left="2160" w:right="605"/>
        <w:jc w:val="center"/>
        <w:rPr>
          <w:color w:val="FF0000"/>
          <w:sz w:val="32"/>
          <w:szCs w:val="32"/>
        </w:rPr>
      </w:pPr>
      <w:r>
        <w:rPr>
          <w:b/>
          <w:color w:val="FF0000"/>
          <w:sz w:val="32"/>
          <w:szCs w:val="32"/>
        </w:rPr>
        <w:t xml:space="preserve">“The best of the best dancers for across Canada representing Canada at the official </w:t>
      </w:r>
      <w:r>
        <w:rPr>
          <w:color w:val="FF0000"/>
          <w:sz w:val="32"/>
          <w:szCs w:val="32"/>
        </w:rPr>
        <w:t xml:space="preserve">                                       </w:t>
      </w:r>
      <w:r>
        <w:rPr>
          <w:b/>
          <w:color w:val="FF0000"/>
          <w:sz w:val="32"/>
          <w:szCs w:val="32"/>
        </w:rPr>
        <w:t>World Dance Championships”</w:t>
      </w:r>
    </w:p>
    <w:p w14:paraId="3B5BA898" w14:textId="77777777" w:rsidR="004D7122" w:rsidRPr="002E7FD1" w:rsidRDefault="004D7122" w:rsidP="004D7122">
      <w:pPr>
        <w:pStyle w:val="BodyText"/>
        <w:ind w:left="2160" w:right="605"/>
        <w:jc w:val="center"/>
        <w:rPr>
          <w:spacing w:val="-2"/>
        </w:rPr>
      </w:pPr>
    </w:p>
    <w:p w14:paraId="7B2CFD93" w14:textId="55C86465" w:rsidR="004D7122" w:rsidRPr="003C273B" w:rsidRDefault="004D7122" w:rsidP="003C273B">
      <w:pPr>
        <w:pStyle w:val="BodyText"/>
        <w:ind w:left="140" w:right="605"/>
        <w:jc w:val="center"/>
        <w:rPr>
          <w:rFonts w:ascii="Arial Black" w:hAnsi="Arial Black"/>
          <w:color w:val="auto"/>
          <w:spacing w:val="-2"/>
          <w:sz w:val="28"/>
          <w:szCs w:val="28"/>
        </w:rPr>
      </w:pPr>
      <w:r w:rsidRPr="003C68C6">
        <w:rPr>
          <w:rFonts w:ascii="Arial Black" w:hAnsi="Arial Black"/>
          <w:color w:val="auto"/>
          <w:spacing w:val="-2"/>
          <w:sz w:val="28"/>
          <w:szCs w:val="28"/>
          <w:highlight w:val="yellow"/>
        </w:rPr>
        <w:t>YOU WILL NEED A VALID PASSPORT THAT DOES NOT                                                                     EXPIRE WITHIN 6 MONTHS OF TRAVEL</w:t>
      </w:r>
    </w:p>
    <w:p w14:paraId="58934C9C" w14:textId="3DDAEE47" w:rsidR="004D7122" w:rsidRDefault="00214F76" w:rsidP="000D6F08">
      <w:pPr>
        <w:jc w:val="center"/>
        <w:rPr>
          <w:rFonts w:ascii="Calibri" w:hAnsi="Calibri" w:cs="Calibri"/>
          <w:b/>
          <w:color w:val="FF0000"/>
        </w:rPr>
      </w:pPr>
      <w:r>
        <w:rPr>
          <w:rFonts w:ascii="Calibri" w:hAnsi="Calibri" w:cs="Calibri"/>
          <w:b/>
          <w:color w:val="FF0000"/>
        </w:rPr>
        <w:t>IMPORTANT COMPETITION RULES</w:t>
      </w:r>
    </w:p>
    <w:p w14:paraId="12F3EA45" w14:textId="19D0CA1A" w:rsidR="00214F76" w:rsidRPr="00DC7823" w:rsidRDefault="00214F76" w:rsidP="00DC7823">
      <w:pPr>
        <w:pStyle w:val="ListParagraph"/>
        <w:numPr>
          <w:ilvl w:val="0"/>
          <w:numId w:val="13"/>
        </w:numPr>
        <w:spacing w:after="0" w:line="240" w:lineRule="auto"/>
        <w:rPr>
          <w:rFonts w:ascii="Calibri" w:hAnsi="Calibri" w:cs="Calibri"/>
          <w:b/>
          <w:color w:val="auto"/>
          <w:u w:val="single"/>
        </w:rPr>
      </w:pPr>
      <w:r w:rsidRPr="00DC7823">
        <w:rPr>
          <w:rFonts w:ascii="Calibri" w:hAnsi="Calibri" w:cs="Calibri"/>
          <w:b/>
          <w:color w:val="auto"/>
          <w:u w:val="single"/>
        </w:rPr>
        <w:t>Age Limit:</w:t>
      </w:r>
    </w:p>
    <w:p w14:paraId="52EC4E1E" w14:textId="56B37224" w:rsidR="00214F76" w:rsidRPr="00214F76" w:rsidRDefault="00214F76" w:rsidP="00214F76">
      <w:pPr>
        <w:spacing w:after="0" w:line="240" w:lineRule="auto"/>
        <w:rPr>
          <w:rFonts w:ascii="Calibri" w:hAnsi="Calibri" w:cs="Calibri"/>
          <w:b/>
          <w:color w:val="auto"/>
        </w:rPr>
      </w:pPr>
      <w:r w:rsidRPr="00214F76">
        <w:rPr>
          <w:rFonts w:ascii="Calibri" w:hAnsi="Calibri" w:cs="Calibri"/>
          <w:b/>
          <w:color w:val="auto"/>
        </w:rPr>
        <w:t>Children 11 &amp; under</w:t>
      </w:r>
    </w:p>
    <w:p w14:paraId="3D2EA9AB" w14:textId="78A5781A" w:rsidR="00214F76" w:rsidRPr="00214F76" w:rsidRDefault="00214F76" w:rsidP="00214F76">
      <w:pPr>
        <w:spacing w:after="0" w:line="240" w:lineRule="auto"/>
        <w:rPr>
          <w:rFonts w:ascii="Calibri" w:hAnsi="Calibri" w:cs="Calibri"/>
          <w:b/>
          <w:color w:val="auto"/>
        </w:rPr>
      </w:pPr>
      <w:r w:rsidRPr="00214F76">
        <w:rPr>
          <w:rFonts w:ascii="Calibri" w:hAnsi="Calibri" w:cs="Calibri"/>
          <w:b/>
          <w:color w:val="auto"/>
        </w:rPr>
        <w:t>Junior 12-15</w:t>
      </w:r>
    </w:p>
    <w:p w14:paraId="7EFD806B" w14:textId="382F3275" w:rsidR="00214F76" w:rsidRPr="00214F76" w:rsidRDefault="00214F76" w:rsidP="00214F76">
      <w:pPr>
        <w:spacing w:after="0" w:line="240" w:lineRule="auto"/>
        <w:rPr>
          <w:rFonts w:ascii="Calibri" w:hAnsi="Calibri" w:cs="Calibri"/>
          <w:b/>
          <w:color w:val="auto"/>
        </w:rPr>
      </w:pPr>
      <w:r w:rsidRPr="00214F76">
        <w:rPr>
          <w:rFonts w:ascii="Calibri" w:hAnsi="Calibri" w:cs="Calibri"/>
          <w:b/>
          <w:color w:val="auto"/>
        </w:rPr>
        <w:t>Adult 16 &amp; over</w:t>
      </w:r>
    </w:p>
    <w:p w14:paraId="05AF750B" w14:textId="54CAD022" w:rsidR="00214F76" w:rsidRPr="00214F76" w:rsidRDefault="00214F76" w:rsidP="00214F76">
      <w:pPr>
        <w:spacing w:after="0" w:line="240" w:lineRule="auto"/>
        <w:rPr>
          <w:rFonts w:ascii="Calibri" w:hAnsi="Calibri" w:cs="Calibri"/>
          <w:b/>
          <w:color w:val="auto"/>
        </w:rPr>
      </w:pPr>
      <w:r w:rsidRPr="00214F76">
        <w:rPr>
          <w:rFonts w:ascii="Calibri" w:hAnsi="Calibri" w:cs="Calibri"/>
          <w:b/>
          <w:color w:val="auto"/>
        </w:rPr>
        <w:t>Age is determined by year of birth.  Whatever the age you turn in 2018 is the age you compete in</w:t>
      </w:r>
    </w:p>
    <w:p w14:paraId="039F8305" w14:textId="33260FCA" w:rsidR="00214F76" w:rsidRDefault="00214F76" w:rsidP="00214F76">
      <w:pPr>
        <w:spacing w:after="0" w:line="240" w:lineRule="auto"/>
        <w:rPr>
          <w:rFonts w:ascii="Calibri" w:hAnsi="Calibri" w:cs="Calibri"/>
          <w:b/>
          <w:color w:val="auto"/>
        </w:rPr>
      </w:pPr>
      <w:r w:rsidRPr="00214F76">
        <w:rPr>
          <w:rFonts w:ascii="Calibri" w:hAnsi="Calibri" w:cs="Calibri"/>
          <w:b/>
          <w:color w:val="auto"/>
        </w:rPr>
        <w:t xml:space="preserve">Dancers can be amateur or professional </w:t>
      </w:r>
    </w:p>
    <w:p w14:paraId="563896CB" w14:textId="53FDBE7D" w:rsidR="00214F76" w:rsidRDefault="00214F76" w:rsidP="00214F76">
      <w:pPr>
        <w:spacing w:after="0" w:line="240" w:lineRule="auto"/>
        <w:rPr>
          <w:rFonts w:ascii="Calibri" w:hAnsi="Calibri" w:cs="Calibri"/>
          <w:b/>
          <w:color w:val="auto"/>
        </w:rPr>
      </w:pPr>
    </w:p>
    <w:p w14:paraId="4881ABF5" w14:textId="5D164615" w:rsidR="00214F76" w:rsidRPr="00DC7823" w:rsidRDefault="00214F76" w:rsidP="00DC7823">
      <w:pPr>
        <w:pStyle w:val="ListParagraph"/>
        <w:numPr>
          <w:ilvl w:val="0"/>
          <w:numId w:val="13"/>
        </w:numPr>
        <w:spacing w:after="0" w:line="240" w:lineRule="auto"/>
        <w:rPr>
          <w:rFonts w:ascii="Calibri" w:hAnsi="Calibri" w:cs="Calibri"/>
          <w:b/>
          <w:color w:val="auto"/>
          <w:u w:val="single"/>
        </w:rPr>
      </w:pPr>
      <w:r w:rsidRPr="00DC7823">
        <w:rPr>
          <w:rFonts w:ascii="Calibri" w:hAnsi="Calibri" w:cs="Calibri"/>
          <w:b/>
          <w:color w:val="auto"/>
          <w:u w:val="single"/>
        </w:rPr>
        <w:t>Time Limits Strictly Enforced</w:t>
      </w:r>
    </w:p>
    <w:p w14:paraId="230DFCFA" w14:textId="3727407D" w:rsidR="00214F76" w:rsidRPr="00DC7823" w:rsidRDefault="00214F76" w:rsidP="00214F76">
      <w:pPr>
        <w:spacing w:after="0" w:line="240" w:lineRule="auto"/>
        <w:rPr>
          <w:rFonts w:ascii="Calibri" w:hAnsi="Calibri" w:cs="Calibri"/>
          <w:b/>
          <w:color w:val="auto"/>
        </w:rPr>
      </w:pPr>
      <w:r w:rsidRPr="00DC7823">
        <w:rPr>
          <w:rFonts w:ascii="Calibri" w:hAnsi="Calibri" w:cs="Calibri"/>
          <w:b/>
          <w:color w:val="auto"/>
        </w:rPr>
        <w:t>Solo, Duet, (Trio-Tap only) 1:45-2:15</w:t>
      </w:r>
    </w:p>
    <w:p w14:paraId="221CE586" w14:textId="25ADD388" w:rsidR="00214F76" w:rsidRPr="00DC7823" w:rsidRDefault="00214F76" w:rsidP="00214F76">
      <w:pPr>
        <w:spacing w:after="0" w:line="240" w:lineRule="auto"/>
        <w:rPr>
          <w:rFonts w:ascii="Calibri" w:hAnsi="Calibri" w:cs="Calibri"/>
          <w:b/>
          <w:color w:val="auto"/>
        </w:rPr>
      </w:pPr>
      <w:r w:rsidRPr="00DC7823">
        <w:rPr>
          <w:rFonts w:ascii="Calibri" w:hAnsi="Calibri" w:cs="Calibri"/>
          <w:b/>
          <w:color w:val="auto"/>
        </w:rPr>
        <w:t xml:space="preserve">Small Group – 3-7 Dancers </w:t>
      </w:r>
      <w:r w:rsidR="00DC7823" w:rsidRPr="00DC7823">
        <w:rPr>
          <w:rFonts w:ascii="Calibri" w:hAnsi="Calibri" w:cs="Calibri"/>
          <w:b/>
          <w:color w:val="auto"/>
        </w:rPr>
        <w:t>–</w:t>
      </w:r>
      <w:r w:rsidRPr="00DC7823">
        <w:rPr>
          <w:rFonts w:ascii="Calibri" w:hAnsi="Calibri" w:cs="Calibri"/>
          <w:b/>
          <w:color w:val="auto"/>
        </w:rPr>
        <w:t xml:space="preserve"> </w:t>
      </w:r>
      <w:r w:rsidR="00DC7823" w:rsidRPr="00DC7823">
        <w:rPr>
          <w:rFonts w:ascii="Calibri" w:hAnsi="Calibri" w:cs="Calibri"/>
          <w:b/>
          <w:color w:val="auto"/>
        </w:rPr>
        <w:t>2:30-3</w:t>
      </w:r>
    </w:p>
    <w:p w14:paraId="1898BC42" w14:textId="25A69EB0" w:rsidR="00DC7823" w:rsidRPr="00DC7823" w:rsidRDefault="00DC7823" w:rsidP="00214F76">
      <w:pPr>
        <w:spacing w:after="0" w:line="240" w:lineRule="auto"/>
        <w:rPr>
          <w:rFonts w:ascii="Calibri" w:hAnsi="Calibri" w:cs="Calibri"/>
          <w:b/>
          <w:color w:val="auto"/>
        </w:rPr>
      </w:pPr>
      <w:r w:rsidRPr="00DC7823">
        <w:rPr>
          <w:rFonts w:ascii="Calibri" w:hAnsi="Calibri" w:cs="Calibri"/>
          <w:b/>
          <w:color w:val="auto"/>
        </w:rPr>
        <w:t>Children Formation – 2:30-3</w:t>
      </w:r>
    </w:p>
    <w:p w14:paraId="04229930" w14:textId="7786088E" w:rsidR="00DC7823" w:rsidRPr="00DC7823" w:rsidRDefault="00DC7823" w:rsidP="00214F76">
      <w:pPr>
        <w:spacing w:after="0" w:line="240" w:lineRule="auto"/>
        <w:rPr>
          <w:rFonts w:ascii="Calibri" w:hAnsi="Calibri" w:cs="Calibri"/>
          <w:b/>
          <w:color w:val="auto"/>
        </w:rPr>
      </w:pPr>
      <w:r w:rsidRPr="00DC7823">
        <w:rPr>
          <w:rFonts w:ascii="Calibri" w:hAnsi="Calibri" w:cs="Calibri"/>
          <w:b/>
          <w:color w:val="auto"/>
        </w:rPr>
        <w:t>Hip Hop Formations 2:30-3</w:t>
      </w:r>
    </w:p>
    <w:p w14:paraId="177420F7" w14:textId="77E1CDAE" w:rsidR="00DC7823" w:rsidRDefault="00DC7823" w:rsidP="00214F76">
      <w:pPr>
        <w:spacing w:after="0" w:line="240" w:lineRule="auto"/>
        <w:rPr>
          <w:rFonts w:ascii="Calibri" w:hAnsi="Calibri" w:cs="Calibri"/>
          <w:b/>
          <w:color w:val="auto"/>
        </w:rPr>
      </w:pPr>
      <w:r w:rsidRPr="00DC7823">
        <w:rPr>
          <w:rFonts w:ascii="Calibri" w:hAnsi="Calibri" w:cs="Calibri"/>
          <w:b/>
          <w:color w:val="auto"/>
        </w:rPr>
        <w:t>Junior and Adult Formations 2:30 -4</w:t>
      </w:r>
    </w:p>
    <w:p w14:paraId="2C9C76FC" w14:textId="098D753F" w:rsidR="00DC7823" w:rsidRDefault="00DC7823" w:rsidP="00214F76">
      <w:pPr>
        <w:spacing w:after="0" w:line="240" w:lineRule="auto"/>
        <w:rPr>
          <w:rFonts w:ascii="Calibri" w:hAnsi="Calibri" w:cs="Calibri"/>
          <w:b/>
          <w:color w:val="auto"/>
        </w:rPr>
      </w:pPr>
    </w:p>
    <w:p w14:paraId="12D7A13F" w14:textId="6C9B45C1" w:rsidR="00DC7823" w:rsidRPr="00DC7823" w:rsidRDefault="00DC7823" w:rsidP="00DC7823">
      <w:pPr>
        <w:pStyle w:val="ListParagraph"/>
        <w:numPr>
          <w:ilvl w:val="0"/>
          <w:numId w:val="13"/>
        </w:numPr>
        <w:spacing w:after="0" w:line="240" w:lineRule="auto"/>
        <w:rPr>
          <w:rFonts w:ascii="Calibri" w:hAnsi="Calibri" w:cs="Calibri"/>
          <w:b/>
          <w:color w:val="auto"/>
        </w:rPr>
      </w:pPr>
      <w:r w:rsidRPr="00DC7823">
        <w:rPr>
          <w:rFonts w:ascii="Calibri" w:hAnsi="Calibri" w:cs="Calibri"/>
          <w:b/>
          <w:color w:val="auto"/>
        </w:rPr>
        <w:t>Music must be submitted to director by mp3 format – when entries are due</w:t>
      </w:r>
    </w:p>
    <w:p w14:paraId="67A16FC1" w14:textId="37492BB0" w:rsidR="00DC7823" w:rsidRDefault="00DC7823" w:rsidP="00214F76">
      <w:pPr>
        <w:spacing w:after="0" w:line="240" w:lineRule="auto"/>
        <w:rPr>
          <w:rFonts w:ascii="Calibri" w:hAnsi="Calibri" w:cs="Calibri"/>
          <w:b/>
          <w:color w:val="auto"/>
        </w:rPr>
      </w:pPr>
    </w:p>
    <w:p w14:paraId="0D1DC79F" w14:textId="68A218A3" w:rsidR="00DC7823" w:rsidRPr="00DC7823" w:rsidRDefault="00DC7823" w:rsidP="00DC7823">
      <w:pPr>
        <w:pStyle w:val="ListParagraph"/>
        <w:numPr>
          <w:ilvl w:val="0"/>
          <w:numId w:val="13"/>
        </w:numPr>
        <w:spacing w:after="0" w:line="240" w:lineRule="auto"/>
        <w:rPr>
          <w:rFonts w:ascii="Calibri" w:hAnsi="Calibri" w:cs="Calibri"/>
          <w:b/>
          <w:color w:val="auto"/>
        </w:rPr>
      </w:pPr>
      <w:r w:rsidRPr="00DC7823">
        <w:rPr>
          <w:rFonts w:ascii="Calibri" w:hAnsi="Calibri" w:cs="Calibri"/>
          <w:b/>
          <w:color w:val="auto"/>
        </w:rPr>
        <w:t xml:space="preserve">Stage Size: </w:t>
      </w:r>
      <w:r w:rsidRPr="00DC7823">
        <w:rPr>
          <w:b/>
        </w:rPr>
        <w:t>Minimum 12 X 14 meters and the center must be visibly marked</w:t>
      </w:r>
    </w:p>
    <w:p w14:paraId="6C87C32D" w14:textId="2F578A03" w:rsidR="00DC7823" w:rsidRDefault="00DC7823" w:rsidP="00214F76">
      <w:pPr>
        <w:spacing w:after="0" w:line="240" w:lineRule="auto"/>
        <w:rPr>
          <w:rFonts w:ascii="Calibri" w:hAnsi="Calibri" w:cs="Calibri"/>
          <w:b/>
          <w:color w:val="auto"/>
        </w:rPr>
      </w:pPr>
    </w:p>
    <w:p w14:paraId="4C5667E3" w14:textId="1870B8E2" w:rsidR="00DC7823" w:rsidRDefault="00DC7823" w:rsidP="00214F76">
      <w:pPr>
        <w:spacing w:after="0" w:line="240" w:lineRule="auto"/>
        <w:rPr>
          <w:rFonts w:ascii="Calibri" w:hAnsi="Calibri" w:cs="Calibri"/>
          <w:b/>
          <w:color w:val="auto"/>
        </w:rPr>
      </w:pPr>
    </w:p>
    <w:p w14:paraId="0EDAC527" w14:textId="77777777" w:rsidR="00C74DDD" w:rsidRPr="00C74DDD" w:rsidRDefault="00DC7823" w:rsidP="00DC7823">
      <w:pPr>
        <w:pStyle w:val="ListParagraph"/>
        <w:numPr>
          <w:ilvl w:val="0"/>
          <w:numId w:val="13"/>
        </w:numPr>
        <w:spacing w:after="0" w:line="240" w:lineRule="auto"/>
        <w:rPr>
          <w:rFonts w:ascii="Calibri" w:hAnsi="Calibri" w:cs="Calibri"/>
          <w:b/>
          <w:color w:val="auto"/>
        </w:rPr>
      </w:pPr>
      <w:r>
        <w:t xml:space="preserve">STAGE PROPS: Permitted in many Performing Arts disciplines. However, Stage Props must be carried by the dancer(s) in one trip. Stagehands / assistants are not allowed to carry props for the dancer(s). </w:t>
      </w:r>
    </w:p>
    <w:p w14:paraId="5C491A20" w14:textId="77777777" w:rsidR="00C74DDD" w:rsidRDefault="00DC7823" w:rsidP="00C74DDD">
      <w:pPr>
        <w:pStyle w:val="ListParagraph"/>
        <w:spacing w:after="0" w:line="240" w:lineRule="auto"/>
      </w:pPr>
      <w:r>
        <w:t xml:space="preserve">NOTE: Cumbersome scenic props are not permitted in any dance, category, style or division at any IDO Event. </w:t>
      </w:r>
    </w:p>
    <w:p w14:paraId="657CE0CB" w14:textId="77777777" w:rsidR="00C74DDD" w:rsidRDefault="00DC7823" w:rsidP="00C74DDD">
      <w:pPr>
        <w:pStyle w:val="ListParagraph"/>
        <w:spacing w:after="0" w:line="240" w:lineRule="auto"/>
      </w:pPr>
      <w:r>
        <w:t xml:space="preserve">Hand Props are anything carried with the hands and not part of the costume (bells, flags, cane, umbrella, etc.). </w:t>
      </w:r>
    </w:p>
    <w:p w14:paraId="69599C92" w14:textId="77777777" w:rsidR="00C74DDD" w:rsidRDefault="00DC7823" w:rsidP="00C74DDD">
      <w:pPr>
        <w:pStyle w:val="ListParagraph"/>
        <w:spacing w:after="0" w:line="240" w:lineRule="auto"/>
      </w:pPr>
      <w:r>
        <w:t xml:space="preserve">Floor Props are the same, objects set on the floor (chairs, stairs, ladders, tables, etc.). </w:t>
      </w:r>
    </w:p>
    <w:p w14:paraId="38495172" w14:textId="77777777" w:rsidR="00C74DDD" w:rsidRDefault="00DC7823" w:rsidP="00C74DDD">
      <w:pPr>
        <w:pStyle w:val="ListParagraph"/>
        <w:spacing w:after="0" w:line="240" w:lineRule="auto"/>
      </w:pPr>
      <w:r>
        <w:t xml:space="preserve">Scenic Backgrounds and Backdrops (scenic curtains or flats – scenery). Props, liquids shoes, costumes or other substances that can litter, damage, or make the dance floor / stage unsafe may not be used in any discipline. NOTE: This means that the use of such props, liquids, shoes, costumes or other substances will be punished with a warning and/or direct disqualification. </w:t>
      </w:r>
    </w:p>
    <w:p w14:paraId="23D46912" w14:textId="77777777" w:rsidR="00C74DDD" w:rsidRDefault="00DC7823" w:rsidP="00C74DDD">
      <w:pPr>
        <w:pStyle w:val="ListParagraph"/>
        <w:spacing w:after="0" w:line="240" w:lineRule="auto"/>
      </w:pPr>
      <w:r>
        <w:t xml:space="preserve">Using electrical devices, such as personal light effects and music which the dancer plugs into an electric socket – props, may be used but must be powered by battery. </w:t>
      </w:r>
    </w:p>
    <w:p w14:paraId="032BE918" w14:textId="77777777" w:rsidR="00C74DDD" w:rsidRDefault="00C74DDD" w:rsidP="00C74DDD">
      <w:pPr>
        <w:pStyle w:val="ListParagraph"/>
        <w:spacing w:after="0" w:line="240" w:lineRule="auto"/>
      </w:pPr>
    </w:p>
    <w:p w14:paraId="1B84944E" w14:textId="77777777" w:rsidR="00C74DDD" w:rsidRDefault="00DC7823" w:rsidP="00C74DDD">
      <w:pPr>
        <w:pStyle w:val="ListParagraph"/>
        <w:spacing w:after="0" w:line="240" w:lineRule="auto"/>
      </w:pPr>
      <w:r>
        <w:t xml:space="preserve">SCENIC SET UP AND BREAK DOWN Scenic backgrounds and floor props must take no longer than 15 seconds to set up and 15 seconds to carry it away in Solo, Duo, Trio </w:t>
      </w:r>
    </w:p>
    <w:p w14:paraId="7CF32741" w14:textId="77777777" w:rsidR="00C74DDD" w:rsidRDefault="00C74DDD" w:rsidP="00C74DDD">
      <w:pPr>
        <w:pStyle w:val="ListParagraph"/>
        <w:spacing w:after="0" w:line="240" w:lineRule="auto"/>
      </w:pPr>
    </w:p>
    <w:p w14:paraId="07DE665F" w14:textId="77777777" w:rsidR="00C74DDD" w:rsidRDefault="00DC7823" w:rsidP="00C74DDD">
      <w:pPr>
        <w:pStyle w:val="ListParagraph"/>
        <w:spacing w:after="0" w:line="240" w:lineRule="auto"/>
      </w:pPr>
      <w:r>
        <w:t xml:space="preserve">and 25 seconds in Small Group entries. </w:t>
      </w:r>
    </w:p>
    <w:p w14:paraId="6DAC35B5" w14:textId="77777777" w:rsidR="00C74DDD" w:rsidRDefault="00C74DDD" w:rsidP="00C74DDD">
      <w:pPr>
        <w:pStyle w:val="ListParagraph"/>
        <w:spacing w:after="0" w:line="240" w:lineRule="auto"/>
      </w:pPr>
    </w:p>
    <w:p w14:paraId="37717977" w14:textId="7A0A069A" w:rsidR="00DC7823" w:rsidRPr="00DC7823" w:rsidRDefault="00DC7823" w:rsidP="00C74DDD">
      <w:pPr>
        <w:pStyle w:val="ListParagraph"/>
        <w:spacing w:after="0" w:line="240" w:lineRule="auto"/>
        <w:rPr>
          <w:rFonts w:ascii="Calibri" w:hAnsi="Calibri" w:cs="Calibri"/>
          <w:b/>
          <w:color w:val="auto"/>
        </w:rPr>
      </w:pPr>
      <w:r>
        <w:t>Formations will be allowed 45 seconds to set up and 45 seconds to take it off the stage. Time will begin as soon as the first piece of scenic material touches the stage and in taking it off, as soon as the last piece is off the stage. This rule applies to all Performing Arts disciplines. The rule regarding dancers carrying the props in one trip, on and off, will remain the same</w:t>
      </w:r>
    </w:p>
    <w:p w14:paraId="148E66E7" w14:textId="360E567A" w:rsidR="00DC7823" w:rsidRDefault="00DC7823" w:rsidP="00214F76">
      <w:pPr>
        <w:spacing w:after="0" w:line="240" w:lineRule="auto"/>
        <w:rPr>
          <w:rFonts w:ascii="Calibri" w:hAnsi="Calibri" w:cs="Calibri"/>
          <w:b/>
          <w:color w:val="auto"/>
        </w:rPr>
      </w:pPr>
    </w:p>
    <w:p w14:paraId="5F1866C0" w14:textId="462ACB30" w:rsidR="00DC7823" w:rsidRDefault="00DC7823" w:rsidP="00214F76">
      <w:pPr>
        <w:spacing w:after="0" w:line="240" w:lineRule="auto"/>
        <w:rPr>
          <w:rFonts w:ascii="Calibri" w:hAnsi="Calibri" w:cs="Calibri"/>
          <w:b/>
          <w:color w:val="auto"/>
        </w:rPr>
      </w:pPr>
    </w:p>
    <w:p w14:paraId="081CD232" w14:textId="77777777" w:rsidR="003C273B" w:rsidRDefault="003C273B" w:rsidP="003C273B">
      <w:pPr>
        <w:pStyle w:val="ListParagraph"/>
        <w:spacing w:after="0" w:line="240" w:lineRule="auto"/>
        <w:rPr>
          <w:rFonts w:ascii="Calibri" w:hAnsi="Calibri" w:cs="Calibri"/>
          <w:color w:val="auto"/>
        </w:rPr>
      </w:pPr>
    </w:p>
    <w:p w14:paraId="72C1B871" w14:textId="03C06CDB" w:rsidR="00DC7823" w:rsidRPr="00C74DDD" w:rsidRDefault="00C74DDD" w:rsidP="00C74DDD">
      <w:pPr>
        <w:pStyle w:val="ListParagraph"/>
        <w:numPr>
          <w:ilvl w:val="0"/>
          <w:numId w:val="13"/>
        </w:numPr>
        <w:spacing w:after="0" w:line="240" w:lineRule="auto"/>
        <w:rPr>
          <w:rFonts w:ascii="Calibri" w:hAnsi="Calibri" w:cs="Calibri"/>
          <w:color w:val="auto"/>
        </w:rPr>
      </w:pPr>
      <w:r w:rsidRPr="00C74DDD">
        <w:rPr>
          <w:rFonts w:ascii="Calibri" w:hAnsi="Calibri" w:cs="Calibri"/>
          <w:color w:val="auto"/>
        </w:rPr>
        <w:t>No props allowed in Hip Hop, but are allowed in Street Dance show</w:t>
      </w:r>
    </w:p>
    <w:p w14:paraId="4AD557A4" w14:textId="759016BA" w:rsidR="00DC7823" w:rsidRDefault="00DC7823" w:rsidP="00214F76">
      <w:pPr>
        <w:spacing w:after="0" w:line="240" w:lineRule="auto"/>
        <w:rPr>
          <w:rFonts w:ascii="Calibri" w:hAnsi="Calibri" w:cs="Calibri"/>
          <w:b/>
          <w:color w:val="auto"/>
        </w:rPr>
      </w:pPr>
    </w:p>
    <w:p w14:paraId="12B4B44B" w14:textId="3975546C" w:rsidR="00DC7823" w:rsidRDefault="00DC7823" w:rsidP="00214F76">
      <w:pPr>
        <w:spacing w:after="0" w:line="240" w:lineRule="auto"/>
        <w:rPr>
          <w:rFonts w:ascii="Calibri" w:hAnsi="Calibri" w:cs="Calibri"/>
          <w:b/>
          <w:color w:val="auto"/>
        </w:rPr>
      </w:pPr>
    </w:p>
    <w:p w14:paraId="2A3958E7" w14:textId="77777777" w:rsidR="00DC7823" w:rsidRDefault="00DC7823" w:rsidP="00A57562">
      <w:r>
        <w:t xml:space="preserve">RULES GOVERNING COSTUMES, MAKE-UP, MOVEMENTS AND THEMES 1. GENERAL COSTUME RULES FOR ALL AGE DIVISIONS </w:t>
      </w:r>
    </w:p>
    <w:p w14:paraId="27D1A809" w14:textId="77DAC300" w:rsidR="00DC7823" w:rsidRDefault="00DC7823" w:rsidP="000D6F08">
      <w:pPr>
        <w:jc w:val="center"/>
      </w:pPr>
      <w:r>
        <w:t xml:space="preserve">Costumes must cover the intimate parts of the dancer’s body during the whole performance. Intimate parts: buttocks, bust and pubic areas </w:t>
      </w:r>
      <w:proofErr w:type="gramStart"/>
      <w:r>
        <w:t>The</w:t>
      </w:r>
      <w:proofErr w:type="gramEnd"/>
      <w:r>
        <w:t xml:space="preserve"> intimate parts of the body must be covered with non-transparent material of any color except tan or flesh color. When transparent material is used to cover these areas, it must be lined with non-transparent material. a. </w:t>
      </w:r>
    </w:p>
    <w:p w14:paraId="4F3B4B47" w14:textId="77777777" w:rsidR="00DC7823" w:rsidRDefault="00DC7823" w:rsidP="000D6F08">
      <w:pPr>
        <w:jc w:val="center"/>
      </w:pPr>
      <w:r>
        <w:t xml:space="preserve">LOWER BODY: Buttock: The buttock is defined as the area from the crease between the leg and bottom up to the hip line across the body. Hip line: panties top line (how low) Straight horizontal line, top of line between buttocks muscles (interlineal line) must not be visible. Panty Line: panties bottom line (how high) The panties’ hip line should be high enough to completely cover the vertical crease between the buttocks. </w:t>
      </w:r>
    </w:p>
    <w:p w14:paraId="228406AD" w14:textId="60E3429C" w:rsidR="00C74DDD" w:rsidRDefault="00DC7823" w:rsidP="000D6F08">
      <w:pPr>
        <w:jc w:val="center"/>
      </w:pPr>
      <w:r>
        <w:t>The panties should cover the entire buttock in the back side</w:t>
      </w:r>
      <w:r w:rsidR="00C74DDD">
        <w:t xml:space="preserve"> </w:t>
      </w:r>
      <w:proofErr w:type="gramStart"/>
      <w:r>
        <w:t>In</w:t>
      </w:r>
      <w:proofErr w:type="gramEnd"/>
      <w:r>
        <w:t xml:space="preserve"> the front, the panty line should follow the line between the body and flexed leg. The distance from the hip line to the panty line should be at least 5 centimeters (2 inches) when measured from the side (see picture 1). Abbreviated bikini bottoms, thongs, thong appliqués and any shorts imitating a thong look are prohibited in both males’ and females’ costumes. The dancers should make sure their costumes fit properly, as ill-fitting shorts or panties can wedge or otherwise expose the buttock in a way that is prohibited. It is recommended that all male dancers wear a men’s dance belt underneath their costume. A costume consisting only of a men’s dance belt is prohibited. b. UPPER BODY Abbreviated bikini tops, tube tops and tank tops are prohibited in all age divisions Male dancers </w:t>
      </w:r>
      <w:proofErr w:type="gramStart"/>
      <w:r>
        <w:t>are allowed to</w:t>
      </w:r>
      <w:proofErr w:type="gramEnd"/>
      <w:r>
        <w:t xml:space="preserve"> perform bare-chested. </w:t>
      </w:r>
    </w:p>
    <w:p w14:paraId="2AE0D7D3" w14:textId="54B88A53" w:rsidR="00C74DDD" w:rsidRDefault="00DC7823" w:rsidP="000D6F08">
      <w:pPr>
        <w:jc w:val="center"/>
      </w:pPr>
      <w:r>
        <w:t xml:space="preserve">2. GENERAL RULES GOVERNING MAKE-UP, MOVEMENTS AND THEMES a. Make-up and costume </w:t>
      </w:r>
      <w:proofErr w:type="gramStart"/>
      <w:r>
        <w:t>have to</w:t>
      </w:r>
      <w:proofErr w:type="gramEnd"/>
      <w:r>
        <w:t xml:space="preserve"> be age and gender appropriate, and they must suit the discipline in which they are used. Make-up and costume may never be offensive to the public or other competitors. Music must also be appropriate for the age division of the dancer/s. Explicit sexual lyrics and guttural sounds are prohibited. All dancers must be aware of the lyrics in the music they use. b. Teachers and choreographers should pay close attention to age appropriateness when choosing themes for children and juniors, making a special effort to avoid sexually inviting moves, morbid themes, brutal fighting, killing, etc. c. If religious or political symbols are used as decoration and/or costume, they must suit the theme and choreography in which they are used. Such symbols must always be in good taste, and they may never be offensive to the public or other competitors. Personal jewelry should not be worn unless it is a part of the costume. d. All dancers and coaches should be aware that if the Chairperson of Adjudicators gives a warning for an infraction of the above rules (governing costumes, make-up, movements and themes), the infraction should be removed immediately. If the warned competitor(s) repeats the infraction in the next round, they will be penalized. </w:t>
      </w:r>
    </w:p>
    <w:p w14:paraId="469F7AE7" w14:textId="77777777" w:rsidR="003C273B" w:rsidRDefault="003C273B" w:rsidP="000D6F08">
      <w:pPr>
        <w:jc w:val="center"/>
      </w:pPr>
    </w:p>
    <w:p w14:paraId="6F991AB9" w14:textId="77777777" w:rsidR="00C74DDD" w:rsidRDefault="00DC7823" w:rsidP="000D6F08">
      <w:pPr>
        <w:jc w:val="center"/>
      </w:pPr>
      <w:r>
        <w:lastRenderedPageBreak/>
        <w:t xml:space="preserve">3. SPECIAL RULES FOR THE CHILDREN’S DIVISION In addition to all the general costume, make-up, movement and theme rules, the following applies in the children’s division: Children should be encouraged to dress as children and not like teens and adults. Make-up should be used to bring out the features of the face or to portray a character. Hair should be neat, under control unless it is being used to portray a character, animal, rag doll, etc. Hair extensions, pieces or wigs should be of the kind commonly used by children. Hair extensions, falls, pony tails and wigs may be used </w:t>
      </w:r>
      <w:proofErr w:type="gramStart"/>
      <w:r>
        <w:t>as long as</w:t>
      </w:r>
      <w:proofErr w:type="gramEnd"/>
      <w:r>
        <w:t xml:space="preserve"> they do not distort the age of the child. Costume materials that suggest sexual, deviate, sadomasochistic or other adult themes are prohibited in the children’s division. Costumes made entirely from see-through materials are prohibited, but the same material may be used for sleeves and to cover legs (for example: Aladdin-style pantaloons and sleeves). Dancers in the children’s division may never appear nude or in a costume implying nudity. Therefore, flesh, nude, tan, beige, or bone colored bodysuits, leotards, tops and pants may not be used in a way that implies nudity. Net, lace or any such material may never be used to cover the intimate parts of the body unless lined with a non-nude colored material. </w:t>
      </w:r>
    </w:p>
    <w:p w14:paraId="10D0D7F6" w14:textId="77777777" w:rsidR="00C74DDD" w:rsidRDefault="00DC7823" w:rsidP="000D6F08">
      <w:pPr>
        <w:jc w:val="center"/>
      </w:pPr>
      <w:r>
        <w:t xml:space="preserve">At all Performing Arts events MALE dancers in the CHILDREN´S division must have their torso covered with cloth material. </w:t>
      </w:r>
    </w:p>
    <w:p w14:paraId="26084F33" w14:textId="77777777" w:rsidR="00C74DDD" w:rsidRDefault="00DC7823" w:rsidP="000D6F08">
      <w:pPr>
        <w:jc w:val="center"/>
      </w:pPr>
      <w:r>
        <w:t xml:space="preserve">4. SPECIAL RULES FOR THE JUNIORS’ DIVISION In addition to all the general costume, make-up, movement and theme rules, the following applies in the juniors’ division: The special rules for the children’s division (above) also apply in the </w:t>
      </w:r>
      <w:proofErr w:type="gramStart"/>
      <w:r>
        <w:t>juniors</w:t>
      </w:r>
      <w:proofErr w:type="gramEnd"/>
      <w:r>
        <w:t xml:space="preserve"> division. Juniors should always be dressed age-</w:t>
      </w:r>
      <w:proofErr w:type="gramStart"/>
      <w:r>
        <w:t>appropriately</w:t>
      </w:r>
      <w:proofErr w:type="gramEnd"/>
      <w:r>
        <w:t xml:space="preserve"> and their image should be that of a junior and not that of an adult. </w:t>
      </w:r>
    </w:p>
    <w:p w14:paraId="68F7B8E6" w14:textId="77777777" w:rsidR="00C74DDD" w:rsidRDefault="00DC7823" w:rsidP="000D6F08">
      <w:pPr>
        <w:jc w:val="center"/>
      </w:pPr>
      <w:r>
        <w:t xml:space="preserve">5. SPECIAL RULES FOR THE ADULTS’ DIVISION All the general rules governing costumes, make-up, movements and themes apply in the adults’ division. Adult dancers should bear in mind that they are the ones setting the trend for the younger dancers, who look up to them and seek inspiration from them. </w:t>
      </w:r>
      <w:proofErr w:type="gramStart"/>
      <w:r>
        <w:t>This is why</w:t>
      </w:r>
      <w:proofErr w:type="gramEnd"/>
      <w:r>
        <w:t xml:space="preserve"> it is very important to be dressed in good taste. </w:t>
      </w:r>
    </w:p>
    <w:p w14:paraId="1C2D39DE" w14:textId="77777777" w:rsidR="00C74DDD" w:rsidRDefault="00DC7823" w:rsidP="000D6F08">
      <w:pPr>
        <w:jc w:val="center"/>
      </w:pPr>
      <w:r>
        <w:t>6. ADDITIONAL COSTUME RULES FOR PERFORMING ARTS DISCIPLINES ONLY Tan or flesh colored materials may be used to cover the intimate parts of the body in the junior and adult division, if it suits the theme of the performance and if it is not sexually suggestive in any way. However, a costume consisting only of flesh colored panties and a bra is not allowed.</w:t>
      </w:r>
    </w:p>
    <w:p w14:paraId="56325690" w14:textId="153A47A2" w:rsidR="004D7122" w:rsidRDefault="00DC7823" w:rsidP="000D6F08">
      <w:pPr>
        <w:jc w:val="center"/>
        <w:rPr>
          <w:rFonts w:ascii="Calibri" w:hAnsi="Calibri" w:cs="Calibri"/>
          <w:b/>
          <w:color w:val="FF0000"/>
        </w:rPr>
      </w:pPr>
      <w:r>
        <w:t>Total Image: The total image that a dancer creates should be within the limits of good taste and not be offensive to anyone in the audience. NOTE: Inappropriate music, theme, choreography, costume or total image may result in point loss, and gross misuse or abuse in these areas may result in disqualification.</w:t>
      </w:r>
    </w:p>
    <w:p w14:paraId="162DEBD9" w14:textId="77777777" w:rsidR="004D7122" w:rsidRDefault="004D7122" w:rsidP="000D6F08">
      <w:pPr>
        <w:jc w:val="center"/>
        <w:rPr>
          <w:rFonts w:ascii="Calibri" w:hAnsi="Calibri" w:cs="Calibri"/>
          <w:b/>
          <w:color w:val="FF0000"/>
        </w:rPr>
      </w:pPr>
    </w:p>
    <w:p w14:paraId="58AA091E" w14:textId="77777777" w:rsidR="004D7122" w:rsidRDefault="004D7122" w:rsidP="000D6F08">
      <w:pPr>
        <w:jc w:val="center"/>
        <w:rPr>
          <w:rFonts w:ascii="Calibri" w:hAnsi="Calibri" w:cs="Calibri"/>
          <w:b/>
          <w:color w:val="FF0000"/>
        </w:rPr>
      </w:pPr>
    </w:p>
    <w:p w14:paraId="61BA612C" w14:textId="77777777" w:rsidR="004D7122" w:rsidRDefault="004D7122" w:rsidP="000D6F08">
      <w:pPr>
        <w:jc w:val="center"/>
        <w:rPr>
          <w:rFonts w:ascii="Calibri" w:hAnsi="Calibri" w:cs="Calibri"/>
          <w:b/>
          <w:color w:val="FF0000"/>
        </w:rPr>
      </w:pPr>
    </w:p>
    <w:p w14:paraId="0D146B5B" w14:textId="77777777" w:rsidR="004D7122" w:rsidRDefault="004D7122" w:rsidP="000D6F08">
      <w:pPr>
        <w:jc w:val="center"/>
        <w:rPr>
          <w:rFonts w:ascii="Calibri" w:hAnsi="Calibri" w:cs="Calibri"/>
          <w:b/>
          <w:color w:val="FF0000"/>
        </w:rPr>
      </w:pPr>
    </w:p>
    <w:p w14:paraId="09835A30" w14:textId="77777777" w:rsidR="004D7122" w:rsidRDefault="004D7122" w:rsidP="000D6F08">
      <w:pPr>
        <w:jc w:val="center"/>
        <w:rPr>
          <w:rFonts w:ascii="Calibri" w:hAnsi="Calibri" w:cs="Calibri"/>
          <w:b/>
          <w:color w:val="FF0000"/>
        </w:rPr>
      </w:pPr>
    </w:p>
    <w:p w14:paraId="7B87EFAE" w14:textId="77777777" w:rsidR="004D7122" w:rsidRDefault="004D7122" w:rsidP="000D6F08">
      <w:pPr>
        <w:jc w:val="center"/>
        <w:rPr>
          <w:rFonts w:ascii="Calibri" w:hAnsi="Calibri" w:cs="Calibri"/>
          <w:b/>
          <w:color w:val="FF0000"/>
        </w:rPr>
      </w:pPr>
    </w:p>
    <w:p w14:paraId="6C23A6B9" w14:textId="77777777" w:rsidR="004D7122" w:rsidRDefault="004D7122" w:rsidP="000D6F08">
      <w:pPr>
        <w:jc w:val="center"/>
        <w:rPr>
          <w:rFonts w:ascii="Calibri" w:hAnsi="Calibri" w:cs="Calibri"/>
          <w:b/>
          <w:color w:val="FF0000"/>
        </w:rPr>
      </w:pPr>
    </w:p>
    <w:p w14:paraId="14D29C62" w14:textId="77777777" w:rsidR="004D7122" w:rsidRDefault="004D7122" w:rsidP="000D6F08">
      <w:pPr>
        <w:jc w:val="center"/>
        <w:rPr>
          <w:rFonts w:ascii="Calibri" w:hAnsi="Calibri" w:cs="Calibri"/>
          <w:b/>
          <w:color w:val="FF0000"/>
        </w:rPr>
      </w:pPr>
    </w:p>
    <w:p w14:paraId="424840E4" w14:textId="77777777" w:rsidR="004D7122" w:rsidRDefault="004D7122" w:rsidP="000D6F08">
      <w:pPr>
        <w:jc w:val="center"/>
        <w:rPr>
          <w:rFonts w:ascii="Calibri" w:hAnsi="Calibri" w:cs="Calibri"/>
          <w:b/>
          <w:color w:val="FF0000"/>
        </w:rPr>
      </w:pPr>
    </w:p>
    <w:p w14:paraId="171AEDD0" w14:textId="77777777" w:rsidR="004D7122" w:rsidRDefault="004D7122" w:rsidP="000D6F08">
      <w:pPr>
        <w:jc w:val="center"/>
        <w:rPr>
          <w:rFonts w:ascii="Calibri" w:hAnsi="Calibri" w:cs="Calibri"/>
          <w:b/>
          <w:color w:val="FF0000"/>
        </w:rPr>
      </w:pPr>
    </w:p>
    <w:p w14:paraId="58EFBE5E" w14:textId="77777777" w:rsidR="004D7122" w:rsidRDefault="004D7122" w:rsidP="000D6F08">
      <w:pPr>
        <w:jc w:val="center"/>
        <w:rPr>
          <w:rFonts w:ascii="Calibri" w:hAnsi="Calibri" w:cs="Calibri"/>
          <w:b/>
          <w:color w:val="FF0000"/>
        </w:rPr>
      </w:pPr>
    </w:p>
    <w:p w14:paraId="0ADAA6DC" w14:textId="77777777" w:rsidR="004D7122" w:rsidRDefault="004D7122" w:rsidP="000D6F08">
      <w:pPr>
        <w:jc w:val="center"/>
        <w:rPr>
          <w:rFonts w:ascii="Calibri" w:hAnsi="Calibri" w:cs="Calibri"/>
          <w:b/>
          <w:color w:val="FF0000"/>
        </w:rPr>
      </w:pPr>
    </w:p>
    <w:p w14:paraId="0DF961FD" w14:textId="77777777" w:rsidR="004D7122" w:rsidRDefault="004D7122" w:rsidP="000D6F08">
      <w:pPr>
        <w:jc w:val="center"/>
        <w:rPr>
          <w:rFonts w:ascii="Calibri" w:hAnsi="Calibri" w:cs="Calibri"/>
          <w:b/>
          <w:color w:val="FF0000"/>
        </w:rPr>
      </w:pPr>
    </w:p>
    <w:p w14:paraId="726C0DC5" w14:textId="77777777" w:rsidR="004D7122" w:rsidRDefault="004D7122" w:rsidP="000D6F08">
      <w:pPr>
        <w:jc w:val="center"/>
        <w:rPr>
          <w:rFonts w:ascii="Calibri" w:hAnsi="Calibri" w:cs="Calibri"/>
          <w:b/>
          <w:color w:val="FF0000"/>
        </w:rPr>
      </w:pPr>
    </w:p>
    <w:p w14:paraId="17514E2F" w14:textId="77777777" w:rsidR="004D7122" w:rsidRDefault="004D7122" w:rsidP="000D6F08">
      <w:pPr>
        <w:jc w:val="center"/>
        <w:rPr>
          <w:rFonts w:ascii="Calibri" w:hAnsi="Calibri" w:cs="Calibri"/>
          <w:b/>
          <w:color w:val="FF0000"/>
        </w:rPr>
      </w:pPr>
    </w:p>
    <w:p w14:paraId="674752E2" w14:textId="77777777" w:rsidR="004D7122" w:rsidRDefault="004D7122" w:rsidP="000D6F08">
      <w:pPr>
        <w:jc w:val="center"/>
        <w:rPr>
          <w:rFonts w:ascii="Calibri" w:hAnsi="Calibri" w:cs="Calibri"/>
          <w:b/>
          <w:color w:val="FF0000"/>
        </w:rPr>
      </w:pPr>
    </w:p>
    <w:p w14:paraId="5AA580A3" w14:textId="77777777" w:rsidR="004D7122" w:rsidRDefault="004D7122" w:rsidP="000D6F08">
      <w:pPr>
        <w:jc w:val="center"/>
        <w:rPr>
          <w:rFonts w:ascii="Calibri" w:hAnsi="Calibri" w:cs="Calibri"/>
          <w:b/>
          <w:color w:val="FF0000"/>
        </w:rPr>
      </w:pPr>
    </w:p>
    <w:p w14:paraId="601BA1A3" w14:textId="77777777" w:rsidR="004D7122" w:rsidRDefault="004D7122" w:rsidP="000D6F08">
      <w:pPr>
        <w:jc w:val="center"/>
        <w:rPr>
          <w:rFonts w:ascii="Calibri" w:hAnsi="Calibri" w:cs="Calibri"/>
          <w:b/>
          <w:color w:val="FF0000"/>
        </w:rPr>
      </w:pPr>
    </w:p>
    <w:p w14:paraId="7EB45096" w14:textId="77777777" w:rsidR="004D7122" w:rsidRDefault="004D7122" w:rsidP="000D6F08">
      <w:pPr>
        <w:jc w:val="center"/>
        <w:rPr>
          <w:rFonts w:ascii="Calibri" w:hAnsi="Calibri" w:cs="Calibri"/>
          <w:b/>
          <w:color w:val="FF0000"/>
        </w:rPr>
      </w:pPr>
    </w:p>
    <w:p w14:paraId="03B5D86A" w14:textId="77777777" w:rsidR="004D7122" w:rsidRDefault="004D7122" w:rsidP="000D6F08">
      <w:pPr>
        <w:jc w:val="center"/>
        <w:rPr>
          <w:rFonts w:ascii="Calibri" w:hAnsi="Calibri" w:cs="Calibri"/>
          <w:b/>
          <w:color w:val="FF0000"/>
        </w:rPr>
      </w:pPr>
    </w:p>
    <w:p w14:paraId="063BDF5A" w14:textId="77777777" w:rsidR="004D7122" w:rsidRDefault="004D7122" w:rsidP="000D6F08">
      <w:pPr>
        <w:jc w:val="center"/>
        <w:rPr>
          <w:rFonts w:ascii="Calibri" w:hAnsi="Calibri" w:cs="Calibri"/>
          <w:b/>
          <w:color w:val="FF0000"/>
        </w:rPr>
      </w:pPr>
    </w:p>
    <w:p w14:paraId="4E4548B6" w14:textId="77777777" w:rsidR="004D7122" w:rsidRDefault="004D7122" w:rsidP="000D6F08">
      <w:pPr>
        <w:jc w:val="center"/>
        <w:rPr>
          <w:rFonts w:ascii="Calibri" w:hAnsi="Calibri" w:cs="Calibri"/>
          <w:b/>
          <w:color w:val="FF0000"/>
        </w:rPr>
      </w:pPr>
    </w:p>
    <w:p w14:paraId="3FBE55BF" w14:textId="77777777" w:rsidR="004D7122" w:rsidRDefault="004D7122" w:rsidP="000D6F08">
      <w:pPr>
        <w:jc w:val="center"/>
        <w:rPr>
          <w:rFonts w:ascii="Calibri" w:hAnsi="Calibri" w:cs="Calibri"/>
          <w:b/>
          <w:color w:val="FF0000"/>
        </w:rPr>
      </w:pPr>
    </w:p>
    <w:p w14:paraId="1B9F0825" w14:textId="77777777" w:rsidR="004D7122" w:rsidRDefault="004D7122" w:rsidP="000D6F08">
      <w:pPr>
        <w:jc w:val="center"/>
        <w:rPr>
          <w:rFonts w:ascii="Calibri" w:hAnsi="Calibri" w:cs="Calibri"/>
          <w:b/>
          <w:color w:val="FF0000"/>
        </w:rPr>
      </w:pPr>
    </w:p>
    <w:p w14:paraId="375F5052" w14:textId="77777777" w:rsidR="004D7122" w:rsidRDefault="004D7122" w:rsidP="000D6F08">
      <w:pPr>
        <w:jc w:val="center"/>
        <w:rPr>
          <w:rFonts w:ascii="Calibri" w:hAnsi="Calibri" w:cs="Calibri"/>
          <w:b/>
          <w:color w:val="FF0000"/>
        </w:rPr>
      </w:pPr>
    </w:p>
    <w:p w14:paraId="32EEE0BC" w14:textId="77777777" w:rsidR="004D7122" w:rsidRDefault="004D7122" w:rsidP="000D6F08">
      <w:pPr>
        <w:jc w:val="center"/>
        <w:rPr>
          <w:rFonts w:ascii="Calibri" w:hAnsi="Calibri" w:cs="Calibri"/>
          <w:b/>
          <w:color w:val="FF0000"/>
        </w:rPr>
      </w:pPr>
    </w:p>
    <w:p w14:paraId="07FC27B4" w14:textId="77777777" w:rsidR="004D7122" w:rsidRDefault="004D7122" w:rsidP="000D6F08">
      <w:pPr>
        <w:jc w:val="center"/>
        <w:rPr>
          <w:rFonts w:ascii="Calibri" w:hAnsi="Calibri" w:cs="Calibri"/>
          <w:b/>
          <w:color w:val="FF0000"/>
        </w:rPr>
      </w:pPr>
    </w:p>
    <w:p w14:paraId="614D03AF" w14:textId="77777777" w:rsidR="004D7122" w:rsidRDefault="004D7122" w:rsidP="000D6F08">
      <w:pPr>
        <w:jc w:val="center"/>
        <w:rPr>
          <w:rFonts w:ascii="Calibri" w:hAnsi="Calibri" w:cs="Calibri"/>
          <w:b/>
          <w:color w:val="FF0000"/>
        </w:rPr>
      </w:pPr>
    </w:p>
    <w:p w14:paraId="44336625" w14:textId="77777777" w:rsidR="004D7122" w:rsidRDefault="004D7122" w:rsidP="000D6F08">
      <w:pPr>
        <w:jc w:val="center"/>
        <w:rPr>
          <w:rFonts w:ascii="Calibri" w:hAnsi="Calibri" w:cs="Calibri"/>
          <w:b/>
          <w:color w:val="FF0000"/>
        </w:rPr>
      </w:pPr>
    </w:p>
    <w:p w14:paraId="4284B8D0" w14:textId="77777777" w:rsidR="004D7122" w:rsidRDefault="004D7122" w:rsidP="000D6F08">
      <w:pPr>
        <w:jc w:val="center"/>
        <w:rPr>
          <w:rFonts w:ascii="Calibri" w:hAnsi="Calibri" w:cs="Calibri"/>
          <w:b/>
          <w:color w:val="FF0000"/>
        </w:rPr>
      </w:pPr>
    </w:p>
    <w:p w14:paraId="0254908B" w14:textId="77777777" w:rsidR="004D7122" w:rsidRDefault="004D7122" w:rsidP="000D6F08">
      <w:pPr>
        <w:jc w:val="center"/>
        <w:rPr>
          <w:rFonts w:ascii="Calibri" w:hAnsi="Calibri" w:cs="Calibri"/>
          <w:b/>
          <w:color w:val="FF0000"/>
        </w:rPr>
      </w:pPr>
    </w:p>
    <w:p w14:paraId="2324FCE0" w14:textId="77777777" w:rsidR="004D7122" w:rsidRDefault="004D7122" w:rsidP="000D6F08">
      <w:pPr>
        <w:jc w:val="center"/>
        <w:rPr>
          <w:rFonts w:ascii="Calibri" w:hAnsi="Calibri" w:cs="Calibri"/>
          <w:b/>
          <w:color w:val="FF0000"/>
        </w:rPr>
      </w:pPr>
    </w:p>
    <w:p w14:paraId="454EDAA9" w14:textId="77777777" w:rsidR="004D7122" w:rsidRDefault="004D7122" w:rsidP="000D6F08">
      <w:pPr>
        <w:jc w:val="center"/>
        <w:rPr>
          <w:rFonts w:ascii="Calibri" w:hAnsi="Calibri" w:cs="Calibri"/>
          <w:b/>
          <w:color w:val="FF0000"/>
        </w:rPr>
      </w:pPr>
    </w:p>
    <w:p w14:paraId="67F68F91" w14:textId="77777777" w:rsidR="004D7122" w:rsidRDefault="004D7122" w:rsidP="000D6F08">
      <w:pPr>
        <w:jc w:val="center"/>
        <w:rPr>
          <w:rFonts w:ascii="Calibri" w:hAnsi="Calibri" w:cs="Calibri"/>
          <w:b/>
          <w:color w:val="FF0000"/>
        </w:rPr>
      </w:pPr>
    </w:p>
    <w:p w14:paraId="72BD5A04" w14:textId="77777777" w:rsidR="004D7122" w:rsidRDefault="004D7122" w:rsidP="000D6F08">
      <w:pPr>
        <w:jc w:val="center"/>
        <w:rPr>
          <w:rFonts w:ascii="Calibri" w:hAnsi="Calibri" w:cs="Calibri"/>
          <w:b/>
          <w:color w:val="FF0000"/>
        </w:rPr>
      </w:pPr>
    </w:p>
    <w:p w14:paraId="7CF2B1E0" w14:textId="77777777" w:rsidR="004D7122" w:rsidRDefault="004D7122" w:rsidP="000D6F08">
      <w:pPr>
        <w:jc w:val="center"/>
        <w:rPr>
          <w:rFonts w:ascii="Calibri" w:hAnsi="Calibri" w:cs="Calibri"/>
          <w:b/>
          <w:color w:val="FF0000"/>
        </w:rPr>
      </w:pPr>
    </w:p>
    <w:p w14:paraId="3C743294" w14:textId="77777777" w:rsidR="004D7122" w:rsidRDefault="004D7122" w:rsidP="000D6F08">
      <w:pPr>
        <w:jc w:val="center"/>
        <w:rPr>
          <w:rFonts w:ascii="Calibri" w:hAnsi="Calibri" w:cs="Calibri"/>
          <w:b/>
          <w:color w:val="FF0000"/>
        </w:rPr>
      </w:pPr>
    </w:p>
    <w:p w14:paraId="427A9CFD" w14:textId="059EE998" w:rsidR="000D6F08" w:rsidRPr="004D7122" w:rsidRDefault="00D0250B" w:rsidP="000D6F08">
      <w:pPr>
        <w:jc w:val="center"/>
        <w:rPr>
          <w:rFonts w:ascii="Calibri" w:hAnsi="Calibri" w:cs="Calibri"/>
          <w:b/>
          <w:color w:val="FF0000"/>
          <w:highlight w:val="yellow"/>
        </w:rPr>
      </w:pPr>
      <w:r w:rsidRPr="004D7122">
        <w:rPr>
          <w:rFonts w:ascii="Calibri" w:hAnsi="Calibri" w:cs="Calibri"/>
          <w:b/>
          <w:color w:val="FF0000"/>
          <w:highlight w:val="yellow"/>
        </w:rPr>
        <w:t>TRAVEL INFORMATION</w:t>
      </w:r>
      <w:r w:rsidR="000D6F08" w:rsidRPr="004D7122">
        <w:rPr>
          <w:rFonts w:ascii="Calibri" w:hAnsi="Calibri" w:cs="Calibri"/>
          <w:b/>
          <w:color w:val="FF0000"/>
          <w:highlight w:val="yellow"/>
        </w:rPr>
        <w:t xml:space="preserve"> </w:t>
      </w:r>
    </w:p>
    <w:p w14:paraId="74E57511" w14:textId="28E1605C" w:rsidR="000D6F08" w:rsidRPr="000D6F08" w:rsidRDefault="000D6F08" w:rsidP="000D6F08">
      <w:pPr>
        <w:jc w:val="center"/>
        <w:rPr>
          <w:rFonts w:ascii="Calibri" w:hAnsi="Calibri" w:cs="Calibri"/>
        </w:rPr>
      </w:pPr>
      <w:r w:rsidRPr="004D7122">
        <w:rPr>
          <w:rFonts w:ascii="Calibri" w:hAnsi="Calibri" w:cs="Calibri"/>
          <w:highlight w:val="yellow"/>
        </w:rPr>
        <w:t xml:space="preserve"> While traveling to Europe we travel as a Team. All airline, hotel and transportation while in Europe is booked through “Team Canada” Price Includes: 1) All choreography, rehearsal and extra </w:t>
      </w:r>
      <w:proofErr w:type="gramStart"/>
      <w:r w:rsidRPr="004D7122">
        <w:rPr>
          <w:rFonts w:ascii="Calibri" w:hAnsi="Calibri" w:cs="Calibri"/>
          <w:highlight w:val="yellow"/>
        </w:rPr>
        <w:t>practices.(</w:t>
      </w:r>
      <w:proofErr w:type="gramEnd"/>
      <w:r w:rsidRPr="004D7122">
        <w:rPr>
          <w:rFonts w:ascii="Calibri" w:hAnsi="Calibri" w:cs="Calibri"/>
          <w:highlight w:val="yellow"/>
        </w:rPr>
        <w:t>excludes solo, duet, trio or small groups) 2) Air travel to and from Germany. 3) Hotel. 4) Breakfast. 5) Transportation to and from airport while in Europe 6) Transportation to and from competition. 7) All fees (License, starter, membership). 8) Choreographers Expenses (National Team). 9) Team Canada Jacket</w:t>
      </w:r>
      <w:r w:rsidRPr="000D6F08">
        <w:rPr>
          <w:rFonts w:ascii="Calibri" w:hAnsi="Calibri" w:cs="Calibri"/>
        </w:rPr>
        <w:t xml:space="preserve"> </w:t>
      </w:r>
    </w:p>
    <w:p w14:paraId="21C9013E"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74168F0" w14:textId="77777777" w:rsidR="000D6F08" w:rsidRPr="000D6F08" w:rsidRDefault="000D6F08" w:rsidP="000D6F08">
      <w:pPr>
        <w:jc w:val="center"/>
        <w:rPr>
          <w:rFonts w:ascii="Calibri" w:hAnsi="Calibri" w:cs="Calibri"/>
        </w:rPr>
      </w:pPr>
      <w:r w:rsidRPr="000D6F08">
        <w:rPr>
          <w:rFonts w:ascii="Calibri" w:hAnsi="Calibri" w:cs="Calibri"/>
        </w:rPr>
        <w:t xml:space="preserve"> 2</w:t>
      </w:r>
    </w:p>
    <w:p w14:paraId="6363889E" w14:textId="77777777" w:rsidR="000D6F08" w:rsidRPr="000D6F08" w:rsidRDefault="000D6F08" w:rsidP="000D6F08">
      <w:pPr>
        <w:jc w:val="center"/>
        <w:rPr>
          <w:rFonts w:ascii="Calibri" w:hAnsi="Calibri" w:cs="Calibri"/>
        </w:rPr>
      </w:pPr>
      <w:r w:rsidRPr="000D6F08">
        <w:rPr>
          <w:rFonts w:ascii="Calibri" w:hAnsi="Calibri" w:cs="Calibri"/>
        </w:rPr>
        <w:t xml:space="preserve">CAN I TRAVEL ON </w:t>
      </w:r>
      <w:proofErr w:type="gramStart"/>
      <w:r w:rsidRPr="000D6F08">
        <w:rPr>
          <w:rFonts w:ascii="Calibri" w:hAnsi="Calibri" w:cs="Calibri"/>
        </w:rPr>
        <w:t>POINTS ?</w:t>
      </w:r>
      <w:proofErr w:type="gramEnd"/>
      <w:r w:rsidRPr="000D6F08">
        <w:rPr>
          <w:rFonts w:ascii="Calibri" w:hAnsi="Calibri" w:cs="Calibri"/>
        </w:rPr>
        <w:t xml:space="preserve"> – No, the team must travel </w:t>
      </w:r>
      <w:proofErr w:type="gramStart"/>
      <w:r w:rsidRPr="000D6F08">
        <w:rPr>
          <w:rFonts w:ascii="Calibri" w:hAnsi="Calibri" w:cs="Calibri"/>
        </w:rPr>
        <w:t>together</w:t>
      </w:r>
      <w:proofErr w:type="gramEnd"/>
      <w:r w:rsidRPr="000D6F08">
        <w:rPr>
          <w:rFonts w:ascii="Calibri" w:hAnsi="Calibri" w:cs="Calibri"/>
        </w:rPr>
        <w:t xml:space="preserve"> and the Group Travel Desk does not allow the use of points.  Parents please do not ask me to include you in hotel or ground transportation if you are travelling on your own – it is impossible to do this – You are either part of team Canada or travelling on your own – no individual arrangements for parents.  DANCERS must travel with team. </w:t>
      </w:r>
    </w:p>
    <w:p w14:paraId="7C7CEF8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FFE4850" w14:textId="77777777" w:rsidR="000D6F08" w:rsidRPr="000D6F08" w:rsidRDefault="000D6F08" w:rsidP="000D6F08">
      <w:pPr>
        <w:jc w:val="center"/>
        <w:rPr>
          <w:rFonts w:ascii="Calibri" w:hAnsi="Calibri" w:cs="Calibri"/>
        </w:rPr>
      </w:pPr>
      <w:r w:rsidRPr="000D6F08">
        <w:rPr>
          <w:rFonts w:ascii="Calibri" w:hAnsi="Calibri" w:cs="Calibri"/>
        </w:rPr>
        <w:t xml:space="preserve">Extending Trip – </w:t>
      </w:r>
      <w:proofErr w:type="gramStart"/>
      <w:r w:rsidRPr="000D6F08">
        <w:rPr>
          <w:rFonts w:ascii="Calibri" w:hAnsi="Calibri" w:cs="Calibri"/>
        </w:rPr>
        <w:t>One  alternate</w:t>
      </w:r>
      <w:proofErr w:type="gramEnd"/>
      <w:r w:rsidRPr="000D6F08">
        <w:rPr>
          <w:rFonts w:ascii="Calibri" w:hAnsi="Calibri" w:cs="Calibri"/>
        </w:rPr>
        <w:t xml:space="preserve"> date for return will be available AFTER THE COMPETITION.  If this date is not suitable for your extended </w:t>
      </w:r>
      <w:proofErr w:type="gramStart"/>
      <w:r w:rsidRPr="000D6F08">
        <w:rPr>
          <w:rFonts w:ascii="Calibri" w:hAnsi="Calibri" w:cs="Calibri"/>
        </w:rPr>
        <w:t>holiday</w:t>
      </w:r>
      <w:proofErr w:type="gramEnd"/>
      <w:r w:rsidRPr="000D6F08">
        <w:rPr>
          <w:rFonts w:ascii="Calibri" w:hAnsi="Calibri" w:cs="Calibri"/>
        </w:rPr>
        <w:t xml:space="preserve"> then you must make your own return travel arrangements.  Refunds will not be given for dancers not returning with the team as a </w:t>
      </w:r>
      <w:proofErr w:type="gramStart"/>
      <w:r w:rsidRPr="000D6F08">
        <w:rPr>
          <w:rFonts w:ascii="Calibri" w:hAnsi="Calibri" w:cs="Calibri"/>
        </w:rPr>
        <w:t>one way</w:t>
      </w:r>
      <w:proofErr w:type="gramEnd"/>
      <w:r w:rsidRPr="000D6F08">
        <w:rPr>
          <w:rFonts w:ascii="Calibri" w:hAnsi="Calibri" w:cs="Calibri"/>
        </w:rPr>
        <w:t xml:space="preserve"> ticket is the same price as a return ticket.  Group Desk will not allow individual return dates. </w:t>
      </w:r>
    </w:p>
    <w:p w14:paraId="3929147B"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8039057"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BC55BC2" w14:textId="77777777" w:rsidR="000D6F08" w:rsidRPr="000D6F08" w:rsidRDefault="000D6F08" w:rsidP="000D6F08">
      <w:pPr>
        <w:jc w:val="center"/>
        <w:rPr>
          <w:rFonts w:ascii="Calibri" w:hAnsi="Calibri" w:cs="Calibri"/>
        </w:rPr>
      </w:pPr>
      <w:r w:rsidRPr="000D6F08">
        <w:rPr>
          <w:rFonts w:ascii="Calibri" w:hAnsi="Calibri" w:cs="Calibri"/>
        </w:rPr>
        <w:t xml:space="preserve">What it does not include: lunch, dinner, costumes or spending money. Costumes are not included as each choreographer designs what is needed for their numbers. Costumes may range from $125.00 - $300.00 It does not cover any medical insurance. Many dancers are covered through their parents’ employers. However, if you are not, this can be obtained through various insurance companies. </w:t>
      </w:r>
    </w:p>
    <w:p w14:paraId="1D5DE896"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6B0846E"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CD543CF"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 </w:t>
      </w:r>
    </w:p>
    <w:p w14:paraId="5103BC8A" w14:textId="761C3946" w:rsidR="000D6F08" w:rsidRPr="000D6F08" w:rsidRDefault="000D6F08" w:rsidP="000D6F08">
      <w:pPr>
        <w:jc w:val="center"/>
        <w:rPr>
          <w:rFonts w:ascii="Calibri" w:hAnsi="Calibri" w:cs="Calibri"/>
        </w:rPr>
      </w:pPr>
    </w:p>
    <w:p w14:paraId="1764EB47" w14:textId="77777777" w:rsidR="000D6F08" w:rsidRPr="000D6F08" w:rsidRDefault="000D6F08" w:rsidP="000D6F08">
      <w:pPr>
        <w:jc w:val="center"/>
        <w:rPr>
          <w:rFonts w:ascii="Calibri" w:hAnsi="Calibri" w:cs="Calibri"/>
        </w:rPr>
      </w:pPr>
      <w:r w:rsidRPr="000D6F08">
        <w:rPr>
          <w:rFonts w:ascii="Calibri" w:hAnsi="Calibri" w:cs="Calibri"/>
        </w:rPr>
        <w:t xml:space="preserve">In order to have a </w:t>
      </w:r>
      <w:proofErr w:type="spellStart"/>
      <w:proofErr w:type="gramStart"/>
      <w:r w:rsidRPr="000D6F08">
        <w:rPr>
          <w:rFonts w:ascii="Calibri" w:hAnsi="Calibri" w:cs="Calibri"/>
        </w:rPr>
        <w:t>well organized</w:t>
      </w:r>
      <w:proofErr w:type="spellEnd"/>
      <w:proofErr w:type="gramEnd"/>
      <w:r w:rsidRPr="000D6F08">
        <w:rPr>
          <w:rFonts w:ascii="Calibri" w:hAnsi="Calibri" w:cs="Calibri"/>
        </w:rPr>
        <w:t xml:space="preserve"> Team Canada and to avoid disappointment from the IDO not accepting our registration, it is important that I have the co-operation of all dancers, teachers and parents that will be representing Canada! </w:t>
      </w:r>
    </w:p>
    <w:p w14:paraId="15A2C0E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FCF7460" w14:textId="77777777" w:rsidR="000D6F08" w:rsidRPr="000D6F08" w:rsidRDefault="000D6F08" w:rsidP="000D6F08">
      <w:pPr>
        <w:jc w:val="center"/>
        <w:rPr>
          <w:rFonts w:ascii="Calibri" w:hAnsi="Calibri" w:cs="Calibri"/>
        </w:rPr>
      </w:pPr>
      <w:r w:rsidRPr="000D6F08">
        <w:rPr>
          <w:rFonts w:ascii="Calibri" w:hAnsi="Calibri" w:cs="Calibri"/>
        </w:rPr>
        <w:t xml:space="preserve">GENERAL QUESTIONS ABOUT THE COMPETITION/ FYI </w:t>
      </w:r>
    </w:p>
    <w:p w14:paraId="74B05685"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BF42FBE" w14:textId="3E551FE9" w:rsidR="000D6F08" w:rsidRPr="000D6F08" w:rsidRDefault="000D6F08" w:rsidP="000D6F08">
      <w:pPr>
        <w:jc w:val="center"/>
        <w:rPr>
          <w:rFonts w:ascii="Calibri" w:hAnsi="Calibri" w:cs="Calibri"/>
        </w:rPr>
      </w:pPr>
      <w:r w:rsidRPr="000D6F08">
        <w:rPr>
          <w:rFonts w:ascii="Calibri" w:hAnsi="Calibri" w:cs="Calibri"/>
        </w:rPr>
        <w:t xml:space="preserve">. </w:t>
      </w:r>
    </w:p>
    <w:p w14:paraId="51D8569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37E3B56" w14:textId="77777777" w:rsidR="000D6F08" w:rsidRPr="000D6F08" w:rsidRDefault="000D6F08" w:rsidP="000D6F08">
      <w:pPr>
        <w:jc w:val="center"/>
        <w:rPr>
          <w:rFonts w:ascii="Calibri" w:hAnsi="Calibri" w:cs="Calibri"/>
        </w:rPr>
      </w:pPr>
      <w:r w:rsidRPr="000D6F08">
        <w:rPr>
          <w:rFonts w:ascii="Calibri" w:hAnsi="Calibri" w:cs="Calibri"/>
        </w:rPr>
        <w:t xml:space="preserve">Dancers dance in rounds, for example if there are 50 in a category, all 50 will dance, then it is split down to 25, then to 12 then to the top 6 which then go to finals. </w:t>
      </w:r>
    </w:p>
    <w:p w14:paraId="4CB74EB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F52F7A1" w14:textId="77777777" w:rsidR="000D6F08" w:rsidRPr="000D6F08" w:rsidRDefault="000D6F08" w:rsidP="000D6F08">
      <w:pPr>
        <w:jc w:val="center"/>
        <w:rPr>
          <w:rFonts w:ascii="Calibri" w:hAnsi="Calibri" w:cs="Calibri"/>
        </w:rPr>
      </w:pPr>
      <w:r w:rsidRPr="000D6F08">
        <w:rPr>
          <w:rFonts w:ascii="Calibri" w:hAnsi="Calibri" w:cs="Calibri"/>
        </w:rPr>
        <w:t xml:space="preserve">Age Division is as of December 31 of the year of the World competition </w:t>
      </w:r>
    </w:p>
    <w:p w14:paraId="1CF2A3B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37FA795"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34CBB85"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1C2C697" w14:textId="77777777" w:rsidR="000D6F08" w:rsidRPr="000D6F08" w:rsidRDefault="000D6F08" w:rsidP="000D6F08">
      <w:pPr>
        <w:jc w:val="center"/>
        <w:rPr>
          <w:rFonts w:ascii="Calibri" w:hAnsi="Calibri" w:cs="Calibri"/>
        </w:rPr>
      </w:pPr>
      <w:r w:rsidRPr="000D6F08">
        <w:rPr>
          <w:rFonts w:ascii="Calibri" w:hAnsi="Calibri" w:cs="Calibri"/>
        </w:rPr>
        <w:t xml:space="preserve"> 3</w:t>
      </w:r>
    </w:p>
    <w:p w14:paraId="084970A4" w14:textId="77777777" w:rsidR="000D6F08" w:rsidRPr="000D6F08" w:rsidRDefault="000D6F08" w:rsidP="000D6F08">
      <w:pPr>
        <w:jc w:val="center"/>
        <w:rPr>
          <w:rFonts w:ascii="Calibri" w:hAnsi="Calibri" w:cs="Calibri"/>
        </w:rPr>
      </w:pPr>
      <w:r w:rsidRPr="000D6F08">
        <w:rPr>
          <w:rFonts w:ascii="Calibri" w:hAnsi="Calibri" w:cs="Calibri"/>
        </w:rPr>
        <w:t>Who Can do a Solo, Duet or Small Group?                                                                           Age Division are11 &amp; under (children</w:t>
      </w:r>
      <w:proofErr w:type="gramStart"/>
      <w:r w:rsidRPr="000D6F08">
        <w:rPr>
          <w:rFonts w:ascii="Calibri" w:hAnsi="Calibri" w:cs="Calibri"/>
        </w:rPr>
        <w:t>) ,</w:t>
      </w:r>
      <w:proofErr w:type="gramEnd"/>
      <w:r w:rsidRPr="000D6F08">
        <w:rPr>
          <w:rFonts w:ascii="Calibri" w:hAnsi="Calibri" w:cs="Calibri"/>
        </w:rPr>
        <w:t xml:space="preserve">   12-15,(Junior)     16 &amp; Over (Adult) </w:t>
      </w:r>
    </w:p>
    <w:p w14:paraId="0472F8A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9B9030B" w14:textId="77777777" w:rsidR="000D6F08" w:rsidRPr="000D6F08" w:rsidRDefault="000D6F08" w:rsidP="000D6F08">
      <w:pPr>
        <w:jc w:val="center"/>
        <w:rPr>
          <w:rFonts w:ascii="Calibri" w:hAnsi="Calibri" w:cs="Calibri"/>
        </w:rPr>
      </w:pPr>
      <w:r w:rsidRPr="000D6F08">
        <w:rPr>
          <w:rFonts w:ascii="Calibri" w:hAnsi="Calibri" w:cs="Calibri"/>
        </w:rPr>
        <w:t xml:space="preserve">Each Nation </w:t>
      </w:r>
      <w:proofErr w:type="gramStart"/>
      <w:r w:rsidRPr="000D6F08">
        <w:rPr>
          <w:rFonts w:ascii="Calibri" w:hAnsi="Calibri" w:cs="Calibri"/>
        </w:rPr>
        <w:t>is allowed to</w:t>
      </w:r>
      <w:proofErr w:type="gramEnd"/>
      <w:r w:rsidRPr="000D6F08">
        <w:rPr>
          <w:rFonts w:ascii="Calibri" w:hAnsi="Calibri" w:cs="Calibri"/>
        </w:rPr>
        <w:t xml:space="preserve"> bring only 3 representatives in each age group and discipline.  </w:t>
      </w:r>
    </w:p>
    <w:p w14:paraId="59B68C9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B3B9322" w14:textId="77777777" w:rsidR="000D6F08" w:rsidRPr="000D6F08" w:rsidRDefault="000D6F08" w:rsidP="000D6F08">
      <w:pPr>
        <w:jc w:val="center"/>
        <w:rPr>
          <w:rFonts w:ascii="Calibri" w:hAnsi="Calibri" w:cs="Calibri"/>
        </w:rPr>
      </w:pPr>
      <w:r w:rsidRPr="000D6F08">
        <w:rPr>
          <w:rFonts w:ascii="Calibri" w:hAnsi="Calibri" w:cs="Calibri"/>
        </w:rPr>
        <w:t xml:space="preserve">Soloist, duets and small groups are chosen at the Canadian National Dance Championships (regional competitions) CNDC host dance competitions coast to coast and it is the only fair way to qualify the top 3 dancers (per age Division) that may represent Canada at the World Championships.  </w:t>
      </w:r>
    </w:p>
    <w:p w14:paraId="47884DE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3207200" w14:textId="77777777" w:rsidR="000D6F08" w:rsidRPr="000D6F08" w:rsidRDefault="000D6F08" w:rsidP="000D6F08">
      <w:pPr>
        <w:jc w:val="center"/>
        <w:rPr>
          <w:rFonts w:ascii="Calibri" w:hAnsi="Calibri" w:cs="Calibri"/>
        </w:rPr>
      </w:pPr>
      <w:r w:rsidRPr="000D6F08">
        <w:rPr>
          <w:rFonts w:ascii="Calibri" w:hAnsi="Calibri" w:cs="Calibri"/>
        </w:rPr>
        <w:t xml:space="preserve">To find out where the qualifying competitions are held please go to www.cdo-online.org And enter any of the regional competitions offered.  For further information on locations or questions regarding how to enter, please contact CNDC Director Alison Sharp at Alison@cdo-online.org </w:t>
      </w:r>
    </w:p>
    <w:p w14:paraId="1EC24BDC"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 </w:t>
      </w:r>
    </w:p>
    <w:p w14:paraId="1EE4F2F1" w14:textId="77777777" w:rsidR="000D6F08" w:rsidRPr="000D6F08" w:rsidRDefault="000D6F08" w:rsidP="000D6F08">
      <w:pPr>
        <w:jc w:val="center"/>
        <w:rPr>
          <w:rFonts w:ascii="Calibri" w:hAnsi="Calibri" w:cs="Calibri"/>
        </w:rPr>
      </w:pPr>
      <w:r w:rsidRPr="000D6F08">
        <w:rPr>
          <w:rFonts w:ascii="Calibri" w:hAnsi="Calibri" w:cs="Calibri"/>
        </w:rPr>
        <w:t xml:space="preserve"> </w:t>
      </w:r>
      <w:proofErr w:type="gramStart"/>
      <w:r w:rsidRPr="000D6F08">
        <w:rPr>
          <w:rFonts w:ascii="Calibri" w:hAnsi="Calibri" w:cs="Calibri"/>
        </w:rPr>
        <w:t>If</w:t>
      </w:r>
      <w:proofErr w:type="gramEnd"/>
      <w:r w:rsidRPr="000D6F08">
        <w:rPr>
          <w:rFonts w:ascii="Calibri" w:hAnsi="Calibri" w:cs="Calibri"/>
        </w:rPr>
        <w:t xml:space="preserve"> however, the dancers chosen are unable to attend, then we may choose Team Members on the National Team to fill any spots that are available if the choreographer, coaches and director agree. </w:t>
      </w:r>
    </w:p>
    <w:p w14:paraId="5048CDFC"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4130C80" w14:textId="77777777" w:rsidR="000D6F08" w:rsidRPr="000D6F08" w:rsidRDefault="000D6F08" w:rsidP="000D6F08">
      <w:pPr>
        <w:jc w:val="center"/>
        <w:rPr>
          <w:rFonts w:ascii="Calibri" w:hAnsi="Calibri" w:cs="Calibri"/>
        </w:rPr>
      </w:pPr>
      <w:r w:rsidRPr="000D6F08">
        <w:rPr>
          <w:rFonts w:ascii="Calibri" w:hAnsi="Calibri" w:cs="Calibri"/>
        </w:rPr>
        <w:t xml:space="preserve">National Team – Can have up to 24 dancers (dancers for this are chosen through an audition process) </w:t>
      </w:r>
    </w:p>
    <w:p w14:paraId="39D336B5"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6E69E09" w14:textId="77777777" w:rsidR="000D6F08" w:rsidRPr="000D6F08" w:rsidRDefault="000D6F08" w:rsidP="000D6F08">
      <w:pPr>
        <w:jc w:val="center"/>
        <w:rPr>
          <w:rFonts w:ascii="Calibri" w:hAnsi="Calibri" w:cs="Calibri"/>
        </w:rPr>
      </w:pPr>
      <w:r w:rsidRPr="000D6F08">
        <w:rPr>
          <w:rFonts w:ascii="Calibri" w:hAnsi="Calibri" w:cs="Calibri"/>
        </w:rPr>
        <w:t xml:space="preserve">DANCERS WILL BE NOTIFIED BY EMAIL.  PLEASE MAKE SURE YOU PUT A CLEAR EMAIL ADDRESS OF THE PARENTS ON YOUR AUDITION FORM. </w:t>
      </w:r>
    </w:p>
    <w:p w14:paraId="0849A8C6"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CDC5DD1" w14:textId="77777777" w:rsidR="000D6F08" w:rsidRPr="000D6F08" w:rsidRDefault="000D6F08" w:rsidP="000D6F08">
      <w:pPr>
        <w:jc w:val="center"/>
        <w:rPr>
          <w:rFonts w:ascii="Calibri" w:hAnsi="Calibri" w:cs="Calibri"/>
        </w:rPr>
      </w:pPr>
      <w:r w:rsidRPr="000D6F08">
        <w:rPr>
          <w:rFonts w:ascii="Calibri" w:hAnsi="Calibri" w:cs="Calibri"/>
        </w:rPr>
        <w:t xml:space="preserve">SOME CHOREOGRAPHERS SEND THE OFFICE THEIR RESULTS IMMEDIATELY AND OTHER CHOREOGRAPHERS WAIT UNTIL ALL AUDITIONS ARE COMPLETED. </w:t>
      </w:r>
    </w:p>
    <w:p w14:paraId="7D07E30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29C9387" w14:textId="77777777" w:rsidR="000D6F08" w:rsidRPr="000D6F08" w:rsidRDefault="000D6F08" w:rsidP="000D6F08">
      <w:pPr>
        <w:jc w:val="center"/>
        <w:rPr>
          <w:rFonts w:ascii="Calibri" w:hAnsi="Calibri" w:cs="Calibri"/>
        </w:rPr>
      </w:pPr>
      <w:r w:rsidRPr="000D6F08">
        <w:rPr>
          <w:rFonts w:ascii="Calibri" w:hAnsi="Calibri" w:cs="Calibri"/>
        </w:rPr>
        <w:t xml:space="preserve">YOU WILL BE NOTIFIED IF YOU 1) Made the team 2) You are an alternate 3) You did not make the team </w:t>
      </w:r>
    </w:p>
    <w:p w14:paraId="3BD466C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E76C33E" w14:textId="77777777" w:rsidR="000D6F08" w:rsidRPr="000D6F08" w:rsidRDefault="000D6F08" w:rsidP="000D6F08">
      <w:pPr>
        <w:jc w:val="center"/>
        <w:rPr>
          <w:rFonts w:ascii="Calibri" w:hAnsi="Calibri" w:cs="Calibri"/>
        </w:rPr>
      </w:pPr>
      <w:r w:rsidRPr="000D6F08">
        <w:rPr>
          <w:rFonts w:ascii="Calibri" w:hAnsi="Calibri" w:cs="Calibri"/>
        </w:rPr>
        <w:t xml:space="preserve">***An alternate is next in line to be asked to the team after all auditions are complete. </w:t>
      </w:r>
    </w:p>
    <w:p w14:paraId="0D2D0628"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351DDD6" w14:textId="77777777" w:rsidR="000D6F08" w:rsidRPr="000D6F08" w:rsidRDefault="000D6F08" w:rsidP="000D6F08">
      <w:pPr>
        <w:jc w:val="center"/>
        <w:rPr>
          <w:rFonts w:ascii="Calibri" w:hAnsi="Calibri" w:cs="Calibri"/>
        </w:rPr>
      </w:pPr>
      <w:r w:rsidRPr="000D6F08">
        <w:rPr>
          <w:rFonts w:ascii="Calibri" w:hAnsi="Calibri" w:cs="Calibri"/>
        </w:rPr>
        <w:t xml:space="preserve">AWARDS – One Gold, one Silver and One Bronze is given, competition is done Olympic style with National Anthem and Flags.  All dancers will receive a certificate as to their placement if they are not a medal winner. </w:t>
      </w:r>
    </w:p>
    <w:p w14:paraId="46B82226"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102E99E"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7C915C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85498A1" w14:textId="77777777" w:rsidR="000D6F08" w:rsidRPr="000D6F08" w:rsidRDefault="000D6F08" w:rsidP="000D6F08">
      <w:pPr>
        <w:jc w:val="center"/>
        <w:rPr>
          <w:rFonts w:ascii="Calibri" w:hAnsi="Calibri" w:cs="Calibri"/>
        </w:rPr>
      </w:pPr>
      <w:r w:rsidRPr="000D6F08">
        <w:rPr>
          <w:rFonts w:ascii="Calibri" w:hAnsi="Calibri" w:cs="Calibri"/>
        </w:rPr>
        <w:t xml:space="preserve">Q) Do I need a passport? YES! PLEASE MAKE SURE YOU HAVE A VALID PASSPORT AND THAT YOU GIVE ME THE PROPER SPELLING OF YOUR NAME.  </w:t>
      </w:r>
    </w:p>
    <w:p w14:paraId="70703A91" w14:textId="77777777" w:rsidR="000D6F08" w:rsidRPr="000D6F08" w:rsidRDefault="000D6F08" w:rsidP="000D6F08">
      <w:pPr>
        <w:jc w:val="center"/>
        <w:rPr>
          <w:rFonts w:ascii="Calibri" w:hAnsi="Calibri" w:cs="Calibri"/>
        </w:rPr>
      </w:pPr>
      <w:r w:rsidRPr="000D6F08">
        <w:rPr>
          <w:rFonts w:ascii="Calibri" w:hAnsi="Calibri" w:cs="Calibri"/>
        </w:rPr>
        <w:t xml:space="preserve"> 4</w:t>
      </w:r>
    </w:p>
    <w:p w14:paraId="1C83C3F7"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60194CE" w14:textId="77777777" w:rsidR="000D6F08" w:rsidRPr="000D6F08" w:rsidRDefault="000D6F08" w:rsidP="000D6F08">
      <w:pPr>
        <w:jc w:val="center"/>
        <w:rPr>
          <w:rFonts w:ascii="Calibri" w:hAnsi="Calibri" w:cs="Calibri"/>
        </w:rPr>
      </w:pPr>
      <w:r w:rsidRPr="000D6F08">
        <w:rPr>
          <w:rFonts w:ascii="Calibri" w:hAnsi="Calibri" w:cs="Calibri"/>
        </w:rPr>
        <w:t xml:space="preserve">Important: Please write your name on your Data Health Form the Way it appears on your Passport. You will be held responsible for any additional cost for name changes on your ticket if you have misspelled your name.  Example: If your name is Kathy, but on your </w:t>
      </w:r>
      <w:proofErr w:type="gramStart"/>
      <w:r w:rsidRPr="000D6F08">
        <w:rPr>
          <w:rFonts w:ascii="Calibri" w:hAnsi="Calibri" w:cs="Calibri"/>
        </w:rPr>
        <w:t>Birth</w:t>
      </w:r>
      <w:proofErr w:type="gramEnd"/>
      <w:r w:rsidRPr="000D6F08">
        <w:rPr>
          <w:rFonts w:ascii="Calibri" w:hAnsi="Calibri" w:cs="Calibri"/>
        </w:rPr>
        <w:t xml:space="preserve"> certificate is reads Katerina, you must put down Katerina. Or, if your name is John Paul Smith, and everyone calls you Paul, you must put down John as your given name. We have run into problems with this in the past, so please make sure you put your name down correctly. NOTE: </w:t>
      </w:r>
      <w:r w:rsidRPr="000D6F08">
        <w:rPr>
          <w:rFonts w:ascii="Calibri" w:hAnsi="Calibri" w:cs="Calibri"/>
        </w:rPr>
        <w:lastRenderedPageBreak/>
        <w:t xml:space="preserve">Names must appear as they are written on your passport, or if you do not have a passport yet, how you intend to submit it  </w:t>
      </w:r>
    </w:p>
    <w:p w14:paraId="05B64D8D"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DC9BBDE" w14:textId="77777777" w:rsidR="000D6F08" w:rsidRPr="000D6F08" w:rsidRDefault="000D6F08" w:rsidP="000D6F08">
      <w:pPr>
        <w:jc w:val="center"/>
        <w:rPr>
          <w:rFonts w:ascii="Calibri" w:hAnsi="Calibri" w:cs="Calibri"/>
        </w:rPr>
      </w:pPr>
      <w:r w:rsidRPr="000D6F08">
        <w:rPr>
          <w:rFonts w:ascii="Calibri" w:hAnsi="Calibri" w:cs="Calibri"/>
        </w:rPr>
        <w:t xml:space="preserve">Q – My passport expires within 6 months of travel </w:t>
      </w:r>
    </w:p>
    <w:p w14:paraId="7F38FC7A" w14:textId="77777777" w:rsidR="000D6F08" w:rsidRPr="000D6F08" w:rsidRDefault="000D6F08" w:rsidP="000D6F08">
      <w:pPr>
        <w:jc w:val="center"/>
        <w:rPr>
          <w:rFonts w:ascii="Calibri" w:hAnsi="Calibri" w:cs="Calibri"/>
        </w:rPr>
      </w:pPr>
      <w:r w:rsidRPr="000D6F08">
        <w:rPr>
          <w:rFonts w:ascii="Calibri" w:hAnsi="Calibri" w:cs="Calibri"/>
        </w:rPr>
        <w:t xml:space="preserve">A – Even if your passport expires 6 months after your return date it is suggested that you renew it as some countries do have the right to reject your entrance into their country. </w:t>
      </w:r>
    </w:p>
    <w:p w14:paraId="483AC37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16887EA" w14:textId="77777777" w:rsidR="000D6F08" w:rsidRPr="000D6F08" w:rsidRDefault="000D6F08" w:rsidP="000D6F08">
      <w:pPr>
        <w:jc w:val="center"/>
        <w:rPr>
          <w:rFonts w:ascii="Calibri" w:hAnsi="Calibri" w:cs="Calibri"/>
        </w:rPr>
      </w:pPr>
      <w:r w:rsidRPr="000D6F08">
        <w:rPr>
          <w:rFonts w:ascii="Calibri" w:hAnsi="Calibri" w:cs="Calibri"/>
        </w:rPr>
        <w:t xml:space="preserve">Q) Do I have any arrangements to make? A) No. All travel, hotel and competition arrangements are made through the Canadian National Dance as they are Canada’s representative for the I.D.O. You will have to make arrangement to get to your local International Airport, plus all travel arrangements to practices. </w:t>
      </w:r>
    </w:p>
    <w:p w14:paraId="7232E8E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61D0DE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3AA3A3E"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4893DA1" w14:textId="77777777" w:rsidR="000D6F08" w:rsidRPr="000D6F08" w:rsidRDefault="000D6F08" w:rsidP="000D6F08">
      <w:pPr>
        <w:jc w:val="center"/>
        <w:rPr>
          <w:rFonts w:ascii="Calibri" w:hAnsi="Calibri" w:cs="Calibri"/>
        </w:rPr>
      </w:pPr>
      <w:r w:rsidRPr="000D6F08">
        <w:rPr>
          <w:rFonts w:ascii="Calibri" w:hAnsi="Calibri" w:cs="Calibri"/>
        </w:rPr>
        <w:t xml:space="preserve">Q) Who runs the World Championships? A) International Dance Organization (I.D.O.) The International Dance Organization (IDO), is a World Federation with a membership of over 90 Nations, representing more than 250,000 dancers, from six continents. </w:t>
      </w:r>
    </w:p>
    <w:p w14:paraId="500E32E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BC4045D"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9E836F5"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C91204F" w14:textId="77777777" w:rsidR="000D6F08" w:rsidRPr="000D6F08" w:rsidRDefault="000D6F08" w:rsidP="000D6F08">
      <w:pPr>
        <w:jc w:val="center"/>
        <w:rPr>
          <w:rFonts w:ascii="Calibri" w:hAnsi="Calibri" w:cs="Calibri"/>
        </w:rPr>
      </w:pPr>
      <w:r w:rsidRPr="000D6F08">
        <w:rPr>
          <w:rFonts w:ascii="Calibri" w:hAnsi="Calibri" w:cs="Calibri"/>
        </w:rPr>
        <w:t xml:space="preserve">Q: Am I allowed to get sponsors to pay for my attendance at the World Championships </w:t>
      </w:r>
    </w:p>
    <w:p w14:paraId="06913F3C"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D338DAF" w14:textId="77777777" w:rsidR="000D6F08" w:rsidRPr="000D6F08" w:rsidRDefault="000D6F08" w:rsidP="000D6F08">
      <w:pPr>
        <w:jc w:val="center"/>
        <w:rPr>
          <w:rFonts w:ascii="Calibri" w:hAnsi="Calibri" w:cs="Calibri"/>
        </w:rPr>
      </w:pPr>
      <w:r w:rsidRPr="000D6F08">
        <w:rPr>
          <w:rFonts w:ascii="Calibri" w:hAnsi="Calibri" w:cs="Calibri"/>
        </w:rPr>
        <w:t xml:space="preserve">A) YES! Once you have been accepted to Team Canada you will receive a letter stating that you </w:t>
      </w:r>
      <w:proofErr w:type="gramStart"/>
      <w:r w:rsidRPr="000D6F08">
        <w:rPr>
          <w:rFonts w:ascii="Calibri" w:hAnsi="Calibri" w:cs="Calibri"/>
        </w:rPr>
        <w:t>are  representing</w:t>
      </w:r>
      <w:proofErr w:type="gramEnd"/>
      <w:r w:rsidRPr="000D6F08">
        <w:rPr>
          <w:rFonts w:ascii="Calibri" w:hAnsi="Calibri" w:cs="Calibri"/>
        </w:rPr>
        <w:t xml:space="preserve"> Canada at the World Championships. You should also include a letter from yourself. In the past we have tried to get a National Sponsor but have not been successful. However, dancers have been very successful asking local businesses in their area. It is also up to you to send them a thank you upon returning and let them know how you did. Please note: these sponsors are sponsoring YOU so therefore it is up to you to give them a receipt for whatever donation they give you.  If money is sent to me for the National Team, then it is divided between all dancers, </w:t>
      </w:r>
    </w:p>
    <w:p w14:paraId="0DCF1E7C" w14:textId="77777777" w:rsidR="000D6F08" w:rsidRPr="000D6F08" w:rsidRDefault="000D6F08" w:rsidP="000D6F08">
      <w:pPr>
        <w:jc w:val="center"/>
        <w:rPr>
          <w:rFonts w:ascii="Calibri" w:hAnsi="Calibri" w:cs="Calibri"/>
        </w:rPr>
      </w:pPr>
      <w:r w:rsidRPr="000D6F08">
        <w:rPr>
          <w:rFonts w:ascii="Calibri" w:hAnsi="Calibri" w:cs="Calibri"/>
        </w:rPr>
        <w:t xml:space="preserve"> 5</w:t>
      </w:r>
    </w:p>
    <w:p w14:paraId="5DD13F7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F7C3F20"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Q: Can the Company’s use this as a tax write-off? A) In most cases no, Team Canada is not a charity. The WORLD CHAMPIONSHIPS is a non-profit organization.  However, if they put it down as an advertising expense (you may have to wear a hat or T-shirt with your sponsors name on it) then they can write it off as an advertising expense.  When sending out your letters ask if they would like to have you wear one of their hats or t-shirts, in most cases they will have one and will gladly donate this to you to wear (much like the athletes do in the Olympics) </w:t>
      </w:r>
    </w:p>
    <w:p w14:paraId="1C8E7D6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16CA20B" w14:textId="77777777" w:rsidR="000D6F08" w:rsidRPr="000D6F08" w:rsidRDefault="000D6F08" w:rsidP="000D6F08">
      <w:pPr>
        <w:jc w:val="center"/>
        <w:rPr>
          <w:rFonts w:ascii="Calibri" w:hAnsi="Calibri" w:cs="Calibri"/>
        </w:rPr>
      </w:pPr>
      <w:r w:rsidRPr="000D6F08">
        <w:rPr>
          <w:rFonts w:ascii="Calibri" w:hAnsi="Calibri" w:cs="Calibri"/>
        </w:rPr>
        <w:t xml:space="preserve">Q: How many sponsors may I get? A: You can get as many as you need to cover your expenses. However, YOU CANNOT get more sponsors or money then you need. (Example: sponsor money does not pay for: missed time at work, spending money, shopping money </w:t>
      </w:r>
      <w:proofErr w:type="spellStart"/>
      <w:r w:rsidRPr="000D6F08">
        <w:rPr>
          <w:rFonts w:ascii="Calibri" w:hAnsi="Calibri" w:cs="Calibri"/>
        </w:rPr>
        <w:t>etc</w:t>
      </w:r>
      <w:proofErr w:type="spellEnd"/>
      <w:r w:rsidRPr="000D6F08">
        <w:rPr>
          <w:rFonts w:ascii="Calibri" w:hAnsi="Calibri" w:cs="Calibri"/>
        </w:rPr>
        <w:t xml:space="preserve">).  </w:t>
      </w:r>
    </w:p>
    <w:p w14:paraId="5F91557D"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5897FEA" w14:textId="77777777" w:rsidR="000D6F08" w:rsidRPr="000D6F08" w:rsidRDefault="000D6F08" w:rsidP="000D6F08">
      <w:pPr>
        <w:jc w:val="center"/>
        <w:rPr>
          <w:rFonts w:ascii="Calibri" w:hAnsi="Calibri" w:cs="Calibri"/>
        </w:rPr>
      </w:pPr>
      <w:r w:rsidRPr="000D6F08">
        <w:rPr>
          <w:rFonts w:ascii="Calibri" w:hAnsi="Calibri" w:cs="Calibri"/>
        </w:rPr>
        <w:t xml:space="preserve">A TOTAL list of your sponsors and the amounts they have given you must be sent to CNDC office no later </w:t>
      </w:r>
      <w:proofErr w:type="spellStart"/>
      <w:r w:rsidRPr="000D6F08">
        <w:rPr>
          <w:rFonts w:ascii="Calibri" w:hAnsi="Calibri" w:cs="Calibri"/>
        </w:rPr>
        <w:t>then</w:t>
      </w:r>
      <w:proofErr w:type="spellEnd"/>
      <w:r w:rsidRPr="000D6F08">
        <w:rPr>
          <w:rFonts w:ascii="Calibri" w:hAnsi="Calibri" w:cs="Calibri"/>
        </w:rPr>
        <w:t xml:space="preserve"> November 1</w:t>
      </w:r>
      <w:proofErr w:type="gramStart"/>
      <w:r w:rsidRPr="000D6F08">
        <w:rPr>
          <w:rFonts w:ascii="Calibri" w:hAnsi="Calibri" w:cs="Calibri"/>
        </w:rPr>
        <w:t>st  This</w:t>
      </w:r>
      <w:proofErr w:type="gramEnd"/>
      <w:r w:rsidRPr="000D6F08">
        <w:rPr>
          <w:rFonts w:ascii="Calibri" w:hAnsi="Calibri" w:cs="Calibri"/>
        </w:rPr>
        <w:t xml:space="preserve"> must be on file so that if a company claims they have sponsored a dancer for “X” amount of money I have confirmation of this.  </w:t>
      </w:r>
    </w:p>
    <w:p w14:paraId="66FD163D"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64B0106" w14:textId="77777777" w:rsidR="000D6F08" w:rsidRPr="000D6F08" w:rsidRDefault="000D6F08" w:rsidP="000D6F08">
      <w:pPr>
        <w:jc w:val="center"/>
        <w:rPr>
          <w:rFonts w:ascii="Calibri" w:hAnsi="Calibri" w:cs="Calibri"/>
        </w:rPr>
      </w:pPr>
      <w:r w:rsidRPr="000D6F08">
        <w:rPr>
          <w:rFonts w:ascii="Calibri" w:hAnsi="Calibri" w:cs="Calibri"/>
        </w:rPr>
        <w:t xml:space="preserve">Q) What currency do I need? A) IDO uses the Euro currency.  However, for spending money most European countries also use the Euro, if different country or currency you will be informed </w:t>
      </w:r>
    </w:p>
    <w:p w14:paraId="5672F50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32E1F8D" w14:textId="77777777" w:rsidR="000D6F08" w:rsidRPr="000D6F08" w:rsidRDefault="000D6F08" w:rsidP="000D6F08">
      <w:pPr>
        <w:jc w:val="center"/>
        <w:rPr>
          <w:rFonts w:ascii="Calibri" w:hAnsi="Calibri" w:cs="Calibri"/>
        </w:rPr>
      </w:pPr>
      <w:r w:rsidRPr="000D6F08">
        <w:rPr>
          <w:rFonts w:ascii="Calibri" w:hAnsi="Calibri" w:cs="Calibri"/>
        </w:rPr>
        <w:t xml:space="preserve">Q) How much money do I need? A) Really depends on how much you plan to spend on food and shopping.  Average around 20 – 30 Euros per day for food. </w:t>
      </w:r>
    </w:p>
    <w:p w14:paraId="6B7D252F"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B08686C" w14:textId="77777777" w:rsidR="000D6F08" w:rsidRPr="000D6F08" w:rsidRDefault="000D6F08" w:rsidP="000D6F08">
      <w:pPr>
        <w:jc w:val="center"/>
        <w:rPr>
          <w:rFonts w:ascii="Calibri" w:hAnsi="Calibri" w:cs="Calibri"/>
        </w:rPr>
      </w:pPr>
      <w:r w:rsidRPr="000D6F08">
        <w:rPr>
          <w:rFonts w:ascii="Calibri" w:hAnsi="Calibri" w:cs="Calibri"/>
        </w:rPr>
        <w:t xml:space="preserve">Q) Is there anything else I need? A) Yes, you will need a European Plug converter, I will bring one to the meeting to show everyone what it is.  These can be purchased at CAA, </w:t>
      </w:r>
      <w:proofErr w:type="spellStart"/>
      <w:r w:rsidRPr="000D6F08">
        <w:rPr>
          <w:rFonts w:ascii="Calibri" w:hAnsi="Calibri" w:cs="Calibri"/>
        </w:rPr>
        <w:t>Wal-mart</w:t>
      </w:r>
      <w:proofErr w:type="spellEnd"/>
      <w:r w:rsidRPr="000D6F08">
        <w:rPr>
          <w:rFonts w:ascii="Calibri" w:hAnsi="Calibri" w:cs="Calibri"/>
        </w:rPr>
        <w:t xml:space="preserve">, </w:t>
      </w:r>
      <w:proofErr w:type="spellStart"/>
      <w:r w:rsidRPr="000D6F08">
        <w:rPr>
          <w:rFonts w:ascii="Calibri" w:hAnsi="Calibri" w:cs="Calibri"/>
        </w:rPr>
        <w:t>etc</w:t>
      </w:r>
      <w:proofErr w:type="spellEnd"/>
      <w:r w:rsidRPr="000D6F08">
        <w:rPr>
          <w:rFonts w:ascii="Calibri" w:hAnsi="Calibri" w:cs="Calibri"/>
        </w:rPr>
        <w:t xml:space="preserve"> </w:t>
      </w:r>
    </w:p>
    <w:p w14:paraId="4C9AC3E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859AE55" w14:textId="77777777" w:rsidR="000D6F08" w:rsidRPr="000D6F08" w:rsidRDefault="000D6F08" w:rsidP="000D6F08">
      <w:pPr>
        <w:jc w:val="center"/>
        <w:rPr>
          <w:rFonts w:ascii="Calibri" w:hAnsi="Calibri" w:cs="Calibri"/>
        </w:rPr>
      </w:pPr>
      <w:r w:rsidRPr="000D6F08">
        <w:rPr>
          <w:rFonts w:ascii="Calibri" w:hAnsi="Calibri" w:cs="Calibri"/>
        </w:rPr>
        <w:t xml:space="preserve">Q) What is the drinking age in most European Countries? A) The drinking age is 16yrs. HOWEVER, you will not be allowed any alcohol unless you are of legal drinking age for your province of residence. No competitor, even those of legal drinking age in Canada may drink until after the competition is over. B) When the competition is over, and if you are of legal drinking age, you will be limited to two drinks. Since you are representing Canada, we are to present a positive image of our dancers. </w:t>
      </w:r>
    </w:p>
    <w:p w14:paraId="5381EF0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ABC0549" w14:textId="77777777" w:rsidR="000D6F08" w:rsidRPr="000D6F08" w:rsidRDefault="000D6F08" w:rsidP="000D6F08">
      <w:pPr>
        <w:jc w:val="center"/>
        <w:rPr>
          <w:rFonts w:ascii="Calibri" w:hAnsi="Calibri" w:cs="Calibri"/>
        </w:rPr>
      </w:pPr>
      <w:r w:rsidRPr="000D6F08">
        <w:rPr>
          <w:rFonts w:ascii="Calibri" w:hAnsi="Calibri" w:cs="Calibri"/>
        </w:rPr>
        <w:t xml:space="preserve">Q) What are the rules and regulations for ALL COMPETITORS? A) 1) As stated above, no drinking of alcohol.  2) No leaving the premises without permission. </w:t>
      </w:r>
    </w:p>
    <w:p w14:paraId="5A239344"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 6</w:t>
      </w:r>
    </w:p>
    <w:p w14:paraId="21D57810" w14:textId="77777777" w:rsidR="000D6F08" w:rsidRPr="000D6F08" w:rsidRDefault="000D6F08" w:rsidP="000D6F08">
      <w:pPr>
        <w:jc w:val="center"/>
        <w:rPr>
          <w:rFonts w:ascii="Calibri" w:hAnsi="Calibri" w:cs="Calibri"/>
        </w:rPr>
      </w:pPr>
      <w:r w:rsidRPr="000D6F08">
        <w:rPr>
          <w:rFonts w:ascii="Calibri" w:hAnsi="Calibri" w:cs="Calibri"/>
        </w:rPr>
        <w:t xml:space="preserve"> 3) When not at practice you must always walk in groups </w:t>
      </w:r>
      <w:proofErr w:type="gramStart"/>
      <w:r w:rsidRPr="000D6F08">
        <w:rPr>
          <w:rFonts w:ascii="Calibri" w:hAnsi="Calibri" w:cs="Calibri"/>
        </w:rPr>
        <w:t>of  2</w:t>
      </w:r>
      <w:proofErr w:type="gramEnd"/>
      <w:r w:rsidRPr="000D6F08">
        <w:rPr>
          <w:rFonts w:ascii="Calibri" w:hAnsi="Calibri" w:cs="Calibri"/>
        </w:rPr>
        <w:t xml:space="preserve"> or more, even when going to washrooms.  4) Be on time for all practices and for bus.  5) Room checks will be done.  6) No room parties. You must meet in lobby to visit with each </w:t>
      </w:r>
      <w:proofErr w:type="gramStart"/>
      <w:r w:rsidRPr="000D6F08">
        <w:rPr>
          <w:rFonts w:ascii="Calibri" w:hAnsi="Calibri" w:cs="Calibri"/>
        </w:rPr>
        <w:t>other  7</w:t>
      </w:r>
      <w:proofErr w:type="gramEnd"/>
      <w:r w:rsidRPr="000D6F08">
        <w:rPr>
          <w:rFonts w:ascii="Calibri" w:hAnsi="Calibri" w:cs="Calibri"/>
        </w:rPr>
        <w:t xml:space="preserve">) No other competitors allowed in your room at </w:t>
      </w:r>
      <w:proofErr w:type="spellStart"/>
      <w:r w:rsidRPr="000D6F08">
        <w:rPr>
          <w:rFonts w:ascii="Calibri" w:hAnsi="Calibri" w:cs="Calibri"/>
        </w:rPr>
        <w:t>anytime</w:t>
      </w:r>
      <w:proofErr w:type="spellEnd"/>
      <w:r w:rsidRPr="000D6F08">
        <w:rPr>
          <w:rFonts w:ascii="Calibri" w:hAnsi="Calibri" w:cs="Calibri"/>
        </w:rPr>
        <w:t xml:space="preserve"> (will explain why at meeting)  8) Prior to competition, you must be in your rooms no later </w:t>
      </w:r>
      <w:proofErr w:type="spellStart"/>
      <w:r w:rsidRPr="000D6F08">
        <w:rPr>
          <w:rFonts w:ascii="Calibri" w:hAnsi="Calibri" w:cs="Calibri"/>
        </w:rPr>
        <w:t>then</w:t>
      </w:r>
      <w:proofErr w:type="spellEnd"/>
      <w:r w:rsidRPr="000D6F08">
        <w:rPr>
          <w:rFonts w:ascii="Calibri" w:hAnsi="Calibri" w:cs="Calibri"/>
        </w:rPr>
        <w:t xml:space="preserve"> 11:00 pm.  9) Upon arriving, your return ticket and passport will be put in the hotel safe (if safe is available) When I call you up for your room key please have it in envelope with your name on it.  The night before departure I will call you up to pay for any additional room charges such as room </w:t>
      </w:r>
      <w:proofErr w:type="spellStart"/>
      <w:r w:rsidRPr="000D6F08">
        <w:rPr>
          <w:rFonts w:ascii="Calibri" w:hAnsi="Calibri" w:cs="Calibri"/>
        </w:rPr>
        <w:t>servie</w:t>
      </w:r>
      <w:proofErr w:type="spellEnd"/>
      <w:r w:rsidRPr="000D6F08">
        <w:rPr>
          <w:rFonts w:ascii="Calibri" w:hAnsi="Calibri" w:cs="Calibri"/>
        </w:rPr>
        <w:t xml:space="preserve">, mini bar, At that </w:t>
      </w:r>
      <w:proofErr w:type="gramStart"/>
      <w:r w:rsidRPr="000D6F08">
        <w:rPr>
          <w:rFonts w:ascii="Calibri" w:hAnsi="Calibri" w:cs="Calibri"/>
        </w:rPr>
        <w:t>time  you</w:t>
      </w:r>
      <w:proofErr w:type="gramEnd"/>
      <w:r w:rsidRPr="000D6F08">
        <w:rPr>
          <w:rFonts w:ascii="Calibri" w:hAnsi="Calibri" w:cs="Calibri"/>
        </w:rPr>
        <w:t xml:space="preserve"> will be handed back your passport.   </w:t>
      </w:r>
    </w:p>
    <w:p w14:paraId="156BC7EB"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2E14E7F" w14:textId="77777777" w:rsidR="000D6F08" w:rsidRPr="000D6F08" w:rsidRDefault="000D6F08" w:rsidP="000D6F08">
      <w:pPr>
        <w:jc w:val="center"/>
        <w:rPr>
          <w:rFonts w:ascii="Calibri" w:hAnsi="Calibri" w:cs="Calibri"/>
        </w:rPr>
      </w:pPr>
      <w:r w:rsidRPr="000D6F08">
        <w:rPr>
          <w:rFonts w:ascii="Calibri" w:hAnsi="Calibri" w:cs="Calibri"/>
        </w:rPr>
        <w:t xml:space="preserve">If you would like to keep your passport yourself then you are 100 % responsible for your passport and making any arrangements for your return home if passport is lost.  </w:t>
      </w:r>
    </w:p>
    <w:p w14:paraId="788D4CF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FCE1F48"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192E3B4" w14:textId="77777777" w:rsidR="000D6F08" w:rsidRPr="000D6F08" w:rsidRDefault="000D6F08" w:rsidP="000D6F08">
      <w:pPr>
        <w:jc w:val="center"/>
        <w:rPr>
          <w:rFonts w:ascii="Calibri" w:hAnsi="Calibri" w:cs="Calibri"/>
        </w:rPr>
      </w:pPr>
      <w:r w:rsidRPr="000D6F08">
        <w:rPr>
          <w:rFonts w:ascii="Calibri" w:hAnsi="Calibri" w:cs="Calibri"/>
        </w:rPr>
        <w:t xml:space="preserve">   10) Good sportsmanship at all time towards all Team members as </w:t>
      </w:r>
    </w:p>
    <w:p w14:paraId="7B361BFF" w14:textId="77777777" w:rsidR="000D6F08" w:rsidRPr="000D6F08" w:rsidRDefault="000D6F08" w:rsidP="000D6F08">
      <w:pPr>
        <w:jc w:val="center"/>
        <w:rPr>
          <w:rFonts w:ascii="Calibri" w:hAnsi="Calibri" w:cs="Calibri"/>
        </w:rPr>
      </w:pPr>
      <w:r w:rsidRPr="000D6F08">
        <w:rPr>
          <w:rFonts w:ascii="Calibri" w:hAnsi="Calibri" w:cs="Calibri"/>
        </w:rPr>
        <w:t xml:space="preserve">well as all other countries.  11) No swearing or smoking in public. All dancers must act and behave as responsible young men and women during the time they are representing Canada, which is from the first chorography class, to our return home. </w:t>
      </w:r>
    </w:p>
    <w:p w14:paraId="65DCFAE6"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9923945" w14:textId="77777777" w:rsidR="000D6F08" w:rsidRPr="000D6F08" w:rsidRDefault="000D6F08" w:rsidP="000D6F08">
      <w:pPr>
        <w:jc w:val="center"/>
        <w:rPr>
          <w:rFonts w:ascii="Calibri" w:hAnsi="Calibri" w:cs="Calibri"/>
        </w:rPr>
      </w:pPr>
      <w:r w:rsidRPr="000D6F08">
        <w:rPr>
          <w:rFonts w:ascii="Calibri" w:hAnsi="Calibri" w:cs="Calibri"/>
        </w:rPr>
        <w:t xml:space="preserve"> 12) Team wear must be worn while travelling, and while not in costume at the competition.   NO BLUE JEANS! NO PJ’S ON THE PLANE PROPER DRESS CODE: Team Canada Jacket and black pants </w:t>
      </w:r>
    </w:p>
    <w:p w14:paraId="29AC059A"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75FB040" w14:textId="77777777" w:rsidR="000D6F08" w:rsidRPr="000D6F08" w:rsidRDefault="000D6F08" w:rsidP="000D6F08">
      <w:pPr>
        <w:jc w:val="center"/>
        <w:rPr>
          <w:rFonts w:ascii="Calibri" w:hAnsi="Calibri" w:cs="Calibri"/>
        </w:rPr>
      </w:pPr>
      <w:r w:rsidRPr="000D6F08">
        <w:rPr>
          <w:rFonts w:ascii="Calibri" w:hAnsi="Calibri" w:cs="Calibri"/>
        </w:rPr>
        <w:t xml:space="preserve">Q) What happens if I break the rules? A) You will wish you had not! The most severe case would result you being taken to the airport and being put you on the first plane home at your parents’ expense. </w:t>
      </w:r>
    </w:p>
    <w:p w14:paraId="3CF94FC8"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3767EE7"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3EF3631" w14:textId="77777777" w:rsidR="000D6F08" w:rsidRPr="000D6F08" w:rsidRDefault="000D6F08" w:rsidP="000D6F08">
      <w:pPr>
        <w:jc w:val="center"/>
        <w:rPr>
          <w:rFonts w:ascii="Calibri" w:hAnsi="Calibri" w:cs="Calibri"/>
        </w:rPr>
      </w:pPr>
      <w:r w:rsidRPr="000D6F08">
        <w:rPr>
          <w:rFonts w:ascii="Calibri" w:hAnsi="Calibri" w:cs="Calibri"/>
        </w:rPr>
        <w:t xml:space="preserve">Q) What is the time difference? A) Germany, Poland, Czech </w:t>
      </w:r>
      <w:proofErr w:type="gramStart"/>
      <w:r w:rsidRPr="000D6F08">
        <w:rPr>
          <w:rFonts w:ascii="Calibri" w:hAnsi="Calibri" w:cs="Calibri"/>
        </w:rPr>
        <w:t>Republic  is</w:t>
      </w:r>
      <w:proofErr w:type="gramEnd"/>
      <w:r w:rsidRPr="000D6F08">
        <w:rPr>
          <w:rFonts w:ascii="Calibri" w:hAnsi="Calibri" w:cs="Calibri"/>
        </w:rPr>
        <w:t xml:space="preserve"> 8 hours ahead of Alberta and 10 </w:t>
      </w:r>
      <w:proofErr w:type="spellStart"/>
      <w:r w:rsidRPr="000D6F08">
        <w:rPr>
          <w:rFonts w:ascii="Calibri" w:hAnsi="Calibri" w:cs="Calibri"/>
        </w:rPr>
        <w:t>hrs</w:t>
      </w:r>
      <w:proofErr w:type="spellEnd"/>
      <w:r w:rsidRPr="000D6F08">
        <w:rPr>
          <w:rFonts w:ascii="Calibri" w:hAnsi="Calibri" w:cs="Calibri"/>
        </w:rPr>
        <w:t xml:space="preserve"> ahead of BC, 7 hours ahead of Manitoba and 6 hours ahead of Ontario. </w:t>
      </w:r>
    </w:p>
    <w:p w14:paraId="7AFEBA35"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93A7D3D" w14:textId="77777777" w:rsidR="000D6F08" w:rsidRPr="000D6F08" w:rsidRDefault="000D6F08" w:rsidP="000D6F08">
      <w:pPr>
        <w:jc w:val="center"/>
        <w:rPr>
          <w:rFonts w:ascii="Calibri" w:hAnsi="Calibri" w:cs="Calibri"/>
        </w:rPr>
      </w:pPr>
      <w:r w:rsidRPr="000D6F08">
        <w:rPr>
          <w:rFonts w:ascii="Calibri" w:hAnsi="Calibri" w:cs="Calibri"/>
        </w:rPr>
        <w:t xml:space="preserve">Q) We usually have plenty of chaperones, so if you cannot attend rest assured that your child will be well looked after.   </w:t>
      </w:r>
    </w:p>
    <w:p w14:paraId="73E35BE8"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 7</w:t>
      </w:r>
    </w:p>
    <w:p w14:paraId="7449CFCF"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EB63434" w14:textId="77777777" w:rsidR="000D6F08" w:rsidRPr="000D6F08" w:rsidRDefault="000D6F08" w:rsidP="000D6F08">
      <w:pPr>
        <w:jc w:val="center"/>
        <w:rPr>
          <w:rFonts w:ascii="Calibri" w:hAnsi="Calibri" w:cs="Calibri"/>
        </w:rPr>
      </w:pPr>
      <w:r w:rsidRPr="000D6F08">
        <w:rPr>
          <w:rFonts w:ascii="Calibri" w:hAnsi="Calibri" w:cs="Calibri"/>
        </w:rPr>
        <w:t xml:space="preserve">Please submit to me the name of a parent that you would like to chaperone your child if you are not attending. </w:t>
      </w:r>
    </w:p>
    <w:p w14:paraId="3EFDA068"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2FF96BE" w14:textId="77777777" w:rsidR="000D6F08" w:rsidRPr="000D6F08" w:rsidRDefault="000D6F08" w:rsidP="000D6F08">
      <w:pPr>
        <w:jc w:val="center"/>
        <w:rPr>
          <w:rFonts w:ascii="Calibri" w:hAnsi="Calibri" w:cs="Calibri"/>
        </w:rPr>
      </w:pPr>
      <w:r w:rsidRPr="000D6F08">
        <w:rPr>
          <w:rFonts w:ascii="Calibri" w:hAnsi="Calibri" w:cs="Calibri"/>
        </w:rPr>
        <w:t xml:space="preserve">What if, as a parent, I cannot reach my child by </w:t>
      </w:r>
      <w:proofErr w:type="spellStart"/>
      <w:r w:rsidRPr="000D6F08">
        <w:rPr>
          <w:rFonts w:ascii="Calibri" w:hAnsi="Calibri" w:cs="Calibri"/>
        </w:rPr>
        <w:t>ph</w:t>
      </w:r>
      <w:proofErr w:type="spellEnd"/>
      <w:r w:rsidRPr="000D6F08">
        <w:rPr>
          <w:rFonts w:ascii="Calibri" w:hAnsi="Calibri" w:cs="Calibri"/>
        </w:rPr>
        <w:t xml:space="preserve"> one? A)  Check our schedule. Are we at rehearsal?  A detailed schedule will be handed out before departure with a detailed daily schedule from the time the dancers get up to the time they go to bed.  2) Is it our dinner time?  3) Did you double check the time difference?  4) Is it our one free day and are we out sightseeing?  5) Did the hotel put you through to the wrong room?  (sometimes their English is not very good and they do not understand whom you are looking </w:t>
      </w:r>
      <w:proofErr w:type="gramStart"/>
      <w:r w:rsidRPr="000D6F08">
        <w:rPr>
          <w:rFonts w:ascii="Calibri" w:hAnsi="Calibri" w:cs="Calibri"/>
        </w:rPr>
        <w:t>for)  If</w:t>
      </w:r>
      <w:proofErr w:type="gramEnd"/>
      <w:r w:rsidRPr="000D6F08">
        <w:rPr>
          <w:rFonts w:ascii="Calibri" w:hAnsi="Calibri" w:cs="Calibri"/>
        </w:rPr>
        <w:t xml:space="preserve"> all else fails, have the call directed to me as the hotel usually knows where to find me.   Q) Do I need to pack many clothes? A) NO! One suitcase only! And one </w:t>
      </w:r>
      <w:proofErr w:type="gramStart"/>
      <w:r w:rsidRPr="000D6F08">
        <w:rPr>
          <w:rFonts w:ascii="Calibri" w:hAnsi="Calibri" w:cs="Calibri"/>
        </w:rPr>
        <w:t>carry</w:t>
      </w:r>
      <w:proofErr w:type="gramEnd"/>
      <w:r w:rsidRPr="000D6F08">
        <w:rPr>
          <w:rFonts w:ascii="Calibri" w:hAnsi="Calibri" w:cs="Calibri"/>
        </w:rPr>
        <w:t xml:space="preserve"> on with shoes and costume. You will need black dress pants or black dance pants to wear with your team jacket. Pack several pairs of these black pants, plus a couple extra t-shirts (T-shirts must not have writing on them unless it is a Canada </w:t>
      </w:r>
      <w:proofErr w:type="spellStart"/>
      <w:r w:rsidRPr="000D6F08">
        <w:rPr>
          <w:rFonts w:ascii="Calibri" w:hAnsi="Calibri" w:cs="Calibri"/>
        </w:rPr>
        <w:t>Tshirt</w:t>
      </w:r>
      <w:proofErr w:type="spellEnd"/>
      <w:r w:rsidRPr="000D6F08">
        <w:rPr>
          <w:rFonts w:ascii="Calibri" w:hAnsi="Calibri" w:cs="Calibri"/>
        </w:rPr>
        <w:t xml:space="preserve">) Practice clothes, and clothes to wear for our one day out sightseeing and shopping and something to wear to the Dance Club for the dancers the last night of the competition. </w:t>
      </w:r>
    </w:p>
    <w:p w14:paraId="4246AC26"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C46FF54" w14:textId="77777777" w:rsidR="000D6F08" w:rsidRPr="000D6F08" w:rsidRDefault="000D6F08" w:rsidP="000D6F08">
      <w:pPr>
        <w:jc w:val="center"/>
        <w:rPr>
          <w:rFonts w:ascii="Calibri" w:hAnsi="Calibri" w:cs="Calibri"/>
        </w:rPr>
      </w:pPr>
      <w:r w:rsidRPr="000D6F08">
        <w:rPr>
          <w:rFonts w:ascii="Calibri" w:hAnsi="Calibri" w:cs="Calibri"/>
        </w:rPr>
        <w:t xml:space="preserve">Q) If I am not in the competition that day do I have to attend? A) This is up to your choreographer as they may want to call a rehearsal.  </w:t>
      </w:r>
      <w:proofErr w:type="gramStart"/>
      <w:r w:rsidRPr="000D6F08">
        <w:rPr>
          <w:rFonts w:ascii="Calibri" w:hAnsi="Calibri" w:cs="Calibri"/>
        </w:rPr>
        <w:t>However</w:t>
      </w:r>
      <w:proofErr w:type="gramEnd"/>
      <w:r w:rsidRPr="000D6F08">
        <w:rPr>
          <w:rFonts w:ascii="Calibri" w:hAnsi="Calibri" w:cs="Calibri"/>
        </w:rPr>
        <w:t xml:space="preserve"> as a member of Team Canada we must all support our other members from other Provinces, our soloist, duets, small groups etc.   No dancers will be allowed to leave the venue unchaperoned. </w:t>
      </w:r>
    </w:p>
    <w:p w14:paraId="3ABE04F8"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6D1749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C718351" w14:textId="77777777" w:rsidR="000D6F08" w:rsidRPr="000D6F08" w:rsidRDefault="000D6F08" w:rsidP="000D6F08">
      <w:pPr>
        <w:jc w:val="center"/>
        <w:rPr>
          <w:rFonts w:ascii="Calibri" w:hAnsi="Calibri" w:cs="Calibri"/>
        </w:rPr>
      </w:pPr>
      <w:r w:rsidRPr="000D6F08">
        <w:rPr>
          <w:rFonts w:ascii="Calibri" w:hAnsi="Calibri" w:cs="Calibri"/>
        </w:rPr>
        <w:t xml:space="preserve">Q) Is there an admission for spectators? B) Yes, once the details are out I will give you the </w:t>
      </w:r>
      <w:proofErr w:type="gramStart"/>
      <w:r w:rsidRPr="000D6F08">
        <w:rPr>
          <w:rFonts w:ascii="Calibri" w:hAnsi="Calibri" w:cs="Calibri"/>
        </w:rPr>
        <w:t>cost  This</w:t>
      </w:r>
      <w:proofErr w:type="gramEnd"/>
      <w:r w:rsidRPr="000D6F08">
        <w:rPr>
          <w:rFonts w:ascii="Calibri" w:hAnsi="Calibri" w:cs="Calibri"/>
        </w:rPr>
        <w:t xml:space="preserve"> varies as to who the Organizer is and what they have set as their entrance fee.  This will be payable most of the time in Euros. </w:t>
      </w:r>
    </w:p>
    <w:p w14:paraId="39C78D7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78A3225" w14:textId="77777777" w:rsidR="000D6F08" w:rsidRPr="000D6F08" w:rsidRDefault="000D6F08" w:rsidP="000D6F08">
      <w:pPr>
        <w:jc w:val="center"/>
        <w:rPr>
          <w:rFonts w:ascii="Calibri" w:hAnsi="Calibri" w:cs="Calibri"/>
        </w:rPr>
      </w:pPr>
      <w:r w:rsidRPr="000D6F08">
        <w:rPr>
          <w:rFonts w:ascii="Calibri" w:hAnsi="Calibri" w:cs="Calibri"/>
        </w:rPr>
        <w:t xml:space="preserve">Q) Who is Team Canada? A) Team Canada is anyone from Canada who has qualified and is representing Canada at the World Championships. This includes the National Teams, all solos, duets, and Dance School routines that qualified. This includes the 11 &amp; under, 12-15 &amp; 16 &amp; OVER and the 50 &amp; over in Tap. No matter what province you are from you are all one team. Please make the effort to introduce yourselves to dancers from other Provinces and dancers who you do not know. </w:t>
      </w:r>
    </w:p>
    <w:p w14:paraId="4BB28637"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AD3BE7B"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 8</w:t>
      </w:r>
    </w:p>
    <w:p w14:paraId="483F27A2" w14:textId="77777777" w:rsidR="000D6F08" w:rsidRPr="000D6F08" w:rsidRDefault="000D6F08" w:rsidP="000D6F08">
      <w:pPr>
        <w:jc w:val="center"/>
        <w:rPr>
          <w:rFonts w:ascii="Calibri" w:hAnsi="Calibri" w:cs="Calibri"/>
        </w:rPr>
      </w:pPr>
      <w:r w:rsidRPr="000D6F08">
        <w:rPr>
          <w:rFonts w:ascii="Calibri" w:hAnsi="Calibri" w:cs="Calibri"/>
        </w:rPr>
        <w:t xml:space="preserve">Q) Who is responsible for me while I am at the World Championships? A) Myself and the choreographers / teachers will supervise, as well as chaperones, but you and your parents are responsible for your own behavior. Parents, if you do not feel your dancer is responsible or fully dedicated to representing Canada, it is your decision to send them or not.  </w:t>
      </w:r>
    </w:p>
    <w:p w14:paraId="39E05F7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FBB74D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57DDAFC" w14:textId="77777777" w:rsidR="000D6F08" w:rsidRPr="000D6F08" w:rsidRDefault="000D6F08" w:rsidP="000D6F08">
      <w:pPr>
        <w:jc w:val="center"/>
        <w:rPr>
          <w:rFonts w:ascii="Calibri" w:hAnsi="Calibri" w:cs="Calibri"/>
        </w:rPr>
      </w:pPr>
      <w:r w:rsidRPr="000D6F08">
        <w:rPr>
          <w:rFonts w:ascii="Calibri" w:hAnsi="Calibri" w:cs="Calibri"/>
        </w:rPr>
        <w:t xml:space="preserve">Q) I have heard that some dancers have been banned from attending any CNDC event or World Championship </w:t>
      </w:r>
      <w:proofErr w:type="gramStart"/>
      <w:r w:rsidRPr="000D6F08">
        <w:rPr>
          <w:rFonts w:ascii="Calibri" w:hAnsi="Calibri" w:cs="Calibri"/>
        </w:rPr>
        <w:t>A)Yes</w:t>
      </w:r>
      <w:proofErr w:type="gramEnd"/>
      <w:r w:rsidRPr="000D6F08">
        <w:rPr>
          <w:rFonts w:ascii="Calibri" w:hAnsi="Calibri" w:cs="Calibri"/>
        </w:rPr>
        <w:t xml:space="preserve"> this is true. Canada has a wonderful reputation on the World Level both for its wonderful dancers and great sportsmanship </w:t>
      </w:r>
      <w:proofErr w:type="gramStart"/>
      <w:r w:rsidRPr="000D6F08">
        <w:rPr>
          <w:rFonts w:ascii="Calibri" w:hAnsi="Calibri" w:cs="Calibri"/>
        </w:rPr>
        <w:t>manner in which</w:t>
      </w:r>
      <w:proofErr w:type="gramEnd"/>
      <w:r w:rsidRPr="000D6F08">
        <w:rPr>
          <w:rFonts w:ascii="Calibri" w:hAnsi="Calibri" w:cs="Calibri"/>
        </w:rPr>
        <w:t xml:space="preserve"> we demonstrate towards our own team members and dancers from all over the World. The International Dance Organization awarded Canada the only “Team of the Year Award” for fostering such good sportsmanship towards all dancers. In the past, I have had to ban some dancers because of the behavior of their parents and teachers. We do not always agree with judging or choreography or rules and regulations. We all must remember that this is a World Championship, and the rest of the World does not always do things in the same format that we do here in Canada when running a competition. If there is a problem, we will certainly try to work it out to everyone’s satisfaction. However, any yelling, un-sportsmanship behavior, negative remarks, or approaching the competition staff etc., will result in immediate dismissal of the dancer (even if it is not the dancer, but their parents or teacher)  </w:t>
      </w:r>
    </w:p>
    <w:p w14:paraId="4846B3AA"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B674A7C" w14:textId="77777777" w:rsidR="000D6F08" w:rsidRPr="000D6F08" w:rsidRDefault="000D6F08" w:rsidP="000D6F08">
      <w:pPr>
        <w:jc w:val="center"/>
        <w:rPr>
          <w:rFonts w:ascii="Calibri" w:hAnsi="Calibri" w:cs="Calibri"/>
        </w:rPr>
      </w:pPr>
      <w:r w:rsidRPr="000D6F08">
        <w:rPr>
          <w:rFonts w:ascii="Calibri" w:hAnsi="Calibri" w:cs="Calibri"/>
        </w:rPr>
        <w:t xml:space="preserve">Please remember there are many people, including parents, choreographers </w:t>
      </w:r>
      <w:proofErr w:type="spellStart"/>
      <w:r w:rsidRPr="000D6F08">
        <w:rPr>
          <w:rFonts w:ascii="Calibri" w:hAnsi="Calibri" w:cs="Calibri"/>
        </w:rPr>
        <w:t>etc</w:t>
      </w:r>
      <w:proofErr w:type="spellEnd"/>
      <w:r w:rsidRPr="000D6F08">
        <w:rPr>
          <w:rFonts w:ascii="Calibri" w:hAnsi="Calibri" w:cs="Calibri"/>
        </w:rPr>
        <w:t xml:space="preserve">, who do hours and hours of work for the dancers in Canada and around the World. Dancing is important… but it is not a matter of life and death. It is more important to enjoy dancing, work and grow as a Team! That is why there is zero tolerance for poor attitudes, negative remarks, </w:t>
      </w:r>
      <w:proofErr w:type="spellStart"/>
      <w:r w:rsidRPr="000D6F08">
        <w:rPr>
          <w:rFonts w:ascii="Calibri" w:hAnsi="Calibri" w:cs="Calibri"/>
        </w:rPr>
        <w:t>unsportsmanship</w:t>
      </w:r>
      <w:proofErr w:type="spellEnd"/>
      <w:r w:rsidRPr="000D6F08">
        <w:rPr>
          <w:rFonts w:ascii="Calibri" w:hAnsi="Calibri" w:cs="Calibri"/>
        </w:rPr>
        <w:t xml:space="preserve"> behavior.  </w:t>
      </w:r>
    </w:p>
    <w:p w14:paraId="24A16D1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FE1B582" w14:textId="77777777" w:rsidR="000D6F08" w:rsidRPr="000D6F08" w:rsidRDefault="000D6F08" w:rsidP="000D6F08">
      <w:pPr>
        <w:jc w:val="center"/>
        <w:rPr>
          <w:rFonts w:ascii="Calibri" w:hAnsi="Calibri" w:cs="Calibri"/>
        </w:rPr>
      </w:pPr>
      <w:r w:rsidRPr="000D6F08">
        <w:rPr>
          <w:rFonts w:ascii="Calibri" w:hAnsi="Calibri" w:cs="Calibri"/>
        </w:rPr>
        <w:t xml:space="preserve">We have always had a great time while in Europe and Canada has an excellent reputation at World Dance CHAMPIONSHIPS for good sportsmanship and friendly, happy people! The organizers and audience attending have always treated the Canadians very well! </w:t>
      </w:r>
    </w:p>
    <w:p w14:paraId="70FD2CFE"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BB3F446"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1AEFFC5" w14:textId="77777777" w:rsidR="000D6F08" w:rsidRPr="000D6F08" w:rsidRDefault="000D6F08" w:rsidP="000D6F08">
      <w:pPr>
        <w:jc w:val="center"/>
        <w:rPr>
          <w:rFonts w:ascii="Calibri" w:hAnsi="Calibri" w:cs="Calibri"/>
        </w:rPr>
      </w:pPr>
      <w:r w:rsidRPr="000D6F08">
        <w:rPr>
          <w:rFonts w:ascii="Calibri" w:hAnsi="Calibri" w:cs="Calibri"/>
        </w:rPr>
        <w:t xml:space="preserve">Q) Who do we cheer for? A) EVERYONE! But, it’s OK to get REALLY LOUD when Team Canada is announced! </w:t>
      </w:r>
    </w:p>
    <w:p w14:paraId="3196CFFB"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1B5987F" w14:textId="77777777" w:rsidR="000D6F08" w:rsidRPr="000D6F08" w:rsidRDefault="000D6F08" w:rsidP="000D6F08">
      <w:pPr>
        <w:jc w:val="center"/>
        <w:rPr>
          <w:rFonts w:ascii="Calibri" w:hAnsi="Calibri" w:cs="Calibri"/>
        </w:rPr>
      </w:pPr>
      <w:r w:rsidRPr="000D6F08">
        <w:rPr>
          <w:rFonts w:ascii="Calibri" w:hAnsi="Calibri" w:cs="Calibri"/>
        </w:rPr>
        <w:t xml:space="preserve">Q) Do we sit together as a Team in the audience when watching? A) Yes. If we have a section full of Canadians, waving our flags, cheering etc. it makes for great team spirit. Also, since this is </w:t>
      </w:r>
    </w:p>
    <w:p w14:paraId="2EA7EF1E"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 9</w:t>
      </w:r>
    </w:p>
    <w:p w14:paraId="7B8D2777" w14:textId="77777777" w:rsidR="000D6F08" w:rsidRPr="000D6F08" w:rsidRDefault="000D6F08" w:rsidP="000D6F08">
      <w:pPr>
        <w:jc w:val="center"/>
        <w:rPr>
          <w:rFonts w:ascii="Calibri" w:hAnsi="Calibri" w:cs="Calibri"/>
        </w:rPr>
      </w:pPr>
      <w:r w:rsidRPr="000D6F08">
        <w:rPr>
          <w:rFonts w:ascii="Calibri" w:hAnsi="Calibri" w:cs="Calibri"/>
        </w:rPr>
        <w:t xml:space="preserve">Team Canada, and we have dancers from other provinces, the last thing I want to see is those from different provinces sitting separately from each other. </w:t>
      </w:r>
    </w:p>
    <w:p w14:paraId="713001B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9BE51CC" w14:textId="77777777" w:rsidR="000D6F08" w:rsidRPr="000D6F08" w:rsidRDefault="000D6F08" w:rsidP="000D6F08">
      <w:pPr>
        <w:jc w:val="center"/>
        <w:rPr>
          <w:rFonts w:ascii="Calibri" w:hAnsi="Calibri" w:cs="Calibri"/>
        </w:rPr>
      </w:pPr>
      <w:r w:rsidRPr="000D6F08">
        <w:rPr>
          <w:rFonts w:ascii="Calibri" w:hAnsi="Calibri" w:cs="Calibri"/>
        </w:rPr>
        <w:t xml:space="preserve">Q) This sounds like a lot of rules and </w:t>
      </w:r>
      <w:proofErr w:type="gramStart"/>
      <w:r w:rsidRPr="000D6F08">
        <w:rPr>
          <w:rFonts w:ascii="Calibri" w:hAnsi="Calibri" w:cs="Calibri"/>
        </w:rPr>
        <w:t>regulations,</w:t>
      </w:r>
      <w:proofErr w:type="gramEnd"/>
      <w:r w:rsidRPr="000D6F08">
        <w:rPr>
          <w:rFonts w:ascii="Calibri" w:hAnsi="Calibri" w:cs="Calibri"/>
        </w:rPr>
        <w:t xml:space="preserve"> will I still have fun? A) This will be one of the most memorable experiences in your dancing career. You will have a wonderful time! You will push your dancing ability to the limit, meet new friends from all over the world and hopefully know the thrill of standing on the podium! </w:t>
      </w:r>
    </w:p>
    <w:p w14:paraId="7554DF3D"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4052916" w14:textId="77777777" w:rsidR="000D6F08" w:rsidRPr="000D6F08" w:rsidRDefault="000D6F08" w:rsidP="000D6F08">
      <w:pPr>
        <w:jc w:val="center"/>
        <w:rPr>
          <w:rFonts w:ascii="Calibri" w:hAnsi="Calibri" w:cs="Calibri"/>
        </w:rPr>
      </w:pPr>
      <w:r w:rsidRPr="000D6F08">
        <w:rPr>
          <w:rFonts w:ascii="Calibri" w:hAnsi="Calibri" w:cs="Calibri"/>
        </w:rPr>
        <w:t>ALL CHOREOGRAPHY REHEARSALS ARE MANDATORY! If there is a choreography rehearsal that you cannot make, it is up to you to discuss it with the choreographer. (Exceptions are for Emergency only – such as illness, death in family etc. ……………</w:t>
      </w:r>
      <w:proofErr w:type="gramStart"/>
      <w:r w:rsidRPr="000D6F08">
        <w:rPr>
          <w:rFonts w:ascii="Calibri" w:hAnsi="Calibri" w:cs="Calibri"/>
        </w:rPr>
        <w:t>…..</w:t>
      </w:r>
      <w:proofErr w:type="gramEnd"/>
      <w:r w:rsidRPr="000D6F08">
        <w:rPr>
          <w:rFonts w:ascii="Calibri" w:hAnsi="Calibri" w:cs="Calibri"/>
        </w:rPr>
        <w:t xml:space="preserve">going away for the weekend does not make the Emergency Only list!) If you are unable to make a Rehearsal for our National Team, please contact the choreographer. </w:t>
      </w:r>
    </w:p>
    <w:p w14:paraId="650609A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3AC611F"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716B0DC" w14:textId="77777777" w:rsidR="000D6F08" w:rsidRPr="000D6F08" w:rsidRDefault="000D6F08" w:rsidP="000D6F08">
      <w:pPr>
        <w:jc w:val="center"/>
        <w:rPr>
          <w:rFonts w:ascii="Calibri" w:hAnsi="Calibri" w:cs="Calibri"/>
        </w:rPr>
      </w:pPr>
      <w:r w:rsidRPr="000D6F08">
        <w:rPr>
          <w:rFonts w:ascii="Calibri" w:hAnsi="Calibri" w:cs="Calibri"/>
        </w:rPr>
        <w:t xml:space="preserve">If you have any questions please ask Bonnie (705-689-1844) </w:t>
      </w:r>
      <w:proofErr w:type="gramStart"/>
      <w:r w:rsidRPr="000D6F08">
        <w:rPr>
          <w:rFonts w:ascii="Calibri" w:hAnsi="Calibri" w:cs="Calibri"/>
        </w:rPr>
        <w:t>or  bonnie@cdo-online.org</w:t>
      </w:r>
      <w:proofErr w:type="gramEnd"/>
      <w:r w:rsidRPr="000D6F08">
        <w:rPr>
          <w:rFonts w:ascii="Calibri" w:hAnsi="Calibri" w:cs="Calibri"/>
        </w:rPr>
        <w:t xml:space="preserve">,  </w:t>
      </w:r>
    </w:p>
    <w:p w14:paraId="3C8BD68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BB163B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F4A39B1" w14:textId="77777777" w:rsidR="000D6F08" w:rsidRPr="000D6F08" w:rsidRDefault="000D6F08" w:rsidP="000D6F08">
      <w:pPr>
        <w:jc w:val="center"/>
        <w:rPr>
          <w:rFonts w:ascii="Calibri" w:hAnsi="Calibri" w:cs="Calibri"/>
        </w:rPr>
      </w:pPr>
      <w:r w:rsidRPr="000D6F08">
        <w:rPr>
          <w:rFonts w:ascii="Calibri" w:hAnsi="Calibri" w:cs="Calibri"/>
        </w:rPr>
        <w:t xml:space="preserve">Make cheques payable to CNDCO or </w:t>
      </w:r>
      <w:proofErr w:type="gramStart"/>
      <w:r w:rsidRPr="000D6F08">
        <w:rPr>
          <w:rFonts w:ascii="Calibri" w:hAnsi="Calibri" w:cs="Calibri"/>
        </w:rPr>
        <w:t>B.DYER</w:t>
      </w:r>
      <w:proofErr w:type="gramEnd"/>
      <w:r w:rsidRPr="000D6F08">
        <w:rPr>
          <w:rFonts w:ascii="Calibri" w:hAnsi="Calibri" w:cs="Calibri"/>
        </w:rPr>
        <w:t xml:space="preserve"> Contact and mailing address:         Bonnie Dyer (Director)                    BONNIE DYER       BOX 4 CLEARWATER LAKE       1056 HILLSDALE ROAD       RR 1 WASHAGO, ONTARIO L0K 2B0 </w:t>
      </w:r>
    </w:p>
    <w:p w14:paraId="1D94249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74BFD1C" w14:textId="77777777" w:rsidR="000D6F08" w:rsidRPr="000D6F08" w:rsidRDefault="000D6F08" w:rsidP="000D6F08">
      <w:pPr>
        <w:jc w:val="center"/>
        <w:rPr>
          <w:rFonts w:ascii="Calibri" w:hAnsi="Calibri" w:cs="Calibri"/>
        </w:rPr>
      </w:pPr>
      <w:r w:rsidRPr="000D6F08">
        <w:rPr>
          <w:rFonts w:ascii="Calibri" w:hAnsi="Calibri" w:cs="Calibri"/>
        </w:rPr>
        <w:t xml:space="preserve">      705-689-1844     </w:t>
      </w:r>
    </w:p>
    <w:p w14:paraId="1939EF9E"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EAA4F1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6A85B1A"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3BBCE0F"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6DCF895"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6392B85" w14:textId="77777777" w:rsidR="000D6F08" w:rsidRPr="000D6F08" w:rsidRDefault="000D6F08" w:rsidP="000D6F08">
      <w:pPr>
        <w:jc w:val="center"/>
        <w:rPr>
          <w:rFonts w:ascii="Calibri" w:hAnsi="Calibri" w:cs="Calibri"/>
        </w:rPr>
      </w:pPr>
      <w:r w:rsidRPr="000D6F08">
        <w:rPr>
          <w:rFonts w:ascii="Calibri" w:hAnsi="Calibri" w:cs="Calibri"/>
        </w:rPr>
        <w:t xml:space="preserve">GENERAL RULES OF WORLD CHAMPIONSHIPS </w:t>
      </w:r>
    </w:p>
    <w:p w14:paraId="4A475A6B"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E64913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322C1DE"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 10 </w:t>
      </w:r>
    </w:p>
    <w:p w14:paraId="47743CE9" w14:textId="77777777" w:rsidR="000D6F08" w:rsidRPr="000D6F08" w:rsidRDefault="000D6F08" w:rsidP="000D6F08">
      <w:pPr>
        <w:jc w:val="center"/>
        <w:rPr>
          <w:rFonts w:ascii="Calibri" w:hAnsi="Calibri" w:cs="Calibri"/>
        </w:rPr>
      </w:pPr>
      <w:r w:rsidRPr="000D6F08">
        <w:rPr>
          <w:rFonts w:ascii="Calibri" w:hAnsi="Calibri" w:cs="Calibri"/>
        </w:rPr>
        <w:t xml:space="preserve">IMPORTANT: IT IS THE TEACHERS’, DANCERS’, PARENTS’ RESPONSIBILITY TO ENSURE THAT THE DANCERS ARE DANCING IN THE PROPER AGE CATEGORY ACCORDNG TO IDO RULES. THE INTERNATIONAL DANCE ORGANIZATION, THE CANADIAN DANCE ORGANIZATION, CANADIAN NATIONAL DANCE CHAMPIONSHIPS, ORGANIZERS OR DIRECTORS WILL NOT BE RESPONSIBLE IF PROPER AGE REQUIREMENTS ARE NOT MET. DETERMINING AGE DIVISION  </w:t>
      </w:r>
    </w:p>
    <w:p w14:paraId="515199A0" w14:textId="77777777" w:rsidR="000D6F08" w:rsidRPr="000D6F08" w:rsidRDefault="000D6F08" w:rsidP="000D6F08">
      <w:pPr>
        <w:jc w:val="center"/>
        <w:rPr>
          <w:rFonts w:ascii="Calibri" w:hAnsi="Calibri" w:cs="Calibri"/>
        </w:rPr>
      </w:pPr>
      <w:r w:rsidRPr="000D6F08">
        <w:rPr>
          <w:rFonts w:ascii="Calibri" w:hAnsi="Calibri" w:cs="Calibri"/>
        </w:rPr>
        <w:t xml:space="preserve">A competitor’s age division is determined by his or her year of birth as it falls within the calendar year of the competition.   a. For duos or couples, the eldest partner’s date of birth determines the age division. A partner no more than two years younger than the lower age limit may dance in an older division, but the age span cannot exceed three years.  </w:t>
      </w:r>
    </w:p>
    <w:p w14:paraId="427F66F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C9D00E5" w14:textId="77777777" w:rsidR="000D6F08" w:rsidRPr="000D6F08" w:rsidRDefault="000D6F08" w:rsidP="000D6F08">
      <w:pPr>
        <w:jc w:val="center"/>
        <w:rPr>
          <w:rFonts w:ascii="Calibri" w:hAnsi="Calibri" w:cs="Calibri"/>
        </w:rPr>
      </w:pPr>
      <w:r w:rsidRPr="000D6F08">
        <w:rPr>
          <w:rFonts w:ascii="Calibri" w:hAnsi="Calibri" w:cs="Calibri"/>
        </w:rPr>
        <w:t xml:space="preserve">Example: One dancer is 10 and one is 13, they may dance in the Junior Division but if the youngest dancer is only 9 they may not.  Note 1: While younger dancers may dance 'up' a division, the reverse is not possible and older dancers may not dance 'down' a division.  Note 2: A younger dancer who dances 'up' a division as outlined under the rules, such as a child of 11 dancing in the Junior Duo division, MUST dance in that age division in that category for the remainder of the competition year. He or she may NOT dance in the children's division with a different partner, but he or she COULD dance in the younger (children's) division in Small Groups or Formations.   Not more than 50% of the dancers in the group or formation can be two (2) years or </w:t>
      </w:r>
      <w:proofErr w:type="gramStart"/>
      <w:r w:rsidRPr="000D6F08">
        <w:rPr>
          <w:rFonts w:ascii="Calibri" w:hAnsi="Calibri" w:cs="Calibri"/>
        </w:rPr>
        <w:t>less younger</w:t>
      </w:r>
      <w:proofErr w:type="gramEnd"/>
      <w:r w:rsidRPr="000D6F08">
        <w:rPr>
          <w:rFonts w:ascii="Calibri" w:hAnsi="Calibri" w:cs="Calibri"/>
        </w:rPr>
        <w:t xml:space="preserve"> than the actual age division. The age of all other dancers in the group or formation must fall within the specified age </w:t>
      </w:r>
      <w:proofErr w:type="gramStart"/>
      <w:r w:rsidRPr="000D6F08">
        <w:rPr>
          <w:rFonts w:ascii="Calibri" w:hAnsi="Calibri" w:cs="Calibri"/>
        </w:rPr>
        <w:t>range.  .</w:t>
      </w:r>
      <w:proofErr w:type="gramEnd"/>
      <w:r w:rsidRPr="000D6F08">
        <w:rPr>
          <w:rFonts w:ascii="Calibri" w:hAnsi="Calibri" w:cs="Calibri"/>
        </w:rPr>
        <w:t xml:space="preserve">  </w:t>
      </w:r>
    </w:p>
    <w:p w14:paraId="1E3826C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B33CAF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CFDAA63" w14:textId="77777777" w:rsidR="000D6F08" w:rsidRPr="000D6F08" w:rsidRDefault="000D6F08" w:rsidP="000D6F08">
      <w:pPr>
        <w:jc w:val="center"/>
        <w:rPr>
          <w:rFonts w:ascii="Calibri" w:hAnsi="Calibri" w:cs="Calibri"/>
        </w:rPr>
      </w:pPr>
      <w:r w:rsidRPr="000D6F08">
        <w:rPr>
          <w:rFonts w:ascii="Calibri" w:hAnsi="Calibri" w:cs="Calibri"/>
        </w:rPr>
        <w:t xml:space="preserve">There are three age Divisions:  Age is as of December 31, OF THEY YEAR YOU ARE COMPETITING Example:  If your child turns 12 on or before December 31 (even though it is after the competition) they still must compete in the next age division – they would be considered 12 years of age for that calendar year. </w:t>
      </w:r>
    </w:p>
    <w:p w14:paraId="6A7E773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0AFB433" w14:textId="77777777" w:rsidR="000D6F08" w:rsidRPr="000D6F08" w:rsidRDefault="000D6F08" w:rsidP="000D6F08">
      <w:pPr>
        <w:jc w:val="center"/>
        <w:rPr>
          <w:rFonts w:ascii="Calibri" w:hAnsi="Calibri" w:cs="Calibri"/>
        </w:rPr>
      </w:pPr>
      <w:r w:rsidRPr="000D6F08">
        <w:rPr>
          <w:rFonts w:ascii="Calibri" w:hAnsi="Calibri" w:cs="Calibri"/>
        </w:rPr>
        <w:t xml:space="preserve">AGE DIVISIONS – Not all are offered at all World Championships </w:t>
      </w:r>
    </w:p>
    <w:p w14:paraId="3FA0C5BE"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5CEF33A" w14:textId="77777777" w:rsidR="000D6F08" w:rsidRPr="000D6F08" w:rsidRDefault="000D6F08" w:rsidP="000D6F08">
      <w:pPr>
        <w:jc w:val="center"/>
        <w:rPr>
          <w:rFonts w:ascii="Calibri" w:hAnsi="Calibri" w:cs="Calibri"/>
        </w:rPr>
      </w:pPr>
      <w:r w:rsidRPr="000D6F08">
        <w:rPr>
          <w:rFonts w:ascii="Calibri" w:hAnsi="Calibri" w:cs="Calibri"/>
        </w:rPr>
        <w:t xml:space="preserve">*Age is determined by year of birth, not by actual age on the day of competition. Seniors may compete in the Adults 2 age division. For Duos, the eldest </w:t>
      </w:r>
      <w:proofErr w:type="spellStart"/>
      <w:r w:rsidRPr="000D6F08">
        <w:rPr>
          <w:rFonts w:ascii="Calibri" w:hAnsi="Calibri" w:cs="Calibri"/>
        </w:rPr>
        <w:t>partner‟s</w:t>
      </w:r>
      <w:proofErr w:type="spellEnd"/>
      <w:r w:rsidRPr="000D6F08">
        <w:rPr>
          <w:rFonts w:ascii="Calibri" w:hAnsi="Calibri" w:cs="Calibri"/>
        </w:rPr>
        <w:t xml:space="preserve"> date of birth determines the age division. A partner no more than two years younger than the lower age limit may dance in an older division, but the age span cannot exceed three years</w:t>
      </w:r>
      <w:proofErr w:type="gramStart"/>
      <w:r w:rsidRPr="000D6F08">
        <w:rPr>
          <w:rFonts w:ascii="Calibri" w:hAnsi="Calibri" w:cs="Calibri"/>
        </w:rPr>
        <w:t>. .</w:t>
      </w:r>
      <w:proofErr w:type="gramEnd"/>
      <w:r w:rsidRPr="000D6F08">
        <w:rPr>
          <w:rFonts w:ascii="Calibri" w:hAnsi="Calibri" w:cs="Calibri"/>
        </w:rPr>
        <w:t xml:space="preserve"> In Small Groups and </w:t>
      </w:r>
      <w:proofErr w:type="gramStart"/>
      <w:r w:rsidRPr="000D6F08">
        <w:rPr>
          <w:rFonts w:ascii="Calibri" w:hAnsi="Calibri" w:cs="Calibri"/>
        </w:rPr>
        <w:t>Formations</w:t>
      </w:r>
      <w:proofErr w:type="gramEnd"/>
      <w:r w:rsidRPr="000D6F08">
        <w:rPr>
          <w:rFonts w:ascii="Calibri" w:hAnsi="Calibri" w:cs="Calibri"/>
        </w:rPr>
        <w:t xml:space="preserve"> a dancer no more than two years younger than the lower age limit may dance in an older division. This rule shall apply to all age divisions of Small Groups and </w:t>
      </w:r>
      <w:r w:rsidRPr="000D6F08">
        <w:rPr>
          <w:rFonts w:ascii="Calibri" w:hAnsi="Calibri" w:cs="Calibri"/>
        </w:rPr>
        <w:lastRenderedPageBreak/>
        <w:t xml:space="preserve">Formations except Senior Division with the following restriction. Not more than 50% of the total number of dancers in Small Groups or Formations can be (2) years or </w:t>
      </w:r>
      <w:proofErr w:type="gramStart"/>
      <w:r w:rsidRPr="000D6F08">
        <w:rPr>
          <w:rFonts w:ascii="Calibri" w:hAnsi="Calibri" w:cs="Calibri"/>
        </w:rPr>
        <w:t>less younger</w:t>
      </w:r>
      <w:proofErr w:type="gramEnd"/>
      <w:r w:rsidRPr="000D6F08">
        <w:rPr>
          <w:rFonts w:ascii="Calibri" w:hAnsi="Calibri" w:cs="Calibri"/>
        </w:rPr>
        <w:t xml:space="preserve"> than the </w:t>
      </w:r>
    </w:p>
    <w:p w14:paraId="3F55AC72" w14:textId="77777777" w:rsidR="000D6F08" w:rsidRPr="000D6F08" w:rsidRDefault="000D6F08" w:rsidP="000D6F08">
      <w:pPr>
        <w:jc w:val="center"/>
        <w:rPr>
          <w:rFonts w:ascii="Calibri" w:hAnsi="Calibri" w:cs="Calibri"/>
        </w:rPr>
      </w:pPr>
      <w:r w:rsidRPr="000D6F08">
        <w:rPr>
          <w:rFonts w:ascii="Calibri" w:hAnsi="Calibri" w:cs="Calibri"/>
        </w:rPr>
        <w:t xml:space="preserve"> 11 </w:t>
      </w:r>
    </w:p>
    <w:p w14:paraId="54C569FA" w14:textId="77777777" w:rsidR="000D6F08" w:rsidRPr="000D6F08" w:rsidRDefault="000D6F08" w:rsidP="000D6F08">
      <w:pPr>
        <w:jc w:val="center"/>
        <w:rPr>
          <w:rFonts w:ascii="Calibri" w:hAnsi="Calibri" w:cs="Calibri"/>
        </w:rPr>
      </w:pPr>
      <w:r w:rsidRPr="000D6F08">
        <w:rPr>
          <w:rFonts w:ascii="Calibri" w:hAnsi="Calibri" w:cs="Calibri"/>
        </w:rPr>
        <w:t xml:space="preserve">actual age division. The age of all other dancers in a Small Group or Formation must fall with the specified age range. Mini Kids -  7 and under </w:t>
      </w:r>
    </w:p>
    <w:p w14:paraId="347F907C" w14:textId="77777777" w:rsidR="000D6F08" w:rsidRPr="000D6F08" w:rsidRDefault="000D6F08" w:rsidP="000D6F08">
      <w:pPr>
        <w:jc w:val="center"/>
        <w:rPr>
          <w:rFonts w:ascii="Calibri" w:hAnsi="Calibri" w:cs="Calibri"/>
        </w:rPr>
      </w:pPr>
      <w:proofErr w:type="gramStart"/>
      <w:r w:rsidRPr="000D6F08">
        <w:rPr>
          <w:rFonts w:ascii="Calibri" w:hAnsi="Calibri" w:cs="Calibri"/>
        </w:rPr>
        <w:t>Children  -</w:t>
      </w:r>
      <w:proofErr w:type="gramEnd"/>
      <w:r w:rsidRPr="000D6F08">
        <w:rPr>
          <w:rFonts w:ascii="Calibri" w:hAnsi="Calibri" w:cs="Calibri"/>
        </w:rPr>
        <w:t xml:space="preserve"> 11 and under </w:t>
      </w:r>
    </w:p>
    <w:p w14:paraId="1CD6B7C5" w14:textId="77777777" w:rsidR="000D6F08" w:rsidRPr="000D6F08" w:rsidRDefault="000D6F08" w:rsidP="000D6F08">
      <w:pPr>
        <w:jc w:val="center"/>
        <w:rPr>
          <w:rFonts w:ascii="Calibri" w:hAnsi="Calibri" w:cs="Calibri"/>
        </w:rPr>
      </w:pPr>
      <w:proofErr w:type="gramStart"/>
      <w:r w:rsidRPr="000D6F08">
        <w:rPr>
          <w:rFonts w:ascii="Calibri" w:hAnsi="Calibri" w:cs="Calibri"/>
        </w:rPr>
        <w:t>Junior  -</w:t>
      </w:r>
      <w:proofErr w:type="gramEnd"/>
      <w:r w:rsidRPr="000D6F08">
        <w:rPr>
          <w:rFonts w:ascii="Calibri" w:hAnsi="Calibri" w:cs="Calibri"/>
        </w:rPr>
        <w:t xml:space="preserve"> 12 – 15 </w:t>
      </w:r>
    </w:p>
    <w:p w14:paraId="7454C86B" w14:textId="77777777" w:rsidR="000D6F08" w:rsidRPr="000D6F08" w:rsidRDefault="000D6F08" w:rsidP="000D6F08">
      <w:pPr>
        <w:jc w:val="center"/>
        <w:rPr>
          <w:rFonts w:ascii="Calibri" w:hAnsi="Calibri" w:cs="Calibri"/>
        </w:rPr>
      </w:pPr>
      <w:r w:rsidRPr="000D6F08">
        <w:rPr>
          <w:rFonts w:ascii="Calibri" w:hAnsi="Calibri" w:cs="Calibri"/>
        </w:rPr>
        <w:t xml:space="preserve">Adult </w:t>
      </w:r>
      <w:proofErr w:type="gramStart"/>
      <w:r w:rsidRPr="000D6F08">
        <w:rPr>
          <w:rFonts w:ascii="Calibri" w:hAnsi="Calibri" w:cs="Calibri"/>
        </w:rPr>
        <w:t>1  -</w:t>
      </w:r>
      <w:proofErr w:type="gramEnd"/>
      <w:r w:rsidRPr="000D6F08">
        <w:rPr>
          <w:rFonts w:ascii="Calibri" w:hAnsi="Calibri" w:cs="Calibri"/>
        </w:rPr>
        <w:t xml:space="preserve">  16 and over </w:t>
      </w:r>
    </w:p>
    <w:p w14:paraId="7399B87D" w14:textId="77777777" w:rsidR="000D6F08" w:rsidRPr="000D6F08" w:rsidRDefault="000D6F08" w:rsidP="000D6F08">
      <w:pPr>
        <w:jc w:val="center"/>
        <w:rPr>
          <w:rFonts w:ascii="Calibri" w:hAnsi="Calibri" w:cs="Calibri"/>
        </w:rPr>
      </w:pPr>
      <w:r w:rsidRPr="000D6F08">
        <w:rPr>
          <w:rFonts w:ascii="Calibri" w:hAnsi="Calibri" w:cs="Calibri"/>
        </w:rPr>
        <w:t xml:space="preserve">Adult </w:t>
      </w:r>
      <w:proofErr w:type="gramStart"/>
      <w:r w:rsidRPr="000D6F08">
        <w:rPr>
          <w:rFonts w:ascii="Calibri" w:hAnsi="Calibri" w:cs="Calibri"/>
        </w:rPr>
        <w:t>2  -</w:t>
      </w:r>
      <w:proofErr w:type="gramEnd"/>
      <w:r w:rsidRPr="000D6F08">
        <w:rPr>
          <w:rFonts w:ascii="Calibri" w:hAnsi="Calibri" w:cs="Calibri"/>
        </w:rPr>
        <w:t xml:space="preserve">  31 – 49 </w:t>
      </w:r>
    </w:p>
    <w:p w14:paraId="6B478AEB" w14:textId="77777777" w:rsidR="000D6F08" w:rsidRPr="000D6F08" w:rsidRDefault="000D6F08" w:rsidP="000D6F08">
      <w:pPr>
        <w:jc w:val="center"/>
        <w:rPr>
          <w:rFonts w:ascii="Calibri" w:hAnsi="Calibri" w:cs="Calibri"/>
        </w:rPr>
      </w:pPr>
      <w:r w:rsidRPr="000D6F08">
        <w:rPr>
          <w:rFonts w:ascii="Calibri" w:hAnsi="Calibri" w:cs="Calibri"/>
        </w:rPr>
        <w:t xml:space="preserve">Seniors – 50 &amp; Over </w:t>
      </w:r>
    </w:p>
    <w:p w14:paraId="32A94EC9" w14:textId="77777777" w:rsidR="000D6F08" w:rsidRPr="000D6F08" w:rsidRDefault="000D6F08" w:rsidP="000D6F08">
      <w:pPr>
        <w:jc w:val="center"/>
        <w:rPr>
          <w:rFonts w:ascii="Calibri" w:hAnsi="Calibri" w:cs="Calibri"/>
        </w:rPr>
      </w:pPr>
      <w:r w:rsidRPr="000D6F08">
        <w:rPr>
          <w:rFonts w:ascii="Calibri" w:hAnsi="Calibri" w:cs="Calibri"/>
        </w:rPr>
        <w:t xml:space="preserve">Groups – 3-7 </w:t>
      </w:r>
      <w:proofErr w:type="gramStart"/>
      <w:r w:rsidRPr="000D6F08">
        <w:rPr>
          <w:rFonts w:ascii="Calibri" w:hAnsi="Calibri" w:cs="Calibri"/>
        </w:rPr>
        <w:t xml:space="preserve">Dancers,   </w:t>
      </w:r>
      <w:proofErr w:type="gramEnd"/>
      <w:r w:rsidRPr="000D6F08">
        <w:rPr>
          <w:rFonts w:ascii="Calibri" w:hAnsi="Calibri" w:cs="Calibri"/>
        </w:rPr>
        <w:t xml:space="preserve">                                Formation –  8- 24 dancers Production – 25 or more dancers/people on stage </w:t>
      </w:r>
    </w:p>
    <w:p w14:paraId="244040C6"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001B7E8" w14:textId="77777777" w:rsidR="000D6F08" w:rsidRPr="000D6F08" w:rsidRDefault="000D6F08" w:rsidP="000D6F08">
      <w:pPr>
        <w:jc w:val="center"/>
        <w:rPr>
          <w:rFonts w:ascii="Calibri" w:hAnsi="Calibri" w:cs="Calibri"/>
        </w:rPr>
      </w:pPr>
      <w:r w:rsidRPr="000D6F08">
        <w:rPr>
          <w:rFonts w:ascii="Calibri" w:hAnsi="Calibri" w:cs="Calibri"/>
        </w:rPr>
        <w:t xml:space="preserve">SPECIAL RULES FOR THE CHILDREN AGE DIVISION Dark themes, costumes, and music are not permitted in the Children Age Division </w:t>
      </w:r>
    </w:p>
    <w:p w14:paraId="6CF9202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C53BFC7" w14:textId="77777777" w:rsidR="000D6F08" w:rsidRPr="000D6F08" w:rsidRDefault="000D6F08" w:rsidP="000D6F08">
      <w:pPr>
        <w:jc w:val="center"/>
        <w:rPr>
          <w:rFonts w:ascii="Calibri" w:hAnsi="Calibri" w:cs="Calibri"/>
        </w:rPr>
      </w:pPr>
      <w:r w:rsidRPr="000D6F08">
        <w:rPr>
          <w:rFonts w:ascii="Calibri" w:hAnsi="Calibri" w:cs="Calibri"/>
        </w:rPr>
        <w:t xml:space="preserve">TIME LIMITS </w:t>
      </w:r>
    </w:p>
    <w:p w14:paraId="23F10AF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13D6443" w14:textId="77777777" w:rsidR="000D6F08" w:rsidRPr="000D6F08" w:rsidRDefault="000D6F08" w:rsidP="000D6F08">
      <w:pPr>
        <w:jc w:val="center"/>
        <w:rPr>
          <w:rFonts w:ascii="Calibri" w:hAnsi="Calibri" w:cs="Calibri"/>
        </w:rPr>
      </w:pPr>
      <w:r w:rsidRPr="000D6F08">
        <w:rPr>
          <w:rFonts w:ascii="Calibri" w:hAnsi="Calibri" w:cs="Calibri"/>
        </w:rPr>
        <w:t xml:space="preserve">Solos, Duos, (Trio -Tap only) 1 minute &amp; 45 seconds (1:45) to a max. of 2 minutes &amp; 15 seconds (2:15) </w:t>
      </w:r>
    </w:p>
    <w:p w14:paraId="5B3C5EB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6098BFC" w14:textId="77777777" w:rsidR="000D6F08" w:rsidRPr="000D6F08" w:rsidRDefault="000D6F08" w:rsidP="000D6F08">
      <w:pPr>
        <w:jc w:val="center"/>
        <w:rPr>
          <w:rFonts w:ascii="Calibri" w:hAnsi="Calibri" w:cs="Calibri"/>
        </w:rPr>
      </w:pPr>
      <w:r w:rsidRPr="000D6F08">
        <w:rPr>
          <w:rFonts w:ascii="Calibri" w:hAnsi="Calibri" w:cs="Calibri"/>
        </w:rPr>
        <w:t xml:space="preserve">1 minute in Ballet solo is also acceptable   Time limit is one (1) minute minimum for male and female solo variations, </w:t>
      </w:r>
    </w:p>
    <w:p w14:paraId="274C1AAA"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DA7B69D" w14:textId="77777777" w:rsidR="000D6F08" w:rsidRPr="000D6F08" w:rsidRDefault="000D6F08" w:rsidP="000D6F08">
      <w:pPr>
        <w:jc w:val="center"/>
        <w:rPr>
          <w:rFonts w:ascii="Calibri" w:hAnsi="Calibri" w:cs="Calibri"/>
        </w:rPr>
      </w:pPr>
      <w:r w:rsidRPr="000D6F08">
        <w:rPr>
          <w:rFonts w:ascii="Calibri" w:hAnsi="Calibri" w:cs="Calibri"/>
        </w:rPr>
        <w:t xml:space="preserve">Small Groups 2 minutes &amp; 30 seconds (2:30) to a max of 3 minutes (3:00) </w:t>
      </w:r>
    </w:p>
    <w:p w14:paraId="16156A1F"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E94ECDF" w14:textId="77777777" w:rsidR="000D6F08" w:rsidRPr="000D6F08" w:rsidRDefault="000D6F08" w:rsidP="000D6F08">
      <w:pPr>
        <w:jc w:val="center"/>
        <w:rPr>
          <w:rFonts w:ascii="Calibri" w:hAnsi="Calibri" w:cs="Calibri"/>
        </w:rPr>
      </w:pPr>
      <w:proofErr w:type="spellStart"/>
      <w:r w:rsidRPr="000D6F08">
        <w:rPr>
          <w:rFonts w:ascii="Calibri" w:hAnsi="Calibri" w:cs="Calibri"/>
        </w:rPr>
        <w:t>Childrens</w:t>
      </w:r>
      <w:proofErr w:type="spellEnd"/>
      <w:r w:rsidRPr="000D6F08">
        <w:rPr>
          <w:rFonts w:ascii="Calibri" w:hAnsi="Calibri" w:cs="Calibri"/>
        </w:rPr>
        <w:t xml:space="preserve"> Formation will be 2:30 minimum to a max </w:t>
      </w:r>
      <w:proofErr w:type="gramStart"/>
      <w:r w:rsidRPr="000D6F08">
        <w:rPr>
          <w:rFonts w:ascii="Calibri" w:hAnsi="Calibri" w:cs="Calibri"/>
        </w:rPr>
        <w:t>of  3:00</w:t>
      </w:r>
      <w:proofErr w:type="gramEnd"/>
      <w:r w:rsidRPr="000D6F08">
        <w:rPr>
          <w:rFonts w:ascii="Calibri" w:hAnsi="Calibri" w:cs="Calibri"/>
        </w:rPr>
        <w:t xml:space="preserve"> minutes in Performing Arts Jr &amp; Adult Formations 2 minutes &amp; 30 seconds (2:30) to a max of 4 minutes (4:00) , STAGE SIZE: For formations and productions – Minimum 12 X 14 meters and the center must be visibly marked. </w:t>
      </w:r>
    </w:p>
    <w:p w14:paraId="424FF70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0C4EDD0"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RULES ON PROPS for Production STAGE PROPS and SCENERY PRODUCTION: There will be a total of 5 minutes to set up and 5 minutes to break down </w:t>
      </w:r>
      <w:proofErr w:type="spellStart"/>
      <w:r w:rsidRPr="000D6F08">
        <w:rPr>
          <w:rFonts w:ascii="Calibri" w:hAnsi="Calibri" w:cs="Calibri"/>
        </w:rPr>
        <w:t>scenicsets</w:t>
      </w:r>
      <w:proofErr w:type="spellEnd"/>
      <w:r w:rsidRPr="000D6F08">
        <w:rPr>
          <w:rFonts w:ascii="Calibri" w:hAnsi="Calibri" w:cs="Calibri"/>
        </w:rPr>
        <w:t xml:space="preserve">, backdrop and stage props. All set ups and breakdowns must be made by stagehands provided by the Team.,. Liquids or other substances that can litter, damage or make the dance floor/stage unsafe, may not be used. Both fire and working weapons are not permitted. </w:t>
      </w:r>
    </w:p>
    <w:p w14:paraId="6DE3FA5C"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E08854B"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7EE816A" w14:textId="77777777" w:rsidR="000D6F08" w:rsidRPr="000D6F08" w:rsidRDefault="000D6F08" w:rsidP="000D6F08">
      <w:pPr>
        <w:jc w:val="center"/>
        <w:rPr>
          <w:rFonts w:ascii="Calibri" w:hAnsi="Calibri" w:cs="Calibri"/>
        </w:rPr>
      </w:pPr>
      <w:r w:rsidRPr="000D6F08">
        <w:rPr>
          <w:rFonts w:ascii="Calibri" w:hAnsi="Calibri" w:cs="Calibri"/>
        </w:rPr>
        <w:t xml:space="preserve">STAGE </w:t>
      </w:r>
      <w:proofErr w:type="spellStart"/>
      <w:proofErr w:type="gramStart"/>
      <w:r w:rsidRPr="000D6F08">
        <w:rPr>
          <w:rFonts w:ascii="Calibri" w:hAnsi="Calibri" w:cs="Calibri"/>
        </w:rPr>
        <w:t>PROPS:solo</w:t>
      </w:r>
      <w:proofErr w:type="spellEnd"/>
      <w:proofErr w:type="gramEnd"/>
      <w:r w:rsidRPr="000D6F08">
        <w:rPr>
          <w:rFonts w:ascii="Calibri" w:hAnsi="Calibri" w:cs="Calibri"/>
        </w:rPr>
        <w:t xml:space="preserve">, duet, trio and small </w:t>
      </w:r>
      <w:proofErr w:type="spellStart"/>
      <w:r w:rsidRPr="000D6F08">
        <w:rPr>
          <w:rFonts w:ascii="Calibri" w:hAnsi="Calibri" w:cs="Calibri"/>
        </w:rPr>
        <w:t>grups</w:t>
      </w:r>
      <w:proofErr w:type="spellEnd"/>
      <w:r w:rsidRPr="000D6F08">
        <w:rPr>
          <w:rFonts w:ascii="Calibri" w:hAnsi="Calibri" w:cs="Calibri"/>
        </w:rPr>
        <w:t xml:space="preserve"> Stage Props must be carried by the dancer(s) in one trip. Stagehands / assistants are not allowed to carry props for the dancer(s). Props must be used in the routine not just as stage scenery  </w:t>
      </w:r>
    </w:p>
    <w:p w14:paraId="63E779F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23E5331" w14:textId="77777777" w:rsidR="000D6F08" w:rsidRPr="000D6F08" w:rsidRDefault="000D6F08" w:rsidP="000D6F08">
      <w:pPr>
        <w:jc w:val="center"/>
        <w:rPr>
          <w:rFonts w:ascii="Calibri" w:hAnsi="Calibri" w:cs="Calibri"/>
        </w:rPr>
      </w:pPr>
      <w:r w:rsidRPr="000D6F08">
        <w:rPr>
          <w:rFonts w:ascii="Calibri" w:hAnsi="Calibri" w:cs="Calibri"/>
        </w:rPr>
        <w:t xml:space="preserve">NOTE: Cumbersome scenic props are not permitted in any dance, category, style or division at any IDO Event. Hand Props are anything carried with the hands and not part of the costume. (Bells, flags, cane, umbrella, etc.) Floor Props are the same, objects set on the floor. (Chairs, stairs, ladders, tables, etc.) Scenic Backgrounds and Backdrops. (Scenic curtains or flats – scenery) Liquids or other substances that can litter, damage, or make the dance floor / stage unsafe may not be used in any category or discipline. </w:t>
      </w:r>
    </w:p>
    <w:p w14:paraId="6C0A5890" w14:textId="77777777" w:rsidR="000D6F08" w:rsidRPr="000D6F08" w:rsidRDefault="000D6F08" w:rsidP="000D6F08">
      <w:pPr>
        <w:jc w:val="center"/>
        <w:rPr>
          <w:rFonts w:ascii="Calibri" w:hAnsi="Calibri" w:cs="Calibri"/>
        </w:rPr>
      </w:pPr>
      <w:r w:rsidRPr="000D6F08">
        <w:rPr>
          <w:rFonts w:ascii="Calibri" w:hAnsi="Calibri" w:cs="Calibri"/>
        </w:rPr>
        <w:t xml:space="preserve"> 12 </w:t>
      </w:r>
    </w:p>
    <w:p w14:paraId="63F47D61" w14:textId="77777777" w:rsidR="000D6F08" w:rsidRPr="000D6F08" w:rsidRDefault="000D6F08" w:rsidP="000D6F08">
      <w:pPr>
        <w:jc w:val="center"/>
        <w:rPr>
          <w:rFonts w:ascii="Calibri" w:hAnsi="Calibri" w:cs="Calibri"/>
        </w:rPr>
      </w:pPr>
      <w:r w:rsidRPr="000D6F08">
        <w:rPr>
          <w:rFonts w:ascii="Calibri" w:hAnsi="Calibri" w:cs="Calibri"/>
        </w:rPr>
        <w:t xml:space="preserve">Using electrical devices, such as personal light effects and music which the dancer plugs into an electric socket –props, may be used but must be powered by battery. </w:t>
      </w:r>
    </w:p>
    <w:p w14:paraId="357ACFD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383A679" w14:textId="77777777" w:rsidR="000D6F08" w:rsidRPr="000D6F08" w:rsidRDefault="000D6F08" w:rsidP="000D6F08">
      <w:pPr>
        <w:jc w:val="center"/>
        <w:rPr>
          <w:rFonts w:ascii="Calibri" w:hAnsi="Calibri" w:cs="Calibri"/>
        </w:rPr>
      </w:pPr>
      <w:r w:rsidRPr="000D6F08">
        <w:rPr>
          <w:rFonts w:ascii="Calibri" w:hAnsi="Calibri" w:cs="Calibri"/>
        </w:rPr>
        <w:t xml:space="preserve">SCENIC SET UP AND BREAK DOWN Scenic backgrounds and floor props must take no longer than 15 seconds to set up and 15 seconds to carry it away in Solo, Duo, Trio and 25 seconds in Small Group entries. Formations will be allowed 45 seconds to set up and 45 seconds to take it off the stage. Time will begin as soon as the first piece of scenic material touches the stage and in taking it off, as soon as the last piece is off the stage.  </w:t>
      </w:r>
    </w:p>
    <w:p w14:paraId="2C963B1D"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A668222" w14:textId="77777777" w:rsidR="000D6F08" w:rsidRPr="000D6F08" w:rsidRDefault="000D6F08" w:rsidP="000D6F08">
      <w:pPr>
        <w:jc w:val="center"/>
        <w:rPr>
          <w:rFonts w:ascii="Calibri" w:hAnsi="Calibri" w:cs="Calibri"/>
        </w:rPr>
      </w:pPr>
      <w:r w:rsidRPr="000D6F08">
        <w:rPr>
          <w:rFonts w:ascii="Calibri" w:hAnsi="Calibri" w:cs="Calibri"/>
        </w:rPr>
        <w:t xml:space="preserve">**This rule applies to all Performing Arts disciplines.  Ballet, Jazz, Modern, Tap and Show </w:t>
      </w:r>
      <w:proofErr w:type="gramStart"/>
      <w:r w:rsidRPr="000D6F08">
        <w:rPr>
          <w:rFonts w:ascii="Calibri" w:hAnsi="Calibri" w:cs="Calibri"/>
        </w:rPr>
        <w:t>Dance .Hip</w:t>
      </w:r>
      <w:proofErr w:type="gramEnd"/>
      <w:r w:rsidRPr="000D6F08">
        <w:rPr>
          <w:rFonts w:ascii="Calibri" w:hAnsi="Calibri" w:cs="Calibri"/>
        </w:rPr>
        <w:t xml:space="preserve"> Hop has their own set of rules </w:t>
      </w:r>
    </w:p>
    <w:p w14:paraId="699B077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B7AA4D7" w14:textId="77777777" w:rsidR="000D6F08" w:rsidRPr="000D6F08" w:rsidRDefault="000D6F08" w:rsidP="000D6F08">
      <w:pPr>
        <w:jc w:val="center"/>
        <w:rPr>
          <w:rFonts w:ascii="Calibri" w:hAnsi="Calibri" w:cs="Calibri"/>
        </w:rPr>
      </w:pPr>
      <w:r w:rsidRPr="000D6F08">
        <w:rPr>
          <w:rFonts w:ascii="Calibri" w:hAnsi="Calibri" w:cs="Calibri"/>
        </w:rPr>
        <w:t xml:space="preserve">Music supplied by competitors must: (3 copies for each routine, one song per copy) Be of first-class quality, with clean editing and cuts. One SONG PER CD.  For each routine there should be a back-up, a rehearsal copy </w:t>
      </w:r>
      <w:proofErr w:type="gramStart"/>
      <w:r w:rsidRPr="000D6F08">
        <w:rPr>
          <w:rFonts w:ascii="Calibri" w:hAnsi="Calibri" w:cs="Calibri"/>
        </w:rPr>
        <w:t>and also</w:t>
      </w:r>
      <w:proofErr w:type="gramEnd"/>
      <w:r w:rsidRPr="000D6F08">
        <w:rPr>
          <w:rFonts w:ascii="Calibri" w:hAnsi="Calibri" w:cs="Calibri"/>
        </w:rPr>
        <w:t xml:space="preserve"> a competition copy.  It is recommended that they also have music as a back-up on a stick in case the CD does not play. </w:t>
      </w:r>
    </w:p>
    <w:p w14:paraId="2B12BDEC"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90CDD48"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 </w:t>
      </w:r>
    </w:p>
    <w:p w14:paraId="4D91BEC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6B50341A"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7EEBAD8C"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26DC77A"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88A5149" w14:textId="77777777" w:rsidR="000D6F08" w:rsidRPr="000D6F08" w:rsidRDefault="000D6F08" w:rsidP="000D6F08">
      <w:pPr>
        <w:jc w:val="center"/>
        <w:rPr>
          <w:rFonts w:ascii="Calibri" w:hAnsi="Calibri" w:cs="Calibri"/>
        </w:rPr>
      </w:pPr>
      <w:r w:rsidRPr="000D6F08">
        <w:rPr>
          <w:rFonts w:ascii="Calibri" w:hAnsi="Calibri" w:cs="Calibri"/>
        </w:rPr>
        <w:t xml:space="preserve">GENERAL IDO COMPETITION RULES AND REGULATIONS FOR PERFORMING ARTS </w:t>
      </w:r>
    </w:p>
    <w:p w14:paraId="2D5D3FAD" w14:textId="77777777" w:rsidR="000D6F08" w:rsidRPr="000D6F08" w:rsidRDefault="000D6F08" w:rsidP="000D6F08">
      <w:pPr>
        <w:jc w:val="center"/>
        <w:rPr>
          <w:rFonts w:ascii="Calibri" w:hAnsi="Calibri" w:cs="Calibri"/>
        </w:rPr>
      </w:pPr>
      <w:r w:rsidRPr="000D6F08">
        <w:rPr>
          <w:rFonts w:ascii="Calibri" w:hAnsi="Calibri" w:cs="Calibri"/>
        </w:rPr>
        <w:t xml:space="preserve">IMPORTANT: NO LIFTS ARE PERMITTED IN ANY CHILDRENS </w:t>
      </w:r>
      <w:proofErr w:type="gramStart"/>
      <w:r w:rsidRPr="000D6F08">
        <w:rPr>
          <w:rFonts w:ascii="Calibri" w:hAnsi="Calibri" w:cs="Calibri"/>
        </w:rPr>
        <w:t>CATEGORIES  (</w:t>
      </w:r>
      <w:proofErr w:type="gramEnd"/>
      <w:r w:rsidRPr="000D6F08">
        <w:rPr>
          <w:rFonts w:ascii="Calibri" w:hAnsi="Calibri" w:cs="Calibri"/>
        </w:rPr>
        <w:t xml:space="preserve">a lift is anything when another body supports another body in age way (even a lean or leap frog) </w:t>
      </w:r>
    </w:p>
    <w:p w14:paraId="6D60A7BC"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00FD9F9" w14:textId="77777777" w:rsidR="000D6F08" w:rsidRPr="000D6F08" w:rsidRDefault="000D6F08" w:rsidP="000D6F08">
      <w:pPr>
        <w:jc w:val="center"/>
        <w:rPr>
          <w:rFonts w:ascii="Calibri" w:hAnsi="Calibri" w:cs="Calibri"/>
        </w:rPr>
      </w:pPr>
      <w:r w:rsidRPr="000D6F08">
        <w:rPr>
          <w:rFonts w:ascii="Calibri" w:hAnsi="Calibri" w:cs="Calibri"/>
        </w:rPr>
        <w:t xml:space="preserve">Costume must be in good taste and cover the body chest and pubic area – costumes must not look nude on stage, costumes must not ride up the bottom above the bum and leg crease. Please use tape to keep the trunks of costume down and prevent them from riding up while dancer is performing   </w:t>
      </w:r>
    </w:p>
    <w:p w14:paraId="6B29F6E7"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3F1E6C4" w14:textId="77777777" w:rsidR="000D6F08" w:rsidRPr="000D6F08" w:rsidRDefault="000D6F08" w:rsidP="000D6F08">
      <w:pPr>
        <w:jc w:val="center"/>
        <w:rPr>
          <w:rFonts w:ascii="Calibri" w:hAnsi="Calibri" w:cs="Calibri"/>
        </w:rPr>
      </w:pPr>
      <w:r w:rsidRPr="000D6F08">
        <w:rPr>
          <w:rFonts w:ascii="Calibri" w:hAnsi="Calibri" w:cs="Calibri"/>
        </w:rPr>
        <w:t xml:space="preserve">Music and movement must be appropriate for general audience viewing FOR ALL AGES </w:t>
      </w:r>
      <w:proofErr w:type="gramStart"/>
      <w:r w:rsidRPr="000D6F08">
        <w:rPr>
          <w:rFonts w:ascii="Calibri" w:hAnsi="Calibri" w:cs="Calibri"/>
        </w:rPr>
        <w:t>GROUPS  No</w:t>
      </w:r>
      <w:proofErr w:type="gramEnd"/>
      <w:r w:rsidRPr="000D6F08">
        <w:rPr>
          <w:rFonts w:ascii="Calibri" w:hAnsi="Calibri" w:cs="Calibri"/>
        </w:rPr>
        <w:t xml:space="preserve"> dark themes for children: example, dying, suicide, </w:t>
      </w:r>
      <w:proofErr w:type="spellStart"/>
      <w:r w:rsidRPr="000D6F08">
        <w:rPr>
          <w:rFonts w:ascii="Calibri" w:hAnsi="Calibri" w:cs="Calibri"/>
        </w:rPr>
        <w:t>etc</w:t>
      </w:r>
      <w:proofErr w:type="spellEnd"/>
      <w:r w:rsidRPr="000D6F08">
        <w:rPr>
          <w:rFonts w:ascii="Calibri" w:hAnsi="Calibri" w:cs="Calibri"/>
        </w:rPr>
        <w:t xml:space="preserve"> </w:t>
      </w:r>
    </w:p>
    <w:p w14:paraId="322EC7F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7B9411E" w14:textId="77777777" w:rsidR="000D6F08" w:rsidRPr="000D6F08" w:rsidRDefault="000D6F08" w:rsidP="000D6F08">
      <w:pPr>
        <w:jc w:val="center"/>
        <w:rPr>
          <w:rFonts w:ascii="Calibri" w:hAnsi="Calibri" w:cs="Calibri"/>
        </w:rPr>
      </w:pPr>
      <w:r w:rsidRPr="000D6F08">
        <w:rPr>
          <w:rFonts w:ascii="Calibri" w:hAnsi="Calibri" w:cs="Calibri"/>
        </w:rPr>
        <w:t xml:space="preserve">TIME LIMITS ARE STRICLY ENFORCED   If in doubt regarding rules, props or costume or discarding clothes on stage please contact National Director   </w:t>
      </w:r>
    </w:p>
    <w:p w14:paraId="2903EA3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63C7940" w14:textId="77777777" w:rsidR="000D6F08" w:rsidRPr="000D6F08" w:rsidRDefault="000D6F08" w:rsidP="000D6F08">
      <w:pPr>
        <w:jc w:val="center"/>
        <w:rPr>
          <w:rFonts w:ascii="Calibri" w:hAnsi="Calibri" w:cs="Calibri"/>
        </w:rPr>
      </w:pPr>
      <w:r w:rsidRPr="000D6F08">
        <w:rPr>
          <w:rFonts w:ascii="Calibri" w:hAnsi="Calibri" w:cs="Calibri"/>
        </w:rPr>
        <w:t xml:space="preserve">Dancers must not change costumes in any way between rounds unless correcting a violation </w:t>
      </w:r>
    </w:p>
    <w:p w14:paraId="2904541C" w14:textId="77777777" w:rsidR="000D6F08" w:rsidRPr="000D6F08" w:rsidRDefault="000D6F08" w:rsidP="000D6F08">
      <w:pPr>
        <w:jc w:val="center"/>
        <w:rPr>
          <w:rFonts w:ascii="Calibri" w:hAnsi="Calibri" w:cs="Calibri"/>
        </w:rPr>
      </w:pPr>
      <w:r w:rsidRPr="000D6F08">
        <w:rPr>
          <w:rFonts w:ascii="Calibri" w:hAnsi="Calibri" w:cs="Calibri"/>
        </w:rPr>
        <w:t xml:space="preserve">FORMAT OF COMPETITION: Competition is done in rounds. Example: 50 contestants, everyone dances, then it is cut down to 25 dancers. They re-dance, then it is cut down to 12 dancers, then they re-dance and the final 6 are announced and re-dance for the World Title in the final show.  This will be explained in more detail at </w:t>
      </w:r>
      <w:proofErr w:type="spellStart"/>
      <w:r w:rsidRPr="000D6F08">
        <w:rPr>
          <w:rFonts w:ascii="Calibri" w:hAnsi="Calibri" w:cs="Calibri"/>
        </w:rPr>
        <w:t>ea</w:t>
      </w:r>
      <w:proofErr w:type="spellEnd"/>
      <w:r w:rsidRPr="000D6F08">
        <w:rPr>
          <w:rFonts w:ascii="Calibri" w:hAnsi="Calibri" w:cs="Calibri"/>
        </w:rPr>
        <w:t xml:space="preserve"> discipline meeting. Very </w:t>
      </w:r>
      <w:proofErr w:type="gramStart"/>
      <w:r w:rsidRPr="000D6F08">
        <w:rPr>
          <w:rFonts w:ascii="Calibri" w:hAnsi="Calibri" w:cs="Calibri"/>
        </w:rPr>
        <w:t>exciting !!!!!!!!!!!!</w:t>
      </w:r>
      <w:proofErr w:type="gramEnd"/>
      <w:r w:rsidRPr="000D6F08">
        <w:rPr>
          <w:rFonts w:ascii="Calibri" w:hAnsi="Calibri" w:cs="Calibri"/>
        </w:rPr>
        <w:t xml:space="preserve"> </w:t>
      </w:r>
    </w:p>
    <w:p w14:paraId="261B711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05CD6A2D"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46F0163" w14:textId="77777777" w:rsidR="000D6F08" w:rsidRPr="000D6F08" w:rsidRDefault="000D6F08" w:rsidP="000D6F08">
      <w:pPr>
        <w:jc w:val="center"/>
        <w:rPr>
          <w:rFonts w:ascii="Calibri" w:hAnsi="Calibri" w:cs="Calibri"/>
        </w:rPr>
      </w:pPr>
      <w:r w:rsidRPr="000D6F08">
        <w:rPr>
          <w:rFonts w:ascii="Calibri" w:hAnsi="Calibri" w:cs="Calibri"/>
        </w:rPr>
        <w:t xml:space="preserve"> 13 </w:t>
      </w:r>
    </w:p>
    <w:p w14:paraId="2194FFEB" w14:textId="77777777" w:rsidR="000D6F08" w:rsidRPr="000D6F08" w:rsidRDefault="000D6F08" w:rsidP="000D6F08">
      <w:pPr>
        <w:jc w:val="center"/>
        <w:rPr>
          <w:rFonts w:ascii="Calibri" w:hAnsi="Calibri" w:cs="Calibri"/>
        </w:rPr>
      </w:pPr>
      <w:r w:rsidRPr="000D6F08">
        <w:rPr>
          <w:rFonts w:ascii="Calibri" w:hAnsi="Calibri" w:cs="Calibri"/>
        </w:rPr>
        <w:t xml:space="preserve">SPECIAL RULES PER DISCIPLINE </w:t>
      </w:r>
    </w:p>
    <w:p w14:paraId="6C2AA2C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AB28B6C" w14:textId="77777777" w:rsidR="000D6F08" w:rsidRPr="000D6F08" w:rsidRDefault="000D6F08" w:rsidP="000D6F08">
      <w:pPr>
        <w:jc w:val="center"/>
        <w:rPr>
          <w:rFonts w:ascii="Calibri" w:hAnsi="Calibri" w:cs="Calibri"/>
        </w:rPr>
      </w:pPr>
      <w:r w:rsidRPr="000D6F08">
        <w:rPr>
          <w:rFonts w:ascii="Calibri" w:hAnsi="Calibri" w:cs="Calibri"/>
        </w:rPr>
        <w:lastRenderedPageBreak/>
        <w:t xml:space="preserve">BALLET Characteristics and Movement: Classical Ballet is the most formal of the ballet styles; it adheres to traditional ballet technique. There are variations relating to area of origin, such as Russian ballet, French ballet, British ballet and Italian ballet. Classical ballet is best known for its unique features and techniques, such as pointe work, turnout of the legs, and high extensions; its graceful, flowing, precise movements; and its ethereal qualities. This discipline must be performed using the Classical Ballet Technique and style and may be performed in soft ballet slippers or Pointe shoes. Although choreography may be of a modern nature, it may not deviate from what is commonly known as Classical Ballet. Lyric, Modern and Modern Jazz pieces may not be performed in this discipline. Pointe work is not allowed in the children's category. Acrobatic Movements: Not permitted in the Ballet discipline. </w:t>
      </w:r>
    </w:p>
    <w:p w14:paraId="6E9B88D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FDCD148" w14:textId="77777777" w:rsidR="000D6F08" w:rsidRPr="000D6F08" w:rsidRDefault="000D6F08" w:rsidP="000D6F08">
      <w:pPr>
        <w:jc w:val="center"/>
        <w:rPr>
          <w:rFonts w:ascii="Calibri" w:hAnsi="Calibri" w:cs="Calibri"/>
        </w:rPr>
      </w:pPr>
      <w:r w:rsidRPr="000D6F08">
        <w:rPr>
          <w:rFonts w:ascii="Calibri" w:hAnsi="Calibri" w:cs="Calibri"/>
        </w:rPr>
        <w:t xml:space="preserve">Lifts: Permitted (and encouraged) as outlined under General Provisions of Performing Arts. Any lifts used must remain in the Classical Ballet tradition, and may include drop-falls, supported turns and jumps resulting in catches. However, all dances are in a constant evolution and growth, so experimental and original choreography is encouraged. </w:t>
      </w:r>
    </w:p>
    <w:p w14:paraId="35558DB3"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E29DE0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73674E7"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F2F7FA9" w14:textId="77777777" w:rsidR="000D6F08" w:rsidRPr="000D6F08" w:rsidRDefault="000D6F08" w:rsidP="000D6F08">
      <w:pPr>
        <w:jc w:val="center"/>
        <w:rPr>
          <w:rFonts w:ascii="Calibri" w:hAnsi="Calibri" w:cs="Calibri"/>
        </w:rPr>
      </w:pPr>
      <w:r w:rsidRPr="000D6F08">
        <w:rPr>
          <w:rFonts w:ascii="Calibri" w:hAnsi="Calibri" w:cs="Calibri"/>
        </w:rPr>
        <w:t xml:space="preserve">JAZZ/LYRICAL </w:t>
      </w:r>
      <w:proofErr w:type="gramStart"/>
      <w:r w:rsidRPr="000D6F08">
        <w:rPr>
          <w:rFonts w:ascii="Calibri" w:hAnsi="Calibri" w:cs="Calibri"/>
        </w:rPr>
        <w:t>1)Characteristics</w:t>
      </w:r>
      <w:proofErr w:type="gramEnd"/>
      <w:r w:rsidRPr="000D6F08">
        <w:rPr>
          <w:rFonts w:ascii="Calibri" w:hAnsi="Calibri" w:cs="Calibri"/>
        </w:rPr>
        <w:t xml:space="preserve"> and Movement: Jazz Dance is a multi-faceted art form. The above-mentioned types of Jazz Dance are examples of what is permissible in this category. 2. The entire routine must consist of Jazz work. Jazz technique, turns, jumps isolations, stretch, as well </w:t>
      </w:r>
      <w:proofErr w:type="spellStart"/>
      <w:r w:rsidRPr="000D6F08">
        <w:rPr>
          <w:rFonts w:ascii="Calibri" w:hAnsi="Calibri" w:cs="Calibri"/>
        </w:rPr>
        <w:t>asuse</w:t>
      </w:r>
      <w:proofErr w:type="spellEnd"/>
      <w:r w:rsidRPr="000D6F08">
        <w:rPr>
          <w:rFonts w:ascii="Calibri" w:hAnsi="Calibri" w:cs="Calibri"/>
        </w:rPr>
        <w:t xml:space="preserve"> of port de bras, legs and upper body. Timing and rhythm will be considered in marking. </w:t>
      </w:r>
      <w:proofErr w:type="spellStart"/>
      <w:r w:rsidRPr="000D6F08">
        <w:rPr>
          <w:rFonts w:ascii="Calibri" w:hAnsi="Calibri" w:cs="Calibri"/>
        </w:rPr>
        <w:t>Suitablefootwear</w:t>
      </w:r>
      <w:proofErr w:type="spellEnd"/>
      <w:r w:rsidRPr="000D6F08">
        <w:rPr>
          <w:rFonts w:ascii="Calibri" w:hAnsi="Calibri" w:cs="Calibri"/>
        </w:rPr>
        <w:t xml:space="preserve"> must be worn. 3. Acrobatic Movements: In Jazz Dance limited acrobatics will be allowed as long as a body part is </w:t>
      </w:r>
      <w:proofErr w:type="spellStart"/>
      <w:r w:rsidRPr="000D6F08">
        <w:rPr>
          <w:rFonts w:ascii="Calibri" w:hAnsi="Calibri" w:cs="Calibri"/>
        </w:rPr>
        <w:t>touchingthe</w:t>
      </w:r>
      <w:proofErr w:type="spellEnd"/>
      <w:r w:rsidRPr="000D6F08">
        <w:rPr>
          <w:rFonts w:ascii="Calibri" w:hAnsi="Calibri" w:cs="Calibri"/>
        </w:rPr>
        <w:t xml:space="preserve"> </w:t>
      </w:r>
      <w:proofErr w:type="gramStart"/>
      <w:r w:rsidRPr="000D6F08">
        <w:rPr>
          <w:rFonts w:ascii="Calibri" w:hAnsi="Calibri" w:cs="Calibri"/>
        </w:rPr>
        <w:t>floor, and</w:t>
      </w:r>
      <w:proofErr w:type="gramEnd"/>
      <w:r w:rsidRPr="000D6F08">
        <w:rPr>
          <w:rFonts w:ascii="Calibri" w:hAnsi="Calibri" w:cs="Calibri"/>
        </w:rPr>
        <w:t xml:space="preserve"> does not dominate the routine. 4. Lifts: Permitted in Junior and Adult Divisions only. NOTE: Lifts are NOT permitted in the </w:t>
      </w:r>
      <w:proofErr w:type="spellStart"/>
      <w:r w:rsidRPr="000D6F08">
        <w:rPr>
          <w:rFonts w:ascii="Calibri" w:hAnsi="Calibri" w:cs="Calibri"/>
        </w:rPr>
        <w:t>Children‟s</w:t>
      </w:r>
      <w:proofErr w:type="spellEnd"/>
      <w:r w:rsidRPr="000D6F08">
        <w:rPr>
          <w:rFonts w:ascii="Calibri" w:hAnsi="Calibri" w:cs="Calibri"/>
        </w:rPr>
        <w:t xml:space="preserve"> age divisions. 5. Stage Props: Hand, stage and floor props will be allowed under the following conditions: Clothing: All costume accessories, such as hats, scarves, gloves, belts, etc., may be worn if they are </w:t>
      </w:r>
      <w:proofErr w:type="spellStart"/>
      <w:r w:rsidRPr="000D6F08">
        <w:rPr>
          <w:rFonts w:ascii="Calibri" w:hAnsi="Calibri" w:cs="Calibri"/>
        </w:rPr>
        <w:t>anintegral</w:t>
      </w:r>
      <w:proofErr w:type="spellEnd"/>
      <w:r w:rsidRPr="000D6F08">
        <w:rPr>
          <w:rFonts w:ascii="Calibri" w:hAnsi="Calibri" w:cs="Calibri"/>
        </w:rPr>
        <w:t xml:space="preserve"> part of the costume. They may be taken off, exchanged or discarded, but not left to litter the </w:t>
      </w:r>
      <w:proofErr w:type="spellStart"/>
      <w:proofErr w:type="gramStart"/>
      <w:r w:rsidRPr="000D6F08">
        <w:rPr>
          <w:rFonts w:ascii="Calibri" w:hAnsi="Calibri" w:cs="Calibri"/>
        </w:rPr>
        <w:t>stage.Meaning</w:t>
      </w:r>
      <w:proofErr w:type="spellEnd"/>
      <w:proofErr w:type="gramEnd"/>
      <w:r w:rsidRPr="000D6F08">
        <w:rPr>
          <w:rFonts w:ascii="Calibri" w:hAnsi="Calibri" w:cs="Calibri"/>
        </w:rPr>
        <w:t xml:space="preserve">, the dancer cannot leave the stage at the end of the routine leaving clothing behind. If a dancer discards or drops a scarf on the state, they must pick it up and take it off when they leave. Hand Props: All hand props such as canes, umbrellas, hand bags, brief cases, mirrors, flags, etc., may be used </w:t>
      </w:r>
      <w:proofErr w:type="gramStart"/>
      <w:r w:rsidRPr="000D6F08">
        <w:rPr>
          <w:rFonts w:ascii="Calibri" w:hAnsi="Calibri" w:cs="Calibri"/>
        </w:rPr>
        <w:t>as long as</w:t>
      </w:r>
      <w:proofErr w:type="gramEnd"/>
      <w:r w:rsidRPr="000D6F08">
        <w:rPr>
          <w:rFonts w:ascii="Calibri" w:hAnsi="Calibri" w:cs="Calibri"/>
        </w:rPr>
        <w:t xml:space="preserve"> they are an integral part and used throughout the routine. They may be set down on the floor </w:t>
      </w:r>
      <w:proofErr w:type="gramStart"/>
      <w:r w:rsidRPr="000D6F08">
        <w:rPr>
          <w:rFonts w:ascii="Calibri" w:hAnsi="Calibri" w:cs="Calibri"/>
        </w:rPr>
        <w:t>as long as</w:t>
      </w:r>
      <w:proofErr w:type="gramEnd"/>
      <w:r w:rsidRPr="000D6F08">
        <w:rPr>
          <w:rFonts w:ascii="Calibri" w:hAnsi="Calibri" w:cs="Calibri"/>
        </w:rPr>
        <w:t xml:space="preserve"> it remains part of the routine and picked up when leaving the stage at the end of the routine. Hand props can never be used as floor props. In other words, you cannot enter the stage with an umbrella, set it on the floor, dance your entire routine without utilizing the umbrella and then pick it up </w:t>
      </w:r>
      <w:proofErr w:type="spellStart"/>
      <w:r w:rsidRPr="000D6F08">
        <w:rPr>
          <w:rFonts w:ascii="Calibri" w:hAnsi="Calibri" w:cs="Calibri"/>
        </w:rPr>
        <w:t>atthe</w:t>
      </w:r>
      <w:proofErr w:type="spellEnd"/>
      <w:r w:rsidRPr="000D6F08">
        <w:rPr>
          <w:rFonts w:ascii="Calibri" w:hAnsi="Calibri" w:cs="Calibri"/>
        </w:rPr>
        <w:t xml:space="preserve"> end of the routine and leave the stage. Floor Props: Necessary floor props such as a chair, stool, box, ladder, etc., may be carried on by </w:t>
      </w:r>
      <w:proofErr w:type="spellStart"/>
      <w:r w:rsidRPr="000D6F08">
        <w:rPr>
          <w:rFonts w:ascii="Calibri" w:hAnsi="Calibri" w:cs="Calibri"/>
        </w:rPr>
        <w:t>adancer</w:t>
      </w:r>
      <w:proofErr w:type="spellEnd"/>
      <w:r w:rsidRPr="000D6F08">
        <w:rPr>
          <w:rFonts w:ascii="Calibri" w:hAnsi="Calibri" w:cs="Calibri"/>
        </w:rPr>
        <w:t xml:space="preserve"> in one trip, but must be an integral part of the routine and utilized throughout the entire performance. Items used to decorate or embellish the stage are not permitted. The dancer must carry the floor prop off the state </w:t>
      </w:r>
      <w:r w:rsidRPr="000D6F08">
        <w:rPr>
          <w:rFonts w:ascii="Calibri" w:hAnsi="Calibri" w:cs="Calibri"/>
        </w:rPr>
        <w:lastRenderedPageBreak/>
        <w:t xml:space="preserve">at the end of the routine. Scenic or stage props: Any items such as a scenic background, back drop, tree or other such prop, used to create a scene or embellish the stage are not permitted. 6. Lip-sync is not allowed in Jazz Dance/Lyrical </w:t>
      </w:r>
    </w:p>
    <w:p w14:paraId="7C4143A4" w14:textId="77777777" w:rsidR="000D6F08" w:rsidRPr="000D6F08" w:rsidRDefault="000D6F08" w:rsidP="000D6F08">
      <w:pPr>
        <w:jc w:val="center"/>
        <w:rPr>
          <w:rFonts w:ascii="Calibri" w:hAnsi="Calibri" w:cs="Calibri"/>
        </w:rPr>
      </w:pPr>
      <w:r w:rsidRPr="000D6F08">
        <w:rPr>
          <w:rFonts w:ascii="Calibri" w:hAnsi="Calibri" w:cs="Calibri"/>
        </w:rPr>
        <w:t xml:space="preserve"> 14 </w:t>
      </w:r>
    </w:p>
    <w:p w14:paraId="6ECCF531" w14:textId="77777777" w:rsidR="000D6F08" w:rsidRPr="000D6F08" w:rsidRDefault="000D6F08" w:rsidP="000D6F08">
      <w:pPr>
        <w:jc w:val="center"/>
        <w:rPr>
          <w:rFonts w:ascii="Calibri" w:hAnsi="Calibri" w:cs="Calibri"/>
        </w:rPr>
      </w:pPr>
      <w:r w:rsidRPr="000D6F08">
        <w:rPr>
          <w:rFonts w:ascii="Calibri" w:hAnsi="Calibri" w:cs="Calibri"/>
        </w:rPr>
        <w:t xml:space="preserve">. MODERN AND CONTEMPORARY DANCE Modern dance is an artistic form with many styles that has undergone development over a relatively long period of time. Modern dance is a more relaxed, free style of dance in which </w:t>
      </w:r>
      <w:proofErr w:type="spellStart"/>
      <w:r w:rsidRPr="000D6F08">
        <w:rPr>
          <w:rFonts w:ascii="Calibri" w:hAnsi="Calibri" w:cs="Calibri"/>
        </w:rPr>
        <w:t>choreographer‟s</w:t>
      </w:r>
      <w:proofErr w:type="spellEnd"/>
      <w:r w:rsidRPr="000D6F08">
        <w:rPr>
          <w:rFonts w:ascii="Calibri" w:hAnsi="Calibri" w:cs="Calibri"/>
        </w:rPr>
        <w:t xml:space="preserve"> uses emotions and moods to design their own steps, in contrast to </w:t>
      </w:r>
      <w:proofErr w:type="spellStart"/>
      <w:r w:rsidRPr="000D6F08">
        <w:rPr>
          <w:rFonts w:ascii="Calibri" w:hAnsi="Calibri" w:cs="Calibri"/>
        </w:rPr>
        <w:t>ballet‟s</w:t>
      </w:r>
      <w:proofErr w:type="spellEnd"/>
      <w:r w:rsidRPr="000D6F08">
        <w:rPr>
          <w:rFonts w:ascii="Calibri" w:hAnsi="Calibri" w:cs="Calibri"/>
        </w:rPr>
        <w:t xml:space="preserve"> structured code of steps. It has a deliberate use of gravity, whereas ballet strives to be light and airy </w:t>
      </w:r>
      <w:proofErr w:type="gramStart"/>
      <w:r w:rsidRPr="000D6F08">
        <w:rPr>
          <w:rFonts w:ascii="Calibri" w:hAnsi="Calibri" w:cs="Calibri"/>
        </w:rPr>
        <w:t>The</w:t>
      </w:r>
      <w:proofErr w:type="gramEnd"/>
      <w:r w:rsidRPr="000D6F08">
        <w:rPr>
          <w:rFonts w:ascii="Calibri" w:hAnsi="Calibri" w:cs="Calibri"/>
        </w:rPr>
        <w:t xml:space="preserve"> development of modern dance was the logical consequence of the dancing styles that existed at the start of the 20th century, when the modern dancers of that period attempted to break free from established ballet forms, which they considered to be stiff, strict and restrictive and therefore they started searching for new trends and techniques to give dance a new direction. </w:t>
      </w:r>
      <w:proofErr w:type="gramStart"/>
      <w:r w:rsidRPr="000D6F08">
        <w:rPr>
          <w:rFonts w:ascii="Calibri" w:hAnsi="Calibri" w:cs="Calibri"/>
        </w:rPr>
        <w:t>In view of the fact that</w:t>
      </w:r>
      <w:proofErr w:type="gramEnd"/>
      <w:r w:rsidRPr="000D6F08">
        <w:rPr>
          <w:rFonts w:ascii="Calibri" w:hAnsi="Calibri" w:cs="Calibri"/>
        </w:rPr>
        <w:t xml:space="preserve"> all dance remains in a constant state of movement and development, this does not mean that we have to use only the aforementioned techniques in their original forms. On the contrary, it is also about using contemporary trends in modern dance techniques that either goes back to the foundations established by the </w:t>
      </w:r>
      <w:proofErr w:type="gramStart"/>
      <w:r w:rsidRPr="000D6F08">
        <w:rPr>
          <w:rFonts w:ascii="Calibri" w:hAnsi="Calibri" w:cs="Calibri"/>
        </w:rPr>
        <w:t>aforementioned dance</w:t>
      </w:r>
      <w:proofErr w:type="gramEnd"/>
      <w:r w:rsidRPr="000D6F08">
        <w:rPr>
          <w:rFonts w:ascii="Calibri" w:hAnsi="Calibri" w:cs="Calibri"/>
        </w:rPr>
        <w:t xml:space="preserve"> instructors or we can use totally new, experimental and original concepts for modern dance. Contemporary dance brings new </w:t>
      </w:r>
      <w:proofErr w:type="spellStart"/>
      <w:r w:rsidRPr="000D6F08">
        <w:rPr>
          <w:rFonts w:ascii="Calibri" w:hAnsi="Calibri" w:cs="Calibri"/>
        </w:rPr>
        <w:t>informations</w:t>
      </w:r>
      <w:proofErr w:type="spellEnd"/>
      <w:r w:rsidRPr="000D6F08">
        <w:rPr>
          <w:rFonts w:ascii="Calibri" w:hAnsi="Calibri" w:cs="Calibri"/>
        </w:rPr>
        <w:t xml:space="preserve"> about body and how the body works, offers new quality of movement, new shapes of body in area, brings new composition process and space for experiment. 1. Characteristics and Movement: the entire routine must consist of modern dance techniques and current trends, and should correspond with age categories and the movement skills of the </w:t>
      </w:r>
      <w:proofErr w:type="spellStart"/>
      <w:proofErr w:type="gramStart"/>
      <w:r w:rsidRPr="000D6F08">
        <w:rPr>
          <w:rFonts w:ascii="Calibri" w:hAnsi="Calibri" w:cs="Calibri"/>
        </w:rPr>
        <w:t>dancers.Contemporary</w:t>
      </w:r>
      <w:proofErr w:type="spellEnd"/>
      <w:proofErr w:type="gramEnd"/>
      <w:r w:rsidRPr="000D6F08">
        <w:rPr>
          <w:rFonts w:ascii="Calibri" w:hAnsi="Calibri" w:cs="Calibri"/>
        </w:rPr>
        <w:t xml:space="preserve"> Ballet should not be confused with Modern dance, and may not compete in this discipline. Other contemporary styles such as Hip-Hop, Disco, Break Dance and Electric Boogie may be incorporated, but must never control / dominate Modern dance performances. The main point of assessment for this discipline will be the level of the dance movements carried out, as well as the theme and story line. The story, the building of a plot, is possible, but not so much emphasized here as, for example, for Show dance. It is primarily about pictures, moods. In Modern Dance, a story, theme, idea or concept may be used but must always be in good taste for children, junior and adult situations, but human situations, especially those dealing with intimate or personal relationships should acceptable to viewing by all ages. 2. Acrobatics and Lifts: Acrobatic movements are allowed. Lifts are allowed in Junior and Adult age divisions and are prohibited in the Children age division. 3. Props and Backgrounds: Stage props </w:t>
      </w:r>
      <w:proofErr w:type="gramStart"/>
      <w:r w:rsidRPr="000D6F08">
        <w:rPr>
          <w:rFonts w:ascii="Calibri" w:hAnsi="Calibri" w:cs="Calibri"/>
        </w:rPr>
        <w:t>are allowed to</w:t>
      </w:r>
      <w:proofErr w:type="gramEnd"/>
      <w:r w:rsidRPr="000D6F08">
        <w:rPr>
          <w:rFonts w:ascii="Calibri" w:hAnsi="Calibri" w:cs="Calibri"/>
        </w:rPr>
        <w:t xml:space="preserve"> the extent that the stage setting for the choreography does not overshadow the dance itself. Backgrounds are prohibited. 4. Clothing: aesthetic, tasteful and age division appropriate. </w:t>
      </w:r>
    </w:p>
    <w:p w14:paraId="47E75A80"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187CA87"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1715158" w14:textId="77777777" w:rsidR="000D6F08" w:rsidRPr="000D6F08" w:rsidRDefault="000D6F08" w:rsidP="000D6F08">
      <w:pPr>
        <w:jc w:val="center"/>
        <w:rPr>
          <w:rFonts w:ascii="Calibri" w:hAnsi="Calibri" w:cs="Calibri"/>
        </w:rPr>
      </w:pPr>
      <w:r w:rsidRPr="000D6F08">
        <w:rPr>
          <w:rFonts w:ascii="Calibri" w:hAnsi="Calibri" w:cs="Calibri"/>
        </w:rPr>
        <w:t xml:space="preserve">DEFINITION OF SHOW DANCE Show Dance in the broadest sense is based either on any Jazz/Lyrical, Ballet and/or Modern and Contemporary dance technique. Other dance disciplines can also be incorporated but </w:t>
      </w:r>
      <w:r w:rsidRPr="000D6F08">
        <w:rPr>
          <w:rFonts w:ascii="Calibri" w:hAnsi="Calibri" w:cs="Calibri"/>
        </w:rPr>
        <w:lastRenderedPageBreak/>
        <w:t xml:space="preserve">cannot dominate. Ballroom, Latin or Rock ‟n‟ Roll (in the IDSF &amp; WDC way) are excluded and cannot be performed. Show Dance allows the use of lifts (except for Children), acrobatics, props, lip-sync and other theatrical effects. An IDO Show Dance number always </w:t>
      </w:r>
      <w:proofErr w:type="gramStart"/>
      <w:r w:rsidRPr="000D6F08">
        <w:rPr>
          <w:rFonts w:ascii="Calibri" w:hAnsi="Calibri" w:cs="Calibri"/>
        </w:rPr>
        <w:t>has to</w:t>
      </w:r>
      <w:proofErr w:type="gramEnd"/>
      <w:r w:rsidRPr="000D6F08">
        <w:rPr>
          <w:rFonts w:ascii="Calibri" w:hAnsi="Calibri" w:cs="Calibri"/>
        </w:rPr>
        <w:t xml:space="preserve"> have a guideline, story or visible concept to entertain the audience. 2. When movements and elements of other IDO dance disciplines such as Disco Dance, </w:t>
      </w:r>
      <w:proofErr w:type="spellStart"/>
      <w:r w:rsidRPr="000D6F08">
        <w:rPr>
          <w:rFonts w:ascii="Calibri" w:hAnsi="Calibri" w:cs="Calibri"/>
        </w:rPr>
        <w:t>HipHop</w:t>
      </w:r>
      <w:proofErr w:type="spellEnd"/>
      <w:r w:rsidRPr="000D6F08">
        <w:rPr>
          <w:rFonts w:ascii="Calibri" w:hAnsi="Calibri" w:cs="Calibri"/>
        </w:rPr>
        <w:t xml:space="preserve">, Electric Boogie, Break Dance and Tap, or when American &amp; International Ballroom and Latin Dance is used in the performance, such movements / styles should not control / dominate the performance. </w:t>
      </w:r>
    </w:p>
    <w:p w14:paraId="134A6E92"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29808319" w14:textId="77777777" w:rsidR="000D6F08" w:rsidRPr="000D6F08" w:rsidRDefault="000D6F08" w:rsidP="000D6F08">
      <w:pPr>
        <w:jc w:val="center"/>
        <w:rPr>
          <w:rFonts w:ascii="Calibri" w:hAnsi="Calibri" w:cs="Calibri"/>
        </w:rPr>
      </w:pPr>
      <w:r w:rsidRPr="000D6F08">
        <w:rPr>
          <w:rFonts w:ascii="Calibri" w:hAnsi="Calibri" w:cs="Calibri"/>
        </w:rPr>
        <w:t xml:space="preserve">3. The </w:t>
      </w:r>
      <w:proofErr w:type="spellStart"/>
      <w:r w:rsidRPr="000D6F08">
        <w:rPr>
          <w:rFonts w:ascii="Calibri" w:hAnsi="Calibri" w:cs="Calibri"/>
        </w:rPr>
        <w:t>dancer‟s</w:t>
      </w:r>
      <w:proofErr w:type="spellEnd"/>
      <w:r w:rsidRPr="000D6F08">
        <w:rPr>
          <w:rFonts w:ascii="Calibri" w:hAnsi="Calibri" w:cs="Calibri"/>
        </w:rPr>
        <w:t xml:space="preserve"> personal interpretation should be </w:t>
      </w:r>
      <w:proofErr w:type="gramStart"/>
      <w:r w:rsidRPr="000D6F08">
        <w:rPr>
          <w:rFonts w:ascii="Calibri" w:hAnsi="Calibri" w:cs="Calibri"/>
        </w:rPr>
        <w:t>clearly evident</w:t>
      </w:r>
      <w:proofErr w:type="gramEnd"/>
      <w:r w:rsidRPr="000D6F08">
        <w:rPr>
          <w:rFonts w:ascii="Calibri" w:hAnsi="Calibri" w:cs="Calibri"/>
        </w:rPr>
        <w:t xml:space="preserve"> when using any of these disciplines or styles. </w:t>
      </w:r>
    </w:p>
    <w:p w14:paraId="4232286E" w14:textId="77777777" w:rsidR="000D6F08" w:rsidRPr="000D6F08" w:rsidRDefault="000D6F08" w:rsidP="000D6F08">
      <w:pPr>
        <w:jc w:val="center"/>
        <w:rPr>
          <w:rFonts w:ascii="Calibri" w:hAnsi="Calibri" w:cs="Calibri"/>
        </w:rPr>
      </w:pPr>
      <w:r w:rsidRPr="000D6F08">
        <w:rPr>
          <w:rFonts w:ascii="Calibri" w:hAnsi="Calibri" w:cs="Calibri"/>
        </w:rPr>
        <w:t xml:space="preserve"> 15 </w:t>
      </w:r>
    </w:p>
    <w:p w14:paraId="1945CF57" w14:textId="77777777" w:rsidR="000D6F08" w:rsidRPr="000D6F08" w:rsidRDefault="000D6F08" w:rsidP="000D6F08">
      <w:pPr>
        <w:jc w:val="center"/>
        <w:rPr>
          <w:rFonts w:ascii="Calibri" w:hAnsi="Calibri" w:cs="Calibri"/>
        </w:rPr>
      </w:pPr>
      <w:r w:rsidRPr="000D6F08">
        <w:rPr>
          <w:rFonts w:ascii="Calibri" w:hAnsi="Calibri" w:cs="Calibri"/>
        </w:rPr>
        <w:t xml:space="preserve">4. Acrobatic Movements: Permitted as outlined in General Provisions of Performing Arts. Acrobatic movements will be evaluated under show criteria and must never dominate and must be in harmony with the idea or theme. If modern gymnastic movements </w:t>
      </w:r>
      <w:proofErr w:type="gramStart"/>
      <w:r w:rsidRPr="000D6F08">
        <w:rPr>
          <w:rFonts w:ascii="Calibri" w:hAnsi="Calibri" w:cs="Calibri"/>
        </w:rPr>
        <w:t>dominates</w:t>
      </w:r>
      <w:proofErr w:type="gramEnd"/>
      <w:r w:rsidRPr="000D6F08">
        <w:rPr>
          <w:rFonts w:ascii="Calibri" w:hAnsi="Calibri" w:cs="Calibri"/>
        </w:rPr>
        <w:t xml:space="preserve"> a performance a significantly reduction of points in the technique dimension should be the consequence. 5. Lifts: Permitted except in </w:t>
      </w:r>
      <w:proofErr w:type="spellStart"/>
      <w:r w:rsidRPr="000D6F08">
        <w:rPr>
          <w:rFonts w:ascii="Calibri" w:hAnsi="Calibri" w:cs="Calibri"/>
        </w:rPr>
        <w:t>Childrens</w:t>
      </w:r>
      <w:proofErr w:type="spellEnd"/>
      <w:r w:rsidRPr="000D6F08">
        <w:rPr>
          <w:rFonts w:ascii="Calibri" w:hAnsi="Calibri" w:cs="Calibri"/>
        </w:rPr>
        <w:t xml:space="preserve"> </w:t>
      </w:r>
      <w:proofErr w:type="spellStart"/>
      <w:r w:rsidRPr="000D6F08">
        <w:rPr>
          <w:rFonts w:ascii="Calibri" w:hAnsi="Calibri" w:cs="Calibri"/>
        </w:rPr>
        <w:t>Cateogry</w:t>
      </w:r>
      <w:proofErr w:type="spellEnd"/>
      <w:r w:rsidRPr="000D6F08">
        <w:rPr>
          <w:rFonts w:ascii="Calibri" w:hAnsi="Calibri" w:cs="Calibri"/>
        </w:rPr>
        <w:t xml:space="preserve"> NOTE: Lifts are NOT permitted in the </w:t>
      </w:r>
      <w:proofErr w:type="spellStart"/>
      <w:r w:rsidRPr="000D6F08">
        <w:rPr>
          <w:rFonts w:ascii="Calibri" w:hAnsi="Calibri" w:cs="Calibri"/>
        </w:rPr>
        <w:t>Children‟s</w:t>
      </w:r>
      <w:proofErr w:type="spellEnd"/>
      <w:r w:rsidRPr="000D6F08">
        <w:rPr>
          <w:rFonts w:ascii="Calibri" w:hAnsi="Calibri" w:cs="Calibri"/>
        </w:rPr>
        <w:t xml:space="preserve"> age division. 6. Stage Props: Permitted – see rules on set –up and take down of props 7. Musicality, variety of dance and patterns, originality, total performance and individual choreography will be evaluated. It is very important to present harmony of idea, music, dance, choreography, costume and props in the presentation, as the entire image will be used in evaluating the performance. 8. Formations will be </w:t>
      </w:r>
      <w:proofErr w:type="gramStart"/>
      <w:r w:rsidRPr="000D6F08">
        <w:rPr>
          <w:rFonts w:ascii="Calibri" w:hAnsi="Calibri" w:cs="Calibri"/>
        </w:rPr>
        <w:t>judged as a whole</w:t>
      </w:r>
      <w:proofErr w:type="gramEnd"/>
      <w:r w:rsidRPr="000D6F08">
        <w:rPr>
          <w:rFonts w:ascii="Calibri" w:hAnsi="Calibri" w:cs="Calibri"/>
        </w:rPr>
        <w:t xml:space="preserve">. Solo, duo or ensemble parts may be performed, but must not dominate. 9. All Show Dance presentations shall be based on a concept, story, theme or idea. There must be a title of the Show. The concept, story, theme or idea must be fully understandable and will be expressed by means of dance movements that adhere to the piece being presented, along with being creative, imaginative and original. The piece must have </w:t>
      </w:r>
      <w:proofErr w:type="spellStart"/>
      <w:r w:rsidRPr="000D6F08">
        <w:rPr>
          <w:rFonts w:ascii="Calibri" w:hAnsi="Calibri" w:cs="Calibri"/>
        </w:rPr>
        <w:t>Show</w:t>
      </w:r>
      <w:proofErr w:type="spellEnd"/>
      <w:r w:rsidRPr="000D6F08">
        <w:rPr>
          <w:rFonts w:ascii="Calibri" w:hAnsi="Calibri" w:cs="Calibri"/>
        </w:rPr>
        <w:t xml:space="preserve"> Value, as explained in the Judging Procedure (Section Protocol and </w:t>
      </w:r>
    </w:p>
    <w:p w14:paraId="26300C1B"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1C4D36EF"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9414178"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7797FD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4B2A66D9"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4B86375" w14:textId="77777777" w:rsidR="000D6F08" w:rsidRPr="000D6F08" w:rsidRDefault="000D6F08" w:rsidP="000D6F08">
      <w:pPr>
        <w:jc w:val="center"/>
        <w:rPr>
          <w:rFonts w:ascii="Calibri" w:hAnsi="Calibri" w:cs="Calibri"/>
        </w:rPr>
      </w:pPr>
      <w:r w:rsidRPr="000D6F08">
        <w:rPr>
          <w:rFonts w:ascii="Calibri" w:hAnsi="Calibri" w:cs="Calibri"/>
        </w:rPr>
        <w:t xml:space="preserve">TAP DANCE 1. Characteristics and Movement: Although the primary emphasis should be on the harmonious blend of the </w:t>
      </w:r>
      <w:proofErr w:type="spellStart"/>
      <w:r w:rsidRPr="000D6F08">
        <w:rPr>
          <w:rFonts w:ascii="Calibri" w:hAnsi="Calibri" w:cs="Calibri"/>
        </w:rPr>
        <w:t>dancer‟s</w:t>
      </w:r>
      <w:proofErr w:type="spellEnd"/>
      <w:r w:rsidRPr="000D6F08">
        <w:rPr>
          <w:rFonts w:ascii="Calibri" w:hAnsi="Calibri" w:cs="Calibri"/>
        </w:rPr>
        <w:t xml:space="preserve"> footwork (sound), many variables exist. All forms of tap will compete against each </w:t>
      </w:r>
      <w:proofErr w:type="spellStart"/>
      <w:proofErr w:type="gramStart"/>
      <w:r w:rsidRPr="000D6F08">
        <w:rPr>
          <w:rFonts w:ascii="Calibri" w:hAnsi="Calibri" w:cs="Calibri"/>
        </w:rPr>
        <w:t>other,such</w:t>
      </w:r>
      <w:proofErr w:type="spellEnd"/>
      <w:proofErr w:type="gramEnd"/>
      <w:r w:rsidRPr="000D6F08">
        <w:rPr>
          <w:rFonts w:ascii="Calibri" w:hAnsi="Calibri" w:cs="Calibri"/>
        </w:rPr>
        <w:t xml:space="preserve"> as: Rhythm, Hoofing, Buck and Wing, Waltz Clog, Military, Precision Kick Line, Latin and </w:t>
      </w:r>
      <w:proofErr w:type="spellStart"/>
      <w:r w:rsidRPr="000D6F08">
        <w:rPr>
          <w:rFonts w:ascii="Calibri" w:hAnsi="Calibri" w:cs="Calibri"/>
        </w:rPr>
        <w:t>MusicalTheater</w:t>
      </w:r>
      <w:proofErr w:type="spellEnd"/>
      <w:r w:rsidRPr="000D6F08">
        <w:rPr>
          <w:rFonts w:ascii="Calibri" w:hAnsi="Calibri" w:cs="Calibri"/>
        </w:rPr>
        <w:t xml:space="preserve">. 2. Jingle taps, double taps or double claques are not permitted. 3. The music must not contain prerecorded </w:t>
      </w:r>
      <w:proofErr w:type="spellStart"/>
      <w:r w:rsidRPr="000D6F08">
        <w:rPr>
          <w:rFonts w:ascii="Calibri" w:hAnsi="Calibri" w:cs="Calibri"/>
        </w:rPr>
        <w:t>taps</w:t>
      </w:r>
      <w:proofErr w:type="spellEnd"/>
      <w:r w:rsidRPr="000D6F08">
        <w:rPr>
          <w:rFonts w:ascii="Calibri" w:hAnsi="Calibri" w:cs="Calibri"/>
        </w:rPr>
        <w:t xml:space="preserve">. 4. Personal amplification devices are not permitted. 5. No more than 30 seconds of a cappella or </w:t>
      </w:r>
      <w:proofErr w:type="spellStart"/>
      <w:r w:rsidRPr="000D6F08">
        <w:rPr>
          <w:rFonts w:ascii="Calibri" w:hAnsi="Calibri" w:cs="Calibri"/>
        </w:rPr>
        <w:t>tacet</w:t>
      </w:r>
      <w:proofErr w:type="spellEnd"/>
      <w:r w:rsidRPr="000D6F08">
        <w:rPr>
          <w:rFonts w:ascii="Calibri" w:hAnsi="Calibri" w:cs="Calibri"/>
        </w:rPr>
        <w:t xml:space="preserve"> (silence) may be used in any one routine. The absence of music must occur within the music and not at the beginning or end. “Stop Time” is an open part of a measure of music, not played but silent, with </w:t>
      </w:r>
      <w:r w:rsidRPr="000D6F08">
        <w:rPr>
          <w:rFonts w:ascii="Calibri" w:hAnsi="Calibri" w:cs="Calibri"/>
        </w:rPr>
        <w:lastRenderedPageBreak/>
        <w:t xml:space="preserve">some notes being played. “A Capella” is an open phrase of multiple measures in length, but completely absent (silent) of any/all music. </w:t>
      </w:r>
    </w:p>
    <w:p w14:paraId="20CC4411"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575BFB5E" w14:textId="77777777" w:rsidR="000D6F08" w:rsidRPr="000D6F08" w:rsidRDefault="000D6F08" w:rsidP="000D6F08">
      <w:pPr>
        <w:jc w:val="center"/>
        <w:rPr>
          <w:rFonts w:ascii="Calibri" w:hAnsi="Calibri" w:cs="Calibri"/>
        </w:rPr>
      </w:pPr>
      <w:r w:rsidRPr="000D6F08">
        <w:rPr>
          <w:rFonts w:ascii="Calibri" w:hAnsi="Calibri" w:cs="Calibri"/>
        </w:rPr>
        <w:t xml:space="preserve">NOTE: Music must be played at the beginning and end of the music and the A Capella must be no longer than 30 seconds. A Capella can also be defined as “Tacit.” 6. The </w:t>
      </w:r>
      <w:proofErr w:type="spellStart"/>
      <w:r w:rsidRPr="000D6F08">
        <w:rPr>
          <w:rFonts w:ascii="Calibri" w:hAnsi="Calibri" w:cs="Calibri"/>
        </w:rPr>
        <w:t>dancer‟s</w:t>
      </w:r>
      <w:proofErr w:type="spellEnd"/>
      <w:r w:rsidRPr="000D6F08">
        <w:rPr>
          <w:rFonts w:ascii="Calibri" w:hAnsi="Calibri" w:cs="Calibri"/>
        </w:rPr>
        <w:t xml:space="preserve"> taps and the music must be clearly audible to the audience and adjudicators. </w:t>
      </w:r>
    </w:p>
    <w:p w14:paraId="7EC73204" w14:textId="77777777" w:rsidR="000D6F08" w:rsidRPr="000D6F08" w:rsidRDefault="000D6F08" w:rsidP="000D6F08">
      <w:pPr>
        <w:jc w:val="center"/>
        <w:rPr>
          <w:rFonts w:ascii="Calibri" w:hAnsi="Calibri" w:cs="Calibri"/>
        </w:rPr>
      </w:pPr>
      <w:r w:rsidRPr="000D6F08">
        <w:rPr>
          <w:rFonts w:ascii="Calibri" w:hAnsi="Calibri" w:cs="Calibri"/>
        </w:rPr>
        <w:t xml:space="preserve"> </w:t>
      </w:r>
    </w:p>
    <w:p w14:paraId="3AD6C0BC" w14:textId="77777777" w:rsidR="000D6F08" w:rsidRPr="000D6F08" w:rsidRDefault="000D6F08" w:rsidP="000D6F08">
      <w:pPr>
        <w:jc w:val="center"/>
        <w:rPr>
          <w:rFonts w:ascii="Calibri" w:hAnsi="Calibri" w:cs="Calibri"/>
        </w:rPr>
      </w:pPr>
      <w:r w:rsidRPr="000D6F08">
        <w:rPr>
          <w:rFonts w:ascii="Calibri" w:hAnsi="Calibri" w:cs="Calibri"/>
        </w:rPr>
        <w:t xml:space="preserve">NOTE: The Organizer must make sure the stage has adequate floor microphones and speakers to make this possible. 7. Acrobatic Movements that are an integral part of the routine are permitted as outlined under General Provisions of Performing </w:t>
      </w:r>
      <w:proofErr w:type="gramStart"/>
      <w:r w:rsidRPr="000D6F08">
        <w:rPr>
          <w:rFonts w:ascii="Calibri" w:hAnsi="Calibri" w:cs="Calibri"/>
        </w:rPr>
        <w:t>Arts, but</w:t>
      </w:r>
      <w:proofErr w:type="gramEnd"/>
      <w:r w:rsidRPr="000D6F08">
        <w:rPr>
          <w:rFonts w:ascii="Calibri" w:hAnsi="Calibri" w:cs="Calibri"/>
        </w:rPr>
        <w:t xml:space="preserve"> will not enhance the </w:t>
      </w:r>
      <w:proofErr w:type="spellStart"/>
      <w:r w:rsidRPr="000D6F08">
        <w:rPr>
          <w:rFonts w:ascii="Calibri" w:hAnsi="Calibri" w:cs="Calibri"/>
        </w:rPr>
        <w:t>dancer‟s</w:t>
      </w:r>
      <w:proofErr w:type="spellEnd"/>
      <w:r w:rsidRPr="000D6F08">
        <w:rPr>
          <w:rFonts w:ascii="Calibri" w:hAnsi="Calibri" w:cs="Calibri"/>
        </w:rPr>
        <w:t xml:space="preserve"> score. 8. Regarding health and safety issues in Tap dance, it is not allowed to dance or perform </w:t>
      </w:r>
      <w:proofErr w:type="spellStart"/>
      <w:r w:rsidRPr="000D6F08">
        <w:rPr>
          <w:rFonts w:ascii="Calibri" w:hAnsi="Calibri" w:cs="Calibri"/>
        </w:rPr>
        <w:t>toe</w:t>
      </w:r>
      <w:proofErr w:type="spellEnd"/>
      <w:r w:rsidRPr="000D6F08">
        <w:rPr>
          <w:rFonts w:ascii="Calibri" w:hAnsi="Calibri" w:cs="Calibri"/>
        </w:rPr>
        <w:t xml:space="preserve"> work (dancing on pointe) in the </w:t>
      </w:r>
      <w:proofErr w:type="spellStart"/>
      <w:r w:rsidRPr="000D6F08">
        <w:rPr>
          <w:rFonts w:ascii="Calibri" w:hAnsi="Calibri" w:cs="Calibri"/>
        </w:rPr>
        <w:t>Children‟s</w:t>
      </w:r>
      <w:proofErr w:type="spellEnd"/>
      <w:r w:rsidRPr="000D6F08">
        <w:rPr>
          <w:rFonts w:ascii="Calibri" w:hAnsi="Calibri" w:cs="Calibri"/>
        </w:rPr>
        <w:t xml:space="preserve"> age division for longer than one beat of music.              The definition of this </w:t>
      </w:r>
      <w:proofErr w:type="spellStart"/>
      <w:r w:rsidRPr="000D6F08">
        <w:rPr>
          <w:rFonts w:ascii="Calibri" w:hAnsi="Calibri" w:cs="Calibri"/>
        </w:rPr>
        <w:t>beingdancing</w:t>
      </w:r>
      <w:proofErr w:type="spellEnd"/>
      <w:r w:rsidRPr="000D6F08">
        <w:rPr>
          <w:rFonts w:ascii="Calibri" w:hAnsi="Calibri" w:cs="Calibri"/>
        </w:rPr>
        <w:t xml:space="preserve"> or standing on the tips of the toes in weight-bearing steps on one or both feet </w:t>
      </w:r>
    </w:p>
    <w:p w14:paraId="0229D081" w14:textId="77777777" w:rsidR="00F66CFE" w:rsidRDefault="00F66CFE" w:rsidP="007874D6">
      <w:pPr>
        <w:jc w:val="center"/>
        <w:rPr>
          <w:rFonts w:ascii="Arial Black" w:hAnsi="Arial Black"/>
          <w:sz w:val="48"/>
          <w:szCs w:val="48"/>
        </w:rPr>
      </w:pPr>
    </w:p>
    <w:p w14:paraId="7590D2F6" w14:textId="77777777" w:rsidR="00F66CFE" w:rsidRDefault="00F66CFE" w:rsidP="007874D6">
      <w:pPr>
        <w:jc w:val="center"/>
        <w:rPr>
          <w:rFonts w:ascii="Arial Black" w:hAnsi="Arial Black"/>
          <w:sz w:val="48"/>
          <w:szCs w:val="48"/>
        </w:rPr>
      </w:pPr>
    </w:p>
    <w:p w14:paraId="4A42E3FE" w14:textId="036F0BC4" w:rsidR="00F66CFE" w:rsidRDefault="00F66CFE" w:rsidP="007874D6">
      <w:pPr>
        <w:jc w:val="center"/>
        <w:rPr>
          <w:rFonts w:ascii="Arial Black" w:hAnsi="Arial Black"/>
          <w:sz w:val="48"/>
          <w:szCs w:val="48"/>
        </w:rPr>
      </w:pPr>
    </w:p>
    <w:p w14:paraId="56230D7B" w14:textId="77777777" w:rsidR="00F66CFE" w:rsidRDefault="00F66CFE" w:rsidP="007874D6">
      <w:pPr>
        <w:jc w:val="center"/>
        <w:rPr>
          <w:rFonts w:ascii="Arial Black" w:hAnsi="Arial Black"/>
          <w:sz w:val="48"/>
          <w:szCs w:val="48"/>
        </w:rPr>
      </w:pPr>
    </w:p>
    <w:p w14:paraId="1A47719D" w14:textId="77777777" w:rsidR="00F66CFE" w:rsidRDefault="00F66CFE" w:rsidP="007874D6">
      <w:pPr>
        <w:jc w:val="center"/>
        <w:rPr>
          <w:rFonts w:ascii="Arial Black" w:hAnsi="Arial Black"/>
          <w:sz w:val="48"/>
          <w:szCs w:val="48"/>
        </w:rPr>
      </w:pPr>
    </w:p>
    <w:p w14:paraId="394335E7" w14:textId="77777777" w:rsidR="00327237" w:rsidRDefault="00327237" w:rsidP="00B9293D">
      <w:pPr>
        <w:jc w:val="center"/>
        <w:rPr>
          <w:b/>
          <w:u w:val="single"/>
        </w:rPr>
      </w:pPr>
    </w:p>
    <w:p w14:paraId="47C53367" w14:textId="5A25DC17" w:rsidR="00331B00" w:rsidRDefault="00D90D8A" w:rsidP="00121A2F">
      <w:pPr>
        <w:rPr>
          <w:b/>
        </w:rPr>
      </w:pPr>
      <w:r>
        <w:rPr>
          <w:noProof/>
        </w:rPr>
        <w:drawing>
          <wp:anchor distT="0" distB="0" distL="114300" distR="114300" simplePos="0" relativeHeight="251680768" behindDoc="0" locked="0" layoutInCell="1" allowOverlap="1" wp14:anchorId="16A3E333" wp14:editId="36CCF5E5">
            <wp:simplePos x="0" y="0"/>
            <wp:positionH relativeFrom="column">
              <wp:posOffset>5105400</wp:posOffset>
            </wp:positionH>
            <wp:positionV relativeFrom="paragraph">
              <wp:posOffset>-36830</wp:posOffset>
            </wp:positionV>
            <wp:extent cx="1270635" cy="859155"/>
            <wp:effectExtent l="0" t="0" r="5715" b="0"/>
            <wp:wrapNone/>
            <wp:docPr id="8" name="Picture 8" descr="http://www.ido-dance.com/ceis/ido/media/id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o-dance.com/ceis/ido/media/ido.gif">
                      <a:hlinkClick r:id="rId13"/>
                    </pic:cNvPr>
                    <pic:cNvPicPr>
                      <a:picLocks noChangeAspect="1" noChangeArrowheads="1"/>
                    </pic:cNvPicPr>
                  </pic:nvPicPr>
                  <pic:blipFill>
                    <a:blip r:embed="rId14" cstate="print"/>
                    <a:stretch>
                      <a:fillRect/>
                    </a:stretch>
                  </pic:blipFill>
                  <pic:spPr bwMode="auto">
                    <a:xfrm>
                      <a:off x="0" y="0"/>
                      <a:ext cx="1270635" cy="859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7423">
        <w:rPr>
          <w:noProof/>
        </w:rPr>
        <w:drawing>
          <wp:anchor distT="0" distB="0" distL="114300" distR="114300" simplePos="0" relativeHeight="251678720" behindDoc="0" locked="0" layoutInCell="1" allowOverlap="1" wp14:anchorId="14093E7C" wp14:editId="415D7AB2">
            <wp:simplePos x="0" y="0"/>
            <wp:positionH relativeFrom="margin">
              <wp:posOffset>76200</wp:posOffset>
            </wp:positionH>
            <wp:positionV relativeFrom="paragraph">
              <wp:posOffset>43180</wp:posOffset>
            </wp:positionV>
            <wp:extent cx="1160780" cy="703580"/>
            <wp:effectExtent l="0" t="0" r="1270" b="1270"/>
            <wp:wrapNone/>
            <wp:docPr id="4" name="Picture 4" descr="C:\Users\Owner\Desktop\FILES 2014\TC 2014\TEAM CANADA WEB '14\Team Canada Dance_files\Team-Canada-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FILES 2014\TC 2014\TEAM CANADA WEB '14\Team Canada Dance_files\Team-Canada-Dance.png"/>
                    <pic:cNvPicPr>
                      <a:picLocks noChangeAspect="1" noChangeArrowheads="1"/>
                    </pic:cNvPicPr>
                  </pic:nvPicPr>
                  <pic:blipFill>
                    <a:blip r:embed="rId10" cstate="print"/>
                    <a:srcRect/>
                    <a:stretch>
                      <a:fillRect/>
                    </a:stretch>
                  </pic:blipFill>
                  <pic:spPr bwMode="auto">
                    <a:xfrm>
                      <a:off x="0" y="0"/>
                      <a:ext cx="1160780" cy="703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143825" w14:textId="5F9B7E46" w:rsidR="00331B00" w:rsidRDefault="00331B00" w:rsidP="00121A2F">
      <w:pPr>
        <w:rPr>
          <w:b/>
        </w:rPr>
      </w:pPr>
    </w:p>
    <w:p w14:paraId="185BCEE3" w14:textId="5F54FAC9" w:rsidR="00117B9A" w:rsidRDefault="00117B9A" w:rsidP="00AA4794">
      <w:pPr>
        <w:pStyle w:val="NoSpacing"/>
      </w:pPr>
    </w:p>
    <w:p w14:paraId="1BFDEF26" w14:textId="4F28456D" w:rsidR="00117B9A" w:rsidRDefault="004D7122" w:rsidP="00AA4794">
      <w:pPr>
        <w:pStyle w:val="NoSpacing"/>
      </w:pPr>
      <w:hyperlink r:id="rId35" w:history="1">
        <w:r w:rsidR="00D90D8A" w:rsidRPr="00FB2FF5">
          <w:rPr>
            <w:rStyle w:val="Hyperlink"/>
          </w:rPr>
          <w:t>www.teamcanadadance.com</w:t>
        </w:r>
      </w:hyperlink>
      <w:r w:rsidR="00331B00">
        <w:tab/>
      </w:r>
      <w:r w:rsidR="00331B00">
        <w:tab/>
      </w:r>
      <w:r w:rsidR="00331B00">
        <w:tab/>
      </w:r>
      <w:r w:rsidR="00331B00">
        <w:tab/>
      </w:r>
      <w:r w:rsidR="00331B00">
        <w:tab/>
      </w:r>
      <w:r w:rsidR="00331B00">
        <w:tab/>
      </w:r>
      <w:r w:rsidR="00331B00">
        <w:tab/>
      </w:r>
      <w:hyperlink r:id="rId36" w:history="1">
        <w:r w:rsidR="00331B00" w:rsidRPr="00FB2FF5">
          <w:rPr>
            <w:rStyle w:val="Hyperlink"/>
          </w:rPr>
          <w:t>www.ido-dance.com</w:t>
        </w:r>
      </w:hyperlink>
    </w:p>
    <w:p w14:paraId="73867EBF" w14:textId="77777777" w:rsidR="00331B00" w:rsidRDefault="00331B00" w:rsidP="00AA4794">
      <w:pPr>
        <w:pStyle w:val="NoSpacing"/>
      </w:pPr>
    </w:p>
    <w:p w14:paraId="03B64D45" w14:textId="03BF0160" w:rsidR="00117B9A" w:rsidRDefault="00117B9A" w:rsidP="00AA4794">
      <w:pPr>
        <w:pStyle w:val="NoSpacing"/>
      </w:pPr>
    </w:p>
    <w:p w14:paraId="47C0DCB0" w14:textId="4CDF1FC8" w:rsidR="00117B9A" w:rsidRDefault="00117B9A" w:rsidP="00AA4794">
      <w:pPr>
        <w:pStyle w:val="NoSpacing"/>
      </w:pPr>
    </w:p>
    <w:p w14:paraId="74AD3D41" w14:textId="3A1E81FD" w:rsidR="00B241F1" w:rsidRPr="00B241F1" w:rsidRDefault="00B241F1" w:rsidP="00B241F1">
      <w:pPr>
        <w:jc w:val="center"/>
        <w:rPr>
          <w:b/>
          <w:sz w:val="28"/>
          <w:szCs w:val="28"/>
          <w:u w:val="single"/>
        </w:rPr>
      </w:pPr>
      <w:r w:rsidRPr="00B241F1">
        <w:rPr>
          <w:b/>
          <w:sz w:val="28"/>
          <w:szCs w:val="28"/>
          <w:u w:val="single"/>
        </w:rPr>
        <w:t>Qualifying for solos, duets and trios and small groups</w:t>
      </w:r>
    </w:p>
    <w:p w14:paraId="3CDBDF62" w14:textId="783396C3" w:rsidR="00B241F1" w:rsidRDefault="00B241F1" w:rsidP="009D0F9A">
      <w:pPr>
        <w:spacing w:after="0"/>
        <w:jc w:val="center"/>
        <w:rPr>
          <w:sz w:val="28"/>
          <w:szCs w:val="28"/>
        </w:rPr>
      </w:pPr>
      <w:r>
        <w:rPr>
          <w:sz w:val="28"/>
          <w:szCs w:val="28"/>
        </w:rPr>
        <w:lastRenderedPageBreak/>
        <w:t xml:space="preserve">To qualify for a solo, duets, trios and small groups please contact </w:t>
      </w:r>
      <w:r w:rsidR="00DC2E94">
        <w:rPr>
          <w:sz w:val="28"/>
          <w:szCs w:val="28"/>
        </w:rPr>
        <w:t xml:space="preserve">                            </w:t>
      </w:r>
      <w:hyperlink r:id="rId37" w:history="1">
        <w:r w:rsidR="006B5D59" w:rsidRPr="007F255A">
          <w:rPr>
            <w:rStyle w:val="Hyperlink"/>
            <w:sz w:val="28"/>
            <w:szCs w:val="28"/>
          </w:rPr>
          <w:t>alison@cdo-online.org</w:t>
        </w:r>
      </w:hyperlink>
      <w:r>
        <w:rPr>
          <w:sz w:val="28"/>
          <w:szCs w:val="28"/>
        </w:rPr>
        <w:t xml:space="preserve"> to see what competition you can attend to compete for one of three spots available to dancers in Canada.  Dancers must achieve an Elite Gold to be considered.  If unable to attend a competition to qualify in person a video may be sent to </w:t>
      </w:r>
      <w:hyperlink r:id="rId38" w:history="1">
        <w:r>
          <w:rPr>
            <w:rStyle w:val="Hyperlink"/>
            <w:sz w:val="28"/>
            <w:szCs w:val="28"/>
          </w:rPr>
          <w:t>alison@cdo-online.org</w:t>
        </w:r>
      </w:hyperlink>
      <w:r>
        <w:rPr>
          <w:sz w:val="28"/>
          <w:szCs w:val="28"/>
        </w:rPr>
        <w:t xml:space="preserve"> with the entry fee.  </w:t>
      </w:r>
    </w:p>
    <w:p w14:paraId="03038C00" w14:textId="3BDAE2CC" w:rsidR="00B241F1" w:rsidRDefault="00B241F1" w:rsidP="009D0F9A">
      <w:pPr>
        <w:spacing w:after="0"/>
        <w:jc w:val="center"/>
        <w:rPr>
          <w:sz w:val="28"/>
          <w:szCs w:val="28"/>
        </w:rPr>
      </w:pPr>
      <w:r>
        <w:rPr>
          <w:sz w:val="28"/>
          <w:szCs w:val="28"/>
        </w:rPr>
        <w:t>These videos will be viewed by a panel of judges for a decision on who achieves one of three spots to represent Canada for solo, duet, trio and small groups (4-7 dancers)</w:t>
      </w:r>
    </w:p>
    <w:p w14:paraId="544077A4" w14:textId="6080D2A6" w:rsidR="00B241F1" w:rsidRDefault="00B241F1" w:rsidP="009D0F9A">
      <w:pPr>
        <w:spacing w:after="0"/>
        <w:jc w:val="center"/>
        <w:rPr>
          <w:sz w:val="28"/>
          <w:szCs w:val="28"/>
        </w:rPr>
      </w:pPr>
      <w:r>
        <w:rPr>
          <w:sz w:val="28"/>
          <w:szCs w:val="28"/>
        </w:rPr>
        <w:t>Soloist will be chosen after the team members have accepted their position on the team.  The reason for this is we want Team Players not just a dancer who is only interested in just their own solo.</w:t>
      </w:r>
    </w:p>
    <w:p w14:paraId="05FA0B8A" w14:textId="08302B44" w:rsidR="00D90D8A" w:rsidRPr="00B9293D" w:rsidRDefault="00DC2E94" w:rsidP="00B9293D">
      <w:pPr>
        <w:jc w:val="center"/>
        <w:rPr>
          <w:sz w:val="28"/>
          <w:szCs w:val="28"/>
        </w:rPr>
      </w:pPr>
      <w:r>
        <w:rPr>
          <w:noProof/>
        </w:rPr>
        <w:drawing>
          <wp:anchor distT="0" distB="0" distL="114300" distR="114300" simplePos="0" relativeHeight="251674624" behindDoc="1" locked="0" layoutInCell="1" allowOverlap="1" wp14:anchorId="52F81314" wp14:editId="58901843">
            <wp:simplePos x="0" y="0"/>
            <wp:positionH relativeFrom="column">
              <wp:posOffset>-251460</wp:posOffset>
            </wp:positionH>
            <wp:positionV relativeFrom="paragraph">
              <wp:posOffset>274320</wp:posOffset>
            </wp:positionV>
            <wp:extent cx="2606040" cy="4014216"/>
            <wp:effectExtent l="0" t="0" r="3810" b="5715"/>
            <wp:wrapTight wrapText="bothSides">
              <wp:wrapPolygon edited="0">
                <wp:start x="0" y="0"/>
                <wp:lineTo x="0" y="21528"/>
                <wp:lineTo x="21474" y="21528"/>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6040" cy="4014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1F1">
        <w:rPr>
          <w:sz w:val="28"/>
          <w:szCs w:val="28"/>
        </w:rPr>
        <w:t>For duets, trios and small groups if we do not get enough or the caliber we are looking for through live participation or video competition we may then select from the chosen team members.</w:t>
      </w:r>
    </w:p>
    <w:p w14:paraId="564A1710" w14:textId="07CA0F62" w:rsidR="00B241F1" w:rsidRPr="00B9293D" w:rsidRDefault="00B241F1" w:rsidP="00FC1FCC">
      <w:pPr>
        <w:pStyle w:val="NoSpacing"/>
        <w:jc w:val="center"/>
      </w:pPr>
      <w:r w:rsidRPr="00B9293D">
        <w:rPr>
          <w:b/>
          <w:color w:val="FF0000"/>
        </w:rPr>
        <w:t xml:space="preserve">Dancers winning a Gold Medal in 2017 </w:t>
      </w:r>
      <w:r w:rsidR="00B9293D" w:rsidRPr="00B9293D">
        <w:rPr>
          <w:b/>
          <w:color w:val="FF0000"/>
        </w:rPr>
        <w:t xml:space="preserve">for solo and duet </w:t>
      </w:r>
      <w:r w:rsidRPr="00B9293D">
        <w:rPr>
          <w:b/>
          <w:color w:val="FF0000"/>
        </w:rPr>
        <w:t>do not have qualify this year as they automatically receive a spot to defend their World Title</w:t>
      </w:r>
      <w:r w:rsidRPr="00B9293D">
        <w:t xml:space="preserve"> </w:t>
      </w:r>
    </w:p>
    <w:p w14:paraId="7AE15FAD" w14:textId="33207778" w:rsidR="00B241F1" w:rsidRDefault="00B241F1" w:rsidP="00FC1FCC">
      <w:pPr>
        <w:pStyle w:val="NoSpacing"/>
        <w:jc w:val="center"/>
        <w:rPr>
          <w:b/>
          <w:color w:val="FF0000"/>
          <w:sz w:val="32"/>
          <w:szCs w:val="32"/>
        </w:rPr>
      </w:pPr>
    </w:p>
    <w:p w14:paraId="1A58F265" w14:textId="4640386A" w:rsidR="00DC2E94" w:rsidRDefault="00DC2E94" w:rsidP="00FC1FCC">
      <w:pPr>
        <w:pStyle w:val="NoSpacing"/>
        <w:jc w:val="center"/>
        <w:rPr>
          <w:b/>
          <w:color w:val="FF0000"/>
          <w:sz w:val="32"/>
          <w:szCs w:val="32"/>
        </w:rPr>
      </w:pPr>
      <w:r w:rsidRPr="00777423">
        <w:rPr>
          <w:noProof/>
        </w:rPr>
        <w:drawing>
          <wp:anchor distT="0" distB="0" distL="114300" distR="114300" simplePos="0" relativeHeight="251676672" behindDoc="0" locked="0" layoutInCell="1" allowOverlap="1" wp14:anchorId="47206BDC" wp14:editId="7719B55A">
            <wp:simplePos x="0" y="0"/>
            <wp:positionH relativeFrom="column">
              <wp:posOffset>3672840</wp:posOffset>
            </wp:positionH>
            <wp:positionV relativeFrom="paragraph">
              <wp:posOffset>13335</wp:posOffset>
            </wp:positionV>
            <wp:extent cx="1700784" cy="1033272"/>
            <wp:effectExtent l="0" t="0" r="0" b="0"/>
            <wp:wrapNone/>
            <wp:docPr id="3" name="Picture 4" descr="C:\Users\Owner\Desktop\FILES 2014\TC 2014\TEAM CANADA WEB '14\Team Canada Dance_files\Team-Canada-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FILES 2014\TC 2014\TEAM CANADA WEB '14\Team Canada Dance_files\Team-Canada-Dance.png"/>
                    <pic:cNvPicPr>
                      <a:picLocks noChangeAspect="1" noChangeArrowheads="1"/>
                    </pic:cNvPicPr>
                  </pic:nvPicPr>
                  <pic:blipFill>
                    <a:blip r:embed="rId10" cstate="print"/>
                    <a:srcRect/>
                    <a:stretch>
                      <a:fillRect/>
                    </a:stretch>
                  </pic:blipFill>
                  <pic:spPr bwMode="auto">
                    <a:xfrm>
                      <a:off x="0" y="0"/>
                      <a:ext cx="1700784" cy="10332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96AD3F" w14:textId="77777777" w:rsidR="00DC2E94" w:rsidRDefault="00DC2E94" w:rsidP="00FC1FCC">
      <w:pPr>
        <w:pStyle w:val="NoSpacing"/>
        <w:jc w:val="center"/>
        <w:rPr>
          <w:b/>
          <w:color w:val="FF0000"/>
          <w:sz w:val="32"/>
          <w:szCs w:val="32"/>
        </w:rPr>
      </w:pPr>
    </w:p>
    <w:p w14:paraId="348274D4" w14:textId="1D029EC7" w:rsidR="00DC2E94" w:rsidRDefault="00DC2E94" w:rsidP="00FC1FCC">
      <w:pPr>
        <w:pStyle w:val="NoSpacing"/>
        <w:jc w:val="center"/>
        <w:rPr>
          <w:b/>
          <w:color w:val="FF0000"/>
          <w:sz w:val="32"/>
          <w:szCs w:val="32"/>
        </w:rPr>
      </w:pPr>
    </w:p>
    <w:p w14:paraId="2E305105" w14:textId="48CC9DD2" w:rsidR="00DC2E94" w:rsidRDefault="00DC2E94" w:rsidP="00FC1FCC">
      <w:pPr>
        <w:pStyle w:val="NoSpacing"/>
        <w:jc w:val="center"/>
        <w:rPr>
          <w:b/>
          <w:color w:val="FF0000"/>
          <w:sz w:val="32"/>
          <w:szCs w:val="32"/>
        </w:rPr>
      </w:pPr>
    </w:p>
    <w:p w14:paraId="4F3932DB" w14:textId="472AE08C" w:rsidR="00DC2E94" w:rsidRDefault="00DC2E94" w:rsidP="00FC1FCC">
      <w:pPr>
        <w:pStyle w:val="NoSpacing"/>
        <w:jc w:val="center"/>
        <w:rPr>
          <w:b/>
          <w:color w:val="FF0000"/>
          <w:sz w:val="32"/>
          <w:szCs w:val="32"/>
        </w:rPr>
      </w:pPr>
    </w:p>
    <w:p w14:paraId="51860D9A" w14:textId="77777777" w:rsidR="00D90D8A" w:rsidRDefault="00D90D8A" w:rsidP="00A661C1">
      <w:pPr>
        <w:pStyle w:val="NoSpacing"/>
        <w:rPr>
          <w:b/>
          <w:color w:val="FF0000"/>
          <w:sz w:val="32"/>
          <w:szCs w:val="32"/>
        </w:rPr>
      </w:pPr>
    </w:p>
    <w:p w14:paraId="4631F06A" w14:textId="27CF29DF" w:rsidR="00DC2E94" w:rsidRPr="00D90D8A" w:rsidRDefault="00DC2E94" w:rsidP="00FC1FCC">
      <w:pPr>
        <w:pStyle w:val="NoSpacing"/>
        <w:jc w:val="center"/>
        <w:rPr>
          <w:b/>
          <w:caps/>
          <w:color w:val="FF0000"/>
          <w:sz w:val="32"/>
          <w:szCs w:val="32"/>
        </w:rPr>
      </w:pPr>
      <w:r w:rsidRPr="00D90D8A">
        <w:rPr>
          <w:b/>
          <w:caps/>
          <w:color w:val="FF0000"/>
          <w:sz w:val="32"/>
          <w:szCs w:val="32"/>
        </w:rPr>
        <w:t xml:space="preserve">Team Canada </w:t>
      </w:r>
    </w:p>
    <w:p w14:paraId="1452D3B2" w14:textId="1F122CC7" w:rsidR="00DC2E94" w:rsidRDefault="00DC2E94" w:rsidP="00A661C1">
      <w:pPr>
        <w:pStyle w:val="NoSpacing"/>
        <w:ind w:left="4320"/>
        <w:rPr>
          <w:b/>
          <w:color w:val="FF0000"/>
          <w:sz w:val="32"/>
          <w:szCs w:val="32"/>
        </w:rPr>
      </w:pPr>
      <w:r>
        <w:rPr>
          <w:b/>
          <w:color w:val="FF0000"/>
          <w:sz w:val="32"/>
          <w:szCs w:val="32"/>
        </w:rPr>
        <w:t>“The best of the best dancers for across Canada</w:t>
      </w:r>
      <w:r w:rsidR="00D90D8A">
        <w:rPr>
          <w:b/>
          <w:color w:val="FF0000"/>
          <w:sz w:val="32"/>
          <w:szCs w:val="32"/>
        </w:rPr>
        <w:t xml:space="preserve"> representing Canada at the </w:t>
      </w:r>
      <w:r w:rsidR="00A661C1">
        <w:rPr>
          <w:b/>
          <w:color w:val="FF0000"/>
          <w:sz w:val="32"/>
          <w:szCs w:val="32"/>
        </w:rPr>
        <w:t xml:space="preserve">                </w:t>
      </w:r>
      <w:r w:rsidR="00D90D8A">
        <w:rPr>
          <w:b/>
          <w:color w:val="FF0000"/>
          <w:sz w:val="32"/>
          <w:szCs w:val="32"/>
        </w:rPr>
        <w:t>official World Dance Championships</w:t>
      </w:r>
      <w:r>
        <w:rPr>
          <w:b/>
          <w:color w:val="FF0000"/>
          <w:sz w:val="32"/>
          <w:szCs w:val="32"/>
        </w:rPr>
        <w:t>”</w:t>
      </w:r>
    </w:p>
    <w:p w14:paraId="209441F5" w14:textId="72B320F4" w:rsidR="00062D25" w:rsidRDefault="00062D25" w:rsidP="00FC1FCC">
      <w:pPr>
        <w:pStyle w:val="NoSpacing"/>
        <w:jc w:val="center"/>
        <w:rPr>
          <w:b/>
          <w:color w:val="FF0000"/>
          <w:sz w:val="32"/>
          <w:szCs w:val="32"/>
        </w:rPr>
      </w:pPr>
    </w:p>
    <w:p w14:paraId="272D8333" w14:textId="77777777" w:rsidR="00331B00" w:rsidRDefault="00331B00" w:rsidP="00A661C1">
      <w:pPr>
        <w:pStyle w:val="NoSpacing"/>
        <w:rPr>
          <w:b/>
          <w:color w:val="FF0000"/>
          <w:sz w:val="32"/>
          <w:szCs w:val="32"/>
        </w:rPr>
      </w:pPr>
    </w:p>
    <w:p w14:paraId="520E81BC" w14:textId="77777777" w:rsidR="00601084" w:rsidRDefault="00601084" w:rsidP="00FC1FCC">
      <w:pPr>
        <w:pStyle w:val="NoSpacing"/>
        <w:jc w:val="center"/>
        <w:rPr>
          <w:b/>
          <w:color w:val="FF0000"/>
          <w:sz w:val="32"/>
          <w:szCs w:val="32"/>
        </w:rPr>
      </w:pPr>
    </w:p>
    <w:p w14:paraId="059BC97A" w14:textId="4C5E206B" w:rsidR="00062D25" w:rsidRDefault="00062D25" w:rsidP="00FC1FCC">
      <w:pPr>
        <w:pStyle w:val="NoSpacing"/>
        <w:jc w:val="center"/>
        <w:rPr>
          <w:b/>
          <w:color w:val="FF0000"/>
          <w:sz w:val="32"/>
          <w:szCs w:val="32"/>
        </w:rPr>
      </w:pPr>
      <w:r>
        <w:rPr>
          <w:b/>
          <w:color w:val="FF0000"/>
          <w:sz w:val="32"/>
          <w:szCs w:val="32"/>
        </w:rPr>
        <w:t>CANADIAN AND INTERNATIONAL TOUR DATES</w:t>
      </w:r>
    </w:p>
    <w:p w14:paraId="248DCD79" w14:textId="75BE2E4D" w:rsidR="00062D25" w:rsidRPr="00CA7CF4" w:rsidRDefault="00062D25" w:rsidP="00CA7CF4">
      <w:pPr>
        <w:pStyle w:val="NormalWeb"/>
        <w:shd w:val="clear" w:color="auto" w:fill="FFFFFF"/>
        <w:jc w:val="center"/>
        <w:rPr>
          <w:rFonts w:ascii="Lato" w:hAnsi="Lato"/>
          <w:b/>
          <w:bCs/>
          <w:color w:val="0070C0"/>
          <w:sz w:val="26"/>
          <w:szCs w:val="26"/>
          <w:u w:val="single"/>
        </w:rPr>
      </w:pPr>
      <w:r w:rsidRPr="00794492">
        <w:rPr>
          <w:rStyle w:val="Strong"/>
          <w:rFonts w:ascii="Lato" w:hAnsi="Lato"/>
          <w:color w:val="0070C0"/>
          <w:sz w:val="26"/>
          <w:szCs w:val="26"/>
          <w:u w:val="single"/>
        </w:rPr>
        <w:t>Canadian Tour Dates – Pre-competitive to Advance levels</w:t>
      </w:r>
      <w:r w:rsidR="00CA7CF4">
        <w:rPr>
          <w:rStyle w:val="Strong"/>
          <w:rFonts w:ascii="Lato" w:hAnsi="Lato"/>
          <w:color w:val="0070C0"/>
          <w:sz w:val="26"/>
          <w:szCs w:val="26"/>
          <w:u w:val="single"/>
        </w:rPr>
        <w:t xml:space="preserve">                                                                </w:t>
      </w:r>
      <w:r w:rsidR="00331B00" w:rsidRPr="00080FB9">
        <w:rPr>
          <w:rFonts w:asciiTheme="majorHAnsi" w:hAnsiTheme="majorHAnsi"/>
          <w:color w:val="auto"/>
          <w:sz w:val="26"/>
          <w:szCs w:val="26"/>
        </w:rPr>
        <w:t>Performing Arts</w:t>
      </w:r>
      <w:r w:rsidR="00080FB9">
        <w:rPr>
          <w:rFonts w:asciiTheme="majorHAnsi" w:hAnsiTheme="majorHAnsi"/>
          <w:color w:val="auto"/>
          <w:sz w:val="26"/>
          <w:szCs w:val="26"/>
        </w:rPr>
        <w:t>, Street Dance Show</w:t>
      </w:r>
      <w:r w:rsidR="00331B00" w:rsidRPr="00080FB9">
        <w:rPr>
          <w:rFonts w:asciiTheme="majorHAnsi" w:hAnsiTheme="majorHAnsi"/>
          <w:color w:val="auto"/>
          <w:sz w:val="26"/>
          <w:szCs w:val="26"/>
        </w:rPr>
        <w:t>:</w:t>
      </w:r>
    </w:p>
    <w:p w14:paraId="543C0F06" w14:textId="39A3D409" w:rsidR="00A6289E" w:rsidRDefault="00A6289E" w:rsidP="00A6289E">
      <w:pPr>
        <w:pStyle w:val="NormalWeb"/>
        <w:shd w:val="clear" w:color="auto" w:fill="FFFFFF"/>
        <w:spacing w:after="0"/>
        <w:rPr>
          <w:rFonts w:ascii="Lato" w:hAnsi="Lato"/>
          <w:color w:val="FF0000"/>
          <w:sz w:val="26"/>
          <w:szCs w:val="26"/>
        </w:rPr>
      </w:pPr>
      <w:r>
        <w:rPr>
          <w:rFonts w:ascii="Lato" w:hAnsi="Lato"/>
          <w:color w:val="FF0000"/>
          <w:sz w:val="26"/>
          <w:szCs w:val="26"/>
        </w:rPr>
        <w:t>Canadian National Dance Championships</w:t>
      </w:r>
      <w:r w:rsidR="00080FB9">
        <w:rPr>
          <w:rFonts w:ascii="Lato" w:hAnsi="Lato"/>
          <w:color w:val="FF0000"/>
          <w:sz w:val="26"/>
          <w:szCs w:val="26"/>
        </w:rPr>
        <w:t xml:space="preserve"> – </w:t>
      </w:r>
      <w:r w:rsidR="00080FB9" w:rsidRPr="00080FB9">
        <w:rPr>
          <w:rFonts w:ascii="Lato" w:hAnsi="Lato"/>
          <w:color w:val="auto"/>
          <w:sz w:val="26"/>
          <w:szCs w:val="26"/>
        </w:rPr>
        <w:t>Contact</w:t>
      </w:r>
      <w:r w:rsidR="00080FB9">
        <w:rPr>
          <w:rFonts w:ascii="Lato" w:hAnsi="Lato"/>
          <w:color w:val="auto"/>
          <w:sz w:val="26"/>
          <w:szCs w:val="26"/>
        </w:rPr>
        <w:t xml:space="preserve">: </w:t>
      </w:r>
      <w:r w:rsidR="00080FB9" w:rsidRPr="00080FB9">
        <w:rPr>
          <w:rFonts w:ascii="Lato" w:hAnsi="Lato"/>
          <w:color w:val="auto"/>
          <w:sz w:val="26"/>
          <w:szCs w:val="26"/>
        </w:rPr>
        <w:t xml:space="preserve"> Alison Sharp  </w:t>
      </w:r>
      <w:hyperlink r:id="rId40" w:history="1">
        <w:r w:rsidR="00080FB9" w:rsidRPr="00FB2FF5">
          <w:rPr>
            <w:rStyle w:val="Hyperlink"/>
            <w:rFonts w:ascii="Lato" w:hAnsi="Lato"/>
            <w:sz w:val="26"/>
            <w:szCs w:val="26"/>
          </w:rPr>
          <w:t>www.cdo-online.org</w:t>
        </w:r>
      </w:hyperlink>
      <w:r w:rsidR="00080FB9">
        <w:rPr>
          <w:rFonts w:ascii="Lato" w:hAnsi="Lato"/>
          <w:color w:val="FF0000"/>
          <w:sz w:val="26"/>
          <w:szCs w:val="26"/>
        </w:rPr>
        <w:t xml:space="preserve"> </w:t>
      </w:r>
      <w:r w:rsidR="00080FB9" w:rsidRPr="00080FB9">
        <w:rPr>
          <w:rFonts w:ascii="Lato" w:hAnsi="Lato"/>
          <w:color w:val="auto"/>
          <w:sz w:val="26"/>
          <w:szCs w:val="26"/>
        </w:rPr>
        <w:t>alison@cdo-online.org</w:t>
      </w:r>
    </w:p>
    <w:p w14:paraId="61435E9E" w14:textId="77777777" w:rsidR="00080FB9" w:rsidRPr="0053074B" w:rsidRDefault="00080FB9" w:rsidP="00A6289E">
      <w:pPr>
        <w:pStyle w:val="NormalWeb"/>
        <w:shd w:val="clear" w:color="auto" w:fill="FFFFFF"/>
        <w:spacing w:after="0"/>
        <w:rPr>
          <w:rFonts w:ascii="Lato" w:hAnsi="Lato"/>
          <w:color w:val="FF0000"/>
          <w:sz w:val="26"/>
          <w:szCs w:val="26"/>
        </w:rPr>
      </w:pPr>
    </w:p>
    <w:p w14:paraId="5F65B7C0" w14:textId="249D37B1" w:rsidR="00062D25" w:rsidRPr="00080FB9" w:rsidRDefault="00062D25" w:rsidP="00331B00">
      <w:pPr>
        <w:pStyle w:val="NormalWeb"/>
        <w:shd w:val="clear" w:color="auto" w:fill="FFFFFF"/>
        <w:spacing w:after="0" w:line="240" w:lineRule="auto"/>
        <w:rPr>
          <w:rFonts w:asciiTheme="majorHAnsi" w:hAnsiTheme="majorHAnsi"/>
          <w:color w:val="6C6A67"/>
          <w:sz w:val="26"/>
          <w:szCs w:val="26"/>
        </w:rPr>
      </w:pPr>
      <w:r>
        <w:rPr>
          <w:rFonts w:ascii="Lato" w:hAnsi="Lato"/>
          <w:color w:val="6C6A67"/>
          <w:sz w:val="26"/>
          <w:szCs w:val="26"/>
        </w:rPr>
        <w:t> </w:t>
      </w:r>
      <w:r w:rsidR="00331B00" w:rsidRPr="00080FB9">
        <w:rPr>
          <w:rFonts w:asciiTheme="majorHAnsi" w:hAnsiTheme="majorHAnsi"/>
          <w:color w:val="auto"/>
          <w:sz w:val="26"/>
          <w:szCs w:val="26"/>
        </w:rPr>
        <w:t>Hip Hop:</w:t>
      </w:r>
    </w:p>
    <w:p w14:paraId="3E6E58D1" w14:textId="57D7943A" w:rsidR="00331B00" w:rsidRDefault="00331B00" w:rsidP="00331B00">
      <w:pPr>
        <w:pStyle w:val="NormalWeb"/>
        <w:shd w:val="clear" w:color="auto" w:fill="FFFFFF"/>
        <w:spacing w:after="0" w:line="240" w:lineRule="auto"/>
        <w:rPr>
          <w:rFonts w:ascii="Lato" w:hAnsi="Lato"/>
          <w:color w:val="auto"/>
          <w:sz w:val="26"/>
          <w:szCs w:val="26"/>
        </w:rPr>
      </w:pPr>
      <w:r w:rsidRPr="00080FB9">
        <w:rPr>
          <w:rFonts w:ascii="Lato" w:hAnsi="Lato"/>
          <w:color w:val="FF0000"/>
          <w:sz w:val="26"/>
          <w:szCs w:val="26"/>
        </w:rPr>
        <w:t xml:space="preserve">Fever Dance – </w:t>
      </w:r>
      <w:r w:rsidRPr="00080FB9">
        <w:rPr>
          <w:rFonts w:ascii="Lato" w:hAnsi="Lato"/>
          <w:color w:val="auto"/>
          <w:sz w:val="26"/>
          <w:szCs w:val="26"/>
        </w:rPr>
        <w:t xml:space="preserve">contact </w:t>
      </w:r>
      <w:r w:rsidR="00080FB9" w:rsidRPr="00080FB9">
        <w:rPr>
          <w:rFonts w:ascii="Lato" w:hAnsi="Lato"/>
          <w:color w:val="auto"/>
          <w:sz w:val="26"/>
          <w:szCs w:val="26"/>
        </w:rPr>
        <w:t xml:space="preserve">Jerome </w:t>
      </w:r>
      <w:proofErr w:type="spellStart"/>
      <w:r w:rsidR="00080FB9" w:rsidRPr="00080FB9">
        <w:rPr>
          <w:rFonts w:ascii="Lato" w:hAnsi="Lato"/>
          <w:color w:val="auto"/>
          <w:sz w:val="26"/>
          <w:szCs w:val="26"/>
        </w:rPr>
        <w:t>Bobb</w:t>
      </w:r>
      <w:proofErr w:type="spellEnd"/>
      <w:r w:rsidR="008A2E63">
        <w:rPr>
          <w:rFonts w:ascii="Lato" w:hAnsi="Lato"/>
          <w:color w:val="auto"/>
          <w:sz w:val="26"/>
          <w:szCs w:val="26"/>
        </w:rPr>
        <w:t xml:space="preserve"> </w:t>
      </w:r>
    </w:p>
    <w:p w14:paraId="4B8A2925" w14:textId="77777777" w:rsidR="00080FB9" w:rsidRPr="00080FB9" w:rsidRDefault="00080FB9" w:rsidP="00331B00">
      <w:pPr>
        <w:pStyle w:val="NormalWeb"/>
        <w:shd w:val="clear" w:color="auto" w:fill="FFFFFF"/>
        <w:spacing w:after="0" w:line="240" w:lineRule="auto"/>
        <w:rPr>
          <w:rFonts w:ascii="Lato" w:hAnsi="Lato"/>
          <w:color w:val="FF0000"/>
          <w:sz w:val="26"/>
          <w:szCs w:val="26"/>
        </w:rPr>
      </w:pPr>
    </w:p>
    <w:p w14:paraId="5C47193D" w14:textId="6332502E" w:rsidR="00062D25" w:rsidRDefault="00062D25" w:rsidP="009D0F9A">
      <w:pPr>
        <w:pStyle w:val="NormalWeb"/>
        <w:shd w:val="clear" w:color="auto" w:fill="FFFFFF"/>
        <w:spacing w:line="240" w:lineRule="auto"/>
        <w:rPr>
          <w:rStyle w:val="Strong"/>
          <w:rFonts w:ascii="Lato" w:hAnsi="Lato"/>
          <w:color w:val="FF0000"/>
          <w:sz w:val="26"/>
          <w:szCs w:val="26"/>
          <w:u w:val="single"/>
        </w:rPr>
      </w:pPr>
      <w:r w:rsidRPr="009D0F9A">
        <w:rPr>
          <w:rStyle w:val="Strong"/>
          <w:rFonts w:asciiTheme="majorHAnsi" w:hAnsiTheme="majorHAnsi"/>
          <w:color w:val="FF0000"/>
          <w:sz w:val="40"/>
          <w:szCs w:val="40"/>
          <w:u w:val="single"/>
        </w:rPr>
        <w:t>2018 WORLD CHAMPIONSHIP TOUR</w:t>
      </w:r>
      <w:r w:rsidRPr="0053074B">
        <w:rPr>
          <w:rStyle w:val="Strong"/>
          <w:rFonts w:ascii="Lato" w:hAnsi="Lato"/>
          <w:color w:val="FF0000"/>
          <w:sz w:val="26"/>
          <w:szCs w:val="26"/>
          <w:u w:val="single"/>
        </w:rPr>
        <w:t xml:space="preserve"> – TEAM CANADA</w:t>
      </w:r>
    </w:p>
    <w:p w14:paraId="1C3AE508" w14:textId="19CEA7AD" w:rsidR="009D0F9A" w:rsidRPr="0053074B" w:rsidRDefault="009D0F9A" w:rsidP="009D0F9A">
      <w:pPr>
        <w:pStyle w:val="NormalWeb"/>
        <w:shd w:val="clear" w:color="auto" w:fill="FFFFFF"/>
        <w:spacing w:line="240" w:lineRule="auto"/>
        <w:rPr>
          <w:rFonts w:ascii="Lato" w:hAnsi="Lato"/>
          <w:color w:val="FF0000"/>
          <w:sz w:val="26"/>
          <w:szCs w:val="26"/>
        </w:rPr>
      </w:pPr>
      <w:r>
        <w:rPr>
          <w:rFonts w:ascii="Lato" w:hAnsi="Lato"/>
          <w:color w:val="FF0000"/>
          <w:sz w:val="26"/>
          <w:szCs w:val="26"/>
        </w:rPr>
        <w:t>Dancers must audition to represent Canada at World Championships</w:t>
      </w:r>
    </w:p>
    <w:p w14:paraId="2EA026DB" w14:textId="6233E586" w:rsidR="00062D25" w:rsidRPr="00D90D8A" w:rsidRDefault="00062D25" w:rsidP="009D0F9A">
      <w:pPr>
        <w:pStyle w:val="NormalWeb"/>
        <w:shd w:val="clear" w:color="auto" w:fill="FFFFFF"/>
        <w:spacing w:line="240" w:lineRule="auto"/>
        <w:rPr>
          <w:rFonts w:ascii="Lato" w:hAnsi="Lato"/>
          <w:color w:val="auto"/>
          <w:sz w:val="20"/>
          <w:szCs w:val="20"/>
        </w:rPr>
      </w:pPr>
      <w:r w:rsidRPr="00D90D8A">
        <w:rPr>
          <w:rFonts w:ascii="Lato" w:hAnsi="Lato"/>
          <w:color w:val="auto"/>
          <w:sz w:val="20"/>
          <w:szCs w:val="20"/>
          <w:u w:val="single"/>
        </w:rPr>
        <w:t>WORLD STREET DANCE SHOW CHAMPIONSHIPS</w:t>
      </w:r>
      <w:r w:rsidRPr="00D90D8A">
        <w:rPr>
          <w:rFonts w:ascii="Lato" w:hAnsi="Lato"/>
          <w:color w:val="auto"/>
          <w:sz w:val="20"/>
          <w:szCs w:val="20"/>
        </w:rPr>
        <w:br/>
        <w:t>SEPT 20-23 - Czech Republic</w:t>
      </w:r>
    </w:p>
    <w:p w14:paraId="50FF7666" w14:textId="77777777" w:rsidR="00062D25" w:rsidRPr="00D90D8A" w:rsidRDefault="00062D25" w:rsidP="009D0F9A">
      <w:pPr>
        <w:pStyle w:val="NormalWeb"/>
        <w:shd w:val="clear" w:color="auto" w:fill="FFFFFF"/>
        <w:spacing w:line="240" w:lineRule="auto"/>
        <w:rPr>
          <w:rFonts w:ascii="Lato" w:hAnsi="Lato"/>
          <w:color w:val="auto"/>
          <w:sz w:val="20"/>
          <w:szCs w:val="20"/>
        </w:rPr>
      </w:pPr>
      <w:r w:rsidRPr="00D90D8A">
        <w:rPr>
          <w:rFonts w:ascii="Lato" w:hAnsi="Lato"/>
          <w:color w:val="auto"/>
          <w:sz w:val="20"/>
          <w:szCs w:val="20"/>
          <w:u w:val="single"/>
        </w:rPr>
        <w:t>WORLD SHOW DANCE CHAMPIONSHIPS</w:t>
      </w:r>
      <w:r w:rsidRPr="00D90D8A">
        <w:rPr>
          <w:rFonts w:ascii="Lato" w:hAnsi="Lato"/>
          <w:color w:val="auto"/>
          <w:sz w:val="20"/>
          <w:szCs w:val="20"/>
        </w:rPr>
        <w:br/>
        <w:t>SEPT 26-30 - Czech Republic</w:t>
      </w:r>
    </w:p>
    <w:p w14:paraId="736E14E6" w14:textId="77777777" w:rsidR="00062D25" w:rsidRPr="00D90D8A" w:rsidRDefault="00062D25" w:rsidP="009D0F9A">
      <w:pPr>
        <w:pStyle w:val="NormalWeb"/>
        <w:shd w:val="clear" w:color="auto" w:fill="FFFFFF"/>
        <w:spacing w:line="240" w:lineRule="auto"/>
        <w:rPr>
          <w:rFonts w:ascii="Lato" w:hAnsi="Lato"/>
          <w:color w:val="auto"/>
          <w:sz w:val="20"/>
          <w:szCs w:val="20"/>
        </w:rPr>
      </w:pPr>
      <w:r w:rsidRPr="00D90D8A">
        <w:rPr>
          <w:rFonts w:ascii="Lato" w:hAnsi="Lato"/>
          <w:color w:val="auto"/>
          <w:sz w:val="20"/>
          <w:szCs w:val="20"/>
          <w:u w:val="single"/>
        </w:rPr>
        <w:t>WORLD HIP HOP, BREAK DANCE CHAMPIONSHIPS</w:t>
      </w:r>
      <w:r w:rsidRPr="00D90D8A">
        <w:rPr>
          <w:rFonts w:ascii="Lato" w:hAnsi="Lato"/>
          <w:color w:val="auto"/>
          <w:sz w:val="20"/>
          <w:szCs w:val="20"/>
        </w:rPr>
        <w:br/>
        <w:t>OCT 23-27 - Poland</w:t>
      </w:r>
    </w:p>
    <w:p w14:paraId="6124A055" w14:textId="77777777" w:rsidR="00062D25" w:rsidRPr="00D90D8A" w:rsidRDefault="00062D25" w:rsidP="009D0F9A">
      <w:pPr>
        <w:pStyle w:val="NormalWeb"/>
        <w:shd w:val="clear" w:color="auto" w:fill="FFFFFF"/>
        <w:spacing w:line="240" w:lineRule="auto"/>
        <w:rPr>
          <w:rFonts w:ascii="Lato" w:hAnsi="Lato"/>
          <w:color w:val="auto"/>
          <w:sz w:val="20"/>
          <w:szCs w:val="20"/>
        </w:rPr>
      </w:pPr>
      <w:r w:rsidRPr="00D90D8A">
        <w:rPr>
          <w:rFonts w:ascii="Lato" w:hAnsi="Lato"/>
          <w:color w:val="auto"/>
          <w:sz w:val="20"/>
          <w:szCs w:val="20"/>
          <w:u w:val="single"/>
        </w:rPr>
        <w:t>WORLD TAP DANCE CHAMPIONSHIPS</w:t>
      </w:r>
      <w:r w:rsidRPr="00D90D8A">
        <w:rPr>
          <w:rFonts w:ascii="Lato" w:hAnsi="Lato"/>
          <w:color w:val="auto"/>
          <w:sz w:val="20"/>
          <w:szCs w:val="20"/>
        </w:rPr>
        <w:br/>
        <w:t>NOV 27 - Dec 1 – Germany</w:t>
      </w:r>
    </w:p>
    <w:p w14:paraId="5527C28E" w14:textId="77777777" w:rsidR="00062D25" w:rsidRPr="00D90D8A" w:rsidRDefault="00062D25" w:rsidP="009D0F9A">
      <w:pPr>
        <w:pStyle w:val="NormalWeb"/>
        <w:shd w:val="clear" w:color="auto" w:fill="FFFFFF"/>
        <w:spacing w:line="240" w:lineRule="auto"/>
        <w:rPr>
          <w:rFonts w:ascii="Lato" w:hAnsi="Lato"/>
          <w:color w:val="auto"/>
          <w:sz w:val="20"/>
          <w:szCs w:val="20"/>
        </w:rPr>
      </w:pPr>
      <w:r w:rsidRPr="00D90D8A">
        <w:rPr>
          <w:rFonts w:ascii="Lato" w:hAnsi="Lato"/>
          <w:color w:val="auto"/>
          <w:sz w:val="20"/>
          <w:szCs w:val="20"/>
          <w:u w:val="single"/>
        </w:rPr>
        <w:t>MODERN CHAMPIONSHIPS</w:t>
      </w:r>
      <w:r w:rsidRPr="00D90D8A">
        <w:rPr>
          <w:rFonts w:ascii="Lato" w:hAnsi="Lato"/>
          <w:color w:val="auto"/>
          <w:sz w:val="20"/>
          <w:szCs w:val="20"/>
        </w:rPr>
        <w:br/>
        <w:t>DEC – POLAND</w:t>
      </w:r>
    </w:p>
    <w:p w14:paraId="715FAE14" w14:textId="7F97BF43" w:rsidR="00062D25" w:rsidRPr="00D90D8A" w:rsidRDefault="00062D25" w:rsidP="009D0F9A">
      <w:pPr>
        <w:pStyle w:val="NormalWeb"/>
        <w:shd w:val="clear" w:color="auto" w:fill="FFFFFF"/>
        <w:spacing w:line="240" w:lineRule="auto"/>
        <w:rPr>
          <w:rFonts w:ascii="Lato" w:hAnsi="Lato"/>
          <w:color w:val="auto"/>
          <w:sz w:val="20"/>
          <w:szCs w:val="20"/>
        </w:rPr>
      </w:pPr>
      <w:r w:rsidRPr="00D90D8A">
        <w:rPr>
          <w:rFonts w:ascii="Lato" w:hAnsi="Lato"/>
          <w:color w:val="auto"/>
          <w:sz w:val="20"/>
          <w:szCs w:val="20"/>
          <w:u w:val="single"/>
        </w:rPr>
        <w:t>BALLET AND JAZZ CHAMPIONSHIPS</w:t>
      </w:r>
      <w:r w:rsidRPr="00D90D8A">
        <w:rPr>
          <w:rFonts w:ascii="Lato" w:hAnsi="Lato"/>
          <w:color w:val="auto"/>
          <w:sz w:val="20"/>
          <w:szCs w:val="20"/>
        </w:rPr>
        <w:br/>
        <w:t>DEC – POLAND</w:t>
      </w:r>
    </w:p>
    <w:p w14:paraId="752754AD" w14:textId="77777777" w:rsidR="009D0F9A" w:rsidRDefault="009D0F9A" w:rsidP="00080FB9">
      <w:pPr>
        <w:pStyle w:val="NormalWeb"/>
        <w:shd w:val="clear" w:color="auto" w:fill="FFFFFF"/>
        <w:spacing w:after="0" w:line="240" w:lineRule="auto"/>
        <w:rPr>
          <w:rFonts w:ascii="Arial Black" w:hAnsi="Arial Black"/>
          <w:color w:val="FF0000"/>
          <w:sz w:val="26"/>
          <w:szCs w:val="26"/>
        </w:rPr>
      </w:pPr>
    </w:p>
    <w:p w14:paraId="49E84A52" w14:textId="6922BFDC" w:rsidR="008318EA" w:rsidRDefault="008318EA" w:rsidP="00080FB9">
      <w:pPr>
        <w:pStyle w:val="NormalWeb"/>
        <w:shd w:val="clear" w:color="auto" w:fill="FFFFFF"/>
        <w:spacing w:after="0" w:line="240" w:lineRule="auto"/>
        <w:rPr>
          <w:rFonts w:ascii="Lato" w:hAnsi="Lato"/>
          <w:color w:val="FF0000"/>
          <w:sz w:val="26"/>
          <w:szCs w:val="26"/>
        </w:rPr>
      </w:pPr>
      <w:r w:rsidRPr="009D0F9A">
        <w:rPr>
          <w:rFonts w:ascii="Arial Black" w:hAnsi="Arial Black"/>
          <w:color w:val="FF0000"/>
          <w:sz w:val="36"/>
          <w:szCs w:val="36"/>
        </w:rPr>
        <w:t>WORLD CUPS</w:t>
      </w:r>
      <w:r>
        <w:rPr>
          <w:rFonts w:ascii="Lato" w:hAnsi="Lato"/>
          <w:color w:val="FF0000"/>
          <w:sz w:val="26"/>
          <w:szCs w:val="26"/>
        </w:rPr>
        <w:t xml:space="preserve"> – </w:t>
      </w:r>
      <w:r w:rsidRPr="008318EA">
        <w:rPr>
          <w:rFonts w:ascii="Lato" w:hAnsi="Lato"/>
          <w:i/>
          <w:color w:val="auto"/>
          <w:sz w:val="20"/>
          <w:szCs w:val="20"/>
        </w:rPr>
        <w:t>open to all dancers – no qualification or audition required</w:t>
      </w:r>
    </w:p>
    <w:p w14:paraId="7B9156E9" w14:textId="48557A17" w:rsidR="00080FB9" w:rsidRPr="00080FB9" w:rsidRDefault="00080FB9" w:rsidP="00080FB9">
      <w:pPr>
        <w:pStyle w:val="NormalWeb"/>
        <w:shd w:val="clear" w:color="auto" w:fill="FFFFFF"/>
        <w:spacing w:after="0" w:line="240" w:lineRule="auto"/>
        <w:rPr>
          <w:rFonts w:ascii="Lato" w:hAnsi="Lato"/>
          <w:i/>
          <w:color w:val="FF0000"/>
          <w:sz w:val="20"/>
          <w:szCs w:val="20"/>
        </w:rPr>
      </w:pPr>
      <w:r w:rsidRPr="00080FB9">
        <w:rPr>
          <w:rFonts w:ascii="Lato" w:hAnsi="Lato"/>
          <w:color w:val="FF0000"/>
          <w:sz w:val="26"/>
          <w:szCs w:val="26"/>
        </w:rPr>
        <w:t xml:space="preserve"> </w:t>
      </w:r>
      <w:r w:rsidRPr="00080FB9">
        <w:rPr>
          <w:rFonts w:ascii="Lato" w:hAnsi="Lato"/>
          <w:i/>
          <w:color w:val="FF0000"/>
          <w:sz w:val="20"/>
          <w:szCs w:val="20"/>
        </w:rPr>
        <w:t xml:space="preserve">(These are World Cups </w:t>
      </w:r>
      <w:r w:rsidR="009D0F9A" w:rsidRPr="00327237">
        <w:rPr>
          <w:rFonts w:ascii="Lato" w:hAnsi="Lato"/>
          <w:b/>
          <w:i/>
          <w:color w:val="FF0000"/>
          <w:sz w:val="20"/>
          <w:szCs w:val="20"/>
        </w:rPr>
        <w:t>NOT</w:t>
      </w:r>
      <w:r w:rsidRPr="00327237">
        <w:rPr>
          <w:rFonts w:ascii="Lato" w:hAnsi="Lato"/>
          <w:b/>
          <w:i/>
          <w:color w:val="FF0000"/>
          <w:sz w:val="20"/>
          <w:szCs w:val="20"/>
        </w:rPr>
        <w:t xml:space="preserve"> </w:t>
      </w:r>
      <w:r w:rsidRPr="00080FB9">
        <w:rPr>
          <w:rFonts w:ascii="Lato" w:hAnsi="Lato"/>
          <w:i/>
          <w:color w:val="FF0000"/>
          <w:sz w:val="20"/>
          <w:szCs w:val="20"/>
        </w:rPr>
        <w:t>World Championships)</w:t>
      </w:r>
    </w:p>
    <w:p w14:paraId="23A101C2" w14:textId="77777777" w:rsidR="008318EA" w:rsidRDefault="008318EA" w:rsidP="00080FB9">
      <w:pPr>
        <w:pStyle w:val="NormalWeb"/>
        <w:shd w:val="clear" w:color="auto" w:fill="FFFFFF"/>
        <w:spacing w:after="0" w:line="240" w:lineRule="auto"/>
        <w:rPr>
          <w:rFonts w:ascii="Lato" w:hAnsi="Lato"/>
          <w:i/>
          <w:color w:val="FF0000"/>
          <w:sz w:val="20"/>
          <w:szCs w:val="20"/>
        </w:rPr>
      </w:pPr>
    </w:p>
    <w:p w14:paraId="6A529DAB" w14:textId="569A4892" w:rsidR="00080FB9" w:rsidRDefault="00080FB9" w:rsidP="00080FB9">
      <w:pPr>
        <w:pStyle w:val="NormalWeb"/>
        <w:shd w:val="clear" w:color="auto" w:fill="FFFFFF"/>
        <w:spacing w:after="0" w:line="240" w:lineRule="auto"/>
        <w:rPr>
          <w:rFonts w:ascii="Lato" w:hAnsi="Lato"/>
          <w:i/>
          <w:color w:val="FF0000"/>
          <w:sz w:val="20"/>
          <w:szCs w:val="20"/>
        </w:rPr>
      </w:pPr>
      <w:r w:rsidRPr="00080FB9">
        <w:rPr>
          <w:rFonts w:ascii="Lato" w:hAnsi="Lato"/>
          <w:i/>
          <w:color w:val="FF0000"/>
          <w:sz w:val="20"/>
          <w:szCs w:val="20"/>
        </w:rPr>
        <w:t xml:space="preserve">We only take teams to the official World Championships.  For </w:t>
      </w:r>
      <w:r w:rsidRPr="008318EA">
        <w:rPr>
          <w:rFonts w:ascii="Lato" w:hAnsi="Lato"/>
          <w:i/>
          <w:color w:val="FF0000"/>
          <w:sz w:val="20"/>
          <w:szCs w:val="20"/>
          <w:u w:val="single"/>
        </w:rPr>
        <w:t>World Cups</w:t>
      </w:r>
      <w:r w:rsidRPr="00080FB9">
        <w:rPr>
          <w:rFonts w:ascii="Lato" w:hAnsi="Lato"/>
          <w:i/>
          <w:color w:val="FF0000"/>
          <w:sz w:val="20"/>
          <w:szCs w:val="20"/>
        </w:rPr>
        <w:t xml:space="preserve"> any dancer may enter to represent Canada.</w:t>
      </w:r>
    </w:p>
    <w:p w14:paraId="487C4A11" w14:textId="77777777" w:rsidR="009D0F9A" w:rsidRDefault="009D0F9A" w:rsidP="00080FB9">
      <w:pPr>
        <w:pStyle w:val="NormalWeb"/>
        <w:shd w:val="clear" w:color="auto" w:fill="FFFFFF"/>
        <w:spacing w:after="0" w:line="240" w:lineRule="auto"/>
        <w:rPr>
          <w:rFonts w:ascii="Lato" w:hAnsi="Lato"/>
          <w:i/>
          <w:color w:val="FF0000"/>
          <w:sz w:val="20"/>
          <w:szCs w:val="20"/>
        </w:rPr>
      </w:pPr>
    </w:p>
    <w:p w14:paraId="5BF326BD" w14:textId="1239A504" w:rsidR="008318EA" w:rsidRPr="00080FB9" w:rsidRDefault="008318EA" w:rsidP="00080FB9">
      <w:pPr>
        <w:pStyle w:val="NormalWeb"/>
        <w:shd w:val="clear" w:color="auto" w:fill="FFFFFF"/>
        <w:spacing w:after="0" w:line="240" w:lineRule="auto"/>
        <w:rPr>
          <w:rFonts w:ascii="Lato" w:hAnsi="Lato"/>
          <w:i/>
          <w:color w:val="FF0000"/>
          <w:sz w:val="20"/>
          <w:szCs w:val="20"/>
        </w:rPr>
      </w:pPr>
      <w:r>
        <w:rPr>
          <w:rFonts w:ascii="Lato" w:hAnsi="Lato"/>
          <w:i/>
          <w:color w:val="FF0000"/>
          <w:sz w:val="20"/>
          <w:szCs w:val="20"/>
        </w:rPr>
        <w:t xml:space="preserve">PLEASE CONTACT </w:t>
      </w:r>
      <w:hyperlink r:id="rId41" w:history="1">
        <w:r w:rsidRPr="00FB2FF5">
          <w:rPr>
            <w:rStyle w:val="Hyperlink"/>
            <w:rFonts w:ascii="Lato" w:hAnsi="Lato"/>
            <w:i/>
            <w:sz w:val="20"/>
            <w:szCs w:val="20"/>
          </w:rPr>
          <w:t>bonnie@cdo-online.org</w:t>
        </w:r>
      </w:hyperlink>
      <w:r>
        <w:rPr>
          <w:rFonts w:ascii="Lato" w:hAnsi="Lato"/>
          <w:i/>
          <w:color w:val="FF0000"/>
          <w:sz w:val="20"/>
          <w:szCs w:val="20"/>
        </w:rPr>
        <w:t xml:space="preserve"> for more information</w:t>
      </w:r>
    </w:p>
    <w:p w14:paraId="468B70BB" w14:textId="77777777" w:rsidR="008318EA" w:rsidRDefault="008318EA" w:rsidP="00080FB9">
      <w:pPr>
        <w:pStyle w:val="NormalWeb"/>
        <w:shd w:val="clear" w:color="auto" w:fill="FFFFFF"/>
        <w:spacing w:after="0"/>
        <w:rPr>
          <w:rFonts w:ascii="Arial" w:hAnsi="Arial" w:cs="Arial"/>
          <w:color w:val="auto"/>
          <w:sz w:val="22"/>
          <w:szCs w:val="22"/>
        </w:rPr>
      </w:pPr>
    </w:p>
    <w:p w14:paraId="315446F4" w14:textId="5641FCFC" w:rsidR="00080FB9" w:rsidRPr="008318EA" w:rsidRDefault="00080FB9" w:rsidP="00080FB9">
      <w:pPr>
        <w:pStyle w:val="NormalWeb"/>
        <w:shd w:val="clear" w:color="auto" w:fill="FFFFFF"/>
        <w:spacing w:after="0"/>
        <w:rPr>
          <w:rFonts w:ascii="Arial" w:hAnsi="Arial" w:cs="Arial"/>
          <w:color w:val="6C6A67"/>
          <w:sz w:val="22"/>
          <w:szCs w:val="22"/>
        </w:rPr>
      </w:pPr>
      <w:r w:rsidRPr="008318EA">
        <w:rPr>
          <w:rFonts w:ascii="Arial" w:hAnsi="Arial" w:cs="Arial"/>
          <w:color w:val="auto"/>
          <w:sz w:val="22"/>
          <w:szCs w:val="22"/>
        </w:rPr>
        <w:t xml:space="preserve">SOUTH KOREA </w:t>
      </w:r>
      <w:r w:rsidRPr="008318EA">
        <w:rPr>
          <w:rFonts w:ascii="Arial" w:hAnsi="Arial" w:cs="Arial"/>
          <w:color w:val="6C6A67"/>
          <w:sz w:val="22"/>
          <w:szCs w:val="22"/>
        </w:rPr>
        <w:t xml:space="preserve">–PERFORMING ARTS AND STREET DANCE, HIP HOP – </w:t>
      </w:r>
      <w:r w:rsidR="009D0F9A">
        <w:rPr>
          <w:rFonts w:ascii="Arial" w:hAnsi="Arial" w:cs="Arial"/>
          <w:color w:val="6C6A67"/>
          <w:sz w:val="22"/>
          <w:szCs w:val="22"/>
        </w:rPr>
        <w:t xml:space="preserve">Seoul - </w:t>
      </w:r>
      <w:r w:rsidRPr="008318EA">
        <w:rPr>
          <w:rFonts w:ascii="Arial" w:hAnsi="Arial" w:cs="Arial"/>
          <w:color w:val="6C6A67"/>
          <w:sz w:val="22"/>
          <w:szCs w:val="22"/>
        </w:rPr>
        <w:t>Aug 2018</w:t>
      </w:r>
    </w:p>
    <w:p w14:paraId="049764AA" w14:textId="679178AB" w:rsidR="00080FB9" w:rsidRPr="008318EA" w:rsidRDefault="00F66CFE" w:rsidP="00080FB9">
      <w:pPr>
        <w:pStyle w:val="NormalWeb"/>
        <w:shd w:val="clear" w:color="auto" w:fill="FFFFFF"/>
        <w:spacing w:after="0"/>
        <w:rPr>
          <w:rFonts w:ascii="Arial" w:hAnsi="Arial" w:cs="Arial"/>
          <w:color w:val="6C6A67"/>
          <w:sz w:val="22"/>
          <w:szCs w:val="22"/>
        </w:rPr>
      </w:pPr>
      <w:r w:rsidRPr="00FC6734">
        <w:rPr>
          <w:noProof/>
          <w:sz w:val="20"/>
          <w:szCs w:val="20"/>
        </w:rPr>
        <w:drawing>
          <wp:anchor distT="0" distB="0" distL="114300" distR="114300" simplePos="0" relativeHeight="251682816" behindDoc="0" locked="0" layoutInCell="1" allowOverlap="1" wp14:anchorId="027C3780" wp14:editId="789DED89">
            <wp:simplePos x="0" y="0"/>
            <wp:positionH relativeFrom="margin">
              <wp:posOffset>4895215</wp:posOffset>
            </wp:positionH>
            <wp:positionV relativeFrom="paragraph">
              <wp:posOffset>182245</wp:posOffset>
            </wp:positionV>
            <wp:extent cx="1929384" cy="1307592"/>
            <wp:effectExtent l="0" t="0" r="0" b="6985"/>
            <wp:wrapNone/>
            <wp:docPr id="9" name="Picture 9" descr="http://www.ido-dance.com/ceis/ido/media/id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o-dance.com/ceis/ido/media/ido.gif">
                      <a:hlinkClick r:id="rId13"/>
                    </pic:cNvPr>
                    <pic:cNvPicPr>
                      <a:picLocks noChangeAspect="1" noChangeArrowheads="1"/>
                    </pic:cNvPicPr>
                  </pic:nvPicPr>
                  <pic:blipFill>
                    <a:blip r:embed="rId14" cstate="print"/>
                    <a:stretch>
                      <a:fillRect/>
                    </a:stretch>
                  </pic:blipFill>
                  <pic:spPr bwMode="auto">
                    <a:xfrm>
                      <a:off x="0" y="0"/>
                      <a:ext cx="1929384" cy="13075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80FB9" w:rsidRPr="008318EA">
        <w:rPr>
          <w:rFonts w:ascii="Arial" w:hAnsi="Arial" w:cs="Arial"/>
          <w:color w:val="auto"/>
          <w:sz w:val="22"/>
          <w:szCs w:val="22"/>
        </w:rPr>
        <w:t>RUSSIA</w:t>
      </w:r>
      <w:r w:rsidR="00080FB9" w:rsidRPr="008318EA">
        <w:rPr>
          <w:rFonts w:ascii="Arial" w:hAnsi="Arial" w:cs="Arial"/>
          <w:color w:val="6C6A67"/>
          <w:sz w:val="22"/>
          <w:szCs w:val="22"/>
        </w:rPr>
        <w:t xml:space="preserve"> – PERFORMING ARTS </w:t>
      </w:r>
      <w:r w:rsidR="008318EA" w:rsidRPr="008318EA">
        <w:rPr>
          <w:rFonts w:ascii="Arial" w:hAnsi="Arial" w:cs="Arial"/>
          <w:color w:val="6C6A67"/>
          <w:sz w:val="22"/>
          <w:szCs w:val="22"/>
        </w:rPr>
        <w:t>–</w:t>
      </w:r>
      <w:r w:rsidR="00080FB9" w:rsidRPr="008318EA">
        <w:rPr>
          <w:rFonts w:ascii="Arial" w:hAnsi="Arial" w:cs="Arial"/>
          <w:color w:val="6C6A67"/>
          <w:sz w:val="22"/>
          <w:szCs w:val="22"/>
        </w:rPr>
        <w:t xml:space="preserve"> </w:t>
      </w:r>
      <w:r w:rsidR="008318EA">
        <w:rPr>
          <w:rFonts w:ascii="Arial" w:hAnsi="Arial" w:cs="Arial"/>
          <w:color w:val="6C6A67"/>
          <w:sz w:val="22"/>
          <w:szCs w:val="22"/>
        </w:rPr>
        <w:t xml:space="preserve"> Moscow </w:t>
      </w:r>
      <w:r w:rsidR="00080FB9" w:rsidRPr="008318EA">
        <w:rPr>
          <w:rFonts w:ascii="Arial" w:hAnsi="Arial" w:cs="Arial"/>
          <w:color w:val="6C6A67"/>
          <w:sz w:val="22"/>
          <w:szCs w:val="22"/>
        </w:rPr>
        <w:t>2018</w:t>
      </w:r>
    </w:p>
    <w:p w14:paraId="457A6E5D" w14:textId="075FA4A3" w:rsidR="008318EA" w:rsidRPr="008318EA" w:rsidRDefault="008318EA" w:rsidP="00080FB9">
      <w:pPr>
        <w:pStyle w:val="NormalWeb"/>
        <w:shd w:val="clear" w:color="auto" w:fill="FFFFFF"/>
        <w:spacing w:after="0"/>
        <w:rPr>
          <w:rFonts w:ascii="Arial" w:hAnsi="Arial" w:cs="Arial"/>
          <w:color w:val="6C6A67"/>
          <w:sz w:val="22"/>
          <w:szCs w:val="22"/>
        </w:rPr>
      </w:pPr>
      <w:r w:rsidRPr="008318EA">
        <w:rPr>
          <w:rFonts w:ascii="Arial" w:hAnsi="Arial" w:cs="Arial"/>
          <w:color w:val="auto"/>
          <w:sz w:val="22"/>
          <w:szCs w:val="22"/>
        </w:rPr>
        <w:t>GREECE</w:t>
      </w:r>
      <w:r w:rsidRPr="008318EA">
        <w:rPr>
          <w:rFonts w:ascii="Arial" w:hAnsi="Arial" w:cs="Arial"/>
          <w:color w:val="6C6A67"/>
          <w:sz w:val="22"/>
          <w:szCs w:val="22"/>
        </w:rPr>
        <w:t xml:space="preserve"> – PERFORMING ARTS </w:t>
      </w:r>
      <w:r>
        <w:rPr>
          <w:rFonts w:ascii="Arial" w:hAnsi="Arial" w:cs="Arial"/>
          <w:color w:val="6C6A67"/>
          <w:sz w:val="22"/>
          <w:szCs w:val="22"/>
        </w:rPr>
        <w:t>and STREET DANCE</w:t>
      </w:r>
      <w:r w:rsidRPr="008318EA">
        <w:rPr>
          <w:rFonts w:ascii="Arial" w:hAnsi="Arial" w:cs="Arial"/>
          <w:color w:val="6C6A67"/>
          <w:sz w:val="22"/>
          <w:szCs w:val="22"/>
        </w:rPr>
        <w:t xml:space="preserve"> </w:t>
      </w:r>
      <w:r>
        <w:rPr>
          <w:rFonts w:ascii="Arial" w:hAnsi="Arial" w:cs="Arial"/>
          <w:color w:val="6C6A67"/>
          <w:sz w:val="22"/>
          <w:szCs w:val="22"/>
        </w:rPr>
        <w:t>–</w:t>
      </w:r>
      <w:r w:rsidRPr="008318EA">
        <w:rPr>
          <w:rFonts w:ascii="Arial" w:hAnsi="Arial" w:cs="Arial"/>
          <w:color w:val="6C6A67"/>
          <w:sz w:val="22"/>
          <w:szCs w:val="22"/>
        </w:rPr>
        <w:t xml:space="preserve"> </w:t>
      </w:r>
      <w:r>
        <w:rPr>
          <w:rFonts w:ascii="Arial" w:hAnsi="Arial" w:cs="Arial"/>
          <w:color w:val="6C6A67"/>
          <w:sz w:val="22"/>
          <w:szCs w:val="22"/>
        </w:rPr>
        <w:t xml:space="preserve">Athens </w:t>
      </w:r>
      <w:r w:rsidRPr="008318EA">
        <w:rPr>
          <w:rFonts w:ascii="Arial" w:hAnsi="Arial" w:cs="Arial"/>
          <w:color w:val="6C6A67"/>
          <w:sz w:val="22"/>
          <w:szCs w:val="22"/>
        </w:rPr>
        <w:t>2018</w:t>
      </w:r>
    </w:p>
    <w:p w14:paraId="3B3FAF2A" w14:textId="465FB624" w:rsidR="009D0F9A" w:rsidRDefault="009D0F9A" w:rsidP="00080FB9">
      <w:pPr>
        <w:pStyle w:val="NormalWeb"/>
        <w:shd w:val="clear" w:color="auto" w:fill="FFFFFF"/>
        <w:spacing w:after="0"/>
        <w:rPr>
          <w:rFonts w:ascii="Arial" w:hAnsi="Arial" w:cs="Arial"/>
          <w:color w:val="auto"/>
          <w:sz w:val="22"/>
          <w:szCs w:val="22"/>
        </w:rPr>
      </w:pPr>
    </w:p>
    <w:p w14:paraId="65562F18" w14:textId="7F868B0D" w:rsidR="00080FB9" w:rsidRPr="008318EA" w:rsidRDefault="009D0F9A" w:rsidP="00080FB9">
      <w:pPr>
        <w:pStyle w:val="NormalWeb"/>
        <w:shd w:val="clear" w:color="auto" w:fill="FFFFFF"/>
        <w:spacing w:after="0"/>
        <w:rPr>
          <w:rFonts w:ascii="Arial" w:hAnsi="Arial" w:cs="Arial"/>
          <w:color w:val="6C6A67"/>
          <w:sz w:val="22"/>
          <w:szCs w:val="22"/>
        </w:rPr>
      </w:pPr>
      <w:r>
        <w:rPr>
          <w:rFonts w:ascii="Arial" w:hAnsi="Arial" w:cs="Arial"/>
          <w:color w:val="auto"/>
          <w:sz w:val="22"/>
          <w:szCs w:val="22"/>
        </w:rPr>
        <w:t xml:space="preserve">ITALY </w:t>
      </w:r>
      <w:r w:rsidR="00080FB9" w:rsidRPr="008318EA">
        <w:rPr>
          <w:rFonts w:ascii="Arial" w:hAnsi="Arial" w:cs="Arial"/>
          <w:color w:val="6C6A67"/>
          <w:sz w:val="22"/>
          <w:szCs w:val="22"/>
        </w:rPr>
        <w:t xml:space="preserve">- </w:t>
      </w:r>
      <w:r w:rsidR="008318EA" w:rsidRPr="008318EA">
        <w:rPr>
          <w:rFonts w:ascii="Arial" w:hAnsi="Arial" w:cs="Arial"/>
          <w:color w:val="6C6A67"/>
          <w:sz w:val="22"/>
          <w:szCs w:val="22"/>
        </w:rPr>
        <w:t xml:space="preserve">PERFORMING ARTS </w:t>
      </w:r>
      <w:r w:rsidRPr="009D0F9A">
        <w:rPr>
          <w:rFonts w:ascii="Arial" w:hAnsi="Arial" w:cs="Arial"/>
          <w:color w:val="808080" w:themeColor="background1" w:themeShade="80"/>
          <w:sz w:val="22"/>
          <w:szCs w:val="22"/>
        </w:rPr>
        <w:t>ROME</w:t>
      </w:r>
      <w:r w:rsidRPr="008318EA">
        <w:rPr>
          <w:rFonts w:ascii="Arial" w:hAnsi="Arial" w:cs="Arial"/>
          <w:color w:val="6C6A67"/>
          <w:sz w:val="22"/>
          <w:szCs w:val="22"/>
        </w:rPr>
        <w:t xml:space="preserve"> </w:t>
      </w:r>
      <w:r w:rsidR="00080FB9" w:rsidRPr="008318EA">
        <w:rPr>
          <w:rFonts w:ascii="Arial" w:hAnsi="Arial" w:cs="Arial"/>
          <w:color w:val="6C6A67"/>
          <w:sz w:val="22"/>
          <w:szCs w:val="22"/>
        </w:rPr>
        <w:t>2019</w:t>
      </w:r>
    </w:p>
    <w:p w14:paraId="764B6946" w14:textId="236B0F26" w:rsidR="009D0F9A" w:rsidRPr="009D0F9A" w:rsidRDefault="009D0F9A" w:rsidP="00080FB9">
      <w:pPr>
        <w:pStyle w:val="NormalWeb"/>
        <w:shd w:val="clear" w:color="auto" w:fill="FFFFFF"/>
        <w:spacing w:after="0"/>
        <w:rPr>
          <w:rStyle w:val="Strong"/>
          <w:rFonts w:ascii="Arial" w:hAnsi="Arial" w:cs="Arial"/>
          <w:b w:val="0"/>
          <w:caps/>
          <w:color w:val="auto"/>
          <w:sz w:val="22"/>
          <w:szCs w:val="22"/>
        </w:rPr>
      </w:pPr>
      <w:r w:rsidRPr="009D0F9A">
        <w:rPr>
          <w:rFonts w:ascii="Arial" w:hAnsi="Arial" w:cs="Arial"/>
          <w:caps/>
          <w:color w:val="000000"/>
          <w:sz w:val="21"/>
          <w:szCs w:val="21"/>
          <w:shd w:val="clear" w:color="auto" w:fill="FFFFFF"/>
        </w:rPr>
        <w:t>Taipei</w:t>
      </w:r>
      <w:r>
        <w:rPr>
          <w:rFonts w:ascii="Arial" w:hAnsi="Arial" w:cs="Arial"/>
          <w:caps/>
          <w:color w:val="000000"/>
          <w:sz w:val="21"/>
          <w:szCs w:val="21"/>
          <w:shd w:val="clear" w:color="auto" w:fill="FFFFFF"/>
        </w:rPr>
        <w:t xml:space="preserve"> – </w:t>
      </w:r>
      <w:r w:rsidRPr="009D0F9A">
        <w:rPr>
          <w:rFonts w:ascii="Arial" w:hAnsi="Arial" w:cs="Arial"/>
          <w:caps/>
          <w:color w:val="808080" w:themeColor="background1" w:themeShade="80"/>
          <w:sz w:val="21"/>
          <w:szCs w:val="21"/>
          <w:shd w:val="clear" w:color="auto" w:fill="FFFFFF"/>
        </w:rPr>
        <w:t>Grand Pr</w:t>
      </w:r>
      <w:r>
        <w:rPr>
          <w:rFonts w:ascii="Arial" w:hAnsi="Arial" w:cs="Arial"/>
          <w:caps/>
          <w:color w:val="808080" w:themeColor="background1" w:themeShade="80"/>
          <w:sz w:val="21"/>
          <w:szCs w:val="21"/>
          <w:shd w:val="clear" w:color="auto" w:fill="FFFFFF"/>
        </w:rPr>
        <w:t>ix 2019</w:t>
      </w:r>
    </w:p>
    <w:p w14:paraId="7EA63610" w14:textId="7C83A186" w:rsidR="00062D25" w:rsidRDefault="00062D25" w:rsidP="00080FB9">
      <w:pPr>
        <w:pStyle w:val="NormalWeb"/>
        <w:shd w:val="clear" w:color="auto" w:fill="FFFFFF"/>
        <w:spacing w:after="0"/>
        <w:rPr>
          <w:rStyle w:val="Strong"/>
          <w:rFonts w:ascii="Arial" w:hAnsi="Arial" w:cs="Arial"/>
          <w:b w:val="0"/>
          <w:color w:val="6C6A67"/>
          <w:sz w:val="22"/>
          <w:szCs w:val="22"/>
        </w:rPr>
      </w:pPr>
      <w:r w:rsidRPr="008318EA">
        <w:rPr>
          <w:rStyle w:val="Strong"/>
          <w:rFonts w:ascii="Arial" w:hAnsi="Arial" w:cs="Arial"/>
          <w:b w:val="0"/>
          <w:color w:val="auto"/>
          <w:sz w:val="22"/>
          <w:szCs w:val="22"/>
        </w:rPr>
        <w:t xml:space="preserve">SOUTH AFRICA </w:t>
      </w:r>
      <w:r w:rsidRPr="008318EA">
        <w:rPr>
          <w:rStyle w:val="Strong"/>
          <w:rFonts w:ascii="Arial" w:hAnsi="Arial" w:cs="Arial"/>
          <w:b w:val="0"/>
          <w:color w:val="6C6A67"/>
          <w:sz w:val="22"/>
          <w:szCs w:val="22"/>
        </w:rPr>
        <w:t xml:space="preserve">COMMONWEALTH CUP </w:t>
      </w:r>
      <w:r w:rsidR="009D0F9A">
        <w:rPr>
          <w:rStyle w:val="Strong"/>
          <w:rFonts w:ascii="Arial" w:hAnsi="Arial" w:cs="Arial"/>
          <w:b w:val="0"/>
          <w:color w:val="6C6A67"/>
          <w:sz w:val="22"/>
          <w:szCs w:val="22"/>
        </w:rPr>
        <w:t>–</w:t>
      </w:r>
      <w:r w:rsidRPr="008318EA">
        <w:rPr>
          <w:rStyle w:val="Strong"/>
          <w:rFonts w:ascii="Arial" w:hAnsi="Arial" w:cs="Arial"/>
          <w:b w:val="0"/>
          <w:color w:val="6C6A67"/>
          <w:sz w:val="22"/>
          <w:szCs w:val="22"/>
        </w:rPr>
        <w:t xml:space="preserve"> </w:t>
      </w:r>
      <w:r w:rsidR="009D0F9A">
        <w:rPr>
          <w:rStyle w:val="Strong"/>
          <w:rFonts w:ascii="Arial" w:hAnsi="Arial" w:cs="Arial"/>
          <w:b w:val="0"/>
          <w:color w:val="6C6A67"/>
          <w:sz w:val="22"/>
          <w:szCs w:val="22"/>
        </w:rPr>
        <w:t xml:space="preserve">Sun City - </w:t>
      </w:r>
      <w:r w:rsidRPr="008318EA">
        <w:rPr>
          <w:rStyle w:val="Strong"/>
          <w:rFonts w:ascii="Arial" w:hAnsi="Arial" w:cs="Arial"/>
          <w:b w:val="0"/>
          <w:color w:val="6C6A67"/>
          <w:sz w:val="22"/>
          <w:szCs w:val="22"/>
        </w:rPr>
        <w:t>AUGUST 2019</w:t>
      </w:r>
    </w:p>
    <w:p w14:paraId="60CADEDE" w14:textId="77777777" w:rsidR="009D0F9A" w:rsidRDefault="009D0F9A" w:rsidP="008318EA">
      <w:pPr>
        <w:pStyle w:val="NormalWeb"/>
        <w:shd w:val="clear" w:color="auto" w:fill="FFFFFF"/>
        <w:spacing w:after="0"/>
        <w:rPr>
          <w:rFonts w:ascii="Arial" w:hAnsi="Arial" w:cs="Arial"/>
          <w:color w:val="auto"/>
          <w:sz w:val="22"/>
          <w:szCs w:val="22"/>
        </w:rPr>
      </w:pPr>
    </w:p>
    <w:p w14:paraId="1901B1C5" w14:textId="552811C9" w:rsidR="00062D25" w:rsidRDefault="008318EA" w:rsidP="008318EA">
      <w:pPr>
        <w:pStyle w:val="NormalWeb"/>
        <w:shd w:val="clear" w:color="auto" w:fill="FFFFFF"/>
        <w:spacing w:after="0"/>
        <w:rPr>
          <w:rFonts w:ascii="Arial" w:hAnsi="Arial" w:cs="Arial"/>
          <w:color w:val="6C6A67"/>
          <w:sz w:val="22"/>
          <w:szCs w:val="22"/>
        </w:rPr>
      </w:pPr>
      <w:r w:rsidRPr="008318EA">
        <w:rPr>
          <w:rFonts w:ascii="Arial" w:hAnsi="Arial" w:cs="Arial"/>
          <w:color w:val="auto"/>
          <w:sz w:val="22"/>
          <w:szCs w:val="22"/>
        </w:rPr>
        <w:t>MEXICO</w:t>
      </w:r>
      <w:r>
        <w:rPr>
          <w:rFonts w:ascii="Arial" w:hAnsi="Arial" w:cs="Arial"/>
          <w:color w:val="6C6A67"/>
          <w:sz w:val="22"/>
          <w:szCs w:val="22"/>
        </w:rPr>
        <w:t xml:space="preserve"> –</w:t>
      </w:r>
      <w:r w:rsidRPr="008318EA">
        <w:rPr>
          <w:rFonts w:ascii="Arial" w:hAnsi="Arial" w:cs="Arial"/>
          <w:caps/>
          <w:color w:val="6C6A67"/>
          <w:sz w:val="22"/>
          <w:szCs w:val="22"/>
        </w:rPr>
        <w:t>International Dance Challenge Cup</w:t>
      </w:r>
      <w:r w:rsidR="009D0F9A">
        <w:rPr>
          <w:rFonts w:ascii="Arial" w:hAnsi="Arial" w:cs="Arial"/>
          <w:caps/>
          <w:color w:val="6C6A67"/>
          <w:sz w:val="22"/>
          <w:szCs w:val="22"/>
        </w:rPr>
        <w:t xml:space="preserve">, </w:t>
      </w:r>
      <w:r w:rsidR="009D0F9A">
        <w:rPr>
          <w:rFonts w:ascii="Arial" w:hAnsi="Arial" w:cs="Arial"/>
          <w:color w:val="6C6A67"/>
          <w:sz w:val="22"/>
          <w:szCs w:val="22"/>
        </w:rPr>
        <w:t xml:space="preserve">Monterrey </w:t>
      </w:r>
      <w:r>
        <w:rPr>
          <w:rFonts w:ascii="Arial" w:hAnsi="Arial" w:cs="Arial"/>
          <w:color w:val="6C6A67"/>
          <w:sz w:val="22"/>
          <w:szCs w:val="22"/>
        </w:rPr>
        <w:t xml:space="preserve">2020 </w:t>
      </w:r>
    </w:p>
    <w:p w14:paraId="27637D45" w14:textId="665A5DE6" w:rsidR="009D0F9A" w:rsidRPr="008318EA" w:rsidRDefault="009D0F9A" w:rsidP="008318EA">
      <w:pPr>
        <w:pStyle w:val="NormalWeb"/>
        <w:shd w:val="clear" w:color="auto" w:fill="FFFFFF"/>
        <w:spacing w:after="0"/>
        <w:rPr>
          <w:rFonts w:ascii="Arial" w:hAnsi="Arial" w:cs="Arial"/>
          <w:color w:val="6C6A67"/>
          <w:sz w:val="22"/>
          <w:szCs w:val="22"/>
        </w:rPr>
      </w:pPr>
    </w:p>
    <w:sectPr w:rsidR="009D0F9A" w:rsidRPr="008318EA">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C435" w14:textId="77777777" w:rsidR="00041870" w:rsidRDefault="00041870" w:rsidP="005F5D5F">
      <w:pPr>
        <w:spacing w:after="0" w:line="240" w:lineRule="auto"/>
      </w:pPr>
      <w:r>
        <w:separator/>
      </w:r>
    </w:p>
  </w:endnote>
  <w:endnote w:type="continuationSeparator" w:id="0">
    <w:p w14:paraId="52162A3F" w14:textId="77777777" w:rsidR="00041870" w:rsidRDefault="00041870"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T205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T9Ft00">
    <w:altName w:val="Calibri"/>
    <w:panose1 w:val="00000000000000000000"/>
    <w:charset w:val="00"/>
    <w:family w:val="auto"/>
    <w:notTrueType/>
    <w:pitch w:val="default"/>
    <w:sig w:usb0="00000003" w:usb1="00000000" w:usb2="00000000" w:usb3="00000000" w:csb0="00000001" w:csb1="00000000"/>
  </w:font>
  <w:font w:name="TT204t00">
    <w:altName w:val="Calibri"/>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7B6F7" w14:textId="77777777" w:rsidR="00041870" w:rsidRDefault="00041870" w:rsidP="005F5D5F">
      <w:pPr>
        <w:spacing w:after="0" w:line="240" w:lineRule="auto"/>
      </w:pPr>
      <w:r>
        <w:separator/>
      </w:r>
    </w:p>
  </w:footnote>
  <w:footnote w:type="continuationSeparator" w:id="0">
    <w:p w14:paraId="0C0D7F44" w14:textId="77777777" w:rsidR="00041870" w:rsidRDefault="00041870"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8573E0"/>
    <w:multiLevelType w:val="hybridMultilevel"/>
    <w:tmpl w:val="EA30B1C0"/>
    <w:lvl w:ilvl="0" w:tplc="95FE981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46380979"/>
    <w:multiLevelType w:val="hybridMultilevel"/>
    <w:tmpl w:val="0B8EC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505EF"/>
    <w:multiLevelType w:val="hybridMultilevel"/>
    <w:tmpl w:val="EBD85D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2C"/>
    <w:rsid w:val="000168C0"/>
    <w:rsid w:val="0003504E"/>
    <w:rsid w:val="0003616B"/>
    <w:rsid w:val="00041870"/>
    <w:rsid w:val="000427C6"/>
    <w:rsid w:val="00062D25"/>
    <w:rsid w:val="00063507"/>
    <w:rsid w:val="00072D77"/>
    <w:rsid w:val="00076F31"/>
    <w:rsid w:val="00080FB9"/>
    <w:rsid w:val="0008710E"/>
    <w:rsid w:val="000951E4"/>
    <w:rsid w:val="000B4C91"/>
    <w:rsid w:val="000C1A2F"/>
    <w:rsid w:val="000C217A"/>
    <w:rsid w:val="000D6F08"/>
    <w:rsid w:val="000E7D70"/>
    <w:rsid w:val="000F0028"/>
    <w:rsid w:val="001117E1"/>
    <w:rsid w:val="001173F2"/>
    <w:rsid w:val="00117B9A"/>
    <w:rsid w:val="00121A2F"/>
    <w:rsid w:val="001247CB"/>
    <w:rsid w:val="001332EB"/>
    <w:rsid w:val="00150F72"/>
    <w:rsid w:val="0016520E"/>
    <w:rsid w:val="00165433"/>
    <w:rsid w:val="00171CDD"/>
    <w:rsid w:val="00175521"/>
    <w:rsid w:val="00181FB9"/>
    <w:rsid w:val="00185F96"/>
    <w:rsid w:val="001A2427"/>
    <w:rsid w:val="001F5917"/>
    <w:rsid w:val="00205566"/>
    <w:rsid w:val="00214F76"/>
    <w:rsid w:val="00215A8F"/>
    <w:rsid w:val="00227E89"/>
    <w:rsid w:val="00237491"/>
    <w:rsid w:val="00251739"/>
    <w:rsid w:val="00261A78"/>
    <w:rsid w:val="0027406F"/>
    <w:rsid w:val="002812DB"/>
    <w:rsid w:val="00327237"/>
    <w:rsid w:val="00331B00"/>
    <w:rsid w:val="0035252F"/>
    <w:rsid w:val="003526A4"/>
    <w:rsid w:val="00355E48"/>
    <w:rsid w:val="00370DD3"/>
    <w:rsid w:val="00387B3F"/>
    <w:rsid w:val="00393294"/>
    <w:rsid w:val="003A0DC3"/>
    <w:rsid w:val="003B6A17"/>
    <w:rsid w:val="003C273B"/>
    <w:rsid w:val="003D085B"/>
    <w:rsid w:val="003E0261"/>
    <w:rsid w:val="003F10F7"/>
    <w:rsid w:val="00404C39"/>
    <w:rsid w:val="00410F7B"/>
    <w:rsid w:val="00411532"/>
    <w:rsid w:val="00414DA7"/>
    <w:rsid w:val="0042472C"/>
    <w:rsid w:val="0044420E"/>
    <w:rsid w:val="004811B0"/>
    <w:rsid w:val="00487507"/>
    <w:rsid w:val="004B763C"/>
    <w:rsid w:val="004D7122"/>
    <w:rsid w:val="004E1B3F"/>
    <w:rsid w:val="0050569E"/>
    <w:rsid w:val="005222EE"/>
    <w:rsid w:val="00524AD3"/>
    <w:rsid w:val="00541BB3"/>
    <w:rsid w:val="00544732"/>
    <w:rsid w:val="005455EE"/>
    <w:rsid w:val="005C61E4"/>
    <w:rsid w:val="005D41D5"/>
    <w:rsid w:val="005E7F5F"/>
    <w:rsid w:val="005F5D5F"/>
    <w:rsid w:val="00601084"/>
    <w:rsid w:val="00631025"/>
    <w:rsid w:val="006456C0"/>
    <w:rsid w:val="00652041"/>
    <w:rsid w:val="00665EA1"/>
    <w:rsid w:val="0068503B"/>
    <w:rsid w:val="0069302D"/>
    <w:rsid w:val="00696F74"/>
    <w:rsid w:val="006B5D59"/>
    <w:rsid w:val="006C3D18"/>
    <w:rsid w:val="006E476F"/>
    <w:rsid w:val="006E5B0F"/>
    <w:rsid w:val="006F45F6"/>
    <w:rsid w:val="0070708D"/>
    <w:rsid w:val="00754D62"/>
    <w:rsid w:val="00780C55"/>
    <w:rsid w:val="007874D6"/>
    <w:rsid w:val="0079199F"/>
    <w:rsid w:val="00794492"/>
    <w:rsid w:val="007B5354"/>
    <w:rsid w:val="007C4560"/>
    <w:rsid w:val="007C5882"/>
    <w:rsid w:val="007F1852"/>
    <w:rsid w:val="008318EA"/>
    <w:rsid w:val="00836243"/>
    <w:rsid w:val="00837654"/>
    <w:rsid w:val="0086124B"/>
    <w:rsid w:val="00862040"/>
    <w:rsid w:val="00866D5F"/>
    <w:rsid w:val="00866F52"/>
    <w:rsid w:val="00880783"/>
    <w:rsid w:val="008A2E63"/>
    <w:rsid w:val="008B431E"/>
    <w:rsid w:val="008B5772"/>
    <w:rsid w:val="008C031F"/>
    <w:rsid w:val="008C1756"/>
    <w:rsid w:val="008D17FF"/>
    <w:rsid w:val="008E19DE"/>
    <w:rsid w:val="008F6C52"/>
    <w:rsid w:val="009141C6"/>
    <w:rsid w:val="00932B7F"/>
    <w:rsid w:val="00960FD1"/>
    <w:rsid w:val="00975EAB"/>
    <w:rsid w:val="00992313"/>
    <w:rsid w:val="009D0A05"/>
    <w:rsid w:val="009D0F9A"/>
    <w:rsid w:val="009D37C9"/>
    <w:rsid w:val="00A03450"/>
    <w:rsid w:val="00A25F30"/>
    <w:rsid w:val="00A31EF3"/>
    <w:rsid w:val="00A34F3F"/>
    <w:rsid w:val="00A446A5"/>
    <w:rsid w:val="00A57562"/>
    <w:rsid w:val="00A6289E"/>
    <w:rsid w:val="00A661C1"/>
    <w:rsid w:val="00A85AC1"/>
    <w:rsid w:val="00A90B34"/>
    <w:rsid w:val="00A97C88"/>
    <w:rsid w:val="00AA4794"/>
    <w:rsid w:val="00AB3068"/>
    <w:rsid w:val="00AB58F4"/>
    <w:rsid w:val="00AE281A"/>
    <w:rsid w:val="00AF32DC"/>
    <w:rsid w:val="00B157EC"/>
    <w:rsid w:val="00B241F1"/>
    <w:rsid w:val="00B3164D"/>
    <w:rsid w:val="00B3597B"/>
    <w:rsid w:val="00B46A60"/>
    <w:rsid w:val="00B65FB6"/>
    <w:rsid w:val="00B67174"/>
    <w:rsid w:val="00B75B6F"/>
    <w:rsid w:val="00B9293D"/>
    <w:rsid w:val="00BA25BA"/>
    <w:rsid w:val="00BB3D36"/>
    <w:rsid w:val="00BC5DCC"/>
    <w:rsid w:val="00BC6ED1"/>
    <w:rsid w:val="00BE4D5D"/>
    <w:rsid w:val="00C547CC"/>
    <w:rsid w:val="00C57F20"/>
    <w:rsid w:val="00C74DDD"/>
    <w:rsid w:val="00C858E9"/>
    <w:rsid w:val="00CA7CF4"/>
    <w:rsid w:val="00CC44B7"/>
    <w:rsid w:val="00D0250B"/>
    <w:rsid w:val="00D100C9"/>
    <w:rsid w:val="00D16845"/>
    <w:rsid w:val="00D32599"/>
    <w:rsid w:val="00D36849"/>
    <w:rsid w:val="00D56FBE"/>
    <w:rsid w:val="00D73E88"/>
    <w:rsid w:val="00D751DD"/>
    <w:rsid w:val="00D90D8A"/>
    <w:rsid w:val="00DC2E94"/>
    <w:rsid w:val="00DC7823"/>
    <w:rsid w:val="00DD49C4"/>
    <w:rsid w:val="00DF27CF"/>
    <w:rsid w:val="00E004A0"/>
    <w:rsid w:val="00E033CE"/>
    <w:rsid w:val="00E151DA"/>
    <w:rsid w:val="00E346E7"/>
    <w:rsid w:val="00E3564F"/>
    <w:rsid w:val="00E52092"/>
    <w:rsid w:val="00E9705A"/>
    <w:rsid w:val="00EA37DC"/>
    <w:rsid w:val="00EC1838"/>
    <w:rsid w:val="00ED120E"/>
    <w:rsid w:val="00F03A39"/>
    <w:rsid w:val="00F067D7"/>
    <w:rsid w:val="00F2548A"/>
    <w:rsid w:val="00F66CFE"/>
    <w:rsid w:val="00F75759"/>
    <w:rsid w:val="00F823CA"/>
    <w:rsid w:val="00F84086"/>
    <w:rsid w:val="00FA21D4"/>
    <w:rsid w:val="00FB2003"/>
    <w:rsid w:val="00FC1FCC"/>
    <w:rsid w:val="00FC6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9417E"/>
  <w15:chartTrackingRefBased/>
  <w15:docId w15:val="{8B40564F-9FFF-4BEC-B88E-64C66364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0"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1"/>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2812DB"/>
    <w:rPr>
      <w:color w:val="808080"/>
      <w:shd w:val="clear" w:color="auto" w:fill="E6E6E6"/>
    </w:rPr>
  </w:style>
  <w:style w:type="paragraph" w:customStyle="1" w:styleId="Default">
    <w:name w:val="Default"/>
    <w:rsid w:val="009D37C9"/>
    <w:pPr>
      <w:autoSpaceDE w:val="0"/>
      <w:autoSpaceDN w:val="0"/>
      <w:adjustRightInd w:val="0"/>
      <w:spacing w:after="0" w:line="240" w:lineRule="auto"/>
    </w:pPr>
    <w:rPr>
      <w:rFonts w:ascii="Cambria" w:eastAsia="Times New Roman" w:hAnsi="Cambria" w:cs="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4989">
      <w:bodyDiv w:val="1"/>
      <w:marLeft w:val="0"/>
      <w:marRight w:val="0"/>
      <w:marTop w:val="0"/>
      <w:marBottom w:val="0"/>
      <w:divBdr>
        <w:top w:val="none" w:sz="0" w:space="0" w:color="auto"/>
        <w:left w:val="none" w:sz="0" w:space="0" w:color="auto"/>
        <w:bottom w:val="none" w:sz="0" w:space="0" w:color="auto"/>
        <w:right w:val="none" w:sz="0" w:space="0" w:color="auto"/>
      </w:divBdr>
    </w:div>
    <w:div w:id="635716208">
      <w:bodyDiv w:val="1"/>
      <w:marLeft w:val="0"/>
      <w:marRight w:val="0"/>
      <w:marTop w:val="0"/>
      <w:marBottom w:val="0"/>
      <w:divBdr>
        <w:top w:val="none" w:sz="0" w:space="0" w:color="auto"/>
        <w:left w:val="none" w:sz="0" w:space="0" w:color="auto"/>
        <w:bottom w:val="none" w:sz="0" w:space="0" w:color="auto"/>
        <w:right w:val="none" w:sz="0" w:space="0" w:color="auto"/>
      </w:divBdr>
    </w:div>
    <w:div w:id="1184856035">
      <w:bodyDiv w:val="1"/>
      <w:marLeft w:val="0"/>
      <w:marRight w:val="0"/>
      <w:marTop w:val="0"/>
      <w:marBottom w:val="0"/>
      <w:divBdr>
        <w:top w:val="none" w:sz="0" w:space="0" w:color="auto"/>
        <w:left w:val="none" w:sz="0" w:space="0" w:color="auto"/>
        <w:bottom w:val="none" w:sz="0" w:space="0" w:color="auto"/>
        <w:right w:val="none" w:sz="0" w:space="0" w:color="auto"/>
      </w:divBdr>
    </w:div>
    <w:div w:id="1291977798">
      <w:bodyDiv w:val="1"/>
      <w:marLeft w:val="0"/>
      <w:marRight w:val="0"/>
      <w:marTop w:val="0"/>
      <w:marBottom w:val="0"/>
      <w:divBdr>
        <w:top w:val="none" w:sz="0" w:space="0" w:color="auto"/>
        <w:left w:val="none" w:sz="0" w:space="0" w:color="auto"/>
        <w:bottom w:val="none" w:sz="0" w:space="0" w:color="auto"/>
        <w:right w:val="none" w:sz="0" w:space="0" w:color="auto"/>
      </w:divBdr>
    </w:div>
    <w:div w:id="1577396216">
      <w:bodyDiv w:val="1"/>
      <w:marLeft w:val="0"/>
      <w:marRight w:val="0"/>
      <w:marTop w:val="0"/>
      <w:marBottom w:val="0"/>
      <w:divBdr>
        <w:top w:val="none" w:sz="0" w:space="0" w:color="auto"/>
        <w:left w:val="none" w:sz="0" w:space="0" w:color="auto"/>
        <w:bottom w:val="none" w:sz="0" w:space="0" w:color="auto"/>
        <w:right w:val="none" w:sz="0" w:space="0" w:color="auto"/>
      </w:divBdr>
    </w:div>
    <w:div w:id="1793403451">
      <w:bodyDiv w:val="1"/>
      <w:marLeft w:val="0"/>
      <w:marRight w:val="0"/>
      <w:marTop w:val="0"/>
      <w:marBottom w:val="0"/>
      <w:divBdr>
        <w:top w:val="none" w:sz="0" w:space="0" w:color="auto"/>
        <w:left w:val="none" w:sz="0" w:space="0" w:color="auto"/>
        <w:bottom w:val="none" w:sz="0" w:space="0" w:color="auto"/>
        <w:right w:val="none" w:sz="0" w:space="0" w:color="auto"/>
      </w:divBdr>
    </w:div>
    <w:div w:id="21125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do-dance.com/" TargetMode="External"/><Relationship Id="rId18" Type="http://schemas.openxmlformats.org/officeDocument/2006/relationships/image" Target="media/image6.png"/><Relationship Id="rId26" Type="http://schemas.openxmlformats.org/officeDocument/2006/relationships/hyperlink" Target="http://www.amazon.ca/Australia-European-Travel-Adapter-Converter/dp/B00VHX5UK4/ref=sr_1_16?ie=UTF8&amp;qid=1436304268&amp;sr=8-16&amp;keywords=euro+plug+adapter"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2.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www.members.shaw.ca/kcic1/gifs/bar.gif" TargetMode="External"/><Relationship Id="rId17" Type="http://schemas.openxmlformats.org/officeDocument/2006/relationships/hyperlink" Target="mailto:bonnie@cdo-online.org" TargetMode="External"/><Relationship Id="rId25" Type="http://schemas.openxmlformats.org/officeDocument/2006/relationships/hyperlink" Target="mailto:bonnie@cdo-online.org" TargetMode="External"/><Relationship Id="rId33" Type="http://schemas.openxmlformats.org/officeDocument/2006/relationships/hyperlink" Target="mailto:alison@cdo-online.org" TargetMode="External"/><Relationship Id="rId38" Type="http://schemas.openxmlformats.org/officeDocument/2006/relationships/hyperlink" Target="mailto:alison@cdo-online.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29" Type="http://schemas.openxmlformats.org/officeDocument/2006/relationships/image" Target="media/image11.jpeg"/><Relationship Id="rId41" Type="http://schemas.openxmlformats.org/officeDocument/2006/relationships/hyperlink" Target="mailto:bonnie@cdo-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mailto:alison@cdo-online.org" TargetMode="External"/><Relationship Id="rId32" Type="http://schemas.openxmlformats.org/officeDocument/2006/relationships/hyperlink" Target="mailto:alison@cdo-online.org" TargetMode="External"/><Relationship Id="rId37" Type="http://schemas.openxmlformats.org/officeDocument/2006/relationships/hyperlink" Target="mailto:alison@cdo-online.org" TargetMode="External"/><Relationship Id="rId40" Type="http://schemas.openxmlformats.org/officeDocument/2006/relationships/hyperlink" Target="http://www.cdo-online.org" TargetMode="External"/><Relationship Id="rId5" Type="http://schemas.openxmlformats.org/officeDocument/2006/relationships/webSettings" Target="webSettings.xml"/><Relationship Id="rId15" Type="http://schemas.openxmlformats.org/officeDocument/2006/relationships/hyperlink" Target="https://en.wikipedia.org/wiki/File:Flag_of_Canada.svg" TargetMode="External"/><Relationship Id="rId23" Type="http://schemas.openxmlformats.org/officeDocument/2006/relationships/hyperlink" Target="mailto:canadaworlddance@gmail.com" TargetMode="External"/><Relationship Id="rId28" Type="http://schemas.openxmlformats.org/officeDocument/2006/relationships/hyperlink" Target="http://www.amazon.ca/OnlineBestDigital-Europe-Power-Plug-Adapter/dp/589110976X/ref=sr_1_8?ie=UTF8&amp;qid=1436304268&amp;sr=8-8&amp;keywords=euro+plug+adapter" TargetMode="External"/><Relationship Id="rId36" Type="http://schemas.openxmlformats.org/officeDocument/2006/relationships/hyperlink" Target="http://www.ido-dance.com"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bonnie@cdo-online.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canadiandancecompany.com/random%20group%20shot%20-%20olivia2.jpg" TargetMode="External"/><Relationship Id="rId14" Type="http://schemas.openxmlformats.org/officeDocument/2006/relationships/image" Target="media/image4.gif"/><Relationship Id="rId22" Type="http://schemas.openxmlformats.org/officeDocument/2006/relationships/image" Target="http://www.grade-eh.com/clipart/mymapleleaves/mapleleaf160x170.gif" TargetMode="External"/><Relationship Id="rId27" Type="http://schemas.openxmlformats.org/officeDocument/2006/relationships/image" Target="media/image10.jpeg"/><Relationship Id="rId30" Type="http://schemas.openxmlformats.org/officeDocument/2006/relationships/hyperlink" Target="http://www.teamcanadadance.ca" TargetMode="External"/><Relationship Id="rId35" Type="http://schemas.openxmlformats.org/officeDocument/2006/relationships/hyperlink" Target="http://www.teamcanadadance.com" TargetMode="External"/><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ni\Downloads\tf039885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07D272224940D6922F890EE67C2C64"/>
        <w:category>
          <w:name w:val="General"/>
          <w:gallery w:val="placeholder"/>
        </w:category>
        <w:types>
          <w:type w:val="bbPlcHdr"/>
        </w:types>
        <w:behaviors>
          <w:behavior w:val="content"/>
        </w:behaviors>
        <w:guid w:val="{C968D3B0-E41F-428B-8A71-0366A214907C}"/>
      </w:docPartPr>
      <w:docPartBody>
        <w:p w:rsidR="005F17B8" w:rsidRDefault="005F17B8">
          <w:pPr>
            <w:pStyle w:val="4007D272224940D6922F890EE67C2C64"/>
          </w:pPr>
          <w:r w:rsidRPr="00AA4794">
            <w:t>────</w:t>
          </w:r>
        </w:p>
      </w:docPartBody>
    </w:docPart>
    <w:docPart>
      <w:docPartPr>
        <w:name w:val="F5F6D98041534E909F40CE2D26C9EAEC"/>
        <w:category>
          <w:name w:val="General"/>
          <w:gallery w:val="placeholder"/>
        </w:category>
        <w:types>
          <w:type w:val="bbPlcHdr"/>
        </w:types>
        <w:behaviors>
          <w:behavior w:val="content"/>
        </w:behaviors>
        <w:guid w:val="{F9BA3E39-7370-4CC0-A69C-63A8D7FE2415}"/>
      </w:docPartPr>
      <w:docPartBody>
        <w:p w:rsidR="005F17B8" w:rsidRDefault="005F17B8">
          <w:pPr>
            <w:pStyle w:val="F5F6D98041534E909F40CE2D26C9EAEC"/>
          </w:pPr>
          <w:r w:rsidRPr="00AA4794">
            <w:t>Street Address</w:t>
          </w:r>
          <w:r w:rsidRPr="00AA4794">
            <w:br/>
            <w:t>City, ST ZIP Code</w:t>
          </w:r>
        </w:p>
      </w:docPartBody>
    </w:docPart>
    <w:docPart>
      <w:docPartPr>
        <w:name w:val="2D9834960B2B451981CE3FCB11A2B00E"/>
        <w:category>
          <w:name w:val="General"/>
          <w:gallery w:val="placeholder"/>
        </w:category>
        <w:types>
          <w:type w:val="bbPlcHdr"/>
        </w:types>
        <w:behaviors>
          <w:behavior w:val="content"/>
        </w:behaviors>
        <w:guid w:val="{06D989C9-5AB9-4A93-98FB-35633CE1D11F}"/>
      </w:docPartPr>
      <w:docPartBody>
        <w:p w:rsidR="005F17B8" w:rsidRDefault="005F17B8">
          <w:pPr>
            <w:pStyle w:val="2D9834960B2B451981CE3FCB11A2B00E"/>
          </w:pPr>
          <w:r w:rsidRPr="00AA4794">
            <w:t>Telephone</w:t>
          </w:r>
        </w:p>
      </w:docPartBody>
    </w:docPart>
    <w:docPart>
      <w:docPartPr>
        <w:name w:val="3EC33124200642FAAE2D3EAB72EAAE26"/>
        <w:category>
          <w:name w:val="General"/>
          <w:gallery w:val="placeholder"/>
        </w:category>
        <w:types>
          <w:type w:val="bbPlcHdr"/>
        </w:types>
        <w:behaviors>
          <w:behavior w:val="content"/>
        </w:behaviors>
        <w:guid w:val="{EE5BAC63-7C1D-4D6F-BFDE-35B1E7B72132}"/>
      </w:docPartPr>
      <w:docPartBody>
        <w:p w:rsidR="005F17B8" w:rsidRDefault="005F17B8">
          <w:pPr>
            <w:pStyle w:val="3EC33124200642FAAE2D3EAB72EAAE26"/>
          </w:pPr>
          <w:r w:rsidRPr="00AA4794">
            <w:t>Web Address</w:t>
          </w:r>
        </w:p>
      </w:docPartBody>
    </w:docPart>
    <w:docPart>
      <w:docPartPr>
        <w:name w:val="F3DC0BBB37A14489BEFE508035D2DFDC"/>
        <w:category>
          <w:name w:val="General"/>
          <w:gallery w:val="placeholder"/>
        </w:category>
        <w:types>
          <w:type w:val="bbPlcHdr"/>
        </w:types>
        <w:behaviors>
          <w:behavior w:val="content"/>
        </w:behaviors>
        <w:guid w:val="{AB54AF08-705D-4C22-B5CA-F2C8F4BC4292}"/>
      </w:docPartPr>
      <w:docPartBody>
        <w:p w:rsidR="005F17B8" w:rsidRDefault="005F17B8">
          <w:pPr>
            <w:pStyle w:val="F3DC0BBB37A14489BEFE508035D2DFDC"/>
          </w:pPr>
          <w:r w:rsidRPr="00AA4794">
            <w:t>Dates and Times</w:t>
          </w:r>
        </w:p>
      </w:docPartBody>
    </w:docPart>
    <w:docPart>
      <w:docPartPr>
        <w:name w:val="497EF38A9E5D4764937BA2A8D940EA10"/>
        <w:category>
          <w:name w:val="General"/>
          <w:gallery w:val="placeholder"/>
        </w:category>
        <w:types>
          <w:type w:val="bbPlcHdr"/>
        </w:types>
        <w:behaviors>
          <w:behavior w:val="content"/>
        </w:behaviors>
        <w:guid w:val="{E4479246-7FBD-4EE2-80E7-7642509543C4}"/>
      </w:docPartPr>
      <w:docPartBody>
        <w:p w:rsidR="005F17B8" w:rsidRDefault="005F17B8" w:rsidP="005F17B8">
          <w:pPr>
            <w:pStyle w:val="497EF38A9E5D4764937BA2A8D940EA10"/>
          </w:pPr>
          <w:r w:rsidRPr="00AA4794">
            <w:t>────</w:t>
          </w:r>
        </w:p>
      </w:docPartBody>
    </w:docPart>
    <w:docPart>
      <w:docPartPr>
        <w:name w:val="B06DADE550CC4AF5828BF615D5F77D8E"/>
        <w:category>
          <w:name w:val="General"/>
          <w:gallery w:val="placeholder"/>
        </w:category>
        <w:types>
          <w:type w:val="bbPlcHdr"/>
        </w:types>
        <w:behaviors>
          <w:behavior w:val="content"/>
        </w:behaviors>
        <w:guid w:val="{34595487-3E7F-47D7-89CD-3547CFC3C8E3}"/>
      </w:docPartPr>
      <w:docPartBody>
        <w:p w:rsidR="00A7790D" w:rsidRDefault="00B82D51" w:rsidP="00B82D51">
          <w:pPr>
            <w:pStyle w:val="B06DADE550CC4AF5828BF615D5F77D8E"/>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T205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T9Ft00">
    <w:altName w:val="Calibri"/>
    <w:panose1 w:val="00000000000000000000"/>
    <w:charset w:val="00"/>
    <w:family w:val="auto"/>
    <w:notTrueType/>
    <w:pitch w:val="default"/>
    <w:sig w:usb0="00000003" w:usb1="00000000" w:usb2="00000000" w:usb3="00000000" w:csb0="00000001" w:csb1="00000000"/>
  </w:font>
  <w:font w:name="TT204t00">
    <w:altName w:val="Calibri"/>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B8"/>
    <w:rsid w:val="000444E1"/>
    <w:rsid w:val="0008366E"/>
    <w:rsid w:val="00361B43"/>
    <w:rsid w:val="005A3A81"/>
    <w:rsid w:val="005F01B8"/>
    <w:rsid w:val="005F17B8"/>
    <w:rsid w:val="006B7164"/>
    <w:rsid w:val="00720254"/>
    <w:rsid w:val="007C0A0D"/>
    <w:rsid w:val="008016DF"/>
    <w:rsid w:val="00822563"/>
    <w:rsid w:val="00975C78"/>
    <w:rsid w:val="00981819"/>
    <w:rsid w:val="00A04E88"/>
    <w:rsid w:val="00A7790D"/>
    <w:rsid w:val="00AA61AD"/>
    <w:rsid w:val="00AF7BFE"/>
    <w:rsid w:val="00B82D51"/>
    <w:rsid w:val="00BB4E77"/>
    <w:rsid w:val="00C03D6B"/>
    <w:rsid w:val="00C26744"/>
    <w:rsid w:val="00CD754D"/>
    <w:rsid w:val="00D62346"/>
    <w:rsid w:val="00F46DFA"/>
    <w:rsid w:val="00FA28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F76CA86D7647B08845752FF27ED221">
    <w:name w:val="52F76CA86D7647B08845752FF27ED221"/>
  </w:style>
  <w:style w:type="paragraph" w:customStyle="1" w:styleId="D0CCCD8EAF6A412C9B1C4D0E074C01B1">
    <w:name w:val="D0CCCD8EAF6A412C9B1C4D0E074C01B1"/>
  </w:style>
  <w:style w:type="paragraph" w:customStyle="1" w:styleId="04984EB290284983B0B61491F208666B">
    <w:name w:val="04984EB290284983B0B61491F208666B"/>
  </w:style>
  <w:style w:type="paragraph" w:customStyle="1" w:styleId="8AD26A9D8B954D1FB38F3A482B7EE4E5">
    <w:name w:val="8AD26A9D8B954D1FB38F3A482B7EE4E5"/>
  </w:style>
  <w:style w:type="paragraph" w:customStyle="1" w:styleId="568AE19F3F2042D085C179C4802FBC29">
    <w:name w:val="568AE19F3F2042D085C179C4802FBC29"/>
  </w:style>
  <w:style w:type="paragraph" w:customStyle="1" w:styleId="4007D272224940D6922F890EE67C2C64">
    <w:name w:val="4007D272224940D6922F890EE67C2C64"/>
  </w:style>
  <w:style w:type="paragraph" w:customStyle="1" w:styleId="4BE509F1505641A08D7CD546893DC381">
    <w:name w:val="4BE509F1505641A08D7CD546893DC381"/>
  </w:style>
  <w:style w:type="paragraph" w:customStyle="1" w:styleId="2455E976E89D4F0CABE9819E91D7B3B6">
    <w:name w:val="2455E976E89D4F0CABE9819E91D7B3B6"/>
  </w:style>
  <w:style w:type="paragraph" w:customStyle="1" w:styleId="18AE95B598904C74AE1D06995E20D2ED">
    <w:name w:val="18AE95B598904C74AE1D06995E20D2ED"/>
  </w:style>
  <w:style w:type="paragraph" w:customStyle="1" w:styleId="1B41CBBB6C854946933EE8D537A88B58">
    <w:name w:val="1B41CBBB6C854946933EE8D537A88B58"/>
  </w:style>
  <w:style w:type="paragraph" w:customStyle="1" w:styleId="58F17554686E45119280F671014E6B97">
    <w:name w:val="58F17554686E45119280F671014E6B97"/>
  </w:style>
  <w:style w:type="paragraph" w:customStyle="1" w:styleId="DACA4AD4D75B41E68B0F438A53EED205">
    <w:name w:val="DACA4AD4D75B41E68B0F438A53EED205"/>
  </w:style>
  <w:style w:type="paragraph" w:customStyle="1" w:styleId="1BF4B6845DAB4AFD99E9D5383329A37F">
    <w:name w:val="1BF4B6845DAB4AFD99E9D5383329A37F"/>
  </w:style>
  <w:style w:type="paragraph" w:customStyle="1" w:styleId="CD7B0036E60D4E599B34051870FD832C">
    <w:name w:val="CD7B0036E60D4E599B34051870FD832C"/>
  </w:style>
  <w:style w:type="paragraph" w:customStyle="1" w:styleId="F5F6D98041534E909F40CE2D26C9EAEC">
    <w:name w:val="F5F6D98041534E909F40CE2D26C9EAEC"/>
  </w:style>
  <w:style w:type="paragraph" w:customStyle="1" w:styleId="2D9834960B2B451981CE3FCB11A2B00E">
    <w:name w:val="2D9834960B2B451981CE3FCB11A2B00E"/>
  </w:style>
  <w:style w:type="paragraph" w:customStyle="1" w:styleId="3EC33124200642FAAE2D3EAB72EAAE26">
    <w:name w:val="3EC33124200642FAAE2D3EAB72EAAE26"/>
  </w:style>
  <w:style w:type="paragraph" w:customStyle="1" w:styleId="F3DC0BBB37A14489BEFE508035D2DFDC">
    <w:name w:val="F3DC0BBB37A14489BEFE508035D2DFDC"/>
  </w:style>
  <w:style w:type="paragraph" w:customStyle="1" w:styleId="5B37D29C1F6B4F20B8DCB7F33F450115">
    <w:name w:val="5B37D29C1F6B4F20B8DCB7F33F450115"/>
    <w:rsid w:val="005F17B8"/>
  </w:style>
  <w:style w:type="paragraph" w:customStyle="1" w:styleId="F52E0DD2C445498CBD96BAF9400E4073">
    <w:name w:val="F52E0DD2C445498CBD96BAF9400E4073"/>
    <w:rsid w:val="005F17B8"/>
  </w:style>
  <w:style w:type="paragraph" w:customStyle="1" w:styleId="61D474A6B29D4225B95AB98D66FF4EEF">
    <w:name w:val="61D474A6B29D4225B95AB98D66FF4EEF"/>
    <w:rsid w:val="005F17B8"/>
  </w:style>
  <w:style w:type="paragraph" w:customStyle="1" w:styleId="253B22EE7A7A4AD08286F7445167A758">
    <w:name w:val="253B22EE7A7A4AD08286F7445167A758"/>
    <w:rsid w:val="005F17B8"/>
  </w:style>
  <w:style w:type="paragraph" w:customStyle="1" w:styleId="497EF38A9E5D4764937BA2A8D940EA10">
    <w:name w:val="497EF38A9E5D4764937BA2A8D940EA10"/>
    <w:rsid w:val="005F17B8"/>
  </w:style>
  <w:style w:type="paragraph" w:customStyle="1" w:styleId="B06DADE550CC4AF5828BF615D5F77D8E">
    <w:name w:val="B06DADE550CC4AF5828BF615D5F77D8E"/>
    <w:rsid w:val="00B82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C491-364B-47F8-9DB3-F15F258D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tf03988562</Template>
  <TotalTime>1</TotalTime>
  <Pages>34</Pages>
  <Words>10097</Words>
  <Characters>57556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DANCE CANADA/B.DYER</dc:creator>
  <cp:keywords/>
  <dc:description/>
  <cp:lastModifiedBy>Bonnie Dyer</cp:lastModifiedBy>
  <cp:revision>2</cp:revision>
  <cp:lastPrinted>2018-04-10T03:33:00Z</cp:lastPrinted>
  <dcterms:created xsi:type="dcterms:W3CDTF">2018-05-03T22:11:00Z</dcterms:created>
  <dcterms:modified xsi:type="dcterms:W3CDTF">2018-05-03T22:11:00Z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