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9AEE" w14:textId="77777777" w:rsidR="000D2424" w:rsidRDefault="00E50832" w:rsidP="000D2424">
      <w:pPr>
        <w:pStyle w:val="Title"/>
      </w:pPr>
      <w:r>
        <w:t>Process Server</w:t>
      </w:r>
      <w:r w:rsidR="00AA0231">
        <w:t xml:space="preserve"> 101</w:t>
      </w:r>
      <w:r w:rsidR="00141D14">
        <w:br/>
      </w:r>
      <w:r w:rsidR="00141D14" w:rsidRPr="00141D14">
        <w:rPr>
          <w:sz w:val="32"/>
          <w:szCs w:val="32"/>
        </w:rPr>
        <w:t>Day One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3510"/>
        <w:gridCol w:w="6570"/>
      </w:tblGrid>
      <w:tr w:rsidR="000D2424" w14:paraId="3F8B8A7B" w14:textId="77777777" w:rsidTr="00226E51">
        <w:tc>
          <w:tcPr>
            <w:tcW w:w="3510" w:type="dxa"/>
          </w:tcPr>
          <w:p w14:paraId="4D3F430C" w14:textId="77777777" w:rsidR="000D2424" w:rsidRDefault="00885A33" w:rsidP="00720300">
            <w:pPr>
              <w:pStyle w:val="Heading1"/>
            </w:pPr>
            <w:sdt>
              <w:sdtPr>
                <w:alias w:val="Instructor:"/>
                <w:tag w:val="Instructor:"/>
                <w:id w:val="383999990"/>
                <w:placeholder>
                  <w:docPart w:val="5BFD4121294A4502861A2C3D98CC0AF6"/>
                </w:placeholder>
                <w:temporary/>
                <w:showingPlcHdr/>
                <w15:appearance w15:val="hidden"/>
              </w:sdtPr>
              <w:sdtEndPr/>
              <w:sdtContent>
                <w:r w:rsidR="000D2424">
                  <w:t>Instructor</w:t>
                </w:r>
              </w:sdtContent>
            </w:sdt>
          </w:p>
          <w:p w14:paraId="0EFC121C" w14:textId="77777777" w:rsidR="00720300" w:rsidRPr="00911733" w:rsidRDefault="00720300" w:rsidP="00720300">
            <w:pPr>
              <w:rPr>
                <w:b/>
                <w:sz w:val="18"/>
                <w:szCs w:val="18"/>
              </w:rPr>
            </w:pPr>
            <w:r w:rsidRPr="00911733">
              <w:rPr>
                <w:b/>
                <w:sz w:val="18"/>
                <w:szCs w:val="18"/>
              </w:rPr>
              <w:t>Michelle L. Riley</w:t>
            </w:r>
            <w:r w:rsidRPr="00911733">
              <w:rPr>
                <w:b/>
                <w:sz w:val="18"/>
                <w:szCs w:val="18"/>
              </w:rPr>
              <w:br/>
            </w:r>
            <w:r w:rsidR="00F8185D" w:rsidRPr="00911733">
              <w:rPr>
                <w:b/>
                <w:sz w:val="18"/>
                <w:szCs w:val="18"/>
              </w:rPr>
              <w:t xml:space="preserve">APIB </w:t>
            </w:r>
            <w:r w:rsidRPr="00911733">
              <w:rPr>
                <w:b/>
                <w:sz w:val="18"/>
                <w:szCs w:val="18"/>
              </w:rPr>
              <w:t>Certified Trainer –</w:t>
            </w:r>
            <w:r w:rsidR="00F8185D" w:rsidRPr="00911733">
              <w:rPr>
                <w:b/>
                <w:sz w:val="18"/>
                <w:szCs w:val="18"/>
              </w:rPr>
              <w:t xml:space="preserve"> #</w:t>
            </w:r>
            <w:r w:rsidRPr="00911733">
              <w:rPr>
                <w:b/>
                <w:sz w:val="18"/>
                <w:szCs w:val="18"/>
              </w:rPr>
              <w:t>0</w:t>
            </w:r>
            <w:r w:rsidR="00F8185D" w:rsidRPr="00911733">
              <w:rPr>
                <w:b/>
                <w:sz w:val="18"/>
                <w:szCs w:val="18"/>
              </w:rPr>
              <w:t>07</w:t>
            </w:r>
            <w:r w:rsidR="00F8185D" w:rsidRPr="00911733">
              <w:rPr>
                <w:b/>
                <w:sz w:val="18"/>
                <w:szCs w:val="18"/>
              </w:rPr>
              <w:br/>
              <w:t>Alabama Licensed PI</w:t>
            </w:r>
            <w:r w:rsidRPr="00911733">
              <w:rPr>
                <w:b/>
                <w:sz w:val="18"/>
                <w:szCs w:val="18"/>
              </w:rPr>
              <w:t xml:space="preserve"> - #584</w:t>
            </w:r>
            <w:r w:rsidR="00F8185D" w:rsidRPr="00911733">
              <w:rPr>
                <w:b/>
                <w:sz w:val="18"/>
                <w:szCs w:val="18"/>
              </w:rPr>
              <w:br/>
              <w:t>Civil Process Server</w:t>
            </w:r>
          </w:p>
          <w:p w14:paraId="774F6694" w14:textId="77777777" w:rsidR="000D2424" w:rsidRDefault="00885A33" w:rsidP="00720300">
            <w:pPr>
              <w:pStyle w:val="Heading1"/>
            </w:pPr>
            <w:sdt>
              <w:sdtPr>
                <w:alias w:val="Phone:"/>
                <w:tag w:val="Phone:"/>
                <w:id w:val="1128136841"/>
                <w:placeholder>
                  <w:docPart w:val="19A787D8CE664ECF959D50F90FF5E398"/>
                </w:placeholder>
                <w:temporary/>
                <w:showingPlcHdr/>
                <w15:appearance w15:val="hidden"/>
              </w:sdtPr>
              <w:sdtEndPr/>
              <w:sdtContent>
                <w:r w:rsidR="000D2424">
                  <w:t>Phone</w:t>
                </w:r>
              </w:sdtContent>
            </w:sdt>
          </w:p>
          <w:p w14:paraId="3C1F34A0" w14:textId="77777777" w:rsidR="000D2424" w:rsidRPr="00911733" w:rsidRDefault="00720300" w:rsidP="00720300">
            <w:pPr>
              <w:rPr>
                <w:b/>
                <w:sz w:val="18"/>
                <w:szCs w:val="18"/>
              </w:rPr>
            </w:pPr>
            <w:r w:rsidRPr="00911733">
              <w:rPr>
                <w:b/>
                <w:sz w:val="18"/>
                <w:szCs w:val="18"/>
              </w:rPr>
              <w:t>(256) 503-6595</w:t>
            </w:r>
          </w:p>
          <w:p w14:paraId="1432B784" w14:textId="77777777" w:rsidR="000D2424" w:rsidRDefault="00885A33" w:rsidP="00720300">
            <w:pPr>
              <w:pStyle w:val="Heading1"/>
            </w:pPr>
            <w:sdt>
              <w:sdtPr>
                <w:alias w:val="Email:"/>
                <w:tag w:val="Email:"/>
                <w:id w:val="1509716232"/>
                <w:placeholder>
                  <w:docPart w:val="85037CC9D3B745BD9ED54760AF881C03"/>
                </w:placeholder>
                <w:temporary/>
                <w:showingPlcHdr/>
                <w15:appearance w15:val="hidden"/>
              </w:sdtPr>
              <w:sdtEndPr/>
              <w:sdtContent>
                <w:r w:rsidR="000D2424">
                  <w:t>Email</w:t>
                </w:r>
              </w:sdtContent>
            </w:sdt>
          </w:p>
          <w:p w14:paraId="78B7112D" w14:textId="77777777" w:rsidR="000D2424" w:rsidRPr="00911733" w:rsidRDefault="00720300" w:rsidP="00720300">
            <w:pPr>
              <w:rPr>
                <w:b/>
                <w:sz w:val="18"/>
                <w:szCs w:val="18"/>
              </w:rPr>
            </w:pPr>
            <w:r w:rsidRPr="00911733">
              <w:rPr>
                <w:b/>
                <w:sz w:val="18"/>
                <w:szCs w:val="18"/>
              </w:rPr>
              <w:t>Michelle@TrainAlabama.com</w:t>
            </w:r>
          </w:p>
          <w:p w14:paraId="221ADD77" w14:textId="77777777" w:rsidR="000D2424" w:rsidRDefault="00885A33" w:rsidP="00720300">
            <w:pPr>
              <w:pStyle w:val="Heading1"/>
            </w:pPr>
            <w:sdt>
              <w:sdtPr>
                <w:alias w:val="Office hours:"/>
                <w:tag w:val="Office hours:"/>
                <w:id w:val="1871100205"/>
                <w:placeholder>
                  <w:docPart w:val="EC90404F6A884119BB5A4A53C44E35E3"/>
                </w:placeholder>
                <w:temporary/>
                <w:showingPlcHdr/>
                <w15:appearance w15:val="hidden"/>
              </w:sdtPr>
              <w:sdtEndPr/>
              <w:sdtContent>
                <w:r w:rsidR="000D2424">
                  <w:t>Office Hours</w:t>
                </w:r>
              </w:sdtContent>
            </w:sdt>
          </w:p>
          <w:p w14:paraId="7BAEEA48" w14:textId="77777777" w:rsidR="000D2424" w:rsidRDefault="00720300" w:rsidP="00720300">
            <w:pPr>
              <w:rPr>
                <w:b/>
                <w:sz w:val="18"/>
                <w:szCs w:val="18"/>
              </w:rPr>
            </w:pPr>
            <w:r w:rsidRPr="00911733">
              <w:rPr>
                <w:b/>
                <w:sz w:val="18"/>
                <w:szCs w:val="18"/>
              </w:rPr>
              <w:t>9:00 a.m. – 6:00 p.m.</w:t>
            </w:r>
            <w:r w:rsidR="00911733">
              <w:rPr>
                <w:b/>
                <w:sz w:val="18"/>
                <w:szCs w:val="18"/>
              </w:rPr>
              <w:br/>
              <w:t>Sunday thru Friday</w:t>
            </w:r>
            <w:r w:rsidR="00911733">
              <w:rPr>
                <w:b/>
                <w:sz w:val="18"/>
                <w:szCs w:val="18"/>
              </w:rPr>
              <w:br/>
              <w:t>- Closed Saturdays-</w:t>
            </w:r>
          </w:p>
          <w:p w14:paraId="005EB403" w14:textId="77777777" w:rsidR="00E12400" w:rsidRDefault="00E12400" w:rsidP="00720300">
            <w:pPr>
              <w:rPr>
                <w:b/>
                <w:sz w:val="18"/>
                <w:szCs w:val="18"/>
              </w:rPr>
            </w:pPr>
          </w:p>
          <w:p w14:paraId="4C2C8146" w14:textId="77777777" w:rsidR="00E12400" w:rsidRDefault="00E12400" w:rsidP="00E12400">
            <w:pPr>
              <w:pStyle w:val="Heading1"/>
            </w:pPr>
            <w:r>
              <w:t>Mailing Address</w:t>
            </w:r>
          </w:p>
          <w:p w14:paraId="62683E62" w14:textId="77777777" w:rsidR="00E12400" w:rsidRPr="00E12400" w:rsidRDefault="00E12400" w:rsidP="00E12400">
            <w:pPr>
              <w:rPr>
                <w:b/>
                <w:lang w:eastAsia="ja-JP"/>
              </w:rPr>
            </w:pPr>
            <w:r w:rsidRPr="00E12400">
              <w:rPr>
                <w:b/>
                <w:lang w:eastAsia="ja-JP"/>
              </w:rPr>
              <w:t>6275 University Dr. NW</w:t>
            </w:r>
            <w:r w:rsidRPr="00E12400">
              <w:rPr>
                <w:b/>
                <w:lang w:eastAsia="ja-JP"/>
              </w:rPr>
              <w:br/>
              <w:t>Suite 37, Box 125</w:t>
            </w:r>
            <w:r w:rsidRPr="00E12400">
              <w:rPr>
                <w:b/>
                <w:lang w:eastAsia="ja-JP"/>
              </w:rPr>
              <w:br/>
              <w:t>Huntsville, AL 35806</w:t>
            </w:r>
          </w:p>
        </w:tc>
        <w:tc>
          <w:tcPr>
            <w:tcW w:w="6570" w:type="dxa"/>
          </w:tcPr>
          <w:p w14:paraId="542E29AA" w14:textId="77777777" w:rsidR="000D2424" w:rsidRDefault="00885A33" w:rsidP="00720300">
            <w:pPr>
              <w:pStyle w:val="Heading1"/>
            </w:pPr>
            <w:sdt>
              <w:sdtPr>
                <w:alias w:val="Course overview:"/>
                <w:tag w:val="Course overview:"/>
                <w:id w:val="742681939"/>
                <w:placeholder>
                  <w:docPart w:val="36F30649FAE94EDFACD3A11A50504B86"/>
                </w:placeholder>
                <w:temporary/>
                <w:showingPlcHdr/>
                <w15:appearance w15:val="hidden"/>
              </w:sdtPr>
              <w:sdtEndPr/>
              <w:sdtContent>
                <w:r w:rsidR="000D2424">
                  <w:t>Course Overview</w:t>
                </w:r>
              </w:sdtContent>
            </w:sdt>
          </w:p>
          <w:p w14:paraId="7AE593D0" w14:textId="16B82CC1" w:rsidR="003303A6" w:rsidRDefault="00996593" w:rsidP="00720300">
            <w:r>
              <w:t xml:space="preserve">The purpose of this course is to </w:t>
            </w:r>
            <w:r w:rsidR="003303A6">
              <w:t xml:space="preserve">prepare students for the rewarding and exciting career as an Alabama Process Server.  </w:t>
            </w:r>
            <w:r w:rsidR="007E1A49">
              <w:t xml:space="preserve">This is the first half </w:t>
            </w:r>
            <w:r w:rsidR="003303A6">
              <w:t>(4-Hours) of an eight hour class</w:t>
            </w:r>
            <w:r w:rsidR="007E1A49">
              <w:t xml:space="preserve">.  </w:t>
            </w:r>
            <w:r w:rsidR="003303A6">
              <w:t xml:space="preserve">The State of Alabama does not </w:t>
            </w:r>
            <w:r w:rsidR="00823946">
              <w:t xml:space="preserve">require </w:t>
            </w:r>
            <w:r w:rsidR="003303A6">
              <w:t xml:space="preserve">its process servers </w:t>
            </w:r>
            <w:r w:rsidR="000A1FA4">
              <w:t xml:space="preserve">to be </w:t>
            </w:r>
            <w:r w:rsidR="003303A6">
              <w:t>licensed</w:t>
            </w:r>
            <w:r w:rsidR="006C4E5E">
              <w:t>.  There are no education or testing requirements</w:t>
            </w:r>
            <w:r w:rsidR="000A1FA4">
              <w:t>.</w:t>
            </w:r>
          </w:p>
          <w:p w14:paraId="14691A95" w14:textId="14675CB2" w:rsidR="003303A6" w:rsidRDefault="003303A6" w:rsidP="00720300">
            <w:r>
              <w:t>Process Server 101 familiarizes students with Alabama state process laws, including Rules of Civil Procedure, and Administrative Codes.</w:t>
            </w:r>
            <w:r w:rsidR="00823946">
              <w:t xml:space="preserve">  T</w:t>
            </w:r>
            <w:r>
              <w:t xml:space="preserve"> will learn the different methods/types of service and how to properly effect service on individuals, and corporations.</w:t>
            </w:r>
          </w:p>
          <w:p w14:paraId="0A014676" w14:textId="319A32FC" w:rsidR="000D2424" w:rsidRDefault="003303A6" w:rsidP="00720300">
            <w:r>
              <w:t xml:space="preserve">Students </w:t>
            </w:r>
            <w:r w:rsidR="007E1A49">
              <w:t>will receive a Certificate of Completion</w:t>
            </w:r>
            <w:r w:rsidR="00823946">
              <w:t xml:space="preserve"> at the end of Day One and Day Two of training</w:t>
            </w:r>
            <w:r w:rsidR="007E1A49">
              <w:t>.</w:t>
            </w:r>
          </w:p>
          <w:p w14:paraId="0A11A069" w14:textId="1CC8B8F2" w:rsidR="007E1A49" w:rsidRDefault="007E1A49" w:rsidP="00720300">
            <w:bookmarkStart w:id="0" w:name="_GoBack"/>
            <w:bookmarkEnd w:id="0"/>
            <w:r>
              <w:t>Please Note:  Students have the choice of taking one or both classes. However, students will need all eight hours (Day One and Day Two) in order for them to have a full</w:t>
            </w:r>
            <w:r w:rsidR="002E500B">
              <w:t xml:space="preserve"> understanding of the role and responsibilities of a process server.</w:t>
            </w:r>
          </w:p>
          <w:p w14:paraId="6DF8DF53" w14:textId="26FF7DB9" w:rsidR="00EF04FC" w:rsidRDefault="000B5D21" w:rsidP="00720300">
            <w:r w:rsidRPr="00226E51">
              <w:rPr>
                <w:b/>
              </w:rPr>
              <w:t>C</w:t>
            </w:r>
            <w:r w:rsidR="00E84B5D">
              <w:rPr>
                <w:b/>
              </w:rPr>
              <w:t>E: 4</w:t>
            </w:r>
            <w:r w:rsidR="00EF04FC" w:rsidRPr="00226E51">
              <w:rPr>
                <w:b/>
              </w:rPr>
              <w:t xml:space="preserve">.0 </w:t>
            </w:r>
            <w:r w:rsidRPr="00226E51">
              <w:rPr>
                <w:b/>
              </w:rPr>
              <w:t xml:space="preserve"> </w:t>
            </w:r>
            <w:r w:rsidR="00E84B5D">
              <w:rPr>
                <w:b/>
              </w:rPr>
              <w:t xml:space="preserve">  </w:t>
            </w:r>
            <w:r w:rsidR="00823946">
              <w:rPr>
                <w:b/>
              </w:rPr>
              <w:t>Approved for Alabama Private Investigators</w:t>
            </w:r>
          </w:p>
          <w:p w14:paraId="7F9C77C6" w14:textId="77777777" w:rsidR="000D2424" w:rsidRDefault="00885A33" w:rsidP="00720300">
            <w:pPr>
              <w:pStyle w:val="Heading1"/>
            </w:pPr>
            <w:sdt>
              <w:sdtPr>
                <w:alias w:val="Required text:"/>
                <w:tag w:val="Required text:"/>
                <w:id w:val="374507827"/>
                <w:placeholder>
                  <w:docPart w:val="3CE44001822343F9AEBE7F44D095E0B9"/>
                </w:placeholder>
                <w:temporary/>
                <w:showingPlcHdr/>
                <w15:appearance w15:val="hidden"/>
              </w:sdtPr>
              <w:sdtEndPr/>
              <w:sdtContent>
                <w:r w:rsidR="000D2424">
                  <w:t>Required Text</w:t>
                </w:r>
              </w:sdtContent>
            </w:sdt>
          </w:p>
          <w:p w14:paraId="30ABD440" w14:textId="77777777" w:rsidR="000D2424" w:rsidRDefault="00F8185D" w:rsidP="00720300">
            <w:r>
              <w:t>There are no required text</w:t>
            </w:r>
            <w:r w:rsidR="00911733">
              <w:t>books or material for students</w:t>
            </w:r>
            <w:r>
              <w:t xml:space="preserve"> to purchase.</w:t>
            </w:r>
          </w:p>
          <w:p w14:paraId="4AFA75B0" w14:textId="77777777" w:rsidR="000D2424" w:rsidRDefault="00EF04FC" w:rsidP="00720300">
            <w:pPr>
              <w:pStyle w:val="Heading1"/>
            </w:pPr>
            <w:r>
              <w:t>Course Material and Resources</w:t>
            </w:r>
          </w:p>
          <w:p w14:paraId="0581C3FF" w14:textId="56AEC15C" w:rsidR="00A1611A" w:rsidRDefault="008D47A8" w:rsidP="00720300">
            <w:pPr>
              <w:pStyle w:val="ListBullet"/>
            </w:pPr>
            <w:r>
              <w:t xml:space="preserve">Alabama </w:t>
            </w:r>
            <w:r w:rsidR="002341C1">
              <w:t xml:space="preserve">Rules of </w:t>
            </w:r>
            <w:r>
              <w:t>Civil Procedures</w:t>
            </w:r>
            <w:r w:rsidR="005A1DD5">
              <w:t xml:space="preserve">: </w:t>
            </w:r>
            <w:r>
              <w:t xml:space="preserve"> </w:t>
            </w:r>
            <w:r w:rsidR="002341C1">
              <w:t xml:space="preserve">Rule </w:t>
            </w:r>
            <w:r>
              <w:t>4</w:t>
            </w:r>
            <w:r w:rsidR="00A1611A">
              <w:t>.0; 4.1; 4.2 and 4.3</w:t>
            </w:r>
          </w:p>
          <w:p w14:paraId="67D53654" w14:textId="3177C8A7" w:rsidR="00D44F3E" w:rsidRDefault="00A1611A" w:rsidP="00720300">
            <w:pPr>
              <w:pStyle w:val="ListBullet"/>
            </w:pPr>
            <w:r>
              <w:t>Alabama Code</w:t>
            </w:r>
            <w:r w:rsidR="005A1DD5">
              <w:t xml:space="preserve"> 1975 – 13A-7-2; thru 7-4</w:t>
            </w:r>
          </w:p>
          <w:p w14:paraId="11AAB30B" w14:textId="77777777" w:rsidR="00D44F3E" w:rsidRDefault="00D44F3E" w:rsidP="00720300">
            <w:pPr>
              <w:pStyle w:val="ListBullet"/>
            </w:pPr>
            <w:r>
              <w:t>The Process Server’s Handbook, by Kenneth Brennan</w:t>
            </w:r>
          </w:p>
          <w:p w14:paraId="5E48C60E" w14:textId="44A797CF" w:rsidR="00720300" w:rsidRDefault="00D44F3E" w:rsidP="00720300">
            <w:pPr>
              <w:pStyle w:val="ListBullet"/>
            </w:pPr>
            <w:r>
              <w:t>The Practical Guide to Process Serving, by Wm. Stage</w:t>
            </w:r>
            <w:r w:rsidR="00720300">
              <w:br/>
            </w:r>
          </w:p>
          <w:p w14:paraId="28E2FEAC" w14:textId="77777777" w:rsidR="006B04FE" w:rsidRDefault="006B04FE" w:rsidP="006B04FE">
            <w:pPr>
              <w:pStyle w:val="Heading1"/>
            </w:pPr>
            <w:r>
              <w:t>Registration Fee</w:t>
            </w:r>
          </w:p>
          <w:p w14:paraId="2750E26E" w14:textId="299BD6A0" w:rsidR="0001348B" w:rsidRDefault="0001348B" w:rsidP="0001348B">
            <w:pPr>
              <w:pStyle w:val="ListParagraph"/>
              <w:numPr>
                <w:ilvl w:val="0"/>
                <w:numId w:val="16"/>
              </w:numPr>
              <w:rPr>
                <w:lang w:eastAsia="ja-JP"/>
              </w:rPr>
            </w:pPr>
            <w:r>
              <w:rPr>
                <w:lang w:eastAsia="ja-JP"/>
              </w:rPr>
              <w:t>$</w:t>
            </w:r>
            <w:r w:rsidR="00C4430C">
              <w:rPr>
                <w:lang w:eastAsia="ja-JP"/>
              </w:rPr>
              <w:t>87.50</w:t>
            </w:r>
            <w:r>
              <w:rPr>
                <w:lang w:eastAsia="ja-JP"/>
              </w:rPr>
              <w:t xml:space="preserve"> Classroom Environment</w:t>
            </w:r>
          </w:p>
          <w:p w14:paraId="650B568C" w14:textId="44153444" w:rsidR="0001348B" w:rsidRDefault="0001348B" w:rsidP="0001348B">
            <w:pPr>
              <w:pStyle w:val="ListParagraph"/>
              <w:numPr>
                <w:ilvl w:val="0"/>
                <w:numId w:val="16"/>
              </w:numPr>
              <w:rPr>
                <w:lang w:eastAsia="ja-JP"/>
              </w:rPr>
            </w:pPr>
            <w:r>
              <w:rPr>
                <w:lang w:eastAsia="ja-JP"/>
              </w:rPr>
              <w:t>$</w:t>
            </w:r>
            <w:r w:rsidR="007E1A49">
              <w:rPr>
                <w:lang w:eastAsia="ja-JP"/>
              </w:rPr>
              <w:t>82.</w:t>
            </w:r>
            <w:r>
              <w:rPr>
                <w:lang w:eastAsia="ja-JP"/>
              </w:rPr>
              <w:t>5</w:t>
            </w:r>
            <w:r w:rsidR="007E1A49">
              <w:rPr>
                <w:lang w:eastAsia="ja-JP"/>
              </w:rPr>
              <w:t>0</w:t>
            </w:r>
            <w:r>
              <w:rPr>
                <w:lang w:eastAsia="ja-JP"/>
              </w:rPr>
              <w:t xml:space="preserve"> Live Online Video Conference</w:t>
            </w:r>
          </w:p>
          <w:p w14:paraId="5D9B48AD" w14:textId="77777777" w:rsidR="008D47A8" w:rsidRPr="0001348B" w:rsidRDefault="008D47A8" w:rsidP="008D47A8">
            <w:pPr>
              <w:rPr>
                <w:lang w:eastAsia="ja-JP"/>
              </w:rPr>
            </w:pPr>
          </w:p>
          <w:p w14:paraId="293FFE46" w14:textId="77777777" w:rsidR="006B04FE" w:rsidRDefault="006B04FE" w:rsidP="006B04FE">
            <w:pPr>
              <w:pStyle w:val="Heading1"/>
            </w:pPr>
            <w:r>
              <w:lastRenderedPageBreak/>
              <w:t>Cl</w:t>
            </w:r>
            <w:r w:rsidR="0001348B">
              <w:t>assroom Instruction</w:t>
            </w:r>
          </w:p>
          <w:p w14:paraId="170A8CB6" w14:textId="77777777" w:rsidR="0001348B" w:rsidRPr="0001348B" w:rsidRDefault="008D47A8" w:rsidP="0001348B">
            <w:pPr>
              <w:rPr>
                <w:lang w:eastAsia="ja-JP"/>
              </w:rPr>
            </w:pPr>
            <w:r>
              <w:rPr>
                <w:lang w:eastAsia="ja-JP"/>
              </w:rPr>
              <w:t>Process Server</w:t>
            </w:r>
            <w:r w:rsidR="0001348B">
              <w:rPr>
                <w:lang w:eastAsia="ja-JP"/>
              </w:rPr>
              <w:t xml:space="preserve"> 101 will be held at the following location:  Huntsville West, 3001 9</w:t>
            </w:r>
            <w:r w:rsidR="0001348B" w:rsidRPr="0001348B">
              <w:rPr>
                <w:vertAlign w:val="superscript"/>
                <w:lang w:eastAsia="ja-JP"/>
              </w:rPr>
              <w:t>th</w:t>
            </w:r>
            <w:r w:rsidR="0001348B">
              <w:rPr>
                <w:lang w:eastAsia="ja-JP"/>
              </w:rPr>
              <w:t xml:space="preserve"> Ave SW, Huntsville, AL 35805.  Parking is available in front of the building and on the side street. The front doors may be locked. Text or call the instructor when you arrive to </w:t>
            </w:r>
            <w:r w:rsidR="00E770DF">
              <w:rPr>
                <w:lang w:eastAsia="ja-JP"/>
              </w:rPr>
              <w:t>be buzzed in.  Light refreshments will be served</w:t>
            </w:r>
            <w:r w:rsidR="0001348B">
              <w:rPr>
                <w:lang w:eastAsia="ja-JP"/>
              </w:rPr>
              <w:t>.</w:t>
            </w:r>
          </w:p>
          <w:p w14:paraId="0AC4EE53" w14:textId="77777777" w:rsidR="002E77EF" w:rsidRDefault="0001348B" w:rsidP="00EF04FC">
            <w:pPr>
              <w:pStyle w:val="Heading1"/>
            </w:pPr>
            <w:r>
              <w:t>Live Zoom Online Meeting</w:t>
            </w:r>
            <w:r w:rsidR="00E770DF">
              <w:t xml:space="preserve"> – From your Home or Office</w:t>
            </w:r>
          </w:p>
          <w:p w14:paraId="3FF78F37" w14:textId="50DBB62D" w:rsidR="000D2424" w:rsidRDefault="002E77EF" w:rsidP="00EF04FC">
            <w:pPr>
              <w:pStyle w:val="Heading1"/>
              <w:rPr>
                <w:b w:val="0"/>
              </w:rPr>
            </w:pPr>
            <w:r>
              <w:rPr>
                <w:b w:val="0"/>
              </w:rPr>
              <w:t xml:space="preserve">This option is only available to students who have access to a computer, tablet or mobile device.  </w:t>
            </w:r>
            <w:r w:rsidR="008D47A8">
              <w:rPr>
                <w:b w:val="0"/>
              </w:rPr>
              <w:t>You w</w:t>
            </w:r>
            <w:r w:rsidR="003303A6">
              <w:rPr>
                <w:b w:val="0"/>
              </w:rPr>
              <w:t>ill be required to view a PowerP</w:t>
            </w:r>
            <w:r w:rsidR="008D47A8">
              <w:rPr>
                <w:b w:val="0"/>
              </w:rPr>
              <w:t>oint</w:t>
            </w:r>
            <w:r>
              <w:rPr>
                <w:b w:val="0"/>
              </w:rPr>
              <w:t xml:space="preserve"> presentation.  </w:t>
            </w:r>
            <w:r w:rsidR="008D47A8">
              <w:rPr>
                <w:b w:val="0"/>
              </w:rPr>
              <w:t xml:space="preserve">You will also be required to download and print the training manual and handouts. </w:t>
            </w:r>
            <w:r>
              <w:rPr>
                <w:b w:val="0"/>
              </w:rPr>
              <w:t>It is recommended that you log in to the meeting 5-10 minutes before start time to ensure your device is compatible.</w:t>
            </w:r>
            <w:r w:rsidR="008A2DDD">
              <w:rPr>
                <w:b w:val="0"/>
              </w:rPr>
              <w:t xml:space="preserve">  For most devices, you will NOT have to download or install an application. Just click the link, provide your contact information and password, and you’ll be connected.</w:t>
            </w:r>
          </w:p>
          <w:p w14:paraId="173DF924" w14:textId="45AEA681" w:rsidR="002E77EF" w:rsidRPr="008A2DDD" w:rsidRDefault="002E77EF" w:rsidP="002E77EF">
            <w:pPr>
              <w:rPr>
                <w:b/>
                <w:lang w:eastAsia="ja-JP"/>
              </w:rPr>
            </w:pPr>
            <w:r w:rsidRPr="008A2DDD">
              <w:rPr>
                <w:b/>
                <w:sz w:val="18"/>
                <w:szCs w:val="18"/>
                <w:lang w:eastAsia="ja-JP"/>
              </w:rPr>
              <w:t>System Requirements:  An internet connection – broadband, wired or wireless (3G or 4G/LTE); speakers</w:t>
            </w:r>
            <w:r w:rsidRPr="008A2DDD">
              <w:rPr>
                <w:b/>
                <w:lang w:eastAsia="ja-JP"/>
              </w:rPr>
              <w:t xml:space="preserve"> </w:t>
            </w:r>
            <w:r w:rsidRPr="008A2DDD">
              <w:rPr>
                <w:b/>
                <w:sz w:val="18"/>
                <w:szCs w:val="18"/>
                <w:lang w:eastAsia="ja-JP"/>
              </w:rPr>
              <w:t>or microphone –</w:t>
            </w:r>
            <w:r w:rsidR="00E12400">
              <w:rPr>
                <w:b/>
                <w:sz w:val="18"/>
                <w:szCs w:val="18"/>
                <w:lang w:eastAsia="ja-JP"/>
              </w:rPr>
              <w:t xml:space="preserve"> built in or USB plug-in. A webcam or HD cam</w:t>
            </w:r>
            <w:r w:rsidR="008D47A8">
              <w:rPr>
                <w:b/>
                <w:sz w:val="18"/>
                <w:szCs w:val="18"/>
                <w:lang w:eastAsia="ja-JP"/>
              </w:rPr>
              <w:t>era</w:t>
            </w:r>
            <w:r w:rsidR="00C4430C">
              <w:rPr>
                <w:b/>
                <w:sz w:val="18"/>
                <w:szCs w:val="18"/>
                <w:lang w:eastAsia="ja-JP"/>
              </w:rPr>
              <w:t>.</w:t>
            </w:r>
          </w:p>
        </w:tc>
      </w:tr>
      <w:tr w:rsidR="00720300" w14:paraId="674F170F" w14:textId="77777777" w:rsidTr="00226E51">
        <w:tc>
          <w:tcPr>
            <w:tcW w:w="3510" w:type="dxa"/>
          </w:tcPr>
          <w:p w14:paraId="674C778F" w14:textId="77777777" w:rsidR="00EF04FC" w:rsidRPr="00EF04FC" w:rsidRDefault="00EF04FC" w:rsidP="00EF04FC">
            <w:pPr>
              <w:rPr>
                <w:lang w:eastAsia="ja-JP"/>
              </w:rPr>
            </w:pPr>
          </w:p>
        </w:tc>
        <w:tc>
          <w:tcPr>
            <w:tcW w:w="6570" w:type="dxa"/>
          </w:tcPr>
          <w:p w14:paraId="7B9391D8" w14:textId="77777777" w:rsidR="00720300" w:rsidRDefault="00CC577E" w:rsidP="00720300">
            <w:pPr>
              <w:pStyle w:val="Heading1"/>
            </w:pPr>
            <w:r>
              <w:t>Maximum Number of Students:  30</w:t>
            </w:r>
          </w:p>
        </w:tc>
      </w:tr>
    </w:tbl>
    <w:p w14:paraId="60348392" w14:textId="77777777" w:rsidR="000D2424" w:rsidRDefault="00911733" w:rsidP="000D2424">
      <w:pPr>
        <w:pStyle w:val="Heading1"/>
      </w:pPr>
      <w:r>
        <w:t>Course Outline</w:t>
      </w:r>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D2424" w14:paraId="2C5CA463"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59A8722C" w14:textId="77777777" w:rsidR="000D2424" w:rsidRDefault="00E12400" w:rsidP="00E12400">
            <w:r>
              <w:t>Topics</w:t>
            </w:r>
          </w:p>
        </w:tc>
        <w:tc>
          <w:tcPr>
            <w:tcW w:w="4019" w:type="dxa"/>
          </w:tcPr>
          <w:p w14:paraId="2E30DEAC" w14:textId="77777777" w:rsidR="000D2424" w:rsidRDefault="00885A33" w:rsidP="00720300">
            <w:sdt>
              <w:sdtPr>
                <w:alias w:val="Subject:"/>
                <w:tag w:val="Subject:"/>
                <w:id w:val="-2120980044"/>
                <w:placeholder>
                  <w:docPart w:val="1A5D6EA9D8EC4519B07D5B4C64A7895E"/>
                </w:placeholder>
                <w:temporary/>
                <w:showingPlcHdr/>
                <w15:appearance w15:val="hidden"/>
              </w:sdtPr>
              <w:sdtEndPr/>
              <w:sdtContent>
                <w:r w:rsidR="000D2424">
                  <w:t>Subject</w:t>
                </w:r>
              </w:sdtContent>
            </w:sdt>
          </w:p>
        </w:tc>
        <w:tc>
          <w:tcPr>
            <w:tcW w:w="3288" w:type="dxa"/>
          </w:tcPr>
          <w:p w14:paraId="23DB3A69" w14:textId="77777777" w:rsidR="000D2424" w:rsidRDefault="007C123B" w:rsidP="007C123B">
            <w:r>
              <w:t>Learning Objectives</w:t>
            </w:r>
          </w:p>
        </w:tc>
      </w:tr>
      <w:tr w:rsidR="000D2424" w14:paraId="7EEA5596" w14:textId="77777777" w:rsidTr="001A71A1">
        <w:tc>
          <w:tcPr>
            <w:tcW w:w="2924" w:type="dxa"/>
          </w:tcPr>
          <w:p w14:paraId="791B466C" w14:textId="77777777" w:rsidR="000D2424" w:rsidRDefault="000D2424" w:rsidP="00911733"/>
        </w:tc>
        <w:tc>
          <w:tcPr>
            <w:tcW w:w="4019" w:type="dxa"/>
          </w:tcPr>
          <w:p w14:paraId="2669A2FC" w14:textId="77777777" w:rsidR="000D2424" w:rsidRPr="00983CEE" w:rsidRDefault="000B5D21" w:rsidP="007C123B">
            <w:r>
              <w:t>Introductions and Overview</w:t>
            </w:r>
            <w:r w:rsidR="007C123B">
              <w:t xml:space="preserve"> </w:t>
            </w:r>
          </w:p>
        </w:tc>
        <w:tc>
          <w:tcPr>
            <w:tcW w:w="3288" w:type="dxa"/>
          </w:tcPr>
          <w:p w14:paraId="3D9E59DD" w14:textId="77777777" w:rsidR="000D2424" w:rsidRDefault="000D2424" w:rsidP="000B5D21"/>
        </w:tc>
      </w:tr>
      <w:tr w:rsidR="000D2424" w14:paraId="5F5F1E26" w14:textId="77777777" w:rsidTr="001A71A1">
        <w:tc>
          <w:tcPr>
            <w:tcW w:w="2924" w:type="dxa"/>
          </w:tcPr>
          <w:p w14:paraId="7EE267AE" w14:textId="77777777" w:rsidR="000D2424" w:rsidRDefault="000777E7" w:rsidP="00911733">
            <w:r>
              <w:t>Topic 1</w:t>
            </w:r>
          </w:p>
        </w:tc>
        <w:tc>
          <w:tcPr>
            <w:tcW w:w="4019" w:type="dxa"/>
          </w:tcPr>
          <w:p w14:paraId="4EB078B8" w14:textId="5C737834" w:rsidR="00CA65CA" w:rsidRDefault="005A1DD5" w:rsidP="000B5D21">
            <w:r>
              <w:t xml:space="preserve">Overview of </w:t>
            </w:r>
            <w:r w:rsidR="00CA65CA">
              <w:t>Service of Process and Civil</w:t>
            </w:r>
            <w:r>
              <w:t xml:space="preserve"> </w:t>
            </w:r>
            <w:r w:rsidR="00CA65CA">
              <w:t>Procedures</w:t>
            </w:r>
            <w:r>
              <w:t>; Process Server Ethical Standards and Practices</w:t>
            </w:r>
          </w:p>
          <w:p w14:paraId="63140415" w14:textId="77777777" w:rsidR="000D2424" w:rsidRDefault="00CA65CA" w:rsidP="00CA65CA">
            <w:r>
              <w:t xml:space="preserve">          </w:t>
            </w:r>
          </w:p>
        </w:tc>
        <w:tc>
          <w:tcPr>
            <w:tcW w:w="3288" w:type="dxa"/>
          </w:tcPr>
          <w:p w14:paraId="11ED8049" w14:textId="0AF652EE" w:rsidR="000D2424" w:rsidRDefault="005A1DD5" w:rsidP="00996593">
            <w:r>
              <w:t xml:space="preserve">Provide an understanding of the U.S. legal system and </w:t>
            </w:r>
            <w:r w:rsidR="002832F7">
              <w:t>the important role</w:t>
            </w:r>
            <w:r>
              <w:t xml:space="preserve"> </w:t>
            </w:r>
            <w:r w:rsidR="002B0F9C">
              <w:t xml:space="preserve">service of process </w:t>
            </w:r>
            <w:r w:rsidR="002832F7">
              <w:t>plays</w:t>
            </w:r>
            <w:r w:rsidR="002B0F9C">
              <w:t xml:space="preserve">.  </w:t>
            </w:r>
            <w:r w:rsidR="008B5D4A">
              <w:t>Students will l</w:t>
            </w:r>
            <w:r w:rsidR="002B0F9C">
              <w:t>earn who can be a process server in Alabama; and the ethical behaviors that are needed in order to be successful.</w:t>
            </w:r>
            <w:r>
              <w:t xml:space="preserve"> </w:t>
            </w:r>
          </w:p>
        </w:tc>
      </w:tr>
      <w:tr w:rsidR="000D2424" w14:paraId="26DAAC1A" w14:textId="77777777" w:rsidTr="001A71A1">
        <w:tc>
          <w:tcPr>
            <w:tcW w:w="2924" w:type="dxa"/>
          </w:tcPr>
          <w:p w14:paraId="5F148965" w14:textId="77777777" w:rsidR="000D2424" w:rsidRDefault="000777E7" w:rsidP="00911733">
            <w:r>
              <w:t>Topic 2</w:t>
            </w:r>
          </w:p>
        </w:tc>
        <w:tc>
          <w:tcPr>
            <w:tcW w:w="4019" w:type="dxa"/>
          </w:tcPr>
          <w:p w14:paraId="31E7CF9E" w14:textId="1FB0E2C3" w:rsidR="000D2424" w:rsidRDefault="00CA65CA" w:rsidP="00911733">
            <w:r>
              <w:t>Legal Terms &amp; Definitions</w:t>
            </w:r>
          </w:p>
        </w:tc>
        <w:tc>
          <w:tcPr>
            <w:tcW w:w="3288" w:type="dxa"/>
          </w:tcPr>
          <w:p w14:paraId="2514B7C4" w14:textId="57DE3AF8" w:rsidR="000D2424" w:rsidRDefault="00CA65CA" w:rsidP="00911733">
            <w:r>
              <w:t>We’ll review common legal words and phrases that are used when serving process</w:t>
            </w:r>
            <w:r w:rsidR="001F587D">
              <w:t xml:space="preserve"> </w:t>
            </w:r>
            <w:r>
              <w:t xml:space="preserve">to </w:t>
            </w:r>
            <w:r w:rsidR="00BD02EA">
              <w:t xml:space="preserve">encourage </w:t>
            </w:r>
            <w:r w:rsidR="00BD02EA">
              <w:lastRenderedPageBreak/>
              <w:t xml:space="preserve">effective </w:t>
            </w:r>
            <w:r w:rsidR="001420AE">
              <w:t xml:space="preserve">oral and written </w:t>
            </w:r>
            <w:r>
              <w:t>communica</w:t>
            </w:r>
            <w:r w:rsidR="00BD02EA">
              <w:t>tion</w:t>
            </w:r>
            <w:r>
              <w:t xml:space="preserve"> with </w:t>
            </w:r>
            <w:r w:rsidR="001420AE">
              <w:t>c</w:t>
            </w:r>
            <w:r>
              <w:t>lients</w:t>
            </w:r>
            <w:r w:rsidR="001420AE">
              <w:t xml:space="preserve">, respondents, and other </w:t>
            </w:r>
            <w:r w:rsidR="008B5653">
              <w:t>third parties.</w:t>
            </w:r>
          </w:p>
        </w:tc>
      </w:tr>
      <w:tr w:rsidR="000D2424" w14:paraId="222F031C" w14:textId="77777777" w:rsidTr="001A71A1">
        <w:tc>
          <w:tcPr>
            <w:tcW w:w="2924" w:type="dxa"/>
          </w:tcPr>
          <w:p w14:paraId="2E092961" w14:textId="77777777" w:rsidR="000D2424" w:rsidRDefault="000777E7" w:rsidP="00911733">
            <w:r>
              <w:lastRenderedPageBreak/>
              <w:t>Topic 3</w:t>
            </w:r>
          </w:p>
        </w:tc>
        <w:tc>
          <w:tcPr>
            <w:tcW w:w="4019" w:type="dxa"/>
          </w:tcPr>
          <w:p w14:paraId="3085301A" w14:textId="77777777" w:rsidR="000D2424" w:rsidRDefault="00CA65CA" w:rsidP="00CC577E">
            <w:r>
              <w:t>Alabama Rules of Civil Procedure (Rules 4; 4.1; 4.2 and 4.3)</w:t>
            </w:r>
          </w:p>
          <w:p w14:paraId="00932253" w14:textId="77777777" w:rsidR="00CA65CA" w:rsidRDefault="00CA65CA" w:rsidP="00CC577E">
            <w:r>
              <w:t>Trespassing</w:t>
            </w:r>
          </w:p>
        </w:tc>
        <w:tc>
          <w:tcPr>
            <w:tcW w:w="3288" w:type="dxa"/>
          </w:tcPr>
          <w:p w14:paraId="27988B91" w14:textId="77777777" w:rsidR="000D2424" w:rsidRDefault="00CA65CA" w:rsidP="000B5D21">
            <w:r>
              <w:t>The laws and procedures that govern service of process. What a process server can and cannot do; who can be served and where.  The different types of service.</w:t>
            </w:r>
          </w:p>
        </w:tc>
      </w:tr>
      <w:tr w:rsidR="00CA65CA" w14:paraId="1AC73E48" w14:textId="77777777" w:rsidTr="001A71A1">
        <w:tc>
          <w:tcPr>
            <w:tcW w:w="2924" w:type="dxa"/>
          </w:tcPr>
          <w:p w14:paraId="00970874" w14:textId="77777777" w:rsidR="00CA65CA" w:rsidRDefault="000777E7" w:rsidP="00911733">
            <w:r>
              <w:t>Topic 4</w:t>
            </w:r>
          </w:p>
        </w:tc>
        <w:tc>
          <w:tcPr>
            <w:tcW w:w="4019" w:type="dxa"/>
          </w:tcPr>
          <w:p w14:paraId="3D2BF99C" w14:textId="77777777" w:rsidR="00CA65CA" w:rsidRDefault="00CA65CA" w:rsidP="00CC577E">
            <w:r>
              <w:t>Phase I/Initial Stage/Working up a Case</w:t>
            </w:r>
          </w:p>
        </w:tc>
        <w:tc>
          <w:tcPr>
            <w:tcW w:w="3288" w:type="dxa"/>
          </w:tcPr>
          <w:p w14:paraId="5B139EFD" w14:textId="43389862" w:rsidR="00CA65CA" w:rsidRDefault="00CA65CA" w:rsidP="000B5D21">
            <w:r>
              <w:t xml:space="preserve">Steps to follow </w:t>
            </w:r>
            <w:r w:rsidR="002B0F9C">
              <w:t xml:space="preserve">and considerations to make when quoting on an assignment and knowing when to accept or reject a case.  </w:t>
            </w:r>
            <w:r w:rsidR="00C4430C">
              <w:t xml:space="preserve">Issuing a quote and outlining terms, conditions, and turn-around-time </w:t>
            </w:r>
            <w:r w:rsidR="002B0F9C">
              <w:t>Determining fees and invoicing the client</w:t>
            </w:r>
            <w:r>
              <w:t>.</w:t>
            </w:r>
          </w:p>
        </w:tc>
      </w:tr>
      <w:tr w:rsidR="00CA65CA" w14:paraId="4EE0278D" w14:textId="77777777" w:rsidTr="001A71A1">
        <w:tc>
          <w:tcPr>
            <w:tcW w:w="2924" w:type="dxa"/>
          </w:tcPr>
          <w:p w14:paraId="68AD18FC" w14:textId="77777777" w:rsidR="00CA65CA" w:rsidRDefault="000777E7" w:rsidP="00911733">
            <w:r>
              <w:t>Topic 5</w:t>
            </w:r>
          </w:p>
        </w:tc>
        <w:tc>
          <w:tcPr>
            <w:tcW w:w="4019" w:type="dxa"/>
          </w:tcPr>
          <w:p w14:paraId="53A46AAA" w14:textId="77777777" w:rsidR="00CA65CA" w:rsidRDefault="00CA65CA" w:rsidP="00CC577E">
            <w:r>
              <w:t>Phase II/Case Preparation</w:t>
            </w:r>
          </w:p>
        </w:tc>
        <w:tc>
          <w:tcPr>
            <w:tcW w:w="3288" w:type="dxa"/>
          </w:tcPr>
          <w:p w14:paraId="659CE3E8" w14:textId="5C166462" w:rsidR="00CA65CA" w:rsidRDefault="00C4430C" w:rsidP="000B5D21">
            <w:r>
              <w:t>P</w:t>
            </w:r>
            <w:r w:rsidR="00CA65CA">
              <w:t>repar</w:t>
            </w:r>
            <w:r>
              <w:t>ing</w:t>
            </w:r>
            <w:r w:rsidR="00CA65CA">
              <w:t xml:space="preserve"> the service packet for delivery. Coming up with the best strategy to increase the chances</w:t>
            </w:r>
            <w:r w:rsidR="007F5EA6">
              <w:t xml:space="preserve"> of </w:t>
            </w:r>
            <w:r>
              <w:t>successful service</w:t>
            </w:r>
            <w:r w:rsidR="002B0F9C">
              <w:t xml:space="preserve">. </w:t>
            </w:r>
            <w:r>
              <w:t>F</w:t>
            </w:r>
            <w:r w:rsidR="007F5EA6">
              <w:t>ile set up; locating the respondent; reviewing the service packet</w:t>
            </w:r>
            <w:r w:rsidR="002B0F9C">
              <w:t xml:space="preserve"> the Respondent.</w:t>
            </w:r>
          </w:p>
        </w:tc>
      </w:tr>
    </w:tbl>
    <w:p w14:paraId="085A3820" w14:textId="77777777" w:rsidR="000D2424" w:rsidRDefault="00AA0231" w:rsidP="000D2424">
      <w:pPr>
        <w:pStyle w:val="Heading1"/>
        <w:rPr>
          <w:b w:val="0"/>
        </w:rPr>
      </w:pPr>
      <w:r>
        <w:t>Payment &amp; Refund Policy</w:t>
      </w:r>
      <w:r>
        <w:br/>
      </w:r>
      <w:r>
        <w:br/>
      </w:r>
      <w:r w:rsidRPr="00E12400">
        <w:rPr>
          <w:b w:val="0"/>
        </w:rPr>
        <w:t>The registration fee must be paid p</w:t>
      </w:r>
      <w:r w:rsidR="00122CDB" w:rsidRPr="00E12400">
        <w:rPr>
          <w:b w:val="0"/>
        </w:rPr>
        <w:t xml:space="preserve">rior to the start of class.  We offer a variety of methods for you to remit </w:t>
      </w:r>
      <w:r w:rsidR="00537BBB" w:rsidRPr="00E12400">
        <w:rPr>
          <w:b w:val="0"/>
        </w:rPr>
        <w:t>payment. You may</w:t>
      </w:r>
      <w:r w:rsidR="00122CDB" w:rsidRPr="00E12400">
        <w:rPr>
          <w:b w:val="0"/>
        </w:rPr>
        <w:t xml:space="preserve"> pay online at Tr</w:t>
      </w:r>
      <w:r w:rsidR="00537BBB" w:rsidRPr="00E12400">
        <w:rPr>
          <w:b w:val="0"/>
        </w:rPr>
        <w:t xml:space="preserve">ainAlabama.com.  We can send you an invoice. We </w:t>
      </w:r>
      <w:r w:rsidR="00122CDB" w:rsidRPr="00E12400">
        <w:rPr>
          <w:b w:val="0"/>
        </w:rPr>
        <w:t xml:space="preserve">accept the following: </w:t>
      </w:r>
      <w:r w:rsidR="00EF04FC" w:rsidRPr="00E12400">
        <w:rPr>
          <w:b w:val="0"/>
        </w:rPr>
        <w:t xml:space="preserve"> Cash/Credit Card/PayPal/</w:t>
      </w:r>
      <w:proofErr w:type="spellStart"/>
      <w:r w:rsidR="00EF04FC" w:rsidRPr="00E12400">
        <w:rPr>
          <w:b w:val="0"/>
        </w:rPr>
        <w:t>CashApp</w:t>
      </w:r>
      <w:proofErr w:type="spellEnd"/>
      <w:r w:rsidR="00EF04FC" w:rsidRPr="00E12400">
        <w:rPr>
          <w:b w:val="0"/>
        </w:rPr>
        <w:t>/Business Check</w:t>
      </w:r>
      <w:r w:rsidR="00122CDB" w:rsidRPr="00E12400">
        <w:rPr>
          <w:b w:val="0"/>
        </w:rPr>
        <w:t>.</w:t>
      </w:r>
    </w:p>
    <w:p w14:paraId="0827C652" w14:textId="7F7CBC9D" w:rsidR="00EF04FC" w:rsidRDefault="00EF04FC" w:rsidP="00EF04FC">
      <w:pPr>
        <w:rPr>
          <w:lang w:eastAsia="ja-JP"/>
        </w:rPr>
      </w:pPr>
      <w:r>
        <w:rPr>
          <w:lang w:eastAsia="ja-JP"/>
        </w:rPr>
        <w:t xml:space="preserve">Registration fees are non-refundable. </w:t>
      </w:r>
      <w:r w:rsidR="00122CDB">
        <w:rPr>
          <w:lang w:eastAsia="ja-JP"/>
        </w:rPr>
        <w:t xml:space="preserve">If you are unable to attend class, or otherwise need to cancel, the fee will not be refunded but it may be used towards a future class conducted by TrainAlabama.com.  </w:t>
      </w:r>
    </w:p>
    <w:p w14:paraId="6F5CCDFD" w14:textId="77777777" w:rsidR="00823946" w:rsidRPr="00EF04FC" w:rsidRDefault="00823946" w:rsidP="00EF04FC">
      <w:pPr>
        <w:rPr>
          <w:lang w:eastAsia="ja-JP"/>
        </w:rPr>
      </w:pPr>
    </w:p>
    <w:p w14:paraId="78EFEF15" w14:textId="77777777" w:rsidR="000D2424" w:rsidRDefault="00885A33" w:rsidP="000D2424">
      <w:pPr>
        <w:pStyle w:val="Heading1"/>
      </w:pPr>
      <w:sdt>
        <w:sdtPr>
          <w:alias w:val="Additional information:"/>
          <w:tag w:val="Additional information:"/>
          <w:id w:val="1977488998"/>
          <w:placeholder>
            <w:docPart w:val="5A718325819D43F29707111DFDDB3E59"/>
          </w:placeholder>
          <w:temporary/>
          <w:showingPlcHdr/>
          <w15:appearance w15:val="hidden"/>
        </w:sdtPr>
        <w:sdtEndPr/>
        <w:sdtContent>
          <w:r w:rsidR="000D2424">
            <w:t>Additional Information</w:t>
          </w:r>
        </w:sdtContent>
      </w:sdt>
    </w:p>
    <w:p w14:paraId="27B3FAC8" w14:textId="77777777" w:rsidR="00810490" w:rsidRDefault="00810490" w:rsidP="00EF04FC">
      <w:pPr>
        <w:pStyle w:val="ListParagraph"/>
        <w:numPr>
          <w:ilvl w:val="0"/>
          <w:numId w:val="15"/>
        </w:numPr>
      </w:pPr>
      <w:r w:rsidRPr="00EF04FC">
        <w:t xml:space="preserve">Instructor Expectations </w:t>
      </w:r>
      <w:r w:rsidR="00EF04FC">
        <w:t xml:space="preserve">– Students are expected to arrive on time, actively participate, and remain in class until dismissal time.  </w:t>
      </w:r>
    </w:p>
    <w:p w14:paraId="3EA891C3" w14:textId="77777777" w:rsidR="00EF04FC" w:rsidRPr="00EF04FC" w:rsidRDefault="00EF04FC" w:rsidP="00EF04FC">
      <w:pPr>
        <w:pStyle w:val="ListParagraph"/>
        <w:numPr>
          <w:ilvl w:val="0"/>
          <w:numId w:val="15"/>
        </w:numPr>
      </w:pPr>
      <w:r>
        <w:t>Certificates of Completion will be email</w:t>
      </w:r>
      <w:r w:rsidR="00537BBB">
        <w:t>ed to webinar students within 24</w:t>
      </w:r>
      <w:r>
        <w:t xml:space="preserve"> hours of completing the course.  Students who attend live training will receive their Certificate of Completion at the end of class.</w:t>
      </w:r>
    </w:p>
    <w:p w14:paraId="63ECCE23" w14:textId="77777777" w:rsidR="00911733" w:rsidRDefault="00911733" w:rsidP="00911733">
      <w:pPr>
        <w:pStyle w:val="Heading1"/>
      </w:pPr>
      <w:r>
        <w:t>About the Instructor</w:t>
      </w:r>
    </w:p>
    <w:p w14:paraId="0EAD0EED" w14:textId="77777777" w:rsidR="00810490" w:rsidRPr="00810490" w:rsidRDefault="008A2DDD" w:rsidP="00810490">
      <w:r>
        <w:t xml:space="preserve">Michelle L. Riley </w:t>
      </w:r>
      <w:r w:rsidR="00E12400">
        <w:t>is an experienced trainer with more than six years of a</w:t>
      </w:r>
      <w:r w:rsidR="00E45902">
        <w:t xml:space="preserve">dult education under her belt, </w:t>
      </w:r>
      <w:r w:rsidR="00CC577E">
        <w:t>training notaries and civil process servers. In September 2019, the Alabama Private Investigation Board approved her as one of its Certified Trainers (CT007)</w:t>
      </w:r>
      <w:r w:rsidR="00652DAA">
        <w:t xml:space="preserve"> </w:t>
      </w:r>
      <w:r w:rsidR="00E45902">
        <w:t xml:space="preserve">allowing her to offer top-notch educational courses to Alabama’s private investigators. Michelle is the owner of two businesses: </w:t>
      </w:r>
      <w:r w:rsidR="00E770DF">
        <w:t xml:space="preserve"> </w:t>
      </w:r>
      <w:r w:rsidR="00E770DF" w:rsidRPr="00E45902">
        <w:rPr>
          <w:i/>
        </w:rPr>
        <w:t>Alabama Notary &amp; Process Server,</w:t>
      </w:r>
      <w:r w:rsidR="00E770DF">
        <w:t xml:space="preserve"> and </w:t>
      </w:r>
      <w:r w:rsidR="00E770DF" w:rsidRPr="00E45902">
        <w:rPr>
          <w:i/>
        </w:rPr>
        <w:t>Notaries for Alabama</w:t>
      </w:r>
      <w:r w:rsidR="00E770DF">
        <w:t xml:space="preserve">.  </w:t>
      </w:r>
      <w:r w:rsidR="00E45902">
        <w:t>She is a</w:t>
      </w:r>
      <w:r w:rsidR="00020B27">
        <w:t>n</w:t>
      </w:r>
      <w:r w:rsidR="00E45902">
        <w:t xml:space="preserve"> Alabama Licensed Private Investigator, and a licensed Insurance Agent.  </w:t>
      </w:r>
      <w:r w:rsidR="00E770DF">
        <w:t xml:space="preserve">Michelle is a graduate of </w:t>
      </w:r>
      <w:proofErr w:type="spellStart"/>
      <w:r w:rsidR="00E770DF">
        <w:t>UAHuntsville</w:t>
      </w:r>
      <w:proofErr w:type="spellEnd"/>
      <w:r w:rsidR="00E770DF">
        <w:t xml:space="preserve">, where she earned a B.A. </w:t>
      </w:r>
      <w:r w:rsidR="00E45902">
        <w:t xml:space="preserve">degree in Communications. </w:t>
      </w:r>
    </w:p>
    <w:p w14:paraId="20225764" w14:textId="77777777" w:rsidR="00CC577E" w:rsidRDefault="00E770DF" w:rsidP="00537BBB">
      <w:pPr>
        <w:pStyle w:val="Heading1"/>
      </w:pPr>
      <w:r>
        <w:t>Why use TrainAlabama.com</w:t>
      </w:r>
      <w:r w:rsidR="004F6826">
        <w:t xml:space="preserve"> for your educational requirements</w:t>
      </w:r>
      <w:r>
        <w:t>?</w:t>
      </w:r>
    </w:p>
    <w:p w14:paraId="607F6121" w14:textId="77777777" w:rsidR="00C65498" w:rsidRDefault="00C65498" w:rsidP="00810490">
      <w:pPr>
        <w:pStyle w:val="ListParagraph"/>
        <w:numPr>
          <w:ilvl w:val="0"/>
          <w:numId w:val="17"/>
        </w:numPr>
      </w:pPr>
      <w:r>
        <w:t>TrainAlabama.com is committed to</w:t>
      </w:r>
      <w:r w:rsidR="00652DAA">
        <w:t xml:space="preserve"> offering a variety of interesting, cost-effective classes to meet the needs of private investigators and process servers.</w:t>
      </w:r>
    </w:p>
    <w:p w14:paraId="11BE2BF9" w14:textId="77777777" w:rsidR="004F6826" w:rsidRDefault="004F6826" w:rsidP="00810490">
      <w:pPr>
        <w:pStyle w:val="ListParagraph"/>
        <w:numPr>
          <w:ilvl w:val="0"/>
          <w:numId w:val="17"/>
        </w:numPr>
      </w:pPr>
      <w:r>
        <w:t>Classes are held on a monthly basis, allowing students to select a date and time that works best for their busy schedule (weekends and evenings, too!).</w:t>
      </w:r>
    </w:p>
    <w:p w14:paraId="47A9A209" w14:textId="77777777" w:rsidR="00537BBB" w:rsidRDefault="00CC577E" w:rsidP="00810490">
      <w:pPr>
        <w:pStyle w:val="ListParagraph"/>
        <w:numPr>
          <w:ilvl w:val="0"/>
          <w:numId w:val="17"/>
        </w:numPr>
      </w:pPr>
      <w:r>
        <w:t>Students</w:t>
      </w:r>
      <w:r w:rsidR="008A2DDD">
        <w:t xml:space="preserve"> </w:t>
      </w:r>
      <w:r w:rsidR="004F6826">
        <w:t xml:space="preserve">can choose to attend </w:t>
      </w:r>
      <w:r w:rsidR="003D6465">
        <w:t xml:space="preserve">in-person at a clean, secure and comfortable environment (Huntsville West) where they can network with </w:t>
      </w:r>
      <w:r w:rsidR="00652DAA">
        <w:t>their colleagues; or they can enjoy our live, Zoom Online options</w:t>
      </w:r>
      <w:r w:rsidR="008A2DDD">
        <w:t>.</w:t>
      </w:r>
    </w:p>
    <w:p w14:paraId="51B9FE0C" w14:textId="77777777" w:rsidR="00810490" w:rsidRPr="00810490" w:rsidRDefault="003D6465" w:rsidP="00810490">
      <w:pPr>
        <w:pStyle w:val="ListParagraph"/>
        <w:numPr>
          <w:ilvl w:val="0"/>
          <w:numId w:val="17"/>
        </w:numPr>
      </w:pPr>
      <w:r>
        <w:t xml:space="preserve">Students </w:t>
      </w:r>
      <w:r w:rsidR="00652DAA">
        <w:t>can create a free, personal account on</w:t>
      </w:r>
      <w:r>
        <w:t xml:space="preserve"> </w:t>
      </w:r>
      <w:r w:rsidR="008A2DDD">
        <w:t>TrainAlabama</w:t>
      </w:r>
      <w:r w:rsidR="00652DAA">
        <w:t>.com. This account will make it possible for students</w:t>
      </w:r>
      <w:r>
        <w:t xml:space="preserve"> to view a </w:t>
      </w:r>
      <w:r w:rsidR="00652DAA">
        <w:t xml:space="preserve">comprehensive list of all the classes they’ve attended and/or registered for. </w:t>
      </w:r>
      <w:r>
        <w:t>This m</w:t>
      </w:r>
      <w:r w:rsidR="00652DAA">
        <w:t>akes it easier to track</w:t>
      </w:r>
      <w:r>
        <w:t xml:space="preserve"> co</w:t>
      </w:r>
      <w:r w:rsidR="00C65498">
        <w:t>ntinuing education credits</w:t>
      </w:r>
      <w:r w:rsidR="008A2DDD">
        <w:t>.</w:t>
      </w:r>
    </w:p>
    <w:p w14:paraId="6753F6D6" w14:textId="77777777" w:rsidR="00016AD1" w:rsidRPr="00810490" w:rsidRDefault="00016AD1" w:rsidP="00996593"/>
    <w:sectPr w:rsidR="00016AD1" w:rsidRPr="00810490" w:rsidSect="000D2424">
      <w:footerReference w:type="default" r:id="rId8"/>
      <w:headerReference w:type="first" r:id="rId9"/>
      <w:footerReference w:type="first" r:id="rId10"/>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630EF" w14:textId="77777777" w:rsidR="00CA65CA" w:rsidRDefault="00CA65CA" w:rsidP="00793172">
      <w:r>
        <w:separator/>
      </w:r>
    </w:p>
  </w:endnote>
  <w:endnote w:type="continuationSeparator" w:id="0">
    <w:p w14:paraId="20E835AC" w14:textId="77777777" w:rsidR="00CA65CA" w:rsidRDefault="00CA65CA"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CA65CA" w14:paraId="7ABD2AC6" w14:textId="77777777" w:rsidTr="00E156EF">
      <w:tc>
        <w:tcPr>
          <w:tcW w:w="6851" w:type="dxa"/>
        </w:tcPr>
        <w:p w14:paraId="01B35D17" w14:textId="77777777" w:rsidR="00CA65CA" w:rsidRDefault="00CA65CA" w:rsidP="00810490">
          <w:pPr>
            <w:pStyle w:val="Footer"/>
          </w:pPr>
          <w:r>
            <w:t>Fall 2019</w:t>
          </w:r>
        </w:p>
      </w:tc>
      <w:tc>
        <w:tcPr>
          <w:tcW w:w="3380" w:type="dxa"/>
        </w:tcPr>
        <w:p w14:paraId="5906F3A0" w14:textId="032A04E9" w:rsidR="00CA65CA" w:rsidRDefault="00CA65CA" w:rsidP="00016AD1">
          <w:pPr>
            <w:pStyle w:val="Footer"/>
            <w:jc w:val="right"/>
          </w:pPr>
          <w:r>
            <w:t xml:space="preserve">Page </w:t>
          </w:r>
          <w:r>
            <w:fldChar w:fldCharType="begin"/>
          </w:r>
          <w:r>
            <w:instrText xml:space="preserve"> PAGE   \* MERGEFORMAT </w:instrText>
          </w:r>
          <w:r>
            <w:fldChar w:fldCharType="separate"/>
          </w:r>
          <w:r w:rsidR="00885A33">
            <w:rPr>
              <w:noProof/>
            </w:rPr>
            <w:t>4</w:t>
          </w:r>
          <w:r>
            <w:rPr>
              <w:noProof/>
            </w:rPr>
            <w:fldChar w:fldCharType="end"/>
          </w:r>
        </w:p>
      </w:tc>
    </w:tr>
  </w:tbl>
  <w:p w14:paraId="461EE31E" w14:textId="77777777" w:rsidR="00CA65CA" w:rsidRDefault="00CA6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BB38" w14:textId="77777777" w:rsidR="00CA65CA" w:rsidRPr="00E12400" w:rsidRDefault="00CA65CA" w:rsidP="00E12400">
    <w:pPr>
      <w:pStyle w:val="Heading1"/>
      <w:jc w:val="center"/>
      <w:rPr>
        <w:sz w:val="28"/>
        <w:szCs w:val="28"/>
      </w:rPr>
    </w:pPr>
    <w:r w:rsidRPr="00E12400">
      <w:rPr>
        <w:sz w:val="28"/>
        <w:szCs w:val="28"/>
      </w:rPr>
      <w:t>www.TrainAlabama.com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15FD6" w14:textId="77777777" w:rsidR="00CA65CA" w:rsidRDefault="00CA65CA" w:rsidP="00793172">
      <w:r>
        <w:separator/>
      </w:r>
    </w:p>
  </w:footnote>
  <w:footnote w:type="continuationSeparator" w:id="0">
    <w:p w14:paraId="51B62D63" w14:textId="77777777" w:rsidR="00CA65CA" w:rsidRDefault="00CA65CA"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D1A4" w14:textId="77777777" w:rsidR="00CA65CA" w:rsidRDefault="00CA65CA">
    <w:pPr>
      <w:pStyle w:val="Header"/>
    </w:pPr>
    <w:r>
      <w:rPr>
        <w:noProof/>
      </w:rPr>
      <w:drawing>
        <wp:inline distT="0" distB="0" distL="0" distR="0" wp14:anchorId="0EF5E881" wp14:editId="0AE54388">
          <wp:extent cx="1548713" cy="645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N_logo.png"/>
                  <pic:cNvPicPr/>
                </pic:nvPicPr>
                <pic:blipFill>
                  <a:blip r:embed="rId1">
                    <a:extLst>
                      <a:ext uri="{28A0092B-C50C-407E-A947-70E740481C1C}">
                        <a14:useLocalDpi xmlns:a14="http://schemas.microsoft.com/office/drawing/2010/main" val="0"/>
                      </a:ext>
                    </a:extLst>
                  </a:blip>
                  <a:stretch>
                    <a:fillRect/>
                  </a:stretch>
                </pic:blipFill>
                <pic:spPr>
                  <a:xfrm>
                    <a:off x="0" y="0"/>
                    <a:ext cx="1595665" cy="665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C4286"/>
    <w:multiLevelType w:val="hybridMultilevel"/>
    <w:tmpl w:val="918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90EBB"/>
    <w:multiLevelType w:val="hybridMultilevel"/>
    <w:tmpl w:val="999C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5D345643"/>
    <w:multiLevelType w:val="hybridMultilevel"/>
    <w:tmpl w:val="2E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D1B4C"/>
    <w:multiLevelType w:val="hybridMultilevel"/>
    <w:tmpl w:val="C47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C084F"/>
    <w:multiLevelType w:val="hybridMultilevel"/>
    <w:tmpl w:val="420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8"/>
  </w:num>
  <w:num w:numId="13">
    <w:abstractNumId w:val="14"/>
  </w:num>
  <w:num w:numId="14">
    <w:abstractNumId w:val="13"/>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revisionView w:inkAnnotation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9"/>
    <w:rsid w:val="000030BA"/>
    <w:rsid w:val="0001348B"/>
    <w:rsid w:val="0001508A"/>
    <w:rsid w:val="00016AD1"/>
    <w:rsid w:val="000173F2"/>
    <w:rsid w:val="00020B27"/>
    <w:rsid w:val="00036673"/>
    <w:rsid w:val="000777E7"/>
    <w:rsid w:val="00097D8A"/>
    <w:rsid w:val="000A1FA4"/>
    <w:rsid w:val="000A77CD"/>
    <w:rsid w:val="000B5D21"/>
    <w:rsid w:val="000D18B7"/>
    <w:rsid w:val="000D2424"/>
    <w:rsid w:val="000D5DAA"/>
    <w:rsid w:val="000E7B38"/>
    <w:rsid w:val="00112BAA"/>
    <w:rsid w:val="00122CDB"/>
    <w:rsid w:val="00141D14"/>
    <w:rsid w:val="001420AE"/>
    <w:rsid w:val="00144514"/>
    <w:rsid w:val="00146F41"/>
    <w:rsid w:val="001505C2"/>
    <w:rsid w:val="00165A81"/>
    <w:rsid w:val="001A71A1"/>
    <w:rsid w:val="001C59E5"/>
    <w:rsid w:val="001C770D"/>
    <w:rsid w:val="001D16FA"/>
    <w:rsid w:val="001F587D"/>
    <w:rsid w:val="00226E51"/>
    <w:rsid w:val="002341C1"/>
    <w:rsid w:val="002502A2"/>
    <w:rsid w:val="00261084"/>
    <w:rsid w:val="00262FAE"/>
    <w:rsid w:val="0027318F"/>
    <w:rsid w:val="002758F3"/>
    <w:rsid w:val="002832F7"/>
    <w:rsid w:val="002A4209"/>
    <w:rsid w:val="002B0F9C"/>
    <w:rsid w:val="002D2ECE"/>
    <w:rsid w:val="002E500B"/>
    <w:rsid w:val="002E77EF"/>
    <w:rsid w:val="002F41AF"/>
    <w:rsid w:val="003303A6"/>
    <w:rsid w:val="003334BB"/>
    <w:rsid w:val="00357FB7"/>
    <w:rsid w:val="00363773"/>
    <w:rsid w:val="003940CC"/>
    <w:rsid w:val="003A2C5F"/>
    <w:rsid w:val="003A3620"/>
    <w:rsid w:val="003A4FDC"/>
    <w:rsid w:val="003C47E2"/>
    <w:rsid w:val="003D6465"/>
    <w:rsid w:val="0041212D"/>
    <w:rsid w:val="00441DC3"/>
    <w:rsid w:val="00452042"/>
    <w:rsid w:val="00466712"/>
    <w:rsid w:val="00475728"/>
    <w:rsid w:val="00496518"/>
    <w:rsid w:val="0049755F"/>
    <w:rsid w:val="004A0703"/>
    <w:rsid w:val="004B1BB1"/>
    <w:rsid w:val="004B1DDF"/>
    <w:rsid w:val="004C1A76"/>
    <w:rsid w:val="004C78C3"/>
    <w:rsid w:val="004E746F"/>
    <w:rsid w:val="004F6826"/>
    <w:rsid w:val="00504A7F"/>
    <w:rsid w:val="00522971"/>
    <w:rsid w:val="00537BBB"/>
    <w:rsid w:val="00553AD3"/>
    <w:rsid w:val="005937C4"/>
    <w:rsid w:val="005A009B"/>
    <w:rsid w:val="005A1DD5"/>
    <w:rsid w:val="005B3D08"/>
    <w:rsid w:val="005B7956"/>
    <w:rsid w:val="006117BD"/>
    <w:rsid w:val="0061365D"/>
    <w:rsid w:val="00615FFD"/>
    <w:rsid w:val="0062719F"/>
    <w:rsid w:val="00652DAA"/>
    <w:rsid w:val="0068060E"/>
    <w:rsid w:val="00682F45"/>
    <w:rsid w:val="006941AA"/>
    <w:rsid w:val="006B04FE"/>
    <w:rsid w:val="006C2707"/>
    <w:rsid w:val="006C4E5E"/>
    <w:rsid w:val="006F76D9"/>
    <w:rsid w:val="00720300"/>
    <w:rsid w:val="00736797"/>
    <w:rsid w:val="00772545"/>
    <w:rsid w:val="00775027"/>
    <w:rsid w:val="00793172"/>
    <w:rsid w:val="00793415"/>
    <w:rsid w:val="007A586E"/>
    <w:rsid w:val="007B31DC"/>
    <w:rsid w:val="007C123B"/>
    <w:rsid w:val="007E1A49"/>
    <w:rsid w:val="007F5EA6"/>
    <w:rsid w:val="00804AE5"/>
    <w:rsid w:val="00810490"/>
    <w:rsid w:val="00815D9D"/>
    <w:rsid w:val="00823946"/>
    <w:rsid w:val="008253BC"/>
    <w:rsid w:val="008351B5"/>
    <w:rsid w:val="00847C27"/>
    <w:rsid w:val="00862223"/>
    <w:rsid w:val="00885A33"/>
    <w:rsid w:val="00892EA0"/>
    <w:rsid w:val="008A2DDD"/>
    <w:rsid w:val="008B5653"/>
    <w:rsid w:val="008B5D4A"/>
    <w:rsid w:val="008C6C1F"/>
    <w:rsid w:val="008D3BDA"/>
    <w:rsid w:val="008D3F3B"/>
    <w:rsid w:val="008D47A8"/>
    <w:rsid w:val="008D66A8"/>
    <w:rsid w:val="008F1089"/>
    <w:rsid w:val="00911733"/>
    <w:rsid w:val="00942047"/>
    <w:rsid w:val="009420BF"/>
    <w:rsid w:val="00996593"/>
    <w:rsid w:val="009C41B4"/>
    <w:rsid w:val="009C50F9"/>
    <w:rsid w:val="00A1611A"/>
    <w:rsid w:val="00A22368"/>
    <w:rsid w:val="00A44AA0"/>
    <w:rsid w:val="00A4630A"/>
    <w:rsid w:val="00A46C7C"/>
    <w:rsid w:val="00A81E30"/>
    <w:rsid w:val="00AA0231"/>
    <w:rsid w:val="00AB6960"/>
    <w:rsid w:val="00AC0050"/>
    <w:rsid w:val="00AD43FA"/>
    <w:rsid w:val="00AE0020"/>
    <w:rsid w:val="00AE4FCE"/>
    <w:rsid w:val="00B04CA7"/>
    <w:rsid w:val="00B3470B"/>
    <w:rsid w:val="00B613F6"/>
    <w:rsid w:val="00B6735B"/>
    <w:rsid w:val="00B75F74"/>
    <w:rsid w:val="00BD02EA"/>
    <w:rsid w:val="00BE7398"/>
    <w:rsid w:val="00C27136"/>
    <w:rsid w:val="00C30455"/>
    <w:rsid w:val="00C4430C"/>
    <w:rsid w:val="00C471FB"/>
    <w:rsid w:val="00C553FD"/>
    <w:rsid w:val="00C65498"/>
    <w:rsid w:val="00C755C5"/>
    <w:rsid w:val="00C75894"/>
    <w:rsid w:val="00C75A32"/>
    <w:rsid w:val="00C7745C"/>
    <w:rsid w:val="00C874A4"/>
    <w:rsid w:val="00CA21C9"/>
    <w:rsid w:val="00CA65CA"/>
    <w:rsid w:val="00CC577E"/>
    <w:rsid w:val="00D33723"/>
    <w:rsid w:val="00D405EC"/>
    <w:rsid w:val="00D44F3E"/>
    <w:rsid w:val="00D60140"/>
    <w:rsid w:val="00D6018E"/>
    <w:rsid w:val="00D70D13"/>
    <w:rsid w:val="00D85AA1"/>
    <w:rsid w:val="00D966A5"/>
    <w:rsid w:val="00DD3155"/>
    <w:rsid w:val="00E04174"/>
    <w:rsid w:val="00E12400"/>
    <w:rsid w:val="00E156EF"/>
    <w:rsid w:val="00E15965"/>
    <w:rsid w:val="00E23C58"/>
    <w:rsid w:val="00E32E26"/>
    <w:rsid w:val="00E36687"/>
    <w:rsid w:val="00E45902"/>
    <w:rsid w:val="00E50832"/>
    <w:rsid w:val="00E53D84"/>
    <w:rsid w:val="00E5478C"/>
    <w:rsid w:val="00E770DF"/>
    <w:rsid w:val="00E84B5D"/>
    <w:rsid w:val="00E94D29"/>
    <w:rsid w:val="00EA207A"/>
    <w:rsid w:val="00EC01D1"/>
    <w:rsid w:val="00ED0325"/>
    <w:rsid w:val="00ED481A"/>
    <w:rsid w:val="00EE7DA0"/>
    <w:rsid w:val="00EF04FC"/>
    <w:rsid w:val="00EF7A4E"/>
    <w:rsid w:val="00F07B52"/>
    <w:rsid w:val="00F372DF"/>
    <w:rsid w:val="00F43A92"/>
    <w:rsid w:val="00F46030"/>
    <w:rsid w:val="00F521E9"/>
    <w:rsid w:val="00F605AA"/>
    <w:rsid w:val="00F8185D"/>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1120E1"/>
  <w15:docId w15:val="{D95442D6-973D-4D1F-BD0A-D088FA0F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20riley\Downloads\tf029187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D4121294A4502861A2C3D98CC0AF6"/>
        <w:category>
          <w:name w:val="General"/>
          <w:gallery w:val="placeholder"/>
        </w:category>
        <w:types>
          <w:type w:val="bbPlcHdr"/>
        </w:types>
        <w:behaviors>
          <w:behavior w:val="content"/>
        </w:behaviors>
        <w:guid w:val="{7F7A8919-591E-4FE7-A6C7-4490D8E5CDB6}"/>
      </w:docPartPr>
      <w:docPartBody>
        <w:p w:rsidR="00C7573B" w:rsidRDefault="00C7573B">
          <w:pPr>
            <w:pStyle w:val="5BFD4121294A4502861A2C3D98CC0AF6"/>
          </w:pPr>
          <w:r>
            <w:t>Instructor</w:t>
          </w:r>
        </w:p>
      </w:docPartBody>
    </w:docPart>
    <w:docPart>
      <w:docPartPr>
        <w:name w:val="19A787D8CE664ECF959D50F90FF5E398"/>
        <w:category>
          <w:name w:val="General"/>
          <w:gallery w:val="placeholder"/>
        </w:category>
        <w:types>
          <w:type w:val="bbPlcHdr"/>
        </w:types>
        <w:behaviors>
          <w:behavior w:val="content"/>
        </w:behaviors>
        <w:guid w:val="{876A6DB6-EFA3-4414-885F-981E95602E43}"/>
      </w:docPartPr>
      <w:docPartBody>
        <w:p w:rsidR="00C7573B" w:rsidRDefault="00C7573B">
          <w:pPr>
            <w:pStyle w:val="19A787D8CE664ECF959D50F90FF5E398"/>
          </w:pPr>
          <w:r>
            <w:t>Phone</w:t>
          </w:r>
        </w:p>
      </w:docPartBody>
    </w:docPart>
    <w:docPart>
      <w:docPartPr>
        <w:name w:val="85037CC9D3B745BD9ED54760AF881C03"/>
        <w:category>
          <w:name w:val="General"/>
          <w:gallery w:val="placeholder"/>
        </w:category>
        <w:types>
          <w:type w:val="bbPlcHdr"/>
        </w:types>
        <w:behaviors>
          <w:behavior w:val="content"/>
        </w:behaviors>
        <w:guid w:val="{B142B14F-8959-423B-9CD5-8269901DAFA8}"/>
      </w:docPartPr>
      <w:docPartBody>
        <w:p w:rsidR="00C7573B" w:rsidRDefault="00C7573B">
          <w:pPr>
            <w:pStyle w:val="85037CC9D3B745BD9ED54760AF881C03"/>
          </w:pPr>
          <w:r>
            <w:t>Email</w:t>
          </w:r>
        </w:p>
      </w:docPartBody>
    </w:docPart>
    <w:docPart>
      <w:docPartPr>
        <w:name w:val="EC90404F6A884119BB5A4A53C44E35E3"/>
        <w:category>
          <w:name w:val="General"/>
          <w:gallery w:val="placeholder"/>
        </w:category>
        <w:types>
          <w:type w:val="bbPlcHdr"/>
        </w:types>
        <w:behaviors>
          <w:behavior w:val="content"/>
        </w:behaviors>
        <w:guid w:val="{CE116411-6F7A-4A44-8CC4-96502B1F11C4}"/>
      </w:docPartPr>
      <w:docPartBody>
        <w:p w:rsidR="00C7573B" w:rsidRDefault="00C7573B">
          <w:pPr>
            <w:pStyle w:val="EC90404F6A884119BB5A4A53C44E35E3"/>
          </w:pPr>
          <w:r>
            <w:t>Office Hours</w:t>
          </w:r>
        </w:p>
      </w:docPartBody>
    </w:docPart>
    <w:docPart>
      <w:docPartPr>
        <w:name w:val="36F30649FAE94EDFACD3A11A50504B86"/>
        <w:category>
          <w:name w:val="General"/>
          <w:gallery w:val="placeholder"/>
        </w:category>
        <w:types>
          <w:type w:val="bbPlcHdr"/>
        </w:types>
        <w:behaviors>
          <w:behavior w:val="content"/>
        </w:behaviors>
        <w:guid w:val="{3A6D3C40-F4B5-43D0-BF3A-F6507264EE22}"/>
      </w:docPartPr>
      <w:docPartBody>
        <w:p w:rsidR="00C7573B" w:rsidRDefault="00C7573B">
          <w:pPr>
            <w:pStyle w:val="36F30649FAE94EDFACD3A11A50504B86"/>
          </w:pPr>
          <w:r>
            <w:t>Course Overview</w:t>
          </w:r>
        </w:p>
      </w:docPartBody>
    </w:docPart>
    <w:docPart>
      <w:docPartPr>
        <w:name w:val="3CE44001822343F9AEBE7F44D095E0B9"/>
        <w:category>
          <w:name w:val="General"/>
          <w:gallery w:val="placeholder"/>
        </w:category>
        <w:types>
          <w:type w:val="bbPlcHdr"/>
        </w:types>
        <w:behaviors>
          <w:behavior w:val="content"/>
        </w:behaviors>
        <w:guid w:val="{38836424-67BF-4BF0-BC6E-5E281CF41F2E}"/>
      </w:docPartPr>
      <w:docPartBody>
        <w:p w:rsidR="00C7573B" w:rsidRDefault="00C7573B">
          <w:pPr>
            <w:pStyle w:val="3CE44001822343F9AEBE7F44D095E0B9"/>
          </w:pPr>
          <w:r>
            <w:t>Required Text</w:t>
          </w:r>
        </w:p>
      </w:docPartBody>
    </w:docPart>
    <w:docPart>
      <w:docPartPr>
        <w:name w:val="1A5D6EA9D8EC4519B07D5B4C64A7895E"/>
        <w:category>
          <w:name w:val="General"/>
          <w:gallery w:val="placeholder"/>
        </w:category>
        <w:types>
          <w:type w:val="bbPlcHdr"/>
        </w:types>
        <w:behaviors>
          <w:behavior w:val="content"/>
        </w:behaviors>
        <w:guid w:val="{413A8D49-A865-4296-BF8C-920DFB906A01}"/>
      </w:docPartPr>
      <w:docPartBody>
        <w:p w:rsidR="00C7573B" w:rsidRDefault="00C7573B">
          <w:pPr>
            <w:pStyle w:val="1A5D6EA9D8EC4519B07D5B4C64A7895E"/>
          </w:pPr>
          <w:r>
            <w:t>Subject</w:t>
          </w:r>
        </w:p>
      </w:docPartBody>
    </w:docPart>
    <w:docPart>
      <w:docPartPr>
        <w:name w:val="5A718325819D43F29707111DFDDB3E59"/>
        <w:category>
          <w:name w:val="General"/>
          <w:gallery w:val="placeholder"/>
        </w:category>
        <w:types>
          <w:type w:val="bbPlcHdr"/>
        </w:types>
        <w:behaviors>
          <w:behavior w:val="content"/>
        </w:behaviors>
        <w:guid w:val="{9B271C41-5964-45BC-A6DD-1C4F47DA9CE0}"/>
      </w:docPartPr>
      <w:docPartBody>
        <w:p w:rsidR="00C7573B" w:rsidRDefault="00C7573B">
          <w:pPr>
            <w:pStyle w:val="5A718325819D43F29707111DFDDB3E59"/>
          </w:pPr>
          <w:r>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3B"/>
    <w:rsid w:val="006D0A88"/>
    <w:rsid w:val="00AC0CAC"/>
    <w:rsid w:val="00C7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CBF9BF878B46A186ABE197153F9683">
    <w:name w:val="29CBF9BF878B46A186ABE197153F9683"/>
  </w:style>
  <w:style w:type="paragraph" w:customStyle="1" w:styleId="A074F0C057A24AFB8CB345841C1FE4BB">
    <w:name w:val="A074F0C057A24AFB8CB345841C1FE4BB"/>
  </w:style>
  <w:style w:type="paragraph" w:customStyle="1" w:styleId="5BFD4121294A4502861A2C3D98CC0AF6">
    <w:name w:val="5BFD4121294A4502861A2C3D98CC0AF6"/>
  </w:style>
  <w:style w:type="paragraph" w:customStyle="1" w:styleId="EA3082FE30064E889C9AC5A15C107EF1">
    <w:name w:val="EA3082FE30064E889C9AC5A15C107EF1"/>
  </w:style>
  <w:style w:type="paragraph" w:customStyle="1" w:styleId="19A787D8CE664ECF959D50F90FF5E398">
    <w:name w:val="19A787D8CE664ECF959D50F90FF5E398"/>
  </w:style>
  <w:style w:type="paragraph" w:customStyle="1" w:styleId="B0941125BBD94700B00697A1AF0EC5B0">
    <w:name w:val="B0941125BBD94700B00697A1AF0EC5B0"/>
  </w:style>
  <w:style w:type="paragraph" w:customStyle="1" w:styleId="85037CC9D3B745BD9ED54760AF881C03">
    <w:name w:val="85037CC9D3B745BD9ED54760AF881C03"/>
  </w:style>
  <w:style w:type="paragraph" w:customStyle="1" w:styleId="73682D13D0154ECD9D8DA64CD6C3F91B">
    <w:name w:val="73682D13D0154ECD9D8DA64CD6C3F91B"/>
  </w:style>
  <w:style w:type="paragraph" w:customStyle="1" w:styleId="7A3AF09E864F4CFEB1344633C79A46D7">
    <w:name w:val="7A3AF09E864F4CFEB1344633C79A46D7"/>
  </w:style>
  <w:style w:type="paragraph" w:customStyle="1" w:styleId="3620550CF4314235907393853E025DC5">
    <w:name w:val="3620550CF4314235907393853E025DC5"/>
  </w:style>
  <w:style w:type="paragraph" w:customStyle="1" w:styleId="EC90404F6A884119BB5A4A53C44E35E3">
    <w:name w:val="EC90404F6A884119BB5A4A53C44E35E3"/>
  </w:style>
  <w:style w:type="paragraph" w:customStyle="1" w:styleId="39617DE4C63040E0BC36501965730010">
    <w:name w:val="39617DE4C63040E0BC36501965730010"/>
  </w:style>
  <w:style w:type="paragraph" w:customStyle="1" w:styleId="36F30649FAE94EDFACD3A11A50504B86">
    <w:name w:val="36F30649FAE94EDFACD3A11A50504B86"/>
  </w:style>
  <w:style w:type="paragraph" w:customStyle="1" w:styleId="2E9B18CC08D24A4ABD8FF712C32A6938">
    <w:name w:val="2E9B18CC08D24A4ABD8FF712C32A6938"/>
  </w:style>
  <w:style w:type="paragraph" w:customStyle="1" w:styleId="5FB0C6CE8B964977A7FB6D6B03CD1389">
    <w:name w:val="5FB0C6CE8B964977A7FB6D6B03CD1389"/>
  </w:style>
  <w:style w:type="paragraph" w:customStyle="1" w:styleId="B170B0F2609E483789A75F5EA52D20F7">
    <w:name w:val="B170B0F2609E483789A75F5EA52D20F7"/>
  </w:style>
  <w:style w:type="paragraph" w:customStyle="1" w:styleId="3CE44001822343F9AEBE7F44D095E0B9">
    <w:name w:val="3CE44001822343F9AEBE7F44D095E0B9"/>
  </w:style>
  <w:style w:type="paragraph" w:customStyle="1" w:styleId="E70F1A1270724225B78CCECF1D8C4DE2">
    <w:name w:val="E70F1A1270724225B78CCECF1D8C4DE2"/>
  </w:style>
  <w:style w:type="character" w:styleId="Emphasis">
    <w:name w:val="Emphasis"/>
    <w:basedOn w:val="DefaultParagraphFont"/>
    <w:uiPriority w:val="11"/>
    <w:unhideWhenUsed/>
    <w:qFormat/>
    <w:rPr>
      <w:i/>
      <w:iCs/>
    </w:rPr>
  </w:style>
  <w:style w:type="paragraph" w:customStyle="1" w:styleId="0363BE688E92432E8B570C5FD3718731">
    <w:name w:val="0363BE688E92432E8B570C5FD3718731"/>
  </w:style>
  <w:style w:type="paragraph" w:customStyle="1" w:styleId="FDD36E34D30C4C678BF267D13FAC564B">
    <w:name w:val="FDD36E34D30C4C678BF267D13FAC564B"/>
  </w:style>
  <w:style w:type="paragraph" w:customStyle="1" w:styleId="6E17BF03BB87463B93F431606DBE21EF">
    <w:name w:val="6E17BF03BB87463B93F431606DBE21EF"/>
  </w:style>
  <w:style w:type="paragraph" w:customStyle="1" w:styleId="3D2B6D1C6B714CB3B36878839E909940">
    <w:name w:val="3D2B6D1C6B714CB3B36878839E909940"/>
  </w:style>
  <w:style w:type="paragraph" w:customStyle="1" w:styleId="7D5E4BE3311540BEB64B70422B64C918">
    <w:name w:val="7D5E4BE3311540BEB64B70422B64C918"/>
  </w:style>
  <w:style w:type="paragraph" w:customStyle="1" w:styleId="AF5F7634730E4D7F88967B81BD358FE7">
    <w:name w:val="AF5F7634730E4D7F88967B81BD358FE7"/>
  </w:style>
  <w:style w:type="paragraph" w:customStyle="1" w:styleId="491DCB07704B4D0386A1E0A2A43F203F">
    <w:name w:val="491DCB07704B4D0386A1E0A2A43F203F"/>
  </w:style>
  <w:style w:type="paragraph" w:customStyle="1" w:styleId="1D4FE20E7A924255B362963E76B9C797">
    <w:name w:val="1D4FE20E7A924255B362963E76B9C797"/>
  </w:style>
  <w:style w:type="paragraph" w:customStyle="1" w:styleId="5572ECDE917E423688CE95B2CCBDBAE6">
    <w:name w:val="5572ECDE917E423688CE95B2CCBDBAE6"/>
  </w:style>
  <w:style w:type="paragraph" w:customStyle="1" w:styleId="9940342CC4754A11A0C34D684B981243">
    <w:name w:val="9940342CC4754A11A0C34D684B981243"/>
  </w:style>
  <w:style w:type="paragraph" w:customStyle="1" w:styleId="1A5D6EA9D8EC4519B07D5B4C64A7895E">
    <w:name w:val="1A5D6EA9D8EC4519B07D5B4C64A7895E"/>
  </w:style>
  <w:style w:type="paragraph" w:customStyle="1" w:styleId="1EED795B5B2245F5A261E12A7519DB48">
    <w:name w:val="1EED795B5B2245F5A261E12A7519DB48"/>
  </w:style>
  <w:style w:type="paragraph" w:customStyle="1" w:styleId="AC54CFB3D2F948ED979CD5CBA1D35798">
    <w:name w:val="AC54CFB3D2F948ED979CD5CBA1D35798"/>
  </w:style>
  <w:style w:type="paragraph" w:customStyle="1" w:styleId="8E82C0C36ACB4316A041FB06C6357D6E">
    <w:name w:val="8E82C0C36ACB4316A041FB06C6357D6E"/>
  </w:style>
  <w:style w:type="paragraph" w:customStyle="1" w:styleId="3C29A2F2BC104956AE5307617C470690">
    <w:name w:val="3C29A2F2BC104956AE5307617C470690"/>
  </w:style>
  <w:style w:type="paragraph" w:customStyle="1" w:styleId="5E95B30B56FF4CE99DE27B7A04279746">
    <w:name w:val="5E95B30B56FF4CE99DE27B7A04279746"/>
  </w:style>
  <w:style w:type="paragraph" w:customStyle="1" w:styleId="FF0A1F7C0F8B4FD8896FA3AF0CE9ADB3">
    <w:name w:val="FF0A1F7C0F8B4FD8896FA3AF0CE9ADB3"/>
  </w:style>
  <w:style w:type="paragraph" w:customStyle="1" w:styleId="E1C7C0DDAD1940BABFBFDCDD7D36A577">
    <w:name w:val="E1C7C0DDAD1940BABFBFDCDD7D36A577"/>
  </w:style>
  <w:style w:type="paragraph" w:customStyle="1" w:styleId="A4757AE8C1664244AAE29B2AD1C19467">
    <w:name w:val="A4757AE8C1664244AAE29B2AD1C19467"/>
  </w:style>
  <w:style w:type="paragraph" w:customStyle="1" w:styleId="92D069B8953A44B1B3CBC4C2D5F2865C">
    <w:name w:val="92D069B8953A44B1B3CBC4C2D5F2865C"/>
  </w:style>
  <w:style w:type="paragraph" w:customStyle="1" w:styleId="D01545E9329740ADA7B0B4D48521BBFC">
    <w:name w:val="D01545E9329740ADA7B0B4D48521BBFC"/>
  </w:style>
  <w:style w:type="paragraph" w:customStyle="1" w:styleId="430956672B824976BAF428690ED54ECB">
    <w:name w:val="430956672B824976BAF428690ED54ECB"/>
  </w:style>
  <w:style w:type="paragraph" w:customStyle="1" w:styleId="AFA971B5096749C7AC71707579E3F228">
    <w:name w:val="AFA971B5096749C7AC71707579E3F228"/>
  </w:style>
  <w:style w:type="paragraph" w:customStyle="1" w:styleId="6197535EF95F40F19C5A8B5A2475B31B">
    <w:name w:val="6197535EF95F40F19C5A8B5A2475B31B"/>
  </w:style>
  <w:style w:type="paragraph" w:customStyle="1" w:styleId="B0F723CB9359406A9636D7887F64C962">
    <w:name w:val="B0F723CB9359406A9636D7887F64C962"/>
  </w:style>
  <w:style w:type="paragraph" w:customStyle="1" w:styleId="CFD14B82FA164C4BB3CC2157CBF8E4FA">
    <w:name w:val="CFD14B82FA164C4BB3CC2157CBF8E4FA"/>
  </w:style>
  <w:style w:type="paragraph" w:customStyle="1" w:styleId="73B2B551CB9C458B839069640F46B627">
    <w:name w:val="73B2B551CB9C458B839069640F46B627"/>
  </w:style>
  <w:style w:type="paragraph" w:customStyle="1" w:styleId="58C97C4D24104A85931AD7C0E6703390">
    <w:name w:val="58C97C4D24104A85931AD7C0E6703390"/>
  </w:style>
  <w:style w:type="paragraph" w:customStyle="1" w:styleId="7ABC25D371C84834BC40280127E2F20E">
    <w:name w:val="7ABC25D371C84834BC40280127E2F20E"/>
  </w:style>
  <w:style w:type="paragraph" w:customStyle="1" w:styleId="D2DB54C618DB4E97A978CEF8018834DD">
    <w:name w:val="D2DB54C618DB4E97A978CEF8018834DD"/>
  </w:style>
  <w:style w:type="paragraph" w:customStyle="1" w:styleId="D85CA182BDA94043B20F6CB254389C33">
    <w:name w:val="D85CA182BDA94043B20F6CB254389C33"/>
  </w:style>
  <w:style w:type="paragraph" w:customStyle="1" w:styleId="7F447562452C407D96D6EBF5442A57EA">
    <w:name w:val="7F447562452C407D96D6EBF5442A57EA"/>
  </w:style>
  <w:style w:type="paragraph" w:customStyle="1" w:styleId="EC7E311CFCD8401F8B87FA1CD981E881">
    <w:name w:val="EC7E311CFCD8401F8B87FA1CD981E881"/>
  </w:style>
  <w:style w:type="paragraph" w:customStyle="1" w:styleId="3DAB0DA968E2451C919936FEAFD57F76">
    <w:name w:val="3DAB0DA968E2451C919936FEAFD57F76"/>
  </w:style>
  <w:style w:type="paragraph" w:customStyle="1" w:styleId="6F56142579EF4434AF2BB8767AAFEA6E">
    <w:name w:val="6F56142579EF4434AF2BB8767AAFEA6E"/>
  </w:style>
  <w:style w:type="paragraph" w:customStyle="1" w:styleId="4FB3570264444F38A6A05C10AFE92C99">
    <w:name w:val="4FB3570264444F38A6A05C10AFE92C99"/>
  </w:style>
  <w:style w:type="paragraph" w:customStyle="1" w:styleId="ED883E03513B4D1B88715450B38F1DFB">
    <w:name w:val="ED883E03513B4D1B88715450B38F1DFB"/>
  </w:style>
  <w:style w:type="paragraph" w:customStyle="1" w:styleId="5A718325819D43F29707111DFDDB3E59">
    <w:name w:val="5A718325819D43F29707111DFDDB3E59"/>
  </w:style>
  <w:style w:type="paragraph" w:customStyle="1" w:styleId="8D5BEED7B7694E59A55846E0DF7188D6">
    <w:name w:val="8D5BEED7B7694E59A55846E0DF7188D6"/>
  </w:style>
  <w:style w:type="paragraph" w:customStyle="1" w:styleId="D024B82E148C417F867A0DECB06C466F">
    <w:name w:val="D024B82E148C417F867A0DECB06C466F"/>
    <w:rsid w:val="00C7573B"/>
  </w:style>
  <w:style w:type="paragraph" w:customStyle="1" w:styleId="358549BCB9D84486A3AB2BFEFA1C63CF">
    <w:name w:val="358549BCB9D84486A3AB2BFEFA1C63CF"/>
    <w:rsid w:val="00C7573B"/>
  </w:style>
  <w:style w:type="paragraph" w:customStyle="1" w:styleId="9EBCBDB457FA40F88EC2C53E8C0CBDDF">
    <w:name w:val="9EBCBDB457FA40F88EC2C53E8C0CBDDF"/>
    <w:rsid w:val="00C7573B"/>
  </w:style>
  <w:style w:type="paragraph" w:customStyle="1" w:styleId="1125F327A3314B93A5D45C2159A4358C">
    <w:name w:val="1125F327A3314B93A5D45C2159A4358C"/>
    <w:rsid w:val="00C7573B"/>
  </w:style>
  <w:style w:type="paragraph" w:customStyle="1" w:styleId="75FB9BB6C2AA4009B72D75D942E3239E">
    <w:name w:val="75FB9BB6C2AA4009B72D75D942E3239E"/>
    <w:rsid w:val="00C7573B"/>
  </w:style>
  <w:style w:type="paragraph" w:customStyle="1" w:styleId="E50AA0CB6C5B4780A15DF986BB7AB5CA">
    <w:name w:val="E50AA0CB6C5B4780A15DF986BB7AB5CA"/>
    <w:rsid w:val="00C7573B"/>
  </w:style>
  <w:style w:type="paragraph" w:customStyle="1" w:styleId="2CAA9EE7EB90408DB7088FBC980218E5">
    <w:name w:val="2CAA9EE7EB90408DB7088FBC980218E5"/>
    <w:rsid w:val="00C7573B"/>
  </w:style>
  <w:style w:type="paragraph" w:customStyle="1" w:styleId="C0122CDDE38D40B8A8A5B5653EBA4DA8">
    <w:name w:val="C0122CDDE38D40B8A8A5B5653EBA4DA8"/>
    <w:rsid w:val="00C7573B"/>
  </w:style>
  <w:style w:type="paragraph" w:customStyle="1" w:styleId="BB881F5B8C77427EB4AC8690C698F856">
    <w:name w:val="BB881F5B8C77427EB4AC8690C698F856"/>
    <w:rsid w:val="00C7573B"/>
  </w:style>
  <w:style w:type="paragraph" w:customStyle="1" w:styleId="4C5A567FB56C48F78C7B78E5A822D4FB">
    <w:name w:val="4C5A567FB56C48F78C7B78E5A822D4FB"/>
    <w:rsid w:val="00C7573B"/>
  </w:style>
  <w:style w:type="paragraph" w:customStyle="1" w:styleId="467D259292D746DDA1E0DCE249B1277D">
    <w:name w:val="467D259292D746DDA1E0DCE249B1277D"/>
    <w:rsid w:val="00C7573B"/>
  </w:style>
  <w:style w:type="paragraph" w:customStyle="1" w:styleId="5D48C0D83C1E4A47B48D685435166E91">
    <w:name w:val="5D48C0D83C1E4A47B48D685435166E91"/>
    <w:rsid w:val="00C7573B"/>
  </w:style>
  <w:style w:type="paragraph" w:customStyle="1" w:styleId="AF842CD5917F45A1AB3E518F4A2DD54E">
    <w:name w:val="AF842CD5917F45A1AB3E518F4A2DD54E"/>
    <w:rsid w:val="00C7573B"/>
  </w:style>
  <w:style w:type="paragraph" w:customStyle="1" w:styleId="E9BFDED179EC46F78AF41601A1E8B566">
    <w:name w:val="E9BFDED179EC46F78AF41601A1E8B566"/>
    <w:rsid w:val="00C7573B"/>
  </w:style>
  <w:style w:type="paragraph" w:customStyle="1" w:styleId="AB62E72492404FCBAB73A860CB4FADCE">
    <w:name w:val="AB62E72492404FCBAB73A860CB4FADCE"/>
    <w:rsid w:val="00C7573B"/>
  </w:style>
  <w:style w:type="paragraph" w:customStyle="1" w:styleId="3C825B10ACDD4FF0B8A2D9AAE59F11EE">
    <w:name w:val="3C825B10ACDD4FF0B8A2D9AAE59F11EE"/>
    <w:rsid w:val="00C7573B"/>
  </w:style>
  <w:style w:type="paragraph" w:customStyle="1" w:styleId="E17F018D75B74EEEB81A8014CFA2E0E3">
    <w:name w:val="E17F018D75B74EEEB81A8014CFA2E0E3"/>
    <w:rsid w:val="00C7573B"/>
  </w:style>
  <w:style w:type="paragraph" w:customStyle="1" w:styleId="80C81C84E56E4B2C88B946325A96AECE">
    <w:name w:val="80C81C84E56E4B2C88B946325A96AECE"/>
    <w:rsid w:val="00C75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F25C-82C0-4BDD-8774-7E93DF29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tf02918782</Template>
  <TotalTime>0</TotalTime>
  <Pages>4</Pages>
  <Words>1028</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Riley</dc:creator>
  <cp:lastModifiedBy>Michelle Riley</cp:lastModifiedBy>
  <cp:revision>2</cp:revision>
  <cp:lastPrinted>2019-10-30T23:29:00Z</cp:lastPrinted>
  <dcterms:created xsi:type="dcterms:W3CDTF">2019-11-05T19:29:00Z</dcterms:created>
  <dcterms:modified xsi:type="dcterms:W3CDTF">2019-11-05T19:29:00Z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