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0727" w14:textId="77777777" w:rsidR="005E3F61" w:rsidRPr="005E3F61" w:rsidRDefault="005E3F61" w:rsidP="005E3F61">
      <w:pPr>
        <w:pBdr>
          <w:bottom w:val="double" w:sz="4" w:space="1" w:color="auto"/>
        </w:pBdr>
        <w:tabs>
          <w:tab w:val="left" w:pos="2595"/>
        </w:tabs>
        <w:overflowPunct w:val="0"/>
        <w:jc w:val="center"/>
        <w:rPr>
          <w:rFonts w:ascii="Cambria" w:hAnsi="Cambria" w:cs="Estrangelo Edessa"/>
          <w:kern w:val="28"/>
          <w:sz w:val="44"/>
          <w:szCs w:val="44"/>
        </w:rPr>
      </w:pPr>
      <w:r w:rsidRPr="005E3F61">
        <w:rPr>
          <w:rFonts w:ascii="Cambria" w:hAnsi="Cambria" w:cs="Estrangelo Edessa"/>
          <w:kern w:val="28"/>
          <w:sz w:val="52"/>
          <w:szCs w:val="52"/>
        </w:rPr>
        <w:t>Blue Ash Counseling Center</w:t>
      </w:r>
    </w:p>
    <w:p w14:paraId="61BE59A1" w14:textId="02CC3268" w:rsidR="005E3F61" w:rsidRPr="005E3F61" w:rsidRDefault="005E3F61" w:rsidP="005E3F61">
      <w:pPr>
        <w:pBdr>
          <w:bottom w:val="double" w:sz="4" w:space="1" w:color="auto"/>
        </w:pBdr>
        <w:overflowPunct w:val="0"/>
        <w:jc w:val="center"/>
        <w:rPr>
          <w:rFonts w:ascii="Cambria" w:hAnsi="Cambria" w:cs="Estrangelo Edessa"/>
          <w:kern w:val="28"/>
          <w:sz w:val="36"/>
          <w:szCs w:val="36"/>
        </w:rPr>
      </w:pPr>
      <w:r w:rsidRPr="005E3F61">
        <w:rPr>
          <w:rFonts w:ascii="Cambria" w:hAnsi="Cambria" w:cs="Estrangelo Edessa"/>
          <w:kern w:val="28"/>
          <w:sz w:val="36"/>
          <w:szCs w:val="36"/>
        </w:rPr>
        <w:t>9</w:t>
      </w:r>
      <w:r w:rsidR="009D658B">
        <w:rPr>
          <w:rFonts w:ascii="Cambria" w:hAnsi="Cambria" w:cs="Estrangelo Edessa"/>
          <w:kern w:val="28"/>
          <w:sz w:val="36"/>
          <w:szCs w:val="36"/>
        </w:rPr>
        <w:t>475</w:t>
      </w:r>
      <w:r w:rsidRPr="005E3F61">
        <w:rPr>
          <w:rFonts w:ascii="Cambria" w:hAnsi="Cambria" w:cs="Estrangelo Edessa"/>
          <w:kern w:val="28"/>
          <w:sz w:val="36"/>
          <w:szCs w:val="36"/>
        </w:rPr>
        <w:t xml:space="preserve"> Kenwood Rd, Suite 13, Blue Ash, OH 45242</w:t>
      </w:r>
    </w:p>
    <w:p w14:paraId="5E8155FF" w14:textId="77777777" w:rsidR="005E3F61" w:rsidRPr="005E3F61" w:rsidRDefault="005E3F61" w:rsidP="005E3F61">
      <w:pPr>
        <w:widowControl/>
        <w:pBdr>
          <w:bottom w:val="double" w:sz="4" w:space="1" w:color="auto"/>
        </w:pBdr>
        <w:autoSpaceDE/>
        <w:autoSpaceDN/>
        <w:adjustRightInd/>
        <w:jc w:val="center"/>
        <w:rPr>
          <w:rFonts w:ascii="Cambria" w:hAnsi="Cambria" w:cs="Estrangelo Edessa"/>
          <w:kern w:val="28"/>
          <w:sz w:val="22"/>
          <w:szCs w:val="22"/>
        </w:rPr>
      </w:pPr>
      <w:r w:rsidRPr="005E3F61">
        <w:rPr>
          <w:rFonts w:ascii="Cambria" w:hAnsi="Cambria" w:cs="Estrangelo Edessa"/>
          <w:kern w:val="28"/>
        </w:rPr>
        <w:t xml:space="preserve">Phone: (513)  </w:t>
      </w:r>
      <w:r w:rsidRPr="005E3F61">
        <w:rPr>
          <w:rFonts w:ascii="Cambria" w:hAnsi="Cambria" w:cs="Estrangelo Edessa"/>
          <w:kern w:val="28"/>
        </w:rPr>
        <w:tab/>
      </w:r>
      <w:r w:rsidRPr="005E3F61">
        <w:rPr>
          <w:rFonts w:ascii="Cambria" w:hAnsi="Cambria" w:cs="Estrangelo Edessa"/>
          <w:kern w:val="28"/>
        </w:rPr>
        <w:tab/>
      </w:r>
      <w:r w:rsidRPr="005E3F61">
        <w:rPr>
          <w:rFonts w:ascii="Cambria" w:hAnsi="Cambria" w:cs="Estrangelo Edessa"/>
          <w:kern w:val="28"/>
        </w:rPr>
        <w:tab/>
        <w:t>www.blueashcounselingcenter.com</w:t>
      </w:r>
    </w:p>
    <w:p w14:paraId="32C42515" w14:textId="77777777" w:rsidR="001F4771" w:rsidRPr="001F4771" w:rsidRDefault="001F4771" w:rsidP="001F4771">
      <w:pPr>
        <w:shd w:val="clear" w:color="auto" w:fill="FFFFFF"/>
        <w:spacing w:before="144"/>
        <w:ind w:left="14"/>
        <w:jc w:val="center"/>
        <w:rPr>
          <w:rFonts w:ascii="Times New Roman" w:hAnsi="Times New Roman" w:cs="Times New Roman"/>
          <w:b/>
          <w:bCs/>
          <w:color w:val="222222"/>
          <w:spacing w:val="-5"/>
          <w:sz w:val="28"/>
          <w:szCs w:val="28"/>
          <w:u w:val="single"/>
        </w:rPr>
      </w:pPr>
      <w:r w:rsidRPr="001F4771">
        <w:rPr>
          <w:rFonts w:ascii="Times New Roman" w:hAnsi="Times New Roman" w:cs="Times New Roman"/>
          <w:b/>
          <w:kern w:val="28"/>
          <w:sz w:val="28"/>
          <w:szCs w:val="28"/>
        </w:rPr>
        <w:t xml:space="preserve">Adult </w:t>
      </w:r>
      <w:r w:rsidR="00D62CB7">
        <w:rPr>
          <w:rFonts w:ascii="Times New Roman" w:hAnsi="Times New Roman" w:cs="Times New Roman"/>
          <w:b/>
          <w:kern w:val="28"/>
          <w:sz w:val="28"/>
          <w:szCs w:val="28"/>
        </w:rPr>
        <w:t>History</w:t>
      </w:r>
    </w:p>
    <w:p w14:paraId="29CF5A11" w14:textId="77777777" w:rsidR="001F4771" w:rsidRPr="001F4771" w:rsidRDefault="001F4771" w:rsidP="001F4771">
      <w:pPr>
        <w:shd w:val="clear" w:color="auto" w:fill="FFFFFF"/>
        <w:spacing w:before="144"/>
        <w:ind w:left="14"/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</w:pPr>
      <w:r w:rsidRPr="001F4771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  <w:t>Name:</w:t>
      </w:r>
      <w:r w:rsidRPr="001F4771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 w:rsidR="006939AD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  <w:tab/>
      </w:r>
      <w:r w:rsidR="006939AD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  <w:tab/>
        <w:t xml:space="preserve">Date:  </w:t>
      </w:r>
      <w:r w:rsidR="006939AD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 w:rsidR="006939AD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 w:rsidR="006939AD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 w:rsidR="006939AD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ab/>
      </w:r>
      <w:r w:rsidRPr="001F4771"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  <w:tab/>
      </w:r>
    </w:p>
    <w:p w14:paraId="12BF03F0" w14:textId="77777777" w:rsidR="001F4771" w:rsidRDefault="001F4771" w:rsidP="001F4771">
      <w:pPr>
        <w:shd w:val="clear" w:color="auto" w:fill="FFFFFF"/>
        <w:spacing w:before="144"/>
        <w:ind w:left="14"/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  <w:u w:val="single"/>
        </w:rPr>
        <w:t>CURRENT SITUATION</w:t>
      </w:r>
      <w:r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  <w:t xml:space="preserve">         (presenting problem(s), precipitant(s), recent major stresses or life changes)</w:t>
      </w:r>
    </w:p>
    <w:p w14:paraId="4506C5C9" w14:textId="77777777" w:rsidR="001F4771" w:rsidRPr="001F4771" w:rsidRDefault="001F4771" w:rsidP="001F4771">
      <w:pPr>
        <w:shd w:val="clear" w:color="auto" w:fill="FFFFFF"/>
        <w:spacing w:before="144"/>
        <w:ind w:left="14"/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</w:pP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3"/>
          <w:szCs w:val="23"/>
          <w:u w:val="single"/>
        </w:rPr>
        <w:tab/>
      </w:r>
    </w:p>
    <w:p w14:paraId="2FDE8151" w14:textId="77777777" w:rsidR="001F4771" w:rsidRPr="001F4771" w:rsidRDefault="001F4771" w:rsidP="001F4771">
      <w:pPr>
        <w:shd w:val="clear" w:color="auto" w:fill="FFFFFF"/>
        <w:spacing w:before="144"/>
        <w:ind w:left="14"/>
        <w:rPr>
          <w:rFonts w:ascii="Times New Roman" w:hAnsi="Times New Roman" w:cs="Times New Roman"/>
          <w:b/>
          <w:bCs/>
          <w:color w:val="222222"/>
          <w:spacing w:val="-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3"/>
          <w:szCs w:val="23"/>
          <w:u w:val="single"/>
        </w:rPr>
        <w:t>HEALTH AND WELLNESS HISTORY</w:t>
      </w:r>
    </w:p>
    <w:p w14:paraId="0613DD57" w14:textId="77777777" w:rsidR="001F4771" w:rsidRPr="004F0DB7" w:rsidRDefault="001F4771">
      <w:pPr>
        <w:shd w:val="clear" w:color="auto" w:fill="FFFFFF"/>
        <w:tabs>
          <w:tab w:val="left" w:leader="underscore" w:pos="6461"/>
        </w:tabs>
        <w:spacing w:before="10" w:line="389" w:lineRule="exact"/>
        <w:ind w:left="5"/>
        <w:rPr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Primary Care Physician: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Date of Last Visit to Physician:</w:t>
      </w:r>
      <w:r w:rsidR="004F0DB7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="004F0DB7">
        <w:rPr>
          <w:rFonts w:ascii="Times New Roman" w:hAnsi="Times New Roman" w:cs="Times New Roman"/>
          <w:color w:val="000000"/>
          <w:spacing w:val="-4"/>
          <w:sz w:val="23"/>
          <w:szCs w:val="23"/>
          <w:u w:val="single"/>
        </w:rPr>
        <w:tab/>
      </w:r>
      <w:r w:rsidR="004F0DB7">
        <w:rPr>
          <w:rFonts w:ascii="Times New Roman" w:hAnsi="Times New Roman" w:cs="Times New Roman"/>
          <w:color w:val="000000"/>
          <w:spacing w:val="-4"/>
          <w:sz w:val="23"/>
          <w:szCs w:val="23"/>
          <w:u w:val="single"/>
        </w:rPr>
        <w:tab/>
      </w:r>
    </w:p>
    <w:p w14:paraId="431F0F13" w14:textId="77777777" w:rsidR="001F4771" w:rsidRDefault="001F4771">
      <w:pPr>
        <w:shd w:val="clear" w:color="auto" w:fill="FFFFFF"/>
        <w:tabs>
          <w:tab w:val="left" w:leader="underscore" w:pos="4310"/>
          <w:tab w:val="left" w:pos="5030"/>
          <w:tab w:val="left" w:leader="underscore" w:pos="9293"/>
        </w:tabs>
        <w:spacing w:line="389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Date of Last Physical: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Insurance: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99215C9" w14:textId="77777777" w:rsidR="001F4771" w:rsidRDefault="001F4771">
      <w:pPr>
        <w:shd w:val="clear" w:color="auto" w:fill="FFFFFF"/>
        <w:tabs>
          <w:tab w:val="left" w:leader="underscore" w:pos="9293"/>
        </w:tabs>
        <w:spacing w:line="389" w:lineRule="exact"/>
        <w:ind w:left="5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Please describe what you do to relax or take care of yourself: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45A773F" w14:textId="77777777" w:rsidR="001F4771" w:rsidRDefault="001F4771" w:rsidP="006939AD">
      <w:pPr>
        <w:shd w:val="clear" w:color="auto" w:fill="FFFFFF"/>
        <w:tabs>
          <w:tab w:val="left" w:leader="underscore" w:pos="7186"/>
        </w:tabs>
        <w:spacing w:before="437"/>
        <w:ind w:left="5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Do you exercise? </w:t>
      </w:r>
      <w:r w:rsidR="006939AD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Yes </w:t>
      </w:r>
      <w:r w:rsidR="006939AD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No  If yes, how many times per week?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Intensity: </w:t>
      </w:r>
      <w:r w:rsidR="006939AD">
        <w:rPr>
          <w:rFonts w:ascii="Times New Roman" w:hAnsi="Times New Roman" w:cs="Times New Roman"/>
          <w:color w:val="000000"/>
          <w:spacing w:val="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High </w:t>
      </w:r>
      <w:r w:rsidR="006939AD">
        <w:rPr>
          <w:rFonts w:ascii="Times New Roman" w:hAnsi="Times New Roman" w:cs="Times New Roman"/>
          <w:color w:val="000000"/>
          <w:spacing w:val="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Medium </w:t>
      </w:r>
      <w:r w:rsidR="006939AD">
        <w:rPr>
          <w:rFonts w:ascii="Times New Roman" w:hAnsi="Times New Roman" w:cs="Times New Roman"/>
          <w:color w:val="000000"/>
          <w:spacing w:val="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Low</w:t>
      </w:r>
    </w:p>
    <w:p w14:paraId="6D9D5A57" w14:textId="77777777" w:rsidR="001F4771" w:rsidRDefault="001F4771">
      <w:pPr>
        <w:shd w:val="clear" w:color="auto" w:fill="FFFFFF"/>
        <w:tabs>
          <w:tab w:val="left" w:leader="underscore" w:pos="1723"/>
          <w:tab w:val="left" w:leader="underscore" w:pos="3600"/>
        </w:tabs>
        <w:spacing w:before="120"/>
        <w:ind w:left="10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Height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Weight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Do you have any drug/food allergies? </w:t>
      </w:r>
      <w:r w:rsidR="006939AD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Yes </w:t>
      </w:r>
      <w:r w:rsidR="006939AD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No If yes, please specify.</w:t>
      </w:r>
    </w:p>
    <w:p w14:paraId="489FAD1F" w14:textId="77777777" w:rsidR="006939AD" w:rsidRDefault="006939AD" w:rsidP="006939AD">
      <w:pPr>
        <w:shd w:val="clear" w:color="auto" w:fill="FFFFFF"/>
        <w:tabs>
          <w:tab w:val="left" w:leader="underscore" w:pos="1723"/>
          <w:tab w:val="left" w:leader="underscore" w:pos="3600"/>
        </w:tabs>
        <w:spacing w:before="120"/>
        <w:ind w:left="10"/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 w:rsidR="001F4771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Do you have any physical health problem(s)?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No If yes, what condition(s)?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u w:val="single"/>
        </w:rPr>
        <w:tab/>
      </w:r>
    </w:p>
    <w:p w14:paraId="30C15F4C" w14:textId="77777777" w:rsidR="001F4771" w:rsidRDefault="001F4771" w:rsidP="006939AD">
      <w:pPr>
        <w:shd w:val="clear" w:color="auto" w:fill="FFFFFF"/>
        <w:tabs>
          <w:tab w:val="left" w:leader="underscore" w:pos="1723"/>
          <w:tab w:val="left" w:leader="underscore" w:pos="3600"/>
        </w:tabs>
        <w:spacing w:before="120"/>
        <w:ind w:left="10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How would you describe the nutritional value and balance of your diet: </w:t>
      </w:r>
      <w:r w:rsidR="006939AD">
        <w:rPr>
          <w:rFonts w:ascii="Times New Roman" w:hAnsi="Times New Roman" w:cs="Times New Roman"/>
          <w:color w:val="000000"/>
          <w:spacing w:val="-4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Excellent    </w:t>
      </w:r>
      <w:r w:rsidR="006939AD">
        <w:rPr>
          <w:rFonts w:ascii="Times New Roman" w:hAnsi="Times New Roman" w:cs="Times New Roman"/>
          <w:color w:val="000000"/>
          <w:spacing w:val="-4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Good    </w:t>
      </w:r>
      <w:r w:rsidR="006939AD">
        <w:rPr>
          <w:rFonts w:ascii="Times New Roman" w:hAnsi="Times New Roman" w:cs="Times New Roman"/>
          <w:color w:val="000000"/>
          <w:spacing w:val="-4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Fair    </w:t>
      </w:r>
      <w:r w:rsidR="006939AD">
        <w:rPr>
          <w:rFonts w:ascii="Times New Roman" w:hAnsi="Times New Roman" w:cs="Times New Roman"/>
          <w:color w:val="000000"/>
          <w:spacing w:val="-4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Poor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Have you had significant appetite change over the past month?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39AD">
        <w:rPr>
          <w:rFonts w:ascii="Times New Roman" w:hAnsi="Times New Roman" w:cs="Times New Roman"/>
          <w:color w:val="000000"/>
          <w:spacing w:val="7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Yes </w:t>
      </w:r>
      <w:r w:rsidR="006939AD">
        <w:rPr>
          <w:rFonts w:ascii="Times New Roman" w:hAnsi="Times New Roman" w:cs="Times New Roman"/>
          <w:color w:val="000000"/>
          <w:spacing w:val="7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>No</w:t>
      </w:r>
    </w:p>
    <w:p w14:paraId="0571A2B5" w14:textId="77777777" w:rsidR="001F4771" w:rsidRDefault="001F4771">
      <w:pPr>
        <w:shd w:val="clear" w:color="auto" w:fill="FFFFFF"/>
        <w:tabs>
          <w:tab w:val="left" w:leader="underscore" w:pos="10589"/>
        </w:tabs>
        <w:spacing w:before="5" w:line="384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Comments: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37BA0CA" w14:textId="77777777" w:rsidR="001F4771" w:rsidRDefault="001F4771">
      <w:pPr>
        <w:shd w:val="clear" w:color="auto" w:fill="FFFFFF"/>
        <w:tabs>
          <w:tab w:val="left" w:pos="6475"/>
          <w:tab w:val="left" w:leader="underscore" w:pos="10046"/>
        </w:tabs>
        <w:spacing w:line="384" w:lineRule="exact"/>
        <w:ind w:left="5"/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Have you had any weight change in the past 6 months?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39AD">
        <w:rPr>
          <w:rFonts w:ascii="Times New Roman" w:hAnsi="Times New Roman" w:cs="Times New Roman"/>
          <w:color w:val="000000"/>
          <w:spacing w:val="-4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Yes </w:t>
      </w:r>
      <w:r w:rsidR="006939AD">
        <w:rPr>
          <w:rFonts w:ascii="Times New Roman" w:hAnsi="Times New Roman" w:cs="Times New Roman"/>
          <w:color w:val="000000"/>
          <w:spacing w:val="-4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No If yes, amount +/-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8D45792" w14:textId="77777777" w:rsidR="001F4771" w:rsidRDefault="001F4771">
      <w:pPr>
        <w:shd w:val="clear" w:color="auto" w:fill="FFFFFF"/>
        <w:tabs>
          <w:tab w:val="left" w:leader="underscore" w:pos="10589"/>
        </w:tabs>
        <w:spacing w:before="10" w:line="384" w:lineRule="exact"/>
        <w:ind w:left="14"/>
      </w:pPr>
      <w:r>
        <w:rPr>
          <w:rFonts w:ascii="Times New Roman" w:hAnsi="Times New Roman" w:cs="Times New Roman"/>
          <w:color w:val="000000"/>
          <w:spacing w:val="-11"/>
          <w:sz w:val="23"/>
          <w:szCs w:val="23"/>
        </w:rPr>
        <w:t>Comments: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5307559" w14:textId="77777777" w:rsidR="001F4771" w:rsidRDefault="001F4771">
      <w:pPr>
        <w:shd w:val="clear" w:color="auto" w:fill="FFFFFF"/>
        <w:tabs>
          <w:tab w:val="left" w:leader="underscore" w:pos="7690"/>
        </w:tabs>
        <w:spacing w:line="394" w:lineRule="exact"/>
        <w:ind w:left="14" w:right="2957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Have you experienced any sleep disturbance in the past month?               </w:t>
      </w:r>
      <w:r w:rsidR="006939AD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Yes </w:t>
      </w:r>
      <w:r w:rsidR="006939AD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9"/>
          <w:sz w:val="23"/>
          <w:szCs w:val="23"/>
        </w:rPr>
        <w:t>Comments: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F12B418" w14:textId="77777777" w:rsidR="00727D66" w:rsidRDefault="001F4771" w:rsidP="00727D66">
      <w:pPr>
        <w:shd w:val="clear" w:color="auto" w:fill="FFFFFF"/>
        <w:tabs>
          <w:tab w:val="left" w:leader="underscore" w:pos="5746"/>
          <w:tab w:val="left" w:pos="6461"/>
          <w:tab w:val="left" w:leader="underscore" w:pos="10690"/>
        </w:tabs>
        <w:spacing w:line="384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Are you </w:t>
      </w:r>
      <w:r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currently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on any prescriptions, "over the counter" vitamins, herbs, supplements for anxiety, depression, mental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health conditions or other medical conditions?                                         </w:t>
      </w:r>
      <w:r w:rsidR="006939AD">
        <w:rPr>
          <w:rFonts w:ascii="Times New Roman" w:hAnsi="Times New Roman" w:cs="Times New Roman"/>
          <w:color w:val="000000"/>
          <w:spacing w:val="-2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Yes </w:t>
      </w:r>
      <w:r w:rsidR="006939AD">
        <w:rPr>
          <w:rFonts w:ascii="Times New Roman" w:hAnsi="Times New Roman" w:cs="Times New Roman"/>
          <w:color w:val="000000"/>
          <w:spacing w:val="-2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No If yes, list all medications: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Medication/Purpose: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2B93D19D" w14:textId="77777777" w:rsidR="00727D66" w:rsidRDefault="00727D66" w:rsidP="00727D66">
      <w:pPr>
        <w:shd w:val="clear" w:color="auto" w:fill="FFFFFF"/>
        <w:tabs>
          <w:tab w:val="left" w:leader="underscore" w:pos="5746"/>
          <w:tab w:val="left" w:pos="6461"/>
          <w:tab w:val="left" w:leader="underscore" w:pos="10690"/>
        </w:tabs>
        <w:spacing w:line="384" w:lineRule="exact"/>
        <w:ind w:left="10"/>
      </w:pPr>
    </w:p>
    <w:p w14:paraId="60DD4628" w14:textId="77777777" w:rsidR="001F4771" w:rsidRDefault="001F4771" w:rsidP="00727D66">
      <w:pPr>
        <w:shd w:val="clear" w:color="auto" w:fill="FFFFFF"/>
        <w:tabs>
          <w:tab w:val="left" w:leader="underscore" w:pos="5746"/>
          <w:tab w:val="left" w:pos="6461"/>
          <w:tab w:val="left" w:leader="underscore" w:pos="10690"/>
        </w:tabs>
        <w:spacing w:line="384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In the </w:t>
      </w:r>
      <w:r>
        <w:rPr>
          <w:rFonts w:ascii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past,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have you taken any medication for anxiety, depression or mental health condition? </w:t>
      </w:r>
      <w:r w:rsidR="006939AD">
        <w:rPr>
          <w:rFonts w:ascii="Times New Roman" w:hAnsi="Times New Roman" w:cs="Times New Roman"/>
          <w:color w:val="000000"/>
          <w:spacing w:val="-5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Yes </w:t>
      </w:r>
      <w:r w:rsidR="006939AD">
        <w:rPr>
          <w:rFonts w:ascii="Times New Roman" w:hAnsi="Times New Roman" w:cs="Times New Roman"/>
          <w:color w:val="000000"/>
          <w:spacing w:val="-5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No If yes, list all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medications: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23D9495F" w14:textId="77777777" w:rsidR="001F4771" w:rsidRDefault="001F4771">
      <w:pPr>
        <w:shd w:val="clear" w:color="auto" w:fill="FFFFFF"/>
        <w:tabs>
          <w:tab w:val="left" w:pos="7190"/>
        </w:tabs>
        <w:spacing w:before="451"/>
        <w:ind w:left="5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Are you having any problems or concerns with your sexual functioning?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939AD">
        <w:rPr>
          <w:rFonts w:ascii="Times New Roman" w:hAnsi="Times New Roman" w:cs="Times New Roman"/>
          <w:color w:val="000000"/>
          <w:spacing w:val="6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Yes </w:t>
      </w:r>
      <w:r w:rsidR="006939AD">
        <w:rPr>
          <w:rFonts w:ascii="Times New Roman" w:hAnsi="Times New Roman" w:cs="Times New Roman"/>
          <w:color w:val="000000"/>
          <w:spacing w:val="6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No</w:t>
      </w:r>
    </w:p>
    <w:p w14:paraId="61E07702" w14:textId="77777777" w:rsidR="001F4771" w:rsidRDefault="001F4771">
      <w:pPr>
        <w:shd w:val="clear" w:color="auto" w:fill="FFFFFF"/>
        <w:tabs>
          <w:tab w:val="left" w:leader="underscore" w:pos="8410"/>
        </w:tabs>
        <w:spacing w:before="139"/>
        <w:ind w:left="14"/>
      </w:pPr>
      <w:r>
        <w:rPr>
          <w:rFonts w:ascii="Times New Roman" w:hAnsi="Times New Roman" w:cs="Times New Roman"/>
          <w:color w:val="000000"/>
          <w:spacing w:val="-11"/>
          <w:sz w:val="23"/>
          <w:szCs w:val="23"/>
        </w:rPr>
        <w:t>Comments: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7B427C16" w14:textId="77777777" w:rsidR="001F4771" w:rsidRDefault="001F4771">
      <w:pPr>
        <w:shd w:val="clear" w:color="auto" w:fill="FFFFFF"/>
        <w:tabs>
          <w:tab w:val="left" w:pos="5357"/>
        </w:tabs>
        <w:spacing w:before="202"/>
        <w:ind w:left="14"/>
      </w:pPr>
      <w:r>
        <w:rPr>
          <w:rFonts w:ascii="Times New Roman" w:hAnsi="Times New Roman" w:cs="Times New Roman"/>
          <w:color w:val="000000"/>
          <w:spacing w:val="-2"/>
        </w:rPr>
        <w:t xml:space="preserve">Adult </w:t>
      </w:r>
      <w:r w:rsidR="00C02403">
        <w:rPr>
          <w:rFonts w:ascii="Times New Roman" w:hAnsi="Times New Roman" w:cs="Times New Roman"/>
          <w:color w:val="000000"/>
          <w:spacing w:val="-2"/>
        </w:rPr>
        <w:t>History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09F5B91" w14:textId="77777777" w:rsidR="001F4771" w:rsidRDefault="001F4771">
      <w:pPr>
        <w:shd w:val="clear" w:color="auto" w:fill="FFFFFF"/>
        <w:tabs>
          <w:tab w:val="left" w:pos="5357"/>
        </w:tabs>
        <w:spacing w:before="202"/>
        <w:ind w:left="14"/>
        <w:sectPr w:rsidR="001F4771">
          <w:type w:val="continuous"/>
          <w:pgSz w:w="12240" w:h="15840"/>
          <w:pgMar w:top="470" w:right="900" w:bottom="360" w:left="569" w:header="720" w:footer="720" w:gutter="0"/>
          <w:cols w:space="60"/>
          <w:noEndnote/>
        </w:sectPr>
      </w:pPr>
    </w:p>
    <w:p w14:paraId="3C88A204" w14:textId="77777777" w:rsidR="001F4771" w:rsidRDefault="001F4771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222222"/>
          <w:spacing w:val="-8"/>
        </w:rPr>
        <w:lastRenderedPageBreak/>
        <w:t>Name:</w:t>
      </w:r>
      <w:r w:rsidR="00FE2D26">
        <w:rPr>
          <w:rFonts w:ascii="Times New Roman" w:hAnsi="Times New Roman" w:cs="Times New Roman"/>
          <w:b/>
          <w:bCs/>
          <w:color w:val="222222"/>
          <w:spacing w:val="-8"/>
        </w:rPr>
        <w:t>_________________________________________</w:t>
      </w:r>
    </w:p>
    <w:p w14:paraId="60BC5336" w14:textId="77777777" w:rsidR="001F4771" w:rsidRDefault="001F4771">
      <w:pPr>
        <w:spacing w:before="173"/>
        <w:rPr>
          <w:rFonts w:ascii="Times New Roman" w:hAnsi="Times New Roman" w:cs="Times New Roman"/>
          <w:sz w:val="2"/>
          <w:szCs w:val="2"/>
        </w:rPr>
      </w:pPr>
    </w:p>
    <w:p w14:paraId="33D11DB4" w14:textId="77777777" w:rsidR="001F4771" w:rsidRDefault="001F4771">
      <w:pPr>
        <w:spacing w:before="173"/>
        <w:rPr>
          <w:rFonts w:ascii="Times New Roman" w:hAnsi="Times New Roman" w:cs="Times New Roman"/>
          <w:sz w:val="2"/>
          <w:szCs w:val="2"/>
        </w:rPr>
        <w:sectPr w:rsidR="001F4771">
          <w:type w:val="continuous"/>
          <w:pgSz w:w="12240" w:h="15840"/>
          <w:pgMar w:top="595" w:right="1294" w:bottom="360" w:left="559" w:header="720" w:footer="720" w:gutter="0"/>
          <w:cols w:space="60"/>
          <w:noEndnote/>
        </w:sectPr>
      </w:pPr>
    </w:p>
    <w:p w14:paraId="786D491F" w14:textId="77777777" w:rsidR="001F4771" w:rsidRDefault="001F4771">
      <w:pPr>
        <w:shd w:val="clear" w:color="auto" w:fill="FFFFFF"/>
        <w:spacing w:line="384" w:lineRule="exact"/>
        <w:ind w:left="5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BEHAVIORAL HEALTH</w:t>
      </w:r>
    </w:p>
    <w:p w14:paraId="139B1616" w14:textId="77777777" w:rsidR="001F4771" w:rsidRDefault="001F4771">
      <w:pPr>
        <w:shd w:val="clear" w:color="auto" w:fill="FFFFFF"/>
        <w:spacing w:line="384" w:lineRule="exact"/>
        <w:ind w:left="5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Have you had prior mental health services, counseling, or alcohol/drug treatment?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If Yes, please list names and dates below.</w:t>
      </w:r>
    </w:p>
    <w:p w14:paraId="3FAB0C27" w14:textId="77777777" w:rsidR="001F4771" w:rsidRDefault="001F4771">
      <w:pPr>
        <w:shd w:val="clear" w:color="auto" w:fill="FFFFFF"/>
        <w:tabs>
          <w:tab w:val="left" w:pos="5746"/>
        </w:tabs>
        <w:spacing w:before="5" w:line="384" w:lineRule="exact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  <w:u w:val="single"/>
        </w:rPr>
        <w:t>Out Patient</w:t>
      </w:r>
      <w:r w:rsidRPr="00BD3CC9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4"/>
          <w:sz w:val="23"/>
          <w:szCs w:val="23"/>
          <w:u w:val="single"/>
        </w:rPr>
        <w:t>Inpatient</w:t>
      </w:r>
    </w:p>
    <w:p w14:paraId="1FFE1CEC" w14:textId="77777777" w:rsidR="001F4771" w:rsidRDefault="001F4771">
      <w:pPr>
        <w:shd w:val="clear" w:color="auto" w:fill="FFFFFF"/>
        <w:tabs>
          <w:tab w:val="left" w:pos="3586"/>
          <w:tab w:val="left" w:pos="5741"/>
        </w:tabs>
        <w:spacing w:line="384" w:lineRule="exact"/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Therapist or Program Name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Date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Hospital</w:t>
      </w:r>
    </w:p>
    <w:p w14:paraId="72A83AA9" w14:textId="77777777" w:rsidR="001F4771" w:rsidRDefault="001F4771">
      <w:pPr>
        <w:shd w:val="clear" w:color="auto" w:fill="FFFFFF"/>
        <w:spacing w:before="485"/>
        <w:ind w:left="14"/>
      </w:pPr>
      <w:r>
        <w:br w:type="column"/>
      </w:r>
      <w:r w:rsidR="00727D66">
        <w:rPr>
          <w:rFonts w:ascii="Times New Roman" w:hAnsi="Times New Roman" w:cs="Times New Roman"/>
          <w:b/>
          <w:bCs/>
          <w:color w:val="222222"/>
          <w:spacing w:val="3"/>
          <w:sz w:val="22"/>
          <w:szCs w:val="22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3"/>
          <w:sz w:val="22"/>
          <w:szCs w:val="22"/>
        </w:rPr>
        <w:t xml:space="preserve">Yes </w:t>
      </w:r>
      <w:r w:rsidR="00727D66">
        <w:rPr>
          <w:rFonts w:ascii="Times New Roman" w:hAnsi="Times New Roman" w:cs="Times New Roman"/>
          <w:b/>
          <w:bCs/>
          <w:color w:val="222222"/>
          <w:spacing w:val="3"/>
          <w:sz w:val="22"/>
          <w:szCs w:val="22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3"/>
          <w:sz w:val="22"/>
          <w:szCs w:val="22"/>
        </w:rPr>
        <w:t>No</w:t>
      </w:r>
    </w:p>
    <w:p w14:paraId="3ADF56B0" w14:textId="77777777" w:rsidR="001F4771" w:rsidRDefault="001F4771">
      <w:pPr>
        <w:shd w:val="clear" w:color="auto" w:fill="FFFFFF"/>
        <w:spacing w:before="898"/>
        <w:sectPr w:rsidR="001F4771">
          <w:type w:val="continuous"/>
          <w:pgSz w:w="12240" w:h="15840"/>
          <w:pgMar w:top="595" w:right="1294" w:bottom="360" w:left="559" w:header="720" w:footer="720" w:gutter="0"/>
          <w:cols w:num="2" w:space="720" w:equalWidth="0">
            <w:col w:w="7228" w:space="2107"/>
            <w:col w:w="1051"/>
          </w:cols>
          <w:noEndnote/>
        </w:sectPr>
      </w:pPr>
      <w:r>
        <w:rPr>
          <w:rFonts w:ascii="Times New Roman" w:hAnsi="Times New Roman" w:cs="Times New Roman"/>
          <w:color w:val="222222"/>
          <w:spacing w:val="-9"/>
          <w:sz w:val="23"/>
          <w:szCs w:val="23"/>
        </w:rPr>
        <w:t>Dat</w:t>
      </w:r>
      <w:r w:rsidR="00BD3CC9">
        <w:rPr>
          <w:rFonts w:ascii="Times New Roman" w:hAnsi="Times New Roman" w:cs="Times New Roman"/>
          <w:color w:val="222222"/>
          <w:spacing w:val="-9"/>
          <w:sz w:val="23"/>
          <w:szCs w:val="23"/>
        </w:rPr>
        <w:t>e</w:t>
      </w:r>
    </w:p>
    <w:tbl>
      <w:tblPr>
        <w:tblStyle w:val="TableGrid"/>
        <w:tblpPr w:leftFromText="180" w:rightFromText="180" w:vertAnchor="text" w:horzAnchor="margin" w:tblpY="8"/>
        <w:tblW w:w="10818" w:type="dxa"/>
        <w:tblLook w:val="01E0" w:firstRow="1" w:lastRow="1" w:firstColumn="1" w:lastColumn="1" w:noHBand="0" w:noVBand="0"/>
      </w:tblPr>
      <w:tblGrid>
        <w:gridCol w:w="2088"/>
        <w:gridCol w:w="2430"/>
        <w:gridCol w:w="1350"/>
        <w:gridCol w:w="2970"/>
        <w:gridCol w:w="1980"/>
      </w:tblGrid>
      <w:tr w:rsidR="00BD3CC9" w14:paraId="758BE572" w14:textId="77777777" w:rsidTr="00BD3CC9">
        <w:tc>
          <w:tcPr>
            <w:tcW w:w="2088" w:type="dxa"/>
            <w:tcBorders>
              <w:left w:val="nil"/>
              <w:right w:val="nil"/>
            </w:tcBorders>
          </w:tcPr>
          <w:p w14:paraId="250D69FE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0EA7F6C4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B2673D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32F652E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C495D45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BD3CC9" w14:paraId="5C92DD1A" w14:textId="77777777" w:rsidTr="00BD3CC9">
        <w:tc>
          <w:tcPr>
            <w:tcW w:w="2088" w:type="dxa"/>
            <w:tcBorders>
              <w:left w:val="nil"/>
              <w:right w:val="nil"/>
            </w:tcBorders>
          </w:tcPr>
          <w:p w14:paraId="12EE4E43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5B3D1FF4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FFB5A5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6E86B43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D67A789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BD3CC9" w14:paraId="18A2F57D" w14:textId="77777777" w:rsidTr="00BD3CC9">
        <w:tc>
          <w:tcPr>
            <w:tcW w:w="2088" w:type="dxa"/>
            <w:tcBorders>
              <w:left w:val="nil"/>
              <w:right w:val="nil"/>
            </w:tcBorders>
          </w:tcPr>
          <w:p w14:paraId="09392057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6F9A60AD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7BBA19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59EFE43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F8D3E7B" w14:textId="77777777" w:rsidR="00BD3CC9" w:rsidRDefault="00BD3CC9" w:rsidP="00BD3CC9">
            <w:pPr>
              <w:tabs>
                <w:tab w:val="left" w:pos="3586"/>
                <w:tab w:val="left" w:pos="5741"/>
              </w:tabs>
              <w:spacing w:line="384" w:lineRule="exact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</w:tr>
    </w:tbl>
    <w:p w14:paraId="3EB0792D" w14:textId="77777777" w:rsidR="001F4771" w:rsidRDefault="00BD3CC9" w:rsidP="00B62DC4">
      <w:pPr>
        <w:shd w:val="clear" w:color="auto" w:fill="FFFFFF"/>
        <w:tabs>
          <w:tab w:val="left" w:leader="underscore" w:pos="10123"/>
        </w:tabs>
        <w:spacing w:before="240" w:after="240" w:line="240" w:lineRule="exact"/>
        <w:ind w:right="418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R</w:t>
      </w:r>
      <w:r w:rsidR="001F4771">
        <w:rPr>
          <w:rFonts w:ascii="Times New Roman" w:hAnsi="Times New Roman" w:cs="Times New Roman"/>
          <w:color w:val="000000"/>
          <w:spacing w:val="-5"/>
          <w:sz w:val="23"/>
          <w:szCs w:val="23"/>
        </w:rPr>
        <w:t>egarding past or current treatment, what have you found most helpful? What has not been particularly helpful or</w:t>
      </w:r>
      <w:r w:rsidR="001F4771">
        <w:rPr>
          <w:rFonts w:ascii="Times New Roman" w:hAnsi="Times New Roman" w:cs="Times New Roman"/>
          <w:color w:val="000000"/>
          <w:spacing w:val="-5"/>
          <w:sz w:val="23"/>
          <w:szCs w:val="23"/>
        </w:rPr>
        <w:br/>
        <w:t>effective?</w:t>
      </w:r>
      <w:r w:rsidR="001F4771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325991A" w14:textId="77777777" w:rsidR="001F4771" w:rsidRDefault="001F4771">
      <w:pPr>
        <w:shd w:val="clear" w:color="auto" w:fill="FFFFFF"/>
        <w:tabs>
          <w:tab w:val="left" w:leader="underscore" w:pos="10123"/>
        </w:tabs>
        <w:spacing w:before="1075" w:after="403" w:line="394" w:lineRule="exact"/>
        <w:ind w:left="5" w:right="422"/>
        <w:sectPr w:rsidR="001F4771">
          <w:type w:val="continuous"/>
          <w:pgSz w:w="12240" w:h="15840"/>
          <w:pgMar w:top="595" w:right="1126" w:bottom="360" w:left="559" w:header="720" w:footer="720" w:gutter="0"/>
          <w:cols w:space="60"/>
          <w:noEndnote/>
        </w:sectPr>
      </w:pPr>
    </w:p>
    <w:p w14:paraId="246F478C" w14:textId="77777777" w:rsidR="007B2976" w:rsidRDefault="001F4771">
      <w:pPr>
        <w:shd w:val="clear" w:color="auto" w:fill="FFFFFF"/>
        <w:tabs>
          <w:tab w:val="left" w:leader="underscore" w:pos="4114"/>
        </w:tabs>
        <w:spacing w:line="384" w:lineRule="exact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Have you ever experienced: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Physical a</w:t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t xml:space="preserve">buse                           </w:t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sym w:font="Symbol" w:char="F080"/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t xml:space="preserve">Yes </w:t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Sexual ab</w:t>
      </w:r>
      <w:r w:rsidR="00BD3CC9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use                            </w:t>
      </w:r>
      <w:r w:rsidR="00BD3CC9">
        <w:rPr>
          <w:rFonts w:ascii="Times New Roman" w:hAnsi="Times New Roman" w:cs="Times New Roman"/>
          <w:color w:val="000000"/>
          <w:spacing w:val="3"/>
          <w:sz w:val="23"/>
          <w:szCs w:val="23"/>
        </w:rPr>
        <w:sym w:font="Symbol" w:char="F080"/>
      </w:r>
      <w:r w:rsidR="00BD3CC9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Yes </w:t>
      </w:r>
      <w:r w:rsidR="00BD3CC9">
        <w:rPr>
          <w:rFonts w:ascii="Times New Roman" w:hAnsi="Times New Roman" w:cs="Times New Roman"/>
          <w:color w:val="000000"/>
          <w:spacing w:val="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Rape/sex</w:t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t xml:space="preserve">ual assault                    </w:t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Yes </w:t>
      </w:r>
      <w:r w:rsidR="00BD3CC9">
        <w:rPr>
          <w:rFonts w:ascii="Times New Roman" w:hAnsi="Times New Roman" w:cs="Times New Roman"/>
          <w:color w:val="000000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If Yes to any of the above explain:</w:t>
      </w:r>
    </w:p>
    <w:tbl>
      <w:tblPr>
        <w:tblStyle w:val="TableGrid"/>
        <w:tblpPr w:leftFromText="180" w:rightFromText="180" w:vertAnchor="text" w:tblpY="1"/>
        <w:tblOverlap w:val="never"/>
        <w:tblW w:w="103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7B2976" w14:paraId="372C4DC7" w14:textId="77777777" w:rsidTr="007B2976">
        <w:tc>
          <w:tcPr>
            <w:tcW w:w="10345" w:type="dxa"/>
          </w:tcPr>
          <w:p w14:paraId="5C189C2D" w14:textId="77777777" w:rsidR="007B2976" w:rsidRDefault="007B2976" w:rsidP="007B2976">
            <w:pPr>
              <w:tabs>
                <w:tab w:val="left" w:leader="underscore" w:pos="4114"/>
              </w:tabs>
              <w:spacing w:line="384" w:lineRule="exact"/>
            </w:pPr>
          </w:p>
        </w:tc>
      </w:tr>
      <w:tr w:rsidR="007B2976" w14:paraId="48F27891" w14:textId="77777777" w:rsidTr="007B2976">
        <w:tc>
          <w:tcPr>
            <w:tcW w:w="10345" w:type="dxa"/>
          </w:tcPr>
          <w:p w14:paraId="39B0A68E" w14:textId="77777777" w:rsidR="007B2976" w:rsidRDefault="007B2976" w:rsidP="007B2976">
            <w:pPr>
              <w:tabs>
                <w:tab w:val="left" w:leader="underscore" w:pos="4114"/>
              </w:tabs>
              <w:spacing w:line="384" w:lineRule="exact"/>
            </w:pPr>
          </w:p>
        </w:tc>
      </w:tr>
      <w:tr w:rsidR="007B2976" w14:paraId="6952F91D" w14:textId="77777777" w:rsidTr="007B2976">
        <w:trPr>
          <w:cantSplit/>
        </w:trPr>
        <w:tc>
          <w:tcPr>
            <w:tcW w:w="10345" w:type="dxa"/>
          </w:tcPr>
          <w:p w14:paraId="19082A7F" w14:textId="77777777" w:rsidR="007B2976" w:rsidRDefault="007B2976" w:rsidP="007B2976">
            <w:pPr>
              <w:tabs>
                <w:tab w:val="left" w:leader="underscore" w:pos="4114"/>
              </w:tabs>
              <w:spacing w:line="384" w:lineRule="exact"/>
            </w:pPr>
          </w:p>
        </w:tc>
      </w:tr>
    </w:tbl>
    <w:p w14:paraId="2F2BC978" w14:textId="77777777" w:rsidR="001F4771" w:rsidRPr="00C7512B" w:rsidRDefault="001F4771">
      <w:pPr>
        <w:shd w:val="clear" w:color="auto" w:fill="FFFFFF"/>
        <w:spacing w:before="384" w:line="384" w:lineRule="exact"/>
        <w:rPr>
          <w:rFonts w:ascii="Times New Roman" w:hAnsi="Times New Roman" w:cs="Times New Roman"/>
          <w:color w:val="222222"/>
          <w:spacing w:val="-5"/>
          <w:sz w:val="23"/>
          <w:szCs w:val="23"/>
        </w:rPr>
      </w:pPr>
      <w:r>
        <w:br w:type="column"/>
      </w:r>
      <w:r>
        <w:rPr>
          <w:rFonts w:ascii="Times New Roman" w:hAnsi="Times New Roman" w:cs="Times New Roman"/>
          <w:color w:val="222222"/>
          <w:spacing w:val="-5"/>
          <w:sz w:val="23"/>
          <w:szCs w:val="23"/>
        </w:rPr>
        <w:t xml:space="preserve">Domestic violence </w:t>
      </w:r>
      <w:r>
        <w:rPr>
          <w:rFonts w:ascii="Times New Roman" w:hAnsi="Times New Roman" w:cs="Times New Roman"/>
          <w:color w:val="222222"/>
          <w:spacing w:val="-4"/>
          <w:sz w:val="23"/>
          <w:szCs w:val="23"/>
        </w:rPr>
        <w:t xml:space="preserve">Emotional abuse </w:t>
      </w:r>
      <w:r>
        <w:rPr>
          <w:rFonts w:ascii="Times New Roman" w:hAnsi="Times New Roman" w:cs="Times New Roman"/>
          <w:color w:val="222222"/>
          <w:spacing w:val="-5"/>
          <w:sz w:val="23"/>
          <w:szCs w:val="23"/>
        </w:rPr>
        <w:t xml:space="preserve"> </w:t>
      </w:r>
      <w:r w:rsidR="00C7512B">
        <w:rPr>
          <w:rFonts w:ascii="Times New Roman" w:hAnsi="Times New Roman" w:cs="Times New Roman"/>
          <w:color w:val="222222"/>
          <w:spacing w:val="-5"/>
          <w:sz w:val="23"/>
          <w:szCs w:val="23"/>
        </w:rPr>
        <w:t xml:space="preserve">  </w:t>
      </w:r>
      <w:r w:rsidR="00C7512B" w:rsidRPr="00C7512B">
        <w:rPr>
          <w:rFonts w:ascii="Times New Roman" w:hAnsi="Times New Roman" w:cs="Times New Roman"/>
          <w:color w:val="222222"/>
          <w:spacing w:val="-5"/>
          <w:sz w:val="22"/>
          <w:szCs w:val="22"/>
        </w:rPr>
        <w:t>Other s</w:t>
      </w:r>
      <w:r w:rsidRPr="00C7512B">
        <w:rPr>
          <w:rFonts w:ascii="Times New Roman" w:hAnsi="Times New Roman" w:cs="Times New Roman"/>
          <w:color w:val="222222"/>
          <w:spacing w:val="-5"/>
          <w:sz w:val="22"/>
          <w:szCs w:val="22"/>
        </w:rPr>
        <w:t>ignificant trauma</w:t>
      </w:r>
    </w:p>
    <w:p w14:paraId="3DDCC4B4" w14:textId="77777777" w:rsidR="001F4771" w:rsidRDefault="001F4771">
      <w:pPr>
        <w:shd w:val="clear" w:color="auto" w:fill="FFFFFF"/>
        <w:spacing w:before="379" w:line="384" w:lineRule="exact"/>
        <w:ind w:right="442"/>
      </w:pPr>
      <w:r>
        <w:br w:type="column"/>
      </w:r>
      <w:r w:rsidR="00C7512B"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t xml:space="preserve">Yes </w:t>
      </w:r>
      <w:r w:rsidR="00BD3CC9"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t xml:space="preserve">No </w:t>
      </w:r>
      <w:r w:rsidR="00BD3CC9"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t xml:space="preserve">Yes </w:t>
      </w:r>
      <w:r w:rsidR="00BD3CC9"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t>No</w:t>
      </w:r>
    </w:p>
    <w:p w14:paraId="59730B80" w14:textId="77777777" w:rsidR="001F4771" w:rsidRDefault="00BD3CC9" w:rsidP="007B2976">
      <w:pPr>
        <w:shd w:val="clear" w:color="auto" w:fill="FFFFFF"/>
        <w:spacing w:before="5" w:line="384" w:lineRule="exact"/>
        <w:sectPr w:rsidR="001F4771">
          <w:type w:val="continuous"/>
          <w:pgSz w:w="12240" w:h="15840"/>
          <w:pgMar w:top="595" w:right="1899" w:bottom="360" w:left="559" w:header="720" w:footer="720" w:gutter="0"/>
          <w:cols w:num="3" w:space="720" w:equalWidth="0">
            <w:col w:w="4113" w:space="912"/>
            <w:col w:w="2155" w:space="734"/>
            <w:col w:w="1867"/>
          </w:cols>
          <w:noEndnote/>
        </w:sectPr>
      </w:pPr>
      <w:r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sym w:font="Symbol" w:char="F080"/>
      </w:r>
      <w:r w:rsidR="001F4771">
        <w:rPr>
          <w:rFonts w:ascii="Times New Roman" w:hAnsi="Times New Roman" w:cs="Times New Roman"/>
          <w:b/>
          <w:bCs/>
          <w:color w:val="222222"/>
          <w:spacing w:val="7"/>
          <w:sz w:val="24"/>
          <w:szCs w:val="24"/>
        </w:rPr>
        <w:t>No</w:t>
      </w:r>
    </w:p>
    <w:p w14:paraId="2D8D0CBC" w14:textId="77777777" w:rsidR="001F4771" w:rsidRDefault="001F4771" w:rsidP="00B62DC4">
      <w:pPr>
        <w:shd w:val="clear" w:color="auto" w:fill="FFFFFF"/>
        <w:spacing w:before="240" w:after="240"/>
      </w:pPr>
      <w:r w:rsidRP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Are you now or have you in the past experienced any suicidal feelings/behavior? </w:t>
      </w:r>
      <w:r w:rsidR="00994494" w:rsidRP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 w:rsidRP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Yes </w:t>
      </w:r>
      <w:r w:rsidR="00994494" w:rsidRP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 w:rsidRP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No   If yes, please describe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.</w:t>
      </w:r>
      <w:r w:rsid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t>____________________________________</w:t>
      </w:r>
      <w:r w:rsidR="00B62DC4">
        <w:rPr>
          <w:rFonts w:ascii="Times New Roman" w:hAnsi="Times New Roman" w:cs="Times New Roman"/>
          <w:color w:val="000000"/>
          <w:spacing w:val="-3"/>
          <w:sz w:val="23"/>
          <w:szCs w:val="23"/>
        </w:rPr>
        <w:t>______</w:t>
      </w:r>
      <w:r w:rsid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t>__________________________________________ ______________________</w:t>
      </w:r>
      <w:r w:rsidR="00B62DC4">
        <w:rPr>
          <w:rFonts w:ascii="Times New Roman" w:hAnsi="Times New Roman" w:cs="Times New Roman"/>
          <w:color w:val="000000"/>
          <w:spacing w:val="-3"/>
          <w:sz w:val="23"/>
          <w:szCs w:val="23"/>
        </w:rPr>
        <w:t>_______________</w:t>
      </w:r>
      <w:r w:rsidR="00B62DC4">
        <w:rPr>
          <w:rFonts w:ascii="Times New Roman" w:hAnsi="Times New Roman" w:cs="Times New Roman"/>
          <w:color w:val="000000"/>
          <w:spacing w:val="-3"/>
          <w:sz w:val="23"/>
          <w:szCs w:val="23"/>
        </w:rPr>
        <w:softHyphen/>
      </w:r>
      <w:r w:rsidR="00B62DC4">
        <w:rPr>
          <w:rFonts w:ascii="Times New Roman" w:hAnsi="Times New Roman" w:cs="Times New Roman"/>
          <w:color w:val="000000"/>
          <w:spacing w:val="-3"/>
          <w:sz w:val="23"/>
          <w:szCs w:val="23"/>
        </w:rPr>
        <w:softHyphen/>
      </w:r>
      <w:r w:rsidR="00B62DC4">
        <w:rPr>
          <w:rFonts w:ascii="Times New Roman" w:hAnsi="Times New Roman" w:cs="Times New Roman"/>
          <w:color w:val="000000"/>
          <w:spacing w:val="-3"/>
          <w:sz w:val="23"/>
          <w:szCs w:val="23"/>
        </w:rPr>
        <w:softHyphen/>
      </w:r>
      <w:r w:rsidR="00B62DC4">
        <w:rPr>
          <w:rFonts w:ascii="Times New Roman" w:hAnsi="Times New Roman" w:cs="Times New Roman"/>
          <w:color w:val="000000"/>
          <w:spacing w:val="-3"/>
          <w:sz w:val="23"/>
          <w:szCs w:val="23"/>
        </w:rPr>
        <w:softHyphen/>
        <w:t>______</w:t>
      </w:r>
      <w:r w:rsidR="0079608B">
        <w:rPr>
          <w:rFonts w:ascii="Times New Roman" w:hAnsi="Times New Roman" w:cs="Times New Roman"/>
          <w:color w:val="000000"/>
          <w:spacing w:val="-3"/>
          <w:sz w:val="23"/>
          <w:szCs w:val="23"/>
        </w:rPr>
        <w:t>________________________________________________</w:t>
      </w:r>
    </w:p>
    <w:p w14:paraId="172E5CF8" w14:textId="77777777" w:rsidR="001F4771" w:rsidRDefault="001F4771">
      <w:pPr>
        <w:shd w:val="clear" w:color="auto" w:fill="FFFFFF"/>
        <w:spacing w:before="470" w:after="811"/>
        <w:ind w:left="5"/>
        <w:sectPr w:rsidR="001F4771">
          <w:type w:val="continuous"/>
          <w:pgSz w:w="12240" w:h="15840"/>
          <w:pgMar w:top="595" w:right="1126" w:bottom="360" w:left="559" w:header="720" w:footer="720" w:gutter="0"/>
          <w:cols w:space="60"/>
          <w:noEndnote/>
        </w:sectPr>
      </w:pPr>
    </w:p>
    <w:p w14:paraId="68B1534F" w14:textId="77777777" w:rsidR="0079608B" w:rsidRPr="0079608B" w:rsidRDefault="001F4771" w:rsidP="00B62DC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3"/>
          <w:sz w:val="23"/>
          <w:szCs w:val="23"/>
        </w:rPr>
        <w:sectPr w:rsidR="0079608B" w:rsidRPr="0079608B">
          <w:type w:val="continuous"/>
          <w:pgSz w:w="12240" w:h="15840"/>
          <w:pgMar w:top="595" w:right="2187" w:bottom="360" w:left="564" w:header="720" w:footer="720" w:gutter="0"/>
          <w:cols w:num="2" w:space="720" w:equalWidth="0">
            <w:col w:w="4968" w:space="792"/>
            <w:col w:w="3729"/>
          </w:cols>
          <w:noEndnote/>
        </w:sectPr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Do you have any history of violent/aggressive behavior?</w:t>
      </w:r>
      <w:r>
        <w:br w:type="column"/>
      </w:r>
      <w:r w:rsidR="00994494">
        <w:sym w:font="Symbol" w:char="F080"/>
      </w:r>
      <w:r w:rsidR="00994494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Yes </w:t>
      </w:r>
      <w:r w:rsidR="00994494">
        <w:rPr>
          <w:rFonts w:ascii="Times New Roman" w:hAnsi="Times New Roman" w:cs="Times New Roman"/>
          <w:color w:val="000000"/>
          <w:spacing w:val="-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No If yes, please describe below</w:t>
      </w:r>
    </w:p>
    <w:p w14:paraId="75D5E6E5" w14:textId="77777777" w:rsidR="001F4771" w:rsidRPr="00B62DC4" w:rsidRDefault="00B62DC4" w:rsidP="00B62DC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  <w:sectPr w:rsidR="001F4771" w:rsidRPr="00B62DC4">
          <w:type w:val="continuous"/>
          <w:pgSz w:w="12240" w:h="15840"/>
          <w:pgMar w:top="595" w:right="1183" w:bottom="360" w:left="56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 w:rsidRPr="00B62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62DC4">
        <w:rPr>
          <w:rFonts w:ascii="Times New Roman" w:hAnsi="Times New Roman" w:cs="Times New Roman"/>
          <w:sz w:val="22"/>
          <w:szCs w:val="22"/>
        </w:rPr>
        <w:t>_____________________</w:t>
      </w:r>
    </w:p>
    <w:p w14:paraId="2A07E04B" w14:textId="77777777" w:rsidR="001F4771" w:rsidRDefault="001F4771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Are you having difficulty with any activities of daily living?</w:t>
      </w:r>
    </w:p>
    <w:p w14:paraId="0B3475E4" w14:textId="77777777" w:rsidR="001F4771" w:rsidRDefault="001F4771">
      <w:pPr>
        <w:shd w:val="clear" w:color="auto" w:fill="FFFFFF"/>
        <w:spacing w:before="125"/>
        <w:ind w:left="5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If yes, indicate with which activities the client requires assistance from another person:</w:t>
      </w:r>
    </w:p>
    <w:p w14:paraId="769B5ABB" w14:textId="77777777" w:rsidR="001F4771" w:rsidRDefault="001F4771">
      <w:pPr>
        <w:shd w:val="clear" w:color="auto" w:fill="FFFFFF"/>
        <w:spacing w:before="5"/>
      </w:pPr>
      <w:r>
        <w:br w:type="column"/>
      </w:r>
      <w:r w:rsidR="00994494">
        <w:rPr>
          <w:rFonts w:ascii="Times New Roman" w:hAnsi="Times New Roman" w:cs="Times New Roman"/>
          <w:color w:val="222222"/>
          <w:spacing w:val="13"/>
          <w:sz w:val="23"/>
          <w:szCs w:val="23"/>
        </w:rPr>
        <w:sym w:font="Symbol" w:char="F080"/>
      </w:r>
      <w:r>
        <w:rPr>
          <w:rFonts w:ascii="Times New Roman" w:hAnsi="Times New Roman" w:cs="Times New Roman"/>
          <w:color w:val="222222"/>
          <w:spacing w:val="13"/>
          <w:sz w:val="23"/>
          <w:szCs w:val="23"/>
        </w:rPr>
        <w:t xml:space="preserve">Yes </w:t>
      </w:r>
      <w:r w:rsidR="00994494">
        <w:rPr>
          <w:rFonts w:ascii="Times New Roman" w:hAnsi="Times New Roman" w:cs="Times New Roman"/>
          <w:color w:val="222222"/>
          <w:spacing w:val="13"/>
          <w:sz w:val="23"/>
          <w:szCs w:val="23"/>
        </w:rPr>
        <w:sym w:font="Symbol" w:char="F080"/>
      </w:r>
      <w:r w:rsidR="0038384D">
        <w:rPr>
          <w:rFonts w:ascii="Times New Roman" w:hAnsi="Times New Roman" w:cs="Times New Roman"/>
          <w:color w:val="222222"/>
          <w:spacing w:val="13"/>
          <w:sz w:val="23"/>
          <w:szCs w:val="23"/>
        </w:rPr>
        <w:t>N</w:t>
      </w:r>
      <w:r>
        <w:rPr>
          <w:rFonts w:ascii="Times New Roman" w:hAnsi="Times New Roman" w:cs="Times New Roman"/>
          <w:color w:val="222222"/>
          <w:spacing w:val="13"/>
          <w:sz w:val="23"/>
          <w:szCs w:val="23"/>
        </w:rPr>
        <w:t>o</w:t>
      </w:r>
    </w:p>
    <w:p w14:paraId="40F4ACE6" w14:textId="77777777" w:rsidR="001F4771" w:rsidRDefault="001F4771">
      <w:pPr>
        <w:shd w:val="clear" w:color="auto" w:fill="FFFFFF"/>
        <w:spacing w:before="5"/>
        <w:sectPr w:rsidR="001F4771">
          <w:type w:val="continuous"/>
          <w:pgSz w:w="12240" w:h="15840"/>
          <w:pgMar w:top="595" w:right="1183" w:bottom="360" w:left="564" w:header="720" w:footer="720" w:gutter="0"/>
          <w:cols w:num="2" w:space="720" w:equalWidth="0">
            <w:col w:w="7660" w:space="1685"/>
            <w:col w:w="1147"/>
          </w:cols>
          <w:noEndnote/>
        </w:sectPr>
      </w:pPr>
    </w:p>
    <w:p w14:paraId="0599BBDD" w14:textId="77777777" w:rsidR="001F4771" w:rsidRDefault="001F4771">
      <w:pPr>
        <w:spacing w:before="19"/>
        <w:rPr>
          <w:rFonts w:ascii="Times New Roman" w:hAnsi="Times New Roman" w:cs="Times New Roman"/>
          <w:sz w:val="2"/>
          <w:szCs w:val="2"/>
        </w:rPr>
      </w:pPr>
      <w:r>
        <w:t xml:space="preserve"> </w:t>
      </w:r>
    </w:p>
    <w:p w14:paraId="75C8CB9F" w14:textId="77777777" w:rsidR="001F4771" w:rsidRDefault="001F4771">
      <w:pPr>
        <w:spacing w:before="19"/>
        <w:rPr>
          <w:rFonts w:ascii="Times New Roman" w:hAnsi="Times New Roman" w:cs="Times New Roman"/>
          <w:sz w:val="2"/>
          <w:szCs w:val="2"/>
        </w:rPr>
        <w:sectPr w:rsidR="001F4771">
          <w:type w:val="continuous"/>
          <w:pgSz w:w="12240" w:h="15840"/>
          <w:pgMar w:top="595" w:right="2643" w:bottom="360" w:left="564" w:header="720" w:footer="720" w:gutter="0"/>
          <w:cols w:space="60"/>
          <w:noEndnote/>
        </w:sectPr>
      </w:pPr>
    </w:p>
    <w:tbl>
      <w:tblPr>
        <w:tblStyle w:val="TableGrid"/>
        <w:tblW w:w="10534" w:type="dxa"/>
        <w:tblInd w:w="14" w:type="dxa"/>
        <w:tblLook w:val="01E0" w:firstRow="1" w:lastRow="1" w:firstColumn="1" w:lastColumn="1" w:noHBand="0" w:noVBand="0"/>
      </w:tblPr>
      <w:tblGrid>
        <w:gridCol w:w="2248"/>
        <w:gridCol w:w="2796"/>
        <w:gridCol w:w="2700"/>
        <w:gridCol w:w="2790"/>
      </w:tblGrid>
      <w:tr w:rsidR="0079608B" w14:paraId="6287D32B" w14:textId="77777777" w:rsidTr="009D27EF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33897C3" w14:textId="77777777" w:rsidR="0038384D" w:rsidRDefault="0079608B" w:rsidP="009D27EF">
            <w:pPr>
              <w:numPr>
                <w:ilvl w:val="0"/>
                <w:numId w:val="6"/>
              </w:numPr>
              <w:shd w:val="clear" w:color="auto" w:fill="FFFFFF"/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Grooming/hygiene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D22D734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Homemaking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A6A4AE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Mobility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08894C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Leisure Skills</w:t>
            </w:r>
          </w:p>
        </w:tc>
      </w:tr>
      <w:tr w:rsidR="0079608B" w14:paraId="386EC869" w14:textId="77777777" w:rsidTr="009D27EF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0FBCF90F" w14:textId="77777777" w:rsidR="0038384D" w:rsidRDefault="0079608B" w:rsidP="009D27EF">
            <w:pPr>
              <w:numPr>
                <w:ilvl w:val="0"/>
                <w:numId w:val="6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Bathing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FAB6CCB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Shopping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E79985D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Transportation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D701DA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Time Management</w:t>
            </w:r>
          </w:p>
        </w:tc>
      </w:tr>
      <w:tr w:rsidR="0079608B" w14:paraId="3C827CCC" w14:textId="77777777" w:rsidTr="009D27EF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0D0B312D" w14:textId="77777777" w:rsidR="0038384D" w:rsidRDefault="0079608B" w:rsidP="009D27EF">
            <w:pPr>
              <w:numPr>
                <w:ilvl w:val="0"/>
                <w:numId w:val="6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Dressing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16A3456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Banking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66886E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Communication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8CBEDA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Stress Management</w:t>
            </w:r>
          </w:p>
        </w:tc>
      </w:tr>
      <w:tr w:rsidR="0079608B" w14:paraId="3BD00A01" w14:textId="77777777" w:rsidTr="009D27EF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74FA8283" w14:textId="77777777" w:rsidR="0038384D" w:rsidRDefault="0079608B" w:rsidP="009D27EF">
            <w:pPr>
              <w:numPr>
                <w:ilvl w:val="0"/>
                <w:numId w:val="6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Cooking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96DC4B7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Budgeting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3207454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Child Care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1B77CE" w14:textId="77777777" w:rsidR="0038384D" w:rsidRDefault="0079608B" w:rsidP="009D27EF">
            <w:pPr>
              <w:numPr>
                <w:ilvl w:val="0"/>
                <w:numId w:val="7"/>
              </w:numPr>
              <w:spacing w:before="5" w:line="384" w:lineRule="exact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Other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softHyphen/>
              <w:t>_____________</w:t>
            </w:r>
          </w:p>
        </w:tc>
      </w:tr>
    </w:tbl>
    <w:p w14:paraId="371C9EFB" w14:textId="77777777" w:rsidR="00542D7A" w:rsidRDefault="00542D7A" w:rsidP="0038384D">
      <w:pPr>
        <w:shd w:val="clear" w:color="auto" w:fill="FFFFFF"/>
        <w:rPr>
          <w:rFonts w:ascii="Times New Roman" w:hAnsi="Times New Roman" w:cs="Times New Roman"/>
          <w:color w:val="000000"/>
          <w:spacing w:val="-2"/>
        </w:rPr>
      </w:pPr>
    </w:p>
    <w:p w14:paraId="600BDC1F" w14:textId="77777777" w:rsidR="00B62DC4" w:rsidRDefault="00B62DC4" w:rsidP="0038384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B62DC4">
        <w:rPr>
          <w:rFonts w:ascii="Times New Roman" w:hAnsi="Times New Roman" w:cs="Times New Roman"/>
          <w:color w:val="000000"/>
          <w:spacing w:val="-2"/>
          <w:sz w:val="23"/>
          <w:szCs w:val="23"/>
        </w:rPr>
        <w:t>Describe any recent difficulties: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____</w:t>
      </w:r>
      <w:r w:rsidR="00C7512B">
        <w:rPr>
          <w:rFonts w:ascii="Times New Roman" w:hAnsi="Times New Roman" w:cs="Times New Roman"/>
          <w:color w:val="000000"/>
          <w:spacing w:val="-2"/>
          <w:sz w:val="23"/>
          <w:szCs w:val="23"/>
        </w:rPr>
        <w:t>______________________________________________________________</w:t>
      </w:r>
    </w:p>
    <w:p w14:paraId="42088267" w14:textId="77777777" w:rsidR="005507FC" w:rsidRDefault="005507FC" w:rsidP="0038384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</w:p>
    <w:p w14:paraId="5B7F8DE5" w14:textId="77777777" w:rsidR="00C7512B" w:rsidRDefault="00C7512B" w:rsidP="0038384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____________________________________________________________________________________________</w:t>
      </w:r>
    </w:p>
    <w:p w14:paraId="47737A49" w14:textId="77777777" w:rsidR="00C7512B" w:rsidRPr="00B62DC4" w:rsidRDefault="00C7512B" w:rsidP="0038384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ab/>
        <w:t>2</w:t>
      </w:r>
    </w:p>
    <w:p w14:paraId="3427122B" w14:textId="77777777" w:rsidR="00B62DC4" w:rsidRDefault="00B62DC4" w:rsidP="0038384D">
      <w:pPr>
        <w:shd w:val="clear" w:color="auto" w:fill="FFFFFF"/>
        <w:rPr>
          <w:rFonts w:ascii="Times New Roman" w:hAnsi="Times New Roman" w:cs="Times New Roman"/>
          <w:color w:val="000000"/>
          <w:spacing w:val="-2"/>
        </w:rPr>
      </w:pPr>
    </w:p>
    <w:p w14:paraId="59F0D8AE" w14:textId="77777777" w:rsidR="001F4771" w:rsidRPr="005507FC" w:rsidRDefault="00C02403" w:rsidP="005507FC">
      <w:pPr>
        <w:shd w:val="clear" w:color="auto" w:fill="FFFFFF"/>
        <w:sectPr w:rsidR="001F4771" w:rsidRPr="005507FC" w:rsidSect="00B62DC4">
          <w:type w:val="continuous"/>
          <w:pgSz w:w="12240" w:h="15840"/>
          <w:pgMar w:top="595" w:right="1260" w:bottom="90" w:left="564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-2"/>
        </w:rPr>
        <w:lastRenderedPageBreak/>
        <w:t>Adult History</w:t>
      </w:r>
      <w:r w:rsidR="0038384D">
        <w:rPr>
          <w:rFonts w:ascii="Times New Roman" w:hAnsi="Times New Roman" w:cs="Times New Roman"/>
          <w:color w:val="000000"/>
          <w:spacing w:val="-2"/>
        </w:rPr>
        <w:t xml:space="preserve"> </w:t>
      </w:r>
    </w:p>
    <w:p w14:paraId="07B57BFB" w14:textId="77777777" w:rsidR="00C7512B" w:rsidRDefault="00C7512B" w:rsidP="001E192A">
      <w:pPr>
        <w:shd w:val="clear" w:color="auto" w:fill="FFFFFF"/>
        <w:spacing w:before="254" w:line="384" w:lineRule="exact"/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</w:pPr>
      <w:r w:rsidRPr="00C7512B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</w:rPr>
        <w:t>Name</w:t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</w:p>
    <w:p w14:paraId="58620DD2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44B90FA0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19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CULTURAL/ETHNIC/SPIRITUAL</w:t>
      </w:r>
    </w:p>
    <w:p w14:paraId="0A993AE7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Cultural/ethnic/racial issues that need consideration?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  <w:t xml:space="preserve"> No</w:t>
      </w:r>
    </w:p>
    <w:p w14:paraId="3375783A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 w:rsidRPr="001E192A"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If Yes, explain</w:t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:________________________________________________________________________</w:t>
      </w:r>
    </w:p>
    <w:p w14:paraId="3C920769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_____________________________________________________________________________________</w:t>
      </w:r>
    </w:p>
    <w:p w14:paraId="493325C7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Sexual Orientation issues that need consideration?</w:t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ab/>
      </w:r>
      <w:r w:rsidRPr="001E192A">
        <w:rPr>
          <w:rFonts w:ascii="Times New Roman" w:hAnsi="Times New Roman" w:cs="Times New Roman"/>
          <w:b/>
          <w:bCs/>
          <w:color w:val="222222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  <w:t xml:space="preserve"> No</w:t>
      </w:r>
    </w:p>
    <w:p w14:paraId="4A3D2CF1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 w:rsidRPr="001E192A"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If Yes, explain</w:t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:________________________________________________________________________</w:t>
      </w:r>
    </w:p>
    <w:p w14:paraId="27F1F7BD" w14:textId="77777777" w:rsidR="001E192A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_____________________________________________________________________________________</w:t>
      </w:r>
    </w:p>
    <w:p w14:paraId="08B9CD81" w14:textId="77777777" w:rsidR="001E192A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Religious/spiritual issues that need consideration?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  <w:t xml:space="preserve"> No</w:t>
      </w:r>
    </w:p>
    <w:p w14:paraId="5B0D780C" w14:textId="77777777" w:rsidR="00FE2D26" w:rsidRDefault="00FE2D26" w:rsidP="00FE2D26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 w:rsidRPr="001E192A"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If Yes, explain</w:t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:________________________________________________________________________</w:t>
      </w:r>
    </w:p>
    <w:p w14:paraId="2EC34851" w14:textId="77777777" w:rsidR="00FE2D26" w:rsidRDefault="00FE2D26" w:rsidP="00FE2D26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_____________________________________________________________________________________</w:t>
      </w:r>
    </w:p>
    <w:p w14:paraId="14BA0ABE" w14:textId="77777777" w:rsidR="00FE2D26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FAMILY/CURRENT LIVING SITUATION</w:t>
      </w:r>
    </w:p>
    <w:p w14:paraId="403AE128" w14:textId="77777777" w:rsidR="00FE2D26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List household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4"/>
        <w:gridCol w:w="3340"/>
        <w:gridCol w:w="3362"/>
      </w:tblGrid>
      <w:tr w:rsidR="00FE2D26" w14:paraId="3BDDE015" w14:textId="77777777" w:rsidTr="00FE2D26">
        <w:tc>
          <w:tcPr>
            <w:tcW w:w="3420" w:type="dxa"/>
          </w:tcPr>
          <w:p w14:paraId="2DDC95F9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1" w:type="dxa"/>
          </w:tcPr>
          <w:p w14:paraId="02722E27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3421" w:type="dxa"/>
          </w:tcPr>
          <w:p w14:paraId="71614696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Relationship to client</w:t>
            </w:r>
          </w:p>
        </w:tc>
      </w:tr>
      <w:tr w:rsidR="00FE2D26" w14:paraId="65EEA509" w14:textId="77777777" w:rsidTr="00FE2D26">
        <w:tc>
          <w:tcPr>
            <w:tcW w:w="3420" w:type="dxa"/>
          </w:tcPr>
          <w:p w14:paraId="49EA4C49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3C7D7160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33733615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2D26" w14:paraId="21F31DF0" w14:textId="77777777" w:rsidTr="00FE2D26">
        <w:tc>
          <w:tcPr>
            <w:tcW w:w="3420" w:type="dxa"/>
          </w:tcPr>
          <w:p w14:paraId="0F3E2935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5EBF8F0C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75DFB36C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2D26" w14:paraId="4157B68D" w14:textId="77777777" w:rsidTr="00FE2D26">
        <w:tc>
          <w:tcPr>
            <w:tcW w:w="3420" w:type="dxa"/>
          </w:tcPr>
          <w:p w14:paraId="06D042A7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7E99B890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6A4A597B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2D26" w14:paraId="62D5D057" w14:textId="77777777" w:rsidTr="00FE2D26">
        <w:tc>
          <w:tcPr>
            <w:tcW w:w="3420" w:type="dxa"/>
          </w:tcPr>
          <w:p w14:paraId="5D030428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57C35091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7AF6A2F0" w14:textId="77777777" w:rsidR="00FE2D26" w:rsidRDefault="00FE2D26" w:rsidP="001E19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FA67CE3" w14:textId="77777777" w:rsidR="00FE2D26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List children not residing in the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3"/>
        <w:gridCol w:w="3339"/>
        <w:gridCol w:w="3364"/>
      </w:tblGrid>
      <w:tr w:rsidR="00FE2D26" w14:paraId="2A184D22" w14:textId="77777777" w:rsidTr="000A2C2F">
        <w:tc>
          <w:tcPr>
            <w:tcW w:w="3420" w:type="dxa"/>
          </w:tcPr>
          <w:p w14:paraId="7111DDCA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1" w:type="dxa"/>
          </w:tcPr>
          <w:p w14:paraId="5576799B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3421" w:type="dxa"/>
          </w:tcPr>
          <w:p w14:paraId="3D240673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Living Arrangements</w:t>
            </w:r>
          </w:p>
        </w:tc>
      </w:tr>
      <w:tr w:rsidR="00FE2D26" w14:paraId="1DE2F80E" w14:textId="77777777" w:rsidTr="000A2C2F">
        <w:tc>
          <w:tcPr>
            <w:tcW w:w="3420" w:type="dxa"/>
          </w:tcPr>
          <w:p w14:paraId="0153E5A6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0A9DD20C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638FC770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2D26" w14:paraId="52299628" w14:textId="77777777" w:rsidTr="000A2C2F">
        <w:tc>
          <w:tcPr>
            <w:tcW w:w="3420" w:type="dxa"/>
          </w:tcPr>
          <w:p w14:paraId="27530382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36BA6493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27B126C8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2D26" w14:paraId="188F5676" w14:textId="77777777" w:rsidTr="000A2C2F">
        <w:tc>
          <w:tcPr>
            <w:tcW w:w="3420" w:type="dxa"/>
          </w:tcPr>
          <w:p w14:paraId="20724BA8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5BCD3EAD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</w:tcPr>
          <w:p w14:paraId="6BEA5A19" w14:textId="77777777" w:rsidR="00FE2D26" w:rsidRDefault="00FE2D26" w:rsidP="000A2C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DF4BD90" w14:textId="77777777" w:rsidR="00FE2D26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Describe any concerns about family members:______________________________________________________</w:t>
      </w:r>
    </w:p>
    <w:p w14:paraId="41192F34" w14:textId="77777777" w:rsidR="00FE2D26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</w:t>
      </w:r>
    </w:p>
    <w:p w14:paraId="7E34BB53" w14:textId="77777777" w:rsidR="00FE2D26" w:rsidRPr="00FE2D26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</w:t>
      </w:r>
    </w:p>
    <w:p w14:paraId="48034C66" w14:textId="77777777" w:rsidR="001E192A" w:rsidRDefault="00FE2D26" w:rsidP="001E192A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 there any history of emotional or mental problems in the family?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  <w:t xml:space="preserve"> No</w:t>
      </w:r>
    </w:p>
    <w:p w14:paraId="4196B89A" w14:textId="77777777" w:rsidR="00FE2D26" w:rsidRDefault="00FE2D26" w:rsidP="00FE2D26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 w:rsidRPr="001E192A"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If Yes, explain</w:t>
      </w: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:________________________________________________________________________</w:t>
      </w:r>
    </w:p>
    <w:p w14:paraId="4E34B3BA" w14:textId="77777777" w:rsidR="00FE2D26" w:rsidRDefault="00FE2D26" w:rsidP="00FE2D26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</w:pPr>
      <w:r>
        <w:rPr>
          <w:rFonts w:ascii="Times New Roman" w:hAnsi="Times New Roman" w:cs="Times New Roman"/>
          <w:bCs/>
          <w:color w:val="222222"/>
          <w:spacing w:val="8"/>
          <w:sz w:val="22"/>
          <w:szCs w:val="22"/>
        </w:rPr>
        <w:t>_____________________________________________________________________________________</w:t>
      </w:r>
    </w:p>
    <w:p w14:paraId="56DFC0DC" w14:textId="77777777" w:rsidR="001E192A" w:rsidRPr="00FE2D26" w:rsidRDefault="001E192A" w:rsidP="001E192A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  <w:sectPr w:rsidR="001E192A" w:rsidRPr="00FE2D26" w:rsidSect="005507FC">
          <w:type w:val="continuous"/>
          <w:pgSz w:w="12240" w:h="15840"/>
          <w:pgMar w:top="630" w:right="1620" w:bottom="360" w:left="574" w:header="720" w:footer="720" w:gutter="0"/>
          <w:cols w:space="60"/>
          <w:noEndnote/>
        </w:sectPr>
      </w:pPr>
    </w:p>
    <w:p w14:paraId="60F68D0A" w14:textId="77777777" w:rsidR="005507FC" w:rsidRPr="006A372B" w:rsidRDefault="006A372B" w:rsidP="006A372B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</w:rPr>
        <w:lastRenderedPageBreak/>
        <w:t>N</w:t>
      </w:r>
      <w:r w:rsidR="005507FC" w:rsidRPr="00C7512B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</w:rPr>
        <w:t>ame</w:t>
      </w:r>
      <w:r w:rsidR="005507FC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>:</w:t>
      </w:r>
      <w:r w:rsidR="005507FC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 w:rsidR="005507FC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 w:rsidR="005507FC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 w:rsidR="005507FC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 w:rsidR="005507FC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</w:p>
    <w:p w14:paraId="6D8D9FA8" w14:textId="77777777" w:rsidR="001F4771" w:rsidRDefault="001F4771">
      <w:pPr>
        <w:shd w:val="clear" w:color="auto" w:fill="FFFFFF"/>
        <w:tabs>
          <w:tab w:val="left" w:pos="8630"/>
        </w:tabs>
        <w:spacing w:before="619" w:line="389" w:lineRule="exact"/>
      </w:pPr>
      <w:r w:rsidRPr="008122EF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u w:val="single"/>
        </w:rPr>
        <w:t>MILITARY SERVIC</w:t>
      </w:r>
      <w:r w:rsidR="005507FC" w:rsidRPr="008122EF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u w:val="single"/>
        </w:rPr>
        <w:t>E</w:t>
      </w:r>
      <w:r w:rsidR="005507FC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t xml:space="preserve"> Yes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507FC"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 w:rsidR="005507FC"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  <w:t xml:space="preserve"> No</w:t>
      </w:r>
    </w:p>
    <w:p w14:paraId="6D32E6DD" w14:textId="77777777" w:rsidR="001F4771" w:rsidRDefault="001F4771">
      <w:pPr>
        <w:shd w:val="clear" w:color="auto" w:fill="FFFFFF"/>
        <w:tabs>
          <w:tab w:val="left" w:leader="underscore" w:pos="9845"/>
        </w:tabs>
        <w:spacing w:line="389" w:lineRule="exact"/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If Yes, Type of Discharge: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54CFAFC9" w14:textId="77777777" w:rsidR="001F4771" w:rsidRDefault="001F4771">
      <w:pPr>
        <w:shd w:val="clear" w:color="auto" w:fill="FFFFFF"/>
        <w:tabs>
          <w:tab w:val="left" w:leader="underscore" w:pos="9845"/>
        </w:tabs>
        <w:spacing w:line="389" w:lineRule="exact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Were you involved in combat duty?                                                                                              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t xml:space="preserve"> Yes    </w:t>
      </w:r>
      <w:r w:rsidR="005507FC">
        <w:rPr>
          <w:rFonts w:ascii="Times New Roman" w:hAnsi="Times New Roman" w:cs="Times New Roman"/>
          <w:b/>
          <w:bCs/>
          <w:color w:val="222222"/>
          <w:spacing w:val="8"/>
          <w:sz w:val="24"/>
          <w:szCs w:val="24"/>
        </w:rPr>
        <w:sym w:font="Symbol" w:char="F080"/>
      </w:r>
      <w:r w:rsidR="005507FC">
        <w:rPr>
          <w:rFonts w:ascii="Times New Roman" w:hAnsi="Times New Roman" w:cs="Times New Roman"/>
          <w:bCs/>
          <w:color w:val="222222"/>
          <w:spacing w:val="8"/>
          <w:sz w:val="24"/>
          <w:szCs w:val="24"/>
        </w:rPr>
        <w:t xml:space="preserve"> No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If Yes, please describe combat situation: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E978378" w14:textId="77777777" w:rsidR="001F4771" w:rsidRDefault="001F4771">
      <w:pPr>
        <w:shd w:val="clear" w:color="auto" w:fill="FFFFFF"/>
        <w:spacing w:before="384" w:line="379" w:lineRule="exac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EMPLOYMENT</w:t>
      </w:r>
    </w:p>
    <w:p w14:paraId="559B5714" w14:textId="77777777" w:rsidR="001F4771" w:rsidRDefault="005507FC">
      <w:pPr>
        <w:shd w:val="clear" w:color="auto" w:fill="FFFFFF"/>
        <w:tabs>
          <w:tab w:val="left" w:pos="2174"/>
          <w:tab w:val="left" w:leader="underscore" w:pos="7181"/>
          <w:tab w:val="left" w:pos="7910"/>
        </w:tabs>
        <w:spacing w:line="379" w:lineRule="exact"/>
        <w:ind w:left="14"/>
      </w:pP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Full-time</w:t>
      </w:r>
      <w:r w:rsidR="001F4771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Part-time      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3"/>
          <w:sz w:val="23"/>
          <w:szCs w:val="23"/>
        </w:rPr>
        <w:t>Unemployed Sinc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2"/>
          <w:sz w:val="23"/>
          <w:szCs w:val="23"/>
        </w:rPr>
        <w:t>Student</w:t>
      </w:r>
    </w:p>
    <w:p w14:paraId="436874DB" w14:textId="77777777" w:rsidR="001F4771" w:rsidRDefault="005507FC" w:rsidP="005507FC">
      <w:pPr>
        <w:shd w:val="clear" w:color="auto" w:fill="FFFFFF"/>
        <w:tabs>
          <w:tab w:val="left" w:pos="2174"/>
          <w:tab w:val="left" w:leader="underscore" w:pos="6461"/>
          <w:tab w:val="left" w:pos="7200"/>
        </w:tabs>
        <w:spacing w:line="379" w:lineRule="exact"/>
        <w:ind w:left="19"/>
      </w:pP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Homemaker</w:t>
      </w:r>
      <w:r w:rsidR="001F4771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Volunteer     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2"/>
          <w:sz w:val="23"/>
          <w:szCs w:val="23"/>
        </w:rPr>
        <w:t>Retired Since</w:t>
      </w:r>
      <w:r w:rsidR="001F4771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 w:rsidR="001F4771">
        <w:rPr>
          <w:rFonts w:ascii="Times New Roman" w:hAnsi="Times New Roman" w:cs="Times New Roman"/>
          <w:color w:val="000000"/>
          <w:spacing w:val="-7"/>
          <w:sz w:val="23"/>
          <w:szCs w:val="23"/>
        </w:rPr>
        <w:t>Disabled Since_</w:t>
      </w:r>
      <w:r>
        <w:rPr>
          <w:rFonts w:ascii="Times New Roman" w:hAnsi="Times New Roman" w:cs="Times New Roman"/>
          <w:color w:val="000000"/>
          <w:spacing w:val="-7"/>
          <w:sz w:val="23"/>
          <w:szCs w:val="23"/>
        </w:rPr>
        <w:t>__________</w:t>
      </w:r>
    </w:p>
    <w:p w14:paraId="1957C031" w14:textId="77777777" w:rsidR="001F4771" w:rsidRDefault="001F4771">
      <w:pPr>
        <w:shd w:val="clear" w:color="auto" w:fill="FFFFFF"/>
        <w:tabs>
          <w:tab w:val="left" w:leader="underscore" w:pos="5030"/>
          <w:tab w:val="left" w:pos="5741"/>
          <w:tab w:val="left" w:leader="underscore" w:pos="9490"/>
        </w:tabs>
        <w:spacing w:line="379" w:lineRule="exact"/>
        <w:ind w:left="5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How long at current job?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How long at last job?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5674C7FB" w14:textId="77777777" w:rsidR="001F4771" w:rsidRDefault="001F4771">
      <w:pPr>
        <w:shd w:val="clear" w:color="auto" w:fill="FFFFFF"/>
        <w:tabs>
          <w:tab w:val="left" w:leader="underscore" w:pos="9854"/>
        </w:tabs>
        <w:spacing w:before="5" w:line="384" w:lineRule="exact"/>
        <w:ind w:left="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Are you having any problems at your workplace?                                                                      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Yes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If Yes, describe: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5928BA27" w14:textId="77777777" w:rsidR="005507FC" w:rsidRDefault="005507FC">
      <w:pPr>
        <w:shd w:val="clear" w:color="auto" w:fill="FFFFFF"/>
        <w:tabs>
          <w:tab w:val="left" w:leader="underscore" w:pos="9854"/>
        </w:tabs>
        <w:spacing w:before="5" w:line="384" w:lineRule="exact"/>
        <w:ind w:left="5"/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</w:t>
      </w:r>
    </w:p>
    <w:p w14:paraId="0A7A5F6F" w14:textId="77777777" w:rsidR="005507FC" w:rsidRDefault="005507FC" w:rsidP="005507FC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</w:pPr>
    </w:p>
    <w:p w14:paraId="13ABE311" w14:textId="77777777" w:rsidR="001F4771" w:rsidRDefault="001F4771" w:rsidP="005507FC">
      <w:pPr>
        <w:shd w:val="clear" w:color="auto" w:fill="FFFFFF"/>
        <w:spacing w:before="100" w:beforeAutospacing="1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FINANCIAL</w:t>
      </w:r>
    </w:p>
    <w:p w14:paraId="4432D06D" w14:textId="77777777" w:rsidR="001F4771" w:rsidRDefault="001F4771">
      <w:pPr>
        <w:shd w:val="clear" w:color="auto" w:fill="FFFFFF"/>
        <w:tabs>
          <w:tab w:val="left" w:leader="underscore" w:pos="9854"/>
        </w:tabs>
        <w:spacing w:line="394" w:lineRule="exact"/>
        <w:ind w:left="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Are you having financial problems?                                                                                              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If Yes, please describe: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C72C9D9" w14:textId="77777777" w:rsidR="005507FC" w:rsidRDefault="005507FC">
      <w:pPr>
        <w:shd w:val="clear" w:color="auto" w:fill="FFFFFF"/>
        <w:tabs>
          <w:tab w:val="left" w:leader="underscore" w:pos="9854"/>
        </w:tabs>
        <w:spacing w:line="394" w:lineRule="exact"/>
        <w:ind w:left="5"/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</w:t>
      </w:r>
    </w:p>
    <w:p w14:paraId="0AB68B63" w14:textId="77777777" w:rsidR="005507FC" w:rsidRDefault="005507FC" w:rsidP="005507F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</w:pPr>
    </w:p>
    <w:p w14:paraId="180E0AB1" w14:textId="77777777" w:rsidR="001F4771" w:rsidRDefault="001F4771" w:rsidP="005507FC">
      <w:pPr>
        <w:shd w:val="clear" w:color="auto" w:fill="FFFFFF"/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LEGAL</w:t>
      </w:r>
    </w:p>
    <w:p w14:paraId="6DBCE4D7" w14:textId="77777777" w:rsidR="001F4771" w:rsidRDefault="001F4771">
      <w:pPr>
        <w:shd w:val="clear" w:color="auto" w:fill="FFFFFF"/>
        <w:tabs>
          <w:tab w:val="left" w:pos="8630"/>
        </w:tabs>
        <w:spacing w:line="370" w:lineRule="exact"/>
        <w:ind w:left="5"/>
      </w:pP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Have you ever had involvement with the legal system?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Yes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No</w:t>
      </w:r>
    </w:p>
    <w:p w14:paraId="02A40352" w14:textId="77777777" w:rsidR="001F4771" w:rsidRDefault="001F4771">
      <w:pPr>
        <w:shd w:val="clear" w:color="auto" w:fill="FFFFFF"/>
        <w:spacing w:line="370" w:lineRule="exact"/>
        <w:ind w:left="10"/>
        <w:rPr>
          <w:rFonts w:ascii="Times New Roman" w:hAnsi="Times New Roman" w:cs="Times New Roman"/>
          <w:color w:val="000000"/>
          <w:spacing w:val="-5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If Yes, explain when, what involvement, and the outcome:</w:t>
      </w:r>
      <w:r w:rsidR="005507FC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_________________________________________</w:t>
      </w:r>
    </w:p>
    <w:p w14:paraId="692013F7" w14:textId="77777777" w:rsidR="005507FC" w:rsidRDefault="005507FC">
      <w:pPr>
        <w:shd w:val="clear" w:color="auto" w:fill="FFFFFF"/>
        <w:spacing w:line="370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________________________________________________________________________________________</w:t>
      </w:r>
    </w:p>
    <w:p w14:paraId="0EAAC6E6" w14:textId="77777777" w:rsidR="001F4771" w:rsidRDefault="001F4771" w:rsidP="005507FC">
      <w:pPr>
        <w:shd w:val="clear" w:color="auto" w:fill="FFFFFF"/>
        <w:tabs>
          <w:tab w:val="left" w:pos="8630"/>
        </w:tabs>
        <w:spacing w:before="100" w:beforeAutospacing="1" w:after="100" w:afterAutospacing="1"/>
        <w:ind w:left="14"/>
      </w:pP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Do you have any current pending legal charges?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Yes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>No</w:t>
      </w:r>
    </w:p>
    <w:p w14:paraId="489D19B4" w14:textId="77777777" w:rsidR="001F4771" w:rsidRDefault="001F4771">
      <w:pPr>
        <w:shd w:val="clear" w:color="auto" w:fill="FFFFFF"/>
        <w:tabs>
          <w:tab w:val="left" w:leader="underscore" w:pos="9854"/>
        </w:tabs>
        <w:spacing w:line="384" w:lineRule="exact"/>
        <w:ind w:left="14"/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If Yes, explain: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DEFF86A" w14:textId="77777777" w:rsidR="001F4771" w:rsidRDefault="001F4771">
      <w:pPr>
        <w:shd w:val="clear" w:color="auto" w:fill="FFFFFF"/>
        <w:tabs>
          <w:tab w:val="left" w:leader="underscore" w:pos="9859"/>
        </w:tabs>
        <w:spacing w:line="384" w:lineRule="exact"/>
        <w:ind w:left="1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Are you on probation or parole?                                                                                                    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 w:rsidR="005507FC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If</w:t>
      </w:r>
      <w:r w:rsidR="008122EF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Yes, list </w:t>
      </w:r>
      <w:smartTag w:uri="urn:schemas-microsoft-com:office:smarttags" w:element="place">
        <w:r w:rsidR="008122EF">
          <w:rPr>
            <w:rFonts w:ascii="Times New Roman" w:hAnsi="Times New Roman" w:cs="Times New Roman"/>
            <w:color w:val="000000"/>
            <w:spacing w:val="-5"/>
            <w:sz w:val="23"/>
            <w:szCs w:val="23"/>
          </w:rPr>
          <w:t>PO</w:t>
        </w:r>
      </w:smartTag>
      <w:r w:rsidR="008122EF">
        <w:rPr>
          <w:rFonts w:ascii="Times New Roman" w:hAnsi="Times New Roman" w:cs="Times New Roman"/>
          <w:color w:val="000000"/>
          <w:spacing w:val="-5"/>
          <w:sz w:val="23"/>
          <w:szCs w:val="23"/>
        </w:rPr>
        <w:t>'s name and contact information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A19D52D" w14:textId="77777777" w:rsidR="008122EF" w:rsidRDefault="008122EF">
      <w:pPr>
        <w:shd w:val="clear" w:color="auto" w:fill="FFFFFF"/>
        <w:tabs>
          <w:tab w:val="left" w:leader="underscore" w:pos="9859"/>
        </w:tabs>
        <w:spacing w:line="384" w:lineRule="exact"/>
        <w:ind w:left="10"/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</w:t>
      </w:r>
    </w:p>
    <w:p w14:paraId="1C13CA95" w14:textId="77777777" w:rsidR="001F4771" w:rsidRDefault="001F4771">
      <w:pPr>
        <w:shd w:val="clear" w:color="auto" w:fill="FFFFFF"/>
        <w:tabs>
          <w:tab w:val="left" w:leader="underscore" w:pos="9854"/>
        </w:tabs>
        <w:spacing w:before="5" w:line="403" w:lineRule="exact"/>
        <w:ind w:left="10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Have you ever been incarcerated (in jail)?                                                                                      </w:t>
      </w:r>
      <w:r w:rsidR="008122EF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 w:rsidR="008122EF"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pacing w:val="-6"/>
          <w:sz w:val="23"/>
          <w:szCs w:val="23"/>
        </w:rPr>
        <w:t>If Yes, explain: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E4F888D" w14:textId="77777777" w:rsidR="001F4771" w:rsidRDefault="001F4771">
      <w:pPr>
        <w:shd w:val="clear" w:color="auto" w:fill="FFFFFF"/>
        <w:tabs>
          <w:tab w:val="left" w:pos="5338"/>
        </w:tabs>
        <w:spacing w:before="826"/>
        <w:ind w:left="14"/>
      </w:pPr>
      <w:r>
        <w:rPr>
          <w:rFonts w:ascii="Times New Roman" w:hAnsi="Times New Roman" w:cs="Times New Roman"/>
          <w:color w:val="000000"/>
          <w:spacing w:val="-16"/>
          <w:sz w:val="23"/>
          <w:szCs w:val="23"/>
        </w:rPr>
        <w:t xml:space="preserve">Adult </w:t>
      </w:r>
      <w:r w:rsidR="00C02403">
        <w:rPr>
          <w:rFonts w:ascii="Times New Roman" w:hAnsi="Times New Roman" w:cs="Times New Roman"/>
          <w:color w:val="000000"/>
          <w:spacing w:val="-16"/>
          <w:sz w:val="23"/>
          <w:szCs w:val="23"/>
        </w:rPr>
        <w:t xml:space="preserve"> History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4</w:t>
      </w:r>
    </w:p>
    <w:p w14:paraId="0C365B93" w14:textId="77777777" w:rsidR="001F4771" w:rsidRDefault="001F4771">
      <w:pPr>
        <w:shd w:val="clear" w:color="auto" w:fill="FFFFFF"/>
        <w:tabs>
          <w:tab w:val="left" w:pos="5338"/>
        </w:tabs>
        <w:spacing w:before="826"/>
        <w:ind w:left="14"/>
        <w:sectPr w:rsidR="001F4771" w:rsidSect="005507FC">
          <w:pgSz w:w="12240" w:h="15840"/>
          <w:pgMar w:top="630" w:right="1440" w:bottom="360" w:left="564" w:header="720" w:footer="720" w:gutter="0"/>
          <w:cols w:space="60"/>
          <w:noEndnote/>
        </w:sectPr>
      </w:pPr>
    </w:p>
    <w:p w14:paraId="1C63BB6B" w14:textId="77777777" w:rsidR="008122EF" w:rsidRDefault="008122EF" w:rsidP="008122EF">
      <w:pPr>
        <w:shd w:val="clear" w:color="auto" w:fill="FFFFFF"/>
        <w:spacing w:before="254" w:line="384" w:lineRule="exact"/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</w:pPr>
      <w:r w:rsidRPr="00C7512B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</w:rPr>
        <w:lastRenderedPageBreak/>
        <w:t>Name</w:t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u w:val="single"/>
        </w:rPr>
        <w:tab/>
      </w:r>
    </w:p>
    <w:p w14:paraId="2D0256A3" w14:textId="77777777" w:rsidR="008122EF" w:rsidRDefault="008122EF" w:rsidP="00A0470B">
      <w:pPr>
        <w:shd w:val="clear" w:color="auto" w:fill="FFFFFF"/>
        <w:rPr>
          <w:rFonts w:ascii="Times New Roman" w:hAnsi="Times New Roman" w:cs="Times New Roman"/>
          <w:b/>
          <w:bCs/>
          <w:color w:val="222222"/>
          <w:spacing w:val="-8"/>
          <w:sz w:val="23"/>
          <w:szCs w:val="23"/>
          <w:u w:val="single"/>
        </w:rPr>
      </w:pPr>
    </w:p>
    <w:p w14:paraId="4DC27DDC" w14:textId="77777777" w:rsidR="008122EF" w:rsidRDefault="008122EF">
      <w:pPr>
        <w:shd w:val="clear" w:color="auto" w:fill="FFFFFF"/>
        <w:ind w:left="5"/>
        <w:rPr>
          <w:rFonts w:ascii="Times New Roman" w:hAnsi="Times New Roman" w:cs="Times New Roman"/>
          <w:b/>
          <w:bCs/>
          <w:color w:val="222222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22222"/>
          <w:spacing w:val="-8"/>
          <w:sz w:val="24"/>
          <w:szCs w:val="24"/>
          <w:u w:val="single"/>
        </w:rPr>
        <w:t>ALCOHOL AND DRUG USEAGE</w:t>
      </w:r>
    </w:p>
    <w:p w14:paraId="3963482C" w14:textId="77777777" w:rsidR="008122EF" w:rsidRDefault="008122EF" w:rsidP="008122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>Do you smoke cigarettes or use tobacco in any other form?</w:t>
      </w: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pacing w:val="-8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</w:p>
    <w:p w14:paraId="30D4A55D" w14:textId="77777777" w:rsidR="008122EF" w:rsidRDefault="00221B63" w:rsidP="008122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If yes, describe </w:t>
      </w:r>
      <w:r w:rsidR="008122EF">
        <w:rPr>
          <w:rFonts w:ascii="Times New Roman" w:hAnsi="Times New Roman" w:cs="Times New Roman"/>
          <w:color w:val="000000"/>
          <w:spacing w:val="-1"/>
          <w:sz w:val="23"/>
          <w:szCs w:val="23"/>
        </w:rPr>
        <w:t>(how often, how much):_______________________________________________________________</w:t>
      </w:r>
    </w:p>
    <w:p w14:paraId="68D8B168" w14:textId="77777777" w:rsidR="008122EF" w:rsidRDefault="008122EF" w:rsidP="008122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Do you drink alcohol?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</w:p>
    <w:p w14:paraId="5C1ACDB4" w14:textId="77777777" w:rsidR="008122EF" w:rsidRDefault="008122EF" w:rsidP="008122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If yes, describe (how often, how much):_______________________________________________________________</w:t>
      </w:r>
    </w:p>
    <w:p w14:paraId="0B5253F3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Have you ever had concerns about your use of alcohol, prescription medications, or other drugs?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</w:p>
    <w:p w14:paraId="706B57C8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If yes, what were your concerns?____________________________________________________________________</w:t>
      </w:r>
    </w:p>
    <w:p w14:paraId="611390EF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_______________________________________________________________________________________________</w:t>
      </w:r>
    </w:p>
    <w:p w14:paraId="46AC15A3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Has anyone else expressed concerns about your use of alcohol, prescription medications or other drugs?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</w:p>
    <w:p w14:paraId="52C6EEDF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If yes, who was concerned and what were their concerns?__________________________________________________</w:t>
      </w:r>
    </w:p>
    <w:p w14:paraId="34C6C6FD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_______________________________________________________________________________________________</w:t>
      </w:r>
    </w:p>
    <w:p w14:paraId="48CCB9EB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Have you ever made a decision to cut down or quit using alcohol and/or other drugs?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</w:p>
    <w:p w14:paraId="71053653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If yes, what made you decide to cut down or quit and what was the outcome of your efforts to cut down or quit?</w:t>
      </w:r>
    </w:p>
    <w:p w14:paraId="7001F2B4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________________________________________________________________________________________________</w:t>
      </w:r>
    </w:p>
    <w:p w14:paraId="15C8DA9B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_______________________________________________________________________________________________</w:t>
      </w:r>
    </w:p>
    <w:p w14:paraId="55771F7C" w14:textId="77777777" w:rsidR="00221B63" w:rsidRDefault="00221B63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Have you ever experienced any of the following in connection with your use of alcohol, prescription medications, or other drugs?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8"/>
        <w:gridCol w:w="3773"/>
        <w:gridCol w:w="1608"/>
        <w:gridCol w:w="3869"/>
      </w:tblGrid>
      <w:tr w:rsidR="00221B63" w14:paraId="7A00F275" w14:textId="77777777" w:rsidTr="00221B63">
        <w:tc>
          <w:tcPr>
            <w:tcW w:w="1728" w:type="dxa"/>
          </w:tcPr>
          <w:p w14:paraId="55FFB435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854" w:type="dxa"/>
          </w:tcPr>
          <w:p w14:paraId="4DB13F21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Financial Problems </w:t>
            </w:r>
          </w:p>
        </w:tc>
        <w:tc>
          <w:tcPr>
            <w:tcW w:w="1636" w:type="dxa"/>
          </w:tcPr>
          <w:p w14:paraId="23CFA1B8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946" w:type="dxa"/>
          </w:tcPr>
          <w:p w14:paraId="6F7BC351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Relationship Problems</w:t>
            </w:r>
          </w:p>
        </w:tc>
      </w:tr>
      <w:tr w:rsidR="00221B63" w14:paraId="7FC3BA31" w14:textId="77777777" w:rsidTr="00221B63">
        <w:tc>
          <w:tcPr>
            <w:tcW w:w="1728" w:type="dxa"/>
          </w:tcPr>
          <w:p w14:paraId="11627269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854" w:type="dxa"/>
          </w:tcPr>
          <w:p w14:paraId="08CBDC06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Work Problems</w:t>
            </w:r>
          </w:p>
        </w:tc>
        <w:tc>
          <w:tcPr>
            <w:tcW w:w="1636" w:type="dxa"/>
          </w:tcPr>
          <w:p w14:paraId="0FC4764C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946" w:type="dxa"/>
          </w:tcPr>
          <w:p w14:paraId="7EFB0A36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Increased Tolerance</w:t>
            </w:r>
          </w:p>
        </w:tc>
      </w:tr>
      <w:tr w:rsidR="00221B63" w14:paraId="6E0CD327" w14:textId="77777777" w:rsidTr="00221B63">
        <w:tc>
          <w:tcPr>
            <w:tcW w:w="1728" w:type="dxa"/>
          </w:tcPr>
          <w:p w14:paraId="12CADE51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854" w:type="dxa"/>
          </w:tcPr>
          <w:p w14:paraId="0BBF8E4A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Physical Problems</w:t>
            </w:r>
          </w:p>
        </w:tc>
        <w:tc>
          <w:tcPr>
            <w:tcW w:w="1636" w:type="dxa"/>
          </w:tcPr>
          <w:p w14:paraId="4EC25D96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946" w:type="dxa"/>
          </w:tcPr>
          <w:p w14:paraId="118D1FE2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Emotional Problems</w:t>
            </w:r>
          </w:p>
        </w:tc>
      </w:tr>
      <w:tr w:rsidR="00221B63" w14:paraId="4DED34E4" w14:textId="77777777" w:rsidTr="00221B63">
        <w:tc>
          <w:tcPr>
            <w:tcW w:w="1728" w:type="dxa"/>
          </w:tcPr>
          <w:p w14:paraId="7D0D65E4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854" w:type="dxa"/>
          </w:tcPr>
          <w:p w14:paraId="060ADD3C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Blackouts</w:t>
            </w:r>
          </w:p>
        </w:tc>
        <w:tc>
          <w:tcPr>
            <w:tcW w:w="1636" w:type="dxa"/>
          </w:tcPr>
          <w:p w14:paraId="69D5EE95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946" w:type="dxa"/>
          </w:tcPr>
          <w:p w14:paraId="4F2EB547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Withdrawal Symptoms</w:t>
            </w:r>
          </w:p>
        </w:tc>
      </w:tr>
      <w:tr w:rsidR="00221B63" w14:paraId="2C2BEF25" w14:textId="77777777" w:rsidTr="00221B63">
        <w:tc>
          <w:tcPr>
            <w:tcW w:w="1728" w:type="dxa"/>
          </w:tcPr>
          <w:p w14:paraId="2012EF57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854" w:type="dxa"/>
          </w:tcPr>
          <w:p w14:paraId="11748E49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Cravings</w:t>
            </w:r>
          </w:p>
        </w:tc>
        <w:tc>
          <w:tcPr>
            <w:tcW w:w="1636" w:type="dxa"/>
          </w:tcPr>
          <w:p w14:paraId="3F834A68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Yes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80"/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No</w:t>
            </w:r>
          </w:p>
        </w:tc>
        <w:tc>
          <w:tcPr>
            <w:tcW w:w="3946" w:type="dxa"/>
          </w:tcPr>
          <w:p w14:paraId="2ACA40FD" w14:textId="77777777" w:rsidR="00221B63" w:rsidRDefault="00221B63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Legal</w:t>
            </w:r>
          </w:p>
        </w:tc>
      </w:tr>
    </w:tbl>
    <w:p w14:paraId="2C8231FD" w14:textId="77777777" w:rsidR="00221B63" w:rsidRDefault="000A2C2F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Has anyone in your family ever had problems with alcohol or other drug use?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Yes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80"/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No</w:t>
      </w:r>
    </w:p>
    <w:p w14:paraId="19C47EB2" w14:textId="77777777" w:rsidR="000A2C2F" w:rsidRDefault="000A2C2F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If yes, describe:__________________________________________________________________________________</w:t>
      </w:r>
    </w:p>
    <w:p w14:paraId="223D2697" w14:textId="77777777" w:rsidR="000A2C2F" w:rsidRDefault="000A2C2F" w:rsidP="00221B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_______________________________________________________________________________________________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02"/>
        <w:gridCol w:w="5259"/>
        <w:gridCol w:w="981"/>
        <w:gridCol w:w="1306"/>
      </w:tblGrid>
      <w:tr w:rsidR="000A2C2F" w14:paraId="3AD845D9" w14:textId="77777777" w:rsidTr="000A2C2F">
        <w:tc>
          <w:tcPr>
            <w:tcW w:w="3438" w:type="dxa"/>
            <w:tcBorders>
              <w:top w:val="nil"/>
              <w:left w:val="nil"/>
              <w:right w:val="nil"/>
            </w:tcBorders>
          </w:tcPr>
          <w:p w14:paraId="1EFE43FA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Client’s signature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1B828E7C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AA0FB84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Date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0CDDFA4E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</w:tr>
      <w:tr w:rsidR="000A2C2F" w14:paraId="07E6748D" w14:textId="77777777" w:rsidTr="000A2C2F">
        <w:tc>
          <w:tcPr>
            <w:tcW w:w="3438" w:type="dxa"/>
            <w:tcBorders>
              <w:left w:val="nil"/>
              <w:right w:val="nil"/>
            </w:tcBorders>
          </w:tcPr>
          <w:p w14:paraId="15FC6290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Reviewed/completed by Clinician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0E5DE1CB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2ABD40E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Date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54F2F679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</w:tr>
      <w:tr w:rsidR="000A2C2F" w14:paraId="22D23477" w14:textId="77777777" w:rsidTr="000A2C2F">
        <w:tc>
          <w:tcPr>
            <w:tcW w:w="3438" w:type="dxa"/>
            <w:tcBorders>
              <w:left w:val="nil"/>
              <w:right w:val="nil"/>
            </w:tcBorders>
          </w:tcPr>
          <w:p w14:paraId="2F11EA9D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Reviewed/updated by clinician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5D625503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06434F9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Date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3F5108FA" w14:textId="77777777" w:rsidR="000A2C2F" w:rsidRDefault="000A2C2F" w:rsidP="00221B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</w:tr>
    </w:tbl>
    <w:p w14:paraId="7533844E" w14:textId="13FC45E4" w:rsidR="007B2976" w:rsidRPr="007B2976" w:rsidRDefault="007B2976" w:rsidP="00AB0989">
      <w:pPr>
        <w:shd w:val="clear" w:color="auto" w:fill="FFFFFF"/>
        <w:tabs>
          <w:tab w:val="left" w:pos="4740"/>
          <w:tab w:val="left" w:pos="4995"/>
        </w:tabs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  <w:sectPr w:rsidR="007B2976" w:rsidRPr="007B2976" w:rsidSect="00221B63">
          <w:type w:val="continuous"/>
          <w:pgSz w:w="12240" w:h="15840"/>
          <w:pgMar w:top="360" w:right="720" w:bottom="360" w:left="572" w:header="720" w:footer="720" w:gutter="0"/>
          <w:cols w:space="60"/>
          <w:noEndnote/>
        </w:sectPr>
      </w:pPr>
    </w:p>
    <w:p w14:paraId="5467A4B0" w14:textId="77777777" w:rsidR="001F4771" w:rsidRDefault="001F4771" w:rsidP="000A2C2F">
      <w:pPr>
        <w:shd w:val="clear" w:color="auto" w:fill="FFFFFF"/>
      </w:pPr>
    </w:p>
    <w:sectPr w:rsidR="001F4771" w:rsidSect="000A2C2F">
      <w:type w:val="continuous"/>
      <w:pgSz w:w="12240" w:h="15840"/>
      <w:pgMar w:top="360" w:right="5130" w:bottom="360" w:left="572" w:header="720" w:footer="720" w:gutter="0"/>
      <w:cols w:num="2" w:space="720" w:equalWidth="0">
        <w:col w:w="2616" w:space="2318"/>
        <w:col w:w="16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305D" w14:textId="77777777" w:rsidR="00452998" w:rsidRDefault="00452998" w:rsidP="007B2976">
      <w:r>
        <w:separator/>
      </w:r>
    </w:p>
  </w:endnote>
  <w:endnote w:type="continuationSeparator" w:id="0">
    <w:p w14:paraId="30C146CE" w14:textId="77777777" w:rsidR="00452998" w:rsidRDefault="00452998" w:rsidP="007B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7BBF" w14:textId="77777777" w:rsidR="00452998" w:rsidRDefault="00452998" w:rsidP="007B2976">
      <w:r>
        <w:separator/>
      </w:r>
    </w:p>
  </w:footnote>
  <w:footnote w:type="continuationSeparator" w:id="0">
    <w:p w14:paraId="146E3A82" w14:textId="77777777" w:rsidR="00452998" w:rsidRDefault="00452998" w:rsidP="007B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5E5B"/>
    <w:multiLevelType w:val="hybridMultilevel"/>
    <w:tmpl w:val="3D4CFA80"/>
    <w:lvl w:ilvl="0" w:tplc="81D2D990">
      <w:start w:val="1"/>
      <w:numFmt w:val="bullet"/>
      <w:lvlText w:val=""/>
      <w:lvlJc w:val="left"/>
      <w:pPr>
        <w:tabs>
          <w:tab w:val="num" w:pos="365"/>
        </w:tabs>
        <w:ind w:left="437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15F165CF"/>
    <w:multiLevelType w:val="hybridMultilevel"/>
    <w:tmpl w:val="0F3A6874"/>
    <w:lvl w:ilvl="0" w:tplc="81D2D990">
      <w:start w:val="1"/>
      <w:numFmt w:val="bullet"/>
      <w:lvlText w:val="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745"/>
    <w:multiLevelType w:val="hybridMultilevel"/>
    <w:tmpl w:val="19541334"/>
    <w:lvl w:ilvl="0" w:tplc="81D2D990">
      <w:start w:val="1"/>
      <w:numFmt w:val="bullet"/>
      <w:lvlText w:val=""/>
      <w:lvlJc w:val="left"/>
      <w:pPr>
        <w:tabs>
          <w:tab w:val="num" w:pos="374"/>
        </w:tabs>
        <w:ind w:left="44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4B25718"/>
    <w:multiLevelType w:val="hybridMultilevel"/>
    <w:tmpl w:val="1404283E"/>
    <w:lvl w:ilvl="0" w:tplc="81D2D990">
      <w:start w:val="1"/>
      <w:numFmt w:val="bullet"/>
      <w:lvlText w:val=""/>
      <w:lvlJc w:val="left"/>
      <w:pPr>
        <w:tabs>
          <w:tab w:val="num" w:pos="365"/>
        </w:tabs>
        <w:ind w:left="437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41CE40BB"/>
    <w:multiLevelType w:val="multilevel"/>
    <w:tmpl w:val="1404283E"/>
    <w:lvl w:ilvl="0">
      <w:start w:val="1"/>
      <w:numFmt w:val="bullet"/>
      <w:lvlText w:val=""/>
      <w:lvlJc w:val="left"/>
      <w:pPr>
        <w:tabs>
          <w:tab w:val="num" w:pos="365"/>
        </w:tabs>
        <w:ind w:left="437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D281EB3"/>
    <w:multiLevelType w:val="hybridMultilevel"/>
    <w:tmpl w:val="065E9AE6"/>
    <w:lvl w:ilvl="0" w:tplc="81D2D990">
      <w:start w:val="1"/>
      <w:numFmt w:val="bullet"/>
      <w:lvlText w:val=""/>
      <w:lvlJc w:val="left"/>
      <w:pPr>
        <w:tabs>
          <w:tab w:val="num" w:pos="365"/>
        </w:tabs>
        <w:ind w:left="437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6BAB4746"/>
    <w:multiLevelType w:val="hybridMultilevel"/>
    <w:tmpl w:val="0A76CA52"/>
    <w:lvl w:ilvl="0" w:tplc="81D2D990">
      <w:start w:val="1"/>
      <w:numFmt w:val="bullet"/>
      <w:lvlText w:val=""/>
      <w:lvlJc w:val="left"/>
      <w:pPr>
        <w:tabs>
          <w:tab w:val="num" w:pos="365"/>
        </w:tabs>
        <w:ind w:left="437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 w16cid:durableId="1387410911">
    <w:abstractNumId w:val="3"/>
  </w:num>
  <w:num w:numId="2" w16cid:durableId="351146325">
    <w:abstractNumId w:val="4"/>
  </w:num>
  <w:num w:numId="3" w16cid:durableId="1524245692">
    <w:abstractNumId w:val="0"/>
  </w:num>
  <w:num w:numId="4" w16cid:durableId="1068654150">
    <w:abstractNumId w:val="5"/>
  </w:num>
  <w:num w:numId="5" w16cid:durableId="15087088">
    <w:abstractNumId w:val="6"/>
  </w:num>
  <w:num w:numId="6" w16cid:durableId="1998338438">
    <w:abstractNumId w:val="2"/>
  </w:num>
  <w:num w:numId="7" w16cid:durableId="130751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8B"/>
    <w:rsid w:val="00033062"/>
    <w:rsid w:val="000A2C2F"/>
    <w:rsid w:val="001E192A"/>
    <w:rsid w:val="001F4771"/>
    <w:rsid w:val="00221B63"/>
    <w:rsid w:val="0038384D"/>
    <w:rsid w:val="003E7509"/>
    <w:rsid w:val="00452998"/>
    <w:rsid w:val="004A170E"/>
    <w:rsid w:val="004F0DB7"/>
    <w:rsid w:val="00542D7A"/>
    <w:rsid w:val="005507FC"/>
    <w:rsid w:val="005E3F61"/>
    <w:rsid w:val="006939AD"/>
    <w:rsid w:val="006A372B"/>
    <w:rsid w:val="00727D66"/>
    <w:rsid w:val="0079608B"/>
    <w:rsid w:val="007B2976"/>
    <w:rsid w:val="008122EF"/>
    <w:rsid w:val="00994494"/>
    <w:rsid w:val="009D27EF"/>
    <w:rsid w:val="009D658B"/>
    <w:rsid w:val="00A0470B"/>
    <w:rsid w:val="00AB0989"/>
    <w:rsid w:val="00B13FC2"/>
    <w:rsid w:val="00B62DC4"/>
    <w:rsid w:val="00BC5C7D"/>
    <w:rsid w:val="00BD3CC9"/>
    <w:rsid w:val="00C02403"/>
    <w:rsid w:val="00C0779A"/>
    <w:rsid w:val="00C7512B"/>
    <w:rsid w:val="00D3684A"/>
    <w:rsid w:val="00D62CB7"/>
    <w:rsid w:val="00E75BC5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6A2203"/>
  <w15:docId w15:val="{1DBF1692-75CA-495E-94ED-59619D78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C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2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976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7B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297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dult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0C69-68FC-48F3-9D84-24177C5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Adult Assessment</Template>
  <TotalTime>3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Township Family Counseling Center, LLC</vt:lpstr>
    </vt:vector>
  </TitlesOfParts>
  <Company>Toshiba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Township Family Counseling Center, LLC</dc:title>
  <dc:creator>JENNIFER BACK</dc:creator>
  <cp:lastModifiedBy>Jennifer Back</cp:lastModifiedBy>
  <cp:revision>7</cp:revision>
  <cp:lastPrinted>2014-05-15T18:45:00Z</cp:lastPrinted>
  <dcterms:created xsi:type="dcterms:W3CDTF">2018-09-24T15:45:00Z</dcterms:created>
  <dcterms:modified xsi:type="dcterms:W3CDTF">2022-05-19T23:37:00Z</dcterms:modified>
</cp:coreProperties>
</file>