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F760" w14:textId="15CB4B9B" w:rsidR="00CE1900" w:rsidRPr="00105504" w:rsidRDefault="001055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Sendes innen </w:t>
      </w:r>
      <w:r w:rsidR="00044669">
        <w:rPr>
          <w:rFonts w:ascii="Bookman Old Style" w:hAnsi="Bookman Old Style"/>
          <w:b/>
        </w:rPr>
        <w:t>1</w:t>
      </w:r>
      <w:r w:rsidR="00CB5CBD">
        <w:rPr>
          <w:rFonts w:ascii="Bookman Old Style" w:hAnsi="Bookman Old Style"/>
          <w:b/>
        </w:rPr>
        <w:t>. mars</w:t>
      </w:r>
      <w:r>
        <w:rPr>
          <w:rFonts w:ascii="Bookman Old Style" w:hAnsi="Bookman Old Style"/>
          <w:b/>
        </w:rPr>
        <w:t xml:space="preserve"> til:</w:t>
      </w:r>
      <w:r w:rsidR="00CE1900" w:rsidRPr="00105504">
        <w:rPr>
          <w:rFonts w:ascii="Bookman Old Style" w:hAnsi="Bookman Old Style"/>
          <w:b/>
        </w:rPr>
        <w:tab/>
      </w:r>
      <w:r w:rsidR="002751E9">
        <w:rPr>
          <w:rFonts w:ascii="Bookman Old Style" w:hAnsi="Bookman Old Style"/>
          <w:b/>
        </w:rPr>
        <w:tab/>
      </w:r>
      <w:r w:rsidR="002751E9">
        <w:rPr>
          <w:rFonts w:ascii="Bookman Old Style" w:hAnsi="Bookman Old Style"/>
          <w:b/>
        </w:rPr>
        <w:tab/>
      </w:r>
      <w:r w:rsidR="002751E9">
        <w:rPr>
          <w:rFonts w:ascii="Bookman Old Style" w:hAnsi="Bookman Old Style"/>
          <w:b/>
        </w:rPr>
        <w:tab/>
      </w:r>
      <w:r w:rsidR="002751E9">
        <w:rPr>
          <w:rFonts w:ascii="Bookman Old Style" w:hAnsi="Bookman Old Style"/>
          <w:b/>
        </w:rPr>
        <w:tab/>
      </w:r>
      <w:r w:rsidR="002751E9">
        <w:rPr>
          <w:rFonts w:ascii="Bookman Old Style" w:hAnsi="Bookman Old Style"/>
          <w:b/>
        </w:rPr>
        <w:tab/>
      </w:r>
    </w:p>
    <w:p w14:paraId="6B33104A" w14:textId="77777777" w:rsidR="002751E9" w:rsidRDefault="002751E9" w:rsidP="00FB42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Fellesforbundet avd. 670.</w:t>
      </w:r>
      <w:r w:rsidRPr="002751E9">
        <w:rPr>
          <w:noProof/>
        </w:rPr>
        <w:t xml:space="preserve"> </w:t>
      </w:r>
      <w:r>
        <w:rPr>
          <w:rFonts w:ascii="Bookman Old Style" w:hAnsi="Bookman Old Style"/>
        </w:rPr>
        <w:tab/>
      </w:r>
    </w:p>
    <w:p w14:paraId="2104CED0" w14:textId="77B8A647" w:rsidR="00FB4286" w:rsidRDefault="00FB4286" w:rsidP="002751E9">
      <w:pPr>
        <w:tabs>
          <w:tab w:val="left" w:pos="130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Fåberggata 1</w:t>
      </w:r>
      <w:r w:rsidR="00B425F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6</w:t>
      </w:r>
    </w:p>
    <w:p w14:paraId="27981672" w14:textId="7AE00052" w:rsidR="002751E9" w:rsidRDefault="00FB4286" w:rsidP="00B425F4">
      <w:pPr>
        <w:tabs>
          <w:tab w:val="left" w:pos="130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2615 Lillehammer</w:t>
      </w:r>
      <w:r w:rsidR="002751E9">
        <w:rPr>
          <w:rFonts w:ascii="Bookman Old Style" w:hAnsi="Bookman Old Style"/>
        </w:rPr>
        <w:tab/>
      </w:r>
      <w:r w:rsidR="002751E9">
        <w:rPr>
          <w:rFonts w:ascii="Bookman Old Style" w:hAnsi="Bookman Old Style"/>
        </w:rPr>
        <w:tab/>
      </w:r>
    </w:p>
    <w:p w14:paraId="10A1D73A" w14:textId="77777777" w:rsidR="002751E9" w:rsidRPr="00B425F4" w:rsidRDefault="002751E9">
      <w:pPr>
        <w:rPr>
          <w:rFonts w:ascii="Bookman Old Style" w:hAnsi="Bookman Old Style"/>
          <w:lang w:val="de-DE"/>
        </w:rPr>
      </w:pPr>
      <w:r w:rsidRPr="00B425F4">
        <w:rPr>
          <w:rFonts w:ascii="Bookman Old Style" w:hAnsi="Bookman Old Style"/>
          <w:lang w:val="de-DE"/>
        </w:rPr>
        <w:t xml:space="preserve">E-post: </w:t>
      </w:r>
      <w:r w:rsidR="00044669" w:rsidRPr="00B425F4">
        <w:rPr>
          <w:rFonts w:ascii="Bookman Old Style" w:hAnsi="Bookman Old Style"/>
          <w:lang w:val="de-DE"/>
        </w:rPr>
        <w:t>avd670@fellesforbundet.org</w:t>
      </w:r>
      <w:r w:rsidR="00251EEF" w:rsidRPr="00B425F4">
        <w:rPr>
          <w:rFonts w:ascii="Bookman Old Style" w:hAnsi="Bookman Old Style"/>
          <w:lang w:val="de-DE"/>
        </w:rPr>
        <w:tab/>
      </w:r>
      <w:r w:rsidR="00251EEF" w:rsidRPr="00B425F4">
        <w:rPr>
          <w:rFonts w:ascii="Bookman Old Style" w:hAnsi="Bookman Old Style"/>
          <w:lang w:val="de-DE"/>
        </w:rPr>
        <w:tab/>
      </w:r>
      <w:r w:rsidR="00251EEF" w:rsidRPr="00B425F4">
        <w:rPr>
          <w:rFonts w:ascii="Bookman Old Style" w:hAnsi="Bookman Old Style"/>
          <w:lang w:val="de-DE"/>
        </w:rPr>
        <w:tab/>
      </w:r>
      <w:r w:rsidR="00251EEF" w:rsidRPr="00B425F4">
        <w:rPr>
          <w:rFonts w:ascii="Bookman Old Style" w:hAnsi="Bookman Old Style"/>
          <w:lang w:val="de-DE"/>
        </w:rPr>
        <w:tab/>
      </w:r>
      <w:r w:rsidR="00251EEF" w:rsidRPr="00B425F4">
        <w:rPr>
          <w:rFonts w:ascii="Bookman Old Style" w:hAnsi="Bookman Old Style"/>
          <w:lang w:val="de-DE"/>
        </w:rPr>
        <w:tab/>
      </w:r>
      <w:r w:rsidR="00251EEF" w:rsidRPr="00B425F4">
        <w:rPr>
          <w:rFonts w:ascii="Bookman Old Style" w:hAnsi="Bookman Old Style"/>
          <w:lang w:val="de-DE"/>
        </w:rPr>
        <w:tab/>
      </w:r>
      <w:r w:rsidR="00251EEF" w:rsidRPr="00B425F4">
        <w:rPr>
          <w:rFonts w:ascii="Bookman Old Style" w:hAnsi="Bookman Old Style"/>
          <w:lang w:val="de-DE"/>
        </w:rPr>
        <w:tab/>
      </w:r>
      <w:r w:rsidR="00251EEF" w:rsidRPr="00B425F4">
        <w:rPr>
          <w:rFonts w:ascii="Bookman Old Style" w:hAnsi="Bookman Old Style"/>
          <w:lang w:val="de-DE"/>
        </w:rPr>
        <w:tab/>
      </w:r>
      <w:r w:rsidR="00251EEF" w:rsidRPr="00B425F4">
        <w:rPr>
          <w:rFonts w:ascii="Bookman Old Style" w:hAnsi="Bookman Old Style"/>
          <w:lang w:val="de-DE"/>
        </w:rPr>
        <w:tab/>
      </w:r>
      <w:r w:rsidR="00251EEF" w:rsidRPr="00B425F4">
        <w:rPr>
          <w:rFonts w:ascii="Bookman Old Style" w:hAnsi="Bookman Old Style"/>
          <w:lang w:val="de-DE"/>
        </w:rPr>
        <w:tab/>
      </w:r>
    </w:p>
    <w:p w14:paraId="2BCA8E4F" w14:textId="77777777" w:rsidR="00CE1900" w:rsidRDefault="00CE19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(et eksemplar beholdes i klubben)</w:t>
      </w:r>
    </w:p>
    <w:p w14:paraId="14C2360F" w14:textId="77777777" w:rsidR="00CE1900" w:rsidRDefault="00CE1900">
      <w:pPr>
        <w:rPr>
          <w:rFonts w:ascii="Bookman Old Style" w:hAnsi="Bookman Old Style"/>
        </w:rPr>
      </w:pPr>
    </w:p>
    <w:p w14:paraId="79A08A41" w14:textId="77777777" w:rsidR="00CE1900" w:rsidRDefault="00CE1900" w:rsidP="00CE1900">
      <w:pPr>
        <w:jc w:val="center"/>
        <w:rPr>
          <w:rFonts w:ascii="Bookman Old Style" w:hAnsi="Bookman Old Style"/>
          <w:b/>
          <w:sz w:val="32"/>
          <w:szCs w:val="32"/>
        </w:rPr>
      </w:pPr>
      <w:r w:rsidRPr="00CE1900">
        <w:rPr>
          <w:rFonts w:ascii="Bookman Old Style" w:hAnsi="Bookman Old Style"/>
          <w:b/>
          <w:sz w:val="40"/>
          <w:szCs w:val="40"/>
        </w:rPr>
        <w:t>REGNSKAPSSKJEMA</w:t>
      </w:r>
      <w:r w:rsidR="00251EEF">
        <w:rPr>
          <w:rFonts w:ascii="Bookman Old Style" w:hAnsi="Bookman Old Style"/>
          <w:b/>
          <w:sz w:val="40"/>
          <w:szCs w:val="40"/>
        </w:rPr>
        <w:tab/>
      </w:r>
    </w:p>
    <w:p w14:paraId="1EE4D148" w14:textId="77777777" w:rsidR="00CE1900" w:rsidRDefault="00CE1900" w:rsidP="00CE19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KLUBBENS NAVN:___________________________________</w:t>
      </w:r>
    </w:p>
    <w:p w14:paraId="4B3D7FC3" w14:textId="77777777" w:rsidR="00CE1900" w:rsidRDefault="00CE1900" w:rsidP="00CE1900">
      <w:pPr>
        <w:rPr>
          <w:rFonts w:ascii="Bookman Old Style" w:hAnsi="Bookman Old Style"/>
          <w:b/>
        </w:rPr>
      </w:pPr>
    </w:p>
    <w:p w14:paraId="115B360F" w14:textId="77777777" w:rsidR="00CE1900" w:rsidRDefault="00CE1900" w:rsidP="00CE19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KASSERER:__________________________________________ TLF.:________________________</w:t>
      </w:r>
    </w:p>
    <w:p w14:paraId="7335853C" w14:textId="77777777" w:rsidR="00CE1900" w:rsidRDefault="00CE1900" w:rsidP="00CE1900">
      <w:pPr>
        <w:rPr>
          <w:rFonts w:ascii="Bookman Old Style" w:hAnsi="Bookman Old Style"/>
          <w:b/>
        </w:rPr>
      </w:pPr>
    </w:p>
    <w:p w14:paraId="674539F1" w14:textId="77777777" w:rsidR="00CE1900" w:rsidRPr="00CE1900" w:rsidRDefault="00CE1900" w:rsidP="00CE190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Inntekter: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Utgifter:</w:t>
      </w:r>
      <w:r>
        <w:rPr>
          <w:rFonts w:ascii="Bookman Old Style" w:hAnsi="Bookman Old Style"/>
          <w:b/>
        </w:rPr>
        <w:tab/>
      </w:r>
    </w:p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5"/>
        <w:gridCol w:w="1896"/>
        <w:gridCol w:w="5044"/>
        <w:gridCol w:w="1947"/>
      </w:tblGrid>
      <w:tr w:rsidR="00CE1900" w:rsidRPr="002751E9" w14:paraId="258F35E8" w14:textId="77777777" w:rsidTr="002751E9">
        <w:tc>
          <w:tcPr>
            <w:tcW w:w="5148" w:type="dxa"/>
            <w:shd w:val="clear" w:color="auto" w:fill="auto"/>
          </w:tcPr>
          <w:p w14:paraId="65CCC929" w14:textId="77777777" w:rsidR="00CE1900" w:rsidRPr="002751E9" w:rsidRDefault="00F55110" w:rsidP="002751E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Beholdning pr 01.01.20</w:t>
            </w:r>
            <w:r w:rsidR="007B244C">
              <w:rPr>
                <w:rFonts w:ascii="Bookman Old Style" w:hAnsi="Bookman Old Style"/>
                <w:b/>
              </w:rPr>
              <w:t>…</w:t>
            </w:r>
          </w:p>
        </w:tc>
        <w:tc>
          <w:tcPr>
            <w:tcW w:w="1922" w:type="dxa"/>
            <w:shd w:val="clear" w:color="auto" w:fill="auto"/>
          </w:tcPr>
          <w:p w14:paraId="7C4E1856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5B089167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14:paraId="72BF077D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14:paraId="28EFD084" w14:textId="77777777" w:rsidTr="002751E9">
        <w:tc>
          <w:tcPr>
            <w:tcW w:w="5148" w:type="dxa"/>
            <w:shd w:val="clear" w:color="auto" w:fill="auto"/>
          </w:tcPr>
          <w:p w14:paraId="0213C38D" w14:textId="77777777" w:rsidR="00CE1900" w:rsidRPr="002751E9" w:rsidRDefault="00CE1900" w:rsidP="002751E9">
            <w:pPr>
              <w:rPr>
                <w:rFonts w:ascii="Bookman Old Style" w:hAnsi="Bookman Old Style"/>
                <w:b/>
              </w:rPr>
            </w:pPr>
            <w:r w:rsidRPr="002751E9">
              <w:rPr>
                <w:rFonts w:ascii="Bookman Old Style" w:hAnsi="Bookman Old Style"/>
                <w:b/>
              </w:rPr>
              <w:t>Klubbkontingent:</w:t>
            </w:r>
          </w:p>
        </w:tc>
        <w:tc>
          <w:tcPr>
            <w:tcW w:w="1922" w:type="dxa"/>
            <w:shd w:val="clear" w:color="auto" w:fill="auto"/>
          </w:tcPr>
          <w:p w14:paraId="4B41A986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31116774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14:paraId="03BA9B98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14:paraId="60CE2F47" w14:textId="77777777" w:rsidTr="002751E9">
        <w:tc>
          <w:tcPr>
            <w:tcW w:w="5148" w:type="dxa"/>
            <w:shd w:val="clear" w:color="auto" w:fill="auto"/>
          </w:tcPr>
          <w:p w14:paraId="131F1792" w14:textId="77777777" w:rsidR="00CE1900" w:rsidRPr="002751E9" w:rsidRDefault="002751E9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proofErr w:type="spellStart"/>
            <w:r w:rsidRPr="002751E9">
              <w:rPr>
                <w:rFonts w:ascii="Bookman Old Style" w:hAnsi="Bookman Old Style"/>
                <w:b/>
              </w:rPr>
              <w:t>Tilbakerført</w:t>
            </w:r>
            <w:proofErr w:type="spellEnd"/>
            <w:r w:rsidRPr="002751E9">
              <w:rPr>
                <w:rFonts w:ascii="Bookman Old Style" w:hAnsi="Bookman Old Style"/>
                <w:b/>
              </w:rPr>
              <w:t xml:space="preserve"> fra avdeling:</w:t>
            </w:r>
          </w:p>
        </w:tc>
        <w:tc>
          <w:tcPr>
            <w:tcW w:w="1922" w:type="dxa"/>
            <w:shd w:val="clear" w:color="auto" w:fill="auto"/>
          </w:tcPr>
          <w:p w14:paraId="2AD7F7AF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3A45BE87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14:paraId="20AB2599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14:paraId="32619E68" w14:textId="77777777" w:rsidTr="002751E9">
        <w:tc>
          <w:tcPr>
            <w:tcW w:w="5148" w:type="dxa"/>
            <w:shd w:val="clear" w:color="auto" w:fill="auto"/>
          </w:tcPr>
          <w:p w14:paraId="60F8A8AF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14:paraId="3E6C1F03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54EE7CF9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14:paraId="5C3D2FDA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14:paraId="566E8862" w14:textId="77777777" w:rsidTr="002751E9">
        <w:tc>
          <w:tcPr>
            <w:tcW w:w="5148" w:type="dxa"/>
            <w:shd w:val="clear" w:color="auto" w:fill="auto"/>
          </w:tcPr>
          <w:p w14:paraId="6606B7F2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14:paraId="2ACBB9A6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649DDD02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14:paraId="17348F6A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14:paraId="625FBF20" w14:textId="77777777" w:rsidTr="002751E9">
        <w:tc>
          <w:tcPr>
            <w:tcW w:w="5148" w:type="dxa"/>
            <w:shd w:val="clear" w:color="auto" w:fill="auto"/>
          </w:tcPr>
          <w:p w14:paraId="6972FE40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14:paraId="7B90D79B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7EAC46E5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14:paraId="3228CD7B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14:paraId="446C2921" w14:textId="77777777" w:rsidTr="002751E9">
        <w:tc>
          <w:tcPr>
            <w:tcW w:w="5148" w:type="dxa"/>
            <w:shd w:val="clear" w:color="auto" w:fill="auto"/>
          </w:tcPr>
          <w:p w14:paraId="0E34077E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14:paraId="7D103095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7124ACBA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14:paraId="27034B4A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14:paraId="2E26FF82" w14:textId="77777777" w:rsidTr="002751E9">
        <w:tc>
          <w:tcPr>
            <w:tcW w:w="5148" w:type="dxa"/>
            <w:shd w:val="clear" w:color="auto" w:fill="auto"/>
          </w:tcPr>
          <w:p w14:paraId="0472A943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14:paraId="3DD433C0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10D22060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14:paraId="6830AB42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14:paraId="3980E02D" w14:textId="77777777" w:rsidTr="002751E9">
        <w:tc>
          <w:tcPr>
            <w:tcW w:w="5148" w:type="dxa"/>
            <w:shd w:val="clear" w:color="auto" w:fill="auto"/>
          </w:tcPr>
          <w:p w14:paraId="2924F3B9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14:paraId="09A6BD5A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5CBAE190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14:paraId="086C302D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14:paraId="17243968" w14:textId="77777777" w:rsidTr="002751E9">
        <w:tc>
          <w:tcPr>
            <w:tcW w:w="5148" w:type="dxa"/>
            <w:shd w:val="clear" w:color="auto" w:fill="auto"/>
          </w:tcPr>
          <w:p w14:paraId="2024F02C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14:paraId="441E88F3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62789842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14:paraId="47760ED7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14:paraId="54B98D3E" w14:textId="77777777" w:rsidTr="002751E9">
        <w:tc>
          <w:tcPr>
            <w:tcW w:w="5148" w:type="dxa"/>
            <w:shd w:val="clear" w:color="auto" w:fill="auto"/>
          </w:tcPr>
          <w:p w14:paraId="63BB0273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auto"/>
          </w:tcPr>
          <w:p w14:paraId="1859F469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4E021292" w14:textId="77777777" w:rsidR="00CE1900" w:rsidRPr="002751E9" w:rsidRDefault="007B244C" w:rsidP="009D4A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Beholdning pr. 31.12.20….</w:t>
            </w:r>
          </w:p>
        </w:tc>
        <w:tc>
          <w:tcPr>
            <w:tcW w:w="1974" w:type="dxa"/>
            <w:shd w:val="clear" w:color="auto" w:fill="auto"/>
          </w:tcPr>
          <w:p w14:paraId="408F4E3F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E1900" w:rsidRPr="002751E9" w14:paraId="7E17AF49" w14:textId="77777777" w:rsidTr="002751E9">
        <w:tc>
          <w:tcPr>
            <w:tcW w:w="5148" w:type="dxa"/>
            <w:shd w:val="clear" w:color="auto" w:fill="auto"/>
          </w:tcPr>
          <w:p w14:paraId="6D6C72DD" w14:textId="77777777" w:rsidR="00CE1900" w:rsidRPr="002751E9" w:rsidRDefault="00CE1900" w:rsidP="002751E9">
            <w:pPr>
              <w:rPr>
                <w:rFonts w:ascii="Bookman Old Style" w:hAnsi="Bookman Old Style"/>
                <w:b/>
              </w:rPr>
            </w:pPr>
            <w:r w:rsidRPr="002751E9">
              <w:rPr>
                <w:rFonts w:ascii="Bookman Old Style" w:hAnsi="Bookman Old Style"/>
                <w:b/>
              </w:rPr>
              <w:t>Balanse</w:t>
            </w:r>
          </w:p>
        </w:tc>
        <w:tc>
          <w:tcPr>
            <w:tcW w:w="1922" w:type="dxa"/>
            <w:shd w:val="clear" w:color="auto" w:fill="auto"/>
          </w:tcPr>
          <w:p w14:paraId="747F8556" w14:textId="77777777" w:rsidR="00CE1900" w:rsidRPr="002751E9" w:rsidRDefault="00CE1900" w:rsidP="00275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98" w:type="dxa"/>
            <w:shd w:val="clear" w:color="auto" w:fill="auto"/>
          </w:tcPr>
          <w:p w14:paraId="5B2B3A96" w14:textId="77777777" w:rsidR="00CE1900" w:rsidRPr="002751E9" w:rsidRDefault="00CE1900" w:rsidP="002751E9">
            <w:pPr>
              <w:rPr>
                <w:rFonts w:ascii="Bookman Old Style" w:hAnsi="Bookman Old Style"/>
                <w:b/>
              </w:rPr>
            </w:pPr>
            <w:r w:rsidRPr="002751E9">
              <w:rPr>
                <w:rFonts w:ascii="Bookman Old Style" w:hAnsi="Bookman Old Style"/>
                <w:b/>
              </w:rPr>
              <w:t>Balanse</w:t>
            </w:r>
          </w:p>
        </w:tc>
        <w:tc>
          <w:tcPr>
            <w:tcW w:w="1974" w:type="dxa"/>
            <w:shd w:val="clear" w:color="auto" w:fill="auto"/>
          </w:tcPr>
          <w:p w14:paraId="2473808F" w14:textId="77777777" w:rsidR="00CE1900" w:rsidRPr="002751E9" w:rsidRDefault="00CE1900" w:rsidP="002751E9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14:paraId="6DAC6C57" w14:textId="77777777" w:rsidR="00CE1900" w:rsidRDefault="00CE1900" w:rsidP="00CE1900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0AC54A4F" w14:textId="77777777" w:rsidR="00CE1900" w:rsidRDefault="00CE1900" w:rsidP="00CE19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Regnskapet er kontrollert og funnet i orden</w:t>
      </w:r>
    </w:p>
    <w:p w14:paraId="4DC06030" w14:textId="77777777" w:rsidR="00CE1900" w:rsidRDefault="00CE1900" w:rsidP="00CE1900">
      <w:pPr>
        <w:rPr>
          <w:rFonts w:ascii="Bookman Old Style" w:hAnsi="Bookman Old Style"/>
          <w:b/>
        </w:rPr>
      </w:pPr>
    </w:p>
    <w:p w14:paraId="6836E0B6" w14:textId="77777777" w:rsidR="00CE1900" w:rsidRDefault="00CE1900" w:rsidP="00CE19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Dato:_________________________________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Bankkontonr</w:t>
      </w:r>
      <w:proofErr w:type="spellEnd"/>
      <w:r>
        <w:rPr>
          <w:rFonts w:ascii="Bookman Old Style" w:hAnsi="Bookman Old Style"/>
          <w:b/>
        </w:rPr>
        <w:t>.:__________________________________</w:t>
      </w:r>
    </w:p>
    <w:p w14:paraId="1C5786B4" w14:textId="77777777" w:rsidR="00CE1900" w:rsidRDefault="00CE1900" w:rsidP="00CE1900">
      <w:pPr>
        <w:rPr>
          <w:rFonts w:ascii="Bookman Old Style" w:hAnsi="Bookman Old Style"/>
          <w:b/>
        </w:rPr>
      </w:pPr>
    </w:p>
    <w:p w14:paraId="64D76009" w14:textId="77777777" w:rsidR="00CE1900" w:rsidRPr="00CE1900" w:rsidRDefault="00CE1900" w:rsidP="00CE19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Underskrift:__________________________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Underskrift:_____________________________________</w:t>
      </w:r>
    </w:p>
    <w:sectPr w:rsidR="00CE1900" w:rsidRPr="00CE1900" w:rsidSect="00CE1900">
      <w:pgSz w:w="16838" w:h="11906" w:orient="landscape"/>
      <w:pgMar w:top="53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1524" w14:textId="77777777" w:rsidR="001E230B" w:rsidRDefault="001E230B" w:rsidP="002751E9">
      <w:r>
        <w:separator/>
      </w:r>
    </w:p>
  </w:endnote>
  <w:endnote w:type="continuationSeparator" w:id="0">
    <w:p w14:paraId="36FA7E22" w14:textId="77777777" w:rsidR="001E230B" w:rsidRDefault="001E230B" w:rsidP="002751E9">
      <w:r>
        <w:continuationSeparator/>
      </w:r>
    </w:p>
  </w:endnote>
  <w:endnote w:type="continuationNotice" w:id="1">
    <w:p w14:paraId="35606B2C" w14:textId="77777777" w:rsidR="001E230B" w:rsidRDefault="001E2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2174" w14:textId="77777777" w:rsidR="001E230B" w:rsidRDefault="001E230B" w:rsidP="002751E9">
      <w:r>
        <w:separator/>
      </w:r>
    </w:p>
  </w:footnote>
  <w:footnote w:type="continuationSeparator" w:id="0">
    <w:p w14:paraId="010ED96D" w14:textId="77777777" w:rsidR="001E230B" w:rsidRDefault="001E230B" w:rsidP="002751E9">
      <w:r>
        <w:continuationSeparator/>
      </w:r>
    </w:p>
  </w:footnote>
  <w:footnote w:type="continuationNotice" w:id="1">
    <w:p w14:paraId="75C0F138" w14:textId="77777777" w:rsidR="001E230B" w:rsidRDefault="001E23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89"/>
    <w:rsid w:val="00044669"/>
    <w:rsid w:val="00085705"/>
    <w:rsid w:val="00105504"/>
    <w:rsid w:val="001E230B"/>
    <w:rsid w:val="00251EEF"/>
    <w:rsid w:val="002751E9"/>
    <w:rsid w:val="002E2668"/>
    <w:rsid w:val="00355B46"/>
    <w:rsid w:val="004E4EDC"/>
    <w:rsid w:val="00721217"/>
    <w:rsid w:val="00733E3C"/>
    <w:rsid w:val="00785E23"/>
    <w:rsid w:val="007B244C"/>
    <w:rsid w:val="008736D2"/>
    <w:rsid w:val="009D4A89"/>
    <w:rsid w:val="00B425F4"/>
    <w:rsid w:val="00CB5CBD"/>
    <w:rsid w:val="00CE1900"/>
    <w:rsid w:val="00DD15F2"/>
    <w:rsid w:val="00DE5C07"/>
    <w:rsid w:val="00EA489C"/>
    <w:rsid w:val="00F5046B"/>
    <w:rsid w:val="00F55110"/>
    <w:rsid w:val="00F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DBC4D"/>
  <w15:docId w15:val="{2C2340AF-9FB1-4C7D-84AE-FF136C15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E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105504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51EE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F504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5046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F5046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50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Regnskapsskjem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97998d-d1a9-45e8-a2da-c26e279381cb" xsi:nil="true"/>
    <lcf76f155ced4ddcb4097134ff3c332f xmlns="94be0b36-2cb0-4dda-8fc3-45525e24606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5DDAFF024EF41AF132B72CBFD3A2B" ma:contentTypeVersion="15" ma:contentTypeDescription="Opprett et nytt dokument." ma:contentTypeScope="" ma:versionID="2b01d3662975377fe81fc3a605f0a353">
  <xsd:schema xmlns:xsd="http://www.w3.org/2001/XMLSchema" xmlns:xs="http://www.w3.org/2001/XMLSchema" xmlns:p="http://schemas.microsoft.com/office/2006/metadata/properties" xmlns:ns2="f997998d-d1a9-45e8-a2da-c26e279381cb" xmlns:ns3="94be0b36-2cb0-4dda-8fc3-45525e246061" targetNamespace="http://schemas.microsoft.com/office/2006/metadata/properties" ma:root="true" ma:fieldsID="69499bc158dbc613adece7079c804544" ns2:_="" ns3:_="">
    <xsd:import namespace="f997998d-d1a9-45e8-a2da-c26e279381cb"/>
    <xsd:import namespace="94be0b36-2cb0-4dda-8fc3-45525e246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7998d-d1a9-45e8-a2da-c26e27938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fca8aa-1095-4d57-baf7-eae34c767a90}" ma:internalName="TaxCatchAll" ma:showField="CatchAllData" ma:web="f997998d-d1a9-45e8-a2da-c26e27938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e0b36-2cb0-4dda-8fc3-45525e246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a51bcef-edc0-4b0a-9dcd-1f5d345553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92C1B-6436-4E01-930F-B8FAA9BF6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69FDF-0A6C-4E7F-A6AE-5DC552651E12}">
  <ds:schemaRefs>
    <ds:schemaRef ds:uri="http://schemas.microsoft.com/office/2006/metadata/properties"/>
    <ds:schemaRef ds:uri="http://schemas.microsoft.com/office/infopath/2007/PartnerControls"/>
    <ds:schemaRef ds:uri="f997998d-d1a9-45e8-a2da-c26e279381cb"/>
    <ds:schemaRef ds:uri="94be0b36-2cb0-4dda-8fc3-45525e246061"/>
  </ds:schemaRefs>
</ds:datastoreItem>
</file>

<file path=customXml/itemProps3.xml><?xml version="1.0" encoding="utf-8"?>
<ds:datastoreItem xmlns:ds="http://schemas.openxmlformats.org/officeDocument/2006/customXml" ds:itemID="{7D2EA9AF-2B81-4BB9-82B9-7D5125A38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7998d-d1a9-45e8-a2da-c26e279381cb"/>
    <ds:schemaRef ds:uri="94be0b36-2cb0-4dda-8fc3-45525e24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Regnskapsskjema.dotx</Template>
  <TotalTime>0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Sendes innen 10</vt:lpstr>
    </vt:vector>
  </TitlesOfParts>
  <Company>AOF Hedmark</Company>
  <LinksUpToDate>false</LinksUpToDate>
  <CharactersWithSpaces>747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mailto:avd670@fellesforbundet.org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 innen 10</dc:title>
  <dc:creator>Jan Wiggo Hageløkken</dc:creator>
  <cp:lastModifiedBy>Jan Wiggo Hageløkken</cp:lastModifiedBy>
  <cp:revision>10</cp:revision>
  <cp:lastPrinted>2020-02-11T08:31:00Z</cp:lastPrinted>
  <dcterms:created xsi:type="dcterms:W3CDTF">2016-02-15T11:24:00Z</dcterms:created>
  <dcterms:modified xsi:type="dcterms:W3CDTF">2024-01-09T10:41:00Z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0x0101008C35DDAFF024EF41AF132B72CBFD3A2B</vt:lpwstr>
  </property>
  <property fmtid="{D5CDD505-2E9C-101B-9397-08002B2CF9AE}" pid="3" name="Order">
    <vt:r8>100</vt:r8>
  </property>
</Properties>
</file>