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965FE9">
        <w:trPr>
          <w:trHeight w:hRule="exact" w:val="14299"/>
          <w:jc w:val="center"/>
        </w:trPr>
        <w:tc>
          <w:tcPr>
            <w:tcW w:w="8192" w:type="dxa"/>
          </w:tcPr>
          <w:p w:rsidR="009416A9" w:rsidRPr="00D566D4" w:rsidRDefault="009416A9" w:rsidP="00D566D4">
            <w:pPr>
              <w:pStyle w:val="Heading1"/>
              <w:jc w:val="center"/>
              <w:outlineLvl w:val="0"/>
              <w:rPr>
                <w:color w:val="000000" w:themeColor="text1"/>
                <w:sz w:val="48"/>
                <w:szCs w:val="48"/>
              </w:rPr>
            </w:pPr>
            <w:r w:rsidRPr="00D566D4">
              <w:rPr>
                <w:color w:val="000000" w:themeColor="text1"/>
                <w:sz w:val="48"/>
                <w:szCs w:val="48"/>
              </w:rPr>
              <w:t>Body Blast</w:t>
            </w:r>
            <w:r w:rsidR="00D566D4" w:rsidRPr="00D566D4">
              <w:rPr>
                <w:color w:val="000000" w:themeColor="text1"/>
                <w:sz w:val="48"/>
                <w:szCs w:val="48"/>
              </w:rPr>
              <w:t xml:space="preserve"> Bootcamp</w:t>
            </w:r>
            <w:r w:rsidRPr="00AA2DE7">
              <w:rPr>
                <w:color w:val="000000" w:themeColor="text1"/>
                <w:sz w:val="56"/>
                <w:szCs w:val="56"/>
              </w:rPr>
              <w:t xml:space="preserve"> </w:t>
            </w:r>
            <w:r w:rsidR="005D7921" w:rsidRPr="00D566D4">
              <w:rPr>
                <w:rFonts w:cs="Apple Chancery"/>
                <w:i/>
                <w:color w:val="000000" w:themeColor="text1"/>
                <w:sz w:val="44"/>
                <w:szCs w:val="44"/>
              </w:rPr>
              <w:t>with Kara</w:t>
            </w:r>
          </w:p>
          <w:p w:rsidR="00965FE9" w:rsidRPr="00E64D46" w:rsidRDefault="002B43DE" w:rsidP="00E64D46">
            <w:pPr>
              <w:spacing w:after="80"/>
            </w:pPr>
            <w:r>
              <w:t xml:space="preserve">   </w:t>
            </w:r>
            <w:r w:rsidR="005D7921" w:rsidRPr="005D7921">
              <w:rPr>
                <w:noProof/>
              </w:rPr>
              <w:drawing>
                <wp:inline distT="0" distB="0" distL="0" distR="0" wp14:anchorId="2D8B796E" wp14:editId="5ABE499A">
                  <wp:extent cx="1653614" cy="80682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822" cy="82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7921">
              <w:t xml:space="preserve">       </w:t>
            </w:r>
            <w:r w:rsidR="00D566D4">
              <w:rPr>
                <w:noProof/>
              </w:rPr>
              <w:drawing>
                <wp:inline distT="0" distB="0" distL="0" distR="0">
                  <wp:extent cx="1109383" cy="73958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HYSICALWELLNE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28" cy="75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7921">
              <w:t xml:space="preserve">   </w:t>
            </w:r>
            <w:r w:rsidR="005D7921" w:rsidRPr="005D7921">
              <w:rPr>
                <w:noProof/>
              </w:rPr>
              <w:drawing>
                <wp:inline distT="0" distB="0" distL="0" distR="0" wp14:anchorId="2D8B796E" wp14:editId="5ABE499A">
                  <wp:extent cx="1653614" cy="806823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822" cy="82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D7921">
              <w:t xml:space="preserve">    </w:t>
            </w:r>
          </w:p>
          <w:p w:rsidR="005D7921" w:rsidRPr="005D7921" w:rsidRDefault="005D7921" w:rsidP="005D7921">
            <w:pPr>
              <w:spacing w:after="80"/>
              <w:jc w:val="center"/>
              <w:rPr>
                <w:color w:val="000000" w:themeColor="text1"/>
              </w:rPr>
            </w:pPr>
            <w:r w:rsidRPr="005D7921">
              <w:rPr>
                <w:rFonts w:ascii="Apple Chancery" w:hAnsi="Apple Chancery" w:cs="Apple Chancery" w:hint="cs"/>
                <w:color w:val="000000" w:themeColor="text1"/>
                <w:sz w:val="36"/>
                <w:szCs w:val="36"/>
              </w:rPr>
              <w:t>All Fitness Levels Welcome!</w:t>
            </w:r>
          </w:p>
          <w:p w:rsidR="005D7921" w:rsidRDefault="00B037BB">
            <w:pPr>
              <w:spacing w:after="80"/>
            </w:pPr>
            <w:r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1297641</wp:posOffset>
                      </wp:positionH>
                      <wp:positionV relativeFrom="paragraph">
                        <wp:posOffset>90207</wp:posOffset>
                      </wp:positionV>
                      <wp:extent cx="2608729" cy="1348068"/>
                      <wp:effectExtent l="0" t="0" r="7620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8729" cy="13480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37BB" w:rsidRPr="009156BD" w:rsidRDefault="00B037BB" w:rsidP="009156BD">
                                  <w:pPr>
                                    <w:jc w:val="center"/>
                                    <w:rPr>
                                      <w:rFonts w:asciiTheme="majorHAnsi" w:hAnsiTheme="majorHAnsi" w:cs="Apple Chancery"/>
                                      <w:b w:val="0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9156BD">
                                    <w:rPr>
                                      <w:rFonts w:asciiTheme="majorHAnsi" w:hAnsiTheme="majorHAnsi" w:cs="Apple Chancery"/>
                                      <w:b w:val="0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“It takes 4 weeks for you to see your body changing, 8 weeks for family &amp; friends to notice, &amp; 12 weeks for the world to notice. Give it 12 weeks. Don’t quit!”</w:t>
                                  </w:r>
                                </w:p>
                                <w:p w:rsidR="00B037BB" w:rsidRDefault="00B037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02.2pt;margin-top:7.1pt;width:205.4pt;height:10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" fillcolor="white [3201]" strokeweight=".5pt">
                      <v:textbox>
                        <w:txbxContent>
                          <w:p w:rsidR="00B037BB" w:rsidRPr="009156BD" w:rsidRDefault="00B037BB" w:rsidP="009156BD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156BD">
                              <w:rPr>
                                <w:rFonts w:asciiTheme="majorHAnsi" w:hAnsiTheme="majorHAnsi" w:cs="Apple Chancery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>“It takes 4 weeks for you to see your body changing, 8 weeks for family &amp; friends to notice, &amp; 12 weeks for the world to notice. Give it 12 weeks. Don’t quit!”</w:t>
                            </w:r>
                          </w:p>
                          <w:p w:rsidR="00B037BB" w:rsidRDefault="00B037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3F7B11CE" wp14:editId="6F66E945">
                  <wp:extent cx="1266825" cy="1429209"/>
                  <wp:effectExtent l="0" t="0" r="317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P0363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85" t="11191" r="17560" b="4338"/>
                          <a:stretch/>
                        </pic:blipFill>
                        <pic:spPr bwMode="auto">
                          <a:xfrm>
                            <a:off x="0" y="0"/>
                            <a:ext cx="1294229" cy="14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</w:t>
            </w: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6D94BA23" wp14:editId="7DB5C107">
                  <wp:extent cx="1440443" cy="861743"/>
                  <wp:effectExtent l="0" t="2858" r="4763" b="4762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4706.HEIC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4" t="65245" r="31376" b="-200"/>
                          <a:stretch/>
                        </pic:blipFill>
                        <pic:spPr bwMode="auto">
                          <a:xfrm rot="5400000">
                            <a:off x="0" y="0"/>
                            <a:ext cx="1475429" cy="88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16A9" w:rsidRPr="00D566D4" w:rsidRDefault="009416A9" w:rsidP="009416A9">
            <w:pPr>
              <w:rPr>
                <w:color w:val="000000" w:themeColor="text1"/>
                <w:sz w:val="28"/>
                <w:szCs w:val="28"/>
              </w:rPr>
            </w:pPr>
            <w:r w:rsidRPr="00D566D4">
              <w:rPr>
                <w:color w:val="000000" w:themeColor="text1"/>
                <w:sz w:val="28"/>
                <w:szCs w:val="28"/>
              </w:rPr>
              <w:t>Location: 333 Short Drive, Mountainside, NJ</w:t>
            </w:r>
          </w:p>
          <w:p w:rsidR="009416A9" w:rsidRPr="00D566D4" w:rsidRDefault="009416A9" w:rsidP="009416A9">
            <w:pPr>
              <w:rPr>
                <w:color w:val="000000" w:themeColor="text1"/>
                <w:sz w:val="28"/>
                <w:szCs w:val="28"/>
              </w:rPr>
            </w:pPr>
            <w:r w:rsidRPr="00D566D4">
              <w:rPr>
                <w:color w:val="000000" w:themeColor="text1"/>
                <w:sz w:val="28"/>
                <w:szCs w:val="28"/>
              </w:rPr>
              <w:t xml:space="preserve">Given By: Kara Fleming – Certified Personal Trainer </w:t>
            </w:r>
            <w:r w:rsidR="00D566D4" w:rsidRPr="00D566D4">
              <w:rPr>
                <w:color w:val="000000" w:themeColor="text1"/>
                <w:sz w:val="28"/>
                <w:szCs w:val="28"/>
              </w:rPr>
              <w:t xml:space="preserve">                                                &amp;</w:t>
            </w:r>
            <w:r w:rsidRPr="00D566D4">
              <w:rPr>
                <w:color w:val="000000" w:themeColor="text1"/>
                <w:sz w:val="28"/>
                <w:szCs w:val="28"/>
              </w:rPr>
              <w:t xml:space="preserve"> Group Fitness Instructor</w:t>
            </w:r>
          </w:p>
          <w:p w:rsidR="009416A9" w:rsidRPr="00D566D4" w:rsidRDefault="009416A9" w:rsidP="009416A9">
            <w:pPr>
              <w:rPr>
                <w:color w:val="000000" w:themeColor="text1"/>
                <w:sz w:val="28"/>
                <w:szCs w:val="28"/>
              </w:rPr>
            </w:pPr>
            <w:r w:rsidRPr="00D566D4">
              <w:rPr>
                <w:color w:val="000000" w:themeColor="text1"/>
                <w:sz w:val="28"/>
                <w:szCs w:val="28"/>
              </w:rPr>
              <w:t>When: Friday mornings beginning at 9:00 am (arrive 5 minutes early)</w:t>
            </w:r>
          </w:p>
          <w:p w:rsidR="00965FE9" w:rsidRPr="00972EC5" w:rsidRDefault="009416A9" w:rsidP="00972EC5">
            <w:pPr>
              <w:rPr>
                <w:color w:val="000000" w:themeColor="text1"/>
                <w:sz w:val="28"/>
                <w:szCs w:val="28"/>
              </w:rPr>
            </w:pPr>
            <w:r w:rsidRPr="00D566D4">
              <w:rPr>
                <w:color w:val="000000" w:themeColor="text1"/>
                <w:sz w:val="28"/>
                <w:szCs w:val="28"/>
              </w:rPr>
              <w:t>Fee: $2</w:t>
            </w:r>
            <w:r w:rsidR="00B037BB">
              <w:rPr>
                <w:color w:val="000000" w:themeColor="text1"/>
                <w:sz w:val="28"/>
                <w:szCs w:val="28"/>
              </w:rPr>
              <w:t>0</w:t>
            </w:r>
            <w:r w:rsidRPr="00D566D4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37BB">
              <w:rPr>
                <w:color w:val="000000" w:themeColor="text1"/>
                <w:sz w:val="28"/>
                <w:szCs w:val="28"/>
              </w:rPr>
              <w:t>per session</w:t>
            </w:r>
          </w:p>
          <w:p w:rsidR="002B43DE" w:rsidRPr="00D566D4" w:rsidRDefault="002B43DE" w:rsidP="002B43DE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t xml:space="preserve">             </w:t>
            </w:r>
            <w:r w:rsidR="00D566D4">
              <w:t xml:space="preserve">    </w:t>
            </w:r>
            <w:r w:rsidRPr="00D566D4">
              <w:rPr>
                <w:rFonts w:cstheme="minorHAnsi"/>
                <w:color w:val="000000" w:themeColor="text1"/>
                <w:sz w:val="36"/>
                <w:szCs w:val="36"/>
              </w:rPr>
              <w:t>Why Choose Bootcamp?</w:t>
            </w:r>
            <w:r w:rsidR="00B037BB">
              <w:rPr>
                <w:rFonts w:cstheme="minorHAnsi"/>
                <w:noProof/>
                <w:color w:val="000000" w:themeColor="text1"/>
              </w:rPr>
              <w:t xml:space="preserve"> </w:t>
            </w:r>
          </w:p>
          <w:p w:rsidR="002B43DE" w:rsidRPr="00D566D4" w:rsidRDefault="002B43DE" w:rsidP="002B4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566D4">
              <w:rPr>
                <w:rFonts w:cstheme="minorHAnsi"/>
                <w:color w:val="000000" w:themeColor="text1"/>
              </w:rPr>
              <w:t>High Caloric Burn during and after workout</w:t>
            </w:r>
          </w:p>
          <w:p w:rsidR="002B43DE" w:rsidRPr="00D566D4" w:rsidRDefault="002B43DE" w:rsidP="002B4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566D4">
              <w:rPr>
                <w:rFonts w:cstheme="minorHAnsi"/>
                <w:color w:val="000000" w:themeColor="text1"/>
              </w:rPr>
              <w:t>Cardio &amp; Stre</w:t>
            </w:r>
            <w:r w:rsidR="00AC10F0" w:rsidRPr="00D566D4">
              <w:rPr>
                <w:rFonts w:cstheme="minorHAnsi"/>
                <w:color w:val="000000" w:themeColor="text1"/>
              </w:rPr>
              <w:t>n</w:t>
            </w:r>
            <w:r w:rsidRPr="00D566D4">
              <w:rPr>
                <w:rFonts w:cstheme="minorHAnsi"/>
                <w:color w:val="000000" w:themeColor="text1"/>
              </w:rPr>
              <w:t xml:space="preserve">gth workout in one </w:t>
            </w:r>
          </w:p>
          <w:p w:rsidR="002B43DE" w:rsidRPr="00D566D4" w:rsidRDefault="002B43DE" w:rsidP="002B4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566D4">
              <w:rPr>
                <w:rFonts w:cstheme="minorHAnsi"/>
                <w:color w:val="000000" w:themeColor="text1"/>
              </w:rPr>
              <w:t>Cost Effective</w:t>
            </w:r>
          </w:p>
          <w:p w:rsidR="002B43DE" w:rsidRPr="00D566D4" w:rsidRDefault="009156BD" w:rsidP="002B4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53788</wp:posOffset>
                      </wp:positionH>
                      <wp:positionV relativeFrom="paragraph">
                        <wp:posOffset>102721</wp:posOffset>
                      </wp:positionV>
                      <wp:extent cx="2440305" cy="2427194"/>
                      <wp:effectExtent l="12700" t="12700" r="290195" b="24130"/>
                      <wp:wrapNone/>
                      <wp:docPr id="14" name="Oval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2427194"/>
                              </a:xfrm>
                              <a:prstGeom prst="wedgeEllipseCallout">
                                <a:avLst>
                                  <a:gd name="adj1" fmla="val 61339"/>
                                  <a:gd name="adj2" fmla="val 8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37BB" w:rsidRPr="00B037BB" w:rsidRDefault="00B037BB" w:rsidP="00B037BB">
                                  <w:pP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B037BB">
                                    <w:rPr>
                                      <w:rFonts w:ascii="love ya like a sister" w:eastAsia="Times New Roman" w:hAnsi="love ya like a sister" w:cs="Arial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“Kara is the perfect combination of strong and kind, and she works with the whole person -- Because of her, I am a different person…I can do things now I would have never dreamed of attempting before my journey with Kara.</w:t>
                                  </w:r>
                                  <w:r>
                                    <w:rPr>
                                      <w:rFonts w:ascii="love ya like a sister" w:eastAsia="Times New Roman" w:hAnsi="love ya like a sister" w:cs="Arial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”  </w:t>
                                  </w:r>
                                  <w:r w:rsidR="009156BD">
                                    <w:rPr>
                                      <w:rFonts w:ascii="love ya like a sister" w:eastAsia="Times New Roman" w:hAnsi="love ya like a sister" w:cs="Arial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love ya like a sister" w:eastAsia="Times New Roman" w:hAnsi="love ya like a sister" w:cs="Arial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Tara </w:t>
                                  </w:r>
                                </w:p>
                                <w:p w:rsidR="00B037BB" w:rsidRDefault="00B037BB" w:rsidP="00B037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4" o:spid="_x0000_s1027" type="#_x0000_t63" style="position:absolute;left:0;text-align:left;margin-left:4.25pt;margin-top:8.1pt;width:192.15pt;height:19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" adj="24049,10984" fillcolor="#58acb3 [3204]" strokecolor="#29575b [1604]" strokeweight="1pt">
                      <v:textbox>
                        <w:txbxContent>
                          <w:p w:rsidR="00B037BB" w:rsidRPr="00B037BB" w:rsidRDefault="00B037BB" w:rsidP="00B037BB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B037BB">
                              <w:rPr>
                                <w:rFonts w:ascii="love ya like a sister" w:eastAsia="Times New Roman" w:hAnsi="love ya like a sister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“Kara is the perfect combination of strong and kind, and she works with the whole person -- Because of her, I am a different person…I can do things now I would have never dreamed of attempting before my journey with Kara.</w:t>
                            </w:r>
                            <w:r>
                              <w:rPr>
                                <w:rFonts w:ascii="love ya like a sister" w:eastAsia="Times New Roman" w:hAnsi="love ya like a sister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”  </w:t>
                            </w:r>
                            <w:r w:rsidR="009156BD">
                              <w:rPr>
                                <w:rFonts w:ascii="love ya like a sister" w:eastAsia="Times New Roman" w:hAnsi="love ya like a sister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~</w:t>
                            </w:r>
                            <w:r>
                              <w:rPr>
                                <w:rFonts w:ascii="love ya like a sister" w:eastAsia="Times New Roman" w:hAnsi="love ya like a sister"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Tara </w:t>
                            </w:r>
                          </w:p>
                          <w:p w:rsidR="00B037BB" w:rsidRDefault="00B037BB" w:rsidP="00B037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43DE" w:rsidRPr="00D566D4">
              <w:rPr>
                <w:rFonts w:cstheme="minorHAnsi"/>
                <w:color w:val="000000" w:themeColor="text1"/>
              </w:rPr>
              <w:t>Group Atmosphere is fun and motivating</w:t>
            </w:r>
          </w:p>
          <w:p w:rsidR="002B43DE" w:rsidRDefault="00253BF3" w:rsidP="002B43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566D4">
              <w:rPr>
                <w:rFonts w:cstheme="minorHAnsi"/>
                <w:color w:val="000000" w:themeColor="text1"/>
              </w:rPr>
              <w:t xml:space="preserve">You will feel great and have more energy for the rest of the day! </w:t>
            </w:r>
            <w:r w:rsidRPr="00D566D4">
              <w:rPr>
                <w:rFonts w:cstheme="minorHAnsi"/>
                <w:color w:val="000000" w:themeColor="text1"/>
              </w:rPr>
              <w:sym w:font="Wingdings" w:char="F04A"/>
            </w:r>
          </w:p>
          <w:p w:rsidR="00E64D46" w:rsidRDefault="00B037BB" w:rsidP="00972EC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6C36513D" wp14:editId="7AD7703E">
                  <wp:extent cx="1855694" cy="17551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ramudrun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398" cy="184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</w:rPr>
              <w:t xml:space="preserve">   </w:t>
            </w:r>
          </w:p>
          <w:p w:rsidR="00972EC5" w:rsidRPr="00972EC5" w:rsidRDefault="00E64D46" w:rsidP="00972EC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180FAA55" wp14:editId="2C063D5F">
                  <wp:extent cx="1149985" cy="1182637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tivation-monda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35" cy="122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37BB">
              <w:rPr>
                <w:rFonts w:cstheme="minorHAnsi"/>
                <w:color w:val="000000" w:themeColor="text1"/>
              </w:rPr>
              <w:t xml:space="preserve">             </w:t>
            </w:r>
            <w:r w:rsidR="0073284B">
              <w:rPr>
                <w:rFonts w:cstheme="minorHAnsi"/>
                <w:color w:val="000000" w:themeColor="text1"/>
              </w:rPr>
              <w:t xml:space="preserve">        </w:t>
            </w:r>
            <w:bookmarkStart w:id="0" w:name="_GoBack"/>
            <w:bookmarkEnd w:id="0"/>
            <w:r w:rsidR="00B037BB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 </w:t>
            </w:r>
            <w:r w:rsidR="00B037BB">
              <w:rPr>
                <w:rFonts w:cstheme="minorHAnsi"/>
                <w:color w:val="000000" w:themeColor="text1"/>
              </w:rPr>
              <w:t xml:space="preserve">  </w:t>
            </w: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>
                  <wp:extent cx="1021458" cy="11836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braceyourbod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86" cy="121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</w:rPr>
              <w:t xml:space="preserve">                         </w:t>
            </w:r>
            <w:r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5A5F3FC0" wp14:editId="131D995F">
                  <wp:extent cx="1108710" cy="11826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-Excuse-workout-2-300x3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80" cy="123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1337040638"/>
                      <w:placeholder>
                        <w:docPart w:val="E32947718AE2884AADFE64AE6C5FE7F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-451862938"/>
                    <w:placeholder>
                      <w:docPart w:val="5D7E1A9DC5FE684289C143915188841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995184010"/>
                      <w:placeholder>
                        <w:docPart w:val="F7B30A923500174C80DCCA1D40D4709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-979151402"/>
                    <w:placeholder>
                      <w:docPart w:val="061BAB3C090A044DBD014D9B6F65A99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1112021385"/>
                      <w:placeholder>
                        <w:docPart w:val="556CF38724242D48BC27892BFBCBAB6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-186366914"/>
                    <w:placeholder>
                      <w:docPart w:val="F799B3471AF9D345A8BFEBA9EA12BE4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1483970363"/>
                      <w:placeholder>
                        <w:docPart w:val="86F59FB37474F845AD714E6FA11906D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624584968"/>
                    <w:placeholder>
                      <w:docPart w:val="48C8346E60AD944E831C7DD54BBB580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1476144104"/>
                      <w:placeholder>
                        <w:docPart w:val="846DA6D992C5284E9EC41635B302B34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17278100"/>
                    <w:placeholder>
                      <w:docPart w:val="C5B90F376760AA4A9714F7F6327A969F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639151772"/>
                      <w:placeholder>
                        <w:docPart w:val="6C927288A318E94093AAADD6DA2F2EE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161443266"/>
                    <w:placeholder>
                      <w:docPart w:val="42D2C95BE9DCF243AF69264054DB36E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23414968"/>
                      <w:placeholder>
                        <w:docPart w:val="E452D1C3D43AB7458FEF1532962536F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-1219739653"/>
                    <w:placeholder>
                      <w:docPart w:val="695E1FF48E9F544F968B092050D2B3E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444548094"/>
                      <w:placeholder>
                        <w:docPart w:val="98D4FD59DD6E6944BCCE6025B815040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71160226"/>
                    <w:placeholder>
                      <w:docPart w:val="4770C3D92B01E045AEB254C43A6D533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1526317431"/>
                      <w:placeholder>
                        <w:docPart w:val="D55CB23E9E5C7943B7F8DF0CD8DFC16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1903405332"/>
                    <w:placeholder>
                      <w:docPart w:val="3BCAC01DDBCC0649AB036E4533ECD20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1278010584"/>
                      <w:placeholder>
                        <w:docPart w:val="41AC19419957844CA7DBE92965B3B2B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583343397"/>
                    <w:placeholder>
                      <w:docPart w:val="0A0DFC8698259047985CA6A0C81C386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1399093008"/>
                      <w:placeholder>
                        <w:docPart w:val="C4044331032337499C46D2DBA3C1A93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123586981"/>
                    <w:placeholder>
                      <w:docPart w:val="419ED437155F914CB72007BEF86357F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AA2DE7" w:rsidRPr="00AA2DE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358014315"/>
                      <w:placeholder>
                        <w:docPart w:val="1E6EC9B233C69D49A185CB67ADAD8E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-987703724"/>
                    <w:placeholder>
                      <w:docPart w:val="CDB4B34B1A1CD74280DEDA33503DF1F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 w:rsidRPr="00AA2DE7">
                        <w:rPr>
                          <w:color w:val="000000" w:themeColor="text1"/>
                        </w:rPr>
                        <w:t xml:space="preserve"> </w:t>
                      </w:r>
                      <w:r w:rsidR="002B43DE" w:rsidRPr="00AA2DE7">
                        <w:rPr>
                          <w:color w:val="000000" w:themeColor="text1"/>
                        </w:rPr>
                        <w:t>(908) 578-7857</w:t>
                      </w:r>
                    </w:p>
                  </w:sdtContent>
                </w:sdt>
              </w:tc>
            </w:tr>
            <w:tr w:rsidR="00965FE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481624589"/>
                      <w:placeholder>
                        <w:docPart w:val="968AAA1215051142BBD79AC7F4FD52B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-808479447"/>
                    <w:placeholder>
                      <w:docPart w:val="C33C4B1BB4E0644085F6FFEDF006027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  <w:tr w:rsidR="00965FE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965FE9" w:rsidRPr="00AA2DE7" w:rsidRDefault="0073284B">
                  <w:pPr>
                    <w:spacing w:after="80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Item"/>
                      <w:tag w:val=""/>
                      <w:id w:val="-1711108434"/>
                      <w:placeholder>
                        <w:docPart w:val="8F3A9AF220BE1D4A9C6FD7AA303EE3B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2B43DE" w:rsidRPr="00AA2DE7">
                        <w:rPr>
                          <w:color w:val="000000" w:themeColor="text1"/>
                        </w:rPr>
                        <w:t>Kara Fleming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alias w:val="Telephone"/>
                    <w:tag w:val=""/>
                    <w:id w:val="410893648"/>
                    <w:placeholder>
                      <w:docPart w:val="73B78F1DF755E0428264C448E14A12F3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965FE9" w:rsidRPr="00AA2DE7" w:rsidRDefault="005D7921">
                      <w:pPr>
                        <w:spacing w:after="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(908) 578-7857</w:t>
                      </w:r>
                    </w:p>
                  </w:sdtContent>
                </w:sdt>
              </w:tc>
            </w:tr>
          </w:tbl>
          <w:p w:rsidR="00965FE9" w:rsidRDefault="00965FE9">
            <w:pPr>
              <w:spacing w:after="80"/>
            </w:pPr>
          </w:p>
        </w:tc>
      </w:tr>
    </w:tbl>
    <w:p w:rsidR="00965FE9" w:rsidRDefault="00965FE9"/>
    <w:sectPr w:rsidR="00965FE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ove ya like a siste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EF"/>
    <w:multiLevelType w:val="hybridMultilevel"/>
    <w:tmpl w:val="A8D2F6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2FC05F3"/>
    <w:multiLevelType w:val="hybridMultilevel"/>
    <w:tmpl w:val="F1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2F36"/>
    <w:multiLevelType w:val="hybridMultilevel"/>
    <w:tmpl w:val="D53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DE"/>
    <w:rsid w:val="00253BF3"/>
    <w:rsid w:val="002B43DE"/>
    <w:rsid w:val="002E17A1"/>
    <w:rsid w:val="005C3D9D"/>
    <w:rsid w:val="005D7921"/>
    <w:rsid w:val="0073284B"/>
    <w:rsid w:val="009156BD"/>
    <w:rsid w:val="009416A9"/>
    <w:rsid w:val="00965FE9"/>
    <w:rsid w:val="00972EC5"/>
    <w:rsid w:val="00AA2DE7"/>
    <w:rsid w:val="00AC10F0"/>
    <w:rsid w:val="00B037BB"/>
    <w:rsid w:val="00CB123D"/>
    <w:rsid w:val="00D566D4"/>
    <w:rsid w:val="00E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F687"/>
  <w15:chartTrackingRefBased/>
  <w15:docId w15:val="{4D691BFF-16CB-8645-84D1-A6961CF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B43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fleming/Library/Containers/com.microsoft.Word/Data/Library/Application%20Support/Microsoft/Office/16.0/DTS/en-US%7b236F0956-C88B-1D4F-93B9-EA8E52119B36%7d/%7b51BD7B25-CE7A-A448-A912-8AE202EC2154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947718AE2884AADFE64AE6C5F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2BED-2C82-5642-8A3A-DA4F406CC5DF}"/>
      </w:docPartPr>
      <w:docPartBody>
        <w:p w:rsidR="004A3CA5" w:rsidRDefault="00180262">
          <w:pPr>
            <w:pStyle w:val="E32947718AE2884AADFE64AE6C5FE7F3"/>
          </w:pPr>
          <w:r>
            <w:t>[Item]</w:t>
          </w:r>
        </w:p>
      </w:docPartBody>
    </w:docPart>
    <w:docPart>
      <w:docPartPr>
        <w:name w:val="5D7E1A9DC5FE684289C143915188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A704-3767-104F-912F-C47EBF975252}"/>
      </w:docPartPr>
      <w:docPartBody>
        <w:p w:rsidR="004A3CA5" w:rsidRDefault="00180262">
          <w:pPr>
            <w:pStyle w:val="5D7E1A9DC5FE684289C1439151888411"/>
          </w:pPr>
          <w:r>
            <w:t>[Contact Info]</w:t>
          </w:r>
        </w:p>
      </w:docPartBody>
    </w:docPart>
    <w:docPart>
      <w:docPartPr>
        <w:name w:val="F7B30A923500174C80DCCA1D40D4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4532-14C1-314A-B59D-9A898AF5FC0E}"/>
      </w:docPartPr>
      <w:docPartBody>
        <w:p w:rsidR="004A3CA5" w:rsidRDefault="00180262">
          <w:pPr>
            <w:pStyle w:val="F7B30A923500174C80DCCA1D40D47092"/>
          </w:pPr>
          <w:r>
            <w:t>[Item]</w:t>
          </w:r>
        </w:p>
      </w:docPartBody>
    </w:docPart>
    <w:docPart>
      <w:docPartPr>
        <w:name w:val="061BAB3C090A044DBD014D9B6F6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BD5-B72A-F049-82AB-0A6E76F07241}"/>
      </w:docPartPr>
      <w:docPartBody>
        <w:p w:rsidR="004A3CA5" w:rsidRDefault="00180262">
          <w:pPr>
            <w:pStyle w:val="061BAB3C090A044DBD014D9B6F65A993"/>
          </w:pPr>
          <w:r>
            <w:t>[Contact Info]</w:t>
          </w:r>
        </w:p>
      </w:docPartBody>
    </w:docPart>
    <w:docPart>
      <w:docPartPr>
        <w:name w:val="556CF38724242D48BC27892BFBCB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11CBD-ADC0-0341-B3E9-1AEF6E2A4F82}"/>
      </w:docPartPr>
      <w:docPartBody>
        <w:p w:rsidR="004A3CA5" w:rsidRDefault="00180262">
          <w:pPr>
            <w:pStyle w:val="556CF38724242D48BC27892BFBCBAB66"/>
          </w:pPr>
          <w:r>
            <w:t>[Item]</w:t>
          </w:r>
        </w:p>
      </w:docPartBody>
    </w:docPart>
    <w:docPart>
      <w:docPartPr>
        <w:name w:val="F799B3471AF9D345A8BFEBA9EA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8B93-BB27-6440-80ED-DA7A7D463CE3}"/>
      </w:docPartPr>
      <w:docPartBody>
        <w:p w:rsidR="004A3CA5" w:rsidRDefault="00180262">
          <w:pPr>
            <w:pStyle w:val="F799B3471AF9D345A8BFEBA9EA12BE4C"/>
          </w:pPr>
          <w:r>
            <w:t>[Contact Info]</w:t>
          </w:r>
        </w:p>
      </w:docPartBody>
    </w:docPart>
    <w:docPart>
      <w:docPartPr>
        <w:name w:val="86F59FB37474F845AD714E6FA119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2D15-BD6C-1743-ACB1-A5A5E499322D}"/>
      </w:docPartPr>
      <w:docPartBody>
        <w:p w:rsidR="004A3CA5" w:rsidRDefault="00180262">
          <w:pPr>
            <w:pStyle w:val="86F59FB37474F845AD714E6FA11906D4"/>
          </w:pPr>
          <w:r>
            <w:t>[Item]</w:t>
          </w:r>
        </w:p>
      </w:docPartBody>
    </w:docPart>
    <w:docPart>
      <w:docPartPr>
        <w:name w:val="48C8346E60AD944E831C7DD54BBB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627C-6E6E-114E-89A2-AB24F15BD06D}"/>
      </w:docPartPr>
      <w:docPartBody>
        <w:p w:rsidR="004A3CA5" w:rsidRDefault="00180262">
          <w:pPr>
            <w:pStyle w:val="48C8346E60AD944E831C7DD54BBB580C"/>
          </w:pPr>
          <w:r>
            <w:t>[Contact Info]</w:t>
          </w:r>
        </w:p>
      </w:docPartBody>
    </w:docPart>
    <w:docPart>
      <w:docPartPr>
        <w:name w:val="846DA6D992C5284E9EC41635B30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FF44-8811-7C48-9D96-D24251E650CE}"/>
      </w:docPartPr>
      <w:docPartBody>
        <w:p w:rsidR="004A3CA5" w:rsidRDefault="00180262">
          <w:pPr>
            <w:pStyle w:val="846DA6D992C5284E9EC41635B302B34A"/>
          </w:pPr>
          <w:r>
            <w:t>[Item]</w:t>
          </w:r>
        </w:p>
      </w:docPartBody>
    </w:docPart>
    <w:docPart>
      <w:docPartPr>
        <w:name w:val="C5B90F376760AA4A9714F7F6327A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8F34-C4DF-E046-9B80-5F6CD6257549}"/>
      </w:docPartPr>
      <w:docPartBody>
        <w:p w:rsidR="004A3CA5" w:rsidRDefault="00180262">
          <w:pPr>
            <w:pStyle w:val="C5B90F376760AA4A9714F7F6327A969F"/>
          </w:pPr>
          <w:r>
            <w:t>[Contact Info]</w:t>
          </w:r>
        </w:p>
      </w:docPartBody>
    </w:docPart>
    <w:docPart>
      <w:docPartPr>
        <w:name w:val="6C927288A318E94093AAADD6DA2F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79A-CDF5-2F4B-99EA-A4F9E1874B46}"/>
      </w:docPartPr>
      <w:docPartBody>
        <w:p w:rsidR="004A3CA5" w:rsidRDefault="00180262">
          <w:pPr>
            <w:pStyle w:val="6C927288A318E94093AAADD6DA2F2EEF"/>
          </w:pPr>
          <w:r>
            <w:t>[Item]</w:t>
          </w:r>
        </w:p>
      </w:docPartBody>
    </w:docPart>
    <w:docPart>
      <w:docPartPr>
        <w:name w:val="42D2C95BE9DCF243AF69264054DB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6E60-49D9-1841-AFDC-DE0A4B56742F}"/>
      </w:docPartPr>
      <w:docPartBody>
        <w:p w:rsidR="004A3CA5" w:rsidRDefault="00180262">
          <w:pPr>
            <w:pStyle w:val="42D2C95BE9DCF243AF69264054DB36EB"/>
          </w:pPr>
          <w:r>
            <w:t>[Contact Info]</w:t>
          </w:r>
        </w:p>
      </w:docPartBody>
    </w:docPart>
    <w:docPart>
      <w:docPartPr>
        <w:name w:val="E452D1C3D43AB7458FEF15329625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7F3A-4997-4C45-83E8-7FB7BC135538}"/>
      </w:docPartPr>
      <w:docPartBody>
        <w:p w:rsidR="004A3CA5" w:rsidRDefault="00180262">
          <w:pPr>
            <w:pStyle w:val="E452D1C3D43AB7458FEF1532962536FC"/>
          </w:pPr>
          <w:r>
            <w:t>[Item]</w:t>
          </w:r>
        </w:p>
      </w:docPartBody>
    </w:docPart>
    <w:docPart>
      <w:docPartPr>
        <w:name w:val="695E1FF48E9F544F968B092050D2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DF-FC44-5B4D-99B6-3DD89FB0DC65}"/>
      </w:docPartPr>
      <w:docPartBody>
        <w:p w:rsidR="004A3CA5" w:rsidRDefault="00180262">
          <w:pPr>
            <w:pStyle w:val="695E1FF48E9F544F968B092050D2B3EE"/>
          </w:pPr>
          <w:r>
            <w:t>[Contact Info]</w:t>
          </w:r>
        </w:p>
      </w:docPartBody>
    </w:docPart>
    <w:docPart>
      <w:docPartPr>
        <w:name w:val="98D4FD59DD6E6944BCCE6025B815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12D7-CD70-F14D-BBEF-BEBFA47BD333}"/>
      </w:docPartPr>
      <w:docPartBody>
        <w:p w:rsidR="004A3CA5" w:rsidRDefault="00180262">
          <w:pPr>
            <w:pStyle w:val="98D4FD59DD6E6944BCCE6025B8150403"/>
          </w:pPr>
          <w:r>
            <w:t>[Item]</w:t>
          </w:r>
        </w:p>
      </w:docPartBody>
    </w:docPart>
    <w:docPart>
      <w:docPartPr>
        <w:name w:val="4770C3D92B01E045AEB254C43A6D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6585-982A-8A49-82F9-ADEB485879A2}"/>
      </w:docPartPr>
      <w:docPartBody>
        <w:p w:rsidR="004A3CA5" w:rsidRDefault="00180262">
          <w:pPr>
            <w:pStyle w:val="4770C3D92B01E045AEB254C43A6D5331"/>
          </w:pPr>
          <w:r>
            <w:t>[Contact Info]</w:t>
          </w:r>
        </w:p>
      </w:docPartBody>
    </w:docPart>
    <w:docPart>
      <w:docPartPr>
        <w:name w:val="D55CB23E9E5C7943B7F8DF0CD8DF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0BA5-DDE1-9946-AA01-696969468A49}"/>
      </w:docPartPr>
      <w:docPartBody>
        <w:p w:rsidR="004A3CA5" w:rsidRDefault="00180262">
          <w:pPr>
            <w:pStyle w:val="D55CB23E9E5C7943B7F8DF0CD8DFC16C"/>
          </w:pPr>
          <w:r>
            <w:t>[Item]</w:t>
          </w:r>
        </w:p>
      </w:docPartBody>
    </w:docPart>
    <w:docPart>
      <w:docPartPr>
        <w:name w:val="3BCAC01DDBCC0649AB036E4533EC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262D-3E31-A642-AA07-73F09FB1EC2E}"/>
      </w:docPartPr>
      <w:docPartBody>
        <w:p w:rsidR="004A3CA5" w:rsidRDefault="00180262">
          <w:pPr>
            <w:pStyle w:val="3BCAC01DDBCC0649AB036E4533ECD20B"/>
          </w:pPr>
          <w:r>
            <w:t>[Contact Info]</w:t>
          </w:r>
        </w:p>
      </w:docPartBody>
    </w:docPart>
    <w:docPart>
      <w:docPartPr>
        <w:name w:val="41AC19419957844CA7DBE92965B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7E3D-613D-314E-BA38-64F4883E8720}"/>
      </w:docPartPr>
      <w:docPartBody>
        <w:p w:rsidR="004A3CA5" w:rsidRDefault="00180262">
          <w:pPr>
            <w:pStyle w:val="41AC19419957844CA7DBE92965B3B2B9"/>
          </w:pPr>
          <w:r>
            <w:t>[Item]</w:t>
          </w:r>
        </w:p>
      </w:docPartBody>
    </w:docPart>
    <w:docPart>
      <w:docPartPr>
        <w:name w:val="0A0DFC8698259047985CA6A0C81C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DFFF-03E9-3749-8525-1AAB2935DEC6}"/>
      </w:docPartPr>
      <w:docPartBody>
        <w:p w:rsidR="004A3CA5" w:rsidRDefault="00180262">
          <w:pPr>
            <w:pStyle w:val="0A0DFC8698259047985CA6A0C81C3863"/>
          </w:pPr>
          <w:r>
            <w:t>[Contact Info]</w:t>
          </w:r>
        </w:p>
      </w:docPartBody>
    </w:docPart>
    <w:docPart>
      <w:docPartPr>
        <w:name w:val="C4044331032337499C46D2DBA3C1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1BF-C778-3942-A174-26C99140347E}"/>
      </w:docPartPr>
      <w:docPartBody>
        <w:p w:rsidR="004A3CA5" w:rsidRDefault="00180262">
          <w:pPr>
            <w:pStyle w:val="C4044331032337499C46D2DBA3C1A937"/>
          </w:pPr>
          <w:r>
            <w:t>[Item]</w:t>
          </w:r>
        </w:p>
      </w:docPartBody>
    </w:docPart>
    <w:docPart>
      <w:docPartPr>
        <w:name w:val="419ED437155F914CB72007BEF863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7CED-A16C-FD4A-A278-5D2BA4C0989A}"/>
      </w:docPartPr>
      <w:docPartBody>
        <w:p w:rsidR="004A3CA5" w:rsidRDefault="00180262">
          <w:pPr>
            <w:pStyle w:val="419ED437155F914CB72007BEF86357FB"/>
          </w:pPr>
          <w:r>
            <w:t>[Contact Info]</w:t>
          </w:r>
        </w:p>
      </w:docPartBody>
    </w:docPart>
    <w:docPart>
      <w:docPartPr>
        <w:name w:val="1E6EC9B233C69D49A185CB67ADAD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78CA-7D8C-D94F-A7E2-9E250ED320A3}"/>
      </w:docPartPr>
      <w:docPartBody>
        <w:p w:rsidR="004A3CA5" w:rsidRDefault="00180262">
          <w:pPr>
            <w:pStyle w:val="1E6EC9B233C69D49A185CB67ADAD8E44"/>
          </w:pPr>
          <w:r>
            <w:t>[Item]</w:t>
          </w:r>
        </w:p>
      </w:docPartBody>
    </w:docPart>
    <w:docPart>
      <w:docPartPr>
        <w:name w:val="CDB4B34B1A1CD74280DEDA33503D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1AC0-8F07-DD43-A44C-E6538523E1E3}"/>
      </w:docPartPr>
      <w:docPartBody>
        <w:p w:rsidR="004A3CA5" w:rsidRDefault="00180262">
          <w:pPr>
            <w:pStyle w:val="CDB4B34B1A1CD74280DEDA33503DF1FB"/>
          </w:pPr>
          <w:r>
            <w:t>[Contact Info]</w:t>
          </w:r>
        </w:p>
      </w:docPartBody>
    </w:docPart>
    <w:docPart>
      <w:docPartPr>
        <w:name w:val="968AAA1215051142BBD79AC7F4FD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CB48-03B3-834D-8F7E-079983475BA1}"/>
      </w:docPartPr>
      <w:docPartBody>
        <w:p w:rsidR="004A3CA5" w:rsidRDefault="00180262">
          <w:pPr>
            <w:pStyle w:val="968AAA1215051142BBD79AC7F4FD52B2"/>
          </w:pPr>
          <w:r>
            <w:t>[Item]</w:t>
          </w:r>
        </w:p>
      </w:docPartBody>
    </w:docPart>
    <w:docPart>
      <w:docPartPr>
        <w:name w:val="C33C4B1BB4E0644085F6FFEDF0060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D9B6-CBCD-4A4A-8570-F6D1F94A4E12}"/>
      </w:docPartPr>
      <w:docPartBody>
        <w:p w:rsidR="004A3CA5" w:rsidRDefault="00180262">
          <w:pPr>
            <w:pStyle w:val="C33C4B1BB4E0644085F6FFEDF006027E"/>
          </w:pPr>
          <w:r>
            <w:t>[Contact Info]</w:t>
          </w:r>
        </w:p>
      </w:docPartBody>
    </w:docPart>
    <w:docPart>
      <w:docPartPr>
        <w:name w:val="8F3A9AF220BE1D4A9C6FD7AA303E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3469-8145-8249-94FA-69A38B04EC6A}"/>
      </w:docPartPr>
      <w:docPartBody>
        <w:p w:rsidR="004A3CA5" w:rsidRDefault="00180262">
          <w:pPr>
            <w:pStyle w:val="8F3A9AF220BE1D4A9C6FD7AA303EE3B4"/>
          </w:pPr>
          <w:r>
            <w:t>[Item]</w:t>
          </w:r>
        </w:p>
      </w:docPartBody>
    </w:docPart>
    <w:docPart>
      <w:docPartPr>
        <w:name w:val="73B78F1DF755E0428264C448E14A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30C9-CF4B-6843-B923-9A42FBB1D378}"/>
      </w:docPartPr>
      <w:docPartBody>
        <w:p w:rsidR="004A3CA5" w:rsidRDefault="00180262">
          <w:pPr>
            <w:pStyle w:val="73B78F1DF755E0428264C448E14A12F3"/>
          </w:pPr>
          <w:r>
            <w:t>[Contact Info]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love ya like a siste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2"/>
    <w:rsid w:val="00180262"/>
    <w:rsid w:val="004A3CA5"/>
    <w:rsid w:val="00D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4815460506448807FA508AF1BBBEC">
    <w:name w:val="DFE4815460506448807FA508AF1BBBEC"/>
  </w:style>
  <w:style w:type="paragraph" w:customStyle="1" w:styleId="F46E48A999D83E4496D2A202AB345D55">
    <w:name w:val="F46E48A999D83E4496D2A202AB345D55"/>
  </w:style>
  <w:style w:type="paragraph" w:customStyle="1" w:styleId="18EB681BB947FE4E84F60ECC99CE558F">
    <w:name w:val="18EB681BB947FE4E84F60ECC99CE558F"/>
  </w:style>
  <w:style w:type="paragraph" w:customStyle="1" w:styleId="5666F125FE02D148BC7D024FDEF53498">
    <w:name w:val="5666F125FE02D148BC7D024FDEF53498"/>
  </w:style>
  <w:style w:type="paragraph" w:customStyle="1" w:styleId="E32947718AE2884AADFE64AE6C5FE7F3">
    <w:name w:val="E32947718AE2884AADFE64AE6C5FE7F3"/>
  </w:style>
  <w:style w:type="paragraph" w:customStyle="1" w:styleId="5D7E1A9DC5FE684289C1439151888411">
    <w:name w:val="5D7E1A9DC5FE684289C1439151888411"/>
  </w:style>
  <w:style w:type="paragraph" w:customStyle="1" w:styleId="F7B30A923500174C80DCCA1D40D47092">
    <w:name w:val="F7B30A923500174C80DCCA1D40D47092"/>
  </w:style>
  <w:style w:type="paragraph" w:customStyle="1" w:styleId="061BAB3C090A044DBD014D9B6F65A993">
    <w:name w:val="061BAB3C090A044DBD014D9B6F65A993"/>
  </w:style>
  <w:style w:type="paragraph" w:customStyle="1" w:styleId="556CF38724242D48BC27892BFBCBAB66">
    <w:name w:val="556CF38724242D48BC27892BFBCBAB66"/>
  </w:style>
  <w:style w:type="paragraph" w:customStyle="1" w:styleId="F799B3471AF9D345A8BFEBA9EA12BE4C">
    <w:name w:val="F799B3471AF9D345A8BFEBA9EA12BE4C"/>
  </w:style>
  <w:style w:type="paragraph" w:customStyle="1" w:styleId="86F59FB37474F845AD714E6FA11906D4">
    <w:name w:val="86F59FB37474F845AD714E6FA11906D4"/>
  </w:style>
  <w:style w:type="paragraph" w:customStyle="1" w:styleId="48C8346E60AD944E831C7DD54BBB580C">
    <w:name w:val="48C8346E60AD944E831C7DD54BBB580C"/>
  </w:style>
  <w:style w:type="paragraph" w:customStyle="1" w:styleId="846DA6D992C5284E9EC41635B302B34A">
    <w:name w:val="846DA6D992C5284E9EC41635B302B34A"/>
  </w:style>
  <w:style w:type="paragraph" w:customStyle="1" w:styleId="C5B90F376760AA4A9714F7F6327A969F">
    <w:name w:val="C5B90F376760AA4A9714F7F6327A969F"/>
  </w:style>
  <w:style w:type="paragraph" w:customStyle="1" w:styleId="6C927288A318E94093AAADD6DA2F2EEF">
    <w:name w:val="6C927288A318E94093AAADD6DA2F2EEF"/>
  </w:style>
  <w:style w:type="paragraph" w:customStyle="1" w:styleId="42D2C95BE9DCF243AF69264054DB36EB">
    <w:name w:val="42D2C95BE9DCF243AF69264054DB36EB"/>
  </w:style>
  <w:style w:type="paragraph" w:customStyle="1" w:styleId="E452D1C3D43AB7458FEF1532962536FC">
    <w:name w:val="E452D1C3D43AB7458FEF1532962536FC"/>
  </w:style>
  <w:style w:type="paragraph" w:customStyle="1" w:styleId="695E1FF48E9F544F968B092050D2B3EE">
    <w:name w:val="695E1FF48E9F544F968B092050D2B3EE"/>
  </w:style>
  <w:style w:type="paragraph" w:customStyle="1" w:styleId="98D4FD59DD6E6944BCCE6025B8150403">
    <w:name w:val="98D4FD59DD6E6944BCCE6025B8150403"/>
  </w:style>
  <w:style w:type="paragraph" w:customStyle="1" w:styleId="4770C3D92B01E045AEB254C43A6D5331">
    <w:name w:val="4770C3D92B01E045AEB254C43A6D5331"/>
  </w:style>
  <w:style w:type="paragraph" w:customStyle="1" w:styleId="D55CB23E9E5C7943B7F8DF0CD8DFC16C">
    <w:name w:val="D55CB23E9E5C7943B7F8DF0CD8DFC16C"/>
  </w:style>
  <w:style w:type="paragraph" w:customStyle="1" w:styleId="3BCAC01DDBCC0649AB036E4533ECD20B">
    <w:name w:val="3BCAC01DDBCC0649AB036E4533ECD20B"/>
  </w:style>
  <w:style w:type="paragraph" w:customStyle="1" w:styleId="41AC19419957844CA7DBE92965B3B2B9">
    <w:name w:val="41AC19419957844CA7DBE92965B3B2B9"/>
  </w:style>
  <w:style w:type="paragraph" w:customStyle="1" w:styleId="0A0DFC8698259047985CA6A0C81C3863">
    <w:name w:val="0A0DFC8698259047985CA6A0C81C3863"/>
  </w:style>
  <w:style w:type="paragraph" w:customStyle="1" w:styleId="C4044331032337499C46D2DBA3C1A937">
    <w:name w:val="C4044331032337499C46D2DBA3C1A937"/>
  </w:style>
  <w:style w:type="paragraph" w:customStyle="1" w:styleId="419ED437155F914CB72007BEF86357FB">
    <w:name w:val="419ED437155F914CB72007BEF86357FB"/>
  </w:style>
  <w:style w:type="paragraph" w:customStyle="1" w:styleId="1E6EC9B233C69D49A185CB67ADAD8E44">
    <w:name w:val="1E6EC9B233C69D49A185CB67ADAD8E44"/>
  </w:style>
  <w:style w:type="paragraph" w:customStyle="1" w:styleId="CDB4B34B1A1CD74280DEDA33503DF1FB">
    <w:name w:val="CDB4B34B1A1CD74280DEDA33503DF1FB"/>
  </w:style>
  <w:style w:type="paragraph" w:customStyle="1" w:styleId="968AAA1215051142BBD79AC7F4FD52B2">
    <w:name w:val="968AAA1215051142BBD79AC7F4FD52B2"/>
  </w:style>
  <w:style w:type="paragraph" w:customStyle="1" w:styleId="C33C4B1BB4E0644085F6FFEDF006027E">
    <w:name w:val="C33C4B1BB4E0644085F6FFEDF006027E"/>
  </w:style>
  <w:style w:type="paragraph" w:customStyle="1" w:styleId="8F3A9AF220BE1D4A9C6FD7AA303EE3B4">
    <w:name w:val="8F3A9AF220BE1D4A9C6FD7AA303EE3B4"/>
  </w:style>
  <w:style w:type="paragraph" w:customStyle="1" w:styleId="73B78F1DF755E0428264C448E14A12F3">
    <w:name w:val="73B78F1DF755E0428264C448E14A1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 (908) 578-7857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Kara Fleming</dc:subject>
  <dc:creator>Microsoft Office User</dc:creator>
  <cp:keywords/>
  <dc:description/>
  <cp:lastModifiedBy>Microsoft Office User</cp:lastModifiedBy>
  <cp:revision>2</cp:revision>
  <cp:lastPrinted>2019-10-18T10:03:00Z</cp:lastPrinted>
  <dcterms:created xsi:type="dcterms:W3CDTF">2019-10-18T10:03:00Z</dcterms:created>
  <dcterms:modified xsi:type="dcterms:W3CDTF">2019-10-18T10:03:00Z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