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A4C2" w14:textId="71A5D1A0" w:rsidR="00867930" w:rsidRDefault="00867930" w:rsidP="00C91A93">
      <w:pPr>
        <w:pStyle w:val="Heading1"/>
      </w:pPr>
      <w:r>
        <w:t>SHOPLIFTING &amp; Theft Offender Program</w:t>
      </w:r>
    </w:p>
    <w:p w14:paraId="3BDCCE29" w14:textId="0167CEE8" w:rsidR="00C91A93" w:rsidRPr="00C91A93" w:rsidRDefault="00867930" w:rsidP="00C91A93">
      <w:pPr>
        <w:pStyle w:val="Heading1"/>
      </w:pPr>
      <w:r>
        <w:t>-</w:t>
      </w:r>
      <w:r w:rsidR="000106CD">
        <w:t>Community Service Time Sheet</w:t>
      </w:r>
      <w:r>
        <w:t>-</w:t>
      </w:r>
    </w:p>
    <w:tbl>
      <w:tblPr>
        <w:tblStyle w:val="TableGrid"/>
        <w:tblW w:w="5063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956"/>
        <w:gridCol w:w="3481"/>
        <w:gridCol w:w="2580"/>
        <w:gridCol w:w="4554"/>
      </w:tblGrid>
      <w:tr w:rsidR="0016028E" w:rsidRPr="007A32DD" w14:paraId="77BE4A7F" w14:textId="77777777" w:rsidTr="000A6C99">
        <w:trPr>
          <w:trHeight w:val="576"/>
          <w:tblHeader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DBF88" w14:textId="77777777" w:rsidR="0016028E" w:rsidRPr="0016028E" w:rsidRDefault="000106CD" w:rsidP="0087628A">
            <w:pPr>
              <w:pStyle w:val="Heading2"/>
              <w:jc w:val="left"/>
            </w:pPr>
            <w:r>
              <w:t xml:space="preserve">Name: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6098691" w14:textId="77777777" w:rsidR="0016028E" w:rsidRPr="007A32DD" w:rsidRDefault="0016028E" w:rsidP="00D700A7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C516C" w14:textId="09125843" w:rsidR="0016028E" w:rsidRPr="00C96D5E" w:rsidRDefault="00321FB0" w:rsidP="0087628A">
            <w:pPr>
              <w:pStyle w:val="Heading2"/>
              <w:jc w:val="left"/>
            </w:pPr>
            <w:r>
              <w:t xml:space="preserve"> </w:t>
            </w:r>
            <w:r w:rsidR="000D7F67">
              <w:t>STOP__</w:t>
            </w:r>
            <w:r w:rsidR="008B7ADC">
              <w:t>____</w:t>
            </w:r>
            <w:r>
              <w:t>-</w:t>
            </w:r>
            <w:r w:rsidR="0036668B">
              <w:t>2020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4C9A0A" w14:textId="77777777" w:rsidR="0016028E" w:rsidRPr="007A32DD" w:rsidRDefault="0016028E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943486" w:rsidRPr="007A32DD" w14:paraId="534D9A71" w14:textId="77777777" w:rsidTr="000A6C99">
        <w:trPr>
          <w:trHeight w:val="70"/>
          <w:tblHeader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3CD44F" w14:textId="77777777" w:rsidR="00943486" w:rsidRPr="007A32DD" w:rsidRDefault="00943486" w:rsidP="0016028E">
            <w:pPr>
              <w:pStyle w:val="Heading2"/>
              <w:jc w:val="left"/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A9C35F" w14:textId="77777777" w:rsidR="00943486" w:rsidRPr="007A32DD" w:rsidRDefault="00943486" w:rsidP="00D700A7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0A34" w14:textId="77777777" w:rsidR="00943486" w:rsidRPr="007A32DD" w:rsidRDefault="00943486" w:rsidP="0016028E">
            <w:pPr>
              <w:pStyle w:val="Heading2"/>
              <w:jc w:val="left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C91594" w14:textId="77777777" w:rsidR="00943486" w:rsidRPr="007A32DD" w:rsidRDefault="00943486" w:rsidP="00D700A7">
            <w:pPr>
              <w:rPr>
                <w:rFonts w:ascii="Garamond" w:hAnsi="Garamond" w:cs="Tahoma"/>
                <w:b/>
              </w:rPr>
            </w:pPr>
          </w:p>
        </w:tc>
      </w:tr>
    </w:tbl>
    <w:p w14:paraId="632ACC6C" w14:textId="77777777" w:rsidR="00C91A93" w:rsidRDefault="00C91A93"/>
    <w:tbl>
      <w:tblPr>
        <w:tblStyle w:val="TableGrid"/>
        <w:tblW w:w="5515" w:type="pct"/>
        <w:tblInd w:w="-275" w:type="dxa"/>
        <w:tblLayout w:type="fixed"/>
        <w:tblLook w:val="01E0" w:firstRow="1" w:lastRow="1" w:firstColumn="1" w:lastColumn="1" w:noHBand="0" w:noVBand="0"/>
      </w:tblPr>
      <w:tblGrid>
        <w:gridCol w:w="4500"/>
        <w:gridCol w:w="2878"/>
        <w:gridCol w:w="3630"/>
        <w:gridCol w:w="889"/>
        <w:gridCol w:w="1065"/>
        <w:gridCol w:w="800"/>
        <w:gridCol w:w="2110"/>
      </w:tblGrid>
      <w:tr w:rsidR="000106CD" w14:paraId="7A22E04F" w14:textId="77777777" w:rsidTr="008B7ADC">
        <w:trPr>
          <w:trHeight w:val="576"/>
        </w:trPr>
        <w:tc>
          <w:tcPr>
            <w:tcW w:w="4500" w:type="dxa"/>
            <w:shd w:val="clear" w:color="auto" w:fill="000000" w:themeFill="text1"/>
            <w:vAlign w:val="center"/>
          </w:tcPr>
          <w:p w14:paraId="7BF1303C" w14:textId="77777777" w:rsidR="000106CD" w:rsidRPr="00C91A93" w:rsidRDefault="000106CD" w:rsidP="000106CD">
            <w:pPr>
              <w:pStyle w:val="Tableheading"/>
            </w:pPr>
            <w:r>
              <w:t>Worksite</w:t>
            </w:r>
          </w:p>
        </w:tc>
        <w:tc>
          <w:tcPr>
            <w:tcW w:w="2878" w:type="dxa"/>
            <w:shd w:val="clear" w:color="auto" w:fill="000000" w:themeFill="text1"/>
            <w:vAlign w:val="center"/>
          </w:tcPr>
          <w:p w14:paraId="6ED4684D" w14:textId="77777777" w:rsidR="000106CD" w:rsidRPr="009F3952" w:rsidRDefault="000106CD" w:rsidP="000106CD">
            <w:pPr>
              <w:pStyle w:val="Tableheading"/>
            </w:pPr>
            <w:r>
              <w:t>Contact Number</w:t>
            </w:r>
          </w:p>
        </w:tc>
        <w:tc>
          <w:tcPr>
            <w:tcW w:w="3630" w:type="dxa"/>
            <w:shd w:val="clear" w:color="auto" w:fill="000000" w:themeFill="text1"/>
            <w:vAlign w:val="center"/>
          </w:tcPr>
          <w:p w14:paraId="65B25193" w14:textId="3541A3A4" w:rsidR="000106CD" w:rsidRPr="009F3952" w:rsidRDefault="000106CD" w:rsidP="000106CD">
            <w:pPr>
              <w:pStyle w:val="Tableheading"/>
            </w:pPr>
            <w:r>
              <w:t>Supervisor</w:t>
            </w:r>
            <w:r w:rsidR="00B42011">
              <w:t>’s Signature</w:t>
            </w:r>
            <w:r w:rsidR="008B7ADC">
              <w:t>/Date</w:t>
            </w:r>
          </w:p>
        </w:tc>
        <w:tc>
          <w:tcPr>
            <w:tcW w:w="889" w:type="dxa"/>
            <w:shd w:val="clear" w:color="auto" w:fill="000000" w:themeFill="text1"/>
            <w:vAlign w:val="center"/>
          </w:tcPr>
          <w:p w14:paraId="04F05B22" w14:textId="77777777" w:rsidR="000106CD" w:rsidRPr="009F3952" w:rsidRDefault="000106CD" w:rsidP="000106CD">
            <w:pPr>
              <w:pStyle w:val="Tableheading"/>
            </w:pPr>
            <w:r w:rsidRPr="009F3952">
              <w:t xml:space="preserve">Time </w:t>
            </w:r>
            <w:r>
              <w:t>In</w:t>
            </w:r>
          </w:p>
        </w:tc>
        <w:tc>
          <w:tcPr>
            <w:tcW w:w="1065" w:type="dxa"/>
            <w:shd w:val="clear" w:color="auto" w:fill="000000" w:themeFill="text1"/>
            <w:vAlign w:val="center"/>
          </w:tcPr>
          <w:p w14:paraId="13E4DBF4" w14:textId="77777777" w:rsidR="000106CD" w:rsidRPr="009F3952" w:rsidRDefault="000106CD" w:rsidP="000106CD">
            <w:pPr>
              <w:pStyle w:val="Tableheading"/>
            </w:pPr>
            <w:r w:rsidRPr="009F3952">
              <w:t>Time Out</w:t>
            </w:r>
          </w:p>
        </w:tc>
        <w:tc>
          <w:tcPr>
            <w:tcW w:w="800" w:type="dxa"/>
            <w:shd w:val="clear" w:color="auto" w:fill="000000" w:themeFill="text1"/>
            <w:vAlign w:val="center"/>
          </w:tcPr>
          <w:p w14:paraId="4DD6E6BF" w14:textId="77777777" w:rsidR="000106CD" w:rsidRDefault="000106CD" w:rsidP="000106CD">
            <w:pPr>
              <w:pStyle w:val="Tableheading"/>
            </w:pPr>
            <w:r>
              <w:t>Total</w:t>
            </w:r>
          </w:p>
          <w:p w14:paraId="485F15B0" w14:textId="77777777" w:rsidR="000106CD" w:rsidRPr="009F3952" w:rsidRDefault="000106CD" w:rsidP="000106CD">
            <w:pPr>
              <w:pStyle w:val="Tableheading"/>
            </w:pPr>
            <w:r>
              <w:t>Time</w:t>
            </w:r>
          </w:p>
        </w:tc>
        <w:tc>
          <w:tcPr>
            <w:tcW w:w="2110" w:type="dxa"/>
            <w:shd w:val="clear" w:color="auto" w:fill="000000" w:themeFill="text1"/>
            <w:vAlign w:val="center"/>
          </w:tcPr>
          <w:p w14:paraId="02CFD4C9" w14:textId="77777777" w:rsidR="000106CD" w:rsidRPr="009F3952" w:rsidRDefault="000106CD" w:rsidP="000106CD">
            <w:pPr>
              <w:pStyle w:val="Tableheading"/>
              <w:jc w:val="left"/>
            </w:pPr>
            <w:r w:rsidRPr="009F3952">
              <w:t>Initials</w:t>
            </w:r>
          </w:p>
        </w:tc>
      </w:tr>
      <w:tr w:rsidR="000106CD" w14:paraId="2781D962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270426DF" w14:textId="77777777" w:rsidR="000106CD" w:rsidRDefault="000106CD" w:rsidP="000106CD"/>
        </w:tc>
        <w:tc>
          <w:tcPr>
            <w:tcW w:w="2878" w:type="dxa"/>
            <w:vAlign w:val="center"/>
          </w:tcPr>
          <w:p w14:paraId="65540044" w14:textId="77777777" w:rsidR="000106CD" w:rsidRDefault="000106CD" w:rsidP="000106CD"/>
        </w:tc>
        <w:tc>
          <w:tcPr>
            <w:tcW w:w="3630" w:type="dxa"/>
            <w:vAlign w:val="center"/>
          </w:tcPr>
          <w:p w14:paraId="629B26F0" w14:textId="77777777" w:rsidR="000106CD" w:rsidRDefault="000106CD" w:rsidP="000106CD"/>
        </w:tc>
        <w:tc>
          <w:tcPr>
            <w:tcW w:w="889" w:type="dxa"/>
          </w:tcPr>
          <w:p w14:paraId="7531B727" w14:textId="77777777" w:rsidR="000106CD" w:rsidRDefault="000106CD" w:rsidP="000106CD"/>
        </w:tc>
        <w:tc>
          <w:tcPr>
            <w:tcW w:w="1065" w:type="dxa"/>
            <w:vAlign w:val="center"/>
          </w:tcPr>
          <w:p w14:paraId="0F4C3793" w14:textId="77777777" w:rsidR="000106CD" w:rsidRDefault="000106CD" w:rsidP="000106CD"/>
        </w:tc>
        <w:tc>
          <w:tcPr>
            <w:tcW w:w="800" w:type="dxa"/>
            <w:vAlign w:val="center"/>
          </w:tcPr>
          <w:p w14:paraId="79FCC529" w14:textId="77777777" w:rsidR="000106CD" w:rsidRDefault="000106CD" w:rsidP="000106CD"/>
        </w:tc>
        <w:tc>
          <w:tcPr>
            <w:tcW w:w="2110" w:type="dxa"/>
            <w:vAlign w:val="center"/>
          </w:tcPr>
          <w:p w14:paraId="7124B006" w14:textId="77777777" w:rsidR="000106CD" w:rsidRDefault="000106CD" w:rsidP="000106CD"/>
        </w:tc>
      </w:tr>
      <w:tr w:rsidR="000106CD" w14:paraId="533ADCE5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3B7D3A2D" w14:textId="77777777" w:rsidR="000106CD" w:rsidRDefault="000106CD" w:rsidP="000106CD"/>
        </w:tc>
        <w:tc>
          <w:tcPr>
            <w:tcW w:w="2878" w:type="dxa"/>
            <w:vAlign w:val="center"/>
          </w:tcPr>
          <w:p w14:paraId="4E2DA551" w14:textId="77777777" w:rsidR="000106CD" w:rsidRDefault="000106CD" w:rsidP="000106CD"/>
        </w:tc>
        <w:tc>
          <w:tcPr>
            <w:tcW w:w="3630" w:type="dxa"/>
            <w:vAlign w:val="center"/>
          </w:tcPr>
          <w:p w14:paraId="482BED84" w14:textId="77777777" w:rsidR="000106CD" w:rsidRDefault="000106CD" w:rsidP="000106CD"/>
        </w:tc>
        <w:tc>
          <w:tcPr>
            <w:tcW w:w="889" w:type="dxa"/>
          </w:tcPr>
          <w:p w14:paraId="5843B9AB" w14:textId="77777777" w:rsidR="000106CD" w:rsidRDefault="000106CD" w:rsidP="000106CD"/>
        </w:tc>
        <w:tc>
          <w:tcPr>
            <w:tcW w:w="1065" w:type="dxa"/>
            <w:vAlign w:val="center"/>
          </w:tcPr>
          <w:p w14:paraId="3936B15C" w14:textId="77777777" w:rsidR="000106CD" w:rsidRDefault="000106CD" w:rsidP="000106CD"/>
        </w:tc>
        <w:tc>
          <w:tcPr>
            <w:tcW w:w="800" w:type="dxa"/>
            <w:vAlign w:val="center"/>
          </w:tcPr>
          <w:p w14:paraId="023EE0E8" w14:textId="77777777" w:rsidR="000106CD" w:rsidRDefault="000106CD" w:rsidP="000106CD"/>
        </w:tc>
        <w:tc>
          <w:tcPr>
            <w:tcW w:w="2110" w:type="dxa"/>
            <w:vAlign w:val="center"/>
          </w:tcPr>
          <w:p w14:paraId="4146C686" w14:textId="77777777" w:rsidR="000106CD" w:rsidRDefault="000106CD" w:rsidP="000106CD"/>
        </w:tc>
      </w:tr>
      <w:tr w:rsidR="000106CD" w14:paraId="32F98874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14392259" w14:textId="77777777" w:rsidR="000106CD" w:rsidRDefault="000106CD" w:rsidP="000106CD"/>
        </w:tc>
        <w:tc>
          <w:tcPr>
            <w:tcW w:w="2878" w:type="dxa"/>
            <w:vAlign w:val="center"/>
          </w:tcPr>
          <w:p w14:paraId="6EE76C0C" w14:textId="77777777" w:rsidR="000106CD" w:rsidRDefault="000106CD" w:rsidP="000106CD"/>
        </w:tc>
        <w:tc>
          <w:tcPr>
            <w:tcW w:w="3630" w:type="dxa"/>
            <w:vAlign w:val="center"/>
          </w:tcPr>
          <w:p w14:paraId="3F28FFA5" w14:textId="77777777" w:rsidR="000106CD" w:rsidRDefault="000106CD" w:rsidP="000106CD"/>
        </w:tc>
        <w:tc>
          <w:tcPr>
            <w:tcW w:w="889" w:type="dxa"/>
          </w:tcPr>
          <w:p w14:paraId="22E43D60" w14:textId="77777777" w:rsidR="000106CD" w:rsidRDefault="000106CD" w:rsidP="000106CD"/>
        </w:tc>
        <w:tc>
          <w:tcPr>
            <w:tcW w:w="1065" w:type="dxa"/>
            <w:vAlign w:val="center"/>
          </w:tcPr>
          <w:p w14:paraId="29135CF3" w14:textId="77777777" w:rsidR="000106CD" w:rsidRDefault="000106CD" w:rsidP="000106CD"/>
        </w:tc>
        <w:tc>
          <w:tcPr>
            <w:tcW w:w="800" w:type="dxa"/>
            <w:vAlign w:val="center"/>
          </w:tcPr>
          <w:p w14:paraId="66E19E48" w14:textId="77777777" w:rsidR="000106CD" w:rsidRDefault="000106CD" w:rsidP="000106CD"/>
        </w:tc>
        <w:tc>
          <w:tcPr>
            <w:tcW w:w="2110" w:type="dxa"/>
            <w:vAlign w:val="center"/>
          </w:tcPr>
          <w:p w14:paraId="78821F59" w14:textId="77777777" w:rsidR="000106CD" w:rsidRDefault="000106CD" w:rsidP="000106CD"/>
        </w:tc>
      </w:tr>
      <w:tr w:rsidR="000106CD" w14:paraId="2683EE9B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29F48C01" w14:textId="77777777" w:rsidR="000106CD" w:rsidRDefault="000106CD" w:rsidP="000106CD"/>
        </w:tc>
        <w:tc>
          <w:tcPr>
            <w:tcW w:w="2878" w:type="dxa"/>
            <w:vAlign w:val="center"/>
          </w:tcPr>
          <w:p w14:paraId="25ABCF3E" w14:textId="77777777" w:rsidR="000106CD" w:rsidRDefault="000106CD" w:rsidP="000106CD"/>
        </w:tc>
        <w:tc>
          <w:tcPr>
            <w:tcW w:w="3630" w:type="dxa"/>
            <w:vAlign w:val="center"/>
          </w:tcPr>
          <w:p w14:paraId="4B3A3EEF" w14:textId="77777777" w:rsidR="000106CD" w:rsidRDefault="000106CD" w:rsidP="000106CD"/>
        </w:tc>
        <w:tc>
          <w:tcPr>
            <w:tcW w:w="889" w:type="dxa"/>
          </w:tcPr>
          <w:p w14:paraId="148D469F" w14:textId="77777777" w:rsidR="000106CD" w:rsidRDefault="000106CD" w:rsidP="000106CD"/>
        </w:tc>
        <w:tc>
          <w:tcPr>
            <w:tcW w:w="1065" w:type="dxa"/>
            <w:vAlign w:val="center"/>
          </w:tcPr>
          <w:p w14:paraId="0ADAF58A" w14:textId="77777777" w:rsidR="000106CD" w:rsidRDefault="000106CD" w:rsidP="000106CD"/>
        </w:tc>
        <w:tc>
          <w:tcPr>
            <w:tcW w:w="800" w:type="dxa"/>
            <w:vAlign w:val="center"/>
          </w:tcPr>
          <w:p w14:paraId="0D0A7651" w14:textId="77777777" w:rsidR="000106CD" w:rsidRDefault="000106CD" w:rsidP="000106CD"/>
        </w:tc>
        <w:tc>
          <w:tcPr>
            <w:tcW w:w="2110" w:type="dxa"/>
            <w:vAlign w:val="center"/>
          </w:tcPr>
          <w:p w14:paraId="6569CA54" w14:textId="77777777" w:rsidR="000106CD" w:rsidRDefault="000106CD" w:rsidP="000106CD"/>
        </w:tc>
      </w:tr>
      <w:tr w:rsidR="000106CD" w14:paraId="67E0416F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2E656DFA" w14:textId="77777777" w:rsidR="000106CD" w:rsidRDefault="000106CD" w:rsidP="000106CD"/>
        </w:tc>
        <w:tc>
          <w:tcPr>
            <w:tcW w:w="2878" w:type="dxa"/>
            <w:vAlign w:val="center"/>
          </w:tcPr>
          <w:p w14:paraId="0438D61B" w14:textId="77777777" w:rsidR="000106CD" w:rsidRDefault="000106CD" w:rsidP="000106CD"/>
        </w:tc>
        <w:tc>
          <w:tcPr>
            <w:tcW w:w="3630" w:type="dxa"/>
            <w:vAlign w:val="center"/>
          </w:tcPr>
          <w:p w14:paraId="137A8BD3" w14:textId="77777777" w:rsidR="000106CD" w:rsidRDefault="000106CD" w:rsidP="000106CD"/>
        </w:tc>
        <w:tc>
          <w:tcPr>
            <w:tcW w:w="889" w:type="dxa"/>
          </w:tcPr>
          <w:p w14:paraId="5F52D21A" w14:textId="77777777" w:rsidR="000106CD" w:rsidRDefault="000106CD" w:rsidP="000106CD"/>
        </w:tc>
        <w:tc>
          <w:tcPr>
            <w:tcW w:w="1065" w:type="dxa"/>
            <w:vAlign w:val="center"/>
          </w:tcPr>
          <w:p w14:paraId="07530EFC" w14:textId="77777777" w:rsidR="000106CD" w:rsidRDefault="000106CD" w:rsidP="000106CD"/>
        </w:tc>
        <w:tc>
          <w:tcPr>
            <w:tcW w:w="800" w:type="dxa"/>
            <w:vAlign w:val="center"/>
          </w:tcPr>
          <w:p w14:paraId="18727D5E" w14:textId="77777777" w:rsidR="000106CD" w:rsidRDefault="000106CD" w:rsidP="000106CD"/>
        </w:tc>
        <w:tc>
          <w:tcPr>
            <w:tcW w:w="2110" w:type="dxa"/>
            <w:vAlign w:val="center"/>
          </w:tcPr>
          <w:p w14:paraId="7B402BE1" w14:textId="77777777" w:rsidR="000106CD" w:rsidRDefault="000106CD" w:rsidP="000106CD"/>
        </w:tc>
      </w:tr>
      <w:tr w:rsidR="000106CD" w14:paraId="2AC10162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213B3257" w14:textId="77777777" w:rsidR="000106CD" w:rsidRDefault="000106CD" w:rsidP="000106CD"/>
        </w:tc>
        <w:tc>
          <w:tcPr>
            <w:tcW w:w="2878" w:type="dxa"/>
            <w:vAlign w:val="center"/>
          </w:tcPr>
          <w:p w14:paraId="77070679" w14:textId="77777777" w:rsidR="000106CD" w:rsidRDefault="000106CD" w:rsidP="000106CD"/>
        </w:tc>
        <w:tc>
          <w:tcPr>
            <w:tcW w:w="3630" w:type="dxa"/>
            <w:vAlign w:val="center"/>
          </w:tcPr>
          <w:p w14:paraId="63904C1D" w14:textId="77777777" w:rsidR="000106CD" w:rsidRDefault="000106CD" w:rsidP="000106CD"/>
        </w:tc>
        <w:tc>
          <w:tcPr>
            <w:tcW w:w="889" w:type="dxa"/>
          </w:tcPr>
          <w:p w14:paraId="31C4CDA0" w14:textId="77777777" w:rsidR="000106CD" w:rsidRDefault="000106CD" w:rsidP="000106CD"/>
        </w:tc>
        <w:tc>
          <w:tcPr>
            <w:tcW w:w="1065" w:type="dxa"/>
            <w:vAlign w:val="center"/>
          </w:tcPr>
          <w:p w14:paraId="66114BD7" w14:textId="77777777" w:rsidR="000106CD" w:rsidRDefault="000106CD" w:rsidP="000106CD"/>
        </w:tc>
        <w:tc>
          <w:tcPr>
            <w:tcW w:w="800" w:type="dxa"/>
            <w:vAlign w:val="center"/>
          </w:tcPr>
          <w:p w14:paraId="40975358" w14:textId="77777777" w:rsidR="000106CD" w:rsidRDefault="000106CD" w:rsidP="000106CD"/>
        </w:tc>
        <w:tc>
          <w:tcPr>
            <w:tcW w:w="2110" w:type="dxa"/>
            <w:vAlign w:val="center"/>
          </w:tcPr>
          <w:p w14:paraId="08652174" w14:textId="77777777" w:rsidR="000106CD" w:rsidRDefault="000106CD" w:rsidP="000106CD"/>
        </w:tc>
      </w:tr>
      <w:tr w:rsidR="000106CD" w14:paraId="70A73429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495EE6D1" w14:textId="77777777" w:rsidR="000106CD" w:rsidRDefault="000106CD" w:rsidP="000106CD"/>
        </w:tc>
        <w:tc>
          <w:tcPr>
            <w:tcW w:w="2878" w:type="dxa"/>
            <w:vAlign w:val="center"/>
          </w:tcPr>
          <w:p w14:paraId="58C9AE13" w14:textId="77777777" w:rsidR="000106CD" w:rsidRDefault="000106CD" w:rsidP="000106CD"/>
        </w:tc>
        <w:tc>
          <w:tcPr>
            <w:tcW w:w="3630" w:type="dxa"/>
            <w:vAlign w:val="center"/>
          </w:tcPr>
          <w:p w14:paraId="4C27FA0D" w14:textId="77777777" w:rsidR="000106CD" w:rsidRDefault="000106CD" w:rsidP="000106CD"/>
        </w:tc>
        <w:tc>
          <w:tcPr>
            <w:tcW w:w="889" w:type="dxa"/>
          </w:tcPr>
          <w:p w14:paraId="34B094D2" w14:textId="77777777" w:rsidR="000106CD" w:rsidRDefault="000106CD" w:rsidP="000106CD"/>
        </w:tc>
        <w:tc>
          <w:tcPr>
            <w:tcW w:w="1065" w:type="dxa"/>
            <w:vAlign w:val="center"/>
          </w:tcPr>
          <w:p w14:paraId="754A1CCB" w14:textId="77777777" w:rsidR="000106CD" w:rsidRDefault="000106CD" w:rsidP="000106CD"/>
        </w:tc>
        <w:tc>
          <w:tcPr>
            <w:tcW w:w="800" w:type="dxa"/>
            <w:vAlign w:val="center"/>
          </w:tcPr>
          <w:p w14:paraId="373F9627" w14:textId="77777777" w:rsidR="000106CD" w:rsidRDefault="000106CD" w:rsidP="000106CD"/>
        </w:tc>
        <w:tc>
          <w:tcPr>
            <w:tcW w:w="2110" w:type="dxa"/>
            <w:vAlign w:val="center"/>
          </w:tcPr>
          <w:p w14:paraId="1D701A21" w14:textId="77777777" w:rsidR="000106CD" w:rsidRDefault="000106CD" w:rsidP="000106CD"/>
        </w:tc>
      </w:tr>
      <w:tr w:rsidR="000106CD" w14:paraId="33EF3515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5988F05F" w14:textId="77777777" w:rsidR="000106CD" w:rsidRDefault="000106CD" w:rsidP="000106CD"/>
        </w:tc>
        <w:tc>
          <w:tcPr>
            <w:tcW w:w="2878" w:type="dxa"/>
            <w:vAlign w:val="center"/>
          </w:tcPr>
          <w:p w14:paraId="757A4081" w14:textId="77777777" w:rsidR="000106CD" w:rsidRDefault="000106CD" w:rsidP="000106CD"/>
        </w:tc>
        <w:tc>
          <w:tcPr>
            <w:tcW w:w="3630" w:type="dxa"/>
            <w:vAlign w:val="center"/>
          </w:tcPr>
          <w:p w14:paraId="6E098674" w14:textId="77777777" w:rsidR="000106CD" w:rsidRDefault="000106CD" w:rsidP="000106CD"/>
        </w:tc>
        <w:tc>
          <w:tcPr>
            <w:tcW w:w="889" w:type="dxa"/>
          </w:tcPr>
          <w:p w14:paraId="7E77F810" w14:textId="77777777" w:rsidR="000106CD" w:rsidRDefault="000106CD" w:rsidP="000106CD"/>
        </w:tc>
        <w:tc>
          <w:tcPr>
            <w:tcW w:w="1065" w:type="dxa"/>
            <w:vAlign w:val="center"/>
          </w:tcPr>
          <w:p w14:paraId="5B747B9E" w14:textId="77777777" w:rsidR="000106CD" w:rsidRDefault="000106CD" w:rsidP="000106CD"/>
        </w:tc>
        <w:tc>
          <w:tcPr>
            <w:tcW w:w="800" w:type="dxa"/>
            <w:vAlign w:val="center"/>
          </w:tcPr>
          <w:p w14:paraId="1EB73557" w14:textId="77777777" w:rsidR="000106CD" w:rsidRDefault="000106CD" w:rsidP="000106CD"/>
        </w:tc>
        <w:tc>
          <w:tcPr>
            <w:tcW w:w="2110" w:type="dxa"/>
            <w:vAlign w:val="center"/>
          </w:tcPr>
          <w:p w14:paraId="75861562" w14:textId="77777777" w:rsidR="000106CD" w:rsidRDefault="000106CD" w:rsidP="000106CD"/>
        </w:tc>
      </w:tr>
      <w:tr w:rsidR="000106CD" w14:paraId="2223F1B5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7AD4306E" w14:textId="77777777" w:rsidR="000106CD" w:rsidRDefault="000106CD" w:rsidP="000106CD"/>
        </w:tc>
        <w:tc>
          <w:tcPr>
            <w:tcW w:w="2878" w:type="dxa"/>
            <w:vAlign w:val="center"/>
          </w:tcPr>
          <w:p w14:paraId="3952E8F1" w14:textId="77777777" w:rsidR="000106CD" w:rsidRDefault="000106CD" w:rsidP="000106CD"/>
        </w:tc>
        <w:tc>
          <w:tcPr>
            <w:tcW w:w="3630" w:type="dxa"/>
            <w:vAlign w:val="center"/>
          </w:tcPr>
          <w:p w14:paraId="3CBF3E7E" w14:textId="77777777" w:rsidR="000106CD" w:rsidRDefault="000106CD" w:rsidP="000106CD"/>
        </w:tc>
        <w:tc>
          <w:tcPr>
            <w:tcW w:w="889" w:type="dxa"/>
          </w:tcPr>
          <w:p w14:paraId="0FCD328E" w14:textId="77777777" w:rsidR="000106CD" w:rsidRDefault="000106CD" w:rsidP="000106CD"/>
        </w:tc>
        <w:tc>
          <w:tcPr>
            <w:tcW w:w="1065" w:type="dxa"/>
            <w:vAlign w:val="center"/>
          </w:tcPr>
          <w:p w14:paraId="4E192FB3" w14:textId="77777777" w:rsidR="000106CD" w:rsidRDefault="000106CD" w:rsidP="000106CD"/>
        </w:tc>
        <w:tc>
          <w:tcPr>
            <w:tcW w:w="800" w:type="dxa"/>
            <w:vAlign w:val="center"/>
          </w:tcPr>
          <w:p w14:paraId="3747D61F" w14:textId="77777777" w:rsidR="000106CD" w:rsidRDefault="000106CD" w:rsidP="000106CD"/>
        </w:tc>
        <w:tc>
          <w:tcPr>
            <w:tcW w:w="2110" w:type="dxa"/>
            <w:vAlign w:val="center"/>
          </w:tcPr>
          <w:p w14:paraId="59EE32E9" w14:textId="77777777" w:rsidR="000106CD" w:rsidRDefault="000106CD" w:rsidP="000106CD"/>
        </w:tc>
      </w:tr>
      <w:tr w:rsidR="000106CD" w14:paraId="24A842FD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57FC7728" w14:textId="77777777" w:rsidR="000106CD" w:rsidRDefault="000106CD" w:rsidP="000106CD"/>
        </w:tc>
        <w:tc>
          <w:tcPr>
            <w:tcW w:w="2878" w:type="dxa"/>
            <w:vAlign w:val="center"/>
          </w:tcPr>
          <w:p w14:paraId="0B742189" w14:textId="77777777" w:rsidR="000106CD" w:rsidRDefault="000106CD" w:rsidP="000106CD"/>
        </w:tc>
        <w:tc>
          <w:tcPr>
            <w:tcW w:w="3630" w:type="dxa"/>
            <w:vAlign w:val="center"/>
          </w:tcPr>
          <w:p w14:paraId="01373CBF" w14:textId="77777777" w:rsidR="000106CD" w:rsidRDefault="000106CD" w:rsidP="000106CD"/>
        </w:tc>
        <w:tc>
          <w:tcPr>
            <w:tcW w:w="889" w:type="dxa"/>
          </w:tcPr>
          <w:p w14:paraId="3F2212CD" w14:textId="77777777" w:rsidR="000106CD" w:rsidRDefault="000106CD" w:rsidP="000106CD"/>
        </w:tc>
        <w:tc>
          <w:tcPr>
            <w:tcW w:w="1065" w:type="dxa"/>
            <w:vAlign w:val="center"/>
          </w:tcPr>
          <w:p w14:paraId="19380AC8" w14:textId="77777777" w:rsidR="000106CD" w:rsidRDefault="000106CD" w:rsidP="000106CD"/>
        </w:tc>
        <w:tc>
          <w:tcPr>
            <w:tcW w:w="800" w:type="dxa"/>
            <w:vAlign w:val="center"/>
          </w:tcPr>
          <w:p w14:paraId="16026477" w14:textId="77777777" w:rsidR="000106CD" w:rsidRDefault="000106CD" w:rsidP="000106CD"/>
        </w:tc>
        <w:tc>
          <w:tcPr>
            <w:tcW w:w="2110" w:type="dxa"/>
            <w:vAlign w:val="center"/>
          </w:tcPr>
          <w:p w14:paraId="74D4D97B" w14:textId="77777777" w:rsidR="000106CD" w:rsidRDefault="000106CD" w:rsidP="000106CD"/>
        </w:tc>
      </w:tr>
      <w:tr w:rsidR="000106CD" w14:paraId="32C4E589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661EAEC3" w14:textId="77777777" w:rsidR="000106CD" w:rsidRDefault="000106CD" w:rsidP="000106CD"/>
        </w:tc>
        <w:tc>
          <w:tcPr>
            <w:tcW w:w="2878" w:type="dxa"/>
            <w:vAlign w:val="center"/>
          </w:tcPr>
          <w:p w14:paraId="42235A4A" w14:textId="77777777" w:rsidR="000106CD" w:rsidRDefault="000106CD" w:rsidP="000106CD"/>
        </w:tc>
        <w:tc>
          <w:tcPr>
            <w:tcW w:w="3630" w:type="dxa"/>
            <w:vAlign w:val="center"/>
          </w:tcPr>
          <w:p w14:paraId="614B8E7D" w14:textId="77777777" w:rsidR="000106CD" w:rsidRDefault="000106CD" w:rsidP="000106CD"/>
        </w:tc>
        <w:tc>
          <w:tcPr>
            <w:tcW w:w="889" w:type="dxa"/>
          </w:tcPr>
          <w:p w14:paraId="2AA647CC" w14:textId="77777777" w:rsidR="000106CD" w:rsidRDefault="000106CD" w:rsidP="000106CD"/>
        </w:tc>
        <w:tc>
          <w:tcPr>
            <w:tcW w:w="1065" w:type="dxa"/>
            <w:vAlign w:val="center"/>
          </w:tcPr>
          <w:p w14:paraId="481D36A6" w14:textId="77777777" w:rsidR="000106CD" w:rsidRDefault="000106CD" w:rsidP="000106CD"/>
        </w:tc>
        <w:tc>
          <w:tcPr>
            <w:tcW w:w="800" w:type="dxa"/>
            <w:vAlign w:val="center"/>
          </w:tcPr>
          <w:p w14:paraId="23C65A78" w14:textId="77777777" w:rsidR="000106CD" w:rsidRDefault="000106CD" w:rsidP="000106CD"/>
        </w:tc>
        <w:tc>
          <w:tcPr>
            <w:tcW w:w="2110" w:type="dxa"/>
            <w:vAlign w:val="center"/>
          </w:tcPr>
          <w:p w14:paraId="0B89711C" w14:textId="77777777" w:rsidR="000106CD" w:rsidRDefault="000106CD" w:rsidP="000106CD"/>
        </w:tc>
      </w:tr>
      <w:tr w:rsidR="000106CD" w14:paraId="5F326BAE" w14:textId="77777777" w:rsidTr="008B7ADC">
        <w:trPr>
          <w:trHeight w:val="576"/>
        </w:trPr>
        <w:tc>
          <w:tcPr>
            <w:tcW w:w="4500" w:type="dxa"/>
            <w:vAlign w:val="center"/>
          </w:tcPr>
          <w:p w14:paraId="46A6929C" w14:textId="77777777" w:rsidR="000106CD" w:rsidRDefault="000106CD" w:rsidP="000106CD"/>
        </w:tc>
        <w:tc>
          <w:tcPr>
            <w:tcW w:w="2878" w:type="dxa"/>
            <w:vAlign w:val="center"/>
          </w:tcPr>
          <w:p w14:paraId="7F533C57" w14:textId="77777777" w:rsidR="000106CD" w:rsidRDefault="000106CD" w:rsidP="000106CD"/>
        </w:tc>
        <w:tc>
          <w:tcPr>
            <w:tcW w:w="3630" w:type="dxa"/>
            <w:vAlign w:val="center"/>
          </w:tcPr>
          <w:p w14:paraId="373ED55C" w14:textId="77777777" w:rsidR="000106CD" w:rsidRDefault="000106CD" w:rsidP="000106CD"/>
        </w:tc>
        <w:tc>
          <w:tcPr>
            <w:tcW w:w="889" w:type="dxa"/>
          </w:tcPr>
          <w:p w14:paraId="008BF8BA" w14:textId="77777777" w:rsidR="000106CD" w:rsidRDefault="000106CD" w:rsidP="000106CD"/>
        </w:tc>
        <w:tc>
          <w:tcPr>
            <w:tcW w:w="1065" w:type="dxa"/>
            <w:vAlign w:val="center"/>
          </w:tcPr>
          <w:p w14:paraId="14D1A3EE" w14:textId="77777777" w:rsidR="000106CD" w:rsidRDefault="000106CD" w:rsidP="000106CD"/>
        </w:tc>
        <w:tc>
          <w:tcPr>
            <w:tcW w:w="800" w:type="dxa"/>
            <w:vAlign w:val="center"/>
          </w:tcPr>
          <w:p w14:paraId="498AA951" w14:textId="77777777" w:rsidR="000106CD" w:rsidRDefault="000106CD" w:rsidP="000106CD"/>
        </w:tc>
        <w:tc>
          <w:tcPr>
            <w:tcW w:w="2110" w:type="dxa"/>
            <w:vAlign w:val="center"/>
          </w:tcPr>
          <w:p w14:paraId="678E752F" w14:textId="77777777" w:rsidR="000106CD" w:rsidRDefault="000106CD" w:rsidP="000106CD"/>
        </w:tc>
      </w:tr>
    </w:tbl>
    <w:p w14:paraId="26745C53" w14:textId="2627B4A2" w:rsidR="000106CD" w:rsidRPr="0036668B" w:rsidRDefault="0036668B" w:rsidP="00A319C4">
      <w:pPr>
        <w:rPr>
          <w:b/>
        </w:rPr>
      </w:pPr>
      <w:r w:rsidRPr="0036668B">
        <w:rPr>
          <w:b/>
        </w:rPr>
        <w:t>PLEASE FILL IN EACH SECTION AND DATE AFTER SIGNAT</w:t>
      </w:r>
      <w:r w:rsidR="009B6A65">
        <w:rPr>
          <w:b/>
        </w:rPr>
        <w:t>U</w:t>
      </w:r>
      <w:r w:rsidRPr="0036668B">
        <w:rPr>
          <w:b/>
        </w:rPr>
        <w:t>RE</w:t>
      </w:r>
    </w:p>
    <w:p w14:paraId="59069BC4" w14:textId="77777777" w:rsidR="00AC4EAC" w:rsidRPr="000106CD" w:rsidRDefault="006071ED" w:rsidP="000106CD">
      <w:pPr>
        <w:tabs>
          <w:tab w:val="left" w:pos="10905"/>
          <w:tab w:val="left" w:pos="11895"/>
        </w:tabs>
        <w:rPr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29035" wp14:editId="2AB33193">
                <wp:simplePos x="0" y="0"/>
                <wp:positionH relativeFrom="column">
                  <wp:posOffset>8124825</wp:posOffset>
                </wp:positionH>
                <wp:positionV relativeFrom="paragraph">
                  <wp:posOffset>158750</wp:posOffset>
                </wp:positionV>
                <wp:extent cx="5715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A7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9.75pt;margin-top:12.5pt;width: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cLMw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"/>
            </w:pict>
          </mc:Fallback>
        </mc:AlternateContent>
      </w:r>
      <w:r w:rsidR="000106CD">
        <w:tab/>
      </w:r>
      <w:r w:rsidR="000106CD">
        <w:rPr>
          <w:b/>
        </w:rPr>
        <w:t>TOTAL TIME</w:t>
      </w:r>
      <w:r w:rsidR="000106CD">
        <w:tab/>
      </w:r>
    </w:p>
    <w:sectPr w:rsidR="00AC4EAC" w:rsidRPr="000106CD" w:rsidSect="000106C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8D8F" w14:textId="77777777" w:rsidR="00275C82" w:rsidRDefault="00275C82">
      <w:r>
        <w:separator/>
      </w:r>
    </w:p>
  </w:endnote>
  <w:endnote w:type="continuationSeparator" w:id="0">
    <w:p w14:paraId="0E3B260F" w14:textId="77777777" w:rsidR="00275C82" w:rsidRDefault="002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968D" w14:textId="77777777" w:rsidR="00275C82" w:rsidRDefault="00275C82">
      <w:r>
        <w:separator/>
      </w:r>
    </w:p>
  </w:footnote>
  <w:footnote w:type="continuationSeparator" w:id="0">
    <w:p w14:paraId="58B633BA" w14:textId="77777777" w:rsidR="00275C82" w:rsidRDefault="0027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CD"/>
    <w:rsid w:val="000106CD"/>
    <w:rsid w:val="00063C3E"/>
    <w:rsid w:val="000834A6"/>
    <w:rsid w:val="000A6C99"/>
    <w:rsid w:val="000B2936"/>
    <w:rsid w:val="000D7F67"/>
    <w:rsid w:val="00111E58"/>
    <w:rsid w:val="0013673A"/>
    <w:rsid w:val="0015204D"/>
    <w:rsid w:val="0016028E"/>
    <w:rsid w:val="0016723B"/>
    <w:rsid w:val="00184F48"/>
    <w:rsid w:val="001F5995"/>
    <w:rsid w:val="002164D1"/>
    <w:rsid w:val="00220901"/>
    <w:rsid w:val="00275C82"/>
    <w:rsid w:val="00321FB0"/>
    <w:rsid w:val="003359D2"/>
    <w:rsid w:val="0036668B"/>
    <w:rsid w:val="003834A3"/>
    <w:rsid w:val="003D2D2D"/>
    <w:rsid w:val="003D7E94"/>
    <w:rsid w:val="003F2758"/>
    <w:rsid w:val="00405076"/>
    <w:rsid w:val="00474DB5"/>
    <w:rsid w:val="00563A37"/>
    <w:rsid w:val="005D249D"/>
    <w:rsid w:val="005F527C"/>
    <w:rsid w:val="0060056D"/>
    <w:rsid w:val="006071ED"/>
    <w:rsid w:val="00607C25"/>
    <w:rsid w:val="00614BD7"/>
    <w:rsid w:val="006337B3"/>
    <w:rsid w:val="006B5AA5"/>
    <w:rsid w:val="0076406E"/>
    <w:rsid w:val="00775084"/>
    <w:rsid w:val="007A32DD"/>
    <w:rsid w:val="007B59CA"/>
    <w:rsid w:val="00824CBB"/>
    <w:rsid w:val="00866BCC"/>
    <w:rsid w:val="00867930"/>
    <w:rsid w:val="0087628A"/>
    <w:rsid w:val="00882433"/>
    <w:rsid w:val="008B7ADC"/>
    <w:rsid w:val="00914323"/>
    <w:rsid w:val="00943486"/>
    <w:rsid w:val="00955665"/>
    <w:rsid w:val="00996D90"/>
    <w:rsid w:val="009B6A65"/>
    <w:rsid w:val="009C3F9B"/>
    <w:rsid w:val="009F3952"/>
    <w:rsid w:val="009F7AD2"/>
    <w:rsid w:val="00A0532E"/>
    <w:rsid w:val="00A319C4"/>
    <w:rsid w:val="00A53067"/>
    <w:rsid w:val="00A57155"/>
    <w:rsid w:val="00AB42B6"/>
    <w:rsid w:val="00AC4EAC"/>
    <w:rsid w:val="00AC566E"/>
    <w:rsid w:val="00AF1683"/>
    <w:rsid w:val="00B277E2"/>
    <w:rsid w:val="00B42011"/>
    <w:rsid w:val="00B50E04"/>
    <w:rsid w:val="00B95605"/>
    <w:rsid w:val="00B96D2A"/>
    <w:rsid w:val="00BD7791"/>
    <w:rsid w:val="00BE2172"/>
    <w:rsid w:val="00BF32D9"/>
    <w:rsid w:val="00C665B4"/>
    <w:rsid w:val="00C91A93"/>
    <w:rsid w:val="00C96D5E"/>
    <w:rsid w:val="00D10DE9"/>
    <w:rsid w:val="00D700A7"/>
    <w:rsid w:val="00D73534"/>
    <w:rsid w:val="00D94C62"/>
    <w:rsid w:val="00DA06A5"/>
    <w:rsid w:val="00E41CEE"/>
    <w:rsid w:val="00E544B1"/>
    <w:rsid w:val="00E81BDA"/>
    <w:rsid w:val="00EB4D0A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1C7EC"/>
  <w15:docId w15:val="{A5F034F9-40D7-4217-BE63-C1B62E64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93"/>
    <w:rPr>
      <w:rFonts w:asciiTheme="minorHAnsi" w:hAnsiTheme="minorHAns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C91A9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1A93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58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sp%20exec%20director\AppData\Roaming\Microsoft\Templates\Student%20detention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2C5CA1-4D36-4BE8-BC5F-C92DB196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</Template>
  <TotalTime>2</TotalTime>
  <Pages>1</Pages>
  <Words>34</Words>
  <Characters>320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Detention sign-in sheet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sign-in sheet</dc:title>
  <dc:creator>mcsp exec director</dc:creator>
  <cp:keywords/>
  <cp:lastModifiedBy>Cathy Starnes</cp:lastModifiedBy>
  <cp:revision>3</cp:revision>
  <cp:lastPrinted>2019-10-19T01:07:00Z</cp:lastPrinted>
  <dcterms:created xsi:type="dcterms:W3CDTF">2020-07-23T12:55:00Z</dcterms:created>
  <dcterms:modified xsi:type="dcterms:W3CDTF">2020-07-23T17:47:00Z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