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CCE29" w14:textId="77777777" w:rsidR="00C91A93" w:rsidRPr="00C91A93" w:rsidRDefault="000106CD" w:rsidP="00C91A93">
      <w:pPr>
        <w:pStyle w:val="Heading1"/>
      </w:pPr>
      <w:r>
        <w:t>Community Service Time Sheet</w:t>
      </w:r>
    </w:p>
    <w:tbl>
      <w:tblPr>
        <w:tblStyle w:val="TableGrid"/>
        <w:tblW w:w="5063" w:type="pct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3956"/>
        <w:gridCol w:w="3481"/>
        <w:gridCol w:w="2580"/>
        <w:gridCol w:w="4554"/>
      </w:tblGrid>
      <w:tr w:rsidR="0016028E" w:rsidRPr="007A32DD" w14:paraId="77BE4A7F" w14:textId="77777777" w:rsidTr="000A6C99">
        <w:trPr>
          <w:trHeight w:val="576"/>
          <w:tblHeader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DDBF88" w14:textId="77777777" w:rsidR="0016028E" w:rsidRPr="007347B5" w:rsidRDefault="000106CD" w:rsidP="0087628A">
            <w:pPr>
              <w:pStyle w:val="Heading2"/>
              <w:jc w:val="left"/>
              <w:rPr>
                <w:sz w:val="28"/>
                <w:szCs w:val="28"/>
              </w:rPr>
            </w:pPr>
            <w:r w:rsidRPr="007347B5">
              <w:rPr>
                <w:sz w:val="28"/>
                <w:szCs w:val="28"/>
              </w:rPr>
              <w:t xml:space="preserve">Name: 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6098691" w14:textId="77777777" w:rsidR="0016028E" w:rsidRPr="007A32DD" w:rsidRDefault="0016028E" w:rsidP="00D700A7">
            <w:pPr>
              <w:rPr>
                <w:rFonts w:ascii="Garamond" w:hAnsi="Garamond" w:cs="Tahoma"/>
                <w:b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7C516C" w14:textId="0061F2B5" w:rsidR="0016028E" w:rsidRPr="007347B5" w:rsidRDefault="007347B5" w:rsidP="0087628A">
            <w:pPr>
              <w:pStyle w:val="Heading2"/>
              <w:jc w:val="left"/>
              <w:rPr>
                <w:sz w:val="28"/>
                <w:szCs w:val="28"/>
              </w:rPr>
            </w:pPr>
            <w:r w:rsidRPr="007347B5">
              <w:rPr>
                <w:sz w:val="28"/>
                <w:szCs w:val="28"/>
              </w:rPr>
              <w:t>YAOP/STOP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A4C9A0A" w14:textId="77777777" w:rsidR="0016028E" w:rsidRPr="007A32DD" w:rsidRDefault="0016028E" w:rsidP="00D700A7">
            <w:pPr>
              <w:rPr>
                <w:rFonts w:ascii="Garamond" w:hAnsi="Garamond" w:cs="Tahoma"/>
                <w:b/>
              </w:rPr>
            </w:pPr>
          </w:p>
        </w:tc>
      </w:tr>
      <w:tr w:rsidR="00943486" w:rsidRPr="007A32DD" w14:paraId="534D9A71" w14:textId="77777777" w:rsidTr="000A6C99">
        <w:trPr>
          <w:trHeight w:val="70"/>
          <w:tblHeader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3CD44F" w14:textId="77777777" w:rsidR="00943486" w:rsidRPr="007A32DD" w:rsidRDefault="00943486" w:rsidP="0016028E">
            <w:pPr>
              <w:pStyle w:val="Heading2"/>
              <w:jc w:val="left"/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AA9C35F" w14:textId="77777777" w:rsidR="00943486" w:rsidRPr="007A32DD" w:rsidRDefault="00943486" w:rsidP="00D700A7">
            <w:pPr>
              <w:rPr>
                <w:rFonts w:ascii="Garamond" w:hAnsi="Garamond" w:cs="Tahoma"/>
                <w:b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B90A34" w14:textId="77777777" w:rsidR="00943486" w:rsidRPr="007A32DD" w:rsidRDefault="00943486" w:rsidP="0016028E">
            <w:pPr>
              <w:pStyle w:val="Heading2"/>
              <w:jc w:val="left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EC91594" w14:textId="77777777" w:rsidR="00943486" w:rsidRPr="007A32DD" w:rsidRDefault="00943486" w:rsidP="00D700A7">
            <w:pPr>
              <w:rPr>
                <w:rFonts w:ascii="Garamond" w:hAnsi="Garamond" w:cs="Tahoma"/>
                <w:b/>
              </w:rPr>
            </w:pPr>
          </w:p>
        </w:tc>
      </w:tr>
    </w:tbl>
    <w:p w14:paraId="632ACC6C" w14:textId="77777777" w:rsidR="00C91A93" w:rsidRDefault="00C91A93"/>
    <w:tbl>
      <w:tblPr>
        <w:tblStyle w:val="TableGrid"/>
        <w:tblW w:w="6183" w:type="pct"/>
        <w:tblInd w:w="-275" w:type="dxa"/>
        <w:tblLayout w:type="fixed"/>
        <w:tblLook w:val="01E0" w:firstRow="1" w:lastRow="1" w:firstColumn="1" w:lastColumn="1" w:noHBand="0" w:noVBand="0"/>
      </w:tblPr>
      <w:tblGrid>
        <w:gridCol w:w="4591"/>
        <w:gridCol w:w="2700"/>
        <w:gridCol w:w="3510"/>
        <w:gridCol w:w="1097"/>
        <w:gridCol w:w="1065"/>
        <w:gridCol w:w="988"/>
        <w:gridCol w:w="1922"/>
        <w:gridCol w:w="1922"/>
      </w:tblGrid>
      <w:tr w:rsidR="00715983" w14:paraId="7A22E04F" w14:textId="453BD6B6" w:rsidTr="00715983">
        <w:trPr>
          <w:trHeight w:val="576"/>
        </w:trPr>
        <w:tc>
          <w:tcPr>
            <w:tcW w:w="4590" w:type="dxa"/>
            <w:shd w:val="clear" w:color="auto" w:fill="000000" w:themeFill="text1"/>
            <w:vAlign w:val="center"/>
          </w:tcPr>
          <w:p w14:paraId="7BF1303C" w14:textId="77777777" w:rsidR="00715983" w:rsidRPr="00C91A93" w:rsidRDefault="00715983" w:rsidP="000106CD">
            <w:pPr>
              <w:pStyle w:val="Tableheading"/>
            </w:pPr>
            <w:r>
              <w:t>Worksite</w:t>
            </w:r>
          </w:p>
        </w:tc>
        <w:tc>
          <w:tcPr>
            <w:tcW w:w="2700" w:type="dxa"/>
            <w:shd w:val="clear" w:color="auto" w:fill="000000" w:themeFill="text1"/>
            <w:vAlign w:val="center"/>
          </w:tcPr>
          <w:p w14:paraId="6ED4684D" w14:textId="77777777" w:rsidR="00715983" w:rsidRPr="009F3952" w:rsidRDefault="00715983" w:rsidP="000106CD">
            <w:pPr>
              <w:pStyle w:val="Tableheading"/>
            </w:pPr>
            <w:r>
              <w:t>Contact Number</w:t>
            </w:r>
          </w:p>
        </w:tc>
        <w:tc>
          <w:tcPr>
            <w:tcW w:w="3510" w:type="dxa"/>
            <w:shd w:val="clear" w:color="auto" w:fill="000000" w:themeFill="text1"/>
            <w:vAlign w:val="center"/>
          </w:tcPr>
          <w:p w14:paraId="65B25193" w14:textId="10EB3D32" w:rsidR="00715983" w:rsidRPr="009F3952" w:rsidRDefault="00715983" w:rsidP="000106CD">
            <w:pPr>
              <w:pStyle w:val="Tableheading"/>
            </w:pPr>
            <w:r>
              <w:t>Supervisor’s Signature/Date</w:t>
            </w:r>
          </w:p>
        </w:tc>
        <w:tc>
          <w:tcPr>
            <w:tcW w:w="1097" w:type="dxa"/>
            <w:shd w:val="clear" w:color="auto" w:fill="000000" w:themeFill="text1"/>
            <w:vAlign w:val="center"/>
          </w:tcPr>
          <w:p w14:paraId="04F05B22" w14:textId="77777777" w:rsidR="00715983" w:rsidRPr="009F3952" w:rsidRDefault="00715983" w:rsidP="000106CD">
            <w:pPr>
              <w:pStyle w:val="Tableheading"/>
            </w:pPr>
            <w:r w:rsidRPr="009F3952">
              <w:t xml:space="preserve">Time </w:t>
            </w:r>
            <w:r>
              <w:t>In</w:t>
            </w:r>
          </w:p>
        </w:tc>
        <w:tc>
          <w:tcPr>
            <w:tcW w:w="1065" w:type="dxa"/>
            <w:shd w:val="clear" w:color="auto" w:fill="000000" w:themeFill="text1"/>
            <w:vAlign w:val="center"/>
          </w:tcPr>
          <w:p w14:paraId="13E4DBF4" w14:textId="77777777" w:rsidR="00715983" w:rsidRPr="009F3952" w:rsidRDefault="00715983" w:rsidP="000106CD">
            <w:pPr>
              <w:pStyle w:val="Tableheading"/>
            </w:pPr>
            <w:r w:rsidRPr="009F3952">
              <w:t>Time Out</w:t>
            </w:r>
          </w:p>
        </w:tc>
        <w:tc>
          <w:tcPr>
            <w:tcW w:w="988" w:type="dxa"/>
            <w:shd w:val="clear" w:color="auto" w:fill="000000" w:themeFill="text1"/>
            <w:vAlign w:val="center"/>
          </w:tcPr>
          <w:p w14:paraId="4DD6E6BF" w14:textId="77777777" w:rsidR="00715983" w:rsidRDefault="00715983" w:rsidP="000106CD">
            <w:pPr>
              <w:pStyle w:val="Tableheading"/>
            </w:pPr>
            <w:r>
              <w:t>Total</w:t>
            </w:r>
          </w:p>
          <w:p w14:paraId="485F15B0" w14:textId="77777777" w:rsidR="00715983" w:rsidRPr="009F3952" w:rsidRDefault="00715983" w:rsidP="000106CD">
            <w:pPr>
              <w:pStyle w:val="Tableheading"/>
            </w:pPr>
            <w:r>
              <w:t>Time</w:t>
            </w:r>
          </w:p>
        </w:tc>
        <w:tc>
          <w:tcPr>
            <w:tcW w:w="1922" w:type="dxa"/>
            <w:shd w:val="clear" w:color="auto" w:fill="000000" w:themeFill="text1"/>
            <w:vAlign w:val="center"/>
          </w:tcPr>
          <w:p w14:paraId="02CFD4C9" w14:textId="77777777" w:rsidR="00715983" w:rsidRPr="009F3952" w:rsidRDefault="00715983" w:rsidP="000106CD">
            <w:pPr>
              <w:pStyle w:val="Tableheading"/>
              <w:jc w:val="left"/>
            </w:pPr>
            <w:r w:rsidRPr="009F3952">
              <w:t>Initials</w:t>
            </w:r>
          </w:p>
        </w:tc>
        <w:tc>
          <w:tcPr>
            <w:tcW w:w="1922" w:type="dxa"/>
            <w:shd w:val="clear" w:color="auto" w:fill="000000" w:themeFill="text1"/>
          </w:tcPr>
          <w:p w14:paraId="23A8CFA6" w14:textId="77777777" w:rsidR="00715983" w:rsidRPr="009F3952" w:rsidRDefault="00715983" w:rsidP="000106CD">
            <w:pPr>
              <w:pStyle w:val="Tableheading"/>
              <w:jc w:val="left"/>
            </w:pPr>
          </w:p>
        </w:tc>
      </w:tr>
      <w:tr w:rsidR="00715983" w14:paraId="2781D962" w14:textId="1E32CA61" w:rsidTr="007347B5">
        <w:trPr>
          <w:trHeight w:val="665"/>
        </w:trPr>
        <w:tc>
          <w:tcPr>
            <w:tcW w:w="4590" w:type="dxa"/>
            <w:vAlign w:val="center"/>
          </w:tcPr>
          <w:p w14:paraId="270426DF" w14:textId="77777777" w:rsidR="00715983" w:rsidRDefault="00715983" w:rsidP="000106CD"/>
        </w:tc>
        <w:tc>
          <w:tcPr>
            <w:tcW w:w="2700" w:type="dxa"/>
            <w:vAlign w:val="center"/>
          </w:tcPr>
          <w:p w14:paraId="65540044" w14:textId="77777777" w:rsidR="00715983" w:rsidRDefault="00715983" w:rsidP="000106CD"/>
        </w:tc>
        <w:tc>
          <w:tcPr>
            <w:tcW w:w="3510" w:type="dxa"/>
            <w:vAlign w:val="center"/>
          </w:tcPr>
          <w:p w14:paraId="629B26F0" w14:textId="77777777" w:rsidR="00715983" w:rsidRDefault="00715983" w:rsidP="000106CD"/>
        </w:tc>
        <w:tc>
          <w:tcPr>
            <w:tcW w:w="1097" w:type="dxa"/>
          </w:tcPr>
          <w:p w14:paraId="7531B727" w14:textId="77777777" w:rsidR="00715983" w:rsidRDefault="00715983" w:rsidP="000106CD"/>
        </w:tc>
        <w:tc>
          <w:tcPr>
            <w:tcW w:w="1065" w:type="dxa"/>
            <w:vAlign w:val="center"/>
          </w:tcPr>
          <w:p w14:paraId="0F4C3793" w14:textId="77777777" w:rsidR="00715983" w:rsidRDefault="00715983" w:rsidP="000106CD"/>
        </w:tc>
        <w:tc>
          <w:tcPr>
            <w:tcW w:w="988" w:type="dxa"/>
            <w:vAlign w:val="center"/>
          </w:tcPr>
          <w:p w14:paraId="79FCC529" w14:textId="77777777" w:rsidR="00715983" w:rsidRDefault="00715983" w:rsidP="000106CD"/>
        </w:tc>
        <w:tc>
          <w:tcPr>
            <w:tcW w:w="1922" w:type="dxa"/>
            <w:vAlign w:val="center"/>
          </w:tcPr>
          <w:p w14:paraId="7124B006" w14:textId="77777777" w:rsidR="00715983" w:rsidRDefault="00715983" w:rsidP="000106CD"/>
        </w:tc>
        <w:tc>
          <w:tcPr>
            <w:tcW w:w="1922" w:type="dxa"/>
          </w:tcPr>
          <w:p w14:paraId="1D8AB21F" w14:textId="77777777" w:rsidR="00715983" w:rsidRDefault="00715983" w:rsidP="000106CD"/>
        </w:tc>
      </w:tr>
      <w:tr w:rsidR="00715983" w14:paraId="533ADCE5" w14:textId="6CE022A8" w:rsidTr="00715983">
        <w:trPr>
          <w:trHeight w:val="576"/>
        </w:trPr>
        <w:tc>
          <w:tcPr>
            <w:tcW w:w="4590" w:type="dxa"/>
            <w:vAlign w:val="center"/>
          </w:tcPr>
          <w:p w14:paraId="3B7D3A2D" w14:textId="77777777" w:rsidR="00715983" w:rsidRDefault="00715983" w:rsidP="000106CD"/>
        </w:tc>
        <w:tc>
          <w:tcPr>
            <w:tcW w:w="2700" w:type="dxa"/>
            <w:vAlign w:val="center"/>
          </w:tcPr>
          <w:p w14:paraId="4E2DA551" w14:textId="77777777" w:rsidR="00715983" w:rsidRDefault="00715983" w:rsidP="000106CD"/>
        </w:tc>
        <w:tc>
          <w:tcPr>
            <w:tcW w:w="3510" w:type="dxa"/>
            <w:vAlign w:val="center"/>
          </w:tcPr>
          <w:p w14:paraId="482BED84" w14:textId="77777777" w:rsidR="00715983" w:rsidRDefault="00715983" w:rsidP="000106CD"/>
        </w:tc>
        <w:tc>
          <w:tcPr>
            <w:tcW w:w="1097" w:type="dxa"/>
          </w:tcPr>
          <w:p w14:paraId="5843B9AB" w14:textId="77777777" w:rsidR="00715983" w:rsidRDefault="00715983" w:rsidP="000106CD"/>
        </w:tc>
        <w:tc>
          <w:tcPr>
            <w:tcW w:w="1065" w:type="dxa"/>
            <w:vAlign w:val="center"/>
          </w:tcPr>
          <w:p w14:paraId="3936B15C" w14:textId="77777777" w:rsidR="00715983" w:rsidRDefault="00715983" w:rsidP="000106CD"/>
        </w:tc>
        <w:tc>
          <w:tcPr>
            <w:tcW w:w="988" w:type="dxa"/>
            <w:vAlign w:val="center"/>
          </w:tcPr>
          <w:p w14:paraId="023EE0E8" w14:textId="77777777" w:rsidR="00715983" w:rsidRDefault="00715983" w:rsidP="000106CD"/>
        </w:tc>
        <w:tc>
          <w:tcPr>
            <w:tcW w:w="1922" w:type="dxa"/>
            <w:vAlign w:val="center"/>
          </w:tcPr>
          <w:p w14:paraId="4146C686" w14:textId="77777777" w:rsidR="00715983" w:rsidRDefault="00715983" w:rsidP="000106CD"/>
        </w:tc>
        <w:tc>
          <w:tcPr>
            <w:tcW w:w="1922" w:type="dxa"/>
          </w:tcPr>
          <w:p w14:paraId="6D9E673D" w14:textId="77777777" w:rsidR="00715983" w:rsidRDefault="00715983" w:rsidP="000106CD"/>
        </w:tc>
      </w:tr>
      <w:tr w:rsidR="00715983" w14:paraId="32F98874" w14:textId="70EB71B0" w:rsidTr="00715983">
        <w:trPr>
          <w:trHeight w:val="576"/>
        </w:trPr>
        <w:tc>
          <w:tcPr>
            <w:tcW w:w="4590" w:type="dxa"/>
            <w:vAlign w:val="center"/>
          </w:tcPr>
          <w:p w14:paraId="14392259" w14:textId="77777777" w:rsidR="00715983" w:rsidRDefault="00715983" w:rsidP="000106CD"/>
        </w:tc>
        <w:tc>
          <w:tcPr>
            <w:tcW w:w="2700" w:type="dxa"/>
            <w:vAlign w:val="center"/>
          </w:tcPr>
          <w:p w14:paraId="6EE76C0C" w14:textId="77777777" w:rsidR="00715983" w:rsidRDefault="00715983" w:rsidP="000106CD"/>
        </w:tc>
        <w:tc>
          <w:tcPr>
            <w:tcW w:w="3510" w:type="dxa"/>
            <w:vAlign w:val="center"/>
          </w:tcPr>
          <w:p w14:paraId="3F28FFA5" w14:textId="77777777" w:rsidR="00715983" w:rsidRDefault="00715983" w:rsidP="000106CD"/>
        </w:tc>
        <w:tc>
          <w:tcPr>
            <w:tcW w:w="1097" w:type="dxa"/>
          </w:tcPr>
          <w:p w14:paraId="22E43D60" w14:textId="77777777" w:rsidR="00715983" w:rsidRDefault="00715983" w:rsidP="000106CD"/>
        </w:tc>
        <w:tc>
          <w:tcPr>
            <w:tcW w:w="1065" w:type="dxa"/>
            <w:vAlign w:val="center"/>
          </w:tcPr>
          <w:p w14:paraId="29135CF3" w14:textId="77777777" w:rsidR="00715983" w:rsidRDefault="00715983" w:rsidP="000106CD"/>
        </w:tc>
        <w:tc>
          <w:tcPr>
            <w:tcW w:w="988" w:type="dxa"/>
            <w:vAlign w:val="center"/>
          </w:tcPr>
          <w:p w14:paraId="66E19E48" w14:textId="77777777" w:rsidR="00715983" w:rsidRDefault="00715983" w:rsidP="000106CD"/>
        </w:tc>
        <w:tc>
          <w:tcPr>
            <w:tcW w:w="1922" w:type="dxa"/>
            <w:vAlign w:val="center"/>
          </w:tcPr>
          <w:p w14:paraId="78821F59" w14:textId="77777777" w:rsidR="00715983" w:rsidRDefault="00715983" w:rsidP="000106CD"/>
        </w:tc>
        <w:tc>
          <w:tcPr>
            <w:tcW w:w="1922" w:type="dxa"/>
          </w:tcPr>
          <w:p w14:paraId="137567BF" w14:textId="77777777" w:rsidR="00715983" w:rsidRDefault="00715983" w:rsidP="000106CD"/>
        </w:tc>
      </w:tr>
      <w:tr w:rsidR="00715983" w14:paraId="2683EE9B" w14:textId="1A19D924" w:rsidTr="00715983">
        <w:trPr>
          <w:trHeight w:val="576"/>
        </w:trPr>
        <w:tc>
          <w:tcPr>
            <w:tcW w:w="4590" w:type="dxa"/>
            <w:vAlign w:val="center"/>
          </w:tcPr>
          <w:p w14:paraId="29F48C01" w14:textId="77777777" w:rsidR="00715983" w:rsidRDefault="00715983" w:rsidP="000106CD"/>
        </w:tc>
        <w:tc>
          <w:tcPr>
            <w:tcW w:w="2700" w:type="dxa"/>
            <w:vAlign w:val="center"/>
          </w:tcPr>
          <w:p w14:paraId="25ABCF3E" w14:textId="77777777" w:rsidR="00715983" w:rsidRDefault="00715983" w:rsidP="000106CD"/>
        </w:tc>
        <w:tc>
          <w:tcPr>
            <w:tcW w:w="3510" w:type="dxa"/>
            <w:vAlign w:val="center"/>
          </w:tcPr>
          <w:p w14:paraId="4B3A3EEF" w14:textId="77777777" w:rsidR="00715983" w:rsidRDefault="00715983" w:rsidP="000106CD"/>
        </w:tc>
        <w:tc>
          <w:tcPr>
            <w:tcW w:w="1097" w:type="dxa"/>
          </w:tcPr>
          <w:p w14:paraId="148D469F" w14:textId="77777777" w:rsidR="00715983" w:rsidRDefault="00715983" w:rsidP="000106CD"/>
        </w:tc>
        <w:tc>
          <w:tcPr>
            <w:tcW w:w="1065" w:type="dxa"/>
            <w:vAlign w:val="center"/>
          </w:tcPr>
          <w:p w14:paraId="0ADAF58A" w14:textId="77777777" w:rsidR="00715983" w:rsidRDefault="00715983" w:rsidP="000106CD"/>
        </w:tc>
        <w:tc>
          <w:tcPr>
            <w:tcW w:w="988" w:type="dxa"/>
            <w:vAlign w:val="center"/>
          </w:tcPr>
          <w:p w14:paraId="0D0A7651" w14:textId="77777777" w:rsidR="00715983" w:rsidRDefault="00715983" w:rsidP="000106CD"/>
        </w:tc>
        <w:tc>
          <w:tcPr>
            <w:tcW w:w="1922" w:type="dxa"/>
            <w:vAlign w:val="center"/>
          </w:tcPr>
          <w:p w14:paraId="6569CA54" w14:textId="77777777" w:rsidR="00715983" w:rsidRDefault="00715983" w:rsidP="000106CD"/>
        </w:tc>
        <w:tc>
          <w:tcPr>
            <w:tcW w:w="1922" w:type="dxa"/>
          </w:tcPr>
          <w:p w14:paraId="6CABE9E1" w14:textId="77777777" w:rsidR="00715983" w:rsidRDefault="00715983" w:rsidP="000106CD"/>
        </w:tc>
      </w:tr>
      <w:tr w:rsidR="00715983" w14:paraId="67E0416F" w14:textId="1A385899" w:rsidTr="00715983">
        <w:trPr>
          <w:trHeight w:val="576"/>
        </w:trPr>
        <w:tc>
          <w:tcPr>
            <w:tcW w:w="4590" w:type="dxa"/>
            <w:vAlign w:val="center"/>
          </w:tcPr>
          <w:p w14:paraId="2E656DFA" w14:textId="77777777" w:rsidR="00715983" w:rsidRDefault="00715983" w:rsidP="000106CD"/>
        </w:tc>
        <w:tc>
          <w:tcPr>
            <w:tcW w:w="2700" w:type="dxa"/>
            <w:vAlign w:val="center"/>
          </w:tcPr>
          <w:p w14:paraId="0438D61B" w14:textId="77777777" w:rsidR="00715983" w:rsidRDefault="00715983" w:rsidP="000106CD"/>
        </w:tc>
        <w:tc>
          <w:tcPr>
            <w:tcW w:w="3510" w:type="dxa"/>
            <w:vAlign w:val="center"/>
          </w:tcPr>
          <w:p w14:paraId="137A8BD3" w14:textId="77777777" w:rsidR="00715983" w:rsidRDefault="00715983" w:rsidP="000106CD"/>
        </w:tc>
        <w:tc>
          <w:tcPr>
            <w:tcW w:w="1097" w:type="dxa"/>
          </w:tcPr>
          <w:p w14:paraId="5F52D21A" w14:textId="77777777" w:rsidR="00715983" w:rsidRDefault="00715983" w:rsidP="000106CD"/>
        </w:tc>
        <w:tc>
          <w:tcPr>
            <w:tcW w:w="1065" w:type="dxa"/>
            <w:vAlign w:val="center"/>
          </w:tcPr>
          <w:p w14:paraId="07530EFC" w14:textId="77777777" w:rsidR="00715983" w:rsidRDefault="00715983" w:rsidP="000106CD"/>
        </w:tc>
        <w:tc>
          <w:tcPr>
            <w:tcW w:w="988" w:type="dxa"/>
            <w:vAlign w:val="center"/>
          </w:tcPr>
          <w:p w14:paraId="18727D5E" w14:textId="77777777" w:rsidR="00715983" w:rsidRDefault="00715983" w:rsidP="000106CD"/>
        </w:tc>
        <w:tc>
          <w:tcPr>
            <w:tcW w:w="1922" w:type="dxa"/>
            <w:vAlign w:val="center"/>
          </w:tcPr>
          <w:p w14:paraId="7B402BE1" w14:textId="77777777" w:rsidR="00715983" w:rsidRDefault="00715983" w:rsidP="000106CD"/>
        </w:tc>
        <w:tc>
          <w:tcPr>
            <w:tcW w:w="1922" w:type="dxa"/>
          </w:tcPr>
          <w:p w14:paraId="7EABA2CC" w14:textId="77777777" w:rsidR="00715983" w:rsidRDefault="00715983" w:rsidP="000106CD"/>
        </w:tc>
      </w:tr>
      <w:tr w:rsidR="00715983" w14:paraId="2AC10162" w14:textId="19915550" w:rsidTr="00715983">
        <w:trPr>
          <w:trHeight w:val="576"/>
        </w:trPr>
        <w:tc>
          <w:tcPr>
            <w:tcW w:w="4590" w:type="dxa"/>
            <w:vAlign w:val="center"/>
          </w:tcPr>
          <w:p w14:paraId="213B3257" w14:textId="77777777" w:rsidR="00715983" w:rsidRDefault="00715983" w:rsidP="000106CD"/>
        </w:tc>
        <w:tc>
          <w:tcPr>
            <w:tcW w:w="2700" w:type="dxa"/>
            <w:vAlign w:val="center"/>
          </w:tcPr>
          <w:p w14:paraId="77070679" w14:textId="77777777" w:rsidR="00715983" w:rsidRDefault="00715983" w:rsidP="000106CD"/>
        </w:tc>
        <w:tc>
          <w:tcPr>
            <w:tcW w:w="3510" w:type="dxa"/>
            <w:vAlign w:val="center"/>
          </w:tcPr>
          <w:p w14:paraId="63904C1D" w14:textId="77777777" w:rsidR="00715983" w:rsidRDefault="00715983" w:rsidP="000106CD"/>
        </w:tc>
        <w:tc>
          <w:tcPr>
            <w:tcW w:w="1097" w:type="dxa"/>
          </w:tcPr>
          <w:p w14:paraId="31C4CDA0" w14:textId="77777777" w:rsidR="00715983" w:rsidRDefault="00715983" w:rsidP="000106CD"/>
        </w:tc>
        <w:tc>
          <w:tcPr>
            <w:tcW w:w="1065" w:type="dxa"/>
            <w:vAlign w:val="center"/>
          </w:tcPr>
          <w:p w14:paraId="66114BD7" w14:textId="77777777" w:rsidR="00715983" w:rsidRDefault="00715983" w:rsidP="000106CD"/>
        </w:tc>
        <w:tc>
          <w:tcPr>
            <w:tcW w:w="988" w:type="dxa"/>
            <w:vAlign w:val="center"/>
          </w:tcPr>
          <w:p w14:paraId="40975358" w14:textId="77777777" w:rsidR="00715983" w:rsidRDefault="00715983" w:rsidP="000106CD"/>
        </w:tc>
        <w:tc>
          <w:tcPr>
            <w:tcW w:w="1922" w:type="dxa"/>
            <w:vAlign w:val="center"/>
          </w:tcPr>
          <w:p w14:paraId="08652174" w14:textId="77777777" w:rsidR="00715983" w:rsidRDefault="00715983" w:rsidP="000106CD"/>
        </w:tc>
        <w:tc>
          <w:tcPr>
            <w:tcW w:w="1922" w:type="dxa"/>
          </w:tcPr>
          <w:p w14:paraId="7782926F" w14:textId="77777777" w:rsidR="00715983" w:rsidRDefault="00715983" w:rsidP="000106CD"/>
        </w:tc>
      </w:tr>
      <w:tr w:rsidR="00715983" w14:paraId="70A73429" w14:textId="6738AB40" w:rsidTr="00715983">
        <w:trPr>
          <w:trHeight w:val="576"/>
        </w:trPr>
        <w:tc>
          <w:tcPr>
            <w:tcW w:w="4590" w:type="dxa"/>
            <w:vAlign w:val="center"/>
          </w:tcPr>
          <w:p w14:paraId="495EE6D1" w14:textId="77777777" w:rsidR="00715983" w:rsidRDefault="00715983" w:rsidP="000106CD"/>
        </w:tc>
        <w:tc>
          <w:tcPr>
            <w:tcW w:w="2700" w:type="dxa"/>
            <w:vAlign w:val="center"/>
          </w:tcPr>
          <w:p w14:paraId="58C9AE13" w14:textId="77777777" w:rsidR="00715983" w:rsidRDefault="00715983" w:rsidP="000106CD"/>
        </w:tc>
        <w:tc>
          <w:tcPr>
            <w:tcW w:w="3510" w:type="dxa"/>
            <w:vAlign w:val="center"/>
          </w:tcPr>
          <w:p w14:paraId="4C27FA0D" w14:textId="77777777" w:rsidR="00715983" w:rsidRDefault="00715983" w:rsidP="000106CD"/>
        </w:tc>
        <w:tc>
          <w:tcPr>
            <w:tcW w:w="1097" w:type="dxa"/>
          </w:tcPr>
          <w:p w14:paraId="34B094D2" w14:textId="77777777" w:rsidR="00715983" w:rsidRDefault="00715983" w:rsidP="000106CD"/>
        </w:tc>
        <w:tc>
          <w:tcPr>
            <w:tcW w:w="1065" w:type="dxa"/>
            <w:vAlign w:val="center"/>
          </w:tcPr>
          <w:p w14:paraId="754A1CCB" w14:textId="77777777" w:rsidR="00715983" w:rsidRDefault="00715983" w:rsidP="000106CD"/>
        </w:tc>
        <w:tc>
          <w:tcPr>
            <w:tcW w:w="988" w:type="dxa"/>
            <w:vAlign w:val="center"/>
          </w:tcPr>
          <w:p w14:paraId="373F9627" w14:textId="77777777" w:rsidR="00715983" w:rsidRDefault="00715983" w:rsidP="000106CD"/>
        </w:tc>
        <w:tc>
          <w:tcPr>
            <w:tcW w:w="1922" w:type="dxa"/>
            <w:vAlign w:val="center"/>
          </w:tcPr>
          <w:p w14:paraId="1D701A21" w14:textId="77777777" w:rsidR="00715983" w:rsidRDefault="00715983" w:rsidP="000106CD"/>
        </w:tc>
        <w:tc>
          <w:tcPr>
            <w:tcW w:w="1922" w:type="dxa"/>
          </w:tcPr>
          <w:p w14:paraId="040EAB11" w14:textId="77777777" w:rsidR="00715983" w:rsidRDefault="00715983" w:rsidP="000106CD"/>
        </w:tc>
      </w:tr>
      <w:tr w:rsidR="00715983" w14:paraId="33EF3515" w14:textId="41C56578" w:rsidTr="00715983">
        <w:trPr>
          <w:trHeight w:val="576"/>
        </w:trPr>
        <w:tc>
          <w:tcPr>
            <w:tcW w:w="4590" w:type="dxa"/>
            <w:vAlign w:val="center"/>
          </w:tcPr>
          <w:p w14:paraId="5988F05F" w14:textId="77777777" w:rsidR="00715983" w:rsidRDefault="00715983" w:rsidP="000106CD"/>
        </w:tc>
        <w:tc>
          <w:tcPr>
            <w:tcW w:w="2700" w:type="dxa"/>
            <w:vAlign w:val="center"/>
          </w:tcPr>
          <w:p w14:paraId="757A4081" w14:textId="77777777" w:rsidR="00715983" w:rsidRDefault="00715983" w:rsidP="000106CD"/>
        </w:tc>
        <w:tc>
          <w:tcPr>
            <w:tcW w:w="3510" w:type="dxa"/>
            <w:vAlign w:val="center"/>
          </w:tcPr>
          <w:p w14:paraId="6E098674" w14:textId="77777777" w:rsidR="00715983" w:rsidRDefault="00715983" w:rsidP="000106CD"/>
        </w:tc>
        <w:tc>
          <w:tcPr>
            <w:tcW w:w="1097" w:type="dxa"/>
          </w:tcPr>
          <w:p w14:paraId="7E77F810" w14:textId="77777777" w:rsidR="00715983" w:rsidRDefault="00715983" w:rsidP="000106CD"/>
        </w:tc>
        <w:tc>
          <w:tcPr>
            <w:tcW w:w="1065" w:type="dxa"/>
            <w:vAlign w:val="center"/>
          </w:tcPr>
          <w:p w14:paraId="5B747B9E" w14:textId="77777777" w:rsidR="00715983" w:rsidRDefault="00715983" w:rsidP="000106CD"/>
        </w:tc>
        <w:tc>
          <w:tcPr>
            <w:tcW w:w="988" w:type="dxa"/>
            <w:vAlign w:val="center"/>
          </w:tcPr>
          <w:p w14:paraId="1EB73557" w14:textId="77777777" w:rsidR="00715983" w:rsidRDefault="00715983" w:rsidP="000106CD"/>
        </w:tc>
        <w:tc>
          <w:tcPr>
            <w:tcW w:w="1922" w:type="dxa"/>
            <w:vAlign w:val="center"/>
          </w:tcPr>
          <w:p w14:paraId="75861562" w14:textId="77777777" w:rsidR="00715983" w:rsidRDefault="00715983" w:rsidP="000106CD"/>
        </w:tc>
        <w:tc>
          <w:tcPr>
            <w:tcW w:w="1922" w:type="dxa"/>
          </w:tcPr>
          <w:p w14:paraId="4CD29292" w14:textId="77777777" w:rsidR="00715983" w:rsidRDefault="00715983" w:rsidP="000106CD"/>
        </w:tc>
      </w:tr>
      <w:tr w:rsidR="00715983" w14:paraId="2223F1B5" w14:textId="454DCD0C" w:rsidTr="00715983">
        <w:trPr>
          <w:trHeight w:val="576"/>
        </w:trPr>
        <w:tc>
          <w:tcPr>
            <w:tcW w:w="4590" w:type="dxa"/>
            <w:vAlign w:val="center"/>
          </w:tcPr>
          <w:p w14:paraId="7AD4306E" w14:textId="77777777" w:rsidR="00715983" w:rsidRDefault="00715983" w:rsidP="000106CD"/>
        </w:tc>
        <w:tc>
          <w:tcPr>
            <w:tcW w:w="2700" w:type="dxa"/>
            <w:vAlign w:val="center"/>
          </w:tcPr>
          <w:p w14:paraId="3952E8F1" w14:textId="77777777" w:rsidR="00715983" w:rsidRDefault="00715983" w:rsidP="000106CD"/>
        </w:tc>
        <w:tc>
          <w:tcPr>
            <w:tcW w:w="3510" w:type="dxa"/>
            <w:vAlign w:val="center"/>
          </w:tcPr>
          <w:p w14:paraId="3CBF3E7E" w14:textId="77777777" w:rsidR="00715983" w:rsidRDefault="00715983" w:rsidP="000106CD"/>
        </w:tc>
        <w:tc>
          <w:tcPr>
            <w:tcW w:w="1097" w:type="dxa"/>
          </w:tcPr>
          <w:p w14:paraId="0FCD328E" w14:textId="77777777" w:rsidR="00715983" w:rsidRDefault="00715983" w:rsidP="000106CD"/>
        </w:tc>
        <w:tc>
          <w:tcPr>
            <w:tcW w:w="1065" w:type="dxa"/>
            <w:vAlign w:val="center"/>
          </w:tcPr>
          <w:p w14:paraId="4E192FB3" w14:textId="77777777" w:rsidR="00715983" w:rsidRDefault="00715983" w:rsidP="000106CD"/>
        </w:tc>
        <w:tc>
          <w:tcPr>
            <w:tcW w:w="988" w:type="dxa"/>
            <w:vAlign w:val="center"/>
          </w:tcPr>
          <w:p w14:paraId="3747D61F" w14:textId="77777777" w:rsidR="00715983" w:rsidRDefault="00715983" w:rsidP="000106CD"/>
        </w:tc>
        <w:tc>
          <w:tcPr>
            <w:tcW w:w="1922" w:type="dxa"/>
            <w:vAlign w:val="center"/>
          </w:tcPr>
          <w:p w14:paraId="59EE32E9" w14:textId="77777777" w:rsidR="00715983" w:rsidRDefault="00715983" w:rsidP="000106CD"/>
        </w:tc>
        <w:tc>
          <w:tcPr>
            <w:tcW w:w="1922" w:type="dxa"/>
          </w:tcPr>
          <w:p w14:paraId="54C00F50" w14:textId="77777777" w:rsidR="00715983" w:rsidRDefault="00715983" w:rsidP="000106CD"/>
        </w:tc>
      </w:tr>
      <w:tr w:rsidR="00715983" w14:paraId="24A842FD" w14:textId="6718549D" w:rsidTr="00715983">
        <w:trPr>
          <w:trHeight w:val="576"/>
        </w:trPr>
        <w:tc>
          <w:tcPr>
            <w:tcW w:w="4590" w:type="dxa"/>
            <w:vAlign w:val="center"/>
          </w:tcPr>
          <w:p w14:paraId="57FC7728" w14:textId="77777777" w:rsidR="00715983" w:rsidRDefault="00715983" w:rsidP="000106CD"/>
        </w:tc>
        <w:tc>
          <w:tcPr>
            <w:tcW w:w="2700" w:type="dxa"/>
            <w:vAlign w:val="center"/>
          </w:tcPr>
          <w:p w14:paraId="0B742189" w14:textId="77777777" w:rsidR="00715983" w:rsidRDefault="00715983" w:rsidP="000106CD"/>
        </w:tc>
        <w:tc>
          <w:tcPr>
            <w:tcW w:w="3510" w:type="dxa"/>
            <w:vAlign w:val="center"/>
          </w:tcPr>
          <w:p w14:paraId="01373CBF" w14:textId="77777777" w:rsidR="00715983" w:rsidRDefault="00715983" w:rsidP="000106CD"/>
        </w:tc>
        <w:tc>
          <w:tcPr>
            <w:tcW w:w="1097" w:type="dxa"/>
          </w:tcPr>
          <w:p w14:paraId="3F2212CD" w14:textId="77777777" w:rsidR="00715983" w:rsidRDefault="00715983" w:rsidP="000106CD"/>
        </w:tc>
        <w:tc>
          <w:tcPr>
            <w:tcW w:w="1065" w:type="dxa"/>
            <w:vAlign w:val="center"/>
          </w:tcPr>
          <w:p w14:paraId="19380AC8" w14:textId="77777777" w:rsidR="00715983" w:rsidRDefault="00715983" w:rsidP="000106CD"/>
        </w:tc>
        <w:tc>
          <w:tcPr>
            <w:tcW w:w="988" w:type="dxa"/>
            <w:vAlign w:val="center"/>
          </w:tcPr>
          <w:p w14:paraId="16026477" w14:textId="77777777" w:rsidR="00715983" w:rsidRDefault="00715983" w:rsidP="000106CD"/>
        </w:tc>
        <w:tc>
          <w:tcPr>
            <w:tcW w:w="1922" w:type="dxa"/>
            <w:vAlign w:val="center"/>
          </w:tcPr>
          <w:p w14:paraId="74D4D97B" w14:textId="77777777" w:rsidR="00715983" w:rsidRDefault="00715983" w:rsidP="000106CD"/>
        </w:tc>
        <w:tc>
          <w:tcPr>
            <w:tcW w:w="1922" w:type="dxa"/>
          </w:tcPr>
          <w:p w14:paraId="2B730219" w14:textId="77777777" w:rsidR="00715983" w:rsidRDefault="00715983" w:rsidP="000106CD"/>
        </w:tc>
      </w:tr>
      <w:tr w:rsidR="00715983" w14:paraId="32C4E589" w14:textId="7624449B" w:rsidTr="00715983">
        <w:trPr>
          <w:trHeight w:val="576"/>
        </w:trPr>
        <w:tc>
          <w:tcPr>
            <w:tcW w:w="4590" w:type="dxa"/>
            <w:vAlign w:val="center"/>
          </w:tcPr>
          <w:p w14:paraId="661EAEC3" w14:textId="77777777" w:rsidR="00715983" w:rsidRDefault="00715983" w:rsidP="000106CD"/>
        </w:tc>
        <w:tc>
          <w:tcPr>
            <w:tcW w:w="2700" w:type="dxa"/>
            <w:vAlign w:val="center"/>
          </w:tcPr>
          <w:p w14:paraId="42235A4A" w14:textId="77777777" w:rsidR="00715983" w:rsidRDefault="00715983" w:rsidP="000106CD"/>
        </w:tc>
        <w:tc>
          <w:tcPr>
            <w:tcW w:w="3510" w:type="dxa"/>
            <w:vAlign w:val="center"/>
          </w:tcPr>
          <w:p w14:paraId="614B8E7D" w14:textId="77777777" w:rsidR="00715983" w:rsidRDefault="00715983" w:rsidP="000106CD"/>
        </w:tc>
        <w:tc>
          <w:tcPr>
            <w:tcW w:w="1097" w:type="dxa"/>
          </w:tcPr>
          <w:p w14:paraId="2AA647CC" w14:textId="77777777" w:rsidR="00715983" w:rsidRDefault="00715983" w:rsidP="000106CD"/>
        </w:tc>
        <w:tc>
          <w:tcPr>
            <w:tcW w:w="1065" w:type="dxa"/>
            <w:vAlign w:val="center"/>
          </w:tcPr>
          <w:p w14:paraId="481D36A6" w14:textId="77777777" w:rsidR="00715983" w:rsidRDefault="00715983" w:rsidP="000106CD"/>
        </w:tc>
        <w:tc>
          <w:tcPr>
            <w:tcW w:w="988" w:type="dxa"/>
            <w:vAlign w:val="center"/>
          </w:tcPr>
          <w:p w14:paraId="23C65A78" w14:textId="77777777" w:rsidR="00715983" w:rsidRDefault="00715983" w:rsidP="000106CD"/>
        </w:tc>
        <w:tc>
          <w:tcPr>
            <w:tcW w:w="1922" w:type="dxa"/>
            <w:vAlign w:val="center"/>
          </w:tcPr>
          <w:p w14:paraId="0B89711C" w14:textId="77777777" w:rsidR="00715983" w:rsidRDefault="00715983" w:rsidP="000106CD"/>
        </w:tc>
        <w:tc>
          <w:tcPr>
            <w:tcW w:w="1922" w:type="dxa"/>
          </w:tcPr>
          <w:p w14:paraId="6868F21B" w14:textId="77777777" w:rsidR="00715983" w:rsidRDefault="00715983" w:rsidP="000106CD"/>
        </w:tc>
      </w:tr>
      <w:tr w:rsidR="00715983" w14:paraId="5F326BAE" w14:textId="1D1CE322" w:rsidTr="00715983">
        <w:trPr>
          <w:trHeight w:val="576"/>
        </w:trPr>
        <w:tc>
          <w:tcPr>
            <w:tcW w:w="4590" w:type="dxa"/>
            <w:vAlign w:val="center"/>
          </w:tcPr>
          <w:p w14:paraId="46A6929C" w14:textId="77777777" w:rsidR="00715983" w:rsidRDefault="00715983" w:rsidP="000106CD"/>
        </w:tc>
        <w:tc>
          <w:tcPr>
            <w:tcW w:w="2700" w:type="dxa"/>
            <w:vAlign w:val="center"/>
          </w:tcPr>
          <w:p w14:paraId="7F533C57" w14:textId="77777777" w:rsidR="00715983" w:rsidRDefault="00715983" w:rsidP="000106CD"/>
        </w:tc>
        <w:tc>
          <w:tcPr>
            <w:tcW w:w="3510" w:type="dxa"/>
            <w:vAlign w:val="center"/>
          </w:tcPr>
          <w:p w14:paraId="373ED55C" w14:textId="77777777" w:rsidR="00715983" w:rsidRDefault="00715983" w:rsidP="000106CD"/>
        </w:tc>
        <w:tc>
          <w:tcPr>
            <w:tcW w:w="1097" w:type="dxa"/>
          </w:tcPr>
          <w:p w14:paraId="008BF8BA" w14:textId="77777777" w:rsidR="00715983" w:rsidRDefault="00715983" w:rsidP="000106CD"/>
        </w:tc>
        <w:tc>
          <w:tcPr>
            <w:tcW w:w="1065" w:type="dxa"/>
            <w:vAlign w:val="center"/>
          </w:tcPr>
          <w:p w14:paraId="14D1A3EE" w14:textId="77777777" w:rsidR="00715983" w:rsidRDefault="00715983" w:rsidP="000106CD"/>
        </w:tc>
        <w:tc>
          <w:tcPr>
            <w:tcW w:w="988" w:type="dxa"/>
            <w:vAlign w:val="center"/>
          </w:tcPr>
          <w:p w14:paraId="498AA951" w14:textId="77777777" w:rsidR="00715983" w:rsidRDefault="00715983" w:rsidP="000106CD"/>
        </w:tc>
        <w:tc>
          <w:tcPr>
            <w:tcW w:w="1922" w:type="dxa"/>
            <w:vAlign w:val="center"/>
          </w:tcPr>
          <w:p w14:paraId="678E752F" w14:textId="77777777" w:rsidR="00715983" w:rsidRDefault="00715983" w:rsidP="000106CD"/>
        </w:tc>
        <w:tc>
          <w:tcPr>
            <w:tcW w:w="1922" w:type="dxa"/>
          </w:tcPr>
          <w:p w14:paraId="78424359" w14:textId="77777777" w:rsidR="00715983" w:rsidRDefault="00715983" w:rsidP="000106CD"/>
        </w:tc>
      </w:tr>
      <w:tr w:rsidR="00715983" w14:paraId="6B0B2AC3" w14:textId="211EAFC9" w:rsidTr="00715983">
        <w:trPr>
          <w:trHeight w:val="576"/>
        </w:trPr>
        <w:tc>
          <w:tcPr>
            <w:tcW w:w="4590" w:type="dxa"/>
            <w:vAlign w:val="center"/>
          </w:tcPr>
          <w:p w14:paraId="2C59E9B9" w14:textId="77777777" w:rsidR="00715983" w:rsidRDefault="00715983" w:rsidP="000106CD"/>
        </w:tc>
        <w:tc>
          <w:tcPr>
            <w:tcW w:w="2700" w:type="dxa"/>
            <w:vAlign w:val="center"/>
          </w:tcPr>
          <w:p w14:paraId="10682D2F" w14:textId="77777777" w:rsidR="00715983" w:rsidRDefault="00715983" w:rsidP="000106CD"/>
        </w:tc>
        <w:tc>
          <w:tcPr>
            <w:tcW w:w="3510" w:type="dxa"/>
            <w:vAlign w:val="center"/>
          </w:tcPr>
          <w:p w14:paraId="079A28CA" w14:textId="77777777" w:rsidR="00715983" w:rsidRDefault="00715983" w:rsidP="000106CD"/>
        </w:tc>
        <w:tc>
          <w:tcPr>
            <w:tcW w:w="1097" w:type="dxa"/>
          </w:tcPr>
          <w:p w14:paraId="401B7026" w14:textId="77777777" w:rsidR="00715983" w:rsidRDefault="00715983" w:rsidP="000106CD"/>
        </w:tc>
        <w:tc>
          <w:tcPr>
            <w:tcW w:w="1065" w:type="dxa"/>
            <w:vAlign w:val="center"/>
          </w:tcPr>
          <w:p w14:paraId="77AA466E" w14:textId="77777777" w:rsidR="00715983" w:rsidRDefault="00715983" w:rsidP="000106CD"/>
        </w:tc>
        <w:tc>
          <w:tcPr>
            <w:tcW w:w="988" w:type="dxa"/>
            <w:vAlign w:val="center"/>
          </w:tcPr>
          <w:p w14:paraId="5A5CE7FD" w14:textId="77777777" w:rsidR="00715983" w:rsidRDefault="00715983" w:rsidP="000106CD"/>
        </w:tc>
        <w:tc>
          <w:tcPr>
            <w:tcW w:w="1922" w:type="dxa"/>
            <w:vAlign w:val="center"/>
          </w:tcPr>
          <w:p w14:paraId="393CC2D5" w14:textId="77777777" w:rsidR="00715983" w:rsidRDefault="00715983" w:rsidP="000106CD"/>
        </w:tc>
        <w:tc>
          <w:tcPr>
            <w:tcW w:w="1922" w:type="dxa"/>
          </w:tcPr>
          <w:p w14:paraId="314A6EA3" w14:textId="77777777" w:rsidR="00715983" w:rsidRDefault="00715983" w:rsidP="000106CD"/>
        </w:tc>
      </w:tr>
    </w:tbl>
    <w:p w14:paraId="26745C53" w14:textId="77777777" w:rsidR="000106CD" w:rsidRDefault="000106CD" w:rsidP="00A319C4"/>
    <w:p w14:paraId="59069BC4" w14:textId="24D01B91" w:rsidR="00AC4EAC" w:rsidRPr="000106CD" w:rsidRDefault="006071ED" w:rsidP="000106CD">
      <w:pPr>
        <w:tabs>
          <w:tab w:val="left" w:pos="10905"/>
          <w:tab w:val="left" w:pos="11895"/>
        </w:tabs>
        <w:rPr>
          <w:u w:val="single"/>
        </w:rPr>
      </w:pPr>
      <w:r w:rsidRPr="00E500AD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929035" wp14:editId="2AB33193">
                <wp:simplePos x="0" y="0"/>
                <wp:positionH relativeFrom="column">
                  <wp:posOffset>8124825</wp:posOffset>
                </wp:positionH>
                <wp:positionV relativeFrom="paragraph">
                  <wp:posOffset>158750</wp:posOffset>
                </wp:positionV>
                <wp:extent cx="57150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A73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39.75pt;margin-top:12.5pt;width: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cLMwIAAHY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"/>
            </w:pict>
          </mc:Fallback>
        </mc:AlternateContent>
      </w:r>
      <w:r w:rsidR="00E500AD" w:rsidRPr="00E500AD">
        <w:rPr>
          <w:b/>
          <w:sz w:val="28"/>
          <w:szCs w:val="28"/>
        </w:rPr>
        <w:t>**EVERY SECTION MUST BE COMPLETED BY WORKSITE, NOT PARTICIPANT</w:t>
      </w:r>
      <w:r w:rsidR="00E500AD">
        <w:rPr>
          <w:b/>
          <w:sz w:val="28"/>
          <w:szCs w:val="28"/>
        </w:rPr>
        <w:t>.</w:t>
      </w:r>
      <w:r w:rsidR="000106CD">
        <w:tab/>
      </w:r>
      <w:r w:rsidR="00E500AD">
        <w:t xml:space="preserve">            </w:t>
      </w:r>
      <w:r w:rsidR="000106CD">
        <w:rPr>
          <w:b/>
        </w:rPr>
        <w:t>TOTAL TIME</w:t>
      </w:r>
      <w:r w:rsidR="00E500AD">
        <w:rPr>
          <w:b/>
        </w:rPr>
        <w:t>:</w:t>
      </w:r>
      <w:r w:rsidR="000106CD">
        <w:tab/>
      </w:r>
      <w:r w:rsidR="00E500AD">
        <w:t>______</w:t>
      </w:r>
    </w:p>
    <w:sectPr w:rsidR="00AC4EAC" w:rsidRPr="000106CD" w:rsidSect="000106C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77F9C" w14:textId="77777777" w:rsidR="003E03C2" w:rsidRDefault="003E03C2">
      <w:r>
        <w:separator/>
      </w:r>
    </w:p>
  </w:endnote>
  <w:endnote w:type="continuationSeparator" w:id="0">
    <w:p w14:paraId="2F4C15D0" w14:textId="77777777" w:rsidR="003E03C2" w:rsidRDefault="003E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D665E" w14:textId="77777777" w:rsidR="003E03C2" w:rsidRDefault="003E03C2">
      <w:r>
        <w:separator/>
      </w:r>
    </w:p>
  </w:footnote>
  <w:footnote w:type="continuationSeparator" w:id="0">
    <w:p w14:paraId="44EBCAEB" w14:textId="77777777" w:rsidR="003E03C2" w:rsidRDefault="003E0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CD"/>
    <w:rsid w:val="000106CD"/>
    <w:rsid w:val="000834A6"/>
    <w:rsid w:val="000A6C99"/>
    <w:rsid w:val="000B2936"/>
    <w:rsid w:val="000F1048"/>
    <w:rsid w:val="00111E58"/>
    <w:rsid w:val="0013673A"/>
    <w:rsid w:val="0015204D"/>
    <w:rsid w:val="0016028E"/>
    <w:rsid w:val="0016723B"/>
    <w:rsid w:val="00184F48"/>
    <w:rsid w:val="001F5995"/>
    <w:rsid w:val="00220901"/>
    <w:rsid w:val="00321FB0"/>
    <w:rsid w:val="003359D2"/>
    <w:rsid w:val="003834A3"/>
    <w:rsid w:val="003D2D2D"/>
    <w:rsid w:val="003D7E94"/>
    <w:rsid w:val="003E03C2"/>
    <w:rsid w:val="003F2758"/>
    <w:rsid w:val="00405076"/>
    <w:rsid w:val="00474DB5"/>
    <w:rsid w:val="00563A37"/>
    <w:rsid w:val="005F527C"/>
    <w:rsid w:val="0060056D"/>
    <w:rsid w:val="006071ED"/>
    <w:rsid w:val="00607C25"/>
    <w:rsid w:val="00614BD7"/>
    <w:rsid w:val="006337B3"/>
    <w:rsid w:val="006B5AA5"/>
    <w:rsid w:val="00715983"/>
    <w:rsid w:val="007347B5"/>
    <w:rsid w:val="0076406E"/>
    <w:rsid w:val="00775084"/>
    <w:rsid w:val="007974E7"/>
    <w:rsid w:val="007A32DD"/>
    <w:rsid w:val="007B59CA"/>
    <w:rsid w:val="00806EB2"/>
    <w:rsid w:val="008421A7"/>
    <w:rsid w:val="00866BCC"/>
    <w:rsid w:val="0087628A"/>
    <w:rsid w:val="00882433"/>
    <w:rsid w:val="00914323"/>
    <w:rsid w:val="00943486"/>
    <w:rsid w:val="00955665"/>
    <w:rsid w:val="00996D90"/>
    <w:rsid w:val="009C3F9B"/>
    <w:rsid w:val="009F3952"/>
    <w:rsid w:val="009F7AD2"/>
    <w:rsid w:val="00A0532E"/>
    <w:rsid w:val="00A319C4"/>
    <w:rsid w:val="00A53067"/>
    <w:rsid w:val="00A57155"/>
    <w:rsid w:val="00A7168B"/>
    <w:rsid w:val="00AB42B6"/>
    <w:rsid w:val="00AC4EAC"/>
    <w:rsid w:val="00AC566E"/>
    <w:rsid w:val="00AF1683"/>
    <w:rsid w:val="00B277E2"/>
    <w:rsid w:val="00B42011"/>
    <w:rsid w:val="00B50E04"/>
    <w:rsid w:val="00B95605"/>
    <w:rsid w:val="00B96D2A"/>
    <w:rsid w:val="00BD7791"/>
    <w:rsid w:val="00BE2172"/>
    <w:rsid w:val="00BF32D9"/>
    <w:rsid w:val="00C665B0"/>
    <w:rsid w:val="00C665B4"/>
    <w:rsid w:val="00C91A93"/>
    <w:rsid w:val="00C96D5E"/>
    <w:rsid w:val="00D10DE9"/>
    <w:rsid w:val="00D2056C"/>
    <w:rsid w:val="00D700A7"/>
    <w:rsid w:val="00D73534"/>
    <w:rsid w:val="00D94C62"/>
    <w:rsid w:val="00DA06A5"/>
    <w:rsid w:val="00E41CEE"/>
    <w:rsid w:val="00E500AD"/>
    <w:rsid w:val="00E81BDA"/>
    <w:rsid w:val="00EB4D0A"/>
    <w:rsid w:val="00EF58A7"/>
    <w:rsid w:val="00FB6C0E"/>
    <w:rsid w:val="00F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1C7EC"/>
  <w15:docId w15:val="{A5F034F9-40D7-4217-BE63-C1B62E64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A93"/>
    <w:rPr>
      <w:rFonts w:asciiTheme="minorHAnsi" w:hAnsiTheme="minorHAnsi"/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C91A93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91A93"/>
    <w:pPr>
      <w:jc w:val="right"/>
      <w:outlineLvl w:val="1"/>
    </w:pPr>
    <w:rPr>
      <w:rFonts w:asciiTheme="majorHAnsi" w:hAnsiTheme="majorHAnsi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C91A93"/>
    <w:pPr>
      <w:jc w:val="center"/>
    </w:pPr>
    <w:rPr>
      <w:rFonts w:asciiTheme="majorHAnsi" w:hAnsiTheme="majorHAnsi" w:cs="Tahoma"/>
      <w:b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semiHidden/>
    <w:unhideWhenUsed/>
    <w:rsid w:val="00C91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C91A93"/>
    <w:rPr>
      <w:rFonts w:asciiTheme="minorHAnsi" w:hAnsiTheme="minorHAnsi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58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sp%20exec%20director\AppData\Roaming\Microsoft\Templates\Student%20detention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2C5CA1-4D36-4BE8-BC5F-C92DB19630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detention sign-in sheet</Template>
  <TotalTime>0</TotalTime>
  <Pages>1</Pages>
  <Words>30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Detention sign-in sheet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Detention sign-in sheet</dc:title>
  <dc:creator>mcsp exec director</dc:creator>
  <cp:keywords/>
  <cp:lastModifiedBy>Cathy Starnes</cp:lastModifiedBy>
  <cp:revision>2</cp:revision>
  <cp:lastPrinted>2020-07-23T13:04:00Z</cp:lastPrinted>
  <dcterms:created xsi:type="dcterms:W3CDTF">2020-07-23T13:04:00Z</dcterms:created>
  <dcterms:modified xsi:type="dcterms:W3CDTF">2020-07-23T13:04:00Z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TC010175881033</vt:lpwstr>
  </property>
</Properties>
</file>