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24E54" w14:textId="77777777" w:rsidR="004B4350" w:rsidRPr="000566B0" w:rsidRDefault="004B4350" w:rsidP="004B4350">
      <w:pPr>
        <w:pStyle w:val="Heading1"/>
        <w:rPr>
          <w:rFonts w:ascii="Times New Roman" w:hAnsi="Times New Roman"/>
          <w:sz w:val="22"/>
          <w:szCs w:val="22"/>
        </w:rPr>
      </w:pPr>
      <w:proofErr w:type="gramStart"/>
      <w:r w:rsidRPr="000566B0">
        <w:rPr>
          <w:rFonts w:ascii="Times New Roman" w:hAnsi="Times New Roman"/>
          <w:sz w:val="22"/>
          <w:szCs w:val="22"/>
        </w:rPr>
        <w:t>CANADA</w:t>
      </w:r>
      <w:r w:rsidRPr="000566B0">
        <w:rPr>
          <w:rFonts w:ascii="Times New Roman" w:hAnsi="Times New Roman"/>
          <w:sz w:val="22"/>
          <w:szCs w:val="22"/>
        </w:rPr>
        <w:tab/>
      </w:r>
      <w:r w:rsidRPr="000566B0">
        <w:rPr>
          <w:rFonts w:ascii="Times New Roman" w:hAnsi="Times New Roman"/>
          <w:sz w:val="22"/>
          <w:szCs w:val="22"/>
        </w:rPr>
        <w:tab/>
      </w:r>
      <w:r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="00FC5E31" w:rsidRPr="000566B0">
        <w:rPr>
          <w:rFonts w:ascii="Times New Roman" w:hAnsi="Times New Roman"/>
          <w:sz w:val="22"/>
          <w:szCs w:val="22"/>
        </w:rPr>
        <w:tab/>
      </w:r>
      <w:r w:rsidRPr="000566B0">
        <w:rPr>
          <w:rFonts w:ascii="Times New Roman" w:hAnsi="Times New Roman"/>
          <w:sz w:val="22"/>
          <w:szCs w:val="22"/>
        </w:rPr>
        <w:t>)</w:t>
      </w:r>
      <w:proofErr w:type="gramEnd"/>
      <w:r w:rsidRPr="000566B0">
        <w:rPr>
          <w:rFonts w:ascii="Times New Roman" w:hAnsi="Times New Roman"/>
          <w:sz w:val="22"/>
          <w:szCs w:val="22"/>
        </w:rPr>
        <w:tab/>
      </w:r>
      <w:r w:rsidR="006E6D4B" w:rsidRPr="000566B0">
        <w:rPr>
          <w:rFonts w:ascii="Times New Roman" w:hAnsi="Times New Roman"/>
          <w:sz w:val="22"/>
          <w:szCs w:val="22"/>
        </w:rPr>
        <w:tab/>
      </w:r>
      <w:r w:rsidR="006E6D4B" w:rsidRPr="000566B0">
        <w:rPr>
          <w:rFonts w:ascii="Times New Roman" w:hAnsi="Times New Roman"/>
          <w:sz w:val="22"/>
          <w:szCs w:val="22"/>
        </w:rPr>
        <w:tab/>
      </w:r>
      <w:r w:rsidRPr="000566B0">
        <w:rPr>
          <w:rFonts w:ascii="Times New Roman" w:hAnsi="Times New Roman"/>
          <w:sz w:val="22"/>
          <w:szCs w:val="22"/>
        </w:rPr>
        <w:t>IN THE MATTER OF</w:t>
      </w:r>
    </w:p>
    <w:p w14:paraId="54A3B0C6" w14:textId="324BA1A2" w:rsidR="004B4350" w:rsidRPr="000566B0" w:rsidRDefault="004B4350" w:rsidP="004B4350">
      <w:pPr>
        <w:rPr>
          <w:b/>
          <w:sz w:val="22"/>
          <w:szCs w:val="22"/>
        </w:rPr>
      </w:pPr>
      <w:r w:rsidRPr="000566B0">
        <w:rPr>
          <w:b/>
          <w:sz w:val="22"/>
          <w:szCs w:val="22"/>
        </w:rPr>
        <w:tab/>
      </w:r>
      <w:r w:rsidRPr="000566B0">
        <w:rPr>
          <w:b/>
          <w:sz w:val="22"/>
          <w:szCs w:val="22"/>
        </w:rPr>
        <w:tab/>
      </w:r>
      <w:r w:rsidRPr="000566B0">
        <w:rPr>
          <w:b/>
          <w:sz w:val="22"/>
          <w:szCs w:val="22"/>
        </w:rPr>
        <w:tab/>
      </w:r>
      <w:r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="00FC5E31" w:rsidRPr="000566B0">
        <w:rPr>
          <w:b/>
          <w:sz w:val="22"/>
          <w:szCs w:val="22"/>
        </w:rPr>
        <w:tab/>
      </w:r>
      <w:r w:rsidRPr="000566B0">
        <w:rPr>
          <w:b/>
          <w:sz w:val="22"/>
          <w:szCs w:val="22"/>
        </w:rPr>
        <w:t>)</w:t>
      </w:r>
    </w:p>
    <w:p w14:paraId="26C187FA" w14:textId="1A84821F" w:rsidR="004B4350" w:rsidRPr="000566B0" w:rsidRDefault="004B4350" w:rsidP="004B4350">
      <w:pPr>
        <w:rPr>
          <w:b/>
          <w:sz w:val="22"/>
          <w:szCs w:val="22"/>
        </w:rPr>
      </w:pPr>
      <w:r w:rsidRPr="000566B0">
        <w:rPr>
          <w:b/>
          <w:sz w:val="22"/>
          <w:szCs w:val="22"/>
        </w:rPr>
        <w:t>PROVINCE OF</w:t>
      </w:r>
      <w:r w:rsidR="002B4C26" w:rsidRPr="000566B0">
        <w:rPr>
          <w:b/>
          <w:sz w:val="22"/>
          <w:szCs w:val="22"/>
        </w:rPr>
        <w:t xml:space="preserve"> </w:t>
      </w:r>
      <w:proofErr w:type="gramStart"/>
      <w:r w:rsidR="002B4C26" w:rsidRPr="000566B0">
        <w:rPr>
          <w:b/>
          <w:sz w:val="22"/>
          <w:szCs w:val="22"/>
        </w:rPr>
        <w:t>ONTARIO</w:t>
      </w:r>
      <w:r w:rsidR="006E6C21" w:rsidRPr="000566B0">
        <w:rPr>
          <w:b/>
          <w:sz w:val="22"/>
          <w:szCs w:val="22"/>
        </w:rPr>
        <w:tab/>
      </w:r>
      <w:r w:rsidR="006E6C21" w:rsidRPr="000566B0">
        <w:rPr>
          <w:b/>
          <w:sz w:val="22"/>
          <w:szCs w:val="22"/>
        </w:rPr>
        <w:tab/>
      </w:r>
      <w:r w:rsidR="006E6C21" w:rsidRPr="000566B0">
        <w:rPr>
          <w:b/>
          <w:sz w:val="22"/>
          <w:szCs w:val="22"/>
        </w:rPr>
        <w:tab/>
      </w:r>
      <w:r w:rsidR="006E6C21" w:rsidRPr="000566B0">
        <w:rPr>
          <w:b/>
          <w:sz w:val="22"/>
          <w:szCs w:val="22"/>
        </w:rPr>
        <w:tab/>
      </w:r>
      <w:r w:rsidR="006E6C21" w:rsidRPr="000566B0">
        <w:rPr>
          <w:b/>
          <w:sz w:val="22"/>
          <w:szCs w:val="22"/>
        </w:rPr>
        <w:tab/>
      </w:r>
      <w:r w:rsidR="006E6C21" w:rsidRPr="000566B0">
        <w:rPr>
          <w:b/>
          <w:sz w:val="22"/>
          <w:szCs w:val="22"/>
        </w:rPr>
        <w:tab/>
      </w:r>
      <w:r w:rsidR="006E6C21" w:rsidRPr="000566B0">
        <w:rPr>
          <w:b/>
          <w:sz w:val="22"/>
          <w:szCs w:val="22"/>
        </w:rPr>
        <w:tab/>
      </w:r>
      <w:r w:rsidR="004A488B">
        <w:rPr>
          <w:b/>
          <w:sz w:val="22"/>
          <w:szCs w:val="22"/>
        </w:rPr>
        <w:t xml:space="preserve">   </w:t>
      </w:r>
      <w:r w:rsidR="006E6C21" w:rsidRPr="000566B0">
        <w:rPr>
          <w:b/>
          <w:sz w:val="22"/>
          <w:szCs w:val="22"/>
        </w:rPr>
        <w:tab/>
      </w:r>
      <w:r w:rsidR="002B4C26" w:rsidRPr="000566B0">
        <w:rPr>
          <w:b/>
          <w:sz w:val="22"/>
          <w:szCs w:val="22"/>
        </w:rPr>
        <w:t>)</w:t>
      </w:r>
      <w:proofErr w:type="gramEnd"/>
      <w:r w:rsidR="002B4C26" w:rsidRPr="000566B0">
        <w:rPr>
          <w:b/>
          <w:sz w:val="22"/>
          <w:szCs w:val="22"/>
        </w:rPr>
        <w:t xml:space="preserve">    </w:t>
      </w:r>
      <w:r w:rsidR="00ED4A8E" w:rsidRPr="000566B0">
        <w:rPr>
          <w:b/>
          <w:sz w:val="22"/>
          <w:szCs w:val="22"/>
        </w:rPr>
        <w:tab/>
        <w:t>A Letter of Invitation</w:t>
      </w:r>
      <w:r w:rsidR="00AF7245" w:rsidRPr="000566B0">
        <w:rPr>
          <w:b/>
          <w:sz w:val="22"/>
          <w:szCs w:val="22"/>
        </w:rPr>
        <w:t xml:space="preserve"> </w:t>
      </w:r>
    </w:p>
    <w:p w14:paraId="698A58CF" w14:textId="4175AB69" w:rsidR="004B4350" w:rsidRPr="000566B0" w:rsidRDefault="00ED4A8E" w:rsidP="004A488B">
      <w:pPr>
        <w:ind w:left="3744" w:firstLine="144"/>
        <w:rPr>
          <w:b/>
          <w:sz w:val="22"/>
          <w:szCs w:val="22"/>
        </w:rPr>
      </w:pPr>
      <w:r w:rsidRPr="000566B0">
        <w:rPr>
          <w:b/>
          <w:sz w:val="22"/>
          <w:szCs w:val="22"/>
        </w:rPr>
        <w:t>)</w:t>
      </w:r>
      <w:r w:rsidRPr="000566B0">
        <w:rPr>
          <w:b/>
          <w:sz w:val="22"/>
          <w:szCs w:val="22"/>
        </w:rPr>
        <w:tab/>
      </w:r>
      <w:r w:rsidR="00F335C4" w:rsidRPr="000566B0">
        <w:rPr>
          <w:b/>
          <w:sz w:val="22"/>
          <w:szCs w:val="22"/>
        </w:rPr>
        <w:tab/>
      </w:r>
      <w:r w:rsidR="00F335C4" w:rsidRPr="000566B0">
        <w:rPr>
          <w:b/>
          <w:sz w:val="22"/>
          <w:szCs w:val="22"/>
        </w:rPr>
        <w:tab/>
        <w:t xml:space="preserve">for </w:t>
      </w:r>
      <w:r w:rsidR="004A488B">
        <w:rPr>
          <w:b/>
          <w:sz w:val="22"/>
          <w:szCs w:val="22"/>
        </w:rPr>
        <w:t>INSERT NAME OF PERSON YOU INVITE</w:t>
      </w:r>
      <w:bookmarkStart w:id="0" w:name="_GoBack"/>
      <w:bookmarkEnd w:id="0"/>
      <w:r w:rsidR="004A488B">
        <w:rPr>
          <w:b/>
          <w:sz w:val="22"/>
          <w:szCs w:val="22"/>
        </w:rPr>
        <w:t xml:space="preserve"> </w:t>
      </w:r>
      <w:r w:rsidR="004B4350" w:rsidRPr="000566B0">
        <w:rPr>
          <w:b/>
          <w:sz w:val="22"/>
          <w:szCs w:val="22"/>
        </w:rPr>
        <w:tab/>
      </w:r>
      <w:r w:rsidR="004B4350" w:rsidRPr="000566B0">
        <w:rPr>
          <w:b/>
          <w:sz w:val="22"/>
          <w:szCs w:val="22"/>
        </w:rPr>
        <w:tab/>
      </w:r>
    </w:p>
    <w:p w14:paraId="7B7DF8FA" w14:textId="77777777" w:rsidR="0051628F" w:rsidRPr="000566B0" w:rsidRDefault="004B4350" w:rsidP="004B4350">
      <w:pPr>
        <w:rPr>
          <w:b/>
          <w:sz w:val="22"/>
          <w:szCs w:val="22"/>
        </w:rPr>
      </w:pPr>
      <w:r w:rsidRPr="000566B0">
        <w:rPr>
          <w:b/>
          <w:sz w:val="22"/>
          <w:szCs w:val="22"/>
        </w:rPr>
        <w:t>TO WIT:</w:t>
      </w:r>
      <w:r w:rsidRPr="000566B0">
        <w:rPr>
          <w:b/>
          <w:sz w:val="22"/>
          <w:szCs w:val="22"/>
        </w:rPr>
        <w:tab/>
      </w:r>
      <w:r w:rsidRPr="000566B0">
        <w:rPr>
          <w:b/>
          <w:sz w:val="22"/>
          <w:szCs w:val="22"/>
        </w:rPr>
        <w:tab/>
      </w:r>
    </w:p>
    <w:p w14:paraId="2AC591B9" w14:textId="77777777" w:rsidR="004B4350" w:rsidRPr="000566B0" w:rsidRDefault="004B4350" w:rsidP="004B4350">
      <w:pPr>
        <w:rPr>
          <w:sz w:val="22"/>
          <w:szCs w:val="22"/>
        </w:rPr>
      </w:pPr>
      <w:r w:rsidRPr="000566B0">
        <w:rPr>
          <w:b/>
          <w:sz w:val="22"/>
          <w:szCs w:val="22"/>
        </w:rPr>
        <w:tab/>
      </w:r>
    </w:p>
    <w:p w14:paraId="78742645" w14:textId="77777777" w:rsidR="004B4350" w:rsidRPr="000566B0" w:rsidRDefault="00A773BD" w:rsidP="004B4350">
      <w:pPr>
        <w:rPr>
          <w:sz w:val="22"/>
          <w:szCs w:val="22"/>
        </w:rPr>
      </w:pPr>
      <w:r w:rsidRPr="000566B0">
        <w:rPr>
          <w:sz w:val="22"/>
          <w:szCs w:val="22"/>
        </w:rPr>
        <w:t>I</w:t>
      </w:r>
      <w:r w:rsidR="00E40AD1" w:rsidRPr="000566B0">
        <w:rPr>
          <w:sz w:val="22"/>
          <w:szCs w:val="22"/>
        </w:rPr>
        <w:t xml:space="preserve">, </w:t>
      </w:r>
      <w:r w:rsidR="000566B0" w:rsidRPr="000566B0">
        <w:rPr>
          <w:sz w:val="22"/>
          <w:szCs w:val="22"/>
        </w:rPr>
        <w:t>INSERT YOUR NAME</w:t>
      </w:r>
      <w:r w:rsidR="002B4C26" w:rsidRPr="000566B0">
        <w:rPr>
          <w:sz w:val="22"/>
          <w:szCs w:val="22"/>
        </w:rPr>
        <w:t>,</w:t>
      </w:r>
      <w:r w:rsidRPr="000566B0">
        <w:rPr>
          <w:sz w:val="22"/>
          <w:szCs w:val="22"/>
        </w:rPr>
        <w:t xml:space="preserve"> </w:t>
      </w:r>
      <w:r w:rsidR="00FC5E31" w:rsidRPr="000566B0">
        <w:rPr>
          <w:sz w:val="22"/>
          <w:szCs w:val="22"/>
        </w:rPr>
        <w:t xml:space="preserve">of the </w:t>
      </w:r>
      <w:r w:rsidR="00666FFD" w:rsidRPr="000566B0">
        <w:rPr>
          <w:sz w:val="22"/>
          <w:szCs w:val="22"/>
        </w:rPr>
        <w:t>Cit</w:t>
      </w:r>
      <w:r w:rsidR="000566B0" w:rsidRPr="000566B0">
        <w:rPr>
          <w:sz w:val="22"/>
          <w:szCs w:val="22"/>
        </w:rPr>
        <w:t>y/Town/Regional Municipality</w:t>
      </w:r>
      <w:r w:rsidR="00666FFD" w:rsidRPr="000566B0">
        <w:rPr>
          <w:sz w:val="22"/>
          <w:szCs w:val="22"/>
        </w:rPr>
        <w:t xml:space="preserve"> of </w:t>
      </w:r>
      <w:r w:rsidR="000566B0" w:rsidRPr="000566B0">
        <w:rPr>
          <w:sz w:val="22"/>
          <w:szCs w:val="22"/>
        </w:rPr>
        <w:t>_______</w:t>
      </w:r>
      <w:r w:rsidR="00FC5E31" w:rsidRPr="000566B0">
        <w:rPr>
          <w:sz w:val="22"/>
          <w:szCs w:val="22"/>
        </w:rPr>
        <w:t xml:space="preserve">, </w:t>
      </w:r>
      <w:r w:rsidR="004B4350" w:rsidRPr="000566B0">
        <w:rPr>
          <w:sz w:val="22"/>
          <w:szCs w:val="22"/>
        </w:rPr>
        <w:t>in the Province of</w:t>
      </w:r>
      <w:r w:rsidR="00F751B8" w:rsidRPr="000566B0">
        <w:rPr>
          <w:sz w:val="22"/>
          <w:szCs w:val="22"/>
        </w:rPr>
        <w:t xml:space="preserve"> </w:t>
      </w:r>
      <w:r w:rsidR="00666FFD" w:rsidRPr="000566B0">
        <w:rPr>
          <w:sz w:val="22"/>
          <w:szCs w:val="22"/>
        </w:rPr>
        <w:t>Ontario</w:t>
      </w:r>
      <w:r w:rsidR="004B4350" w:rsidRPr="000566B0">
        <w:rPr>
          <w:sz w:val="22"/>
          <w:szCs w:val="22"/>
        </w:rPr>
        <w:t xml:space="preserve">, Canada, </w:t>
      </w:r>
      <w:r w:rsidR="00E44C31" w:rsidRPr="000566B0">
        <w:rPr>
          <w:sz w:val="22"/>
          <w:szCs w:val="22"/>
        </w:rPr>
        <w:t>s</w:t>
      </w:r>
      <w:r w:rsidR="0099115E" w:rsidRPr="000566B0">
        <w:rPr>
          <w:sz w:val="22"/>
          <w:szCs w:val="22"/>
        </w:rPr>
        <w:t xml:space="preserve">olemnly </w:t>
      </w:r>
      <w:r w:rsidR="00E44C31" w:rsidRPr="000566B0">
        <w:rPr>
          <w:sz w:val="22"/>
          <w:szCs w:val="22"/>
        </w:rPr>
        <w:t>d</w:t>
      </w:r>
      <w:r w:rsidR="0099115E" w:rsidRPr="000566B0">
        <w:rPr>
          <w:sz w:val="22"/>
          <w:szCs w:val="22"/>
        </w:rPr>
        <w:t>eclare that:</w:t>
      </w:r>
    </w:p>
    <w:p w14:paraId="1AED0A86" w14:textId="77777777" w:rsidR="004B4350" w:rsidRPr="000566B0" w:rsidRDefault="004B4350" w:rsidP="004B4350">
      <w:pPr>
        <w:rPr>
          <w:sz w:val="22"/>
          <w:szCs w:val="22"/>
        </w:rPr>
      </w:pPr>
    </w:p>
    <w:p w14:paraId="12B9680F" w14:textId="77777777" w:rsidR="00FC5E31" w:rsidRPr="000566B0" w:rsidRDefault="00A773BD" w:rsidP="004B4350">
      <w:pPr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>My</w:t>
      </w:r>
      <w:r w:rsidR="00E40AD1" w:rsidRPr="000566B0">
        <w:rPr>
          <w:sz w:val="22"/>
          <w:szCs w:val="22"/>
        </w:rPr>
        <w:t xml:space="preserve"> name </w:t>
      </w:r>
      <w:r w:rsidRPr="000566B0">
        <w:rPr>
          <w:sz w:val="22"/>
          <w:szCs w:val="22"/>
        </w:rPr>
        <w:t>is</w:t>
      </w:r>
      <w:r w:rsidR="00517A4D" w:rsidRPr="000566B0">
        <w:rPr>
          <w:sz w:val="22"/>
          <w:szCs w:val="22"/>
        </w:rPr>
        <w:t xml:space="preserve"> </w:t>
      </w:r>
      <w:r w:rsidR="000566B0" w:rsidRPr="000566B0">
        <w:rPr>
          <w:sz w:val="22"/>
          <w:szCs w:val="22"/>
        </w:rPr>
        <w:t>INSERT YOUR NAME</w:t>
      </w:r>
      <w:r w:rsidR="006E6D4B" w:rsidRPr="000566B0">
        <w:rPr>
          <w:sz w:val="22"/>
          <w:szCs w:val="22"/>
        </w:rPr>
        <w:t>;</w:t>
      </w:r>
    </w:p>
    <w:p w14:paraId="6DD9D5D2" w14:textId="77777777" w:rsidR="00FC5E31" w:rsidRPr="000566B0" w:rsidRDefault="00FC5E31" w:rsidP="00FC5E31">
      <w:pPr>
        <w:rPr>
          <w:sz w:val="22"/>
          <w:szCs w:val="22"/>
        </w:rPr>
      </w:pPr>
    </w:p>
    <w:p w14:paraId="58ECD957" w14:textId="77777777" w:rsidR="0016388C" w:rsidRPr="000566B0" w:rsidRDefault="00A773BD" w:rsidP="00D56561">
      <w:pPr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>I</w:t>
      </w:r>
      <w:r w:rsidR="00FC5E31" w:rsidRPr="000566B0">
        <w:rPr>
          <w:sz w:val="22"/>
          <w:szCs w:val="22"/>
        </w:rPr>
        <w:t xml:space="preserve"> was born in</w:t>
      </w:r>
      <w:r w:rsidR="007A4F39" w:rsidRPr="000566B0">
        <w:rPr>
          <w:sz w:val="22"/>
          <w:szCs w:val="22"/>
        </w:rPr>
        <w:t xml:space="preserve"> </w:t>
      </w:r>
      <w:r w:rsidR="000566B0" w:rsidRPr="000566B0">
        <w:rPr>
          <w:sz w:val="22"/>
          <w:szCs w:val="22"/>
        </w:rPr>
        <w:t>INSERT CITY AND PROVINCE</w:t>
      </w:r>
      <w:r w:rsidR="007A4F39" w:rsidRPr="000566B0">
        <w:rPr>
          <w:sz w:val="22"/>
          <w:szCs w:val="22"/>
        </w:rPr>
        <w:t xml:space="preserve"> </w:t>
      </w:r>
      <w:r w:rsidR="00517A4D" w:rsidRPr="000566B0">
        <w:rPr>
          <w:sz w:val="22"/>
          <w:szCs w:val="22"/>
        </w:rPr>
        <w:t xml:space="preserve">on </w:t>
      </w:r>
      <w:r w:rsidR="000566B0" w:rsidRPr="000566B0">
        <w:rPr>
          <w:sz w:val="22"/>
          <w:szCs w:val="22"/>
        </w:rPr>
        <w:t>INSERT MONTH DAY YEAR</w:t>
      </w:r>
      <w:r w:rsidR="00517A4D" w:rsidRPr="000566B0">
        <w:rPr>
          <w:sz w:val="22"/>
          <w:szCs w:val="22"/>
        </w:rPr>
        <w:t>,</w:t>
      </w:r>
      <w:r w:rsidR="00FC05FD" w:rsidRPr="000566B0">
        <w:rPr>
          <w:sz w:val="22"/>
          <w:szCs w:val="22"/>
        </w:rPr>
        <w:t xml:space="preserve"> and I am a </w:t>
      </w:r>
      <w:r w:rsidR="00375F84" w:rsidRPr="000566B0">
        <w:rPr>
          <w:sz w:val="22"/>
          <w:szCs w:val="22"/>
        </w:rPr>
        <w:t>Citizen</w:t>
      </w:r>
      <w:r w:rsidR="00CE002C" w:rsidRPr="000566B0">
        <w:rPr>
          <w:sz w:val="22"/>
          <w:szCs w:val="22"/>
        </w:rPr>
        <w:t xml:space="preserve"> of Canada</w:t>
      </w:r>
      <w:r w:rsidR="00E44C31" w:rsidRPr="000566B0">
        <w:rPr>
          <w:sz w:val="22"/>
          <w:szCs w:val="22"/>
        </w:rPr>
        <w:t>;</w:t>
      </w:r>
    </w:p>
    <w:p w14:paraId="115AC8C8" w14:textId="77777777" w:rsidR="007A4F39" w:rsidRPr="000566B0" w:rsidRDefault="007A4F39" w:rsidP="007A4F39">
      <w:pPr>
        <w:pStyle w:val="ListParagraph"/>
        <w:rPr>
          <w:sz w:val="22"/>
          <w:szCs w:val="22"/>
        </w:rPr>
      </w:pPr>
    </w:p>
    <w:p w14:paraId="62D562E4" w14:textId="77777777" w:rsidR="0016388C" w:rsidRPr="000566B0" w:rsidRDefault="00A773BD" w:rsidP="0016388C">
      <w:pPr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>I</w:t>
      </w:r>
      <w:r w:rsidR="00023B70" w:rsidRPr="000566B0">
        <w:rPr>
          <w:sz w:val="22"/>
          <w:szCs w:val="22"/>
        </w:rPr>
        <w:t xml:space="preserve"> currently reside at</w:t>
      </w:r>
      <w:r w:rsidR="0008604F" w:rsidRPr="000566B0">
        <w:rPr>
          <w:sz w:val="22"/>
          <w:szCs w:val="22"/>
        </w:rPr>
        <w:t xml:space="preserve"> </w:t>
      </w:r>
      <w:r w:rsidR="000566B0" w:rsidRPr="000566B0">
        <w:rPr>
          <w:sz w:val="22"/>
          <w:szCs w:val="22"/>
        </w:rPr>
        <w:t>INSERT FULL MAILING ADDRESS</w:t>
      </w:r>
      <w:r w:rsidR="006E6D4B" w:rsidRPr="000566B0">
        <w:rPr>
          <w:sz w:val="22"/>
          <w:szCs w:val="22"/>
        </w:rPr>
        <w:t xml:space="preserve"> </w:t>
      </w:r>
      <w:r w:rsidR="007A4F39" w:rsidRPr="000566B0">
        <w:rPr>
          <w:sz w:val="22"/>
          <w:szCs w:val="22"/>
        </w:rPr>
        <w:t>and</w:t>
      </w:r>
      <w:r w:rsidR="00B2324F" w:rsidRPr="000566B0">
        <w:rPr>
          <w:sz w:val="22"/>
          <w:szCs w:val="22"/>
        </w:rPr>
        <w:t xml:space="preserve"> my phone number is </w:t>
      </w:r>
      <w:r w:rsidR="000566B0" w:rsidRPr="000566B0">
        <w:rPr>
          <w:sz w:val="22"/>
          <w:szCs w:val="22"/>
        </w:rPr>
        <w:t>INSERT PHONE NUMBER</w:t>
      </w:r>
      <w:r w:rsidR="006E6D4B" w:rsidRPr="000566B0">
        <w:rPr>
          <w:sz w:val="22"/>
          <w:szCs w:val="22"/>
        </w:rPr>
        <w:t>;</w:t>
      </w:r>
    </w:p>
    <w:p w14:paraId="2F3FB48C" w14:textId="77777777" w:rsidR="0016388C" w:rsidRPr="000566B0" w:rsidRDefault="0016388C" w:rsidP="0016388C">
      <w:pPr>
        <w:pStyle w:val="ListParagraph"/>
        <w:rPr>
          <w:sz w:val="22"/>
          <w:szCs w:val="22"/>
        </w:rPr>
      </w:pPr>
    </w:p>
    <w:p w14:paraId="39FE3208" w14:textId="77777777" w:rsidR="007A4F39" w:rsidRPr="000566B0" w:rsidRDefault="0042517E" w:rsidP="00D56561">
      <w:pPr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 xml:space="preserve">I have a bank account </w:t>
      </w:r>
      <w:r w:rsidR="00CE002C" w:rsidRPr="000566B0">
        <w:rPr>
          <w:sz w:val="22"/>
          <w:szCs w:val="22"/>
        </w:rPr>
        <w:t>at</w:t>
      </w:r>
      <w:r w:rsidR="00B2324F" w:rsidRPr="000566B0">
        <w:rPr>
          <w:sz w:val="22"/>
          <w:szCs w:val="22"/>
        </w:rPr>
        <w:t xml:space="preserve"> </w:t>
      </w:r>
      <w:r w:rsidR="000566B0" w:rsidRPr="000566B0">
        <w:rPr>
          <w:sz w:val="22"/>
          <w:szCs w:val="22"/>
        </w:rPr>
        <w:t>INSERT NAME OF FINANCIAL INSTITUTION</w:t>
      </w:r>
      <w:r w:rsidR="00E44C31" w:rsidRPr="000566B0">
        <w:rPr>
          <w:sz w:val="22"/>
          <w:szCs w:val="22"/>
        </w:rPr>
        <w:t xml:space="preserve">.  </w:t>
      </w:r>
      <w:r w:rsidR="00A773BD" w:rsidRPr="000566B0">
        <w:rPr>
          <w:sz w:val="22"/>
          <w:szCs w:val="22"/>
        </w:rPr>
        <w:t xml:space="preserve">I </w:t>
      </w:r>
      <w:r w:rsidR="00FC4580" w:rsidRPr="000566B0">
        <w:rPr>
          <w:sz w:val="22"/>
          <w:szCs w:val="22"/>
        </w:rPr>
        <w:t>work</w:t>
      </w:r>
      <w:r w:rsidR="00B2324F" w:rsidRPr="000566B0">
        <w:rPr>
          <w:sz w:val="22"/>
          <w:szCs w:val="22"/>
        </w:rPr>
        <w:t xml:space="preserve"> as a </w:t>
      </w:r>
      <w:r w:rsidR="000566B0" w:rsidRPr="000566B0">
        <w:rPr>
          <w:sz w:val="22"/>
          <w:szCs w:val="22"/>
        </w:rPr>
        <w:t>INSERT JOB TITLE</w:t>
      </w:r>
      <w:r w:rsidR="00B2324F" w:rsidRPr="000566B0">
        <w:rPr>
          <w:sz w:val="22"/>
          <w:szCs w:val="22"/>
        </w:rPr>
        <w:t xml:space="preserve"> for </w:t>
      </w:r>
      <w:r w:rsidR="000566B0" w:rsidRPr="000566B0">
        <w:rPr>
          <w:sz w:val="22"/>
          <w:szCs w:val="22"/>
        </w:rPr>
        <w:t xml:space="preserve">INSERT EMPLOYER </w:t>
      </w:r>
      <w:proofErr w:type="gramStart"/>
      <w:r w:rsidR="000566B0" w:rsidRPr="000566B0">
        <w:rPr>
          <w:sz w:val="22"/>
          <w:szCs w:val="22"/>
        </w:rPr>
        <w:t>NAME ,</w:t>
      </w:r>
      <w:proofErr w:type="gramEnd"/>
      <w:r w:rsidR="000566B0" w:rsidRPr="000566B0">
        <w:rPr>
          <w:sz w:val="22"/>
          <w:szCs w:val="22"/>
        </w:rPr>
        <w:t xml:space="preserve"> </w:t>
      </w:r>
      <w:r w:rsidR="00B2324F" w:rsidRPr="000566B0">
        <w:rPr>
          <w:sz w:val="22"/>
          <w:szCs w:val="22"/>
        </w:rPr>
        <w:t>located a</w:t>
      </w:r>
      <w:r w:rsidR="000566B0" w:rsidRPr="000566B0">
        <w:rPr>
          <w:sz w:val="22"/>
          <w:szCs w:val="22"/>
        </w:rPr>
        <w:t>t INSERT FULL MAILING ADDRESS FOR EMPLOYER</w:t>
      </w:r>
      <w:r w:rsidR="00F335C4" w:rsidRPr="000566B0">
        <w:rPr>
          <w:sz w:val="22"/>
          <w:szCs w:val="22"/>
        </w:rPr>
        <w:t>;</w:t>
      </w:r>
      <w:r w:rsidR="00F335C4" w:rsidRPr="000566B0">
        <w:rPr>
          <w:sz w:val="22"/>
          <w:szCs w:val="22"/>
        </w:rPr>
        <w:br/>
      </w:r>
    </w:p>
    <w:p w14:paraId="67D22835" w14:textId="77777777" w:rsidR="00865DC4" w:rsidRPr="000566B0" w:rsidRDefault="00FB18A0" w:rsidP="00D56561">
      <w:pPr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 xml:space="preserve">I have invited </w:t>
      </w:r>
      <w:r w:rsidR="007A4F39" w:rsidRPr="000566B0">
        <w:rPr>
          <w:sz w:val="22"/>
          <w:szCs w:val="22"/>
        </w:rPr>
        <w:t xml:space="preserve">my </w:t>
      </w:r>
      <w:r w:rsidR="000566B0" w:rsidRPr="000566B0">
        <w:rPr>
          <w:sz w:val="22"/>
          <w:szCs w:val="22"/>
        </w:rPr>
        <w:t xml:space="preserve">INSERT RELATIONSHIP TO </w:t>
      </w:r>
      <w:proofErr w:type="gramStart"/>
      <w:r w:rsidR="000566B0" w:rsidRPr="000566B0">
        <w:rPr>
          <w:sz w:val="22"/>
          <w:szCs w:val="22"/>
        </w:rPr>
        <w:t xml:space="preserve">PERSON </w:t>
      </w:r>
      <w:r w:rsidR="002942F6" w:rsidRPr="000566B0">
        <w:rPr>
          <w:sz w:val="22"/>
          <w:szCs w:val="22"/>
        </w:rPr>
        <w:t>,</w:t>
      </w:r>
      <w:proofErr w:type="gramEnd"/>
      <w:r w:rsidR="00B2324F" w:rsidRPr="000566B0">
        <w:rPr>
          <w:sz w:val="22"/>
          <w:szCs w:val="22"/>
        </w:rPr>
        <w:t xml:space="preserve"> </w:t>
      </w:r>
      <w:r w:rsidR="000566B0" w:rsidRPr="000566B0">
        <w:rPr>
          <w:sz w:val="22"/>
          <w:szCs w:val="22"/>
        </w:rPr>
        <w:t>INSERT FULL NAME OF PERSON YOU ARE INVITING</w:t>
      </w:r>
      <w:r w:rsidR="002942F6" w:rsidRPr="000566B0">
        <w:rPr>
          <w:sz w:val="22"/>
          <w:szCs w:val="22"/>
        </w:rPr>
        <w:t>,</w:t>
      </w:r>
      <w:r w:rsidR="007A4F39" w:rsidRPr="000566B0">
        <w:rPr>
          <w:sz w:val="22"/>
          <w:szCs w:val="22"/>
        </w:rPr>
        <w:t xml:space="preserve"> who </w:t>
      </w:r>
      <w:r w:rsidR="009B1360" w:rsidRPr="000566B0">
        <w:rPr>
          <w:sz w:val="22"/>
          <w:szCs w:val="22"/>
        </w:rPr>
        <w:t xml:space="preserve">was born in </w:t>
      </w:r>
      <w:r w:rsidR="000566B0" w:rsidRPr="000566B0">
        <w:rPr>
          <w:sz w:val="22"/>
          <w:szCs w:val="22"/>
        </w:rPr>
        <w:t>INSERT THEIR CITY AND COUNTRY OF BIRTH</w:t>
      </w:r>
      <w:r w:rsidR="009B1360" w:rsidRPr="000566B0">
        <w:rPr>
          <w:sz w:val="22"/>
          <w:szCs w:val="22"/>
        </w:rPr>
        <w:t xml:space="preserve"> on</w:t>
      </w:r>
      <w:r w:rsidR="002942F6" w:rsidRPr="000566B0">
        <w:rPr>
          <w:sz w:val="22"/>
          <w:szCs w:val="22"/>
        </w:rPr>
        <w:t xml:space="preserve"> </w:t>
      </w:r>
      <w:r w:rsidR="000566B0" w:rsidRPr="000566B0">
        <w:rPr>
          <w:sz w:val="22"/>
          <w:szCs w:val="22"/>
        </w:rPr>
        <w:t>INSERT THEIR DATE OF BIRTH</w:t>
      </w:r>
      <w:r w:rsidR="002942F6" w:rsidRPr="000566B0">
        <w:rPr>
          <w:sz w:val="22"/>
          <w:szCs w:val="22"/>
        </w:rPr>
        <w:t>;</w:t>
      </w:r>
    </w:p>
    <w:p w14:paraId="045D6827" w14:textId="77777777" w:rsidR="007A4F39" w:rsidRPr="000566B0" w:rsidRDefault="007A4F39" w:rsidP="007A4F39">
      <w:pPr>
        <w:rPr>
          <w:sz w:val="22"/>
          <w:szCs w:val="22"/>
        </w:rPr>
      </w:pPr>
    </w:p>
    <w:p w14:paraId="0E714D0E" w14:textId="77777777" w:rsidR="007A4F39" w:rsidRPr="000566B0" w:rsidRDefault="000566B0" w:rsidP="007A4F3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 xml:space="preserve">INSERT FULL NAME, MAILING ADDRESS AND PHONE NUMBER FOR PERSON YOU ARE </w:t>
      </w:r>
      <w:proofErr w:type="gramStart"/>
      <w:r w:rsidRPr="000566B0">
        <w:rPr>
          <w:sz w:val="22"/>
          <w:szCs w:val="22"/>
        </w:rPr>
        <w:t xml:space="preserve">INVITING </w:t>
      </w:r>
      <w:r w:rsidR="004270E7" w:rsidRPr="000566B0">
        <w:rPr>
          <w:sz w:val="22"/>
          <w:szCs w:val="22"/>
        </w:rPr>
        <w:t>;</w:t>
      </w:r>
      <w:proofErr w:type="gramEnd"/>
    </w:p>
    <w:p w14:paraId="2BA5BDFF" w14:textId="77777777" w:rsidR="007A4F39" w:rsidRPr="000566B0" w:rsidRDefault="007A4F39" w:rsidP="007A4F39">
      <w:pPr>
        <w:pStyle w:val="ListParagraph"/>
        <w:rPr>
          <w:sz w:val="22"/>
          <w:szCs w:val="22"/>
        </w:rPr>
      </w:pPr>
    </w:p>
    <w:p w14:paraId="1076A40D" w14:textId="77777777" w:rsidR="00B1657A" w:rsidRPr="000566B0" w:rsidRDefault="000566B0" w:rsidP="00D5656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>INSERT FULL NAME OF PERSON YOU ARE INVITING</w:t>
      </w:r>
      <w:r w:rsidR="009B1360" w:rsidRPr="000566B0">
        <w:rPr>
          <w:sz w:val="22"/>
          <w:szCs w:val="22"/>
        </w:rPr>
        <w:t xml:space="preserve"> is coming both to visit myself as w</w:t>
      </w:r>
      <w:r w:rsidR="004270E7" w:rsidRPr="000566B0">
        <w:rPr>
          <w:sz w:val="22"/>
          <w:szCs w:val="22"/>
        </w:rPr>
        <w:t xml:space="preserve">ell as </w:t>
      </w:r>
      <w:r w:rsidR="00E44C31" w:rsidRPr="000566B0">
        <w:rPr>
          <w:sz w:val="22"/>
          <w:szCs w:val="22"/>
        </w:rPr>
        <w:t xml:space="preserve">visit </w:t>
      </w:r>
      <w:r w:rsidR="004270E7" w:rsidRPr="000566B0">
        <w:rPr>
          <w:sz w:val="22"/>
          <w:szCs w:val="22"/>
        </w:rPr>
        <w:t>touris</w:t>
      </w:r>
      <w:r w:rsidR="00E44C31" w:rsidRPr="000566B0">
        <w:rPr>
          <w:sz w:val="22"/>
          <w:szCs w:val="22"/>
        </w:rPr>
        <w:t>t</w:t>
      </w:r>
      <w:r w:rsidR="004270E7" w:rsidRPr="000566B0">
        <w:rPr>
          <w:sz w:val="22"/>
          <w:szCs w:val="22"/>
        </w:rPr>
        <w:t xml:space="preserve"> </w:t>
      </w:r>
      <w:r w:rsidR="00E44C31" w:rsidRPr="000566B0">
        <w:rPr>
          <w:sz w:val="22"/>
          <w:szCs w:val="22"/>
        </w:rPr>
        <w:t xml:space="preserve">sites within Canada.  </w:t>
      </w:r>
      <w:proofErr w:type="spellStart"/>
      <w:r w:rsidRPr="000566B0">
        <w:rPr>
          <w:sz w:val="22"/>
          <w:szCs w:val="22"/>
        </w:rPr>
        <w:t>His/</w:t>
      </w:r>
      <w:r w:rsidR="00B1657A" w:rsidRPr="000566B0">
        <w:rPr>
          <w:sz w:val="22"/>
          <w:szCs w:val="22"/>
        </w:rPr>
        <w:t>Her</w:t>
      </w:r>
      <w:proofErr w:type="spellEnd"/>
      <w:r w:rsidR="00B1657A" w:rsidRPr="000566B0">
        <w:rPr>
          <w:sz w:val="22"/>
          <w:szCs w:val="22"/>
        </w:rPr>
        <w:t xml:space="preserve"> trip is currently planned for arrival on </w:t>
      </w:r>
      <w:r w:rsidRPr="000566B0">
        <w:rPr>
          <w:sz w:val="22"/>
          <w:szCs w:val="22"/>
        </w:rPr>
        <w:t>INSERT DATE OF ARRIVAL IN CANADA</w:t>
      </w:r>
      <w:r w:rsidR="00B1657A" w:rsidRPr="000566B0">
        <w:rPr>
          <w:sz w:val="22"/>
          <w:szCs w:val="22"/>
        </w:rPr>
        <w:t xml:space="preserve">, and departing </w:t>
      </w:r>
      <w:r w:rsidRPr="000566B0">
        <w:rPr>
          <w:sz w:val="22"/>
          <w:szCs w:val="22"/>
        </w:rPr>
        <w:t>INSERT DATE OF DEPARTURE FROM CANADA</w:t>
      </w:r>
      <w:r w:rsidR="00B1657A" w:rsidRPr="000566B0">
        <w:rPr>
          <w:sz w:val="22"/>
          <w:szCs w:val="22"/>
        </w:rPr>
        <w:t>;</w:t>
      </w:r>
    </w:p>
    <w:p w14:paraId="328033FB" w14:textId="77777777" w:rsidR="00FC05FD" w:rsidRPr="000566B0" w:rsidRDefault="00FC05FD" w:rsidP="00FC05FD">
      <w:pPr>
        <w:ind w:left="720"/>
        <w:rPr>
          <w:sz w:val="22"/>
          <w:szCs w:val="22"/>
        </w:rPr>
      </w:pPr>
    </w:p>
    <w:p w14:paraId="7B56F2EE" w14:textId="77777777" w:rsidR="00385DF7" w:rsidRPr="000566B0" w:rsidRDefault="00517A4D" w:rsidP="00385DF7">
      <w:pPr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 xml:space="preserve">I undertake to provide </w:t>
      </w:r>
      <w:r w:rsidR="000566B0" w:rsidRPr="000566B0">
        <w:rPr>
          <w:sz w:val="22"/>
          <w:szCs w:val="22"/>
        </w:rPr>
        <w:t>him/</w:t>
      </w:r>
      <w:r w:rsidR="004270E7" w:rsidRPr="000566B0">
        <w:rPr>
          <w:sz w:val="22"/>
          <w:szCs w:val="22"/>
        </w:rPr>
        <w:t xml:space="preserve">her </w:t>
      </w:r>
      <w:r w:rsidR="00385DF7" w:rsidRPr="000566B0">
        <w:rPr>
          <w:sz w:val="22"/>
          <w:szCs w:val="22"/>
        </w:rPr>
        <w:t xml:space="preserve">with room and board during </w:t>
      </w:r>
      <w:r w:rsidR="004270E7" w:rsidRPr="000566B0">
        <w:rPr>
          <w:sz w:val="22"/>
          <w:szCs w:val="22"/>
        </w:rPr>
        <w:t xml:space="preserve">her </w:t>
      </w:r>
      <w:r w:rsidR="00385DF7" w:rsidRPr="000566B0">
        <w:rPr>
          <w:sz w:val="22"/>
          <w:szCs w:val="22"/>
        </w:rPr>
        <w:t xml:space="preserve">visit and will be responsible for all other expenses while </w:t>
      </w:r>
      <w:r w:rsidR="000566B0" w:rsidRPr="000566B0">
        <w:rPr>
          <w:sz w:val="22"/>
          <w:szCs w:val="22"/>
        </w:rPr>
        <w:t>he/</w:t>
      </w:r>
      <w:r w:rsidR="004270E7" w:rsidRPr="000566B0">
        <w:rPr>
          <w:sz w:val="22"/>
          <w:szCs w:val="22"/>
        </w:rPr>
        <w:t>she is</w:t>
      </w:r>
      <w:r w:rsidR="00C46163" w:rsidRPr="000566B0">
        <w:rPr>
          <w:sz w:val="22"/>
          <w:szCs w:val="22"/>
        </w:rPr>
        <w:t xml:space="preserve"> visiting me </w:t>
      </w:r>
      <w:r w:rsidR="00385DF7" w:rsidRPr="000566B0">
        <w:rPr>
          <w:sz w:val="22"/>
          <w:szCs w:val="22"/>
        </w:rPr>
        <w:t>in Canada, such that</w:t>
      </w:r>
      <w:r w:rsidR="000566B0" w:rsidRPr="000566B0">
        <w:rPr>
          <w:sz w:val="22"/>
          <w:szCs w:val="22"/>
        </w:rPr>
        <w:t xml:space="preserve"> he/</w:t>
      </w:r>
      <w:r w:rsidR="004270E7" w:rsidRPr="000566B0">
        <w:rPr>
          <w:sz w:val="22"/>
          <w:szCs w:val="22"/>
        </w:rPr>
        <w:t xml:space="preserve">she </w:t>
      </w:r>
      <w:r w:rsidR="00385DF7" w:rsidRPr="000566B0">
        <w:rPr>
          <w:sz w:val="22"/>
          <w:szCs w:val="22"/>
        </w:rPr>
        <w:t>will not become dependent on the government for assistance; and</w:t>
      </w:r>
    </w:p>
    <w:p w14:paraId="51B290FE" w14:textId="77777777" w:rsidR="00670246" w:rsidRPr="000566B0" w:rsidRDefault="00670246" w:rsidP="00670246">
      <w:pPr>
        <w:rPr>
          <w:sz w:val="22"/>
          <w:szCs w:val="22"/>
        </w:rPr>
      </w:pPr>
    </w:p>
    <w:p w14:paraId="4A7135EB" w14:textId="77777777" w:rsidR="00670246" w:rsidRPr="000566B0" w:rsidRDefault="00CF17DF" w:rsidP="00670246">
      <w:pPr>
        <w:numPr>
          <w:ilvl w:val="0"/>
          <w:numId w:val="4"/>
        </w:numPr>
        <w:rPr>
          <w:sz w:val="22"/>
          <w:szCs w:val="22"/>
        </w:rPr>
      </w:pPr>
      <w:r w:rsidRPr="000566B0">
        <w:rPr>
          <w:sz w:val="22"/>
          <w:szCs w:val="22"/>
        </w:rPr>
        <w:t>I</w:t>
      </w:r>
      <w:r w:rsidR="00670246" w:rsidRPr="000566B0">
        <w:rPr>
          <w:sz w:val="22"/>
          <w:szCs w:val="22"/>
        </w:rPr>
        <w:t xml:space="preserve"> make this declaration </w:t>
      </w:r>
      <w:r w:rsidR="00DA42F5" w:rsidRPr="000566B0">
        <w:rPr>
          <w:sz w:val="22"/>
          <w:szCs w:val="22"/>
        </w:rPr>
        <w:t xml:space="preserve">for the purpose of assisting </w:t>
      </w:r>
      <w:r w:rsidR="000566B0" w:rsidRPr="000566B0">
        <w:rPr>
          <w:sz w:val="22"/>
          <w:szCs w:val="22"/>
        </w:rPr>
        <w:t>him/</w:t>
      </w:r>
      <w:r w:rsidR="004270E7" w:rsidRPr="000566B0">
        <w:rPr>
          <w:sz w:val="22"/>
          <w:szCs w:val="22"/>
        </w:rPr>
        <w:t>her t</w:t>
      </w:r>
      <w:r w:rsidR="00670246" w:rsidRPr="000566B0">
        <w:rPr>
          <w:sz w:val="22"/>
          <w:szCs w:val="22"/>
        </w:rPr>
        <w:t>o obtain</w:t>
      </w:r>
      <w:r w:rsidR="00DA42F5" w:rsidRPr="000566B0">
        <w:rPr>
          <w:sz w:val="22"/>
          <w:szCs w:val="22"/>
        </w:rPr>
        <w:t xml:space="preserve"> </w:t>
      </w:r>
      <w:r w:rsidR="004270E7" w:rsidRPr="000566B0">
        <w:rPr>
          <w:sz w:val="22"/>
          <w:szCs w:val="22"/>
        </w:rPr>
        <w:t xml:space="preserve">a </w:t>
      </w:r>
      <w:r w:rsidR="00670246" w:rsidRPr="000566B0">
        <w:rPr>
          <w:sz w:val="22"/>
          <w:szCs w:val="22"/>
        </w:rPr>
        <w:t>tourist visa in order to come to Canada and for no other purpose.</w:t>
      </w:r>
    </w:p>
    <w:p w14:paraId="742E4372" w14:textId="77777777" w:rsidR="0051628F" w:rsidRPr="000566B0" w:rsidRDefault="004B4350" w:rsidP="004B4350">
      <w:pPr>
        <w:rPr>
          <w:sz w:val="22"/>
          <w:szCs w:val="22"/>
        </w:rPr>
      </w:pPr>
      <w:r w:rsidRPr="000566B0">
        <w:rPr>
          <w:sz w:val="22"/>
          <w:szCs w:val="22"/>
        </w:rPr>
        <w:tab/>
      </w:r>
    </w:p>
    <w:p w14:paraId="2DDE6CC5" w14:textId="77777777" w:rsidR="004B4350" w:rsidRPr="000566B0" w:rsidRDefault="004B4350" w:rsidP="004B4350">
      <w:pPr>
        <w:rPr>
          <w:sz w:val="22"/>
          <w:szCs w:val="22"/>
        </w:rPr>
      </w:pPr>
      <w:r w:rsidRPr="000566B0">
        <w:rPr>
          <w:b/>
          <w:sz w:val="22"/>
          <w:szCs w:val="22"/>
        </w:rPr>
        <w:t>AND</w:t>
      </w:r>
      <w:r w:rsidRPr="000566B0">
        <w:rPr>
          <w:sz w:val="22"/>
          <w:szCs w:val="22"/>
        </w:rPr>
        <w:t xml:space="preserve"> </w:t>
      </w:r>
      <w:r w:rsidR="004F1548" w:rsidRPr="000566B0">
        <w:rPr>
          <w:sz w:val="22"/>
          <w:szCs w:val="22"/>
        </w:rPr>
        <w:t>I</w:t>
      </w:r>
      <w:r w:rsidRPr="000566B0">
        <w:rPr>
          <w:sz w:val="22"/>
          <w:szCs w:val="22"/>
        </w:rPr>
        <w:t xml:space="preserve"> </w:t>
      </w:r>
      <w:r w:rsidR="004F434A" w:rsidRPr="000566B0">
        <w:rPr>
          <w:sz w:val="22"/>
          <w:szCs w:val="22"/>
        </w:rPr>
        <w:t>make this S</w:t>
      </w:r>
      <w:r w:rsidRPr="000566B0">
        <w:rPr>
          <w:sz w:val="22"/>
          <w:szCs w:val="22"/>
        </w:rPr>
        <w:t>olemn Declaration conscientiously believing it to be true, and knowing that it is of the same force a</w:t>
      </w:r>
      <w:r w:rsidR="00C46163" w:rsidRPr="000566B0">
        <w:rPr>
          <w:sz w:val="22"/>
          <w:szCs w:val="22"/>
        </w:rPr>
        <w:t>nd effect as if made under oath.</w:t>
      </w:r>
    </w:p>
    <w:p w14:paraId="48FF7AE3" w14:textId="77777777" w:rsidR="004B4350" w:rsidRPr="000566B0" w:rsidRDefault="004B4350" w:rsidP="004B4350">
      <w:pPr>
        <w:rPr>
          <w:sz w:val="22"/>
          <w:szCs w:val="22"/>
        </w:rPr>
      </w:pPr>
    </w:p>
    <w:p w14:paraId="0C1A2E96" w14:textId="77777777" w:rsidR="004B4350" w:rsidRPr="000566B0" w:rsidRDefault="004B4350" w:rsidP="004B4350">
      <w:pPr>
        <w:rPr>
          <w:sz w:val="22"/>
          <w:szCs w:val="22"/>
        </w:rPr>
      </w:pPr>
      <w:r w:rsidRPr="000566B0">
        <w:rPr>
          <w:b/>
          <w:sz w:val="22"/>
          <w:szCs w:val="22"/>
        </w:rPr>
        <w:t>Declared</w:t>
      </w:r>
      <w:r w:rsidRPr="000566B0">
        <w:rPr>
          <w:sz w:val="22"/>
          <w:szCs w:val="22"/>
        </w:rPr>
        <w:t xml:space="preserve"> before me at</w:t>
      </w:r>
      <w:r w:rsidR="00FC5E31" w:rsidRPr="000566B0">
        <w:rPr>
          <w:sz w:val="22"/>
          <w:szCs w:val="22"/>
        </w:rPr>
        <w:t xml:space="preserve"> </w:t>
      </w:r>
      <w:proofErr w:type="gramStart"/>
      <w:r w:rsidR="00FC5E31" w:rsidRPr="000566B0">
        <w:rPr>
          <w:sz w:val="22"/>
          <w:szCs w:val="22"/>
        </w:rPr>
        <w:t>the</w:t>
      </w:r>
      <w:r w:rsidR="000566B0">
        <w:rPr>
          <w:sz w:val="22"/>
          <w:szCs w:val="22"/>
        </w:rPr>
        <w:t xml:space="preserve">                             </w:t>
      </w:r>
      <w:r w:rsidR="00C46163" w:rsidRPr="000566B0">
        <w:rPr>
          <w:sz w:val="22"/>
          <w:szCs w:val="22"/>
        </w:rPr>
        <w:tab/>
      </w:r>
      <w:r w:rsidR="006E6D4B" w:rsidRPr="000566B0">
        <w:rPr>
          <w:sz w:val="22"/>
          <w:szCs w:val="22"/>
        </w:rPr>
        <w:tab/>
      </w:r>
      <w:r w:rsidR="00526776" w:rsidRPr="000566B0">
        <w:rPr>
          <w:sz w:val="22"/>
          <w:szCs w:val="22"/>
        </w:rPr>
        <w:t>)</w:t>
      </w:r>
      <w:proofErr w:type="gramEnd"/>
    </w:p>
    <w:p w14:paraId="6379D4FB" w14:textId="77777777" w:rsidR="00DA42F5" w:rsidRPr="000566B0" w:rsidRDefault="004B4350" w:rsidP="004B4350">
      <w:pPr>
        <w:rPr>
          <w:sz w:val="22"/>
          <w:szCs w:val="22"/>
        </w:rPr>
      </w:pPr>
      <w:proofErr w:type="gramStart"/>
      <w:r w:rsidRPr="000566B0">
        <w:rPr>
          <w:sz w:val="22"/>
          <w:szCs w:val="22"/>
        </w:rPr>
        <w:t>in</w:t>
      </w:r>
      <w:proofErr w:type="gramEnd"/>
      <w:r w:rsidRPr="000566B0">
        <w:rPr>
          <w:sz w:val="22"/>
          <w:szCs w:val="22"/>
        </w:rPr>
        <w:t xml:space="preserve"> the Province of</w:t>
      </w:r>
      <w:r w:rsidR="00E14169" w:rsidRPr="000566B0">
        <w:rPr>
          <w:sz w:val="22"/>
          <w:szCs w:val="22"/>
        </w:rPr>
        <w:t xml:space="preserve"> Ontario</w:t>
      </w:r>
      <w:r w:rsidRPr="000566B0">
        <w:rPr>
          <w:sz w:val="22"/>
          <w:szCs w:val="22"/>
        </w:rPr>
        <w:t>,</w:t>
      </w:r>
      <w:r w:rsidR="00C46163" w:rsidRPr="000566B0">
        <w:rPr>
          <w:sz w:val="22"/>
          <w:szCs w:val="22"/>
        </w:rPr>
        <w:t xml:space="preserve"> this</w:t>
      </w:r>
      <w:r w:rsidR="000566B0">
        <w:rPr>
          <w:sz w:val="22"/>
          <w:szCs w:val="22"/>
        </w:rPr>
        <w:t xml:space="preserve">           </w:t>
      </w:r>
      <w:r w:rsidR="007A4F39" w:rsidRPr="000566B0">
        <w:rPr>
          <w:sz w:val="22"/>
          <w:szCs w:val="22"/>
        </w:rPr>
        <w:t>day of</w:t>
      </w:r>
      <w:r w:rsidR="007A4F39" w:rsidRPr="000566B0">
        <w:rPr>
          <w:sz w:val="22"/>
          <w:szCs w:val="22"/>
        </w:rPr>
        <w:tab/>
      </w:r>
      <w:r w:rsidR="006E6D4B" w:rsidRPr="000566B0">
        <w:rPr>
          <w:sz w:val="22"/>
          <w:szCs w:val="22"/>
        </w:rPr>
        <w:tab/>
      </w:r>
      <w:r w:rsidR="006E6D4B" w:rsidRPr="000566B0">
        <w:rPr>
          <w:sz w:val="22"/>
          <w:szCs w:val="22"/>
        </w:rPr>
        <w:tab/>
      </w:r>
      <w:r w:rsidR="00760700" w:rsidRPr="000566B0">
        <w:rPr>
          <w:sz w:val="22"/>
          <w:szCs w:val="22"/>
        </w:rPr>
        <w:t>)</w:t>
      </w:r>
    </w:p>
    <w:p w14:paraId="53EC8CA1" w14:textId="77777777" w:rsidR="004B4350" w:rsidRPr="000566B0" w:rsidRDefault="000566B0" w:rsidP="004B43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5C53A8" w:rsidRPr="000566B0">
        <w:rPr>
          <w:sz w:val="22"/>
          <w:szCs w:val="22"/>
        </w:rPr>
        <w:t xml:space="preserve">, </w:t>
      </w:r>
      <w:proofErr w:type="gramStart"/>
      <w:r w:rsidR="005C53A8" w:rsidRPr="000566B0">
        <w:rPr>
          <w:sz w:val="22"/>
          <w:szCs w:val="22"/>
        </w:rPr>
        <w:t>2018</w:t>
      </w:r>
      <w:r w:rsidR="006E6D4B" w:rsidRPr="000566B0">
        <w:rPr>
          <w:sz w:val="22"/>
          <w:szCs w:val="22"/>
        </w:rPr>
        <w:tab/>
      </w:r>
      <w:r w:rsidR="006E6D4B" w:rsidRPr="000566B0">
        <w:rPr>
          <w:sz w:val="22"/>
          <w:szCs w:val="22"/>
        </w:rPr>
        <w:tab/>
      </w:r>
      <w:r w:rsidR="006E6D4B" w:rsidRPr="000566B0">
        <w:rPr>
          <w:sz w:val="22"/>
          <w:szCs w:val="22"/>
        </w:rPr>
        <w:tab/>
      </w:r>
      <w:r w:rsidR="006E6D4B" w:rsidRPr="000566B0">
        <w:rPr>
          <w:sz w:val="22"/>
          <w:szCs w:val="22"/>
        </w:rPr>
        <w:tab/>
      </w:r>
      <w:r w:rsidR="00B33CB9" w:rsidRPr="000566B0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B2324F" w:rsidRPr="000566B0">
        <w:rPr>
          <w:sz w:val="22"/>
          <w:szCs w:val="22"/>
        </w:rPr>
        <w:tab/>
      </w:r>
      <w:r w:rsidR="00B2324F" w:rsidRPr="000566B0">
        <w:rPr>
          <w:sz w:val="22"/>
          <w:szCs w:val="22"/>
        </w:rPr>
        <w:tab/>
      </w:r>
      <w:r w:rsidR="00B2324F" w:rsidRPr="000566B0">
        <w:rPr>
          <w:sz w:val="22"/>
          <w:szCs w:val="22"/>
        </w:rPr>
        <w:tab/>
      </w:r>
      <w:r w:rsidR="00B2324F" w:rsidRPr="000566B0">
        <w:rPr>
          <w:sz w:val="22"/>
          <w:szCs w:val="22"/>
        </w:rPr>
        <w:tab/>
        <w:t xml:space="preserve"> </w:t>
      </w:r>
      <w:r w:rsidR="006E6D4B" w:rsidRPr="000566B0">
        <w:rPr>
          <w:sz w:val="22"/>
          <w:szCs w:val="22"/>
        </w:rPr>
        <w:tab/>
      </w:r>
      <w:r w:rsidR="004B4350" w:rsidRPr="000566B0">
        <w:rPr>
          <w:sz w:val="22"/>
          <w:szCs w:val="22"/>
        </w:rPr>
        <w:t>)</w:t>
      </w:r>
      <w:proofErr w:type="gramEnd"/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  <w:t>______________________________</w:t>
      </w:r>
      <w:r w:rsidR="00E44C31" w:rsidRPr="000566B0">
        <w:rPr>
          <w:sz w:val="22"/>
          <w:szCs w:val="22"/>
        </w:rPr>
        <w:tab/>
      </w:r>
    </w:p>
    <w:p w14:paraId="34DBE876" w14:textId="77777777" w:rsidR="004B4350" w:rsidRPr="000566B0" w:rsidRDefault="000C3383" w:rsidP="00E44C31">
      <w:pPr>
        <w:ind w:left="2304" w:firstLine="144"/>
        <w:rPr>
          <w:sz w:val="22"/>
          <w:szCs w:val="22"/>
        </w:rPr>
      </w:pPr>
      <w:r w:rsidRPr="000566B0">
        <w:rPr>
          <w:sz w:val="22"/>
          <w:szCs w:val="22"/>
        </w:rPr>
        <w:t xml:space="preserve">    </w:t>
      </w:r>
      <w:r w:rsidR="0016388C" w:rsidRPr="000566B0">
        <w:rPr>
          <w:sz w:val="22"/>
          <w:szCs w:val="22"/>
        </w:rPr>
        <w:t xml:space="preserve">   </w:t>
      </w:r>
      <w:r w:rsidR="0016388C" w:rsidRPr="000566B0">
        <w:rPr>
          <w:sz w:val="22"/>
          <w:szCs w:val="22"/>
        </w:rPr>
        <w:tab/>
      </w:r>
      <w:r w:rsidR="0016388C" w:rsidRPr="000566B0">
        <w:rPr>
          <w:sz w:val="22"/>
          <w:szCs w:val="22"/>
        </w:rPr>
        <w:tab/>
      </w:r>
      <w:r w:rsidR="0016388C" w:rsidRPr="000566B0">
        <w:rPr>
          <w:sz w:val="22"/>
          <w:szCs w:val="22"/>
        </w:rPr>
        <w:tab/>
      </w:r>
      <w:r w:rsidR="0016388C" w:rsidRPr="000566B0">
        <w:rPr>
          <w:sz w:val="22"/>
          <w:szCs w:val="22"/>
        </w:rPr>
        <w:tab/>
      </w:r>
      <w:r w:rsidR="0016388C" w:rsidRPr="000566B0">
        <w:rPr>
          <w:sz w:val="22"/>
          <w:szCs w:val="22"/>
        </w:rPr>
        <w:tab/>
      </w:r>
      <w:r w:rsidR="0016388C" w:rsidRPr="000566B0">
        <w:rPr>
          <w:sz w:val="22"/>
          <w:szCs w:val="22"/>
        </w:rPr>
        <w:tab/>
      </w:r>
      <w:r w:rsidR="0016388C" w:rsidRPr="000566B0">
        <w:rPr>
          <w:sz w:val="22"/>
          <w:szCs w:val="22"/>
        </w:rPr>
        <w:tab/>
      </w:r>
      <w:r w:rsidR="0016388C" w:rsidRPr="000566B0">
        <w:rPr>
          <w:sz w:val="22"/>
          <w:szCs w:val="22"/>
        </w:rPr>
        <w:tab/>
      </w:r>
      <w:r w:rsidR="0016388C" w:rsidRPr="000566B0">
        <w:rPr>
          <w:sz w:val="22"/>
          <w:szCs w:val="22"/>
        </w:rPr>
        <w:tab/>
      </w:r>
      <w:r w:rsidR="006E6D4B" w:rsidRPr="000566B0">
        <w:rPr>
          <w:sz w:val="22"/>
          <w:szCs w:val="22"/>
        </w:rPr>
        <w:tab/>
      </w:r>
      <w:r w:rsidR="007C09CE" w:rsidRPr="000566B0">
        <w:rPr>
          <w:sz w:val="22"/>
          <w:szCs w:val="22"/>
        </w:rPr>
        <w:t>)</w:t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E44C31" w:rsidRPr="000566B0">
        <w:rPr>
          <w:sz w:val="22"/>
          <w:szCs w:val="22"/>
        </w:rPr>
        <w:tab/>
      </w:r>
      <w:r w:rsidR="000566B0">
        <w:rPr>
          <w:sz w:val="22"/>
          <w:szCs w:val="22"/>
        </w:rPr>
        <w:t>INSERT YOUR NAME</w:t>
      </w:r>
    </w:p>
    <w:p w14:paraId="7371C6E3" w14:textId="77777777" w:rsidR="00FC5E31" w:rsidRPr="000566B0" w:rsidRDefault="00385DF7" w:rsidP="004B4350">
      <w:pPr>
        <w:ind w:left="4320" w:hanging="4320"/>
        <w:rPr>
          <w:sz w:val="22"/>
          <w:szCs w:val="22"/>
        </w:rPr>
      </w:pPr>
      <w:r w:rsidRPr="000566B0">
        <w:rPr>
          <w:sz w:val="22"/>
          <w:szCs w:val="22"/>
        </w:rPr>
        <w:softHyphen/>
      </w:r>
      <w:r w:rsidRPr="000566B0">
        <w:rPr>
          <w:sz w:val="22"/>
          <w:szCs w:val="22"/>
        </w:rPr>
        <w:softHyphen/>
      </w:r>
      <w:r w:rsidRPr="000566B0">
        <w:rPr>
          <w:sz w:val="22"/>
          <w:szCs w:val="22"/>
        </w:rPr>
        <w:softHyphen/>
      </w:r>
      <w:r w:rsidR="004B4350" w:rsidRPr="000566B0">
        <w:rPr>
          <w:sz w:val="22"/>
          <w:szCs w:val="22"/>
        </w:rPr>
        <w:t>________________________</w:t>
      </w:r>
      <w:r w:rsidR="0016388C" w:rsidRPr="000566B0">
        <w:rPr>
          <w:sz w:val="22"/>
          <w:szCs w:val="22"/>
        </w:rPr>
        <w:t>_______</w:t>
      </w:r>
    </w:p>
    <w:p w14:paraId="6EE7F25D" w14:textId="77777777" w:rsidR="00FE355A" w:rsidRPr="000566B0" w:rsidRDefault="004F434A" w:rsidP="00526776">
      <w:pPr>
        <w:ind w:left="4320" w:hanging="4320"/>
        <w:rPr>
          <w:sz w:val="22"/>
          <w:szCs w:val="22"/>
        </w:rPr>
      </w:pPr>
      <w:r w:rsidRPr="000566B0">
        <w:rPr>
          <w:sz w:val="22"/>
          <w:szCs w:val="22"/>
        </w:rPr>
        <w:lastRenderedPageBreak/>
        <w:t xml:space="preserve">A </w:t>
      </w:r>
      <w:r w:rsidR="00FC5E31" w:rsidRPr="000566B0">
        <w:rPr>
          <w:sz w:val="22"/>
          <w:szCs w:val="22"/>
        </w:rPr>
        <w:t>N</w:t>
      </w:r>
      <w:r w:rsidR="004B4350" w:rsidRPr="000566B0">
        <w:rPr>
          <w:sz w:val="22"/>
          <w:szCs w:val="22"/>
        </w:rPr>
        <w:t>otary Pu</w:t>
      </w:r>
      <w:r w:rsidR="00FC5E31" w:rsidRPr="000566B0">
        <w:rPr>
          <w:sz w:val="22"/>
          <w:szCs w:val="22"/>
        </w:rPr>
        <w:t xml:space="preserve">blic </w:t>
      </w:r>
      <w:r w:rsidR="00FC4580" w:rsidRPr="000566B0">
        <w:rPr>
          <w:sz w:val="22"/>
          <w:szCs w:val="22"/>
        </w:rPr>
        <w:t xml:space="preserve">in and </w:t>
      </w:r>
      <w:r w:rsidR="00FC5E31" w:rsidRPr="000566B0">
        <w:rPr>
          <w:sz w:val="22"/>
          <w:szCs w:val="22"/>
        </w:rPr>
        <w:t>for the Province of</w:t>
      </w:r>
      <w:r w:rsidR="00984A2B" w:rsidRPr="000566B0">
        <w:rPr>
          <w:sz w:val="22"/>
          <w:szCs w:val="22"/>
        </w:rPr>
        <w:t xml:space="preserve"> </w:t>
      </w:r>
      <w:r w:rsidR="00E14169" w:rsidRPr="000566B0">
        <w:rPr>
          <w:sz w:val="22"/>
          <w:szCs w:val="22"/>
        </w:rPr>
        <w:t>Ontari</w:t>
      </w:r>
      <w:r w:rsidR="00526776" w:rsidRPr="000566B0">
        <w:rPr>
          <w:sz w:val="22"/>
          <w:szCs w:val="22"/>
        </w:rPr>
        <w:t>o</w:t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  <w:r w:rsidR="00FE355A" w:rsidRPr="000566B0">
        <w:rPr>
          <w:sz w:val="22"/>
          <w:szCs w:val="22"/>
        </w:rPr>
        <w:tab/>
      </w:r>
    </w:p>
    <w:sectPr w:rsidR="00FE355A" w:rsidRPr="000566B0" w:rsidSect="009B1360">
      <w:pgSz w:w="12240" w:h="15840" w:code="1"/>
      <w:pgMar w:top="1440" w:right="1325" w:bottom="2160" w:left="155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B4D43" w14:textId="77777777" w:rsidR="00D56561" w:rsidRDefault="00D56561">
      <w:r>
        <w:separator/>
      </w:r>
    </w:p>
  </w:endnote>
  <w:endnote w:type="continuationSeparator" w:id="0">
    <w:p w14:paraId="569629CD" w14:textId="77777777" w:rsidR="00D56561" w:rsidRDefault="00D5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9DC62" w14:textId="77777777" w:rsidR="00D56561" w:rsidRDefault="00D56561">
      <w:r>
        <w:separator/>
      </w:r>
    </w:p>
  </w:footnote>
  <w:footnote w:type="continuationSeparator" w:id="0">
    <w:p w14:paraId="1E5399E5" w14:textId="77777777" w:rsidR="00D56561" w:rsidRDefault="00D5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E5D"/>
    <w:multiLevelType w:val="hybridMultilevel"/>
    <w:tmpl w:val="6C58D764"/>
    <w:lvl w:ilvl="0" w:tplc="90C672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45E9"/>
    <w:multiLevelType w:val="hybridMultilevel"/>
    <w:tmpl w:val="7420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D23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5C01E0"/>
    <w:multiLevelType w:val="hybridMultilevel"/>
    <w:tmpl w:val="E01AEEF2"/>
    <w:lvl w:ilvl="0" w:tplc="ACEA32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E2E18"/>
    <w:multiLevelType w:val="singleLevel"/>
    <w:tmpl w:val="10D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B"/>
    <w:rsid w:val="00023B70"/>
    <w:rsid w:val="000254D6"/>
    <w:rsid w:val="000566B0"/>
    <w:rsid w:val="00072E0C"/>
    <w:rsid w:val="00073667"/>
    <w:rsid w:val="00074627"/>
    <w:rsid w:val="000760C6"/>
    <w:rsid w:val="00082834"/>
    <w:rsid w:val="0008604F"/>
    <w:rsid w:val="00094B03"/>
    <w:rsid w:val="000976F0"/>
    <w:rsid w:val="000C02BA"/>
    <w:rsid w:val="000C3173"/>
    <w:rsid w:val="000C3383"/>
    <w:rsid w:val="000E14F2"/>
    <w:rsid w:val="000E59A7"/>
    <w:rsid w:val="000F32ED"/>
    <w:rsid w:val="0010247E"/>
    <w:rsid w:val="00105EFE"/>
    <w:rsid w:val="001212F1"/>
    <w:rsid w:val="00121B60"/>
    <w:rsid w:val="00136921"/>
    <w:rsid w:val="0015000D"/>
    <w:rsid w:val="0016388C"/>
    <w:rsid w:val="001709F0"/>
    <w:rsid w:val="0017612D"/>
    <w:rsid w:val="001E26EF"/>
    <w:rsid w:val="001E40B6"/>
    <w:rsid w:val="001E712F"/>
    <w:rsid w:val="002042DE"/>
    <w:rsid w:val="002142C2"/>
    <w:rsid w:val="00231A46"/>
    <w:rsid w:val="00234CC5"/>
    <w:rsid w:val="002646D6"/>
    <w:rsid w:val="00273A7F"/>
    <w:rsid w:val="00286DC0"/>
    <w:rsid w:val="002942F6"/>
    <w:rsid w:val="002954A2"/>
    <w:rsid w:val="002A4166"/>
    <w:rsid w:val="002B4C26"/>
    <w:rsid w:val="002D176B"/>
    <w:rsid w:val="002D2F5E"/>
    <w:rsid w:val="00344521"/>
    <w:rsid w:val="00365D06"/>
    <w:rsid w:val="0037116B"/>
    <w:rsid w:val="00373941"/>
    <w:rsid w:val="00375F84"/>
    <w:rsid w:val="003832BB"/>
    <w:rsid w:val="00385DF7"/>
    <w:rsid w:val="003B2A86"/>
    <w:rsid w:val="003B7326"/>
    <w:rsid w:val="003C47AC"/>
    <w:rsid w:val="003C59F0"/>
    <w:rsid w:val="003C65E0"/>
    <w:rsid w:val="004013FA"/>
    <w:rsid w:val="0040650C"/>
    <w:rsid w:val="0041744A"/>
    <w:rsid w:val="00424F80"/>
    <w:rsid w:val="0042517E"/>
    <w:rsid w:val="004270E7"/>
    <w:rsid w:val="00441B44"/>
    <w:rsid w:val="00457289"/>
    <w:rsid w:val="00462D8A"/>
    <w:rsid w:val="00464C9D"/>
    <w:rsid w:val="00465C71"/>
    <w:rsid w:val="00475DD4"/>
    <w:rsid w:val="00475F12"/>
    <w:rsid w:val="0048000F"/>
    <w:rsid w:val="004A0EED"/>
    <w:rsid w:val="004A186A"/>
    <w:rsid w:val="004A488B"/>
    <w:rsid w:val="004A5424"/>
    <w:rsid w:val="004B4350"/>
    <w:rsid w:val="004C7CB3"/>
    <w:rsid w:val="004E364D"/>
    <w:rsid w:val="004F1548"/>
    <w:rsid w:val="004F199F"/>
    <w:rsid w:val="004F434A"/>
    <w:rsid w:val="004F7B2B"/>
    <w:rsid w:val="005106A0"/>
    <w:rsid w:val="0051628F"/>
    <w:rsid w:val="00517A4D"/>
    <w:rsid w:val="00526776"/>
    <w:rsid w:val="00526AE2"/>
    <w:rsid w:val="0053187C"/>
    <w:rsid w:val="00533758"/>
    <w:rsid w:val="00561BEE"/>
    <w:rsid w:val="0056275C"/>
    <w:rsid w:val="00565C93"/>
    <w:rsid w:val="005951B6"/>
    <w:rsid w:val="005A379E"/>
    <w:rsid w:val="005A6242"/>
    <w:rsid w:val="005B36C9"/>
    <w:rsid w:val="005C3187"/>
    <w:rsid w:val="005C53A8"/>
    <w:rsid w:val="005E1BC4"/>
    <w:rsid w:val="005E325B"/>
    <w:rsid w:val="005E615D"/>
    <w:rsid w:val="005F375B"/>
    <w:rsid w:val="006112E0"/>
    <w:rsid w:val="006340D3"/>
    <w:rsid w:val="00661124"/>
    <w:rsid w:val="00666FFD"/>
    <w:rsid w:val="00670246"/>
    <w:rsid w:val="00676EA6"/>
    <w:rsid w:val="00693231"/>
    <w:rsid w:val="006A4370"/>
    <w:rsid w:val="006C1451"/>
    <w:rsid w:val="006E6C21"/>
    <w:rsid w:val="006E6D4B"/>
    <w:rsid w:val="006F1DBB"/>
    <w:rsid w:val="006F35D5"/>
    <w:rsid w:val="00700497"/>
    <w:rsid w:val="00717ECD"/>
    <w:rsid w:val="00736822"/>
    <w:rsid w:val="00746567"/>
    <w:rsid w:val="00747C16"/>
    <w:rsid w:val="00750CAB"/>
    <w:rsid w:val="007561C6"/>
    <w:rsid w:val="00757FBF"/>
    <w:rsid w:val="00760700"/>
    <w:rsid w:val="00760B66"/>
    <w:rsid w:val="0077406E"/>
    <w:rsid w:val="00775CA3"/>
    <w:rsid w:val="00780024"/>
    <w:rsid w:val="00792705"/>
    <w:rsid w:val="0079646B"/>
    <w:rsid w:val="007A22D6"/>
    <w:rsid w:val="007A4F39"/>
    <w:rsid w:val="007B1A3D"/>
    <w:rsid w:val="007B4876"/>
    <w:rsid w:val="007C09CE"/>
    <w:rsid w:val="007F447C"/>
    <w:rsid w:val="007F5014"/>
    <w:rsid w:val="007F50E0"/>
    <w:rsid w:val="00826FF4"/>
    <w:rsid w:val="00834632"/>
    <w:rsid w:val="00836EF1"/>
    <w:rsid w:val="00840A25"/>
    <w:rsid w:val="00847CC5"/>
    <w:rsid w:val="0086070D"/>
    <w:rsid w:val="00865DC4"/>
    <w:rsid w:val="00875C5A"/>
    <w:rsid w:val="00893DA4"/>
    <w:rsid w:val="00895D9F"/>
    <w:rsid w:val="008A097E"/>
    <w:rsid w:val="008C439E"/>
    <w:rsid w:val="008E3166"/>
    <w:rsid w:val="00902361"/>
    <w:rsid w:val="009640F3"/>
    <w:rsid w:val="00984A2B"/>
    <w:rsid w:val="0099115E"/>
    <w:rsid w:val="00991DD0"/>
    <w:rsid w:val="009B1360"/>
    <w:rsid w:val="009C1113"/>
    <w:rsid w:val="009D6639"/>
    <w:rsid w:val="00A00B2C"/>
    <w:rsid w:val="00A014CC"/>
    <w:rsid w:val="00A13AA8"/>
    <w:rsid w:val="00A2685A"/>
    <w:rsid w:val="00A37AE6"/>
    <w:rsid w:val="00A47972"/>
    <w:rsid w:val="00A565D3"/>
    <w:rsid w:val="00A63250"/>
    <w:rsid w:val="00A67701"/>
    <w:rsid w:val="00A71C8D"/>
    <w:rsid w:val="00A773BD"/>
    <w:rsid w:val="00A87B01"/>
    <w:rsid w:val="00A91351"/>
    <w:rsid w:val="00A96847"/>
    <w:rsid w:val="00AA0435"/>
    <w:rsid w:val="00AA36C1"/>
    <w:rsid w:val="00AB1569"/>
    <w:rsid w:val="00AE370D"/>
    <w:rsid w:val="00AF7245"/>
    <w:rsid w:val="00B07DE4"/>
    <w:rsid w:val="00B07E7F"/>
    <w:rsid w:val="00B14FC8"/>
    <w:rsid w:val="00B1657A"/>
    <w:rsid w:val="00B2324F"/>
    <w:rsid w:val="00B25683"/>
    <w:rsid w:val="00B33CB9"/>
    <w:rsid w:val="00B47523"/>
    <w:rsid w:val="00B66545"/>
    <w:rsid w:val="00B7001D"/>
    <w:rsid w:val="00B943AF"/>
    <w:rsid w:val="00BA139D"/>
    <w:rsid w:val="00BA269B"/>
    <w:rsid w:val="00BB57BA"/>
    <w:rsid w:val="00BD0156"/>
    <w:rsid w:val="00BD3417"/>
    <w:rsid w:val="00BE7040"/>
    <w:rsid w:val="00C21004"/>
    <w:rsid w:val="00C23287"/>
    <w:rsid w:val="00C25A0E"/>
    <w:rsid w:val="00C27A01"/>
    <w:rsid w:val="00C3574E"/>
    <w:rsid w:val="00C41291"/>
    <w:rsid w:val="00C41FE8"/>
    <w:rsid w:val="00C43767"/>
    <w:rsid w:val="00C46163"/>
    <w:rsid w:val="00C53350"/>
    <w:rsid w:val="00C569EE"/>
    <w:rsid w:val="00C62750"/>
    <w:rsid w:val="00C66941"/>
    <w:rsid w:val="00C75183"/>
    <w:rsid w:val="00C82230"/>
    <w:rsid w:val="00C87797"/>
    <w:rsid w:val="00C93D41"/>
    <w:rsid w:val="00CA1509"/>
    <w:rsid w:val="00CC3B66"/>
    <w:rsid w:val="00CE002C"/>
    <w:rsid w:val="00CE5893"/>
    <w:rsid w:val="00CF17DF"/>
    <w:rsid w:val="00D01619"/>
    <w:rsid w:val="00D34346"/>
    <w:rsid w:val="00D47D49"/>
    <w:rsid w:val="00D51D2A"/>
    <w:rsid w:val="00D52D8F"/>
    <w:rsid w:val="00D56561"/>
    <w:rsid w:val="00D60544"/>
    <w:rsid w:val="00D64FAC"/>
    <w:rsid w:val="00D7050D"/>
    <w:rsid w:val="00D7258F"/>
    <w:rsid w:val="00D72965"/>
    <w:rsid w:val="00D76568"/>
    <w:rsid w:val="00DA3344"/>
    <w:rsid w:val="00DA42F5"/>
    <w:rsid w:val="00DC49FE"/>
    <w:rsid w:val="00DD7C7E"/>
    <w:rsid w:val="00DF1DEF"/>
    <w:rsid w:val="00E01715"/>
    <w:rsid w:val="00E14169"/>
    <w:rsid w:val="00E20CC8"/>
    <w:rsid w:val="00E40AD1"/>
    <w:rsid w:val="00E44C31"/>
    <w:rsid w:val="00E46629"/>
    <w:rsid w:val="00E51FE2"/>
    <w:rsid w:val="00E54426"/>
    <w:rsid w:val="00E60860"/>
    <w:rsid w:val="00E62795"/>
    <w:rsid w:val="00E70D87"/>
    <w:rsid w:val="00E81068"/>
    <w:rsid w:val="00E83398"/>
    <w:rsid w:val="00E9455D"/>
    <w:rsid w:val="00E9504D"/>
    <w:rsid w:val="00EA39AB"/>
    <w:rsid w:val="00EC32F6"/>
    <w:rsid w:val="00EC6858"/>
    <w:rsid w:val="00ED3AFE"/>
    <w:rsid w:val="00ED4A8E"/>
    <w:rsid w:val="00EE1CC8"/>
    <w:rsid w:val="00EF5096"/>
    <w:rsid w:val="00F0257F"/>
    <w:rsid w:val="00F04FC0"/>
    <w:rsid w:val="00F14632"/>
    <w:rsid w:val="00F1539E"/>
    <w:rsid w:val="00F16C87"/>
    <w:rsid w:val="00F23418"/>
    <w:rsid w:val="00F335C4"/>
    <w:rsid w:val="00F47356"/>
    <w:rsid w:val="00F751B8"/>
    <w:rsid w:val="00F76487"/>
    <w:rsid w:val="00F831F2"/>
    <w:rsid w:val="00F93B24"/>
    <w:rsid w:val="00FA3F86"/>
    <w:rsid w:val="00FB003D"/>
    <w:rsid w:val="00FB18A0"/>
    <w:rsid w:val="00FB6BCA"/>
    <w:rsid w:val="00FC05FD"/>
    <w:rsid w:val="00FC3643"/>
    <w:rsid w:val="00FC4580"/>
    <w:rsid w:val="00FC5E31"/>
    <w:rsid w:val="00FD168C"/>
    <w:rsid w:val="00FE0B42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57C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705"/>
    <w:pPr>
      <w:keepNext/>
      <w:outlineLvl w:val="0"/>
    </w:pPr>
    <w:rPr>
      <w:rFonts w:ascii="Old English Text MT" w:hAnsi="Old English Text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65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6568"/>
    <w:pPr>
      <w:spacing w:after="120"/>
    </w:pPr>
  </w:style>
  <w:style w:type="paragraph" w:styleId="Closing">
    <w:name w:val="Closing"/>
    <w:basedOn w:val="Normal"/>
    <w:rsid w:val="00D76568"/>
  </w:style>
  <w:style w:type="paragraph" w:styleId="Signature">
    <w:name w:val="Signature"/>
    <w:basedOn w:val="Normal"/>
    <w:rsid w:val="00D76568"/>
  </w:style>
  <w:style w:type="paragraph" w:styleId="Header">
    <w:name w:val="header"/>
    <w:basedOn w:val="Normal"/>
    <w:rsid w:val="000C3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79E"/>
  </w:style>
  <w:style w:type="character" w:styleId="Hyperlink">
    <w:name w:val="Hyperlink"/>
    <w:basedOn w:val="DefaultParagraphFont"/>
    <w:rsid w:val="00FC3643"/>
    <w:rPr>
      <w:color w:val="0000FF"/>
      <w:u w:val="single"/>
    </w:rPr>
  </w:style>
  <w:style w:type="paragraph" w:styleId="BalloonText">
    <w:name w:val="Balloon Text"/>
    <w:basedOn w:val="Normal"/>
    <w:semiHidden/>
    <w:rsid w:val="00FC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1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85DF7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85DF7"/>
    <w:rPr>
      <w:rFonts w:ascii="Consolas" w:eastAsiaTheme="minorHAnsi" w:hAnsi="Consolas" w:cstheme="minorBidi"/>
      <w:sz w:val="21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705"/>
    <w:pPr>
      <w:keepNext/>
      <w:outlineLvl w:val="0"/>
    </w:pPr>
    <w:rPr>
      <w:rFonts w:ascii="Old English Text MT" w:hAnsi="Old English Text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65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6568"/>
    <w:pPr>
      <w:spacing w:after="120"/>
    </w:pPr>
  </w:style>
  <w:style w:type="paragraph" w:styleId="Closing">
    <w:name w:val="Closing"/>
    <w:basedOn w:val="Normal"/>
    <w:rsid w:val="00D76568"/>
  </w:style>
  <w:style w:type="paragraph" w:styleId="Signature">
    <w:name w:val="Signature"/>
    <w:basedOn w:val="Normal"/>
    <w:rsid w:val="00D76568"/>
  </w:style>
  <w:style w:type="paragraph" w:styleId="Header">
    <w:name w:val="header"/>
    <w:basedOn w:val="Normal"/>
    <w:rsid w:val="000C3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79E"/>
  </w:style>
  <w:style w:type="character" w:styleId="Hyperlink">
    <w:name w:val="Hyperlink"/>
    <w:basedOn w:val="DefaultParagraphFont"/>
    <w:rsid w:val="00FC3643"/>
    <w:rPr>
      <w:color w:val="0000FF"/>
      <w:u w:val="single"/>
    </w:rPr>
  </w:style>
  <w:style w:type="paragraph" w:styleId="BalloonText">
    <w:name w:val="Balloon Text"/>
    <w:basedOn w:val="Normal"/>
    <w:semiHidden/>
    <w:rsid w:val="00FC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1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85DF7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85DF7"/>
    <w:rPr>
      <w:rFonts w:ascii="Consolas" w:eastAsiaTheme="minorHAnsi" w:hAnsi="Consolas" w:cstheme="minorBidi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N.RSN1\Desktop\Letter%20to%20Representatives%20-%20R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Settings\RSN.RSN1\Desktop\Letter to Representatives - RSN.dot</Template>
  <TotalTime>1</TotalTime>
  <Pages>2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Links>
    <vt:vector size="6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mailto:lolakemi@hotmail.com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rsnbay</dc:creator>
  <cp:lastModifiedBy>Jeffrey Smart</cp:lastModifiedBy>
  <cp:revision>2</cp:revision>
  <cp:lastPrinted>2016-12-14T20:42:00Z</cp:lastPrinted>
  <dcterms:created xsi:type="dcterms:W3CDTF">2018-10-19T17:15:00Z</dcterms:created>
  <dcterms:modified xsi:type="dcterms:W3CDTF">2018-10-19T17:15:00Z</dcterms:modified>
</cp:coreProperties>
</file>