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79" w:rsidRPr="00877620" w:rsidRDefault="008427BB" w:rsidP="00134979">
      <w:pPr>
        <w:pStyle w:val="Signatu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1570892</wp:posOffset>
                </wp:positionH>
                <wp:positionV relativeFrom="paragraph">
                  <wp:posOffset>-187569</wp:posOffset>
                </wp:positionV>
                <wp:extent cx="5473945" cy="1266092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945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427BB" w:rsidRPr="00877620" w:rsidRDefault="008427BB" w:rsidP="008427BB">
                            <w:pPr>
                              <w:spacing w:line="240" w:lineRule="auto"/>
                              <w:contextualSpacing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877620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Idaho Nutrition &amp; Wellness Clinic, LLC </w:t>
                            </w:r>
                          </w:p>
                          <w:p w:rsidR="008427BB" w:rsidRPr="00877620" w:rsidRDefault="008427BB" w:rsidP="008427B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877620">
                              <w:rPr>
                                <w:sz w:val="24"/>
                                <w:szCs w:val="24"/>
                              </w:rPr>
                              <w:t xml:space="preserve">Location: 894 E Boise Ave Boise, ID 83706 </w:t>
                            </w:r>
                          </w:p>
                          <w:p w:rsidR="008427BB" w:rsidRPr="00877620" w:rsidRDefault="008427BB" w:rsidP="008427B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877620">
                              <w:rPr>
                                <w:sz w:val="24"/>
                                <w:szCs w:val="24"/>
                              </w:rPr>
                              <w:t xml:space="preserve">Phone: 208-789-9664 </w:t>
                            </w:r>
                          </w:p>
                          <w:p w:rsidR="008427BB" w:rsidRPr="00877620" w:rsidRDefault="008427BB" w:rsidP="008427B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877620">
                              <w:rPr>
                                <w:sz w:val="24"/>
                                <w:szCs w:val="24"/>
                              </w:rPr>
                              <w:t xml:space="preserve">Fax: 208-567-8923 </w:t>
                            </w:r>
                          </w:p>
                          <w:p w:rsidR="008427BB" w:rsidRPr="00877620" w:rsidRDefault="008427BB" w:rsidP="008427B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877620">
                              <w:rPr>
                                <w:i/>
                                <w:sz w:val="24"/>
                                <w:szCs w:val="24"/>
                              </w:rPr>
                              <w:t>Kelsey Bernier</w:t>
                            </w:r>
                            <w:r w:rsidRPr="0087762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77620">
                              <w:rPr>
                                <w:i/>
                                <w:sz w:val="24"/>
                                <w:szCs w:val="24"/>
                              </w:rPr>
                              <w:t>Registered Dietitian</w:t>
                            </w:r>
                            <w:r w:rsidRPr="008776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27BB" w:rsidRPr="00877620" w:rsidRDefault="008427BB" w:rsidP="008427BB">
                            <w:p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620">
                              <w:rPr>
                                <w:sz w:val="24"/>
                                <w:szCs w:val="24"/>
                              </w:rPr>
                              <w:t xml:space="preserve">NPI# 1790080893 </w:t>
                            </w:r>
                          </w:p>
                          <w:p w:rsidR="008427BB" w:rsidRDefault="008427BB" w:rsidP="008427BB">
                            <w:pPr>
                              <w:spacing w:line="240" w:lineRule="auto"/>
                              <w:contextualSpacing/>
                            </w:pPr>
                          </w:p>
                          <w:p w:rsidR="008427BB" w:rsidRDefault="008427BB" w:rsidP="008427BB">
                            <w:pPr>
                              <w:spacing w:line="240" w:lineRule="auto"/>
                              <w:contextualSpacing/>
                            </w:pPr>
                          </w:p>
                          <w:p w:rsidR="008427BB" w:rsidRDefault="008427BB" w:rsidP="008427BB">
                            <w:pPr>
                              <w:spacing w:line="240" w:lineRule="auto"/>
                              <w:contextualSpacing/>
                            </w:pPr>
                          </w:p>
                          <w:p w:rsidR="008427BB" w:rsidRDefault="008427BB" w:rsidP="008427BB">
                            <w:pPr>
                              <w:spacing w:line="240" w:lineRule="auto"/>
                              <w:contextualSpacing/>
                            </w:pPr>
                          </w:p>
                          <w:p w:rsidR="008427BB" w:rsidRDefault="008427BB" w:rsidP="008427BB">
                            <w:pPr>
                              <w:spacing w:line="240" w:lineRule="auto"/>
                              <w:contextualSpacing/>
                            </w:pPr>
                          </w:p>
                          <w:p w:rsidR="008427BB" w:rsidRDefault="008427BB" w:rsidP="008427BB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pt;margin-top:-14.75pt;width:431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" fillcolor="white [3201]" strokecolor="white [3212]" strokeweight=".5pt">
                <v:textbox>
                  <w:txbxContent>
                    <w:p w:rsidR="008427BB" w:rsidRPr="00877620" w:rsidRDefault="008427BB" w:rsidP="008427BB">
                      <w:pPr>
                        <w:spacing w:line="240" w:lineRule="auto"/>
                        <w:contextualSpacing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877620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Idaho Nutrition &amp; Wellness Clinic, LLC </w:t>
                      </w:r>
                    </w:p>
                    <w:p w:rsidR="008427BB" w:rsidRPr="00877620" w:rsidRDefault="008427BB" w:rsidP="008427B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877620">
                        <w:rPr>
                          <w:sz w:val="24"/>
                          <w:szCs w:val="24"/>
                        </w:rPr>
                        <w:t xml:space="preserve">Location: 894 E Boise Ave Boise, ID 83706 </w:t>
                      </w:r>
                    </w:p>
                    <w:p w:rsidR="008427BB" w:rsidRPr="00877620" w:rsidRDefault="008427BB" w:rsidP="008427B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877620">
                        <w:rPr>
                          <w:sz w:val="24"/>
                          <w:szCs w:val="24"/>
                        </w:rPr>
                        <w:t xml:space="preserve">Phone: 208-789-9664 </w:t>
                      </w:r>
                    </w:p>
                    <w:p w:rsidR="008427BB" w:rsidRPr="00877620" w:rsidRDefault="008427BB" w:rsidP="008427B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877620">
                        <w:rPr>
                          <w:sz w:val="24"/>
                          <w:szCs w:val="24"/>
                        </w:rPr>
                        <w:t xml:space="preserve">Fax: 208-567-8923 </w:t>
                      </w:r>
                    </w:p>
                    <w:p w:rsidR="008427BB" w:rsidRPr="00877620" w:rsidRDefault="008427BB" w:rsidP="008427B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877620">
                        <w:rPr>
                          <w:i/>
                          <w:sz w:val="24"/>
                          <w:szCs w:val="24"/>
                        </w:rPr>
                        <w:t>Kelsey Bernier</w:t>
                      </w:r>
                      <w:r w:rsidRPr="0087762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877620">
                        <w:rPr>
                          <w:i/>
                          <w:sz w:val="24"/>
                          <w:szCs w:val="24"/>
                        </w:rPr>
                        <w:t>Registered Dietitian</w:t>
                      </w:r>
                      <w:r w:rsidRPr="0087762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427BB" w:rsidRPr="00877620" w:rsidRDefault="008427BB" w:rsidP="008427BB">
                      <w:p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877620">
                        <w:rPr>
                          <w:sz w:val="24"/>
                          <w:szCs w:val="24"/>
                        </w:rPr>
                        <w:t xml:space="preserve">NPI# </w:t>
                      </w:r>
                      <w:r w:rsidRPr="00877620">
                        <w:rPr>
                          <w:sz w:val="24"/>
                          <w:szCs w:val="24"/>
                        </w:rPr>
                        <w:t xml:space="preserve">1790080893 </w:t>
                      </w:r>
                    </w:p>
                    <w:p w:rsidR="008427BB" w:rsidRDefault="008427BB" w:rsidP="008427BB">
                      <w:pPr>
                        <w:spacing w:line="240" w:lineRule="auto"/>
                        <w:contextualSpacing/>
                      </w:pPr>
                    </w:p>
                    <w:p w:rsidR="008427BB" w:rsidRDefault="008427BB" w:rsidP="008427BB">
                      <w:pPr>
                        <w:spacing w:line="240" w:lineRule="auto"/>
                        <w:contextualSpacing/>
                      </w:pPr>
                    </w:p>
                    <w:p w:rsidR="008427BB" w:rsidRDefault="008427BB" w:rsidP="008427BB">
                      <w:pPr>
                        <w:spacing w:line="240" w:lineRule="auto"/>
                        <w:contextualSpacing/>
                      </w:pPr>
                    </w:p>
                    <w:p w:rsidR="008427BB" w:rsidRDefault="008427BB" w:rsidP="008427BB">
                      <w:pPr>
                        <w:spacing w:line="240" w:lineRule="auto"/>
                        <w:contextualSpacing/>
                      </w:pPr>
                    </w:p>
                    <w:p w:rsidR="008427BB" w:rsidRDefault="008427BB" w:rsidP="008427BB">
                      <w:pPr>
                        <w:spacing w:line="240" w:lineRule="auto"/>
                        <w:contextualSpacing/>
                      </w:pPr>
                    </w:p>
                    <w:p w:rsidR="008427BB" w:rsidRDefault="008427BB" w:rsidP="008427BB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54369" cy="1329888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ho-nutrition-icon-final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48" cy="133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F51">
        <w:rPr>
          <w:b/>
          <w:sz w:val="28"/>
          <w:szCs w:val="28"/>
        </w:rPr>
        <w:t xml:space="preserve">   </w:t>
      </w:r>
      <w:r w:rsidR="00134979" w:rsidRPr="00877620">
        <w:rPr>
          <w:b/>
          <w:sz w:val="28"/>
          <w:szCs w:val="28"/>
        </w:rPr>
        <w:t xml:space="preserve">Authorization </w:t>
      </w:r>
      <w:r w:rsidR="00877620" w:rsidRPr="00877620">
        <w:rPr>
          <w:b/>
          <w:sz w:val="28"/>
          <w:szCs w:val="28"/>
        </w:rPr>
        <w:t>Form for</w:t>
      </w:r>
      <w:r w:rsidR="00134979" w:rsidRPr="00877620">
        <w:rPr>
          <w:b/>
          <w:sz w:val="28"/>
          <w:szCs w:val="28"/>
        </w:rPr>
        <w:t xml:space="preserve"> Release of Health Information</w:t>
      </w:r>
    </w:p>
    <w:p w:rsidR="009552E8" w:rsidRDefault="00134979" w:rsidP="00CA6560">
      <w:pPr>
        <w:pStyle w:val="Signature"/>
        <w:rPr>
          <w:b/>
          <w:sz w:val="32"/>
          <w:szCs w:val="32"/>
        </w:rPr>
      </w:pPr>
      <w:r>
        <w:rPr>
          <w:b/>
          <w:sz w:val="32"/>
          <w:szCs w:val="32"/>
        </w:rPr>
        <w:t>Patient Name _________________________</w:t>
      </w:r>
      <w:r w:rsidR="009552E8">
        <w:rPr>
          <w:b/>
          <w:sz w:val="32"/>
          <w:szCs w:val="32"/>
        </w:rPr>
        <w:t>_</w:t>
      </w:r>
      <w:r w:rsidR="00661F51">
        <w:rPr>
          <w:b/>
          <w:sz w:val="32"/>
          <w:szCs w:val="32"/>
        </w:rPr>
        <w:t>_</w:t>
      </w:r>
      <w:r w:rsidR="009552E8">
        <w:rPr>
          <w:b/>
          <w:sz w:val="32"/>
          <w:szCs w:val="32"/>
        </w:rPr>
        <w:t xml:space="preserve"> Date of Birth_____</w:t>
      </w:r>
      <w:r w:rsidR="00661F51">
        <w:rPr>
          <w:b/>
          <w:sz w:val="32"/>
          <w:szCs w:val="32"/>
        </w:rPr>
        <w:t>__________</w:t>
      </w:r>
    </w:p>
    <w:p w:rsidR="00134979" w:rsidRPr="009552E8" w:rsidRDefault="00134979" w:rsidP="00CA6560">
      <w:pPr>
        <w:pStyle w:val="Signature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339187</wp:posOffset>
                </wp:positionH>
                <wp:positionV relativeFrom="paragraph">
                  <wp:posOffset>345244</wp:posOffset>
                </wp:positionV>
                <wp:extent cx="6259195" cy="866775"/>
                <wp:effectExtent l="0" t="0" r="273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4979" w:rsidRDefault="00134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4979">
                              <w:rPr>
                                <w:sz w:val="32"/>
                                <w:szCs w:val="32"/>
                              </w:rPr>
                              <w:t xml:space="preserve">When information is received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34979" w:rsidRDefault="00134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134979">
                              <w:rPr>
                                <w:sz w:val="32"/>
                                <w:szCs w:val="32"/>
                              </w:rPr>
                              <w:t>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134979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</w:t>
                            </w:r>
                          </w:p>
                          <w:p w:rsidR="00134979" w:rsidRDefault="00134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4979" w:rsidRDefault="00134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4979" w:rsidRPr="00134979" w:rsidRDefault="00134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6.7pt;margin-top:27.2pt;width:492.8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" fillcolor="white [3201]" strokecolor="white [3212]" strokeweight=".5pt">
                <v:textbox>
                  <w:txbxContent>
                    <w:p w:rsidR="00134979" w:rsidRDefault="00134979">
                      <w:pPr>
                        <w:rPr>
                          <w:sz w:val="32"/>
                          <w:szCs w:val="32"/>
                        </w:rPr>
                      </w:pPr>
                      <w:r w:rsidRPr="00134979">
                        <w:rPr>
                          <w:sz w:val="32"/>
                          <w:szCs w:val="32"/>
                        </w:rPr>
                        <w:t xml:space="preserve">When information is received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34979" w:rsidRDefault="0013497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  <w:r w:rsidRPr="00134979">
                        <w:rPr>
                          <w:sz w:val="32"/>
                          <w:szCs w:val="32"/>
                        </w:rPr>
                        <w:t>ate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134979">
                        <w:rPr>
                          <w:sz w:val="32"/>
                          <w:szCs w:val="32"/>
                        </w:rPr>
                        <w:t xml:space="preserve"> ____________________________________________</w:t>
                      </w:r>
                    </w:p>
                    <w:p w:rsidR="00134979" w:rsidRDefault="0013497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34979" w:rsidRDefault="0013497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34979" w:rsidRPr="00134979" w:rsidRDefault="0013497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620">
        <w:rPr>
          <w:sz w:val="32"/>
          <w:szCs w:val="32"/>
        </w:rPr>
        <w:t>Authorization is to E</w:t>
      </w:r>
      <w:r w:rsidRPr="00134979">
        <w:rPr>
          <w:sz w:val="32"/>
          <w:szCs w:val="32"/>
        </w:rPr>
        <w:t>xpire:</w:t>
      </w:r>
    </w:p>
    <w:p w:rsidR="008427BB" w:rsidRDefault="00661F51" w:rsidP="00B21AA7">
      <w:pPr>
        <w:pStyle w:val="Signature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BFB85" wp14:editId="710D0B15">
                <wp:simplePos x="0" y="0"/>
                <wp:positionH relativeFrom="column">
                  <wp:posOffset>165100</wp:posOffset>
                </wp:positionH>
                <wp:positionV relativeFrom="paragraph">
                  <wp:posOffset>88900</wp:posOffset>
                </wp:positionV>
                <wp:extent cx="107950" cy="1206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B4F36" id="Rectangle 4" o:spid="_x0000_s1026" style="position:absolute;margin-left:13pt;margin-top:7pt;width:8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" fillcolor="window" strokecolor="#385d8a" strokeweight="2pt"/>
            </w:pict>
          </mc:Fallback>
        </mc:AlternateContent>
      </w:r>
    </w:p>
    <w:p w:rsidR="008427BB" w:rsidRDefault="00661F51" w:rsidP="00B21AA7">
      <w:pPr>
        <w:pStyle w:val="Signature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-44450</wp:posOffset>
                </wp:positionH>
                <wp:positionV relativeFrom="paragraph">
                  <wp:posOffset>5504180</wp:posOffset>
                </wp:positionV>
                <wp:extent cx="11706860" cy="1536700"/>
                <wp:effectExtent l="0" t="0" r="889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686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5D7" w:rsidRDefault="00EF65D7" w:rsidP="00EF65D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      ______________________________________</w:t>
                            </w:r>
                          </w:p>
                          <w:p w:rsidR="00EF65D7" w:rsidRDefault="00661F51" w:rsidP="00EF65D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r w:rsidR="00EF65D7" w:rsidRPr="00EF65D7">
                              <w:t xml:space="preserve">Printed name of Patient or Authorized </w:t>
                            </w:r>
                            <w:r w:rsidR="009552E8">
                              <w:t>Representative</w:t>
                            </w:r>
                            <w:r w:rsidR="00EF65D7" w:rsidRPr="00EF6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65D7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EF65D7" w:rsidRPr="00EF65D7">
                              <w:t xml:space="preserve">Signature of Patient or Authorized </w:t>
                            </w:r>
                            <w:r w:rsidR="00EF65D7">
                              <w:t xml:space="preserve">Representative </w:t>
                            </w:r>
                          </w:p>
                          <w:p w:rsidR="00EF65D7" w:rsidRDefault="00EF65D7" w:rsidP="00EF65D7">
                            <w:pPr>
                              <w:spacing w:line="240" w:lineRule="auto"/>
                              <w:contextualSpacing/>
                            </w:pPr>
                          </w:p>
                          <w:p w:rsidR="009552E8" w:rsidRDefault="009552E8" w:rsidP="00EF65D7">
                            <w:pPr>
                              <w:spacing w:line="240" w:lineRule="auto"/>
                              <w:contextualSpacing/>
                            </w:pPr>
                            <w:r>
                              <w:t>__________________________________________________         ________________________________________________</w:t>
                            </w:r>
                            <w:r w:rsidR="00EF65D7">
                              <w:t xml:space="preserve">          </w:t>
                            </w:r>
                          </w:p>
                          <w:p w:rsidR="009552E8" w:rsidRDefault="00661F51" w:rsidP="00EF65D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</w:t>
                            </w:r>
                            <w:r w:rsidR="009552E8">
                              <w:t xml:space="preserve"> If not signed by patient,</w:t>
                            </w:r>
                            <w:r w:rsidR="00EF65D7">
                              <w:t xml:space="preserve"> please indicate relationship </w:t>
                            </w:r>
                            <w:r w:rsidR="009552E8">
                              <w:t>of                                                               Date</w:t>
                            </w:r>
                          </w:p>
                          <w:p w:rsidR="009552E8" w:rsidRPr="00EF65D7" w:rsidRDefault="00661F51" w:rsidP="00EF65D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r w:rsidR="009552E8">
                              <w:t xml:space="preserve">authorizing person to patient                                                                                                                         </w:t>
                            </w:r>
                          </w:p>
                          <w:p w:rsidR="00EF65D7" w:rsidRPr="00EF65D7" w:rsidRDefault="009552E8" w:rsidP="00EF65D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.5pt;margin-top:433.4pt;width:921.8pt;height:1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" fillcolor="white [3201]" stroked="f" strokeweight=".5pt">
                <v:textbox>
                  <w:txbxContent>
                    <w:p w:rsidR="00EF65D7" w:rsidRDefault="00EF65D7" w:rsidP="00EF65D7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      ______________________________________</w:t>
                      </w:r>
                    </w:p>
                    <w:p w:rsidR="00EF65D7" w:rsidRDefault="00661F51" w:rsidP="00EF65D7">
                      <w:pPr>
                        <w:spacing w:line="240" w:lineRule="auto"/>
                        <w:contextualSpacing/>
                      </w:pPr>
                      <w:r>
                        <w:t xml:space="preserve">    </w:t>
                      </w:r>
                      <w:r w:rsidR="00EF65D7" w:rsidRPr="00EF65D7">
                        <w:t xml:space="preserve">Printed name of Patient or Authorized </w:t>
                      </w:r>
                      <w:r w:rsidR="009552E8">
                        <w:t>Representative</w:t>
                      </w:r>
                      <w:r w:rsidR="00EF65D7" w:rsidRPr="00EF65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F65D7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="00EF65D7" w:rsidRPr="00EF65D7">
                        <w:t xml:space="preserve">Signature of Patient or Authorized </w:t>
                      </w:r>
                      <w:r w:rsidR="00EF65D7">
                        <w:t xml:space="preserve">Representative </w:t>
                      </w:r>
                    </w:p>
                    <w:p w:rsidR="00EF65D7" w:rsidRDefault="00EF65D7" w:rsidP="00EF65D7">
                      <w:pPr>
                        <w:spacing w:line="240" w:lineRule="auto"/>
                        <w:contextualSpacing/>
                      </w:pPr>
                    </w:p>
                    <w:p w:rsidR="009552E8" w:rsidRDefault="009552E8" w:rsidP="00EF65D7">
                      <w:pPr>
                        <w:spacing w:line="240" w:lineRule="auto"/>
                        <w:contextualSpacing/>
                      </w:pPr>
                      <w:r>
                        <w:t>__________________________________________________         ________________________________________________</w:t>
                      </w:r>
                      <w:r w:rsidR="00EF65D7">
                        <w:t xml:space="preserve">          </w:t>
                      </w:r>
                    </w:p>
                    <w:p w:rsidR="009552E8" w:rsidRDefault="00661F51" w:rsidP="00EF65D7">
                      <w:pPr>
                        <w:spacing w:line="240" w:lineRule="auto"/>
                        <w:contextualSpacing/>
                      </w:pPr>
                      <w:r>
                        <w:t xml:space="preserve">   </w:t>
                      </w:r>
                      <w:r w:rsidR="009552E8">
                        <w:t xml:space="preserve"> If not signed by patient,</w:t>
                      </w:r>
                      <w:r w:rsidR="00EF65D7">
                        <w:t xml:space="preserve"> please indicate relationship </w:t>
                      </w:r>
                      <w:r w:rsidR="009552E8">
                        <w:t>of                                                               Date</w:t>
                      </w:r>
                    </w:p>
                    <w:p w:rsidR="009552E8" w:rsidRPr="00EF65D7" w:rsidRDefault="00661F51" w:rsidP="00EF65D7">
                      <w:pPr>
                        <w:spacing w:line="240" w:lineRule="auto"/>
                        <w:contextualSpacing/>
                      </w:pPr>
                      <w:r>
                        <w:t xml:space="preserve">    </w:t>
                      </w:r>
                      <w:r w:rsidR="009552E8">
                        <w:t xml:space="preserve">authorizing person to patient                                                                                                                         </w:t>
                      </w:r>
                    </w:p>
                    <w:p w:rsidR="00EF65D7" w:rsidRPr="00EF65D7" w:rsidRDefault="009552E8" w:rsidP="00EF65D7">
                      <w:pPr>
                        <w:spacing w:line="240" w:lineRule="auto"/>
                        <w:contextualSpacing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-184150</wp:posOffset>
                </wp:positionH>
                <wp:positionV relativeFrom="paragraph">
                  <wp:posOffset>335280</wp:posOffset>
                </wp:positionV>
                <wp:extent cx="7922895" cy="2168525"/>
                <wp:effectExtent l="0" t="0" r="2095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2895" cy="216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4979" w:rsidRPr="00CA6560" w:rsidRDefault="00CA65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person named above authorizes information to be requested or released by representatives of: </w:t>
                            </w:r>
                          </w:p>
                          <w:p w:rsidR="00134979" w:rsidRDefault="001349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4979">
                              <w:rPr>
                                <w:sz w:val="28"/>
                                <w:szCs w:val="28"/>
                              </w:rPr>
                              <w:t>Name of Person, Provider, or Facility_________________________________________________________________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CA6560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134979" w:rsidRDefault="001349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Address_____________________________________________________________________</w:t>
                            </w:r>
                            <w:r w:rsidR="00CA6560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134979" w:rsidRDefault="00CA6560">
                            <w:r>
                              <w:rPr>
                                <w:sz w:val="28"/>
                                <w:szCs w:val="28"/>
                              </w:rPr>
                              <w:t>Phone: _________</w:t>
                            </w:r>
                            <w:r w:rsidR="00134979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Fax: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4.5pt;margin-top:26.4pt;width:623.85pt;height:1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" fillcolor="white [3201]" strokecolor="white [3212]" strokeweight=".5pt">
                <v:textbox>
                  <w:txbxContent>
                    <w:p w:rsidR="00134979" w:rsidRPr="00CA6560" w:rsidRDefault="00CA656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person named above authorizes information to be requested or released by representatives of: </w:t>
                      </w:r>
                    </w:p>
                    <w:p w:rsidR="00134979" w:rsidRDefault="00134979">
                      <w:pPr>
                        <w:rPr>
                          <w:sz w:val="28"/>
                          <w:szCs w:val="28"/>
                        </w:rPr>
                      </w:pPr>
                      <w:r w:rsidRPr="00134979">
                        <w:rPr>
                          <w:sz w:val="28"/>
                          <w:szCs w:val="28"/>
                        </w:rPr>
                        <w:t>Name of Person, Provider, or Facili</w:t>
                      </w:r>
                      <w:bookmarkStart w:id="1" w:name="_GoBack"/>
                      <w:bookmarkEnd w:id="1"/>
                      <w:r w:rsidRPr="00134979">
                        <w:rPr>
                          <w:sz w:val="28"/>
                          <w:szCs w:val="28"/>
                        </w:rPr>
                        <w:t>ty_________________________________________________________________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="00CA6560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:rsidR="00134979" w:rsidRDefault="001349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Address_____________________________________________________________________</w:t>
                      </w:r>
                      <w:r w:rsidR="00CA6560"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:rsidR="00134979" w:rsidRDefault="00CA6560">
                      <w:r>
                        <w:rPr>
                          <w:sz w:val="28"/>
                          <w:szCs w:val="28"/>
                        </w:rPr>
                        <w:t>Phone: _________</w:t>
                      </w:r>
                      <w:r w:rsidR="00134979">
                        <w:rPr>
                          <w:sz w:val="28"/>
                          <w:szCs w:val="28"/>
                        </w:rPr>
                        <w:t>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    Fax: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2551430</wp:posOffset>
                </wp:positionV>
                <wp:extent cx="8637905" cy="1288415"/>
                <wp:effectExtent l="0" t="0" r="1079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790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6560" w:rsidRPr="00CA6560" w:rsidRDefault="00CA6560" w:rsidP="009552E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A6560">
                              <w:rPr>
                                <w:sz w:val="32"/>
                                <w:szCs w:val="32"/>
                              </w:rPr>
                              <w:t xml:space="preserve">The person named above hereby authorizes </w:t>
                            </w:r>
                            <w:r w:rsidRPr="00CA6560">
                              <w:rPr>
                                <w:b/>
                                <w:sz w:val="32"/>
                                <w:szCs w:val="32"/>
                              </w:rPr>
                              <w:t>Idaho Nutrition &amp; Wellness Clinic</w:t>
                            </w:r>
                            <w:r w:rsidRPr="00CA6560">
                              <w:rPr>
                                <w:sz w:val="32"/>
                                <w:szCs w:val="32"/>
                              </w:rPr>
                              <w:t xml:space="preserve"> to </w:t>
                            </w:r>
                          </w:p>
                          <w:p w:rsidR="00CA6560" w:rsidRDefault="005A1616" w:rsidP="009552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A6560" w:rsidRPr="00CA6560">
                              <w:rPr>
                                <w:sz w:val="28"/>
                                <w:szCs w:val="28"/>
                              </w:rPr>
                              <w:t xml:space="preserve">Request health information from  </w:t>
                            </w:r>
                          </w:p>
                          <w:p w:rsidR="00CA6560" w:rsidRPr="00CA6560" w:rsidRDefault="00CA6560" w:rsidP="009552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A656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161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A6560">
                              <w:rPr>
                                <w:sz w:val="28"/>
                                <w:szCs w:val="28"/>
                              </w:rPr>
                              <w:t xml:space="preserve">Send health information to </w:t>
                            </w:r>
                          </w:p>
                          <w:p w:rsidR="00CA6560" w:rsidRPr="00CA6560" w:rsidRDefault="005A1616" w:rsidP="009552E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CA6560">
                              <w:rPr>
                                <w:sz w:val="28"/>
                                <w:szCs w:val="28"/>
                              </w:rPr>
                              <w:t xml:space="preserve">Discuss health information with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15pt;margin-top:200.9pt;width:680.15pt;height:101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" fillcolor="white [3201]" strokecolor="white [3212]" strokeweight=".5pt">
                <v:textbox>
                  <w:txbxContent>
                    <w:p w:rsidR="00CA6560" w:rsidRPr="00CA6560" w:rsidRDefault="00CA6560" w:rsidP="009552E8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CA6560">
                        <w:rPr>
                          <w:sz w:val="32"/>
                          <w:szCs w:val="32"/>
                        </w:rPr>
                        <w:t xml:space="preserve">The person named above hereby authorizes </w:t>
                      </w:r>
                      <w:r w:rsidRPr="00CA6560">
                        <w:rPr>
                          <w:b/>
                          <w:sz w:val="32"/>
                          <w:szCs w:val="32"/>
                        </w:rPr>
                        <w:t>Idaho Nutrition &amp; Wellness Clinic</w:t>
                      </w:r>
                      <w:r w:rsidRPr="00CA6560">
                        <w:rPr>
                          <w:sz w:val="32"/>
                          <w:szCs w:val="32"/>
                        </w:rPr>
                        <w:t xml:space="preserve"> to </w:t>
                      </w:r>
                    </w:p>
                    <w:p w:rsidR="00CA6560" w:rsidRDefault="005A1616" w:rsidP="009552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CA6560" w:rsidRPr="00CA6560">
                        <w:rPr>
                          <w:sz w:val="28"/>
                          <w:szCs w:val="28"/>
                        </w:rPr>
                        <w:t xml:space="preserve">Request health information from  </w:t>
                      </w:r>
                    </w:p>
                    <w:p w:rsidR="00CA6560" w:rsidRPr="00CA6560" w:rsidRDefault="00CA6560" w:rsidP="009552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A656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A1616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CA6560">
                        <w:rPr>
                          <w:sz w:val="28"/>
                          <w:szCs w:val="28"/>
                        </w:rPr>
                        <w:t xml:space="preserve">Send health information to </w:t>
                      </w:r>
                    </w:p>
                    <w:p w:rsidR="00CA6560" w:rsidRPr="00CA6560" w:rsidRDefault="005A1616" w:rsidP="009552E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CA6560">
                        <w:rPr>
                          <w:sz w:val="28"/>
                          <w:szCs w:val="28"/>
                        </w:rPr>
                        <w:t xml:space="preserve">Discuss health information with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37D42" wp14:editId="439902C6">
                <wp:simplePos x="0" y="0"/>
                <wp:positionH relativeFrom="column">
                  <wp:posOffset>177800</wp:posOffset>
                </wp:positionH>
                <wp:positionV relativeFrom="paragraph">
                  <wp:posOffset>170180</wp:posOffset>
                </wp:positionV>
                <wp:extent cx="107950" cy="1206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0F7B" id="Rectangle 3" o:spid="_x0000_s1026" style="position:absolute;margin-left:14pt;margin-top:13.4pt;width:8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" fillcolor="window" strokecolor="#385d8a" strokeweight="2pt"/>
            </w:pict>
          </mc:Fallback>
        </mc:AlternateContent>
      </w:r>
      <w:r w:rsidR="009552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-328246</wp:posOffset>
                </wp:positionH>
                <wp:positionV relativeFrom="paragraph">
                  <wp:posOffset>3672988</wp:posOffset>
                </wp:positionV>
                <wp:extent cx="7502525" cy="1957216"/>
                <wp:effectExtent l="0" t="0" r="317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2525" cy="1957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7620" w:rsidRDefault="00877620" w:rsidP="00877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76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Scope </w:t>
                            </w:r>
                          </w:p>
                          <w:p w:rsidR="00877620" w:rsidRPr="00877620" w:rsidRDefault="00877620" w:rsidP="009552E8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7620">
                              <w:rPr>
                                <w:noProof/>
                              </w:rPr>
                              <w:drawing>
                                <wp:inline distT="0" distB="0" distL="0" distR="0" wp14:anchorId="20F684B6" wp14:editId="2C4DFD2E">
                                  <wp:extent cx="222738" cy="187061"/>
                                  <wp:effectExtent l="0" t="0" r="635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 flipV="1">
                                            <a:off x="0" y="0"/>
                                            <a:ext cx="238030" cy="19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620">
                              <w:rPr>
                                <w:sz w:val="28"/>
                                <w:szCs w:val="28"/>
                              </w:rPr>
                              <w:t>All information regarding assessment, diagnosis, and treatment of patient’s condition, concern, or disease</w:t>
                            </w:r>
                            <w:r>
                              <w:t xml:space="preserve"> </w:t>
                            </w:r>
                          </w:p>
                          <w:p w:rsidR="00877620" w:rsidRDefault="00877620" w:rsidP="009552E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77620">
                              <w:rPr>
                                <w:sz w:val="28"/>
                                <w:szCs w:val="28"/>
                              </w:rPr>
                              <w:t>All inform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ation regarding care</w:t>
                            </w:r>
                            <w:r w:rsidRPr="00877620">
                              <w:rPr>
                                <w:sz w:val="28"/>
                                <w:szCs w:val="28"/>
                              </w:rPr>
                              <w:t xml:space="preserve"> between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dates of ______________ and ___________________</w:t>
                            </w:r>
                          </w:p>
                          <w:p w:rsidR="00877620" w:rsidRDefault="00877620" w:rsidP="009552E8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7620" w:rsidRPr="00877620" w:rsidRDefault="00877620" w:rsidP="009552E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</w:t>
                            </w:r>
                            <w:r w:rsidR="009552E8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7620" w:rsidRDefault="00877620" w:rsidP="00877620">
                            <w:pPr>
                              <w:pStyle w:val="ListParagraph"/>
                            </w:pPr>
                          </w:p>
                          <w:p w:rsidR="00877620" w:rsidRDefault="00877620" w:rsidP="00877620"/>
                          <w:p w:rsidR="00877620" w:rsidRDefault="00877620" w:rsidP="00877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5.85pt;margin-top:289.2pt;width:590.75pt;height:15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" fillcolor="white [3201]" stroked="f" strokeweight=".5pt">
                <v:textbox>
                  <w:txbxContent>
                    <w:p w:rsidR="00877620" w:rsidRDefault="00877620" w:rsidP="00877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77620">
                        <w:rPr>
                          <w:b/>
                          <w:sz w:val="28"/>
                          <w:szCs w:val="28"/>
                        </w:rPr>
                        <w:t xml:space="preserve">Scope </w:t>
                      </w:r>
                    </w:p>
                    <w:p w:rsidR="00877620" w:rsidRPr="00877620" w:rsidRDefault="00877620" w:rsidP="009552E8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77620">
                        <w:rPr>
                          <w:noProof/>
                        </w:rPr>
                        <w:drawing>
                          <wp:inline distT="0" distB="0" distL="0" distR="0" wp14:anchorId="20F684B6" wp14:editId="2C4DFD2E">
                            <wp:extent cx="222738" cy="187061"/>
                            <wp:effectExtent l="0" t="0" r="635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 flipV="1">
                                      <a:off x="0" y="0"/>
                                      <a:ext cx="238030" cy="19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7620">
                        <w:rPr>
                          <w:sz w:val="28"/>
                          <w:szCs w:val="28"/>
                        </w:rPr>
                        <w:t>All information regarding assessment, diagnosis, and treatment of patient’s condition, concern, or disease</w:t>
                      </w:r>
                      <w:r>
                        <w:t xml:space="preserve"> </w:t>
                      </w:r>
                    </w:p>
                    <w:p w:rsidR="00877620" w:rsidRDefault="00877620" w:rsidP="009552E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877620">
                        <w:rPr>
                          <w:sz w:val="28"/>
                          <w:szCs w:val="28"/>
                        </w:rPr>
                        <w:t>All inform</w:t>
                      </w:r>
                      <w:r>
                        <w:rPr>
                          <w:sz w:val="28"/>
                          <w:szCs w:val="28"/>
                        </w:rPr>
                        <w:t>ation regarding care</w:t>
                      </w:r>
                      <w:r w:rsidRPr="00877620">
                        <w:rPr>
                          <w:sz w:val="28"/>
                          <w:szCs w:val="28"/>
                        </w:rPr>
                        <w:t xml:space="preserve"> between </w:t>
                      </w:r>
                      <w:r>
                        <w:rPr>
                          <w:sz w:val="28"/>
                          <w:szCs w:val="28"/>
                        </w:rPr>
                        <w:t>dates of ______________ and ___________________</w:t>
                      </w:r>
                    </w:p>
                    <w:p w:rsidR="00877620" w:rsidRDefault="00877620" w:rsidP="009552E8">
                      <w:pPr>
                        <w:pStyle w:val="ListParagraph"/>
                        <w:spacing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877620" w:rsidRPr="00877620" w:rsidRDefault="00877620" w:rsidP="009552E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</w:t>
                      </w:r>
                      <w:r w:rsidR="009552E8">
                        <w:rPr>
                          <w:sz w:val="28"/>
                          <w:szCs w:val="28"/>
                        </w:rPr>
                        <w:t xml:space="preserve"> 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77620" w:rsidRDefault="00877620" w:rsidP="00877620">
                      <w:pPr>
                        <w:pStyle w:val="ListParagraph"/>
                      </w:pPr>
                    </w:p>
                    <w:p w:rsidR="00877620" w:rsidRDefault="00877620" w:rsidP="00877620"/>
                    <w:p w:rsidR="00877620" w:rsidRDefault="00877620" w:rsidP="00877620"/>
                  </w:txbxContent>
                </v:textbox>
              </v:shape>
            </w:pict>
          </mc:Fallback>
        </mc:AlternateContent>
      </w:r>
    </w:p>
    <w:sectPr w:rsidR="008427BB" w:rsidSect="008427BB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79" w:rsidRDefault="00387D79">
      <w:pPr>
        <w:spacing w:line="240" w:lineRule="auto"/>
      </w:pPr>
      <w:r>
        <w:separator/>
      </w:r>
    </w:p>
  </w:endnote>
  <w:endnote w:type="continuationSeparator" w:id="0">
    <w:p w:rsidR="00387D79" w:rsidRDefault="00387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79" w:rsidRDefault="00387D79">
      <w:pPr>
        <w:spacing w:line="240" w:lineRule="auto"/>
      </w:pPr>
      <w:r>
        <w:separator/>
      </w:r>
    </w:p>
  </w:footnote>
  <w:footnote w:type="continuationSeparator" w:id="0">
    <w:p w:rsidR="00387D79" w:rsidRDefault="00387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octor name:"/>
      <w:tag w:val=""/>
      <w:id w:val="1454597689"/>
      <w:placeholder>
        <w:docPart w:val="08DC2B0C312B46A09A8B6CC8DD50DF4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712B62" w:rsidRDefault="00413578">
        <w:pPr>
          <w:pStyle w:val="Address"/>
        </w:pPr>
        <w:r>
          <w:t>Doctor Name</w:t>
        </w:r>
      </w:p>
    </w:sdtContent>
  </w:sdt>
  <w:sdt>
    <w:sdtPr>
      <w:alias w:val="Date:"/>
      <w:tag w:val="Date:"/>
      <w:id w:val="797267911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712B62" w:rsidRDefault="00413578" w:rsidP="00413578">
        <w:pPr>
          <w:pStyle w:val="Header"/>
        </w:pPr>
        <w:r>
          <w:t>Date</w:t>
        </w:r>
      </w:p>
    </w:sdtContent>
  </w:sdt>
  <w:p w:rsidR="00712B62" w:rsidRDefault="00EB20F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pt;height:18.5pt;visibility:visible;mso-wrap-style:square" o:bullet="t">
        <v:imagedata r:id="rId1" o:title=""/>
      </v:shape>
    </w:pict>
  </w:numPicBullet>
  <w:numPicBullet w:numPicBulletId="1">
    <w:pict>
      <v:shape id="_x0000_i1031" type="#_x0000_t75" style="width:23pt;height:18.5pt;visibility:visible;mso-wrap-style:square" o:bullet="t">
        <v:imagedata r:id="rId2" o:title=""/>
      </v:shape>
    </w:pict>
  </w:numPicBullet>
  <w:numPicBullet w:numPicBulletId="2">
    <w:pict>
      <v:shape id="_x0000_i1032" type="#_x0000_t75" style="width:23pt;height:19.5pt;visibility:visible;mso-wrap-style:square" o:bullet="t">
        <v:imagedata r:id="rId3" o:title=""/>
      </v:shape>
    </w:pict>
  </w:numPicBullet>
  <w:numPicBullet w:numPicBulletId="3">
    <w:pict>
      <v:shape id="_x0000_i1033" type="#_x0000_t75" style="width:23pt;height:19.5pt;flip:y;visibility:visible;mso-wrap-style:square" o:bullet="t">
        <v:imagedata r:id="rId4" o:title=""/>
      </v:shape>
    </w:pict>
  </w:numPicBullet>
  <w:abstractNum w:abstractNumId="0" w15:restartNumberingAfterBreak="0">
    <w:nsid w:val="FFFFFF7C"/>
    <w:multiLevelType w:val="singleLevel"/>
    <w:tmpl w:val="21783D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AA77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81E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6AB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32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4210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94B5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459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9A2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4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E44C2"/>
    <w:multiLevelType w:val="hybridMultilevel"/>
    <w:tmpl w:val="100ACDB2"/>
    <w:lvl w:ilvl="0" w:tplc="BE6E0E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EA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A7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0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66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C5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03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0C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89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B0D3227"/>
    <w:multiLevelType w:val="hybridMultilevel"/>
    <w:tmpl w:val="18A26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A77F4"/>
    <w:multiLevelType w:val="hybridMultilevel"/>
    <w:tmpl w:val="59C07FB8"/>
    <w:lvl w:ilvl="0" w:tplc="23A86F9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CC441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0855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80D2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CA2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6683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D9632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76E5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12AD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7B9D76E4"/>
    <w:multiLevelType w:val="hybridMultilevel"/>
    <w:tmpl w:val="B3264FEC"/>
    <w:lvl w:ilvl="0" w:tplc="78A02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01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48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0F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E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8D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03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4E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E1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BB"/>
    <w:rsid w:val="0001193C"/>
    <w:rsid w:val="001254CF"/>
    <w:rsid w:val="00134979"/>
    <w:rsid w:val="00203DF6"/>
    <w:rsid w:val="0023023C"/>
    <w:rsid w:val="00283B3B"/>
    <w:rsid w:val="002C0A2C"/>
    <w:rsid w:val="0034017F"/>
    <w:rsid w:val="00387D79"/>
    <w:rsid w:val="0040285D"/>
    <w:rsid w:val="00413578"/>
    <w:rsid w:val="00496F69"/>
    <w:rsid w:val="005A1616"/>
    <w:rsid w:val="0066084B"/>
    <w:rsid w:val="00661F51"/>
    <w:rsid w:val="00712B62"/>
    <w:rsid w:val="00731052"/>
    <w:rsid w:val="007551B2"/>
    <w:rsid w:val="008427BB"/>
    <w:rsid w:val="00877620"/>
    <w:rsid w:val="00897CCC"/>
    <w:rsid w:val="008A631D"/>
    <w:rsid w:val="008F5602"/>
    <w:rsid w:val="009552E8"/>
    <w:rsid w:val="00B10957"/>
    <w:rsid w:val="00B21AA7"/>
    <w:rsid w:val="00B41B3E"/>
    <w:rsid w:val="00B7244A"/>
    <w:rsid w:val="00BB74DC"/>
    <w:rsid w:val="00BD6CD9"/>
    <w:rsid w:val="00CA6560"/>
    <w:rsid w:val="00CF722F"/>
    <w:rsid w:val="00D26D56"/>
    <w:rsid w:val="00D44C60"/>
    <w:rsid w:val="00E35ADE"/>
    <w:rsid w:val="00EB20F6"/>
    <w:rsid w:val="00EF65D7"/>
    <w:rsid w:val="00F05F2F"/>
    <w:rsid w:val="00F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5475A"/>
  <w15:chartTrackingRefBased/>
  <w15:docId w15:val="{C5614AFB-AB0A-4173-813C-257162E2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qFormat="1"/>
    <w:lsdException w:name="Signature" w:qFormat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C60"/>
    <w:pPr>
      <w:spacing w:after="240" w:line="276" w:lineRule="auto"/>
    </w:pPr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96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96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F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F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F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F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F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911"/>
    <w:rPr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</w:r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Closing">
    <w:name w:val="Closing"/>
    <w:basedOn w:val="Normal"/>
    <w:next w:val="Normal"/>
    <w:qFormat/>
    <w:pPr>
      <w:spacing w:after="1000" w:line="240" w:lineRule="auto"/>
    </w:p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 w:val="22"/>
    </w:rPr>
  </w:style>
  <w:style w:type="paragraph" w:styleId="Signature">
    <w:name w:val="Signature"/>
    <w:basedOn w:val="Normal"/>
    <w:qFormat/>
    <w:pPr>
      <w:spacing w:line="240" w:lineRule="auto"/>
    </w:pPr>
  </w:style>
  <w:style w:type="paragraph" w:customStyle="1" w:styleId="Address">
    <w:name w:val="Address"/>
    <w:basedOn w:val="Normal"/>
    <w:qFormat/>
    <w:pPr>
      <w:spacing w:after="0"/>
    </w:pPr>
  </w:style>
  <w:style w:type="paragraph" w:customStyle="1" w:styleId="MailingAddress">
    <w:name w:val="Mailing Address"/>
    <w:basedOn w:val="Address"/>
    <w:next w:val="Normal"/>
    <w:uiPriority w:val="1"/>
    <w:qFormat/>
    <w:pPr>
      <w:spacing w:after="24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69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6F69"/>
  </w:style>
  <w:style w:type="paragraph" w:styleId="BlockText">
    <w:name w:val="Block Text"/>
    <w:basedOn w:val="Normal"/>
    <w:uiPriority w:val="99"/>
    <w:semiHidden/>
    <w:unhideWhenUsed/>
    <w:rsid w:val="00F1191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6F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6F69"/>
    <w:rPr>
      <w:spacing w:val="4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6F6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6F69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6F6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6F69"/>
    <w:rPr>
      <w:spacing w:val="4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6F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6F69"/>
    <w:rPr>
      <w:spacing w:val="4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6F6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6F69"/>
    <w:rPr>
      <w:spacing w:val="4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6F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6F69"/>
    <w:rPr>
      <w:spacing w:val="4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6F6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6F69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96F6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F69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96F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96F6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96F6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96F6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96F6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96F6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96F6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96F6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69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69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96F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96F6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96F6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96F6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96F6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96F6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96F6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96F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6F69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6F6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6F69"/>
    <w:rPr>
      <w:spacing w:val="4"/>
      <w:sz w:val="22"/>
    </w:rPr>
  </w:style>
  <w:style w:type="character" w:styleId="Emphasis">
    <w:name w:val="Emphasis"/>
    <w:basedOn w:val="DefaultParagraphFont"/>
    <w:uiPriority w:val="20"/>
    <w:unhideWhenUsed/>
    <w:qFormat/>
    <w:rsid w:val="00D44C60"/>
    <w:rPr>
      <w:b w:val="0"/>
      <w:i w:val="0"/>
      <w:iCs/>
      <w:color w:val="595959" w:themeColor="text1" w:themeTint="A6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496F6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6F6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6F69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96F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F6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F69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96F6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F6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F69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496F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6F6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6F6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96F6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96F6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6F6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96F6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96F6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96F6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96F6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96F6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96F6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96F6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96F6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96F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96F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96F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96F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96F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96F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96F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96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96F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96F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96F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96F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96F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96F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96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96F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96F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96F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96F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96F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96F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96F69"/>
    <w:rPr>
      <w:color w:val="2B579A"/>
      <w:sz w:val="22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96F6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F6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F69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F6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F69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F69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F6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F69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F69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96F6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6F6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6F69"/>
    <w:rPr>
      <w:i/>
      <w:iCs/>
      <w:spacing w:val="4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496F6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496F6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96F6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496F6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6F6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6F69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96F6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96F6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96F6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96F69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6F6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6F6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6F6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6F6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6F6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6F6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6F6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6F6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6F6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6F6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11911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1191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11911"/>
    <w:rPr>
      <w:i/>
      <w:iCs/>
      <w:color w:val="365F91" w:themeColor="accent1" w:themeShade="BF"/>
      <w:spacing w:val="4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11911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496F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96F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96F6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96F6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96F6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96F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96F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96F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96F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96F6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96F6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96F6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96F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96F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96F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96F6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96F6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96F6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96F6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96F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96F6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96F69"/>
    <w:rPr>
      <w:sz w:val="22"/>
    </w:rPr>
  </w:style>
  <w:style w:type="paragraph" w:styleId="List">
    <w:name w:val="List"/>
    <w:basedOn w:val="Normal"/>
    <w:uiPriority w:val="99"/>
    <w:semiHidden/>
    <w:unhideWhenUsed/>
    <w:rsid w:val="00496F6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6F6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6F6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6F6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6F6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96F6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6F6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6F6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6F6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6F6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96F6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6F6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6F6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6F6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6F6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96F6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6F6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6F6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6F6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96F6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96F6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96F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96F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96F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96F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96F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96F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96F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96F6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96F6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96F6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96F6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96F6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96F6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96F6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96F6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96F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96F6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96F6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96F6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96F6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96F6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96F6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96F6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96F6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96F6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96F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96F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96F6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96F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96F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96F6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96F6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96F6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96F6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96F6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96F6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96F6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96F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6F69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96F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96F6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96F6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96F6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96F6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96F6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96F6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96F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96F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96F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96F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96F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96F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96F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96F6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96F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96F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96F6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96F6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96F6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96F6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96F6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96F6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96F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96F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96F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96F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96F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96F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96F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96F6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6F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6F6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96F69"/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496F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6F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6F6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6F69"/>
    <w:rPr>
      <w:spacing w:val="4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96F69"/>
    <w:rPr>
      <w:sz w:val="22"/>
    </w:rPr>
  </w:style>
  <w:style w:type="table" w:styleId="PlainTable1">
    <w:name w:val="Plain Table 1"/>
    <w:basedOn w:val="TableNormal"/>
    <w:uiPriority w:val="41"/>
    <w:rsid w:val="00496F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6F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6F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96F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96F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96F6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F69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96F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96F69"/>
    <w:rPr>
      <w:i/>
      <w:iCs/>
      <w:color w:val="404040" w:themeColor="text1" w:themeTint="BF"/>
      <w:spacing w:val="4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496F69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96F69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96F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96F69"/>
    <w:rPr>
      <w:rFonts w:eastAsiaTheme="minorEastAsia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96F6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96F6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496F69"/>
    <w:pPr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96F69"/>
    <w:pPr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96F69"/>
    <w:pPr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96F69"/>
    <w:pPr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96F69"/>
    <w:pPr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96F69"/>
    <w:pPr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96F69"/>
    <w:pPr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96F69"/>
    <w:pPr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96F69"/>
    <w:pPr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96F69"/>
    <w:pPr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96F69"/>
    <w:pPr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9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96F69"/>
    <w:pPr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96F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96F69"/>
    <w:pPr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96F69"/>
    <w:pPr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96F69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96F69"/>
    <w:pPr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96F69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96F6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96F6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96F69"/>
    <w:pPr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96F69"/>
    <w:pPr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96F69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96F69"/>
    <w:pPr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96F69"/>
    <w:pPr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96F69"/>
    <w:pPr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96F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96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96F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6F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96F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6F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6F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6F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6F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6F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6F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6F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F6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1191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\AppData\Roaming\Microsoft\Templates\Authorization%20letter%20for%20release%20of%20medical%20reco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C2B0C312B46A09A8B6CC8DD50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32CA-836A-4DE8-98DB-C779371BA6FC}"/>
      </w:docPartPr>
      <w:docPartBody>
        <w:p w:rsidR="00C33F45" w:rsidRDefault="000D6A6B">
          <w:pPr>
            <w:pStyle w:val="08DC2B0C312B46A09A8B6CC8DD50DF44"/>
          </w:pPr>
          <w:r>
            <w:t>DOB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6B"/>
    <w:rsid w:val="000D6A6B"/>
    <w:rsid w:val="0033566F"/>
    <w:rsid w:val="0077397A"/>
    <w:rsid w:val="00C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E1489AE7D46FA8F9B368544DD4FE8">
    <w:name w:val="554E1489AE7D46FA8F9B368544DD4FE8"/>
  </w:style>
  <w:style w:type="paragraph" w:customStyle="1" w:styleId="3F610B82F7794C839FC9A568C011F793">
    <w:name w:val="3F610B82F7794C839FC9A568C011F793"/>
  </w:style>
  <w:style w:type="paragraph" w:customStyle="1" w:styleId="321157D58348485197ADCF92440CACD0">
    <w:name w:val="321157D58348485197ADCF92440CACD0"/>
  </w:style>
  <w:style w:type="paragraph" w:customStyle="1" w:styleId="6C6028876E294D6DACF1D671C65F03ED">
    <w:name w:val="6C6028876E294D6DACF1D671C65F03ED"/>
  </w:style>
  <w:style w:type="paragraph" w:customStyle="1" w:styleId="D389BB7E8F174C00B5E8108644A99460">
    <w:name w:val="D389BB7E8F174C00B5E8108644A99460"/>
  </w:style>
  <w:style w:type="paragraph" w:customStyle="1" w:styleId="719EFA960FF046DD8BB49E53B6586EA3">
    <w:name w:val="719EFA960FF046DD8BB49E53B6586EA3"/>
  </w:style>
  <w:style w:type="paragraph" w:customStyle="1" w:styleId="BE729C83F1C64BF383C23413DCAC6CE2">
    <w:name w:val="BE729C83F1C64BF383C23413DCAC6CE2"/>
  </w:style>
  <w:style w:type="paragraph" w:customStyle="1" w:styleId="3CE12386BCB247039D45519F6459F3EB">
    <w:name w:val="3CE12386BCB247039D45519F6459F3EB"/>
  </w:style>
  <w:style w:type="paragraph" w:customStyle="1" w:styleId="D4649B82A7334C74A28E7F738105EF3B">
    <w:name w:val="D4649B82A7334C74A28E7F738105EF3B"/>
  </w:style>
  <w:style w:type="paragraph" w:customStyle="1" w:styleId="08DC2B0C312B46A09A8B6CC8DD50DF44">
    <w:name w:val="08DC2B0C312B46A09A8B6CC8DD50DF44"/>
  </w:style>
  <w:style w:type="character" w:styleId="Emphasis">
    <w:name w:val="Emphasis"/>
    <w:basedOn w:val="DefaultParagraphFont"/>
    <w:uiPriority w:val="20"/>
    <w:unhideWhenUsed/>
    <w:qFormat/>
    <w:rPr>
      <w:b w:val="0"/>
      <w:i w:val="0"/>
      <w:iCs/>
      <w:color w:val="595959" w:themeColor="text1" w:themeTint="A6"/>
      <w:sz w:val="22"/>
    </w:rPr>
  </w:style>
  <w:style w:type="paragraph" w:customStyle="1" w:styleId="903F5584F95D4233BAC189114C72D102">
    <w:name w:val="903F5584F95D4233BAC189114C72D102"/>
  </w:style>
  <w:style w:type="paragraph" w:customStyle="1" w:styleId="4D5F9F3BD4B44E1BB8F73813CAB5AC72">
    <w:name w:val="4D5F9F3BD4B44E1BB8F73813CAB5AC72"/>
  </w:style>
  <w:style w:type="paragraph" w:customStyle="1" w:styleId="7F00CC91362F40B1BBC536FBFFE9D0AE">
    <w:name w:val="7F00CC91362F40B1BBC536FBFFE9D0AE"/>
  </w:style>
  <w:style w:type="paragraph" w:customStyle="1" w:styleId="B3566819FD1A44D79169B780A25B3353">
    <w:name w:val="B3566819FD1A44D79169B780A25B3353"/>
  </w:style>
  <w:style w:type="paragraph" w:customStyle="1" w:styleId="82D016C1ECDD49F3AD199A2D97F83D21">
    <w:name w:val="82D016C1ECDD49F3AD199A2D97F83D21"/>
  </w:style>
  <w:style w:type="paragraph" w:customStyle="1" w:styleId="524D128DFA274491974549BE7F238F0A">
    <w:name w:val="524D128DFA274491974549BE7F238F0A"/>
  </w:style>
  <w:style w:type="paragraph" w:customStyle="1" w:styleId="C4F918D7580D49A489F7AC121FA96CC9">
    <w:name w:val="C4F918D7580D49A489F7AC121FA96CC9"/>
  </w:style>
  <w:style w:type="paragraph" w:customStyle="1" w:styleId="F4FB5C9866614AABBB691A7DF8646F6B">
    <w:name w:val="F4FB5C9866614AABBB691A7DF8646F6B"/>
  </w:style>
  <w:style w:type="paragraph" w:customStyle="1" w:styleId="55C5072D8CC24C4EB6D0E455C3B578C9">
    <w:name w:val="55C5072D8CC24C4EB6D0E455C3B578C9"/>
  </w:style>
  <w:style w:type="paragraph" w:styleId="BodyText">
    <w:name w:val="Body Text"/>
    <w:basedOn w:val="Normal"/>
    <w:link w:val="BodyTextChar"/>
    <w:uiPriority w:val="99"/>
    <w:pPr>
      <w:spacing w:after="240" w:line="276" w:lineRule="auto"/>
    </w:pPr>
    <w:rPr>
      <w:rFonts w:eastAsiaTheme="minorHAnsi"/>
      <w:spacing w:val="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Theme="minorHAnsi"/>
      <w:spacing w:val="4"/>
    </w:rPr>
  </w:style>
  <w:style w:type="paragraph" w:customStyle="1" w:styleId="6A6B349B97EF4421B3B700E9E13F77BA">
    <w:name w:val="6A6B349B97EF4421B3B700E9E13F77BA"/>
  </w:style>
  <w:style w:type="paragraph" w:customStyle="1" w:styleId="53EDCE9D22C74379959F98054FD535DD">
    <w:name w:val="53EDCE9D22C74379959F98054FD535DD"/>
  </w:style>
  <w:style w:type="paragraph" w:customStyle="1" w:styleId="DB506CF690654395ADB86B00A8444AA6">
    <w:name w:val="DB506CF690654395ADB86B00A8444AA6"/>
  </w:style>
  <w:style w:type="paragraph" w:customStyle="1" w:styleId="BD80C815EB324A69BBB8BF211E6E3744">
    <w:name w:val="BD80C815EB324A69BBB8BF211E6E3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letter for release of medical records.dotx</Template>
  <TotalTime>58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</dc:creator>
  <dc:description/>
  <cp:lastModifiedBy>Kelsey Bernier</cp:lastModifiedBy>
  <cp:revision>3</cp:revision>
  <cp:lastPrinted>2018-06-28T20:01:00Z</cp:lastPrinted>
  <dcterms:created xsi:type="dcterms:W3CDTF">2018-06-28T18:57:00Z</dcterms:created>
  <dcterms:modified xsi:type="dcterms:W3CDTF">2018-06-28T20:19:00Z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