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B083F" w14:textId="77777777" w:rsidR="00F26A52" w:rsidRPr="004D2E02" w:rsidRDefault="00F26A52" w:rsidP="004D2E02">
      <w:r w:rsidRPr="004D2E02">
        <w:t xml:space="preserve">                                                                </w:t>
      </w:r>
    </w:p>
    <w:p w14:paraId="1368217F" w14:textId="77777777" w:rsidR="00F26A52" w:rsidRPr="004D2E02" w:rsidRDefault="00F26A52" w:rsidP="00F26A52">
      <w:pPr>
        <w:jc w:val="center"/>
        <w:rPr>
          <w:u w:val="single"/>
        </w:rPr>
      </w:pPr>
      <w:r w:rsidRPr="004D2E02">
        <w:rPr>
          <w:u w:val="single"/>
        </w:rPr>
        <w:t>Douglas Elementary PTO Meeting</w:t>
      </w:r>
    </w:p>
    <w:p w14:paraId="1CD9B8FD" w14:textId="77777777" w:rsidR="00F26A52" w:rsidRPr="004D2E02" w:rsidRDefault="00F26A52" w:rsidP="00F26A52">
      <w:pPr>
        <w:jc w:val="center"/>
        <w:rPr>
          <w:u w:val="single"/>
        </w:rPr>
      </w:pPr>
      <w:r w:rsidRPr="004D2E02">
        <w:rPr>
          <w:u w:val="single"/>
        </w:rPr>
        <w:t>Douglas Elementary</w:t>
      </w:r>
    </w:p>
    <w:p w14:paraId="679A900F" w14:textId="1A4BE935" w:rsidR="00F26A52" w:rsidRPr="004D2E02" w:rsidRDefault="00985457" w:rsidP="00F26A52">
      <w:pPr>
        <w:jc w:val="center"/>
        <w:rPr>
          <w:u w:val="single"/>
        </w:rPr>
      </w:pPr>
      <w:r>
        <w:rPr>
          <w:u w:val="single"/>
        </w:rPr>
        <w:t>Monday</w:t>
      </w:r>
      <w:r w:rsidR="00F26A52" w:rsidRPr="004D2E02">
        <w:rPr>
          <w:u w:val="single"/>
        </w:rPr>
        <w:t xml:space="preserve"> </w:t>
      </w:r>
      <w:r>
        <w:rPr>
          <w:u w:val="single"/>
        </w:rPr>
        <w:t>May</w:t>
      </w:r>
      <w:r w:rsidR="00F26A52" w:rsidRPr="004D2E02">
        <w:rPr>
          <w:u w:val="single"/>
        </w:rPr>
        <w:t xml:space="preserve"> </w:t>
      </w:r>
      <w:r>
        <w:rPr>
          <w:u w:val="single"/>
        </w:rPr>
        <w:t>8</w:t>
      </w:r>
      <w:r w:rsidR="00F26A52" w:rsidRPr="004D2E02">
        <w:rPr>
          <w:u w:val="single"/>
        </w:rPr>
        <w:t>, 202</w:t>
      </w:r>
      <w:r>
        <w:rPr>
          <w:u w:val="single"/>
        </w:rPr>
        <w:t>3</w:t>
      </w:r>
    </w:p>
    <w:p w14:paraId="2F957A99" w14:textId="77777777" w:rsidR="00341565" w:rsidRPr="004D2E02" w:rsidRDefault="00F26A52" w:rsidP="00341565">
      <w:pPr>
        <w:jc w:val="center"/>
        <w:rPr>
          <w:u w:val="single"/>
        </w:rPr>
      </w:pPr>
      <w:r w:rsidRPr="004D2E02">
        <w:rPr>
          <w:u w:val="single"/>
        </w:rPr>
        <w:t>3:30 pm</w:t>
      </w:r>
    </w:p>
    <w:p w14:paraId="148D0FAF" w14:textId="77777777" w:rsidR="001E4054" w:rsidRPr="004D2E02" w:rsidRDefault="001E4054" w:rsidP="004D2E02"/>
    <w:p w14:paraId="029F66B9" w14:textId="77777777" w:rsidR="00341565" w:rsidRPr="004D2E02" w:rsidRDefault="00341565" w:rsidP="001E4054">
      <w:pPr>
        <w:jc w:val="center"/>
      </w:pPr>
      <w:r w:rsidRPr="004D2E02">
        <w:t>Board Members: President: Birdie Holley</w:t>
      </w:r>
      <w:r w:rsidR="001E4054" w:rsidRPr="004D2E02">
        <w:t xml:space="preserve">, Vice President: Ingrid Benson, Treasurer: Chris Bowman, Secretary: </w:t>
      </w:r>
      <w:proofErr w:type="spellStart"/>
      <w:r w:rsidR="001E4054" w:rsidRPr="004D2E02">
        <w:t>Raechel</w:t>
      </w:r>
      <w:proofErr w:type="spellEnd"/>
      <w:r w:rsidR="001E4054" w:rsidRPr="004D2E02">
        <w:t xml:space="preserve"> Hardin, Tom Sanger, Jeni </w:t>
      </w:r>
      <w:proofErr w:type="spellStart"/>
      <w:r w:rsidR="001E4054" w:rsidRPr="004D2E02">
        <w:t>Groenewoud</w:t>
      </w:r>
      <w:proofErr w:type="spellEnd"/>
      <w:r w:rsidR="001E4054" w:rsidRPr="004D2E02">
        <w:t xml:space="preserve">, </w:t>
      </w:r>
      <w:proofErr w:type="spellStart"/>
      <w:r w:rsidR="001E4054" w:rsidRPr="004D2E02">
        <w:t>Michaelle</w:t>
      </w:r>
      <w:proofErr w:type="spellEnd"/>
      <w:r w:rsidR="001E4054" w:rsidRPr="004D2E02">
        <w:t xml:space="preserve"> Gust</w:t>
      </w:r>
    </w:p>
    <w:p w14:paraId="383478E3" w14:textId="77777777" w:rsidR="001E4054" w:rsidRPr="004D2E02" w:rsidRDefault="001E4054" w:rsidP="001E4054">
      <w:pPr>
        <w:jc w:val="center"/>
      </w:pPr>
    </w:p>
    <w:p w14:paraId="500E605A" w14:textId="2C0CDAEB" w:rsidR="001E4054" w:rsidRDefault="001E4054" w:rsidP="00930957">
      <w:pPr>
        <w:pStyle w:val="ListParagraph"/>
        <w:numPr>
          <w:ilvl w:val="0"/>
          <w:numId w:val="4"/>
        </w:numPr>
      </w:pPr>
      <w:r w:rsidRPr="004D2E02">
        <w:t>Welcome</w:t>
      </w:r>
      <w:r w:rsidR="001B4AF7" w:rsidRPr="004D2E02">
        <w:t xml:space="preserve"> and approval of prior meeting’s minutes (Birdie)</w:t>
      </w:r>
    </w:p>
    <w:p w14:paraId="04373E58" w14:textId="1C98252A" w:rsidR="00965006" w:rsidRDefault="00965006" w:rsidP="00965006">
      <w:pPr>
        <w:pStyle w:val="ListParagraph"/>
        <w:numPr>
          <w:ilvl w:val="1"/>
          <w:numId w:val="4"/>
        </w:numPr>
      </w:pPr>
      <w:r>
        <w:t>Meeting minutes approved by board via email</w:t>
      </w:r>
    </w:p>
    <w:p w14:paraId="71213709" w14:textId="77777777" w:rsidR="007F6C09" w:rsidRDefault="007F6C09" w:rsidP="007F6C09">
      <w:pPr>
        <w:pStyle w:val="ListParagraph"/>
        <w:ind w:left="1440"/>
      </w:pPr>
    </w:p>
    <w:p w14:paraId="68C01AB7" w14:textId="65C20163" w:rsidR="007F6C09" w:rsidRPr="004D2E02" w:rsidRDefault="007F6C09" w:rsidP="007F6C09">
      <w:pPr>
        <w:pStyle w:val="ListParagraph"/>
        <w:numPr>
          <w:ilvl w:val="0"/>
          <w:numId w:val="4"/>
        </w:numPr>
      </w:pPr>
      <w:r>
        <w:t>Principal Update (</w:t>
      </w:r>
      <w:proofErr w:type="spellStart"/>
      <w:r>
        <w:t>Michaelle</w:t>
      </w:r>
      <w:proofErr w:type="spellEnd"/>
      <w:r>
        <w:t xml:space="preserve"> 5 min)</w:t>
      </w:r>
    </w:p>
    <w:p w14:paraId="52933CE7" w14:textId="77777777" w:rsidR="001B4AF7" w:rsidRPr="004D2E02" w:rsidRDefault="001B4AF7" w:rsidP="00930957">
      <w:pPr>
        <w:pStyle w:val="ListParagraph"/>
      </w:pPr>
    </w:p>
    <w:p w14:paraId="75944C72" w14:textId="38DED3CE" w:rsidR="001B4AF7" w:rsidRPr="004D2E02" w:rsidRDefault="00985457" w:rsidP="00930957">
      <w:pPr>
        <w:pStyle w:val="ListParagraph"/>
        <w:numPr>
          <w:ilvl w:val="0"/>
          <w:numId w:val="4"/>
        </w:numPr>
      </w:pPr>
      <w:r>
        <w:t>Kid’s Big Idea (Student Council 10-15 min)</w:t>
      </w:r>
    </w:p>
    <w:p w14:paraId="5545AC25" w14:textId="77777777" w:rsidR="001B4AF7" w:rsidRPr="004D2E02" w:rsidRDefault="001B4AF7" w:rsidP="00930957"/>
    <w:p w14:paraId="136A6108" w14:textId="08A0424B" w:rsidR="001B4AF7" w:rsidRDefault="00EA4BE9" w:rsidP="00EA4BE9">
      <w:pPr>
        <w:pStyle w:val="ListParagraph"/>
        <w:numPr>
          <w:ilvl w:val="0"/>
          <w:numId w:val="4"/>
        </w:numPr>
      </w:pPr>
      <w:r>
        <w:t xml:space="preserve">Last Day of School Celebration (Birdie &amp; </w:t>
      </w:r>
      <w:proofErr w:type="spellStart"/>
      <w:r>
        <w:t>Michaelle</w:t>
      </w:r>
      <w:proofErr w:type="spellEnd"/>
      <w:r>
        <w:t xml:space="preserve"> 5 min)</w:t>
      </w:r>
    </w:p>
    <w:p w14:paraId="577B30AF" w14:textId="77777777" w:rsidR="00EA4BE9" w:rsidRPr="004D2E02" w:rsidRDefault="00EA4BE9" w:rsidP="00EA4BE9"/>
    <w:p w14:paraId="73192135" w14:textId="792619D3" w:rsidR="001B4AF7" w:rsidRPr="004D2E02" w:rsidRDefault="00EA4BE9" w:rsidP="00930957">
      <w:pPr>
        <w:pStyle w:val="ListParagraph"/>
        <w:numPr>
          <w:ilvl w:val="0"/>
          <w:numId w:val="4"/>
        </w:numPr>
      </w:pPr>
      <w:r>
        <w:t>Outdoor Committee Update (Dana 5 min)</w:t>
      </w:r>
    </w:p>
    <w:p w14:paraId="261BDC07" w14:textId="77777777" w:rsidR="00E213DF" w:rsidRPr="004D2E02" w:rsidRDefault="00E213DF" w:rsidP="00E213DF">
      <w:pPr>
        <w:pStyle w:val="ListParagraph"/>
      </w:pPr>
    </w:p>
    <w:p w14:paraId="15D4B011" w14:textId="47A2DD08" w:rsidR="001B4AF7" w:rsidRDefault="001B4AF7" w:rsidP="00930957">
      <w:pPr>
        <w:pStyle w:val="ListParagraph"/>
        <w:numPr>
          <w:ilvl w:val="0"/>
          <w:numId w:val="4"/>
        </w:numPr>
      </w:pPr>
      <w:r w:rsidRPr="004D2E02">
        <w:t>Spanish Program Presentation (Voorhees</w:t>
      </w:r>
      <w:r w:rsidR="00EA4BE9">
        <w:t xml:space="preserve"> 5 min</w:t>
      </w:r>
      <w:r w:rsidRPr="004D2E02">
        <w:t>)</w:t>
      </w:r>
    </w:p>
    <w:p w14:paraId="0A123D91" w14:textId="77777777" w:rsidR="00EA4BE9" w:rsidRDefault="00EA4BE9" w:rsidP="00EA4BE9">
      <w:pPr>
        <w:pStyle w:val="ListParagraph"/>
      </w:pPr>
    </w:p>
    <w:p w14:paraId="65382FB4" w14:textId="7B0DE67B" w:rsidR="001B4AF7" w:rsidRPr="004D2E02" w:rsidRDefault="00EA4BE9" w:rsidP="007F6C09">
      <w:pPr>
        <w:pStyle w:val="ListParagraph"/>
        <w:numPr>
          <w:ilvl w:val="1"/>
          <w:numId w:val="4"/>
        </w:numPr>
      </w:pPr>
      <w:r>
        <w:t>Survey to ensure there is interest to continue program</w:t>
      </w:r>
    </w:p>
    <w:p w14:paraId="2AF35E38" w14:textId="2567B4A9" w:rsidR="00E213DF" w:rsidRPr="004D2E02" w:rsidRDefault="00E213DF" w:rsidP="00EA4BE9"/>
    <w:p w14:paraId="55726634" w14:textId="2082C348" w:rsidR="00930957" w:rsidRPr="004D2E02" w:rsidRDefault="00930957" w:rsidP="00930957">
      <w:pPr>
        <w:pStyle w:val="ListParagraph"/>
        <w:numPr>
          <w:ilvl w:val="0"/>
          <w:numId w:val="4"/>
        </w:numPr>
      </w:pPr>
      <w:r w:rsidRPr="004D2E02">
        <w:t>Teacher Update</w:t>
      </w:r>
      <w:r w:rsidR="00F175FB" w:rsidRPr="004D2E02">
        <w:t xml:space="preserve"> (Aliana or Nicole</w:t>
      </w:r>
      <w:r w:rsidR="00EA4BE9">
        <w:t xml:space="preserve"> 5 min</w:t>
      </w:r>
      <w:r w:rsidR="00F175FB" w:rsidRPr="004D2E02">
        <w:t>)</w:t>
      </w:r>
    </w:p>
    <w:p w14:paraId="20C7CD42" w14:textId="77777777" w:rsidR="004D2E02" w:rsidRPr="004D2E02" w:rsidRDefault="004D2E02" w:rsidP="004D2E02"/>
    <w:p w14:paraId="2C1A13D3" w14:textId="76DB41C2" w:rsidR="00930957" w:rsidRPr="004D2E02" w:rsidRDefault="00EA4BE9" w:rsidP="00930957">
      <w:pPr>
        <w:pStyle w:val="ListParagraph"/>
        <w:numPr>
          <w:ilvl w:val="0"/>
          <w:numId w:val="4"/>
        </w:numPr>
      </w:pPr>
      <w:r>
        <w:t>Screen Free Week/Color Run</w:t>
      </w:r>
      <w:r w:rsidR="00930957" w:rsidRPr="004D2E02">
        <w:t xml:space="preserve"> (</w:t>
      </w:r>
      <w:r>
        <w:t>Sara &amp; Kendra 5 min</w:t>
      </w:r>
      <w:r w:rsidR="00930957" w:rsidRPr="004D2E02">
        <w:t>)</w:t>
      </w:r>
    </w:p>
    <w:p w14:paraId="7F775DFD" w14:textId="77777777" w:rsidR="00E213DF" w:rsidRPr="004D2E02" w:rsidRDefault="00E213DF" w:rsidP="00E213DF">
      <w:pPr>
        <w:ind w:left="360"/>
      </w:pPr>
    </w:p>
    <w:p w14:paraId="215DB909" w14:textId="63EBAF31" w:rsidR="00930957" w:rsidRDefault="00930957" w:rsidP="00930957">
      <w:pPr>
        <w:pStyle w:val="ListParagraph"/>
        <w:numPr>
          <w:ilvl w:val="0"/>
          <w:numId w:val="4"/>
        </w:numPr>
      </w:pPr>
      <w:r w:rsidRPr="004D2E02">
        <w:t>Treasurer Update (Chris</w:t>
      </w:r>
      <w:r w:rsidR="00EA4BE9">
        <w:t xml:space="preserve"> 5 min</w:t>
      </w:r>
      <w:r w:rsidRPr="004D2E02">
        <w:t>)</w:t>
      </w:r>
    </w:p>
    <w:p w14:paraId="1D927C4E" w14:textId="77777777" w:rsidR="00EA4BE9" w:rsidRDefault="00EA4BE9" w:rsidP="00EA4BE9">
      <w:pPr>
        <w:pStyle w:val="ListParagraph"/>
      </w:pPr>
    </w:p>
    <w:p w14:paraId="775F4978" w14:textId="60F0EDCE" w:rsidR="00EA4BE9" w:rsidRDefault="00EA4BE9" w:rsidP="00930957">
      <w:pPr>
        <w:pStyle w:val="ListParagraph"/>
        <w:numPr>
          <w:ilvl w:val="0"/>
          <w:numId w:val="4"/>
        </w:numPr>
      </w:pPr>
      <w:r>
        <w:t>Teacher Appreciation Review (Karen &amp; Ashely 5 min)</w:t>
      </w:r>
    </w:p>
    <w:p w14:paraId="34A4D8B6" w14:textId="77777777" w:rsidR="00EA4BE9" w:rsidRDefault="00EA4BE9" w:rsidP="00EA4BE9">
      <w:pPr>
        <w:pStyle w:val="ListParagraph"/>
      </w:pPr>
    </w:p>
    <w:p w14:paraId="47EB9AF7" w14:textId="2511B802" w:rsidR="00EA4BE9" w:rsidRPr="004D2E02" w:rsidRDefault="00EA4BE9" w:rsidP="00930957">
      <w:pPr>
        <w:pStyle w:val="ListParagraph"/>
        <w:numPr>
          <w:ilvl w:val="0"/>
          <w:numId w:val="4"/>
        </w:numPr>
      </w:pPr>
      <w:r>
        <w:t>Walk-a-thon Update (Birdie &amp; Ingrid 5-10 min)</w:t>
      </w:r>
    </w:p>
    <w:p w14:paraId="23904724" w14:textId="77777777" w:rsidR="00E213DF" w:rsidRPr="004D2E02" w:rsidRDefault="00E213DF" w:rsidP="00E213DF"/>
    <w:p w14:paraId="4D3F4B01" w14:textId="4766B79C" w:rsidR="00930957" w:rsidRPr="004D2E02" w:rsidRDefault="00930957" w:rsidP="00EA4BE9">
      <w:pPr>
        <w:pStyle w:val="ListParagraph"/>
        <w:numPr>
          <w:ilvl w:val="0"/>
          <w:numId w:val="4"/>
        </w:numPr>
      </w:pPr>
      <w:r w:rsidRPr="004D2E02">
        <w:t>President Update (Birdie</w:t>
      </w:r>
      <w:r w:rsidR="00EA4BE9">
        <w:t xml:space="preserve"> 5 min</w:t>
      </w:r>
      <w:r w:rsidRPr="004D2E02">
        <w:t>)</w:t>
      </w:r>
    </w:p>
    <w:p w14:paraId="102D4713" w14:textId="77777777" w:rsidR="00E213DF" w:rsidRPr="004D2E02" w:rsidRDefault="00E213DF" w:rsidP="00E213DF"/>
    <w:p w14:paraId="340C51FC" w14:textId="7524575B" w:rsidR="00930957" w:rsidRDefault="00EA4BE9" w:rsidP="00930957">
      <w:pPr>
        <w:pStyle w:val="ListParagraph"/>
        <w:numPr>
          <w:ilvl w:val="0"/>
          <w:numId w:val="4"/>
        </w:numPr>
      </w:pPr>
      <w:r>
        <w:t>Elections</w:t>
      </w:r>
    </w:p>
    <w:p w14:paraId="50CE90D2" w14:textId="77777777" w:rsidR="00EA4BE9" w:rsidRDefault="00EA4BE9" w:rsidP="00EA4BE9">
      <w:pPr>
        <w:pStyle w:val="ListParagraph"/>
      </w:pPr>
    </w:p>
    <w:p w14:paraId="6CF31952" w14:textId="6B64C9E2" w:rsidR="00E213DF" w:rsidRDefault="00EA4BE9" w:rsidP="00EA4BE9">
      <w:pPr>
        <w:pStyle w:val="ListParagraph"/>
        <w:numPr>
          <w:ilvl w:val="1"/>
          <w:numId w:val="4"/>
        </w:numPr>
      </w:pPr>
      <w:r>
        <w:t xml:space="preserve">Vote on 3 open board positions </w:t>
      </w:r>
    </w:p>
    <w:p w14:paraId="1E8C1C43" w14:textId="77777777" w:rsidR="00EA4BE9" w:rsidRPr="004D2E02" w:rsidRDefault="00EA4BE9" w:rsidP="00EA4BE9">
      <w:pPr>
        <w:pStyle w:val="ListParagraph"/>
        <w:ind w:left="1440"/>
      </w:pPr>
    </w:p>
    <w:p w14:paraId="451F448B" w14:textId="77777777" w:rsidR="001B4AF7" w:rsidRPr="004D2E02" w:rsidRDefault="00930957" w:rsidP="00930957">
      <w:pPr>
        <w:pStyle w:val="ListParagraph"/>
        <w:numPr>
          <w:ilvl w:val="0"/>
          <w:numId w:val="4"/>
        </w:numPr>
      </w:pPr>
      <w:r w:rsidRPr="004D2E02">
        <w:t>Member Comment</w:t>
      </w:r>
      <w:r w:rsidR="004D2E02">
        <w:t>s</w:t>
      </w:r>
    </w:p>
    <w:sectPr w:rsidR="001B4AF7" w:rsidRPr="004D2E02" w:rsidSect="004D2E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829F5"/>
    <w:multiLevelType w:val="hybridMultilevel"/>
    <w:tmpl w:val="A5CE709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8E6FE8"/>
    <w:multiLevelType w:val="hybridMultilevel"/>
    <w:tmpl w:val="C4B860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920D5E"/>
    <w:multiLevelType w:val="hybridMultilevel"/>
    <w:tmpl w:val="E6C4899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8D44A4"/>
    <w:multiLevelType w:val="hybridMultilevel"/>
    <w:tmpl w:val="DB70F9D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5289821">
    <w:abstractNumId w:val="3"/>
  </w:num>
  <w:num w:numId="2" w16cid:durableId="1343123791">
    <w:abstractNumId w:val="2"/>
  </w:num>
  <w:num w:numId="3" w16cid:durableId="1293057636">
    <w:abstractNumId w:val="0"/>
  </w:num>
  <w:num w:numId="4" w16cid:durableId="9900648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006"/>
    <w:rsid w:val="001B4AF7"/>
    <w:rsid w:val="001E4054"/>
    <w:rsid w:val="00341565"/>
    <w:rsid w:val="004D2E02"/>
    <w:rsid w:val="00757C40"/>
    <w:rsid w:val="007F6C09"/>
    <w:rsid w:val="008B3116"/>
    <w:rsid w:val="00930957"/>
    <w:rsid w:val="00965006"/>
    <w:rsid w:val="00985457"/>
    <w:rsid w:val="00E213DF"/>
    <w:rsid w:val="00EA4BE9"/>
    <w:rsid w:val="00F175FB"/>
    <w:rsid w:val="00F2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0764A5"/>
  <w15:chartTrackingRefBased/>
  <w15:docId w15:val="{F2888B41-0226-FA4E-9853-EE4FFBF1A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15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raechelhardin/Library/Group%20Containers/UBF8T346G9.Office/User%20Content.localized/Templates.localized/Agenda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 Template.dotx</Template>
  <TotalTime>6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Raechel Hardin</cp:lastModifiedBy>
  <cp:revision>4</cp:revision>
  <cp:lastPrinted>2022-10-18T23:06:00Z</cp:lastPrinted>
  <dcterms:created xsi:type="dcterms:W3CDTF">2023-05-03T12:30:00Z</dcterms:created>
  <dcterms:modified xsi:type="dcterms:W3CDTF">2023-05-03T12:36:00Z</dcterms:modified>
</cp:coreProperties>
</file>