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51597" w14:textId="77777777" w:rsidR="00D26169" w:rsidRDefault="00D26169" w:rsidP="00D26169">
      <w:pPr>
        <w:pStyle w:val="ListParagraph"/>
        <w:ind w:left="0"/>
        <w:jc w:val="center"/>
        <w:rPr>
          <w:sz w:val="30"/>
          <w:szCs w:val="30"/>
        </w:rPr>
      </w:pPr>
    </w:p>
    <w:p w14:paraId="701A2668" w14:textId="77777777" w:rsidR="0003726D" w:rsidRDefault="00CC3BD9" w:rsidP="0003726D">
      <w:pPr>
        <w:pStyle w:val="ListParagraph"/>
        <w:ind w:left="0"/>
        <w:jc w:val="center"/>
        <w:rPr>
          <w:sz w:val="30"/>
          <w:szCs w:val="30"/>
        </w:rPr>
      </w:pPr>
      <w:r>
        <w:rPr>
          <w:sz w:val="30"/>
          <w:szCs w:val="30"/>
        </w:rPr>
        <w:t>Fort Bridger 2023 Knife and Hawk</w:t>
      </w:r>
    </w:p>
    <w:p w14:paraId="36405AD8" w14:textId="77777777" w:rsidR="0003726D" w:rsidRDefault="0003726D" w:rsidP="00D26169">
      <w:pPr>
        <w:pStyle w:val="ListParagraph"/>
        <w:ind w:left="0"/>
        <w:rPr>
          <w:sz w:val="30"/>
          <w:szCs w:val="30"/>
        </w:rPr>
      </w:pPr>
    </w:p>
    <w:p w14:paraId="5DE9DC12" w14:textId="77777777" w:rsidR="00D26169" w:rsidRDefault="00D26169" w:rsidP="00D26169">
      <w:pPr>
        <w:pStyle w:val="ListParagraph"/>
        <w:ind w:left="0"/>
        <w:rPr>
          <w:sz w:val="30"/>
          <w:szCs w:val="30"/>
        </w:rPr>
      </w:pPr>
      <w:r>
        <w:rPr>
          <w:sz w:val="30"/>
          <w:szCs w:val="30"/>
        </w:rPr>
        <w:t>The 50</w:t>
      </w:r>
      <w:r w:rsidRPr="00D26169">
        <w:rPr>
          <w:sz w:val="30"/>
          <w:szCs w:val="30"/>
          <w:vertAlign w:val="superscript"/>
        </w:rPr>
        <w:t>th</w:t>
      </w:r>
      <w:r>
        <w:rPr>
          <w:sz w:val="30"/>
          <w:szCs w:val="30"/>
        </w:rPr>
        <w:t xml:space="preserve"> anniversary of the Fort Bridger Rendezvous will prove to be one of the biggest events in Wyoming. The Knife and Hawk event is charted to be one of the best of all rendezvous. </w:t>
      </w:r>
    </w:p>
    <w:p w14:paraId="6FAC82F1" w14:textId="77777777" w:rsidR="00D26169" w:rsidRDefault="00D26169" w:rsidP="00D26169">
      <w:pPr>
        <w:pStyle w:val="ListParagraph"/>
        <w:ind w:left="0"/>
        <w:rPr>
          <w:sz w:val="30"/>
          <w:szCs w:val="30"/>
        </w:rPr>
      </w:pPr>
    </w:p>
    <w:p w14:paraId="482840AD" w14:textId="77777777" w:rsidR="00D26169" w:rsidRDefault="00D26169" w:rsidP="00D26169">
      <w:pPr>
        <w:pStyle w:val="ListParagraph"/>
        <w:ind w:left="0"/>
        <w:rPr>
          <w:sz w:val="30"/>
          <w:szCs w:val="30"/>
        </w:rPr>
      </w:pPr>
      <w:r>
        <w:rPr>
          <w:sz w:val="30"/>
          <w:szCs w:val="30"/>
        </w:rPr>
        <w:t>The event is structured so that contestants of all skills and experience can participate and have a good time. Besides the typical Men’s, Women’s and Youth division, an amateur division is incorporated for those with less than a year’s experience.</w:t>
      </w:r>
    </w:p>
    <w:p w14:paraId="4B4600B1" w14:textId="77777777" w:rsidR="00D26169" w:rsidRDefault="00D26169" w:rsidP="00D26169">
      <w:pPr>
        <w:pStyle w:val="ListParagraph"/>
        <w:ind w:left="0"/>
        <w:rPr>
          <w:sz w:val="30"/>
          <w:szCs w:val="30"/>
        </w:rPr>
      </w:pPr>
    </w:p>
    <w:p w14:paraId="579569F4" w14:textId="77777777" w:rsidR="00D26169" w:rsidRDefault="00D26169" w:rsidP="00D26169">
      <w:pPr>
        <w:pStyle w:val="ListParagraph"/>
        <w:ind w:left="0"/>
        <w:rPr>
          <w:sz w:val="30"/>
          <w:szCs w:val="30"/>
        </w:rPr>
      </w:pPr>
      <w:r>
        <w:rPr>
          <w:sz w:val="30"/>
          <w:szCs w:val="30"/>
        </w:rPr>
        <w:t xml:space="preserve">There are two blanket throws scheduled for Thursday and Friday so that the range masters and the contestants can get a good feel for the course. This low level competition requires an inexpensive item by every contestant, so every contestant will get a prize. </w:t>
      </w:r>
    </w:p>
    <w:p w14:paraId="1A0EA5D0" w14:textId="77777777" w:rsidR="00D26169" w:rsidRDefault="00D26169" w:rsidP="00D26169">
      <w:pPr>
        <w:pStyle w:val="ListParagraph"/>
        <w:ind w:left="0"/>
        <w:rPr>
          <w:sz w:val="30"/>
          <w:szCs w:val="30"/>
        </w:rPr>
      </w:pPr>
    </w:p>
    <w:p w14:paraId="3EFBCCD1" w14:textId="77777777" w:rsidR="00D26169" w:rsidRDefault="00D26169" w:rsidP="00D26169">
      <w:pPr>
        <w:pStyle w:val="ListParagraph"/>
        <w:ind w:left="0"/>
        <w:rPr>
          <w:sz w:val="30"/>
          <w:szCs w:val="30"/>
        </w:rPr>
      </w:pPr>
      <w:r>
        <w:rPr>
          <w:sz w:val="30"/>
          <w:szCs w:val="30"/>
        </w:rPr>
        <w:t xml:space="preserve">Saturday is the big competition. From 8:00 in the morning until 3:00 in the afternoon, scores will be tallied to determine the top four contenders. Then at 3:30 those top four scores will go head to head </w:t>
      </w:r>
      <w:r w:rsidR="00E45FE1">
        <w:rPr>
          <w:sz w:val="30"/>
          <w:szCs w:val="30"/>
        </w:rPr>
        <w:t xml:space="preserve">to determine the true master of their division. Excellent prizes are given out to those winners. </w:t>
      </w:r>
    </w:p>
    <w:p w14:paraId="5CED46DD" w14:textId="77777777" w:rsidR="00E45FE1" w:rsidRDefault="00E45FE1" w:rsidP="00D26169">
      <w:pPr>
        <w:pStyle w:val="ListParagraph"/>
        <w:ind w:left="0"/>
        <w:rPr>
          <w:sz w:val="30"/>
          <w:szCs w:val="30"/>
        </w:rPr>
      </w:pPr>
    </w:p>
    <w:p w14:paraId="15C47D6E" w14:textId="77777777" w:rsidR="00E45FE1" w:rsidRDefault="0003726D" w:rsidP="00D26169">
      <w:pPr>
        <w:pStyle w:val="ListParagraph"/>
        <w:ind w:left="0"/>
        <w:rPr>
          <w:sz w:val="30"/>
          <w:szCs w:val="30"/>
        </w:rPr>
      </w:pPr>
      <w:r>
        <w:rPr>
          <w:sz w:val="30"/>
          <w:szCs w:val="30"/>
        </w:rPr>
        <w:t>The c</w:t>
      </w:r>
      <w:r w:rsidR="00E45FE1">
        <w:rPr>
          <w:sz w:val="30"/>
          <w:szCs w:val="30"/>
        </w:rPr>
        <w:t>ompetition on Sunday takes a different a</w:t>
      </w:r>
      <w:r>
        <w:rPr>
          <w:sz w:val="30"/>
          <w:szCs w:val="30"/>
        </w:rPr>
        <w:t>tmosphere</w:t>
      </w:r>
      <w:r w:rsidR="00E45FE1">
        <w:rPr>
          <w:sz w:val="30"/>
          <w:szCs w:val="30"/>
        </w:rPr>
        <w:t>.</w:t>
      </w:r>
      <w:r>
        <w:rPr>
          <w:sz w:val="30"/>
          <w:szCs w:val="30"/>
        </w:rPr>
        <w:t xml:space="preserve"> There will be two events and only $5 per contestant is asked for both events. </w:t>
      </w:r>
      <w:r w:rsidR="00E45FE1">
        <w:rPr>
          <w:sz w:val="30"/>
          <w:szCs w:val="30"/>
        </w:rPr>
        <w:t xml:space="preserve">In the morning a partner’s competition will be held. In this event two players will combine their score to see who the winner is. If you don’t have a partner, please come anyway as there are likely several like you who would like to compete. There are no divisions in this competition. Trader bucks will be awarded to the top scores. </w:t>
      </w:r>
    </w:p>
    <w:p w14:paraId="2E0CA314" w14:textId="77777777" w:rsidR="00E45FE1" w:rsidRDefault="00E45FE1" w:rsidP="00D26169">
      <w:pPr>
        <w:pStyle w:val="ListParagraph"/>
        <w:ind w:left="0"/>
        <w:rPr>
          <w:sz w:val="30"/>
          <w:szCs w:val="30"/>
        </w:rPr>
      </w:pPr>
    </w:p>
    <w:p w14:paraId="35D8FFFF" w14:textId="77777777" w:rsidR="00E45FE1" w:rsidRDefault="00E45FE1" w:rsidP="00D26169">
      <w:pPr>
        <w:pStyle w:val="ListParagraph"/>
        <w:ind w:left="0"/>
        <w:rPr>
          <w:sz w:val="30"/>
          <w:szCs w:val="30"/>
        </w:rPr>
      </w:pPr>
      <w:r>
        <w:rPr>
          <w:sz w:val="30"/>
          <w:szCs w:val="30"/>
        </w:rPr>
        <w:t>The second event will begin at 1:00. Using the same course</w:t>
      </w:r>
      <w:r w:rsidR="0003726D">
        <w:rPr>
          <w:sz w:val="30"/>
          <w:szCs w:val="30"/>
        </w:rPr>
        <w:t>,</w:t>
      </w:r>
      <w:r>
        <w:rPr>
          <w:sz w:val="30"/>
          <w:szCs w:val="30"/>
        </w:rPr>
        <w:t xml:space="preserve"> two players will team up and go through the course as a relay. One player will throw at a target, retrieve the hawk a</w:t>
      </w:r>
      <w:r w:rsidR="00C53147">
        <w:rPr>
          <w:sz w:val="30"/>
          <w:szCs w:val="30"/>
        </w:rPr>
        <w:t>nd give it to the next player for</w:t>
      </w:r>
      <w:r>
        <w:rPr>
          <w:sz w:val="30"/>
          <w:szCs w:val="30"/>
        </w:rPr>
        <w:t xml:space="preserve"> the next target. The players go back and forth </w:t>
      </w:r>
      <w:r w:rsidR="00C53147">
        <w:rPr>
          <w:sz w:val="30"/>
          <w:szCs w:val="30"/>
        </w:rPr>
        <w:t>from target to target</w:t>
      </w:r>
      <w:r>
        <w:rPr>
          <w:sz w:val="30"/>
          <w:szCs w:val="30"/>
        </w:rPr>
        <w:t>. A timing is taken combined with their score to determine the winner. This event is unique to Bridger and is a lot of fun for the contestants and spectators. Trader bucks will be awarded to the top scores.</w:t>
      </w:r>
    </w:p>
    <w:p w14:paraId="60E1A949" w14:textId="77777777" w:rsidR="00E45FE1" w:rsidRDefault="00E45FE1" w:rsidP="00D26169">
      <w:pPr>
        <w:pStyle w:val="ListParagraph"/>
        <w:ind w:left="0"/>
        <w:rPr>
          <w:sz w:val="30"/>
          <w:szCs w:val="30"/>
        </w:rPr>
      </w:pPr>
    </w:p>
    <w:p w14:paraId="4C283294" w14:textId="77777777" w:rsidR="00E45FE1" w:rsidRDefault="00E45FE1" w:rsidP="00D26169">
      <w:pPr>
        <w:pStyle w:val="ListParagraph"/>
        <w:ind w:left="0"/>
        <w:rPr>
          <w:sz w:val="30"/>
          <w:szCs w:val="30"/>
        </w:rPr>
      </w:pPr>
      <w:r>
        <w:rPr>
          <w:sz w:val="30"/>
          <w:szCs w:val="30"/>
        </w:rPr>
        <w:t xml:space="preserve">The knife and hawk is a very popular activity, especially for those who are too old to play kids games and too young to compete in the rifle shoot. In addition, unlike most events, this activity can go on all day long the entire rendezvous. Several targets are set aside for practice which are open at all times. </w:t>
      </w:r>
      <w:r w:rsidR="00E75559">
        <w:rPr>
          <w:sz w:val="30"/>
          <w:szCs w:val="30"/>
        </w:rPr>
        <w:t xml:space="preserve">The main course is closed during competition, but open to all when no one is competing. </w:t>
      </w:r>
    </w:p>
    <w:p w14:paraId="3D294888" w14:textId="77777777" w:rsidR="00E75559" w:rsidRDefault="00E75559" w:rsidP="00D26169">
      <w:pPr>
        <w:pStyle w:val="ListParagraph"/>
        <w:ind w:left="0"/>
        <w:rPr>
          <w:sz w:val="30"/>
          <w:szCs w:val="30"/>
        </w:rPr>
      </w:pPr>
    </w:p>
    <w:p w14:paraId="73D07167" w14:textId="77777777" w:rsidR="00E75559" w:rsidRDefault="00E75559" w:rsidP="00D26169">
      <w:pPr>
        <w:pStyle w:val="ListParagraph"/>
        <w:ind w:left="0"/>
        <w:rPr>
          <w:sz w:val="30"/>
          <w:szCs w:val="30"/>
        </w:rPr>
      </w:pPr>
      <w:r>
        <w:rPr>
          <w:sz w:val="30"/>
          <w:szCs w:val="30"/>
        </w:rPr>
        <w:t>The only requirement to compete in the knife and hawk is that the competitors must be</w:t>
      </w:r>
      <w:r w:rsidR="00C53147">
        <w:rPr>
          <w:sz w:val="30"/>
          <w:szCs w:val="30"/>
        </w:rPr>
        <w:t xml:space="preserve"> in</w:t>
      </w:r>
      <w:r>
        <w:rPr>
          <w:sz w:val="30"/>
          <w:szCs w:val="30"/>
        </w:rPr>
        <w:t xml:space="preserve"> period dress. For those who are not in dress (flat landers), there are two times on Saturday and Sunday where you can come learn how to throw from a seasoned mountain man. We even have hawks you can borrow. Look for the times in the flyer. </w:t>
      </w:r>
    </w:p>
    <w:p w14:paraId="1E9B811E" w14:textId="77777777" w:rsidR="00E75559" w:rsidRDefault="00E75559" w:rsidP="00D26169">
      <w:pPr>
        <w:pStyle w:val="ListParagraph"/>
        <w:ind w:left="0"/>
        <w:rPr>
          <w:sz w:val="30"/>
          <w:szCs w:val="30"/>
        </w:rPr>
      </w:pPr>
    </w:p>
    <w:p w14:paraId="4EB529C0" w14:textId="77777777" w:rsidR="00E75559" w:rsidRDefault="00E75559" w:rsidP="00D26169">
      <w:pPr>
        <w:pStyle w:val="ListParagraph"/>
        <w:ind w:left="0"/>
        <w:rPr>
          <w:sz w:val="30"/>
          <w:szCs w:val="30"/>
        </w:rPr>
      </w:pPr>
      <w:r>
        <w:rPr>
          <w:sz w:val="30"/>
          <w:szCs w:val="30"/>
        </w:rPr>
        <w:t>The knife and hawk has many different targets to test their skill. There are standard targets, some called balance, dice throw, compass, the Bridger three step, and others.</w:t>
      </w:r>
      <w:r w:rsidR="00C53147">
        <w:rPr>
          <w:sz w:val="30"/>
          <w:szCs w:val="30"/>
        </w:rPr>
        <w:t xml:space="preserve"> There are three moving targets that </w:t>
      </w:r>
      <w:r w:rsidR="0003726D">
        <w:rPr>
          <w:sz w:val="30"/>
          <w:szCs w:val="30"/>
        </w:rPr>
        <w:t>challenge the best</w:t>
      </w:r>
      <w:r w:rsidR="00C53147">
        <w:rPr>
          <w:sz w:val="30"/>
          <w:szCs w:val="30"/>
        </w:rPr>
        <w:t xml:space="preserve">. </w:t>
      </w:r>
      <w:r>
        <w:rPr>
          <w:sz w:val="30"/>
          <w:szCs w:val="30"/>
        </w:rPr>
        <w:t xml:space="preserve"> The most favorite of all is called </w:t>
      </w:r>
      <w:r w:rsidRPr="0003726D">
        <w:rPr>
          <w:i/>
          <w:sz w:val="30"/>
          <w:szCs w:val="30"/>
        </w:rPr>
        <w:t>Save Bob</w:t>
      </w:r>
      <w:r>
        <w:rPr>
          <w:sz w:val="30"/>
          <w:szCs w:val="30"/>
        </w:rPr>
        <w:t xml:space="preserve">. </w:t>
      </w:r>
      <w:r w:rsidRPr="0003726D">
        <w:rPr>
          <w:i/>
          <w:sz w:val="30"/>
          <w:szCs w:val="30"/>
        </w:rPr>
        <w:t>Save Bob</w:t>
      </w:r>
      <w:r>
        <w:rPr>
          <w:sz w:val="30"/>
          <w:szCs w:val="30"/>
        </w:rPr>
        <w:t xml:space="preserve"> was started at Bridger several years ago and has been a big hit. Poor Bob is about to be hung. The hawk thrower has to cut a string that releases Bob from the noose.</w:t>
      </w:r>
    </w:p>
    <w:p w14:paraId="170F7A07" w14:textId="77777777" w:rsidR="00E75559" w:rsidRDefault="00E75559" w:rsidP="00D26169">
      <w:pPr>
        <w:pStyle w:val="ListParagraph"/>
        <w:ind w:left="0"/>
        <w:rPr>
          <w:sz w:val="30"/>
          <w:szCs w:val="30"/>
        </w:rPr>
      </w:pPr>
    </w:p>
    <w:p w14:paraId="47C918C3" w14:textId="77777777" w:rsidR="0003726D" w:rsidRDefault="00E75559" w:rsidP="00D26169">
      <w:pPr>
        <w:pStyle w:val="ListParagraph"/>
        <w:ind w:left="0"/>
        <w:rPr>
          <w:sz w:val="30"/>
          <w:szCs w:val="30"/>
        </w:rPr>
      </w:pPr>
      <w:r>
        <w:rPr>
          <w:sz w:val="30"/>
          <w:szCs w:val="30"/>
        </w:rPr>
        <w:t>The knife and hawk event at Bridger will provide</w:t>
      </w:r>
      <w:r w:rsidR="00C53147">
        <w:rPr>
          <w:sz w:val="30"/>
          <w:szCs w:val="30"/>
        </w:rPr>
        <w:t xml:space="preserve"> fun for all ages with challenging targets and fun competitions. We look forward to seeing you there.</w:t>
      </w:r>
    </w:p>
    <w:p w14:paraId="08C7CFDA" w14:textId="77777777" w:rsidR="0003726D" w:rsidRDefault="0003726D" w:rsidP="00D26169">
      <w:pPr>
        <w:pStyle w:val="ListParagraph"/>
        <w:ind w:left="0"/>
        <w:rPr>
          <w:sz w:val="30"/>
          <w:szCs w:val="30"/>
        </w:rPr>
      </w:pPr>
    </w:p>
    <w:p w14:paraId="747D9DF5" w14:textId="77777777" w:rsidR="00E75559" w:rsidRDefault="0003726D" w:rsidP="00D26169">
      <w:pPr>
        <w:pStyle w:val="ListParagraph"/>
        <w:ind w:left="0"/>
        <w:rPr>
          <w:sz w:val="30"/>
          <w:szCs w:val="30"/>
        </w:rPr>
      </w:pPr>
      <w:proofErr w:type="spellStart"/>
      <w:r>
        <w:rPr>
          <w:sz w:val="30"/>
          <w:szCs w:val="30"/>
        </w:rPr>
        <w:t>Truestory</w:t>
      </w:r>
      <w:proofErr w:type="spellEnd"/>
      <w:r w:rsidR="00C53147">
        <w:rPr>
          <w:sz w:val="30"/>
          <w:szCs w:val="30"/>
        </w:rPr>
        <w:t xml:space="preserve"> </w:t>
      </w:r>
    </w:p>
    <w:p w14:paraId="1221AFF3" w14:textId="77777777" w:rsidR="00E45FE1" w:rsidRDefault="00E45FE1" w:rsidP="00D26169">
      <w:pPr>
        <w:pStyle w:val="ListParagraph"/>
        <w:ind w:left="0"/>
        <w:rPr>
          <w:sz w:val="30"/>
          <w:szCs w:val="30"/>
        </w:rPr>
      </w:pPr>
    </w:p>
    <w:sectPr w:rsidR="00E45FE1" w:rsidSect="001C4D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IconicSymbols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T"/>
      <w:lvlJc w:val="left"/>
      <w:rPr>
        <w:rFonts w:ascii="WP IconicSymbolsA" w:hAnsi="WP IconicSymbolsA" w:cs="Times New Roman"/>
      </w:rPr>
    </w:lvl>
    <w:lvl w:ilvl="1">
      <w:start w:val="1"/>
      <w:numFmt w:val="none"/>
      <w:suff w:val="nothing"/>
      <w:lvlText w:val="T"/>
      <w:lvlJc w:val="left"/>
      <w:rPr>
        <w:rFonts w:ascii="WP IconicSymbolsA" w:hAnsi="WP IconicSymbolsA" w:cs="Times New Roman"/>
      </w:rPr>
    </w:lvl>
    <w:lvl w:ilvl="2">
      <w:start w:val="1"/>
      <w:numFmt w:val="none"/>
      <w:suff w:val="nothing"/>
      <w:lvlText w:val="T"/>
      <w:lvlJc w:val="left"/>
      <w:rPr>
        <w:rFonts w:ascii="WP IconicSymbolsA" w:hAnsi="WP IconicSymbolsA" w:cs="Times New Roman"/>
      </w:rPr>
    </w:lvl>
    <w:lvl w:ilvl="3">
      <w:start w:val="1"/>
      <w:numFmt w:val="none"/>
      <w:suff w:val="nothing"/>
      <w:lvlText w:val="T"/>
      <w:lvlJc w:val="left"/>
      <w:rPr>
        <w:rFonts w:ascii="WP IconicSymbolsA" w:hAnsi="WP IconicSymbolsA" w:cs="Times New Roman"/>
      </w:rPr>
    </w:lvl>
    <w:lvl w:ilvl="4">
      <w:start w:val="1"/>
      <w:numFmt w:val="none"/>
      <w:suff w:val="nothing"/>
      <w:lvlText w:val="T"/>
      <w:lvlJc w:val="left"/>
      <w:rPr>
        <w:rFonts w:ascii="WP IconicSymbolsA" w:hAnsi="WP IconicSymbolsA" w:cs="Times New Roman"/>
      </w:rPr>
    </w:lvl>
    <w:lvl w:ilvl="5">
      <w:start w:val="1"/>
      <w:numFmt w:val="none"/>
      <w:suff w:val="nothing"/>
      <w:lvlText w:val="T"/>
      <w:lvlJc w:val="left"/>
      <w:rPr>
        <w:rFonts w:ascii="WP IconicSymbolsA" w:hAnsi="WP IconicSymbolsA" w:cs="Times New Roman"/>
      </w:rPr>
    </w:lvl>
    <w:lvl w:ilvl="6">
      <w:start w:val="1"/>
      <w:numFmt w:val="none"/>
      <w:suff w:val="nothing"/>
      <w:lvlText w:val="T"/>
      <w:lvlJc w:val="left"/>
      <w:rPr>
        <w:rFonts w:ascii="WP IconicSymbolsA" w:hAnsi="WP IconicSymbolsA" w:cs="Times New Roman"/>
      </w:rPr>
    </w:lvl>
    <w:lvl w:ilvl="7">
      <w:start w:val="1"/>
      <w:numFmt w:val="none"/>
      <w:suff w:val="nothing"/>
      <w:lvlText w:val="T"/>
      <w:lvlJc w:val="left"/>
      <w:rPr>
        <w:rFonts w:ascii="WP IconicSymbolsA" w:hAnsi="WP IconicSymbolsA" w:cs="Times New Roman"/>
      </w:rPr>
    </w:lvl>
    <w:lvl w:ilvl="8">
      <w:start w:val="1"/>
      <w:numFmt w:val="none"/>
      <w:suff w:val="nothing"/>
      <w:lvlText w:val="T"/>
      <w:lvlJc w:val="left"/>
      <w:rPr>
        <w:rFonts w:ascii="WP IconicSymbolsA" w:hAnsi="WP IconicSymbolsA" w:cs="Times New Roman"/>
      </w:rPr>
    </w:lvl>
  </w:abstractNum>
  <w:abstractNum w:abstractNumId="1" w15:restartNumberingAfterBreak="0">
    <w:nsid w:val="00000002"/>
    <w:multiLevelType w:val="multilevel"/>
    <w:tmpl w:val="00000002"/>
    <w:lvl w:ilvl="0">
      <w:start w:val="1"/>
      <w:numFmt w:val="none"/>
      <w:suff w:val="nothing"/>
      <w:lvlText w:val="T"/>
      <w:lvlJc w:val="left"/>
      <w:rPr>
        <w:rFonts w:ascii="WP IconicSymbolsA" w:hAnsi="WP IconicSymbolsA" w:cs="Times New Roman"/>
      </w:rPr>
    </w:lvl>
    <w:lvl w:ilvl="1">
      <w:start w:val="1"/>
      <w:numFmt w:val="none"/>
      <w:suff w:val="nothing"/>
      <w:lvlText w:val="T"/>
      <w:lvlJc w:val="left"/>
      <w:rPr>
        <w:rFonts w:ascii="WP IconicSymbolsA" w:hAnsi="WP IconicSymbolsA" w:cs="Times New Roman"/>
      </w:rPr>
    </w:lvl>
    <w:lvl w:ilvl="2">
      <w:start w:val="1"/>
      <w:numFmt w:val="none"/>
      <w:suff w:val="nothing"/>
      <w:lvlText w:val="T"/>
      <w:lvlJc w:val="left"/>
      <w:rPr>
        <w:rFonts w:ascii="WP IconicSymbolsA" w:hAnsi="WP IconicSymbolsA" w:cs="Times New Roman"/>
      </w:rPr>
    </w:lvl>
    <w:lvl w:ilvl="3">
      <w:start w:val="1"/>
      <w:numFmt w:val="none"/>
      <w:suff w:val="nothing"/>
      <w:lvlText w:val="T"/>
      <w:lvlJc w:val="left"/>
      <w:rPr>
        <w:rFonts w:ascii="WP IconicSymbolsA" w:hAnsi="WP IconicSymbolsA" w:cs="Times New Roman"/>
      </w:rPr>
    </w:lvl>
    <w:lvl w:ilvl="4">
      <w:start w:val="1"/>
      <w:numFmt w:val="none"/>
      <w:suff w:val="nothing"/>
      <w:lvlText w:val="T"/>
      <w:lvlJc w:val="left"/>
      <w:rPr>
        <w:rFonts w:ascii="WP IconicSymbolsA" w:hAnsi="WP IconicSymbolsA" w:cs="Times New Roman"/>
      </w:rPr>
    </w:lvl>
    <w:lvl w:ilvl="5">
      <w:start w:val="1"/>
      <w:numFmt w:val="none"/>
      <w:suff w:val="nothing"/>
      <w:lvlText w:val="T"/>
      <w:lvlJc w:val="left"/>
      <w:rPr>
        <w:rFonts w:ascii="WP IconicSymbolsA" w:hAnsi="WP IconicSymbolsA" w:cs="Times New Roman"/>
      </w:rPr>
    </w:lvl>
    <w:lvl w:ilvl="6">
      <w:start w:val="1"/>
      <w:numFmt w:val="none"/>
      <w:suff w:val="nothing"/>
      <w:lvlText w:val="T"/>
      <w:lvlJc w:val="left"/>
      <w:rPr>
        <w:rFonts w:ascii="WP IconicSymbolsA" w:hAnsi="WP IconicSymbolsA" w:cs="Times New Roman"/>
      </w:rPr>
    </w:lvl>
    <w:lvl w:ilvl="7">
      <w:start w:val="1"/>
      <w:numFmt w:val="none"/>
      <w:suff w:val="nothing"/>
      <w:lvlText w:val="T"/>
      <w:lvlJc w:val="left"/>
      <w:rPr>
        <w:rFonts w:ascii="WP IconicSymbolsA" w:hAnsi="WP IconicSymbolsA" w:cs="Times New Roman"/>
      </w:rPr>
    </w:lvl>
    <w:lvl w:ilvl="8">
      <w:start w:val="1"/>
      <w:numFmt w:val="none"/>
      <w:suff w:val="nothing"/>
      <w:lvlText w:val="T"/>
      <w:lvlJc w:val="left"/>
      <w:rPr>
        <w:rFonts w:ascii="WP IconicSymbolsA" w:hAnsi="WP IconicSymbolsA" w:cs="Times New Roman"/>
      </w:rPr>
    </w:lvl>
  </w:abstractNum>
  <w:abstractNum w:abstractNumId="2" w15:restartNumberingAfterBreak="0">
    <w:nsid w:val="09BB7A64"/>
    <w:multiLevelType w:val="hybridMultilevel"/>
    <w:tmpl w:val="3C501CFE"/>
    <w:lvl w:ilvl="0" w:tplc="9EB06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E4AA5"/>
    <w:multiLevelType w:val="hybridMultilevel"/>
    <w:tmpl w:val="D1FC6730"/>
    <w:lvl w:ilvl="0" w:tplc="9EB06C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E6764"/>
    <w:multiLevelType w:val="hybridMultilevel"/>
    <w:tmpl w:val="873466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3671F"/>
    <w:multiLevelType w:val="hybridMultilevel"/>
    <w:tmpl w:val="C6F681DA"/>
    <w:lvl w:ilvl="0" w:tplc="9EB06C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F332AC"/>
    <w:multiLevelType w:val="hybridMultilevel"/>
    <w:tmpl w:val="3C087C16"/>
    <w:lvl w:ilvl="0" w:tplc="9EB06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C54F8"/>
    <w:multiLevelType w:val="hybridMultilevel"/>
    <w:tmpl w:val="D72C7510"/>
    <w:lvl w:ilvl="0" w:tplc="0409000D">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8" w15:restartNumberingAfterBreak="0">
    <w:nsid w:val="409A2009"/>
    <w:multiLevelType w:val="hybridMultilevel"/>
    <w:tmpl w:val="4C62C7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A52ED"/>
    <w:multiLevelType w:val="hybridMultilevel"/>
    <w:tmpl w:val="0B424F40"/>
    <w:lvl w:ilvl="0" w:tplc="9EB06C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B2E37"/>
    <w:multiLevelType w:val="hybridMultilevel"/>
    <w:tmpl w:val="7B9464F4"/>
    <w:lvl w:ilvl="0" w:tplc="9EB06C3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05124562">
    <w:abstractNumId w:val="0"/>
  </w:num>
  <w:num w:numId="2" w16cid:durableId="1562714945">
    <w:abstractNumId w:val="1"/>
  </w:num>
  <w:num w:numId="3" w16cid:durableId="678047043">
    <w:abstractNumId w:val="9"/>
  </w:num>
  <w:num w:numId="4" w16cid:durableId="847407350">
    <w:abstractNumId w:val="2"/>
  </w:num>
  <w:num w:numId="5" w16cid:durableId="243952965">
    <w:abstractNumId w:val="7"/>
  </w:num>
  <w:num w:numId="6" w16cid:durableId="1478378036">
    <w:abstractNumId w:val="4"/>
  </w:num>
  <w:num w:numId="7" w16cid:durableId="276571030">
    <w:abstractNumId w:val="10"/>
  </w:num>
  <w:num w:numId="8" w16cid:durableId="519590550">
    <w:abstractNumId w:val="6"/>
  </w:num>
  <w:num w:numId="9" w16cid:durableId="369960874">
    <w:abstractNumId w:val="5"/>
  </w:num>
  <w:num w:numId="10" w16cid:durableId="1774939268">
    <w:abstractNumId w:val="3"/>
  </w:num>
  <w:num w:numId="11" w16cid:durableId="90252549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69"/>
    <w:rsid w:val="000117DB"/>
    <w:rsid w:val="00014BE6"/>
    <w:rsid w:val="00020769"/>
    <w:rsid w:val="000233B1"/>
    <w:rsid w:val="0003726D"/>
    <w:rsid w:val="00066163"/>
    <w:rsid w:val="000A0F8F"/>
    <w:rsid w:val="000A4E8D"/>
    <w:rsid w:val="000E51B5"/>
    <w:rsid w:val="00122405"/>
    <w:rsid w:val="001250F7"/>
    <w:rsid w:val="00151F7F"/>
    <w:rsid w:val="001C3A13"/>
    <w:rsid w:val="001C4D90"/>
    <w:rsid w:val="001D4687"/>
    <w:rsid w:val="001D5382"/>
    <w:rsid w:val="001D5B91"/>
    <w:rsid w:val="00227662"/>
    <w:rsid w:val="00265F44"/>
    <w:rsid w:val="002B33B6"/>
    <w:rsid w:val="002B3C1C"/>
    <w:rsid w:val="002C1DA8"/>
    <w:rsid w:val="002E12A9"/>
    <w:rsid w:val="002F3F64"/>
    <w:rsid w:val="002F7A2A"/>
    <w:rsid w:val="00300819"/>
    <w:rsid w:val="00313B3F"/>
    <w:rsid w:val="0031626E"/>
    <w:rsid w:val="003440A2"/>
    <w:rsid w:val="0037237D"/>
    <w:rsid w:val="00372CBB"/>
    <w:rsid w:val="003750FF"/>
    <w:rsid w:val="00382DB3"/>
    <w:rsid w:val="003957DE"/>
    <w:rsid w:val="003A0484"/>
    <w:rsid w:val="003B7928"/>
    <w:rsid w:val="003C3992"/>
    <w:rsid w:val="003C7094"/>
    <w:rsid w:val="004020DB"/>
    <w:rsid w:val="004324DD"/>
    <w:rsid w:val="00450881"/>
    <w:rsid w:val="00454169"/>
    <w:rsid w:val="004739A3"/>
    <w:rsid w:val="00475F33"/>
    <w:rsid w:val="004978E9"/>
    <w:rsid w:val="004C6AC0"/>
    <w:rsid w:val="004D5B50"/>
    <w:rsid w:val="004E09BC"/>
    <w:rsid w:val="004F7228"/>
    <w:rsid w:val="00500406"/>
    <w:rsid w:val="00502390"/>
    <w:rsid w:val="00537390"/>
    <w:rsid w:val="00540EF7"/>
    <w:rsid w:val="00543235"/>
    <w:rsid w:val="00546FFC"/>
    <w:rsid w:val="005529D6"/>
    <w:rsid w:val="00564E9D"/>
    <w:rsid w:val="00573778"/>
    <w:rsid w:val="005A16C9"/>
    <w:rsid w:val="005B3DC0"/>
    <w:rsid w:val="005B4946"/>
    <w:rsid w:val="00633142"/>
    <w:rsid w:val="00641E85"/>
    <w:rsid w:val="00647357"/>
    <w:rsid w:val="00647927"/>
    <w:rsid w:val="00657B1E"/>
    <w:rsid w:val="0066704E"/>
    <w:rsid w:val="00671B22"/>
    <w:rsid w:val="006823E3"/>
    <w:rsid w:val="00690EC4"/>
    <w:rsid w:val="00697447"/>
    <w:rsid w:val="006A6874"/>
    <w:rsid w:val="006B3A23"/>
    <w:rsid w:val="006B5997"/>
    <w:rsid w:val="006D4ECC"/>
    <w:rsid w:val="006D6EBF"/>
    <w:rsid w:val="006F275B"/>
    <w:rsid w:val="00717207"/>
    <w:rsid w:val="0072131A"/>
    <w:rsid w:val="00721ADC"/>
    <w:rsid w:val="00725947"/>
    <w:rsid w:val="007411CF"/>
    <w:rsid w:val="007432E5"/>
    <w:rsid w:val="00751FCB"/>
    <w:rsid w:val="00785DAF"/>
    <w:rsid w:val="00793829"/>
    <w:rsid w:val="00793ACA"/>
    <w:rsid w:val="007A4E9C"/>
    <w:rsid w:val="007B6604"/>
    <w:rsid w:val="007D4346"/>
    <w:rsid w:val="007F70BF"/>
    <w:rsid w:val="007F79EE"/>
    <w:rsid w:val="00800A49"/>
    <w:rsid w:val="00811414"/>
    <w:rsid w:val="00815994"/>
    <w:rsid w:val="00861DFA"/>
    <w:rsid w:val="008849DD"/>
    <w:rsid w:val="008852B5"/>
    <w:rsid w:val="008A2E7D"/>
    <w:rsid w:val="008B50BE"/>
    <w:rsid w:val="008C14E2"/>
    <w:rsid w:val="008C5F54"/>
    <w:rsid w:val="008E4F53"/>
    <w:rsid w:val="008E7EAD"/>
    <w:rsid w:val="008F23AF"/>
    <w:rsid w:val="008F2EDA"/>
    <w:rsid w:val="008F7664"/>
    <w:rsid w:val="00900A21"/>
    <w:rsid w:val="009130F7"/>
    <w:rsid w:val="00931FA7"/>
    <w:rsid w:val="00942778"/>
    <w:rsid w:val="00944992"/>
    <w:rsid w:val="00945A94"/>
    <w:rsid w:val="00945C70"/>
    <w:rsid w:val="009523B8"/>
    <w:rsid w:val="00954BDC"/>
    <w:rsid w:val="00967E9D"/>
    <w:rsid w:val="00971770"/>
    <w:rsid w:val="00972600"/>
    <w:rsid w:val="00976515"/>
    <w:rsid w:val="009810E5"/>
    <w:rsid w:val="009E042A"/>
    <w:rsid w:val="00A00B94"/>
    <w:rsid w:val="00A018D2"/>
    <w:rsid w:val="00A179B7"/>
    <w:rsid w:val="00A22C3B"/>
    <w:rsid w:val="00A364BD"/>
    <w:rsid w:val="00A57EED"/>
    <w:rsid w:val="00AA009D"/>
    <w:rsid w:val="00AE5CF9"/>
    <w:rsid w:val="00B046B9"/>
    <w:rsid w:val="00B35B6D"/>
    <w:rsid w:val="00B52743"/>
    <w:rsid w:val="00B61F5F"/>
    <w:rsid w:val="00B67B9B"/>
    <w:rsid w:val="00B742B3"/>
    <w:rsid w:val="00B9134D"/>
    <w:rsid w:val="00BA3A34"/>
    <w:rsid w:val="00BA6A57"/>
    <w:rsid w:val="00BB4ACB"/>
    <w:rsid w:val="00BD3038"/>
    <w:rsid w:val="00BF40D9"/>
    <w:rsid w:val="00C2574F"/>
    <w:rsid w:val="00C53147"/>
    <w:rsid w:val="00C56309"/>
    <w:rsid w:val="00C638DB"/>
    <w:rsid w:val="00C67728"/>
    <w:rsid w:val="00C720B5"/>
    <w:rsid w:val="00C97E59"/>
    <w:rsid w:val="00CA2930"/>
    <w:rsid w:val="00CA689D"/>
    <w:rsid w:val="00CC3BD9"/>
    <w:rsid w:val="00CD298A"/>
    <w:rsid w:val="00CE57E3"/>
    <w:rsid w:val="00D03085"/>
    <w:rsid w:val="00D053C7"/>
    <w:rsid w:val="00D26169"/>
    <w:rsid w:val="00D31ADF"/>
    <w:rsid w:val="00D46D83"/>
    <w:rsid w:val="00D56C71"/>
    <w:rsid w:val="00D634FB"/>
    <w:rsid w:val="00D6568A"/>
    <w:rsid w:val="00DB5B9B"/>
    <w:rsid w:val="00DE766D"/>
    <w:rsid w:val="00E1061A"/>
    <w:rsid w:val="00E16B53"/>
    <w:rsid w:val="00E45FE1"/>
    <w:rsid w:val="00E616CE"/>
    <w:rsid w:val="00E626C6"/>
    <w:rsid w:val="00E7047B"/>
    <w:rsid w:val="00E75559"/>
    <w:rsid w:val="00E906E1"/>
    <w:rsid w:val="00EA03AD"/>
    <w:rsid w:val="00EC4580"/>
    <w:rsid w:val="00EC4D97"/>
    <w:rsid w:val="00ED06E5"/>
    <w:rsid w:val="00F00B70"/>
    <w:rsid w:val="00F01398"/>
    <w:rsid w:val="00F075B1"/>
    <w:rsid w:val="00F139AD"/>
    <w:rsid w:val="00F16A37"/>
    <w:rsid w:val="00F314BA"/>
    <w:rsid w:val="00F51579"/>
    <w:rsid w:val="00F55F3C"/>
    <w:rsid w:val="00F7708D"/>
    <w:rsid w:val="00F81CC7"/>
    <w:rsid w:val="00F90F83"/>
    <w:rsid w:val="00F9693D"/>
    <w:rsid w:val="00FB15F7"/>
    <w:rsid w:val="00FC4C55"/>
    <w:rsid w:val="00FC7ABA"/>
    <w:rsid w:val="00FE17D0"/>
    <w:rsid w:val="00FF0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C94F4"/>
  <w15:docId w15:val="{3FE41999-EDB6-43B3-B8FC-5227D633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1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2131A"/>
    <w:pPr>
      <w:widowControl w:val="0"/>
    </w:pPr>
  </w:style>
  <w:style w:type="paragraph" w:customStyle="1" w:styleId="Level2">
    <w:name w:val="Level 2"/>
    <w:basedOn w:val="Normal"/>
    <w:rsid w:val="0072131A"/>
    <w:pPr>
      <w:widowControl w:val="0"/>
    </w:pPr>
  </w:style>
  <w:style w:type="paragraph" w:customStyle="1" w:styleId="Level3">
    <w:name w:val="Level 3"/>
    <w:basedOn w:val="Normal"/>
    <w:rsid w:val="0072131A"/>
    <w:pPr>
      <w:widowControl w:val="0"/>
    </w:pPr>
  </w:style>
  <w:style w:type="paragraph" w:customStyle="1" w:styleId="Level4">
    <w:name w:val="Level 4"/>
    <w:basedOn w:val="Normal"/>
    <w:rsid w:val="0072131A"/>
    <w:pPr>
      <w:widowControl w:val="0"/>
    </w:pPr>
  </w:style>
  <w:style w:type="paragraph" w:customStyle="1" w:styleId="Level5">
    <w:name w:val="Level 5"/>
    <w:basedOn w:val="Normal"/>
    <w:rsid w:val="0072131A"/>
    <w:pPr>
      <w:widowControl w:val="0"/>
    </w:pPr>
  </w:style>
  <w:style w:type="paragraph" w:customStyle="1" w:styleId="Level6">
    <w:name w:val="Level 6"/>
    <w:basedOn w:val="Normal"/>
    <w:rsid w:val="0072131A"/>
    <w:pPr>
      <w:widowControl w:val="0"/>
    </w:pPr>
  </w:style>
  <w:style w:type="paragraph" w:customStyle="1" w:styleId="Level7">
    <w:name w:val="Level 7"/>
    <w:basedOn w:val="Normal"/>
    <w:rsid w:val="0072131A"/>
    <w:pPr>
      <w:widowControl w:val="0"/>
    </w:pPr>
  </w:style>
  <w:style w:type="paragraph" w:customStyle="1" w:styleId="Level8">
    <w:name w:val="Level 8"/>
    <w:basedOn w:val="Normal"/>
    <w:rsid w:val="0072131A"/>
    <w:pPr>
      <w:widowControl w:val="0"/>
    </w:pPr>
  </w:style>
  <w:style w:type="paragraph" w:customStyle="1" w:styleId="Level9">
    <w:name w:val="Level 9"/>
    <w:basedOn w:val="Normal"/>
    <w:rsid w:val="0072131A"/>
    <w:pPr>
      <w:widowControl w:val="0"/>
    </w:pPr>
  </w:style>
  <w:style w:type="paragraph" w:styleId="ListParagraph">
    <w:name w:val="List Paragraph"/>
    <w:basedOn w:val="Normal"/>
    <w:uiPriority w:val="34"/>
    <w:qFormat/>
    <w:rsid w:val="00F07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Desktop\New%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Document Template</Template>
  <TotalTime>123</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Shalayne Hunziker</cp:lastModifiedBy>
  <cp:revision>3</cp:revision>
  <cp:lastPrinted>2014-02-24T13:51:00Z</cp:lastPrinted>
  <dcterms:created xsi:type="dcterms:W3CDTF">2023-03-26T18:31:00Z</dcterms:created>
  <dcterms:modified xsi:type="dcterms:W3CDTF">2023-04-18T16:41:00Z</dcterms:modified>
</cp:coreProperties>
</file>