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AAB6C" w14:textId="77777777" w:rsidR="00521FF1" w:rsidRPr="00EA6F34" w:rsidRDefault="008A64F2" w:rsidP="00114B01">
      <w:pPr>
        <w:pStyle w:val="Date"/>
        <w:spacing w:before="40" w:after="40"/>
        <w:rPr>
          <w:b/>
          <w:color w:val="2E2E2E" w:themeColor="accent2"/>
          <w:u w:val="single"/>
        </w:rPr>
      </w:pPr>
      <w:bookmarkStart w:id="0" w:name="_GoBack"/>
      <w:bookmarkEnd w:id="0"/>
      <w:r w:rsidRPr="00EA6F34">
        <w:rPr>
          <w:b/>
          <w:color w:val="2E2E2E" w:themeColor="accent2"/>
          <w:u w:val="single"/>
        </w:rPr>
        <w:t>4/1</w:t>
      </w:r>
      <w:r w:rsidR="009037B6" w:rsidRPr="00EA6F34">
        <w:rPr>
          <w:b/>
          <w:color w:val="2E2E2E" w:themeColor="accent2"/>
          <w:u w:val="single"/>
        </w:rPr>
        <w:t>3</w:t>
      </w:r>
      <w:r w:rsidR="00B21788" w:rsidRPr="00EA6F34">
        <w:rPr>
          <w:b/>
          <w:color w:val="2E2E2E" w:themeColor="accent2"/>
          <w:u w:val="single"/>
        </w:rPr>
        <w:t>/17</w:t>
      </w:r>
    </w:p>
    <w:p w14:paraId="071F3976" w14:textId="77777777" w:rsidR="00521FF1" w:rsidRDefault="00B21788" w:rsidP="00114B01">
      <w:pPr>
        <w:pStyle w:val="Title"/>
        <w:spacing w:before="40" w:after="40"/>
      </w:pPr>
      <w:r>
        <w:t>CC Riders Atv Club meeting</w:t>
      </w:r>
    </w:p>
    <w:p w14:paraId="53EC14A5" w14:textId="77777777" w:rsidR="00C42359" w:rsidRPr="00144F9F" w:rsidRDefault="006A4F50" w:rsidP="00114B01">
      <w:pPr>
        <w:pStyle w:val="Heading1"/>
        <w:spacing w:before="40" w:after="40"/>
        <w:rPr>
          <w:b/>
          <w:u w:val="single"/>
        </w:rPr>
      </w:pPr>
      <w:r w:rsidRPr="00144F9F">
        <w:rPr>
          <w:b/>
          <w:u w:val="single"/>
        </w:rPr>
        <w:t>Fundraiser</w:t>
      </w:r>
    </w:p>
    <w:p w14:paraId="22E0E14C" w14:textId="77777777" w:rsidR="0023754F" w:rsidRPr="00FC38AA" w:rsidRDefault="0023754F" w:rsidP="00114B01">
      <w:pPr>
        <w:pStyle w:val="Heading3"/>
        <w:spacing w:after="40"/>
        <w:rPr>
          <w:color w:val="000000" w:themeColor="text1"/>
        </w:rPr>
      </w:pPr>
      <w:r w:rsidRPr="00FC38AA">
        <w:rPr>
          <w:color w:val="000000" w:themeColor="text1"/>
        </w:rPr>
        <w:t>How do we recognize people</w:t>
      </w:r>
      <w:r w:rsidR="007D3AD1">
        <w:rPr>
          <w:color w:val="000000" w:themeColor="text1"/>
        </w:rPr>
        <w:t>/b</w:t>
      </w:r>
      <w:r w:rsidR="005B505E">
        <w:rPr>
          <w:color w:val="000000" w:themeColor="text1"/>
        </w:rPr>
        <w:t>usinesses</w:t>
      </w:r>
      <w:r w:rsidRPr="00FC38AA">
        <w:rPr>
          <w:color w:val="000000" w:themeColor="text1"/>
        </w:rPr>
        <w:t xml:space="preserve"> that donated</w:t>
      </w:r>
      <w:r w:rsidR="007D3AD1">
        <w:rPr>
          <w:color w:val="000000" w:themeColor="text1"/>
        </w:rPr>
        <w:t>?</w:t>
      </w:r>
    </w:p>
    <w:p w14:paraId="282FF4E8" w14:textId="77777777" w:rsidR="00C87D92" w:rsidRDefault="0061737B" w:rsidP="00114B01">
      <w:pPr>
        <w:pStyle w:val="Heading3"/>
        <w:spacing w:after="40"/>
        <w:rPr>
          <w:color w:val="000000" w:themeColor="text1"/>
        </w:rPr>
      </w:pPr>
      <w:r w:rsidRPr="00FC38AA">
        <w:rPr>
          <w:color w:val="000000" w:themeColor="text1"/>
        </w:rPr>
        <w:t>Fill needed</w:t>
      </w:r>
      <w:r w:rsidR="008E4DC3">
        <w:rPr>
          <w:color w:val="000000" w:themeColor="text1"/>
        </w:rPr>
        <w:t xml:space="preserve"> </w:t>
      </w:r>
      <w:r w:rsidR="007D3AD1">
        <w:rPr>
          <w:color w:val="000000" w:themeColor="text1"/>
        </w:rPr>
        <w:t xml:space="preserve">volunteer </w:t>
      </w:r>
      <w:r w:rsidR="008E4DC3">
        <w:rPr>
          <w:color w:val="000000" w:themeColor="text1"/>
        </w:rPr>
        <w:t>positions for event.</w:t>
      </w:r>
    </w:p>
    <w:p w14:paraId="52D32905" w14:textId="77777777" w:rsidR="00380382" w:rsidRPr="00FC38AA" w:rsidRDefault="006F3150" w:rsidP="00114B01">
      <w:pPr>
        <w:pStyle w:val="Heading3"/>
        <w:spacing w:after="40"/>
        <w:rPr>
          <w:color w:val="000000" w:themeColor="text1"/>
        </w:rPr>
      </w:pPr>
      <w:r>
        <w:rPr>
          <w:color w:val="000000" w:themeColor="text1"/>
        </w:rPr>
        <w:t xml:space="preserve">Club </w:t>
      </w:r>
      <w:r w:rsidR="007D3AD1">
        <w:rPr>
          <w:color w:val="000000" w:themeColor="text1"/>
        </w:rPr>
        <w:t>T-shirts and s</w:t>
      </w:r>
      <w:r w:rsidR="00380382">
        <w:rPr>
          <w:color w:val="000000" w:themeColor="text1"/>
        </w:rPr>
        <w:t>we</w:t>
      </w:r>
      <w:r w:rsidR="00096738">
        <w:rPr>
          <w:color w:val="000000" w:themeColor="text1"/>
        </w:rPr>
        <w:t>atshirts are available to order.</w:t>
      </w:r>
      <w:r>
        <w:rPr>
          <w:color w:val="000000" w:themeColor="text1"/>
        </w:rPr>
        <w:t xml:space="preserve">  They will b</w:t>
      </w:r>
      <w:r w:rsidR="000746EA">
        <w:rPr>
          <w:color w:val="000000" w:themeColor="text1"/>
        </w:rPr>
        <w:t>e</w:t>
      </w:r>
      <w:r>
        <w:rPr>
          <w:color w:val="000000" w:themeColor="text1"/>
        </w:rPr>
        <w:t xml:space="preserve"> available to paid members </w:t>
      </w:r>
      <w:r w:rsidR="00C45704">
        <w:rPr>
          <w:color w:val="000000" w:themeColor="text1"/>
        </w:rPr>
        <w:t>at cost.</w:t>
      </w:r>
    </w:p>
    <w:p w14:paraId="09D97C43" w14:textId="77777777" w:rsidR="00BE6869" w:rsidRDefault="000F5240" w:rsidP="00114B01">
      <w:pPr>
        <w:pStyle w:val="Heading3"/>
        <w:spacing w:after="40"/>
        <w:rPr>
          <w:color w:val="000000" w:themeColor="text1"/>
        </w:rPr>
      </w:pPr>
      <w:r w:rsidRPr="00FC38AA">
        <w:rPr>
          <w:color w:val="000000" w:themeColor="text1"/>
        </w:rPr>
        <w:t xml:space="preserve">Tie up </w:t>
      </w:r>
      <w:r w:rsidR="007D3AD1">
        <w:rPr>
          <w:color w:val="000000" w:themeColor="text1"/>
        </w:rPr>
        <w:t xml:space="preserve">any </w:t>
      </w:r>
      <w:r w:rsidR="007A1AFA" w:rsidRPr="00FC38AA">
        <w:rPr>
          <w:color w:val="000000" w:themeColor="text1"/>
        </w:rPr>
        <w:t>loose</w:t>
      </w:r>
      <w:r w:rsidRPr="00FC38AA">
        <w:rPr>
          <w:color w:val="000000" w:themeColor="text1"/>
        </w:rPr>
        <w:t xml:space="preserve"> ends</w:t>
      </w:r>
      <w:r w:rsidR="00096738">
        <w:rPr>
          <w:color w:val="000000" w:themeColor="text1"/>
        </w:rPr>
        <w:t>.</w:t>
      </w:r>
    </w:p>
    <w:p w14:paraId="7780C8D7" w14:textId="77777777" w:rsidR="00296243" w:rsidRPr="00FC38AA" w:rsidRDefault="007D3AD1" w:rsidP="00114B01">
      <w:pPr>
        <w:pStyle w:val="Heading3"/>
        <w:spacing w:after="40"/>
        <w:rPr>
          <w:color w:val="000000" w:themeColor="text1"/>
        </w:rPr>
      </w:pPr>
      <w:r>
        <w:rPr>
          <w:color w:val="000000" w:themeColor="text1"/>
        </w:rPr>
        <w:t>Remind members</w:t>
      </w:r>
      <w:r w:rsidR="00296243">
        <w:rPr>
          <w:color w:val="000000" w:themeColor="text1"/>
        </w:rPr>
        <w:t xml:space="preserve"> to bring their machines to the event.</w:t>
      </w:r>
      <w:r w:rsidR="00AE22B9">
        <w:rPr>
          <w:color w:val="000000" w:themeColor="text1"/>
        </w:rPr>
        <w:t xml:space="preserve"> </w:t>
      </w:r>
    </w:p>
    <w:p w14:paraId="22A5CA48" w14:textId="77777777" w:rsidR="001E7A6C" w:rsidRPr="00FC38AA" w:rsidRDefault="005B505E" w:rsidP="00114B01">
      <w:pPr>
        <w:pStyle w:val="Heading1"/>
        <w:spacing w:before="40" w:after="4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RECOMMENDATIONS</w:t>
      </w:r>
      <w:r w:rsidR="000A0E7B">
        <w:rPr>
          <w:b/>
          <w:color w:val="000000" w:themeColor="text1"/>
          <w:u w:val="single"/>
        </w:rPr>
        <w:t xml:space="preserve"> from </w:t>
      </w:r>
      <w:r>
        <w:rPr>
          <w:b/>
          <w:color w:val="000000" w:themeColor="text1"/>
          <w:u w:val="single"/>
        </w:rPr>
        <w:t>meeting with marty</w:t>
      </w:r>
      <w:r w:rsidR="000A0E7B">
        <w:rPr>
          <w:b/>
          <w:color w:val="000000" w:themeColor="text1"/>
          <w:u w:val="single"/>
        </w:rPr>
        <w:t xml:space="preserve"> torgerson of the dnr</w:t>
      </w:r>
    </w:p>
    <w:p w14:paraId="4D4DEE78" w14:textId="77777777" w:rsidR="00F3289F" w:rsidRPr="001202B7" w:rsidRDefault="007D3AD1" w:rsidP="00114B01">
      <w:pPr>
        <w:pStyle w:val="Heading3"/>
        <w:spacing w:after="40"/>
        <w:rPr>
          <w:b/>
          <w:color w:val="000000" w:themeColor="text1"/>
        </w:rPr>
      </w:pPr>
      <w:r>
        <w:rPr>
          <w:b/>
          <w:color w:val="000000" w:themeColor="text1"/>
        </w:rPr>
        <w:t>Trails/areas to work</w:t>
      </w:r>
      <w:r w:rsidR="00651D4A" w:rsidRPr="001202B7">
        <w:rPr>
          <w:b/>
          <w:color w:val="000000" w:themeColor="text1"/>
        </w:rPr>
        <w:t xml:space="preserve"> on</w:t>
      </w:r>
    </w:p>
    <w:p w14:paraId="41C241EB" w14:textId="77777777" w:rsidR="005F19DC" w:rsidRDefault="00964956" w:rsidP="00114B01">
      <w:pPr>
        <w:pStyle w:val="Heading4"/>
        <w:spacing w:after="40"/>
        <w:rPr>
          <w:b/>
          <w:color w:val="000000" w:themeColor="text1"/>
        </w:rPr>
      </w:pPr>
      <w:r>
        <w:rPr>
          <w:b/>
          <w:color w:val="000000" w:themeColor="text1"/>
        </w:rPr>
        <w:t>Trail to N</w:t>
      </w:r>
      <w:r w:rsidR="00651D4A" w:rsidRPr="00FC38AA">
        <w:rPr>
          <w:b/>
          <w:color w:val="000000" w:themeColor="text1"/>
        </w:rPr>
        <w:t>owhere</w:t>
      </w:r>
      <w:r w:rsidR="007A1AFA">
        <w:rPr>
          <w:b/>
          <w:color w:val="000000" w:themeColor="text1"/>
        </w:rPr>
        <w:t xml:space="preserve"> (Saginaw Grade)</w:t>
      </w:r>
    </w:p>
    <w:p w14:paraId="5467A36B" w14:textId="77777777" w:rsidR="00864ED5" w:rsidRPr="00FC38AA" w:rsidRDefault="00864ED5" w:rsidP="00114B01">
      <w:pPr>
        <w:pStyle w:val="Heading5"/>
        <w:spacing w:after="40"/>
      </w:pPr>
      <w:r>
        <w:t>Marty suggested this as first priority</w:t>
      </w:r>
    </w:p>
    <w:p w14:paraId="26F531EA" w14:textId="77777777" w:rsidR="003131E4" w:rsidRDefault="00031209" w:rsidP="00114B01">
      <w:pPr>
        <w:pStyle w:val="Heading5"/>
        <w:spacing w:after="40"/>
      </w:pPr>
      <w:r w:rsidRPr="00FC38AA">
        <w:t>Need to talk to Wood City Riders</w:t>
      </w:r>
      <w:r w:rsidR="00CB5267">
        <w:t xml:space="preserve"> Snowmobile Club</w:t>
      </w:r>
      <w:r w:rsidRPr="00FC38AA">
        <w:t xml:space="preserve"> and start a good relationship with them</w:t>
      </w:r>
    </w:p>
    <w:p w14:paraId="2788A305" w14:textId="77777777" w:rsidR="00B63215" w:rsidRDefault="00B63215" w:rsidP="00114B01">
      <w:pPr>
        <w:pStyle w:val="Heading5"/>
        <w:spacing w:after="40"/>
      </w:pPr>
      <w:r>
        <w:t xml:space="preserve">Discuss </w:t>
      </w:r>
      <w:r w:rsidR="00554A47">
        <w:t>closing the trail in winter</w:t>
      </w:r>
      <w:r w:rsidR="002B27EE">
        <w:t>,</w:t>
      </w:r>
      <w:r w:rsidR="00554A47">
        <w:t xml:space="preserve"> when temps are above </w:t>
      </w:r>
      <w:r w:rsidR="00635AED">
        <w:t xml:space="preserve">freezing until </w:t>
      </w:r>
      <w:r w:rsidR="00E65B6E">
        <w:t>snow pack has melted.</w:t>
      </w:r>
      <w:r w:rsidR="000E2941">
        <w:t xml:space="preserve"> We can let </w:t>
      </w:r>
      <w:r w:rsidR="00DF07E1">
        <w:t xml:space="preserve">WCR </w:t>
      </w:r>
      <w:r w:rsidR="00667D66">
        <w:t>control that?</w:t>
      </w:r>
    </w:p>
    <w:p w14:paraId="3FE2B575" w14:textId="77777777" w:rsidR="005522CC" w:rsidRPr="00FC38AA" w:rsidRDefault="00CE2BA8" w:rsidP="00114B01">
      <w:pPr>
        <w:pStyle w:val="Heading5"/>
        <w:spacing w:before="60" w:after="60"/>
      </w:pPr>
      <w:r>
        <w:t xml:space="preserve">Convert </w:t>
      </w:r>
      <w:r w:rsidR="007D3AD1">
        <w:t xml:space="preserve">snowmobile </w:t>
      </w:r>
      <w:r>
        <w:t xml:space="preserve">trail through woods in Saginaw </w:t>
      </w:r>
      <w:r w:rsidR="007D3AD1">
        <w:t xml:space="preserve">along CN tracks </w:t>
      </w:r>
      <w:r>
        <w:t>to SUS</w:t>
      </w:r>
      <w:r w:rsidR="007D3AD1">
        <w:t>,</w:t>
      </w:r>
      <w:r>
        <w:t xml:space="preserve"> to</w:t>
      </w:r>
      <w:r w:rsidR="00FC5F06">
        <w:t xml:space="preserve"> </w:t>
      </w:r>
      <w:r w:rsidR="007D3AD1">
        <w:t xml:space="preserve">also </w:t>
      </w:r>
      <w:r w:rsidR="00FC5F06">
        <w:t>allow</w:t>
      </w:r>
      <w:r>
        <w:t xml:space="preserve"> ATV</w:t>
      </w:r>
      <w:r w:rsidR="00FC5F06">
        <w:t>’s</w:t>
      </w:r>
      <w:r w:rsidR="00CB5267">
        <w:t>.  T</w:t>
      </w:r>
      <w:r w:rsidR="007D3AD1">
        <w:t>his will keep machines off blacktop and ditches</w:t>
      </w:r>
      <w:r w:rsidR="00026DFB">
        <w:t xml:space="preserve"> along the Seville and Saginaw Roads.</w:t>
      </w:r>
      <w:r>
        <w:t xml:space="preserve"> </w:t>
      </w:r>
    </w:p>
    <w:p w14:paraId="77581DA5" w14:textId="77777777" w:rsidR="00C73042" w:rsidRPr="00FC38AA" w:rsidRDefault="00E0222B" w:rsidP="00114B01">
      <w:pPr>
        <w:pStyle w:val="Heading4"/>
        <w:spacing w:after="40"/>
        <w:rPr>
          <w:b/>
          <w:color w:val="000000" w:themeColor="text1"/>
        </w:rPr>
      </w:pPr>
      <w:r w:rsidRPr="00FC38AA">
        <w:rPr>
          <w:b/>
          <w:color w:val="000000" w:themeColor="text1"/>
        </w:rPr>
        <w:t>W</w:t>
      </w:r>
      <w:r w:rsidR="00CA1B66">
        <w:rPr>
          <w:b/>
          <w:color w:val="000000" w:themeColor="text1"/>
        </w:rPr>
        <w:t>rensha</w:t>
      </w:r>
      <w:r w:rsidR="00031209" w:rsidRPr="00FC38AA">
        <w:rPr>
          <w:b/>
          <w:color w:val="000000" w:themeColor="text1"/>
        </w:rPr>
        <w:t>l</w:t>
      </w:r>
      <w:r w:rsidR="007A1AFA">
        <w:rPr>
          <w:b/>
          <w:color w:val="000000" w:themeColor="text1"/>
        </w:rPr>
        <w:t>l</w:t>
      </w:r>
      <w:r w:rsidR="00031209" w:rsidRPr="00FC38AA">
        <w:rPr>
          <w:b/>
          <w:color w:val="000000" w:themeColor="text1"/>
        </w:rPr>
        <w:t xml:space="preserve"> to Soo L</w:t>
      </w:r>
      <w:r w:rsidRPr="00FC38AA">
        <w:rPr>
          <w:b/>
          <w:color w:val="000000" w:themeColor="text1"/>
        </w:rPr>
        <w:t>ine</w:t>
      </w:r>
      <w:r w:rsidR="00964956">
        <w:rPr>
          <w:b/>
          <w:color w:val="000000" w:themeColor="text1"/>
        </w:rPr>
        <w:t xml:space="preserve"> Grade</w:t>
      </w:r>
    </w:p>
    <w:p w14:paraId="0A764279" w14:textId="77777777" w:rsidR="00AF0C08" w:rsidRDefault="00AF0C08" w:rsidP="00114B01">
      <w:pPr>
        <w:pStyle w:val="Heading5"/>
        <w:spacing w:after="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5522CC">
        <w:rPr>
          <w:color w:val="000000" w:themeColor="text1"/>
        </w:rPr>
        <w:t>Suggested</w:t>
      </w:r>
      <w:r>
        <w:rPr>
          <w:color w:val="000000" w:themeColor="text1"/>
        </w:rPr>
        <w:t xml:space="preserve"> as second priority</w:t>
      </w:r>
      <w:r w:rsidR="005522CC">
        <w:rPr>
          <w:color w:val="000000" w:themeColor="text1"/>
        </w:rPr>
        <w:t>.</w:t>
      </w:r>
      <w:r w:rsidR="007A1AFA">
        <w:rPr>
          <w:color w:val="000000" w:themeColor="text1"/>
        </w:rPr>
        <w:t xml:space="preserve"> Property owners had issue with where trail groomer crossed their driveways.</w:t>
      </w:r>
    </w:p>
    <w:p w14:paraId="75E0D56D" w14:textId="77777777" w:rsidR="00026DFB" w:rsidRPr="00114B01" w:rsidRDefault="00026DFB" w:rsidP="00114B01">
      <w:pPr>
        <w:pStyle w:val="Heading5"/>
        <w:spacing w:after="40"/>
        <w:rPr>
          <w:color w:val="000000" w:themeColor="text1"/>
        </w:rPr>
      </w:pPr>
      <w:r>
        <w:rPr>
          <w:color w:val="000000" w:themeColor="text1"/>
        </w:rPr>
        <w:t>Talk with Wrens</w:t>
      </w:r>
      <w:r w:rsidR="00CB5267">
        <w:rPr>
          <w:color w:val="000000" w:themeColor="text1"/>
        </w:rPr>
        <w:t>h</w:t>
      </w:r>
      <w:r>
        <w:rPr>
          <w:color w:val="000000" w:themeColor="text1"/>
        </w:rPr>
        <w:t>all businesses for support/trail signage.</w:t>
      </w:r>
    </w:p>
    <w:p w14:paraId="4D689CA6" w14:textId="77777777" w:rsidR="00C73042" w:rsidRPr="00FC38AA" w:rsidRDefault="00282421" w:rsidP="00114B01">
      <w:pPr>
        <w:pStyle w:val="Heading4"/>
        <w:spacing w:after="40"/>
        <w:rPr>
          <w:b/>
          <w:color w:val="000000" w:themeColor="text1"/>
        </w:rPr>
      </w:pPr>
      <w:r w:rsidRPr="00FC38AA">
        <w:rPr>
          <w:b/>
          <w:color w:val="000000" w:themeColor="text1"/>
        </w:rPr>
        <w:t>Soo Line</w:t>
      </w:r>
      <w:r w:rsidR="00964956">
        <w:rPr>
          <w:b/>
          <w:color w:val="000000" w:themeColor="text1"/>
        </w:rPr>
        <w:t xml:space="preserve"> Grade</w:t>
      </w:r>
      <w:r w:rsidRPr="00FC38AA">
        <w:rPr>
          <w:b/>
          <w:color w:val="000000" w:themeColor="text1"/>
        </w:rPr>
        <w:t xml:space="preserve"> to Holyoke</w:t>
      </w:r>
    </w:p>
    <w:p w14:paraId="414E756E" w14:textId="77777777" w:rsidR="00512E59" w:rsidRPr="00703FFC" w:rsidRDefault="007F5019" w:rsidP="00114B01">
      <w:pPr>
        <w:pStyle w:val="Heading5"/>
        <w:spacing w:after="40"/>
        <w:rPr>
          <w:color w:val="000000" w:themeColor="text1"/>
        </w:rPr>
      </w:pPr>
      <w:r w:rsidRPr="00FC38AA">
        <w:rPr>
          <w:color w:val="000000" w:themeColor="text1"/>
        </w:rPr>
        <w:t xml:space="preserve">Issues with </w:t>
      </w:r>
      <w:r w:rsidR="00DE5BDA">
        <w:rPr>
          <w:color w:val="000000" w:themeColor="text1"/>
        </w:rPr>
        <w:t>N</w:t>
      </w:r>
      <w:r w:rsidRPr="00FC38AA">
        <w:rPr>
          <w:color w:val="000000" w:themeColor="text1"/>
        </w:rPr>
        <w:t>emadji</w:t>
      </w:r>
      <w:r w:rsidR="00DE5BDA">
        <w:rPr>
          <w:color w:val="000000" w:themeColor="text1"/>
        </w:rPr>
        <w:t xml:space="preserve"> River</w:t>
      </w:r>
      <w:r w:rsidRPr="00FC38AA">
        <w:rPr>
          <w:color w:val="000000" w:themeColor="text1"/>
        </w:rPr>
        <w:t xml:space="preserve"> bridge</w:t>
      </w:r>
      <w:r w:rsidRPr="00703FFC">
        <w:rPr>
          <w:color w:val="000000" w:themeColor="text1"/>
        </w:rPr>
        <w:t xml:space="preserve"> and state highway right of way</w:t>
      </w:r>
      <w:r w:rsidR="007A1AFA">
        <w:rPr>
          <w:color w:val="000000" w:themeColor="text1"/>
        </w:rPr>
        <w:t xml:space="preserve"> to the south of bridge</w:t>
      </w:r>
      <w:r w:rsidRPr="00703FFC">
        <w:rPr>
          <w:color w:val="000000" w:themeColor="text1"/>
        </w:rPr>
        <w:t>. (Not deal breakers)</w:t>
      </w:r>
      <w:r w:rsidR="007A1AFA">
        <w:rPr>
          <w:color w:val="000000" w:themeColor="text1"/>
        </w:rPr>
        <w:t xml:space="preserve"> Maybe we can work with the </w:t>
      </w:r>
      <w:r w:rsidR="00026DFB">
        <w:rPr>
          <w:color w:val="000000" w:themeColor="text1"/>
        </w:rPr>
        <w:t xml:space="preserve">local </w:t>
      </w:r>
      <w:r w:rsidR="007A1AFA">
        <w:rPr>
          <w:color w:val="000000" w:themeColor="text1"/>
        </w:rPr>
        <w:t>snowmobile club to deal with issues.</w:t>
      </w:r>
    </w:p>
    <w:p w14:paraId="79FBD0BA" w14:textId="77777777" w:rsidR="00F50B4E" w:rsidRPr="00D47560" w:rsidRDefault="00E0222B" w:rsidP="00114B01">
      <w:pPr>
        <w:pStyle w:val="Heading4"/>
        <w:spacing w:after="40"/>
        <w:rPr>
          <w:b/>
          <w:color w:val="000000" w:themeColor="text1"/>
        </w:rPr>
      </w:pPr>
      <w:r w:rsidRPr="00D47560">
        <w:rPr>
          <w:b/>
          <w:color w:val="000000" w:themeColor="text1"/>
        </w:rPr>
        <w:t>Fdl State Forest</w:t>
      </w:r>
      <w:r w:rsidR="00005A5A" w:rsidRPr="00D47560">
        <w:rPr>
          <w:b/>
          <w:color w:val="000000" w:themeColor="text1"/>
        </w:rPr>
        <w:t xml:space="preserve"> and North into St.Louis county</w:t>
      </w:r>
    </w:p>
    <w:p w14:paraId="4C83729F" w14:textId="77777777" w:rsidR="00E0222B" w:rsidRPr="00703FFC" w:rsidRDefault="00005A5A" w:rsidP="00114B01">
      <w:pPr>
        <w:pStyle w:val="Heading5"/>
        <w:spacing w:after="40"/>
      </w:pPr>
      <w:r>
        <w:t xml:space="preserve">Marty </w:t>
      </w:r>
      <w:r w:rsidR="00B670C9">
        <w:t>suggested as 3</w:t>
      </w:r>
      <w:r w:rsidR="00B670C9" w:rsidRPr="00B670C9">
        <w:rPr>
          <w:vertAlign w:val="superscript"/>
        </w:rPr>
        <w:t>rd</w:t>
      </w:r>
      <w:r w:rsidR="00B670C9">
        <w:t xml:space="preserve"> priority</w:t>
      </w:r>
    </w:p>
    <w:p w14:paraId="69D10BC3" w14:textId="77777777" w:rsidR="007036A0" w:rsidRPr="00703FFC" w:rsidRDefault="003D368E" w:rsidP="00114B01">
      <w:pPr>
        <w:pStyle w:val="Heading5"/>
        <w:spacing w:after="40"/>
        <w:rPr>
          <w:color w:val="000000" w:themeColor="text1"/>
        </w:rPr>
      </w:pPr>
      <w:r w:rsidRPr="00703FFC">
        <w:rPr>
          <w:color w:val="000000" w:themeColor="text1"/>
        </w:rPr>
        <w:t>2017 w</w:t>
      </w:r>
      <w:r w:rsidR="007036A0" w:rsidRPr="00703FFC">
        <w:rPr>
          <w:color w:val="000000" w:themeColor="text1"/>
        </w:rPr>
        <w:t xml:space="preserve">e should </w:t>
      </w:r>
      <w:r w:rsidR="00343F6A" w:rsidRPr="00703FFC">
        <w:rPr>
          <w:color w:val="000000" w:themeColor="text1"/>
        </w:rPr>
        <w:t xml:space="preserve">team up </w:t>
      </w:r>
      <w:r w:rsidR="007036A0" w:rsidRPr="00703FFC">
        <w:rPr>
          <w:color w:val="000000" w:themeColor="text1"/>
        </w:rPr>
        <w:t xml:space="preserve">to help </w:t>
      </w:r>
      <w:r w:rsidR="00DE5BDA">
        <w:rPr>
          <w:color w:val="000000" w:themeColor="text1"/>
        </w:rPr>
        <w:t>S</w:t>
      </w:r>
      <w:r w:rsidR="007036A0" w:rsidRPr="00703FFC">
        <w:rPr>
          <w:color w:val="000000" w:themeColor="text1"/>
        </w:rPr>
        <w:t xml:space="preserve">outh </w:t>
      </w:r>
      <w:r w:rsidR="00DE5BDA">
        <w:rPr>
          <w:color w:val="000000" w:themeColor="text1"/>
        </w:rPr>
        <w:t>M</w:t>
      </w:r>
      <w:r w:rsidRPr="00703FFC">
        <w:rPr>
          <w:color w:val="000000" w:themeColor="text1"/>
        </w:rPr>
        <w:t xml:space="preserve">etro </w:t>
      </w:r>
      <w:r w:rsidR="00DE5BDA">
        <w:rPr>
          <w:color w:val="000000" w:themeColor="text1"/>
        </w:rPr>
        <w:t>C</w:t>
      </w:r>
      <w:r w:rsidR="006E4323" w:rsidRPr="00703FFC">
        <w:rPr>
          <w:color w:val="000000" w:themeColor="text1"/>
        </w:rPr>
        <w:t xml:space="preserve">lub on trail </w:t>
      </w:r>
      <w:r w:rsidR="00026DFB" w:rsidRPr="00703FFC">
        <w:rPr>
          <w:color w:val="000000" w:themeColor="text1"/>
        </w:rPr>
        <w:t>maint</w:t>
      </w:r>
      <w:r w:rsidR="00026DFB">
        <w:rPr>
          <w:color w:val="000000" w:themeColor="text1"/>
        </w:rPr>
        <w:t>enance.</w:t>
      </w:r>
      <w:r w:rsidR="00964956">
        <w:rPr>
          <w:color w:val="000000" w:themeColor="text1"/>
        </w:rPr>
        <w:t xml:space="preserve">  Your expenses are rei</w:t>
      </w:r>
      <w:r w:rsidR="00964956" w:rsidRPr="00703FFC">
        <w:rPr>
          <w:color w:val="000000" w:themeColor="text1"/>
        </w:rPr>
        <w:t>mbursed</w:t>
      </w:r>
      <w:r w:rsidR="00E4724E" w:rsidRPr="00703FFC">
        <w:rPr>
          <w:color w:val="000000" w:themeColor="text1"/>
        </w:rPr>
        <w:t xml:space="preserve"> to </w:t>
      </w:r>
      <w:r w:rsidR="00964956">
        <w:rPr>
          <w:color w:val="000000" w:themeColor="text1"/>
        </w:rPr>
        <w:t>yo</w:t>
      </w:r>
      <w:r w:rsidR="00E4724E" w:rsidRPr="00703FFC">
        <w:rPr>
          <w:color w:val="000000" w:themeColor="text1"/>
        </w:rPr>
        <w:t xml:space="preserve">u via check in Dec/Jan.  </w:t>
      </w:r>
      <w:r w:rsidR="001C292A" w:rsidRPr="00703FFC">
        <w:rPr>
          <w:color w:val="000000" w:themeColor="text1"/>
        </w:rPr>
        <w:t>Our time would be donated to their club.</w:t>
      </w:r>
    </w:p>
    <w:p w14:paraId="13BD150E" w14:textId="77777777" w:rsidR="009454EE" w:rsidRDefault="00DB76C0" w:rsidP="00114B01">
      <w:pPr>
        <w:pStyle w:val="Heading5"/>
        <w:spacing w:after="40"/>
        <w:rPr>
          <w:color w:val="000000" w:themeColor="text1"/>
        </w:rPr>
      </w:pPr>
      <w:r w:rsidRPr="00703FFC">
        <w:rPr>
          <w:color w:val="000000" w:themeColor="text1"/>
        </w:rPr>
        <w:t xml:space="preserve">For </w:t>
      </w:r>
      <w:r w:rsidR="00964956" w:rsidRPr="00703FFC">
        <w:rPr>
          <w:color w:val="000000" w:themeColor="text1"/>
        </w:rPr>
        <w:t>2018,</w:t>
      </w:r>
      <w:r w:rsidRPr="00703FFC">
        <w:rPr>
          <w:color w:val="000000" w:themeColor="text1"/>
        </w:rPr>
        <w:t xml:space="preserve"> we may be able to take that over ourselves and reverse </w:t>
      </w:r>
      <w:r w:rsidR="005F19DC" w:rsidRPr="00703FFC">
        <w:rPr>
          <w:color w:val="000000" w:themeColor="text1"/>
        </w:rPr>
        <w:t>those</w:t>
      </w:r>
      <w:r w:rsidRPr="00703FFC">
        <w:rPr>
          <w:color w:val="000000" w:themeColor="text1"/>
        </w:rPr>
        <w:t xml:space="preserve"> roles.  </w:t>
      </w:r>
    </w:p>
    <w:p w14:paraId="57DD6C10" w14:textId="77777777" w:rsidR="00CB5267" w:rsidRPr="00355371" w:rsidRDefault="00CB5267" w:rsidP="00CB5267">
      <w:pPr>
        <w:pStyle w:val="Heading5"/>
        <w:numPr>
          <w:ilvl w:val="0"/>
          <w:numId w:val="0"/>
        </w:numPr>
        <w:spacing w:after="40"/>
        <w:ind w:left="1800"/>
        <w:rPr>
          <w:color w:val="000000" w:themeColor="text1"/>
        </w:rPr>
      </w:pPr>
    </w:p>
    <w:p w14:paraId="64878192" w14:textId="77777777" w:rsidR="00B30683" w:rsidRDefault="009A2DE6" w:rsidP="00114B01">
      <w:pPr>
        <w:pStyle w:val="Heading4"/>
        <w:spacing w:after="40"/>
        <w:rPr>
          <w:b/>
          <w:color w:val="000000" w:themeColor="text1"/>
        </w:rPr>
      </w:pPr>
      <w:r w:rsidRPr="009A2DE6">
        <w:rPr>
          <w:b/>
          <w:color w:val="000000" w:themeColor="text1"/>
        </w:rPr>
        <w:t>Munger stud trail</w:t>
      </w:r>
      <w:r w:rsidR="00CB5267">
        <w:rPr>
          <w:b/>
          <w:color w:val="000000" w:themeColor="text1"/>
        </w:rPr>
        <w:t xml:space="preserve"> along HWY 61 south of Carlton</w:t>
      </w:r>
    </w:p>
    <w:p w14:paraId="3D829D20" w14:textId="77777777" w:rsidR="001452EF" w:rsidRDefault="003F0BFF" w:rsidP="00114B01">
      <w:pPr>
        <w:pStyle w:val="Heading5"/>
        <w:spacing w:after="40"/>
      </w:pPr>
      <w:r>
        <w:t xml:space="preserve">That trail right of way is </w:t>
      </w:r>
      <w:r w:rsidR="00DD11C7">
        <w:t xml:space="preserve">for </w:t>
      </w:r>
      <w:r w:rsidR="00964956">
        <w:t>non-motorized</w:t>
      </w:r>
      <w:r w:rsidR="00DD11C7">
        <w:t xml:space="preserve"> use except snowmobiles. </w:t>
      </w:r>
      <w:r w:rsidR="001E505C">
        <w:t xml:space="preserve">To convert </w:t>
      </w:r>
      <w:r w:rsidR="00211600">
        <w:t xml:space="preserve">would be </w:t>
      </w:r>
      <w:r w:rsidR="00612020">
        <w:t xml:space="preserve">more </w:t>
      </w:r>
      <w:r w:rsidR="00211600">
        <w:t xml:space="preserve">work </w:t>
      </w:r>
      <w:r w:rsidR="0016608D">
        <w:t>than</w:t>
      </w:r>
      <w:r w:rsidR="00211600">
        <w:t xml:space="preserve"> building a new trail from Carlton to </w:t>
      </w:r>
      <w:r w:rsidR="00221B40">
        <w:t xml:space="preserve">Moose Lake. </w:t>
      </w:r>
      <w:r w:rsidR="00D2544C">
        <w:t>#</w:t>
      </w:r>
      <w:r w:rsidR="00221B40">
        <w:t>legalities</w:t>
      </w:r>
      <w:r w:rsidR="0016608D">
        <w:t xml:space="preserve"> (Not impossible but </w:t>
      </w:r>
      <w:r w:rsidR="007C7F7E">
        <w:t>definitely a *BIG* deal)</w:t>
      </w:r>
    </w:p>
    <w:p w14:paraId="56D29B5B" w14:textId="77777777" w:rsidR="00355371" w:rsidRPr="006363D8" w:rsidRDefault="004326AC" w:rsidP="00114B01">
      <w:pPr>
        <w:pStyle w:val="Heading4"/>
        <w:spacing w:after="40"/>
      </w:pPr>
      <w:r>
        <w:rPr>
          <w:b/>
          <w:color w:val="000000" w:themeColor="text1"/>
        </w:rPr>
        <w:t>B</w:t>
      </w:r>
      <w:r w:rsidR="00345CB9">
        <w:rPr>
          <w:b/>
          <w:color w:val="000000" w:themeColor="text1"/>
        </w:rPr>
        <w:t>uild</w:t>
      </w:r>
      <w:r w:rsidR="00F067C1">
        <w:rPr>
          <w:b/>
          <w:color w:val="000000" w:themeColor="text1"/>
        </w:rPr>
        <w:t xml:space="preserve"> a technical ATV area</w:t>
      </w:r>
    </w:p>
    <w:p w14:paraId="689EDDE1" w14:textId="77777777" w:rsidR="006363D8" w:rsidRPr="00653E9E" w:rsidRDefault="006363D8" w:rsidP="00114B01">
      <w:pPr>
        <w:pStyle w:val="Heading5"/>
        <w:spacing w:after="40"/>
      </w:pPr>
      <w:r>
        <w:t xml:space="preserve">North </w:t>
      </w:r>
      <w:r w:rsidR="0036770B">
        <w:t>of C</w:t>
      </w:r>
      <w:r>
        <w:t>loquet off Saginaw grade (might want to wait on this one)</w:t>
      </w:r>
    </w:p>
    <w:p w14:paraId="31B2E931" w14:textId="77777777" w:rsidR="00653E9E" w:rsidRDefault="006363D8" w:rsidP="00114B01">
      <w:pPr>
        <w:pStyle w:val="Heading5"/>
        <w:spacing w:after="40"/>
      </w:pPr>
      <w:r>
        <w:t xml:space="preserve">Area south </w:t>
      </w:r>
      <w:r w:rsidR="00F64996">
        <w:t>of the paper mill between the river and railroad tracks</w:t>
      </w:r>
      <w:r>
        <w:t>, w</w:t>
      </w:r>
      <w:r w:rsidR="009F4772">
        <w:t>ould need S</w:t>
      </w:r>
      <w:r>
        <w:t>appi &amp; Mn Power permission they own the land. ( could add picnic areas and fishing spots along river.)</w:t>
      </w:r>
    </w:p>
    <w:p w14:paraId="37A8B838" w14:textId="77777777" w:rsidR="00F067C1" w:rsidRDefault="00F067C1" w:rsidP="00114B01">
      <w:pPr>
        <w:pStyle w:val="Heading5"/>
        <w:spacing w:after="40"/>
      </w:pPr>
      <w:r>
        <w:t xml:space="preserve">Old county gravel pits? Similar to the Soo Pits. </w:t>
      </w:r>
    </w:p>
    <w:p w14:paraId="5EB017C1" w14:textId="77777777" w:rsidR="0036770B" w:rsidRPr="0036770B" w:rsidRDefault="0036770B" w:rsidP="00114B01">
      <w:pPr>
        <w:pStyle w:val="Heading4"/>
        <w:spacing w:after="40"/>
        <w:rPr>
          <w:b/>
        </w:rPr>
      </w:pPr>
      <w:r w:rsidRPr="0036770B">
        <w:rPr>
          <w:b/>
          <w:color w:val="000000" w:themeColor="text1"/>
        </w:rPr>
        <w:t>Scanlon to Carlton Trail</w:t>
      </w:r>
    </w:p>
    <w:p w14:paraId="248C3808" w14:textId="77777777" w:rsidR="0036770B" w:rsidRDefault="0036770B" w:rsidP="00114B01">
      <w:pPr>
        <w:pStyle w:val="Heading5"/>
        <w:spacing w:after="40"/>
      </w:pPr>
      <w:r>
        <w:t xml:space="preserve">Write </w:t>
      </w:r>
      <w:r w:rsidR="009F4772">
        <w:t>a p</w:t>
      </w:r>
      <w:r>
        <w:t>roposal to change trail to a dual use trail.  This is a county owned and maintained trail.  We might want to work with the Wood City Riders on this?</w:t>
      </w:r>
    </w:p>
    <w:p w14:paraId="324E5A7B" w14:textId="77777777" w:rsidR="003B3195" w:rsidRPr="00703FFC" w:rsidRDefault="000A0E7B" w:rsidP="00114B01">
      <w:pPr>
        <w:pStyle w:val="Heading1"/>
        <w:spacing w:before="40" w:after="40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Plan </w:t>
      </w:r>
      <w:r w:rsidR="0062355F" w:rsidRPr="00703FFC">
        <w:rPr>
          <w:b/>
          <w:color w:val="000000" w:themeColor="text1"/>
          <w:u w:val="single"/>
        </w:rPr>
        <w:t>club ride</w:t>
      </w:r>
      <w:r w:rsidR="007A1AFA">
        <w:rPr>
          <w:b/>
          <w:color w:val="000000" w:themeColor="text1"/>
          <w:u w:val="single"/>
        </w:rPr>
        <w:t>s</w:t>
      </w:r>
    </w:p>
    <w:p w14:paraId="02F1F6C8" w14:textId="77777777" w:rsidR="003B3195" w:rsidRPr="00703FFC" w:rsidRDefault="00CB2C59" w:rsidP="00114B01">
      <w:pPr>
        <w:pStyle w:val="Heading3"/>
        <w:spacing w:after="40"/>
        <w:rPr>
          <w:color w:val="000000" w:themeColor="text1"/>
        </w:rPr>
      </w:pPr>
      <w:r w:rsidRPr="00703FFC">
        <w:rPr>
          <w:color w:val="000000" w:themeColor="text1"/>
        </w:rPr>
        <w:t>Date?</w:t>
      </w:r>
    </w:p>
    <w:p w14:paraId="1794FED2" w14:textId="77777777" w:rsidR="00CB2C59" w:rsidRPr="00703FFC" w:rsidRDefault="006F7CD4" w:rsidP="00114B01">
      <w:pPr>
        <w:pStyle w:val="Heading3"/>
        <w:spacing w:after="40"/>
        <w:rPr>
          <w:color w:val="000000" w:themeColor="text1"/>
        </w:rPr>
      </w:pPr>
      <w:r w:rsidRPr="00703FFC">
        <w:rPr>
          <w:color w:val="000000" w:themeColor="text1"/>
        </w:rPr>
        <w:t>Where?</w:t>
      </w:r>
    </w:p>
    <w:p w14:paraId="4A007F8E" w14:textId="77777777" w:rsidR="006F7CD4" w:rsidRPr="00703FFC" w:rsidRDefault="009F4772" w:rsidP="00114B01">
      <w:pPr>
        <w:pStyle w:val="Heading3"/>
        <w:spacing w:after="40"/>
        <w:rPr>
          <w:color w:val="000000" w:themeColor="text1"/>
        </w:rPr>
      </w:pPr>
      <w:r>
        <w:rPr>
          <w:color w:val="000000" w:themeColor="text1"/>
        </w:rPr>
        <w:t>Lunch/Dinner?</w:t>
      </w:r>
    </w:p>
    <w:p w14:paraId="102A3D16" w14:textId="77777777" w:rsidR="00EC12A0" w:rsidRPr="00703FFC" w:rsidRDefault="00FC656D" w:rsidP="00114B01">
      <w:pPr>
        <w:pStyle w:val="Heading4"/>
        <w:spacing w:after="40"/>
        <w:rPr>
          <w:color w:val="000000" w:themeColor="text1"/>
        </w:rPr>
      </w:pPr>
      <w:r w:rsidRPr="00703FFC">
        <w:rPr>
          <w:color w:val="000000" w:themeColor="text1"/>
        </w:rPr>
        <w:t>Bar</w:t>
      </w:r>
      <w:r w:rsidR="003E7D29" w:rsidRPr="00703FFC">
        <w:rPr>
          <w:color w:val="000000" w:themeColor="text1"/>
        </w:rPr>
        <w:t>?</w:t>
      </w:r>
    </w:p>
    <w:p w14:paraId="3F7627F2" w14:textId="77777777" w:rsidR="00FC656D" w:rsidRPr="00703FFC" w:rsidRDefault="00FC656D" w:rsidP="00114B01">
      <w:pPr>
        <w:pStyle w:val="Heading4"/>
        <w:spacing w:after="40"/>
        <w:rPr>
          <w:color w:val="000000" w:themeColor="text1"/>
        </w:rPr>
      </w:pPr>
      <w:r w:rsidRPr="00703FFC">
        <w:rPr>
          <w:color w:val="000000" w:themeColor="text1"/>
        </w:rPr>
        <w:t>Grilled on trail?</w:t>
      </w:r>
    </w:p>
    <w:p w14:paraId="32E7362C" w14:textId="77777777" w:rsidR="00521FF1" w:rsidRPr="007A1AFA" w:rsidRDefault="00C914F5" w:rsidP="00114B01">
      <w:pPr>
        <w:pStyle w:val="Heading1"/>
        <w:spacing w:before="40" w:after="40"/>
        <w:rPr>
          <w:b/>
          <w:color w:val="000000" w:themeColor="text1"/>
          <w:u w:val="single"/>
        </w:rPr>
      </w:pPr>
      <w:r w:rsidRPr="007A1AFA">
        <w:rPr>
          <w:b/>
          <w:color w:val="000000" w:themeColor="text1"/>
          <w:u w:val="single"/>
        </w:rPr>
        <w:t xml:space="preserve">Member </w:t>
      </w:r>
      <w:r w:rsidR="00831A91" w:rsidRPr="007A1AFA">
        <w:rPr>
          <w:b/>
          <w:color w:val="000000" w:themeColor="text1"/>
          <w:u w:val="single"/>
        </w:rPr>
        <w:t xml:space="preserve">meeting </w:t>
      </w:r>
      <w:r w:rsidR="00161CB7" w:rsidRPr="007A1AFA">
        <w:rPr>
          <w:b/>
          <w:color w:val="000000" w:themeColor="text1"/>
          <w:u w:val="single"/>
        </w:rPr>
        <w:t>Kick backs</w:t>
      </w:r>
    </w:p>
    <w:p w14:paraId="6B1605DB" w14:textId="77777777" w:rsidR="004D7EFC" w:rsidRPr="004D7EFC" w:rsidRDefault="004D7EFC" w:rsidP="00114B01">
      <w:pPr>
        <w:pStyle w:val="Heading3"/>
        <w:spacing w:after="40"/>
      </w:pPr>
      <w:r>
        <w:rPr>
          <w:color w:val="000000" w:themeColor="text1"/>
        </w:rPr>
        <w:t>Order pizzas</w:t>
      </w:r>
      <w:r w:rsidR="0097550C">
        <w:rPr>
          <w:color w:val="000000" w:themeColor="text1"/>
        </w:rPr>
        <w:t xml:space="preserve"> or refreshments</w:t>
      </w:r>
      <w:r>
        <w:rPr>
          <w:color w:val="000000" w:themeColor="text1"/>
        </w:rPr>
        <w:t xml:space="preserve"> for everyone at meeting</w:t>
      </w:r>
    </w:p>
    <w:p w14:paraId="46EB9486" w14:textId="77777777" w:rsidR="002A7CA4" w:rsidRDefault="00C914F5" w:rsidP="00114B01">
      <w:pPr>
        <w:pStyle w:val="Heading3"/>
        <w:spacing w:after="40"/>
      </w:pPr>
      <w:r>
        <w:rPr>
          <w:color w:val="000000" w:themeColor="text1"/>
        </w:rPr>
        <w:t>Do a gift card drawing</w:t>
      </w:r>
      <w:r w:rsidR="00831A91">
        <w:rPr>
          <w:color w:val="000000" w:themeColor="text1"/>
        </w:rPr>
        <w:t xml:space="preserve"> for</w:t>
      </w:r>
      <w:r w:rsidR="007A1AFA">
        <w:rPr>
          <w:color w:val="000000" w:themeColor="text1"/>
        </w:rPr>
        <w:t xml:space="preserve"> meeting</w:t>
      </w:r>
      <w:r w:rsidR="00831A91">
        <w:rPr>
          <w:color w:val="000000" w:themeColor="text1"/>
        </w:rPr>
        <w:t xml:space="preserve"> attendees.</w:t>
      </w:r>
    </w:p>
    <w:p w14:paraId="56ADBD28" w14:textId="77777777" w:rsidR="002A7CA4" w:rsidRDefault="002A7CA4" w:rsidP="00114B01">
      <w:pPr>
        <w:pStyle w:val="Heading1"/>
        <w:spacing w:before="40" w:after="40"/>
        <w:rPr>
          <w:b/>
          <w:u w:val="single"/>
        </w:rPr>
      </w:pPr>
      <w:r w:rsidRPr="002A7CA4">
        <w:rPr>
          <w:b/>
          <w:u w:val="single"/>
        </w:rPr>
        <w:t>Atv training</w:t>
      </w:r>
    </w:p>
    <w:p w14:paraId="623E979F" w14:textId="77777777" w:rsidR="002A7CA4" w:rsidRPr="001744E4" w:rsidRDefault="002A7CA4" w:rsidP="00114B01">
      <w:pPr>
        <w:pStyle w:val="Heading3"/>
        <w:spacing w:after="40"/>
        <w:rPr>
          <w:color w:val="000000" w:themeColor="text1"/>
        </w:rPr>
      </w:pPr>
      <w:r w:rsidRPr="001744E4">
        <w:rPr>
          <w:color w:val="000000" w:themeColor="text1"/>
        </w:rPr>
        <w:t>Training for instructors</w:t>
      </w:r>
    </w:p>
    <w:p w14:paraId="164BA4C7" w14:textId="77777777" w:rsidR="002A7CA4" w:rsidRPr="001744E4" w:rsidRDefault="002A7CA4" w:rsidP="00114B01">
      <w:pPr>
        <w:pStyle w:val="Heading3"/>
        <w:spacing w:after="40"/>
        <w:rPr>
          <w:color w:val="000000" w:themeColor="text1"/>
        </w:rPr>
      </w:pPr>
      <w:r w:rsidRPr="001744E4">
        <w:rPr>
          <w:color w:val="000000" w:themeColor="text1"/>
        </w:rPr>
        <w:t>Job shadow/volunteer to help out another club.</w:t>
      </w:r>
    </w:p>
    <w:p w14:paraId="6EFD1CFD" w14:textId="77777777" w:rsidR="002A7CA4" w:rsidRPr="001744E4" w:rsidRDefault="002A7CA4" w:rsidP="00114B01">
      <w:pPr>
        <w:pStyle w:val="Heading3"/>
        <w:spacing w:after="40"/>
        <w:rPr>
          <w:color w:val="000000" w:themeColor="text1"/>
        </w:rPr>
      </w:pPr>
      <w:r w:rsidRPr="001744E4">
        <w:rPr>
          <w:color w:val="000000" w:themeColor="text1"/>
        </w:rPr>
        <w:t>Find a club to borrow training equipment. (cones, blocks, ramps)</w:t>
      </w:r>
    </w:p>
    <w:p w14:paraId="7F4E06AC" w14:textId="77777777" w:rsidR="00114B01" w:rsidRPr="00114B01" w:rsidRDefault="00114B01" w:rsidP="00114B01">
      <w:pPr>
        <w:pStyle w:val="Heading1"/>
        <w:rPr>
          <w:b/>
          <w:u w:val="single"/>
        </w:rPr>
      </w:pPr>
      <w:r w:rsidRPr="00114B01">
        <w:rPr>
          <w:b/>
          <w:u w:val="single"/>
        </w:rPr>
        <w:t>Opening on club board</w:t>
      </w:r>
    </w:p>
    <w:p w14:paraId="6F6302EC" w14:textId="77777777" w:rsidR="00114B01" w:rsidRPr="00114B01" w:rsidRDefault="00114B01" w:rsidP="00114B01">
      <w:pPr>
        <w:pStyle w:val="Heading3"/>
      </w:pPr>
      <w:r>
        <w:rPr>
          <w:color w:val="000000" w:themeColor="text1"/>
        </w:rPr>
        <w:t>Trail Captain</w:t>
      </w:r>
    </w:p>
    <w:p w14:paraId="4473FD1D" w14:textId="77777777" w:rsidR="00114B01" w:rsidRPr="007D3AD1" w:rsidRDefault="00114B01" w:rsidP="00114B01">
      <w:pPr>
        <w:pStyle w:val="Heading4"/>
      </w:pPr>
      <w:r>
        <w:rPr>
          <w:color w:val="000000" w:themeColor="text1"/>
        </w:rPr>
        <w:t>Forms committees and helps club members develop club rides and works with Fund Raiser person for charitable rides.</w:t>
      </w:r>
    </w:p>
    <w:p w14:paraId="30C2123C" w14:textId="77777777" w:rsidR="007D3AD1" w:rsidRDefault="007D3AD1" w:rsidP="00114B01">
      <w:pPr>
        <w:pStyle w:val="Heading4"/>
      </w:pPr>
      <w:r>
        <w:rPr>
          <w:color w:val="000000" w:themeColor="text1"/>
        </w:rPr>
        <w:t>Helps with building trail maps in our area.</w:t>
      </w:r>
    </w:p>
    <w:p w14:paraId="20425354" w14:textId="77777777" w:rsidR="002A7CA4" w:rsidRPr="002A7CA4" w:rsidRDefault="002A7CA4" w:rsidP="00114B01">
      <w:pPr>
        <w:pStyle w:val="Heading1"/>
        <w:spacing w:before="40" w:after="40"/>
        <w:rPr>
          <w:b/>
          <w:u w:val="single"/>
        </w:rPr>
      </w:pPr>
      <w:r w:rsidRPr="002A7CA4">
        <w:rPr>
          <w:b/>
          <w:u w:val="single"/>
        </w:rPr>
        <w:t>open discussion</w:t>
      </w:r>
    </w:p>
    <w:sectPr w:rsidR="002A7CA4" w:rsidRPr="002A7CA4">
      <w:footerReference w:type="default" r:id="rId8"/>
      <w:pgSz w:w="12240" w:h="15840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2E15A" w14:textId="77777777" w:rsidR="00286DA0" w:rsidRDefault="00286DA0">
      <w:pPr>
        <w:spacing w:after="0" w:line="240" w:lineRule="auto"/>
      </w:pPr>
      <w:r>
        <w:separator/>
      </w:r>
    </w:p>
    <w:p w14:paraId="1A2BF5DE" w14:textId="77777777" w:rsidR="00286DA0" w:rsidRDefault="00286DA0"/>
  </w:endnote>
  <w:endnote w:type="continuationSeparator" w:id="0">
    <w:p w14:paraId="18273BBE" w14:textId="77777777" w:rsidR="00286DA0" w:rsidRDefault="00286DA0">
      <w:pPr>
        <w:spacing w:after="0" w:line="240" w:lineRule="auto"/>
      </w:pPr>
      <w:r>
        <w:continuationSeparator/>
      </w:r>
    </w:p>
    <w:p w14:paraId="342B94FB" w14:textId="77777777" w:rsidR="00286DA0" w:rsidRDefault="00286D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430FE" w14:textId="77777777" w:rsidR="00521FF1" w:rsidRDefault="007874A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33B6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B7F5" w14:textId="77777777" w:rsidR="00286DA0" w:rsidRDefault="00286DA0">
      <w:pPr>
        <w:spacing w:after="0" w:line="240" w:lineRule="auto"/>
      </w:pPr>
      <w:r>
        <w:separator/>
      </w:r>
    </w:p>
    <w:p w14:paraId="7ADF20D2" w14:textId="77777777" w:rsidR="00286DA0" w:rsidRDefault="00286DA0"/>
  </w:footnote>
  <w:footnote w:type="continuationSeparator" w:id="0">
    <w:p w14:paraId="25E202CD" w14:textId="77777777" w:rsidR="00286DA0" w:rsidRDefault="00286DA0">
      <w:pPr>
        <w:spacing w:after="0" w:line="240" w:lineRule="auto"/>
      </w:pPr>
      <w:r>
        <w:continuationSeparator/>
      </w:r>
    </w:p>
    <w:p w14:paraId="6A92395A" w14:textId="77777777" w:rsidR="00286DA0" w:rsidRDefault="00286D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8FB0E3A"/>
    <w:multiLevelType w:val="multilevel"/>
    <w:tmpl w:val="E452E2A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  <w:b/>
        <w:color w:val="000000" w:themeColor="text1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2413E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88"/>
    <w:rsid w:val="00005A5A"/>
    <w:rsid w:val="00026DFB"/>
    <w:rsid w:val="00031209"/>
    <w:rsid w:val="00053364"/>
    <w:rsid w:val="000746EA"/>
    <w:rsid w:val="00096738"/>
    <w:rsid w:val="000A0E7B"/>
    <w:rsid w:val="000C0432"/>
    <w:rsid w:val="000C4897"/>
    <w:rsid w:val="000E2941"/>
    <w:rsid w:val="000F5240"/>
    <w:rsid w:val="00114B01"/>
    <w:rsid w:val="001202B7"/>
    <w:rsid w:val="00144F9F"/>
    <w:rsid w:val="001452EF"/>
    <w:rsid w:val="001574AE"/>
    <w:rsid w:val="00161CB7"/>
    <w:rsid w:val="0016608D"/>
    <w:rsid w:val="001744E4"/>
    <w:rsid w:val="001C292A"/>
    <w:rsid w:val="001E505C"/>
    <w:rsid w:val="001E7A6C"/>
    <w:rsid w:val="00211600"/>
    <w:rsid w:val="002137D8"/>
    <w:rsid w:val="00221B40"/>
    <w:rsid w:val="0023754F"/>
    <w:rsid w:val="00282421"/>
    <w:rsid w:val="00286DA0"/>
    <w:rsid w:val="002879C6"/>
    <w:rsid w:val="00296243"/>
    <w:rsid w:val="002A7CA4"/>
    <w:rsid w:val="002B27EE"/>
    <w:rsid w:val="002D5216"/>
    <w:rsid w:val="003131E4"/>
    <w:rsid w:val="00314829"/>
    <w:rsid w:val="00333B69"/>
    <w:rsid w:val="00343F6A"/>
    <w:rsid w:val="00345CB9"/>
    <w:rsid w:val="00355371"/>
    <w:rsid w:val="0036770B"/>
    <w:rsid w:val="00380382"/>
    <w:rsid w:val="00386F90"/>
    <w:rsid w:val="003B3195"/>
    <w:rsid w:val="003D368E"/>
    <w:rsid w:val="003D6B1D"/>
    <w:rsid w:val="003E662D"/>
    <w:rsid w:val="003E7D29"/>
    <w:rsid w:val="003F0BFF"/>
    <w:rsid w:val="00415EF2"/>
    <w:rsid w:val="004326AC"/>
    <w:rsid w:val="00442831"/>
    <w:rsid w:val="0045278B"/>
    <w:rsid w:val="004D7EFC"/>
    <w:rsid w:val="00501880"/>
    <w:rsid w:val="00512E59"/>
    <w:rsid w:val="00521FF1"/>
    <w:rsid w:val="005522CC"/>
    <w:rsid w:val="00554A47"/>
    <w:rsid w:val="0056673A"/>
    <w:rsid w:val="00580947"/>
    <w:rsid w:val="005B505E"/>
    <w:rsid w:val="005D4DDF"/>
    <w:rsid w:val="005F19DC"/>
    <w:rsid w:val="00612020"/>
    <w:rsid w:val="006146EC"/>
    <w:rsid w:val="0061737B"/>
    <w:rsid w:val="0062355F"/>
    <w:rsid w:val="00635AED"/>
    <w:rsid w:val="006363D8"/>
    <w:rsid w:val="00651D4A"/>
    <w:rsid w:val="00653E9E"/>
    <w:rsid w:val="00667D66"/>
    <w:rsid w:val="006A4F50"/>
    <w:rsid w:val="006D7DC8"/>
    <w:rsid w:val="006E4323"/>
    <w:rsid w:val="006F3150"/>
    <w:rsid w:val="006F7CD4"/>
    <w:rsid w:val="007036A0"/>
    <w:rsid w:val="00703FFC"/>
    <w:rsid w:val="007553DE"/>
    <w:rsid w:val="00782BEA"/>
    <w:rsid w:val="00784F94"/>
    <w:rsid w:val="007874AD"/>
    <w:rsid w:val="007A1AFA"/>
    <w:rsid w:val="007A2046"/>
    <w:rsid w:val="007C7F7E"/>
    <w:rsid w:val="007D3AD1"/>
    <w:rsid w:val="007F5019"/>
    <w:rsid w:val="00822858"/>
    <w:rsid w:val="00831A91"/>
    <w:rsid w:val="00842F64"/>
    <w:rsid w:val="00864ED5"/>
    <w:rsid w:val="00881EEE"/>
    <w:rsid w:val="008A64F2"/>
    <w:rsid w:val="008E4DC3"/>
    <w:rsid w:val="009037B6"/>
    <w:rsid w:val="009454EE"/>
    <w:rsid w:val="00961FCD"/>
    <w:rsid w:val="00964956"/>
    <w:rsid w:val="0097550C"/>
    <w:rsid w:val="00983C43"/>
    <w:rsid w:val="009A2DE6"/>
    <w:rsid w:val="009F4772"/>
    <w:rsid w:val="009F68FD"/>
    <w:rsid w:val="00A6144A"/>
    <w:rsid w:val="00A82511"/>
    <w:rsid w:val="00AB76DB"/>
    <w:rsid w:val="00AE22B9"/>
    <w:rsid w:val="00AF0C08"/>
    <w:rsid w:val="00B21788"/>
    <w:rsid w:val="00B30683"/>
    <w:rsid w:val="00B63215"/>
    <w:rsid w:val="00B670C9"/>
    <w:rsid w:val="00BE6869"/>
    <w:rsid w:val="00C350B7"/>
    <w:rsid w:val="00C42359"/>
    <w:rsid w:val="00C45704"/>
    <w:rsid w:val="00C520C0"/>
    <w:rsid w:val="00C567E6"/>
    <w:rsid w:val="00C73042"/>
    <w:rsid w:val="00C87D92"/>
    <w:rsid w:val="00C914F5"/>
    <w:rsid w:val="00CA1B66"/>
    <w:rsid w:val="00CB2C59"/>
    <w:rsid w:val="00CB5267"/>
    <w:rsid w:val="00CE2BA8"/>
    <w:rsid w:val="00CE3E1D"/>
    <w:rsid w:val="00D16E5D"/>
    <w:rsid w:val="00D2544C"/>
    <w:rsid w:val="00D47560"/>
    <w:rsid w:val="00D549D8"/>
    <w:rsid w:val="00DA698F"/>
    <w:rsid w:val="00DB76C0"/>
    <w:rsid w:val="00DD11C7"/>
    <w:rsid w:val="00DE50B7"/>
    <w:rsid w:val="00DE5BDA"/>
    <w:rsid w:val="00DF07E1"/>
    <w:rsid w:val="00E0222B"/>
    <w:rsid w:val="00E4724E"/>
    <w:rsid w:val="00E65B6E"/>
    <w:rsid w:val="00EA6F34"/>
    <w:rsid w:val="00EC12A0"/>
    <w:rsid w:val="00F022AF"/>
    <w:rsid w:val="00F0475B"/>
    <w:rsid w:val="00F067C1"/>
    <w:rsid w:val="00F3289F"/>
    <w:rsid w:val="00F50B4E"/>
    <w:rsid w:val="00F64996"/>
    <w:rsid w:val="00FC3418"/>
    <w:rsid w:val="00FC38AA"/>
    <w:rsid w:val="00FC5F06"/>
    <w:rsid w:val="00FC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37DE"/>
  <w15:chartTrackingRefBased/>
  <w15:docId w15:val="{C2E2E7E7-D53F-604C-9B4C-19FD6F7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Heading8">
    <w:name w:val="heading 8"/>
    <w:basedOn w:val="Normal"/>
    <w:link w:val="Heading8Char"/>
    <w:uiPriority w:val="9"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le">
    <w:name w:val="Title"/>
    <w:basedOn w:val="Normal"/>
    <w:link w:val="TitleChar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e">
    <w:name w:val="Date"/>
    <w:basedOn w:val="Normal"/>
    <w:next w:val="Title"/>
    <w:link w:val="DateChar"/>
    <w:uiPriority w:val="2"/>
    <w:qFormat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Pr>
      <w:sz w:val="28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2E2E2E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E2E2E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07070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07070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15"/>
      <w:sz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%20Senarighi\Documents\%7b01E2F6D0-0272-8943-A1F8-532011CF66DB%7dtf50002044.dotx" TargetMode="External" 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46D0-F223-9045-8DCD-A5CE9922AD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%7b01E2F6D0-0272-8943-A1F8-532011CF66DB%7dtf50002044.dotx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senarighi</dc:creator>
  <cp:keywords/>
  <dc:description/>
  <cp:lastModifiedBy>eric senarighi</cp:lastModifiedBy>
  <cp:revision>2</cp:revision>
  <cp:lastPrinted>2017-04-03T18:24:00Z</cp:lastPrinted>
  <dcterms:created xsi:type="dcterms:W3CDTF">2017-04-04T15:43:00Z</dcterms:created>
  <dcterms:modified xsi:type="dcterms:W3CDTF">2017-04-04T15:43:00Z</dcterms:modified>
</cp:coreProperties>
</file>