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77777777" w:rsidR="00521FF1" w:rsidRPr="00D30534" w:rsidRDefault="008B1BAB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8/10/17</w:t>
      </w:r>
    </w:p>
    <w:p w14:paraId="30C7C1DD" w14:textId="77777777" w:rsidR="00521FF1" w:rsidRDefault="00B21788" w:rsidP="00114B01">
      <w:pPr>
        <w:pStyle w:val="Title"/>
        <w:spacing w:before="40" w:after="40"/>
      </w:pPr>
      <w:r>
        <w:t>CC Riders Atv Club meeting</w:t>
      </w:r>
    </w:p>
    <w:p w14:paraId="7A650E14" w14:textId="77777777" w:rsidR="00296243" w:rsidRPr="00A75A1E" w:rsidRDefault="00D30534" w:rsidP="00A75A1E">
      <w:pPr>
        <w:pStyle w:val="Heading1"/>
        <w:numPr>
          <w:ilvl w:val="0"/>
          <w:numId w:val="0"/>
        </w:numPr>
        <w:spacing w:before="40" w:after="40"/>
        <w:ind w:left="360" w:hanging="360"/>
        <w:rPr>
          <w:b/>
          <w:u w:val="single"/>
        </w:rPr>
      </w:pPr>
      <w:r w:rsidRPr="00A75A1E">
        <w:rPr>
          <w:color w:val="auto"/>
        </w:rPr>
        <w:t xml:space="preserve">  </w:t>
      </w:r>
      <w:r w:rsidR="00AE22B9" w:rsidRPr="00A75A1E">
        <w:rPr>
          <w:color w:val="auto"/>
        </w:rPr>
        <w:t xml:space="preserve"> </w:t>
      </w:r>
    </w:p>
    <w:p w14:paraId="11DA0A75" w14:textId="77777777" w:rsidR="001E7A6C" w:rsidRPr="00FC38AA" w:rsidRDefault="00D30534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Trail update</w:t>
      </w:r>
    </w:p>
    <w:p w14:paraId="74CFE146" w14:textId="77777777" w:rsidR="005F19DC" w:rsidRPr="00165F84" w:rsidRDefault="00D30534" w:rsidP="000A3DA9">
      <w:pPr>
        <w:pStyle w:val="Heading2"/>
        <w:rPr>
          <w:b/>
          <w:color w:val="auto"/>
        </w:rPr>
      </w:pPr>
      <w:r w:rsidRPr="000A3DA9">
        <w:rPr>
          <w:b/>
        </w:rPr>
        <w:t xml:space="preserve">Saginaw </w:t>
      </w:r>
      <w:r w:rsidRPr="00165F84">
        <w:rPr>
          <w:b/>
          <w:color w:val="auto"/>
        </w:rPr>
        <w:t>Grade</w:t>
      </w:r>
    </w:p>
    <w:p w14:paraId="6602322A" w14:textId="0864456C" w:rsidR="000A3DA9" w:rsidRDefault="008B1BAB" w:rsidP="00165F84">
      <w:pPr>
        <w:pStyle w:val="Heading4"/>
      </w:pPr>
      <w:r w:rsidRPr="00165F84">
        <w:rPr>
          <w:color w:val="auto"/>
        </w:rPr>
        <w:t>Grant paperwork is turned into Paul Gassert and the county commissioners voted on 8/8/17 to be our sponsor for the Saginaw Grade project</w:t>
      </w:r>
      <w:r w:rsidR="00D70C16" w:rsidRPr="00165F84">
        <w:rPr>
          <w:color w:val="auto"/>
        </w:rPr>
        <w:t>.  Then it gets sent to the state DNR for final approval.  This process has been incredibly</w:t>
      </w:r>
      <w:r w:rsidR="009E2BD8">
        <w:rPr>
          <w:color w:val="auto"/>
        </w:rPr>
        <w:t xml:space="preserve"> time consuming and</w:t>
      </w:r>
      <w:r w:rsidR="00D70C16" w:rsidRPr="00165F84">
        <w:rPr>
          <w:color w:val="auto"/>
        </w:rPr>
        <w:t xml:space="preserve"> frustrating</w:t>
      </w:r>
      <w:r w:rsidR="00D70C16">
        <w:t>.</w:t>
      </w:r>
      <w:r>
        <w:t xml:space="preserve"> </w:t>
      </w:r>
    </w:p>
    <w:p w14:paraId="7D4B5949" w14:textId="77777777" w:rsidR="008C3DB3" w:rsidRPr="000A3DA9" w:rsidRDefault="008C3DB3" w:rsidP="000A3DA9">
      <w:pPr>
        <w:pStyle w:val="Heading2"/>
        <w:rPr>
          <w:b/>
        </w:rPr>
      </w:pPr>
      <w:r w:rsidRPr="000A3DA9">
        <w:rPr>
          <w:b/>
        </w:rPr>
        <w:t>Wrenshall</w:t>
      </w:r>
    </w:p>
    <w:p w14:paraId="4EAD322A" w14:textId="77777777" w:rsidR="00512E59" w:rsidRPr="00321B7E" w:rsidRDefault="00321B7E" w:rsidP="00321B7E">
      <w:pPr>
        <w:pStyle w:val="Heading4"/>
      </w:pPr>
      <w:r>
        <w:rPr>
          <w:color w:val="000000" w:themeColor="text1"/>
        </w:rPr>
        <w:t>Highway clean up went well we picked up 40 bags of garbage.  I intend on filling out the paperwork to adopt this section.</w:t>
      </w:r>
    </w:p>
    <w:p w14:paraId="656A5DC8" w14:textId="77777777" w:rsidR="00E06E51" w:rsidRPr="000A3DA9" w:rsidRDefault="00E0222B" w:rsidP="000A3DA9">
      <w:pPr>
        <w:pStyle w:val="Heading2"/>
        <w:rPr>
          <w:b/>
        </w:rPr>
      </w:pPr>
      <w:r w:rsidRPr="000A3DA9">
        <w:rPr>
          <w:b/>
        </w:rPr>
        <w:t>Fdl State Forest</w:t>
      </w:r>
      <w:r w:rsidR="00005A5A" w:rsidRPr="000A3DA9">
        <w:rPr>
          <w:b/>
        </w:rPr>
        <w:t xml:space="preserve"> and North into St.Louis county</w:t>
      </w:r>
    </w:p>
    <w:p w14:paraId="3C9CAA68" w14:textId="3F400328" w:rsidR="00E06E51" w:rsidRPr="00321B7E" w:rsidRDefault="00321B7E" w:rsidP="00321B7E">
      <w:pPr>
        <w:pStyle w:val="Heading4"/>
        <w:rPr>
          <w:color w:val="auto"/>
        </w:rPr>
      </w:pPr>
      <w:r>
        <w:rPr>
          <w:color w:val="auto"/>
        </w:rPr>
        <w:t>Haven’t had any response from South Metro Club in regards to us helping them with trail maint of t</w:t>
      </w:r>
      <w:r w:rsidR="008441C5">
        <w:rPr>
          <w:color w:val="auto"/>
        </w:rPr>
        <w:t xml:space="preserve">he </w:t>
      </w:r>
      <w:r w:rsidR="009E2BD8">
        <w:rPr>
          <w:color w:val="auto"/>
        </w:rPr>
        <w:t>FDL S</w:t>
      </w:r>
      <w:r w:rsidR="008441C5">
        <w:rPr>
          <w:color w:val="auto"/>
        </w:rPr>
        <w:t>tate Forest</w:t>
      </w:r>
      <w:r w:rsidR="009E2BD8">
        <w:rPr>
          <w:color w:val="auto"/>
        </w:rPr>
        <w:t xml:space="preserve"> this summer</w:t>
      </w:r>
      <w:r w:rsidR="008441C5">
        <w:rPr>
          <w:color w:val="auto"/>
        </w:rPr>
        <w:t xml:space="preserve">.  </w:t>
      </w:r>
      <w:r>
        <w:rPr>
          <w:color w:val="auto"/>
        </w:rPr>
        <w:t>I read</w:t>
      </w:r>
      <w:r w:rsidR="008441C5">
        <w:rPr>
          <w:color w:val="auto"/>
        </w:rPr>
        <w:t xml:space="preserve"> in the PAC’s meeting minutes that</w:t>
      </w:r>
      <w:r w:rsidR="009E2BD8">
        <w:rPr>
          <w:color w:val="auto"/>
        </w:rPr>
        <w:t xml:space="preserve"> they were getting an $8,000</w:t>
      </w:r>
      <w:r>
        <w:rPr>
          <w:color w:val="auto"/>
        </w:rPr>
        <w:t xml:space="preserve"> grant for 2018 also.</w:t>
      </w:r>
    </w:p>
    <w:p w14:paraId="61422F12" w14:textId="11166787" w:rsidR="00A67A59" w:rsidRPr="00B43EF9" w:rsidRDefault="00BA4E41" w:rsidP="00B43EF9">
      <w:pPr>
        <w:pStyle w:val="Heading4"/>
        <w:numPr>
          <w:ilvl w:val="3"/>
          <w:numId w:val="1"/>
        </w:numPr>
        <w:rPr>
          <w:color w:val="auto"/>
        </w:rPr>
      </w:pPr>
      <w:r w:rsidRPr="00E06E51">
        <w:rPr>
          <w:color w:val="auto"/>
        </w:rPr>
        <w:t xml:space="preserve">Turkey Time Trail (T3 route) Runs east from Berthiaume/ Johnson Road through the sand hills area of </w:t>
      </w:r>
      <w:r w:rsidR="00D81D04">
        <w:rPr>
          <w:color w:val="auto"/>
        </w:rPr>
        <w:t>St.</w:t>
      </w:r>
      <w:r w:rsidR="009E2BD8">
        <w:rPr>
          <w:color w:val="auto"/>
        </w:rPr>
        <w:t xml:space="preserve"> </w:t>
      </w:r>
      <w:r w:rsidRPr="00E06E51">
        <w:rPr>
          <w:color w:val="auto"/>
        </w:rPr>
        <w:t>Louis Coun</w:t>
      </w:r>
      <w:r w:rsidR="00321B7E">
        <w:rPr>
          <w:color w:val="auto"/>
        </w:rPr>
        <w:t>ty to the Maki Road.  The St.</w:t>
      </w:r>
      <w:r w:rsidR="00974F92">
        <w:rPr>
          <w:color w:val="auto"/>
        </w:rPr>
        <w:t xml:space="preserve"> Louis County land depar</w:t>
      </w:r>
      <w:r w:rsidR="00321B7E">
        <w:rPr>
          <w:color w:val="auto"/>
        </w:rPr>
        <w:t>t</w:t>
      </w:r>
      <w:r w:rsidR="00974F92">
        <w:rPr>
          <w:color w:val="auto"/>
        </w:rPr>
        <w:t>ment</w:t>
      </w:r>
      <w:r w:rsidR="00321B7E">
        <w:rPr>
          <w:color w:val="auto"/>
        </w:rPr>
        <w:t xml:space="preserve"> said that they are going through a land swap with the state and that this trail crosses </w:t>
      </w:r>
      <w:r w:rsidR="00925F0A">
        <w:rPr>
          <w:color w:val="auto"/>
        </w:rPr>
        <w:t xml:space="preserve">that </w:t>
      </w:r>
      <w:r w:rsidR="00321B7E">
        <w:rPr>
          <w:color w:val="auto"/>
        </w:rPr>
        <w:t xml:space="preserve">land.  I was advised to wait for this to be complete to simplify </w:t>
      </w:r>
      <w:r w:rsidR="000B734A">
        <w:rPr>
          <w:color w:val="auto"/>
        </w:rPr>
        <w:t>the process for everyone.  It is still legal to ride this route just we cannot enter it to the Grant In Aid trail system yet.  I have not heard when this swap will take place.</w:t>
      </w:r>
    </w:p>
    <w:p w14:paraId="4314B6D5" w14:textId="77777777" w:rsidR="00A67A59" w:rsidRPr="000A3DA9" w:rsidRDefault="00A67A59" w:rsidP="000A3DA9">
      <w:pPr>
        <w:pStyle w:val="Heading2"/>
        <w:rPr>
          <w:b/>
        </w:rPr>
      </w:pPr>
      <w:r w:rsidRPr="000A3DA9">
        <w:rPr>
          <w:b/>
        </w:rPr>
        <w:t>Scanlon to Carlton trail</w:t>
      </w:r>
    </w:p>
    <w:p w14:paraId="0CB6D56F" w14:textId="77777777" w:rsidR="00A67A59" w:rsidRPr="00B43EF9" w:rsidRDefault="00A67A59" w:rsidP="00B43EF9">
      <w:pPr>
        <w:pStyle w:val="Heading4"/>
        <w:rPr>
          <w:color w:val="auto"/>
        </w:rPr>
      </w:pPr>
      <w:r w:rsidRPr="00B43EF9">
        <w:rPr>
          <w:color w:val="auto"/>
        </w:rPr>
        <w:t>No update</w:t>
      </w:r>
    </w:p>
    <w:p w14:paraId="5D26C4CF" w14:textId="77777777" w:rsidR="00A67A59" w:rsidRPr="000A3DA9" w:rsidRDefault="00A67A59" w:rsidP="000A3DA9">
      <w:pPr>
        <w:pStyle w:val="Heading2"/>
        <w:rPr>
          <w:b/>
        </w:rPr>
      </w:pPr>
      <w:r w:rsidRPr="000A3DA9">
        <w:rPr>
          <w:b/>
        </w:rPr>
        <w:t>Technical area</w:t>
      </w:r>
    </w:p>
    <w:p w14:paraId="33592FF6" w14:textId="77777777" w:rsidR="00A67A59" w:rsidRDefault="00A67A59" w:rsidP="00B43EF9">
      <w:pPr>
        <w:pStyle w:val="Heading4"/>
        <w:rPr>
          <w:color w:val="auto"/>
        </w:rPr>
      </w:pPr>
      <w:r w:rsidRPr="00B43EF9">
        <w:rPr>
          <w:color w:val="auto"/>
        </w:rPr>
        <w:t>Wrenshall clay pits?</w:t>
      </w:r>
    </w:p>
    <w:p w14:paraId="7F91C662" w14:textId="02A141B2" w:rsidR="000B734A" w:rsidRPr="00B43EF9" w:rsidRDefault="000B734A" w:rsidP="000B734A">
      <w:pPr>
        <w:pStyle w:val="Heading5"/>
      </w:pPr>
      <w:r>
        <w:t>Found out this area is county owned and borders Jay Cooke</w:t>
      </w:r>
      <w:r w:rsidR="00925F0A">
        <w:t xml:space="preserve"> State Park</w:t>
      </w:r>
      <w:r>
        <w:t>.</w:t>
      </w:r>
    </w:p>
    <w:p w14:paraId="16748B86" w14:textId="1774BE9F" w:rsidR="00DB5A60" w:rsidRDefault="00EA6F02" w:rsidP="00A75A1E">
      <w:pPr>
        <w:pStyle w:val="Heading4"/>
        <w:rPr>
          <w:color w:val="auto"/>
        </w:rPr>
      </w:pPr>
      <w:r>
        <w:rPr>
          <w:color w:val="auto"/>
        </w:rPr>
        <w:t>Old c</w:t>
      </w:r>
      <w:r w:rsidR="00A67A59" w:rsidRPr="00B43EF9">
        <w:rPr>
          <w:color w:val="auto"/>
        </w:rPr>
        <w:t>ounty gravel pits</w:t>
      </w:r>
      <w:r w:rsidR="00925F0A">
        <w:rPr>
          <w:color w:val="auto"/>
        </w:rPr>
        <w:t xml:space="preserve"> around the area</w:t>
      </w:r>
      <w:r w:rsidR="00A67A59" w:rsidRPr="00B43EF9">
        <w:rPr>
          <w:color w:val="auto"/>
        </w:rPr>
        <w:t>?</w:t>
      </w:r>
    </w:p>
    <w:p w14:paraId="10195924" w14:textId="77777777" w:rsidR="00280317" w:rsidRDefault="00280317" w:rsidP="00280317">
      <w:pPr>
        <w:pStyle w:val="Heading1"/>
        <w:rPr>
          <w:b/>
          <w:u w:val="single"/>
        </w:rPr>
      </w:pPr>
      <w:r w:rsidRPr="00280317">
        <w:rPr>
          <w:b/>
          <w:u w:val="single"/>
        </w:rPr>
        <w:t>June Pig roast</w:t>
      </w:r>
    </w:p>
    <w:p w14:paraId="377D7C2A" w14:textId="77777777" w:rsidR="00280317" w:rsidRDefault="00280317" w:rsidP="00280317">
      <w:pPr>
        <w:pStyle w:val="Heading2"/>
      </w:pPr>
      <w:r>
        <w:t>A huge thank you to Jeremy and Family for cooking an awesome meal for everyone.</w:t>
      </w:r>
    </w:p>
    <w:p w14:paraId="6411390A" w14:textId="77777777" w:rsidR="00280317" w:rsidRDefault="00280317" w:rsidP="00280317">
      <w:pPr>
        <w:pStyle w:val="Heading2"/>
      </w:pPr>
      <w:r>
        <w:t>This was profitable for the club.  Really good for our first year and a month’s notice.</w:t>
      </w:r>
    </w:p>
    <w:p w14:paraId="03C6100D" w14:textId="30A34576" w:rsidR="00280317" w:rsidRDefault="00280317" w:rsidP="00DB5A60">
      <w:pPr>
        <w:pStyle w:val="Heading1"/>
        <w:rPr>
          <w:b/>
          <w:u w:val="single"/>
        </w:rPr>
      </w:pPr>
      <w:r w:rsidRPr="00280317">
        <w:rPr>
          <w:b/>
          <w:u w:val="single"/>
        </w:rPr>
        <w:t>Parades</w:t>
      </w:r>
    </w:p>
    <w:p w14:paraId="02AC93CA" w14:textId="3F6E4C64" w:rsidR="006654B0" w:rsidRDefault="006654B0" w:rsidP="006654B0">
      <w:pPr>
        <w:pStyle w:val="Heading2"/>
        <w:numPr>
          <w:ilvl w:val="1"/>
          <w:numId w:val="1"/>
        </w:numPr>
        <w:rPr>
          <w:b/>
        </w:rPr>
      </w:pPr>
      <w:r w:rsidRPr="006654B0">
        <w:rPr>
          <w:b/>
        </w:rPr>
        <w:t>Barnum Spring Fever Days</w:t>
      </w:r>
    </w:p>
    <w:p w14:paraId="05756E20" w14:textId="44B7D34B" w:rsidR="006654B0" w:rsidRPr="006654B0" w:rsidRDefault="0009129A" w:rsidP="006654B0">
      <w:pPr>
        <w:pStyle w:val="Heading3"/>
        <w:numPr>
          <w:ilvl w:val="2"/>
          <w:numId w:val="1"/>
        </w:numPr>
      </w:pPr>
      <w:r>
        <w:t>People loved the float, kids enjoyed throwing candy and freezies</w:t>
      </w:r>
    </w:p>
    <w:p w14:paraId="606266E9" w14:textId="77777777" w:rsidR="00280317" w:rsidRDefault="00280317" w:rsidP="00280317">
      <w:pPr>
        <w:pStyle w:val="Heading2"/>
        <w:rPr>
          <w:b/>
        </w:rPr>
      </w:pPr>
      <w:r w:rsidRPr="00280317">
        <w:rPr>
          <w:b/>
        </w:rPr>
        <w:t>Carlton Daze</w:t>
      </w:r>
    </w:p>
    <w:p w14:paraId="3A12EE95" w14:textId="5B186372" w:rsidR="00280317" w:rsidRDefault="00280317" w:rsidP="00925F0A">
      <w:pPr>
        <w:pStyle w:val="Heading3"/>
      </w:pPr>
      <w:r w:rsidRPr="00280317">
        <w:t xml:space="preserve">1600 freezies </w:t>
      </w:r>
      <w:r>
        <w:t>in 6 blocks!!</w:t>
      </w:r>
    </w:p>
    <w:p w14:paraId="0357A03A" w14:textId="77777777" w:rsidR="00280317" w:rsidRDefault="00280317" w:rsidP="00280317">
      <w:pPr>
        <w:pStyle w:val="Heading2"/>
        <w:rPr>
          <w:b/>
        </w:rPr>
      </w:pPr>
      <w:r w:rsidRPr="00280317">
        <w:rPr>
          <w:b/>
        </w:rPr>
        <w:t>Brickyard Days</w:t>
      </w:r>
    </w:p>
    <w:p w14:paraId="53AA793B" w14:textId="49D11047" w:rsidR="00280317" w:rsidRPr="00280317" w:rsidRDefault="0077580E" w:rsidP="00280317">
      <w:pPr>
        <w:pStyle w:val="Heading3"/>
      </w:pPr>
      <w:r>
        <w:t>Tent in park, sold a</w:t>
      </w:r>
      <w:r w:rsidR="008624F5">
        <w:t>p</w:t>
      </w:r>
      <w:r>
        <w:t xml:space="preserve">prox. $150 in shirts and can coolers.  Had lots of tire kickers but handed out a few membership forms. </w:t>
      </w:r>
    </w:p>
    <w:p w14:paraId="4DF9B40F" w14:textId="1C60F8B8" w:rsidR="00A75854" w:rsidRPr="00280317" w:rsidRDefault="00974F92" w:rsidP="00DB5A60">
      <w:pPr>
        <w:pStyle w:val="Heading1"/>
        <w:rPr>
          <w:b/>
          <w:u w:val="single"/>
        </w:rPr>
      </w:pPr>
      <w:r>
        <w:rPr>
          <w:b/>
          <w:u w:val="single"/>
        </w:rPr>
        <w:t xml:space="preserve">pLAN </w:t>
      </w:r>
      <w:r w:rsidR="00DB5A60" w:rsidRPr="00280317">
        <w:rPr>
          <w:b/>
          <w:u w:val="single"/>
        </w:rPr>
        <w:t>CLUB RIDE</w:t>
      </w:r>
      <w:r>
        <w:rPr>
          <w:b/>
          <w:u w:val="single"/>
        </w:rPr>
        <w:t>s</w:t>
      </w:r>
    </w:p>
    <w:p w14:paraId="7F7D854D" w14:textId="492B5375" w:rsidR="002A7CA4" w:rsidRPr="00974F92" w:rsidRDefault="00974F92" w:rsidP="00DB5A60">
      <w:pPr>
        <w:pStyle w:val="Heading2"/>
        <w:rPr>
          <w:b/>
          <w:color w:val="auto"/>
        </w:rPr>
      </w:pPr>
      <w:r>
        <w:rPr>
          <w:b/>
        </w:rPr>
        <w:t>September</w:t>
      </w:r>
      <w:r w:rsidR="009879C6">
        <w:rPr>
          <w:b/>
        </w:rPr>
        <w:t xml:space="preserve"> 16</w:t>
      </w:r>
      <w:r w:rsidR="009879C6" w:rsidRPr="009879C6">
        <w:rPr>
          <w:b/>
          <w:vertAlign w:val="superscript"/>
        </w:rPr>
        <w:t>th</w:t>
      </w:r>
      <w:r w:rsidR="009879C6">
        <w:rPr>
          <w:b/>
        </w:rPr>
        <w:t xml:space="preserve"> or 17</w:t>
      </w:r>
      <w:r w:rsidR="009879C6" w:rsidRPr="009879C6">
        <w:rPr>
          <w:b/>
          <w:vertAlign w:val="superscript"/>
        </w:rPr>
        <w:t>th</w:t>
      </w:r>
      <w:r w:rsidR="009879C6">
        <w:rPr>
          <w:b/>
        </w:rPr>
        <w:t xml:space="preserve"> </w:t>
      </w:r>
    </w:p>
    <w:p w14:paraId="5639C030" w14:textId="676AB9A9" w:rsidR="00974F92" w:rsidRDefault="00974F92" w:rsidP="00974F92">
      <w:pPr>
        <w:pStyle w:val="Heading3"/>
        <w:rPr>
          <w:color w:val="auto"/>
        </w:rPr>
      </w:pPr>
      <w:r w:rsidRPr="00974F92">
        <w:rPr>
          <w:color w:val="auto"/>
        </w:rPr>
        <w:t>FDL State Forest to the T3 route and back on Arrowhead Truck trail</w:t>
      </w:r>
      <w:r>
        <w:rPr>
          <w:color w:val="auto"/>
        </w:rPr>
        <w:t xml:space="preserve"> </w:t>
      </w:r>
    </w:p>
    <w:p w14:paraId="0461641C" w14:textId="7B86A2CF" w:rsidR="00974F92" w:rsidRDefault="00974F92" w:rsidP="00974F92">
      <w:pPr>
        <w:pStyle w:val="Heading4"/>
        <w:rPr>
          <w:color w:val="auto"/>
        </w:rPr>
      </w:pPr>
      <w:r w:rsidRPr="00974F92">
        <w:rPr>
          <w:color w:val="auto"/>
        </w:rPr>
        <w:t>Leave from Big Lake Golf Club</w:t>
      </w:r>
    </w:p>
    <w:p w14:paraId="7720DF8C" w14:textId="27EAD925" w:rsidR="009879C6" w:rsidRPr="009879C6" w:rsidRDefault="009879C6" w:rsidP="009879C6">
      <w:pPr>
        <w:pStyle w:val="Heading2"/>
        <w:rPr>
          <w:b/>
        </w:rPr>
      </w:pPr>
      <w:r w:rsidRPr="009879C6">
        <w:rPr>
          <w:b/>
        </w:rPr>
        <w:t>October</w:t>
      </w:r>
      <w:r>
        <w:rPr>
          <w:b/>
        </w:rPr>
        <w:t xml:space="preserve"> 7</w:t>
      </w:r>
      <w:r w:rsidRPr="009879C6">
        <w:rPr>
          <w:b/>
          <w:vertAlign w:val="superscript"/>
        </w:rPr>
        <w:t>th</w:t>
      </w:r>
      <w:r>
        <w:rPr>
          <w:b/>
        </w:rPr>
        <w:t xml:space="preserve"> or 8</w:t>
      </w:r>
      <w:r w:rsidRPr="009879C6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D6FE3B8" w14:textId="0A684B35" w:rsidR="000B734A" w:rsidRPr="0077580E" w:rsidRDefault="000B734A" w:rsidP="0077580E">
      <w:pPr>
        <w:pStyle w:val="Heading3"/>
        <w:rPr>
          <w:color w:val="auto"/>
        </w:rPr>
      </w:pPr>
      <w:r w:rsidRPr="0077580E">
        <w:rPr>
          <w:color w:val="auto"/>
        </w:rPr>
        <w:t>Quadna Mountain</w:t>
      </w:r>
      <w:r w:rsidR="009879C6">
        <w:rPr>
          <w:color w:val="auto"/>
        </w:rPr>
        <w:t>?</w:t>
      </w:r>
    </w:p>
    <w:p w14:paraId="187FD05B" w14:textId="745D6EB0" w:rsidR="000B734A" w:rsidRPr="0077580E" w:rsidRDefault="000B734A" w:rsidP="0077580E">
      <w:pPr>
        <w:pStyle w:val="Heading3"/>
        <w:rPr>
          <w:color w:val="auto"/>
        </w:rPr>
      </w:pPr>
      <w:r w:rsidRPr="0077580E">
        <w:rPr>
          <w:color w:val="auto"/>
        </w:rPr>
        <w:t>Finland</w:t>
      </w:r>
      <w:r w:rsidR="009879C6">
        <w:rPr>
          <w:color w:val="auto"/>
        </w:rPr>
        <w:t>?</w:t>
      </w:r>
    </w:p>
    <w:p w14:paraId="67D404BA" w14:textId="7780443D" w:rsidR="0077580E" w:rsidRPr="0077580E" w:rsidRDefault="0077580E" w:rsidP="0077580E">
      <w:pPr>
        <w:pStyle w:val="Heading3"/>
        <w:rPr>
          <w:color w:val="auto"/>
        </w:rPr>
      </w:pPr>
      <w:r w:rsidRPr="0077580E">
        <w:rPr>
          <w:color w:val="auto"/>
        </w:rPr>
        <w:t>Wisconsin</w:t>
      </w:r>
      <w:r w:rsidR="009879C6">
        <w:rPr>
          <w:color w:val="auto"/>
        </w:rPr>
        <w:t>?</w:t>
      </w:r>
    </w:p>
    <w:p w14:paraId="7A68E39C" w14:textId="77777777" w:rsidR="000B734A" w:rsidRPr="0077580E" w:rsidRDefault="000B734A" w:rsidP="000B734A">
      <w:pPr>
        <w:pStyle w:val="Heading3"/>
        <w:numPr>
          <w:ilvl w:val="0"/>
          <w:numId w:val="0"/>
        </w:numPr>
        <w:ind w:left="1080"/>
        <w:rPr>
          <w:color w:val="auto"/>
        </w:rPr>
      </w:pPr>
    </w:p>
    <w:p w14:paraId="24F0CC7D" w14:textId="506A9CA3" w:rsid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 xml:space="preserve">Atv </w:t>
      </w:r>
      <w:r w:rsidR="00077FF2">
        <w:rPr>
          <w:b/>
          <w:u w:val="single"/>
        </w:rPr>
        <w:t>youth</w:t>
      </w:r>
      <w:r w:rsidRPr="002A7CA4">
        <w:rPr>
          <w:b/>
          <w:u w:val="single"/>
        </w:rPr>
        <w:t xml:space="preserve"> training</w:t>
      </w:r>
    </w:p>
    <w:p w14:paraId="44E191C8" w14:textId="6A5DD9AC" w:rsidR="002A7CA4" w:rsidRDefault="0085120B" w:rsidP="00B43EF9">
      <w:pPr>
        <w:pStyle w:val="Heading2"/>
      </w:pPr>
      <w:r>
        <w:t>We need names of the interested people who want to be trainers</w:t>
      </w:r>
      <w:r w:rsidR="003C37EC">
        <w:t>.</w:t>
      </w:r>
    </w:p>
    <w:p w14:paraId="2D747F5E" w14:textId="38BA0419" w:rsidR="00BD3737" w:rsidRDefault="00BD3737" w:rsidP="00B43EF9">
      <w:pPr>
        <w:pStyle w:val="Heading2"/>
        <w:numPr>
          <w:ilvl w:val="1"/>
          <w:numId w:val="1"/>
        </w:numPr>
      </w:pPr>
      <w:r>
        <w:t>North Shore ATV Club has suspended youth training stating they had issues training the younger age group</w:t>
      </w:r>
      <w:r w:rsidR="00F6625D">
        <w:t xml:space="preserve"> (6-10yrs of age)</w:t>
      </w:r>
      <w:r>
        <w:t xml:space="preserve"> pertaining to </w:t>
      </w:r>
      <w:r w:rsidR="0009129A">
        <w:t>MN</w:t>
      </w:r>
      <w:r>
        <w:t xml:space="preserve"> State Statute 84.925</w:t>
      </w:r>
      <w:r w:rsidR="00F6625D">
        <w:t xml:space="preserve"> sub. 1</w:t>
      </w:r>
    </w:p>
    <w:p w14:paraId="1ED010DA" w14:textId="54E7FC21" w:rsidR="003C37EC" w:rsidRDefault="00077FF2" w:rsidP="00B43EF9">
      <w:pPr>
        <w:pStyle w:val="Heading2"/>
        <w:numPr>
          <w:ilvl w:val="1"/>
          <w:numId w:val="1"/>
        </w:numPr>
      </w:pPr>
      <w:r>
        <w:t xml:space="preserve"> 8/16/17 Grand Rapids is next train the trainer class.</w:t>
      </w:r>
    </w:p>
    <w:p w14:paraId="1CA26C3E" w14:textId="154400A9" w:rsidR="00DB5A60" w:rsidRDefault="00DB5A60" w:rsidP="00DB5A60">
      <w:pPr>
        <w:pStyle w:val="Heading1"/>
        <w:rPr>
          <w:b/>
          <w:u w:val="single"/>
        </w:rPr>
      </w:pPr>
      <w:r w:rsidRPr="00DB5A60">
        <w:rPr>
          <w:b/>
          <w:u w:val="single"/>
        </w:rPr>
        <w:t>oHM</w:t>
      </w:r>
      <w:r>
        <w:rPr>
          <w:b/>
          <w:u w:val="single"/>
        </w:rPr>
        <w:t xml:space="preserve"> UPDATE</w:t>
      </w:r>
    </w:p>
    <w:p w14:paraId="1E1F3E0C" w14:textId="3807132D" w:rsidR="00DB5A60" w:rsidRDefault="00DB5A60" w:rsidP="00DB5A60">
      <w:pPr>
        <w:pStyle w:val="Heading2"/>
      </w:pPr>
      <w:r>
        <w:t xml:space="preserve">Contacted </w:t>
      </w:r>
      <w:r w:rsidR="00181FDF">
        <w:t>Straight Arrow Enduro Riders,</w:t>
      </w:r>
      <w:r w:rsidR="0077580E">
        <w:t xml:space="preserve"> helped with a trail clean up,</w:t>
      </w:r>
      <w:r w:rsidR="00181FDF">
        <w:t xml:space="preserve"> had positive </w:t>
      </w:r>
      <w:r w:rsidR="003C37EC">
        <w:t>feedback</w:t>
      </w:r>
      <w:r w:rsidR="00181FDF">
        <w:t>.</w:t>
      </w:r>
    </w:p>
    <w:p w14:paraId="2F9C1CB1" w14:textId="77777777" w:rsidR="00165F84" w:rsidRDefault="00165F84" w:rsidP="00DB5A60">
      <w:pPr>
        <w:pStyle w:val="Heading2"/>
      </w:pPr>
      <w:r>
        <w:t>Their next event is in Nemadji Aug 19</w:t>
      </w:r>
      <w:r w:rsidRPr="00165F84">
        <w:rPr>
          <w:vertAlign w:val="superscript"/>
        </w:rPr>
        <w:t>th</w:t>
      </w:r>
      <w:r>
        <w:t xml:space="preserve"> weekend</w:t>
      </w:r>
    </w:p>
    <w:p w14:paraId="13056CF9" w14:textId="77777777" w:rsidR="00EB4C1C" w:rsidRDefault="00181FDF" w:rsidP="000B734A">
      <w:pPr>
        <w:pStyle w:val="Heading1"/>
        <w:rPr>
          <w:b/>
          <w:u w:val="single"/>
        </w:rPr>
      </w:pPr>
      <w:r w:rsidRPr="00EB4C1C">
        <w:rPr>
          <w:b/>
          <w:u w:val="single"/>
        </w:rPr>
        <w:t>Carlton County class 1 atv road law</w:t>
      </w:r>
    </w:p>
    <w:p w14:paraId="5232488C" w14:textId="77777777" w:rsidR="000B734A" w:rsidRDefault="000B734A" w:rsidP="000B734A">
      <w:pPr>
        <w:pStyle w:val="Heading2"/>
      </w:pPr>
      <w:r>
        <w:t>Club attended the public hearing July 24</w:t>
      </w:r>
      <w:r w:rsidRPr="000B734A">
        <w:rPr>
          <w:vertAlign w:val="superscript"/>
        </w:rPr>
        <w:t>th</w:t>
      </w:r>
    </w:p>
    <w:p w14:paraId="6E16169F" w14:textId="538DF6AB" w:rsidR="000B734A" w:rsidRPr="000B734A" w:rsidRDefault="000B734A" w:rsidP="000B734A">
      <w:pPr>
        <w:pStyle w:val="Heading2"/>
      </w:pPr>
      <w:r>
        <w:t>County voted Aug 8</w:t>
      </w:r>
      <w:r w:rsidRPr="003C37EC">
        <w:rPr>
          <w:vertAlign w:val="superscript"/>
        </w:rPr>
        <w:t>th</w:t>
      </w:r>
      <w:r w:rsidR="003C37EC">
        <w:t xml:space="preserve"> to allow class 1 atvs on county roads.</w:t>
      </w:r>
      <w:r>
        <w:t xml:space="preserve"> </w:t>
      </w:r>
    </w:p>
    <w:p w14:paraId="14B70BAA" w14:textId="7932EC0E" w:rsidR="00077FF2" w:rsidRPr="006654B0" w:rsidRDefault="00077FF2" w:rsidP="006654B0">
      <w:pPr>
        <w:pStyle w:val="Heading2"/>
        <w:numPr>
          <w:ilvl w:val="1"/>
          <w:numId w:val="1"/>
        </w:numPr>
      </w:pPr>
      <w:r>
        <w:t>This is *BIG*</w:t>
      </w:r>
    </w:p>
    <w:p w14:paraId="606EC3F3" w14:textId="513FB95D" w:rsidR="00ED1465" w:rsidRDefault="00EB4C1C" w:rsidP="000B734A">
      <w:pPr>
        <w:pStyle w:val="Heading1"/>
        <w:rPr>
          <w:b/>
          <w:u w:val="single"/>
        </w:rPr>
      </w:pPr>
      <w:r w:rsidRPr="00EB4C1C">
        <w:rPr>
          <w:b/>
          <w:u w:val="single"/>
        </w:rPr>
        <w:t>ride command app</w:t>
      </w:r>
    </w:p>
    <w:p w14:paraId="69D0DCBD" w14:textId="66A3AC09" w:rsidR="00552F8E" w:rsidRPr="00077FF2" w:rsidRDefault="008624F5" w:rsidP="00077FF2">
      <w:pPr>
        <w:pStyle w:val="Heading2"/>
      </w:pPr>
      <w:r>
        <w:t>Tabled this it</w:t>
      </w:r>
      <w:r w:rsidR="000B734A">
        <w:t>em for the time being, talked to Norther</w:t>
      </w:r>
      <w:r w:rsidR="000A3DA9">
        <w:t>n</w:t>
      </w:r>
      <w:r w:rsidR="000B734A">
        <w:t xml:space="preserve"> Traxx Atv Club and they tried </w:t>
      </w:r>
      <w:r w:rsidR="000A3DA9">
        <w:t>doing this</w:t>
      </w:r>
      <w:r w:rsidR="000B734A">
        <w:t xml:space="preserve">.   They didn’t </w:t>
      </w:r>
      <w:r w:rsidR="000A3DA9">
        <w:t xml:space="preserve">get </w:t>
      </w:r>
      <w:r w:rsidR="00552F8E">
        <w:t xml:space="preserve">very </w:t>
      </w:r>
      <w:r w:rsidR="000A3DA9">
        <w:t>good feed</w:t>
      </w:r>
      <w:r w:rsidR="000B734A">
        <w:t>back from the people they</w:t>
      </w:r>
      <w:r w:rsidR="000A3DA9">
        <w:t xml:space="preserve"> put on the site.  Ride command is randomly adding businesses as well and their customers didn’t see the benefit from this program at this time.</w:t>
      </w:r>
      <w:r w:rsidR="000B734A">
        <w:t xml:space="preserve"> </w:t>
      </w:r>
    </w:p>
    <w:p w14:paraId="4AB46941" w14:textId="4AEFBA74" w:rsidR="00EB4C1C" w:rsidRPr="000A3DA9" w:rsidRDefault="00EB4C1C" w:rsidP="000A3DA9">
      <w:pPr>
        <w:pStyle w:val="Heading1"/>
        <w:rPr>
          <w:b/>
          <w:u w:val="single"/>
        </w:rPr>
      </w:pPr>
      <w:r w:rsidRPr="00EB4C1C">
        <w:rPr>
          <w:b/>
          <w:u w:val="single"/>
        </w:rPr>
        <w:t>Atvam ride and rally sept 21-24</w:t>
      </w:r>
    </w:p>
    <w:p w14:paraId="0636B783" w14:textId="4439ACEB" w:rsidR="00ED1465" w:rsidRPr="00EA6F02" w:rsidRDefault="00ED1465" w:rsidP="00EA6F02">
      <w:pPr>
        <w:pStyle w:val="Heading2"/>
      </w:pPr>
      <w:r>
        <w:t xml:space="preserve">CCR will be doing the </w:t>
      </w:r>
      <w:r w:rsidR="000A3DA9">
        <w:t>handicap/veteran</w:t>
      </w:r>
      <w:r>
        <w:t xml:space="preserve"> ride.  Need 6-8 SxS with helmets.  </w:t>
      </w:r>
      <w:r w:rsidRPr="00EA6F02">
        <w:rPr>
          <w:color w:val="auto"/>
        </w:rPr>
        <w:t xml:space="preserve">Ride leaves at 11:30 </w:t>
      </w:r>
      <w:r w:rsidR="00552F8E">
        <w:rPr>
          <w:color w:val="auto"/>
        </w:rPr>
        <w:t>from the hockey</w:t>
      </w:r>
      <w:r w:rsidR="000A3DA9">
        <w:rPr>
          <w:color w:val="auto"/>
        </w:rPr>
        <w:t xml:space="preserve"> arena</w:t>
      </w:r>
      <w:r w:rsidR="00552F8E">
        <w:rPr>
          <w:color w:val="auto"/>
        </w:rPr>
        <w:t xml:space="preserve"> in Moose Lake.  </w:t>
      </w:r>
      <w:r w:rsidR="00033796">
        <w:rPr>
          <w:color w:val="auto"/>
        </w:rPr>
        <w:t xml:space="preserve">Please get to the arena by 11:00am.  </w:t>
      </w:r>
      <w:r w:rsidR="00552F8E">
        <w:rPr>
          <w:color w:val="auto"/>
        </w:rPr>
        <w:t xml:space="preserve">The </w:t>
      </w:r>
      <w:r w:rsidR="000A3DA9">
        <w:rPr>
          <w:color w:val="auto"/>
        </w:rPr>
        <w:t>ride</w:t>
      </w:r>
      <w:r w:rsidR="00552F8E">
        <w:rPr>
          <w:color w:val="auto"/>
        </w:rPr>
        <w:t xml:space="preserve"> will go</w:t>
      </w:r>
      <w:r w:rsidR="000A3DA9">
        <w:rPr>
          <w:color w:val="auto"/>
        </w:rPr>
        <w:t xml:space="preserve"> through the Soo Pits and down to Denim Run for lunch.</w:t>
      </w:r>
    </w:p>
    <w:p w14:paraId="7C2AC858" w14:textId="26A27355" w:rsidR="00ED1465" w:rsidRDefault="00033796" w:rsidP="00ED1465">
      <w:pPr>
        <w:pStyle w:val="Heading2"/>
      </w:pPr>
      <w:r>
        <w:t>We need</w:t>
      </w:r>
      <w:r w:rsidR="00ED1465">
        <w:t xml:space="preserve"> people to sell our shirts and can coolies at a table</w:t>
      </w:r>
      <w:r>
        <w:t xml:space="preserve"> setup in the arena Friday and Sat.</w:t>
      </w:r>
      <w:r w:rsidR="000A3DA9">
        <w:t xml:space="preserve"> </w:t>
      </w:r>
      <w:r w:rsidR="00ED1465">
        <w:t xml:space="preserve"> Would be good to have a list of our </w:t>
      </w:r>
      <w:r>
        <w:t>business sponsors on display</w:t>
      </w:r>
      <w:r w:rsidR="00ED1465">
        <w:t>.</w:t>
      </w:r>
      <w:r>
        <w:t xml:space="preserve">  </w:t>
      </w:r>
      <w:r w:rsidR="004D12D3">
        <w:t xml:space="preserve">Also would like to have digital picture frame displaying wheeling pix of our area.  Please send any pictures you may have to </w:t>
      </w:r>
      <w:hyperlink r:id="rId8" w:history="1">
        <w:r w:rsidR="004D12D3" w:rsidRPr="006F5D5B">
          <w:rPr>
            <w:rStyle w:val="Hyperlink"/>
            <w:b/>
            <w:color w:val="auto"/>
          </w:rPr>
          <w:t>Esenarighi@gmail.com</w:t>
        </w:r>
      </w:hyperlink>
      <w:r w:rsidR="004D12D3" w:rsidRPr="006F5D5B">
        <w:rPr>
          <w:b/>
          <w:color w:val="auto"/>
        </w:rPr>
        <w:t xml:space="preserve"> </w:t>
      </w:r>
      <w:r w:rsidR="004D12D3">
        <w:t>that you would like to have displayed</w:t>
      </w:r>
      <w:r w:rsidR="00174EC2">
        <w:t>.</w:t>
      </w:r>
    </w:p>
    <w:p w14:paraId="1054DB2C" w14:textId="65DCF06C" w:rsidR="00165F84" w:rsidRDefault="00165F84" w:rsidP="00165F84">
      <w:pPr>
        <w:pStyle w:val="Heading1"/>
        <w:rPr>
          <w:b/>
          <w:u w:val="single"/>
        </w:rPr>
      </w:pPr>
      <w:r w:rsidRPr="00165F84">
        <w:rPr>
          <w:b/>
          <w:u w:val="single"/>
        </w:rPr>
        <w:t>City Of Proctor</w:t>
      </w:r>
      <w:r w:rsidR="004D12D3">
        <w:rPr>
          <w:b/>
          <w:u w:val="single"/>
        </w:rPr>
        <w:t xml:space="preserve"> </w:t>
      </w:r>
    </w:p>
    <w:p w14:paraId="2268DC8F" w14:textId="09146887" w:rsidR="00165F84" w:rsidRDefault="00165F84" w:rsidP="00165F84">
      <w:pPr>
        <w:pStyle w:val="Heading2"/>
      </w:pPr>
      <w:r w:rsidRPr="00153B86">
        <w:rPr>
          <w:u w:val="single"/>
        </w:rPr>
        <w:t>Sally Hedtke</w:t>
      </w:r>
      <w:r w:rsidR="00153B86">
        <w:t>,</w:t>
      </w:r>
      <w:r>
        <w:t xml:space="preserve"> City of Proctor Tourism </w:t>
      </w:r>
      <w:r w:rsidR="00153B86">
        <w:t>Manager, is working with the St.Louis County Trails Task Force</w:t>
      </w:r>
      <w:r w:rsidR="00280317">
        <w:t xml:space="preserve"> and ARDC (Arrowhead Regional Development Commission) </w:t>
      </w:r>
      <w:r w:rsidR="00153B86">
        <w:t>to develop a regional trails program to bring more visitors into the area.  The city of Proctor passed an ordinance to open</w:t>
      </w:r>
      <w:r w:rsidR="00174EC2">
        <w:t xml:space="preserve"> up</w:t>
      </w:r>
      <w:r w:rsidR="00153B86">
        <w:t xml:space="preserve"> roads to Atv and snowmobile traffic.  She reached out to the club for help and support.  </w:t>
      </w:r>
    </w:p>
    <w:p w14:paraId="6EFAC859" w14:textId="7879686C" w:rsidR="008441C5" w:rsidRDefault="008441C5" w:rsidP="008441C5">
      <w:pPr>
        <w:pStyle w:val="Heading1"/>
        <w:rPr>
          <w:b/>
          <w:u w:val="single"/>
        </w:rPr>
      </w:pPr>
      <w:r w:rsidRPr="008441C5">
        <w:rPr>
          <w:b/>
          <w:u w:val="single"/>
        </w:rPr>
        <w:t>Duquette Little house</w:t>
      </w:r>
    </w:p>
    <w:p w14:paraId="64A7E527" w14:textId="2F4EA59B" w:rsidR="008441C5" w:rsidRPr="008441C5" w:rsidRDefault="008441C5" w:rsidP="008441C5">
      <w:pPr>
        <w:pStyle w:val="Heading2"/>
      </w:pPr>
      <w:r>
        <w:t>We were contacted by Katherine Sloan about promoting her rental cabin through our club.  If she signs up for a business membership with the club this shouldn’t be an issue.  All of our business sponsors should have a link on our site to their web/facebook page.</w:t>
      </w:r>
      <w:r w:rsidR="009879C6">
        <w:t xml:space="preserve">  Will talk with Cindy on how this will look on our site.</w:t>
      </w:r>
    </w:p>
    <w:p w14:paraId="2BE22EEB" w14:textId="77777777" w:rsidR="00CB1C2C" w:rsidRPr="00A75A1E" w:rsidRDefault="00A75A1E" w:rsidP="00A75A1E">
      <w:pPr>
        <w:pStyle w:val="Heading1"/>
        <w:rPr>
          <w:b/>
          <w:u w:val="single"/>
        </w:rPr>
      </w:pPr>
      <w:r w:rsidRPr="00A75A1E">
        <w:rPr>
          <w:b/>
          <w:u w:val="single"/>
        </w:rPr>
        <w:t>DRAWING</w:t>
      </w:r>
    </w:p>
    <w:sectPr w:rsidR="00CB1C2C" w:rsidRPr="00A75A1E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3487" w14:textId="77777777" w:rsidR="00493A36" w:rsidRDefault="00493A36">
      <w:pPr>
        <w:spacing w:after="0" w:line="240" w:lineRule="auto"/>
      </w:pPr>
      <w:r>
        <w:separator/>
      </w:r>
    </w:p>
    <w:p w14:paraId="4FA91D12" w14:textId="77777777" w:rsidR="00493A36" w:rsidRDefault="00493A36"/>
  </w:endnote>
  <w:endnote w:type="continuationSeparator" w:id="0">
    <w:p w14:paraId="4ABC5940" w14:textId="77777777" w:rsidR="00493A36" w:rsidRDefault="00493A36">
      <w:pPr>
        <w:spacing w:after="0" w:line="240" w:lineRule="auto"/>
      </w:pPr>
      <w:r>
        <w:continuationSeparator/>
      </w:r>
    </w:p>
    <w:p w14:paraId="36B8CDBC" w14:textId="77777777" w:rsidR="00493A36" w:rsidRDefault="00493A36"/>
  </w:endnote>
  <w:endnote w:type="continuationNotice" w:id="1">
    <w:p w14:paraId="655E40C7" w14:textId="77777777" w:rsidR="00493A36" w:rsidRDefault="00493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231D87EA" w:rsidR="00521FF1" w:rsidRDefault="007874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24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709D" w14:textId="77777777" w:rsidR="00493A36" w:rsidRDefault="00493A36">
      <w:pPr>
        <w:spacing w:after="0" w:line="240" w:lineRule="auto"/>
      </w:pPr>
      <w:r>
        <w:separator/>
      </w:r>
    </w:p>
    <w:p w14:paraId="6F6E3669" w14:textId="77777777" w:rsidR="00493A36" w:rsidRDefault="00493A36"/>
  </w:footnote>
  <w:footnote w:type="continuationSeparator" w:id="0">
    <w:p w14:paraId="5CA2680B" w14:textId="77777777" w:rsidR="00493A36" w:rsidRDefault="00493A36">
      <w:pPr>
        <w:spacing w:after="0" w:line="240" w:lineRule="auto"/>
      </w:pPr>
      <w:r>
        <w:continuationSeparator/>
      </w:r>
    </w:p>
    <w:p w14:paraId="5D7E6581" w14:textId="77777777" w:rsidR="00493A36" w:rsidRDefault="00493A36"/>
  </w:footnote>
  <w:footnote w:type="continuationNotice" w:id="1">
    <w:p w14:paraId="5499BE99" w14:textId="77777777" w:rsidR="00493A36" w:rsidRDefault="00493A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B0E3A"/>
    <w:multiLevelType w:val="multilevel"/>
    <w:tmpl w:val="0BA61D4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  <w:b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8"/>
    <w:rsid w:val="00005A5A"/>
    <w:rsid w:val="00012EC6"/>
    <w:rsid w:val="00026DFB"/>
    <w:rsid w:val="00031209"/>
    <w:rsid w:val="00033796"/>
    <w:rsid w:val="00053364"/>
    <w:rsid w:val="000637F9"/>
    <w:rsid w:val="000746EA"/>
    <w:rsid w:val="00077FF2"/>
    <w:rsid w:val="0009129A"/>
    <w:rsid w:val="00096738"/>
    <w:rsid w:val="000A0B73"/>
    <w:rsid w:val="000A0E7B"/>
    <w:rsid w:val="000A3DA9"/>
    <w:rsid w:val="000B734A"/>
    <w:rsid w:val="000C0432"/>
    <w:rsid w:val="000C4897"/>
    <w:rsid w:val="000E2941"/>
    <w:rsid w:val="000F5240"/>
    <w:rsid w:val="00100D49"/>
    <w:rsid w:val="00114B01"/>
    <w:rsid w:val="001202B7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C292A"/>
    <w:rsid w:val="001E505C"/>
    <w:rsid w:val="001E7A6C"/>
    <w:rsid w:val="00211600"/>
    <w:rsid w:val="002137D8"/>
    <w:rsid w:val="00221B40"/>
    <w:rsid w:val="0023754F"/>
    <w:rsid w:val="00280317"/>
    <w:rsid w:val="00282421"/>
    <w:rsid w:val="002879C6"/>
    <w:rsid w:val="00296243"/>
    <w:rsid w:val="002A5A44"/>
    <w:rsid w:val="002A7CA4"/>
    <w:rsid w:val="002B27EE"/>
    <w:rsid w:val="002C0026"/>
    <w:rsid w:val="002C2C8B"/>
    <w:rsid w:val="003131E4"/>
    <w:rsid w:val="00314829"/>
    <w:rsid w:val="00321B7E"/>
    <w:rsid w:val="00343F6A"/>
    <w:rsid w:val="00345CB9"/>
    <w:rsid w:val="00355371"/>
    <w:rsid w:val="00364616"/>
    <w:rsid w:val="0036770B"/>
    <w:rsid w:val="00380382"/>
    <w:rsid w:val="00386F90"/>
    <w:rsid w:val="003B3195"/>
    <w:rsid w:val="003C37EC"/>
    <w:rsid w:val="003C7F0E"/>
    <w:rsid w:val="003D368E"/>
    <w:rsid w:val="003D6B1D"/>
    <w:rsid w:val="003E662D"/>
    <w:rsid w:val="003E7D29"/>
    <w:rsid w:val="003F0BFF"/>
    <w:rsid w:val="00415EF2"/>
    <w:rsid w:val="004326AC"/>
    <w:rsid w:val="0045278B"/>
    <w:rsid w:val="00493A36"/>
    <w:rsid w:val="004C64AB"/>
    <w:rsid w:val="004D12D3"/>
    <w:rsid w:val="004D7EFC"/>
    <w:rsid w:val="00501880"/>
    <w:rsid w:val="00512E59"/>
    <w:rsid w:val="00521FF1"/>
    <w:rsid w:val="005522CC"/>
    <w:rsid w:val="00552F8E"/>
    <w:rsid w:val="00554A47"/>
    <w:rsid w:val="0056673A"/>
    <w:rsid w:val="00580947"/>
    <w:rsid w:val="005B505E"/>
    <w:rsid w:val="005D4DDF"/>
    <w:rsid w:val="005F19DC"/>
    <w:rsid w:val="00612020"/>
    <w:rsid w:val="006146EC"/>
    <w:rsid w:val="0061737B"/>
    <w:rsid w:val="00617BCF"/>
    <w:rsid w:val="0062355F"/>
    <w:rsid w:val="00635AED"/>
    <w:rsid w:val="006363D8"/>
    <w:rsid w:val="00651D4A"/>
    <w:rsid w:val="00653E9E"/>
    <w:rsid w:val="006654B0"/>
    <w:rsid w:val="00667D66"/>
    <w:rsid w:val="006A4F50"/>
    <w:rsid w:val="006D7DC8"/>
    <w:rsid w:val="006E4323"/>
    <w:rsid w:val="006F3150"/>
    <w:rsid w:val="006F5D5B"/>
    <w:rsid w:val="006F7CD4"/>
    <w:rsid w:val="006F7D66"/>
    <w:rsid w:val="007036A0"/>
    <w:rsid w:val="00703FFC"/>
    <w:rsid w:val="007553DE"/>
    <w:rsid w:val="0077580E"/>
    <w:rsid w:val="007874AD"/>
    <w:rsid w:val="007A1AFA"/>
    <w:rsid w:val="007A2046"/>
    <w:rsid w:val="007A4A19"/>
    <w:rsid w:val="007C7F7E"/>
    <w:rsid w:val="007D3AD1"/>
    <w:rsid w:val="007F5019"/>
    <w:rsid w:val="0080333E"/>
    <w:rsid w:val="00822858"/>
    <w:rsid w:val="00831A91"/>
    <w:rsid w:val="00842F64"/>
    <w:rsid w:val="008441C5"/>
    <w:rsid w:val="0085120B"/>
    <w:rsid w:val="008624F5"/>
    <w:rsid w:val="00864ED5"/>
    <w:rsid w:val="008A64F2"/>
    <w:rsid w:val="008B1BAB"/>
    <w:rsid w:val="008C3DB3"/>
    <w:rsid w:val="008D214B"/>
    <w:rsid w:val="008E4DC3"/>
    <w:rsid w:val="009037B6"/>
    <w:rsid w:val="00925F0A"/>
    <w:rsid w:val="009454EE"/>
    <w:rsid w:val="00951B8A"/>
    <w:rsid w:val="00961FCD"/>
    <w:rsid w:val="00964956"/>
    <w:rsid w:val="00974F92"/>
    <w:rsid w:val="0097550C"/>
    <w:rsid w:val="00983C43"/>
    <w:rsid w:val="009879C6"/>
    <w:rsid w:val="00993236"/>
    <w:rsid w:val="009A2DE6"/>
    <w:rsid w:val="009E2BD8"/>
    <w:rsid w:val="009F4772"/>
    <w:rsid w:val="009F68FD"/>
    <w:rsid w:val="00A6144A"/>
    <w:rsid w:val="00A67A59"/>
    <w:rsid w:val="00A75854"/>
    <w:rsid w:val="00A75A1E"/>
    <w:rsid w:val="00A82511"/>
    <w:rsid w:val="00AA2AC2"/>
    <w:rsid w:val="00AB76DB"/>
    <w:rsid w:val="00AD22EB"/>
    <w:rsid w:val="00AE22B9"/>
    <w:rsid w:val="00AF0C08"/>
    <w:rsid w:val="00B21788"/>
    <w:rsid w:val="00B30683"/>
    <w:rsid w:val="00B43EF9"/>
    <w:rsid w:val="00B63215"/>
    <w:rsid w:val="00B670C9"/>
    <w:rsid w:val="00BA4E41"/>
    <w:rsid w:val="00BD3737"/>
    <w:rsid w:val="00BE6869"/>
    <w:rsid w:val="00C350B7"/>
    <w:rsid w:val="00C42359"/>
    <w:rsid w:val="00C45704"/>
    <w:rsid w:val="00C520C0"/>
    <w:rsid w:val="00C567E6"/>
    <w:rsid w:val="00C629EB"/>
    <w:rsid w:val="00C73042"/>
    <w:rsid w:val="00C87D92"/>
    <w:rsid w:val="00C914F5"/>
    <w:rsid w:val="00CA1B66"/>
    <w:rsid w:val="00CB1C2C"/>
    <w:rsid w:val="00CB2C59"/>
    <w:rsid w:val="00CB5267"/>
    <w:rsid w:val="00CE2BA8"/>
    <w:rsid w:val="00CE3E1D"/>
    <w:rsid w:val="00D16E5D"/>
    <w:rsid w:val="00D2544C"/>
    <w:rsid w:val="00D30534"/>
    <w:rsid w:val="00D47560"/>
    <w:rsid w:val="00D549D8"/>
    <w:rsid w:val="00D70C16"/>
    <w:rsid w:val="00D81D04"/>
    <w:rsid w:val="00DA698F"/>
    <w:rsid w:val="00DB5A60"/>
    <w:rsid w:val="00DB76C0"/>
    <w:rsid w:val="00DD11C7"/>
    <w:rsid w:val="00DE50B7"/>
    <w:rsid w:val="00DE5BDA"/>
    <w:rsid w:val="00DF07E1"/>
    <w:rsid w:val="00E0222B"/>
    <w:rsid w:val="00E06E51"/>
    <w:rsid w:val="00E4724E"/>
    <w:rsid w:val="00E65B6E"/>
    <w:rsid w:val="00EA6F02"/>
    <w:rsid w:val="00EA6F34"/>
    <w:rsid w:val="00EB4C1C"/>
    <w:rsid w:val="00EC12A0"/>
    <w:rsid w:val="00ED1465"/>
    <w:rsid w:val="00F022AF"/>
    <w:rsid w:val="00F0475B"/>
    <w:rsid w:val="00F067C1"/>
    <w:rsid w:val="00F3289F"/>
    <w:rsid w:val="00F50B4E"/>
    <w:rsid w:val="00F64996"/>
    <w:rsid w:val="00F6625D"/>
    <w:rsid w:val="00FB0E37"/>
    <w:rsid w:val="00FC3418"/>
    <w:rsid w:val="00FC38AA"/>
    <w:rsid w:val="00FC5F0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C2E2E7E7-D53F-604C-9B4C-19FD6F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4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arighi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6B00-F53B-9A4C-9532-4EC7026D19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2017-05-05T03:26:00Z</cp:lastPrinted>
  <dcterms:created xsi:type="dcterms:W3CDTF">2017-08-11T12:18:00Z</dcterms:created>
  <dcterms:modified xsi:type="dcterms:W3CDTF">2017-08-11T12:18:00Z</dcterms:modified>
</cp:coreProperties>
</file>