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260DB0E6" w:rsidR="00521FF1" w:rsidRPr="00D30534" w:rsidRDefault="00350A68" w:rsidP="00D30534">
      <w:pPr>
        <w:ind w:left="0"/>
      </w:pPr>
      <w:bookmarkStart w:id="0" w:name="_GoBack"/>
      <w:bookmarkEnd w:id="0"/>
      <w:r>
        <w:rPr>
          <w:b/>
          <w:color w:val="2E2E2E" w:themeColor="accent2"/>
          <w:u w:val="single"/>
        </w:rPr>
        <w:t>11/09</w:t>
      </w:r>
      <w:r w:rsidR="00384C83">
        <w:rPr>
          <w:b/>
          <w:color w:val="2E2E2E" w:themeColor="accent2"/>
          <w:u w:val="single"/>
        </w:rPr>
        <w:t>/2017</w:t>
      </w:r>
    </w:p>
    <w:p w14:paraId="30C7C1DD" w14:textId="77777777" w:rsidR="00521FF1" w:rsidRDefault="00B21788" w:rsidP="00114B01">
      <w:pPr>
        <w:pStyle w:val="Title"/>
        <w:spacing w:before="40" w:after="40"/>
      </w:pPr>
      <w:r>
        <w:t>CC Riders Atv Club meeting</w:t>
      </w:r>
    </w:p>
    <w:p w14:paraId="7A650E14" w14:textId="77777777" w:rsidR="00296243" w:rsidRPr="00A75A1E" w:rsidRDefault="00D30534" w:rsidP="00A75A1E">
      <w:pPr>
        <w:pStyle w:val="Heading1"/>
        <w:numPr>
          <w:ilvl w:val="0"/>
          <w:numId w:val="0"/>
        </w:numPr>
        <w:spacing w:before="40" w:after="40"/>
        <w:ind w:left="360" w:hanging="360"/>
        <w:rPr>
          <w:b/>
          <w:u w:val="single"/>
        </w:rPr>
      </w:pPr>
      <w:r w:rsidRPr="00A75A1E">
        <w:rPr>
          <w:color w:val="auto"/>
        </w:rPr>
        <w:t xml:space="preserve">  </w:t>
      </w:r>
      <w:r w:rsidR="00AE22B9" w:rsidRPr="00A75A1E">
        <w:rPr>
          <w:color w:val="auto"/>
        </w:rPr>
        <w:t xml:space="preserve"> </w:t>
      </w:r>
    </w:p>
    <w:p w14:paraId="11DA0A75" w14:textId="77777777" w:rsidR="001E7A6C" w:rsidRPr="00FC38AA" w:rsidRDefault="00D30534" w:rsidP="00114B01">
      <w:pPr>
        <w:pStyle w:val="Heading1"/>
        <w:spacing w:before="40" w:after="40"/>
        <w:rPr>
          <w:b/>
          <w:color w:val="000000" w:themeColor="text1"/>
          <w:u w:val="single"/>
        </w:rPr>
      </w:pPr>
      <w:r>
        <w:rPr>
          <w:b/>
          <w:color w:val="000000" w:themeColor="text1"/>
          <w:u w:val="single"/>
        </w:rPr>
        <w:t>Trail update</w:t>
      </w:r>
    </w:p>
    <w:p w14:paraId="6602322A" w14:textId="2FE5B2A2" w:rsidR="000A3DA9" w:rsidRPr="007A1B8C" w:rsidRDefault="00D30534" w:rsidP="007A1B8C">
      <w:pPr>
        <w:pStyle w:val="Heading2"/>
        <w:rPr>
          <w:b/>
          <w:color w:val="auto"/>
        </w:rPr>
      </w:pPr>
      <w:r w:rsidRPr="000A3DA9">
        <w:rPr>
          <w:b/>
        </w:rPr>
        <w:t xml:space="preserve">Saginaw </w:t>
      </w:r>
      <w:r w:rsidRPr="00165F84">
        <w:rPr>
          <w:b/>
          <w:color w:val="auto"/>
        </w:rPr>
        <w:t>Grade</w:t>
      </w:r>
    </w:p>
    <w:p w14:paraId="2606052F" w14:textId="67610A58" w:rsidR="00643D47" w:rsidRDefault="00350A68" w:rsidP="00350A68">
      <w:pPr>
        <w:pStyle w:val="Heading4"/>
      </w:pPr>
      <w:r>
        <w:rPr>
          <w:color w:val="auto"/>
        </w:rPr>
        <w:t>Filled out grant info for 2018.  Asked for $11,435</w:t>
      </w:r>
      <w:r w:rsidR="002630AE">
        <w:rPr>
          <w:color w:val="auto"/>
        </w:rPr>
        <w:t xml:space="preserve"> for porta pottie</w:t>
      </w:r>
      <w:r>
        <w:rPr>
          <w:color w:val="auto"/>
        </w:rPr>
        <w:t>s, grading, culvert replacement, brushing, grooming, fill, labor, admin costs, etc.</w:t>
      </w:r>
      <w:r w:rsidR="00643D47" w:rsidRPr="00350A68">
        <w:rPr>
          <w:color w:val="auto"/>
        </w:rPr>
        <w:t xml:space="preserve"> </w:t>
      </w:r>
    </w:p>
    <w:p w14:paraId="7D4B5949" w14:textId="427D1FF1" w:rsidR="008C3DB3" w:rsidRPr="000A3DA9" w:rsidRDefault="008C3DB3" w:rsidP="000A3DA9">
      <w:pPr>
        <w:pStyle w:val="Heading2"/>
        <w:rPr>
          <w:b/>
        </w:rPr>
      </w:pPr>
      <w:r w:rsidRPr="000A3DA9">
        <w:rPr>
          <w:b/>
        </w:rPr>
        <w:t>Wrenshall</w:t>
      </w:r>
      <w:r w:rsidR="00553399">
        <w:rPr>
          <w:b/>
        </w:rPr>
        <w:t xml:space="preserve"> to Carlton</w:t>
      </w:r>
    </w:p>
    <w:p w14:paraId="3235D090" w14:textId="69446CB6" w:rsidR="00553399" w:rsidRPr="007A1B8C" w:rsidRDefault="00350A68" w:rsidP="007A1B8C">
      <w:pPr>
        <w:pStyle w:val="Heading4"/>
        <w:rPr>
          <w:color w:val="000000" w:themeColor="text1"/>
        </w:rPr>
      </w:pPr>
      <w:r>
        <w:rPr>
          <w:color w:val="000000" w:themeColor="text1"/>
        </w:rPr>
        <w:t xml:space="preserve">Haven’t seen our new sign yet… </w:t>
      </w:r>
      <w:r w:rsidR="00553399" w:rsidRPr="007A1B8C">
        <w:rPr>
          <w:color w:val="auto"/>
        </w:rPr>
        <w:t xml:space="preserve">   </w:t>
      </w:r>
    </w:p>
    <w:p w14:paraId="61422F12" w14:textId="5DB51F24" w:rsidR="00A67A59" w:rsidRPr="00350A68" w:rsidRDefault="00E0222B" w:rsidP="00350A68">
      <w:pPr>
        <w:pStyle w:val="Heading2"/>
        <w:rPr>
          <w:b/>
        </w:rPr>
      </w:pPr>
      <w:r w:rsidRPr="000A3DA9">
        <w:rPr>
          <w:b/>
        </w:rPr>
        <w:t>Fdl State Forest</w:t>
      </w:r>
      <w:r w:rsidR="00005A5A" w:rsidRPr="000A3DA9">
        <w:rPr>
          <w:b/>
        </w:rPr>
        <w:t xml:space="preserve"> and North into </w:t>
      </w:r>
      <w:r w:rsidR="000B4916" w:rsidRPr="000A3DA9">
        <w:rPr>
          <w:b/>
        </w:rPr>
        <w:t>St. Louis</w:t>
      </w:r>
      <w:r w:rsidR="00005A5A" w:rsidRPr="000A3DA9">
        <w:rPr>
          <w:b/>
        </w:rPr>
        <w:t xml:space="preserve"> county</w:t>
      </w:r>
    </w:p>
    <w:p w14:paraId="51B0F994" w14:textId="74A07A93" w:rsidR="007A1B8C" w:rsidRPr="007A1B8C" w:rsidRDefault="00350A68" w:rsidP="007A1B8C">
      <w:pPr>
        <w:pStyle w:val="Heading4"/>
        <w:rPr>
          <w:color w:val="auto"/>
        </w:rPr>
      </w:pPr>
      <w:r>
        <w:rPr>
          <w:color w:val="auto"/>
        </w:rPr>
        <w:t>Was c</w:t>
      </w:r>
      <w:r w:rsidR="007A1B8C">
        <w:rPr>
          <w:color w:val="auto"/>
        </w:rPr>
        <w:t>ontacted</w:t>
      </w:r>
      <w:r>
        <w:rPr>
          <w:color w:val="auto"/>
        </w:rPr>
        <w:t xml:space="preserve"> by</w:t>
      </w:r>
      <w:r w:rsidR="007A1B8C">
        <w:rPr>
          <w:color w:val="auto"/>
        </w:rPr>
        <w:t xml:space="preserve"> St.</w:t>
      </w:r>
      <w:r w:rsidR="002630AE">
        <w:rPr>
          <w:color w:val="auto"/>
        </w:rPr>
        <w:t xml:space="preserve"> </w:t>
      </w:r>
      <w:r w:rsidR="007A1B8C">
        <w:rPr>
          <w:color w:val="auto"/>
        </w:rPr>
        <w:t>Louis County la</w:t>
      </w:r>
      <w:r>
        <w:rPr>
          <w:color w:val="auto"/>
        </w:rPr>
        <w:t>nd dept</w:t>
      </w:r>
      <w:r w:rsidR="002630AE">
        <w:rPr>
          <w:color w:val="auto"/>
        </w:rPr>
        <w:t>.</w:t>
      </w:r>
      <w:r>
        <w:rPr>
          <w:color w:val="auto"/>
        </w:rPr>
        <w:t>, they wanted the exact location of missing culvert.  Asked for GPS coordinates.  Do not have a hand</w:t>
      </w:r>
      <w:r w:rsidR="002630AE">
        <w:rPr>
          <w:color w:val="auto"/>
        </w:rPr>
        <w:t>-</w:t>
      </w:r>
      <w:r>
        <w:rPr>
          <w:color w:val="auto"/>
        </w:rPr>
        <w:t xml:space="preserve">held unit, personally don’t know a lot about them, need info on what to get.  </w:t>
      </w:r>
    </w:p>
    <w:p w14:paraId="2B867628" w14:textId="52176181" w:rsidR="007A1B8C" w:rsidRDefault="00350A68" w:rsidP="00350A68">
      <w:pPr>
        <w:pStyle w:val="Heading2"/>
        <w:rPr>
          <w:b/>
        </w:rPr>
      </w:pPr>
      <w:r>
        <w:rPr>
          <w:b/>
        </w:rPr>
        <w:t>FDL State Forest</w:t>
      </w:r>
    </w:p>
    <w:p w14:paraId="660480C1" w14:textId="626309DA" w:rsidR="00350A68" w:rsidRPr="00350A68" w:rsidRDefault="00350A68" w:rsidP="00350A68">
      <w:pPr>
        <w:pStyle w:val="Heading4"/>
      </w:pPr>
      <w:r w:rsidRPr="00350A68">
        <w:rPr>
          <w:color w:val="auto"/>
        </w:rPr>
        <w:t>South Metro ATV Club filed their own grant paperwork for the state forest trails</w:t>
      </w:r>
      <w:r>
        <w:t xml:space="preserve">.  </w:t>
      </w:r>
      <w:r>
        <w:rPr>
          <w:color w:val="auto"/>
        </w:rPr>
        <w:t>I</w:t>
      </w:r>
      <w:r w:rsidR="002630AE">
        <w:rPr>
          <w:color w:val="auto"/>
        </w:rPr>
        <w:t>’</w:t>
      </w:r>
      <w:r>
        <w:rPr>
          <w:color w:val="auto"/>
        </w:rPr>
        <w:t>m glad for them moving forward on their own</w:t>
      </w:r>
      <w:r w:rsidR="008430F0">
        <w:rPr>
          <w:color w:val="auto"/>
        </w:rPr>
        <w:t xml:space="preserve"> without the Evergreen PAC</w:t>
      </w:r>
      <w:r>
        <w:rPr>
          <w:color w:val="auto"/>
        </w:rPr>
        <w:t xml:space="preserve">.  We will have a plate full </w:t>
      </w:r>
      <w:r w:rsidR="008430F0">
        <w:rPr>
          <w:color w:val="auto"/>
        </w:rPr>
        <w:t>with the projects we are working on building connecting trails</w:t>
      </w:r>
      <w:r w:rsidR="002630AE">
        <w:rPr>
          <w:color w:val="auto"/>
        </w:rPr>
        <w:t xml:space="preserve">, </w:t>
      </w:r>
      <w:r w:rsidR="008430F0">
        <w:rPr>
          <w:color w:val="auto"/>
        </w:rPr>
        <w:t>working with the Reservation and the city of Cloquet.</w:t>
      </w:r>
    </w:p>
    <w:p w14:paraId="5D26C4CF" w14:textId="77777777" w:rsidR="00A67A59" w:rsidRPr="000A3DA9" w:rsidRDefault="00A67A59" w:rsidP="000A3DA9">
      <w:pPr>
        <w:pStyle w:val="Heading2"/>
        <w:rPr>
          <w:b/>
        </w:rPr>
      </w:pPr>
      <w:r w:rsidRPr="000A3DA9">
        <w:rPr>
          <w:b/>
        </w:rPr>
        <w:t>Technical area</w:t>
      </w:r>
    </w:p>
    <w:p w14:paraId="53AA793B" w14:textId="4B3BE403" w:rsidR="00280317" w:rsidRPr="00643D47" w:rsidRDefault="00643D47" w:rsidP="00643D47">
      <w:pPr>
        <w:pStyle w:val="Heading4"/>
        <w:rPr>
          <w:color w:val="auto"/>
        </w:rPr>
      </w:pPr>
      <w:r>
        <w:rPr>
          <w:color w:val="auto"/>
        </w:rPr>
        <w:t>No update</w:t>
      </w:r>
    </w:p>
    <w:p w14:paraId="2ECD016B" w14:textId="774F907F" w:rsidR="00CF0024" w:rsidRPr="00637EE3" w:rsidRDefault="00DB5A60" w:rsidP="00637EE3">
      <w:pPr>
        <w:pStyle w:val="Heading1"/>
        <w:rPr>
          <w:b/>
          <w:u w:val="single"/>
        </w:rPr>
      </w:pPr>
      <w:r w:rsidRPr="00280317">
        <w:rPr>
          <w:b/>
          <w:u w:val="single"/>
        </w:rPr>
        <w:t>CLUB RIDE</w:t>
      </w:r>
      <w:r w:rsidR="00427947">
        <w:rPr>
          <w:b/>
          <w:u w:val="single"/>
        </w:rPr>
        <w:t>/christmas party</w:t>
      </w:r>
    </w:p>
    <w:p w14:paraId="7E04F1C8" w14:textId="565C874C" w:rsidR="00F94BCA" w:rsidRDefault="008430F0" w:rsidP="008430F0">
      <w:pPr>
        <w:pStyle w:val="Heading4"/>
        <w:rPr>
          <w:color w:val="auto"/>
        </w:rPr>
      </w:pPr>
      <w:r w:rsidRPr="008430F0">
        <w:rPr>
          <w:color w:val="auto"/>
        </w:rPr>
        <w:t>December</w:t>
      </w:r>
      <w:r w:rsidR="00427947">
        <w:rPr>
          <w:color w:val="auto"/>
        </w:rPr>
        <w:t>?? January??</w:t>
      </w:r>
    </w:p>
    <w:p w14:paraId="2B00CA24" w14:textId="755A8DCF" w:rsidR="008430F0" w:rsidRPr="008430F0" w:rsidRDefault="008430F0" w:rsidP="008430F0">
      <w:pPr>
        <w:pStyle w:val="Heading5"/>
      </w:pPr>
      <w:r>
        <w:t>Will need to ride a multi use trail so it will be open to ATV’s after Dec 1</w:t>
      </w:r>
      <w:r w:rsidRPr="00DA6867">
        <w:rPr>
          <w:vertAlign w:val="superscript"/>
        </w:rPr>
        <w:t>st</w:t>
      </w:r>
      <w:r w:rsidR="00DA6867">
        <w:t>.</w:t>
      </w:r>
    </w:p>
    <w:p w14:paraId="40206969" w14:textId="77777777" w:rsidR="00F94BCA" w:rsidRPr="00637EE3" w:rsidRDefault="00F94BCA" w:rsidP="00F94BCA">
      <w:pPr>
        <w:pStyle w:val="Heading4"/>
        <w:numPr>
          <w:ilvl w:val="0"/>
          <w:numId w:val="0"/>
        </w:numPr>
        <w:ind w:left="1440"/>
        <w:rPr>
          <w:b/>
          <w:color w:val="auto"/>
        </w:rPr>
      </w:pPr>
    </w:p>
    <w:p w14:paraId="24F0CC7D" w14:textId="506A9CA3" w:rsidR="002A7CA4" w:rsidRDefault="002A7CA4" w:rsidP="00114B01">
      <w:pPr>
        <w:pStyle w:val="Heading1"/>
        <w:spacing w:before="40" w:after="40"/>
        <w:rPr>
          <w:b/>
          <w:u w:val="single"/>
        </w:rPr>
      </w:pPr>
      <w:r w:rsidRPr="002A7CA4">
        <w:rPr>
          <w:b/>
          <w:u w:val="single"/>
        </w:rPr>
        <w:t>Atv</w:t>
      </w:r>
      <w:r w:rsidR="00077FF2">
        <w:rPr>
          <w:b/>
          <w:u w:val="single"/>
        </w:rPr>
        <w:t xml:space="preserve"> youth</w:t>
      </w:r>
      <w:r w:rsidRPr="002A7CA4">
        <w:rPr>
          <w:b/>
          <w:u w:val="single"/>
        </w:rPr>
        <w:t xml:space="preserve"> training</w:t>
      </w:r>
    </w:p>
    <w:p w14:paraId="44E191C8" w14:textId="0A71A69B" w:rsidR="002A7CA4" w:rsidRDefault="0085120B" w:rsidP="00B43EF9">
      <w:pPr>
        <w:pStyle w:val="Heading2"/>
      </w:pPr>
      <w:r>
        <w:t>We need names of the intereste</w:t>
      </w:r>
      <w:r w:rsidR="002A0137">
        <w:t>d people who want to be instructors</w:t>
      </w:r>
      <w:r w:rsidR="003C37EC">
        <w:t>.</w:t>
      </w:r>
      <w:r w:rsidR="002A0137">
        <w:t xml:space="preserve">  We need 6-8+</w:t>
      </w:r>
      <w:r w:rsidR="00DA6867">
        <w:t xml:space="preserve"> people to volunteer.</w:t>
      </w:r>
    </w:p>
    <w:p w14:paraId="1ED010DA" w14:textId="312BAE04" w:rsidR="003C37EC" w:rsidRDefault="00DA6867" w:rsidP="002A0137">
      <w:pPr>
        <w:pStyle w:val="Heading2"/>
      </w:pPr>
      <w:r>
        <w:t xml:space="preserve">Damon S., Aaron V., Eric S., Jace O. have expressed interest in getting their instructors status.  Please help with this if you can, it will benefit the club in many ways. </w:t>
      </w:r>
    </w:p>
    <w:p w14:paraId="42183944" w14:textId="13FE1CD0" w:rsidR="00637EE3" w:rsidRDefault="00637EE3" w:rsidP="002A0137">
      <w:pPr>
        <w:pStyle w:val="Heading2"/>
      </w:pPr>
      <w:r>
        <w:t xml:space="preserve">Trail ambassador program is a good way for club to make money, but you need to be an instructor to participate. </w:t>
      </w:r>
    </w:p>
    <w:p w14:paraId="1CA26C3E" w14:textId="154400A9" w:rsidR="00DB5A60" w:rsidRDefault="00DB5A60" w:rsidP="00DB5A60">
      <w:pPr>
        <w:pStyle w:val="Heading1"/>
        <w:rPr>
          <w:b/>
          <w:u w:val="single"/>
        </w:rPr>
      </w:pPr>
      <w:r w:rsidRPr="00DB5A60">
        <w:rPr>
          <w:b/>
          <w:u w:val="single"/>
        </w:rPr>
        <w:t>oHM</w:t>
      </w:r>
      <w:r>
        <w:rPr>
          <w:b/>
          <w:u w:val="single"/>
        </w:rPr>
        <w:t xml:space="preserve"> UPDATE</w:t>
      </w:r>
    </w:p>
    <w:p w14:paraId="2F9C1CB1" w14:textId="44DF2DA1" w:rsidR="00165F84" w:rsidRDefault="00405BEF" w:rsidP="00405BEF">
      <w:pPr>
        <w:pStyle w:val="Heading2"/>
      </w:pPr>
      <w:r>
        <w:t>Talk of starting a race team in club’s name</w:t>
      </w:r>
      <w:r w:rsidR="00637EE3">
        <w:t>.</w:t>
      </w:r>
    </w:p>
    <w:p w14:paraId="098D9B7C" w14:textId="1CAE1F52" w:rsidR="00637EE3" w:rsidRDefault="00637EE3" w:rsidP="00405BEF">
      <w:pPr>
        <w:pStyle w:val="Heading2"/>
      </w:pPr>
      <w:r>
        <w:t xml:space="preserve">Emailed DNR regarding what it will take to build a single track trail. </w:t>
      </w:r>
    </w:p>
    <w:p w14:paraId="159CD814" w14:textId="6A63FC12" w:rsidR="00637EE3" w:rsidRDefault="00DA6867" w:rsidP="00DA6867">
      <w:pPr>
        <w:pStyle w:val="Heading1"/>
        <w:rPr>
          <w:b/>
          <w:u w:val="single"/>
        </w:rPr>
      </w:pPr>
      <w:r>
        <w:rPr>
          <w:b/>
          <w:u w:val="single"/>
        </w:rPr>
        <w:t>City Of cloquet</w:t>
      </w:r>
    </w:p>
    <w:p w14:paraId="56C53D8C" w14:textId="77777777" w:rsidR="00DA6867" w:rsidRDefault="00DA6867" w:rsidP="00DA6867">
      <w:pPr>
        <w:pStyle w:val="Heading2"/>
      </w:pPr>
      <w:r>
        <w:t>Talked to city engineer, the council has tabled some talks of ATV’s and use inside the city.</w:t>
      </w:r>
    </w:p>
    <w:p w14:paraId="1E16BF6D" w14:textId="38A42EE6" w:rsidR="00DA6867" w:rsidRDefault="00DA6867" w:rsidP="00DA6867">
      <w:pPr>
        <w:pStyle w:val="Heading2"/>
      </w:pPr>
      <w:r>
        <w:t>Brown Hill bypass on</w:t>
      </w:r>
      <w:r w:rsidR="003763C9">
        <w:t xml:space="preserve"> sunnyside seems to be complete, thanks to the Woodcity Riders.  Work was done by Ulland, I assume it was paid for by the city, Marty from DNR didn’t know of the project.  We w</w:t>
      </w:r>
      <w:r>
        <w:t>ould like to talk with city about improving the parking on the eas</w:t>
      </w:r>
      <w:r w:rsidR="003763C9">
        <w:t>t side off H</w:t>
      </w:r>
      <w:r>
        <w:t>wy 33 north of the river</w:t>
      </w:r>
      <w:r w:rsidR="003763C9">
        <w:t xml:space="preserve"> and bring the project home</w:t>
      </w:r>
      <w:r>
        <w:t>.</w:t>
      </w:r>
    </w:p>
    <w:p w14:paraId="18CA220C" w14:textId="6EF3C59D" w:rsidR="00DA6867" w:rsidRPr="00DA6867" w:rsidRDefault="00DA6867" w:rsidP="00DA6867">
      <w:pPr>
        <w:pStyle w:val="Heading2"/>
      </w:pPr>
      <w:r>
        <w:t xml:space="preserve">I feel like we need to make an introduction to the city council very soon. </w:t>
      </w:r>
    </w:p>
    <w:p w14:paraId="64A7E527" w14:textId="37ED64CA" w:rsidR="008441C5" w:rsidRDefault="003763C9" w:rsidP="003763C9">
      <w:pPr>
        <w:pStyle w:val="Heading1"/>
        <w:rPr>
          <w:b/>
          <w:u w:val="single"/>
        </w:rPr>
      </w:pPr>
      <w:r>
        <w:rPr>
          <w:b/>
          <w:u w:val="single"/>
        </w:rPr>
        <w:t>Elections</w:t>
      </w:r>
    </w:p>
    <w:p w14:paraId="29405BFF" w14:textId="305E6802" w:rsidR="003763C9" w:rsidRDefault="003763C9" w:rsidP="003763C9">
      <w:pPr>
        <w:pStyle w:val="Heading2"/>
      </w:pPr>
      <w:r>
        <w:t>Dec meeting we will need to elect board members for 2018.</w:t>
      </w:r>
    </w:p>
    <w:p w14:paraId="30C8E9B2" w14:textId="046E90C4" w:rsidR="003763C9" w:rsidRPr="003763C9" w:rsidRDefault="003763C9" w:rsidP="003763C9">
      <w:pPr>
        <w:pStyle w:val="Heading1"/>
      </w:pPr>
      <w:r>
        <w:rPr>
          <w:b/>
          <w:u w:val="single"/>
        </w:rPr>
        <w:t>2018 calendar</w:t>
      </w:r>
    </w:p>
    <w:p w14:paraId="386319A9" w14:textId="77777777" w:rsidR="0050703F" w:rsidRDefault="00A75A1E" w:rsidP="0050703F">
      <w:pPr>
        <w:pStyle w:val="Heading1"/>
        <w:rPr>
          <w:b/>
          <w:u w:val="single"/>
        </w:rPr>
      </w:pPr>
      <w:r w:rsidRPr="00A75A1E">
        <w:rPr>
          <w:b/>
          <w:u w:val="single"/>
        </w:rPr>
        <w:t>DRAWING</w:t>
      </w:r>
    </w:p>
    <w:p w14:paraId="4BABDBB3" w14:textId="4F6D8A65" w:rsidR="00946C64" w:rsidRPr="0050703F" w:rsidRDefault="00946C64" w:rsidP="0050703F">
      <w:pPr>
        <w:pStyle w:val="Heading1"/>
        <w:numPr>
          <w:ilvl w:val="0"/>
          <w:numId w:val="0"/>
        </w:numPr>
        <w:ind w:left="360"/>
        <w:rPr>
          <w:b/>
          <w:u w:val="single"/>
        </w:rPr>
      </w:pPr>
      <w:r>
        <w:rPr>
          <w:b/>
          <w:noProof/>
          <w:u w:val="single"/>
        </w:rPr>
        <w:drawing>
          <wp:inline distT="0" distB="0" distL="0" distR="0" wp14:anchorId="5291ECC3" wp14:editId="602949A7">
            <wp:extent cx="5307330" cy="2118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70514-174703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7330" cy="2118360"/>
                    </a:xfrm>
                    <a:prstGeom prst="rect">
                      <a:avLst/>
                    </a:prstGeom>
                  </pic:spPr>
                </pic:pic>
              </a:graphicData>
            </a:graphic>
          </wp:inline>
        </w:drawing>
      </w:r>
    </w:p>
    <w:sectPr w:rsidR="00946C64" w:rsidRPr="0050703F" w:rsidSect="0050703F">
      <w:footerReference w:type="default" r:id="rId9"/>
      <w:pgSz w:w="12240" w:h="15840"/>
      <w:pgMar w:top="108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577B" w14:textId="77777777" w:rsidR="00362B1A" w:rsidRDefault="00362B1A">
      <w:pPr>
        <w:spacing w:after="0" w:line="240" w:lineRule="auto"/>
      </w:pPr>
      <w:r>
        <w:separator/>
      </w:r>
    </w:p>
    <w:p w14:paraId="0DA1B9F1" w14:textId="77777777" w:rsidR="00362B1A" w:rsidRDefault="00362B1A"/>
  </w:endnote>
  <w:endnote w:type="continuationSeparator" w:id="0">
    <w:p w14:paraId="5B3C8DC4" w14:textId="77777777" w:rsidR="00362B1A" w:rsidRDefault="00362B1A">
      <w:pPr>
        <w:spacing w:after="0" w:line="240" w:lineRule="auto"/>
      </w:pPr>
      <w:r>
        <w:continuationSeparator/>
      </w:r>
    </w:p>
    <w:p w14:paraId="3D177CAF" w14:textId="77777777" w:rsidR="00362B1A" w:rsidRDefault="00362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0AD6EA4" w:rsidR="00521FF1" w:rsidRDefault="007874AD">
    <w:pPr>
      <w:pStyle w:val="Footer"/>
    </w:pPr>
    <w:r>
      <w:fldChar w:fldCharType="begin"/>
    </w:r>
    <w:r>
      <w:instrText xml:space="preserve"> PAGE   \* MERGEFORMAT </w:instrText>
    </w:r>
    <w:r>
      <w:fldChar w:fldCharType="separate"/>
    </w:r>
    <w:r w:rsidR="002068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F65A" w14:textId="77777777" w:rsidR="00362B1A" w:rsidRDefault="00362B1A">
      <w:pPr>
        <w:spacing w:after="0" w:line="240" w:lineRule="auto"/>
      </w:pPr>
      <w:r>
        <w:separator/>
      </w:r>
    </w:p>
    <w:p w14:paraId="2A57B031" w14:textId="77777777" w:rsidR="00362B1A" w:rsidRDefault="00362B1A"/>
  </w:footnote>
  <w:footnote w:type="continuationSeparator" w:id="0">
    <w:p w14:paraId="383D73C8" w14:textId="77777777" w:rsidR="00362B1A" w:rsidRDefault="00362B1A">
      <w:pPr>
        <w:spacing w:after="0" w:line="240" w:lineRule="auto"/>
      </w:pPr>
      <w:r>
        <w:continuationSeparator/>
      </w:r>
    </w:p>
    <w:p w14:paraId="288F9E85" w14:textId="77777777" w:rsidR="00362B1A" w:rsidRDefault="00362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FB0E3A"/>
    <w:multiLevelType w:val="multilevel"/>
    <w:tmpl w:val="0BA61D42"/>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b/>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7"/>
  </w:num>
  <w:num w:numId="4">
    <w:abstractNumId w:val="5"/>
  </w:num>
  <w:num w:numId="5">
    <w:abstractNumId w:val="0"/>
  </w:num>
  <w:num w:numId="6">
    <w:abstractNumId w:val="2"/>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26DFB"/>
    <w:rsid w:val="00031209"/>
    <w:rsid w:val="00033796"/>
    <w:rsid w:val="00053364"/>
    <w:rsid w:val="000637F9"/>
    <w:rsid w:val="000746EA"/>
    <w:rsid w:val="00077FF2"/>
    <w:rsid w:val="0009129A"/>
    <w:rsid w:val="00096738"/>
    <w:rsid w:val="000A0B73"/>
    <w:rsid w:val="000A0E7B"/>
    <w:rsid w:val="000A3DA9"/>
    <w:rsid w:val="000B4916"/>
    <w:rsid w:val="000B734A"/>
    <w:rsid w:val="000C0432"/>
    <w:rsid w:val="000C4897"/>
    <w:rsid w:val="000E2941"/>
    <w:rsid w:val="000F5240"/>
    <w:rsid w:val="00100D49"/>
    <w:rsid w:val="00114B01"/>
    <w:rsid w:val="001202B7"/>
    <w:rsid w:val="00144F9F"/>
    <w:rsid w:val="001452EF"/>
    <w:rsid w:val="00153B86"/>
    <w:rsid w:val="001574AE"/>
    <w:rsid w:val="00161CB7"/>
    <w:rsid w:val="00165F84"/>
    <w:rsid w:val="0016608D"/>
    <w:rsid w:val="00171CF3"/>
    <w:rsid w:val="001744E4"/>
    <w:rsid w:val="00174EC2"/>
    <w:rsid w:val="00181FDF"/>
    <w:rsid w:val="001C292A"/>
    <w:rsid w:val="001E505C"/>
    <w:rsid w:val="001E7A6C"/>
    <w:rsid w:val="0020495C"/>
    <w:rsid w:val="002068AC"/>
    <w:rsid w:val="00211600"/>
    <w:rsid w:val="002137D8"/>
    <w:rsid w:val="00221B40"/>
    <w:rsid w:val="0023754F"/>
    <w:rsid w:val="002630AE"/>
    <w:rsid w:val="00280317"/>
    <w:rsid w:val="00282421"/>
    <w:rsid w:val="002879C6"/>
    <w:rsid w:val="00296243"/>
    <w:rsid w:val="002A0137"/>
    <w:rsid w:val="002A5A44"/>
    <w:rsid w:val="002A7CA4"/>
    <w:rsid w:val="002B27EE"/>
    <w:rsid w:val="002C0026"/>
    <w:rsid w:val="002C2C8B"/>
    <w:rsid w:val="003131E4"/>
    <w:rsid w:val="00314829"/>
    <w:rsid w:val="00321B7E"/>
    <w:rsid w:val="00343F6A"/>
    <w:rsid w:val="00345CB9"/>
    <w:rsid w:val="00350A68"/>
    <w:rsid w:val="00355371"/>
    <w:rsid w:val="00362B1A"/>
    <w:rsid w:val="0036770B"/>
    <w:rsid w:val="003763C9"/>
    <w:rsid w:val="00380382"/>
    <w:rsid w:val="00384C83"/>
    <w:rsid w:val="00386F90"/>
    <w:rsid w:val="003B3195"/>
    <w:rsid w:val="003C37EC"/>
    <w:rsid w:val="003C7F0E"/>
    <w:rsid w:val="003D368E"/>
    <w:rsid w:val="003D6B1D"/>
    <w:rsid w:val="003E662D"/>
    <w:rsid w:val="003E7D29"/>
    <w:rsid w:val="003F0BFF"/>
    <w:rsid w:val="00405BEF"/>
    <w:rsid w:val="00415EF2"/>
    <w:rsid w:val="00427947"/>
    <w:rsid w:val="004326AC"/>
    <w:rsid w:val="0045278B"/>
    <w:rsid w:val="004C64AB"/>
    <w:rsid w:val="004D12D3"/>
    <w:rsid w:val="004D7EFC"/>
    <w:rsid w:val="00501880"/>
    <w:rsid w:val="0050703F"/>
    <w:rsid w:val="00512E59"/>
    <w:rsid w:val="00521FF1"/>
    <w:rsid w:val="005522CC"/>
    <w:rsid w:val="00552F8E"/>
    <w:rsid w:val="00553399"/>
    <w:rsid w:val="00554A47"/>
    <w:rsid w:val="0056673A"/>
    <w:rsid w:val="00575904"/>
    <w:rsid w:val="00580947"/>
    <w:rsid w:val="005B505E"/>
    <w:rsid w:val="005D4DDF"/>
    <w:rsid w:val="005D7147"/>
    <w:rsid w:val="005F19DC"/>
    <w:rsid w:val="005F6FDC"/>
    <w:rsid w:val="00612020"/>
    <w:rsid w:val="006146EC"/>
    <w:rsid w:val="0061737B"/>
    <w:rsid w:val="00617BCF"/>
    <w:rsid w:val="0062355F"/>
    <w:rsid w:val="00635AED"/>
    <w:rsid w:val="006363D8"/>
    <w:rsid w:val="00637EE3"/>
    <w:rsid w:val="00643D47"/>
    <w:rsid w:val="00651D4A"/>
    <w:rsid w:val="00653E9E"/>
    <w:rsid w:val="006654B0"/>
    <w:rsid w:val="00667D66"/>
    <w:rsid w:val="006A4F50"/>
    <w:rsid w:val="006D7DC8"/>
    <w:rsid w:val="006E4323"/>
    <w:rsid w:val="006F3150"/>
    <w:rsid w:val="006F5D5B"/>
    <w:rsid w:val="006F7CD4"/>
    <w:rsid w:val="006F7D66"/>
    <w:rsid w:val="007036A0"/>
    <w:rsid w:val="00703FFC"/>
    <w:rsid w:val="00704912"/>
    <w:rsid w:val="007553DE"/>
    <w:rsid w:val="0077580E"/>
    <w:rsid w:val="007874AD"/>
    <w:rsid w:val="007A1AFA"/>
    <w:rsid w:val="007A1B8C"/>
    <w:rsid w:val="007A2046"/>
    <w:rsid w:val="007A4A19"/>
    <w:rsid w:val="007C7F7E"/>
    <w:rsid w:val="007D3AD1"/>
    <w:rsid w:val="007F5019"/>
    <w:rsid w:val="0080333E"/>
    <w:rsid w:val="00822858"/>
    <w:rsid w:val="00831A91"/>
    <w:rsid w:val="00842F64"/>
    <w:rsid w:val="008430F0"/>
    <w:rsid w:val="008441C5"/>
    <w:rsid w:val="0085120B"/>
    <w:rsid w:val="008624F5"/>
    <w:rsid w:val="00864ED5"/>
    <w:rsid w:val="008A64F2"/>
    <w:rsid w:val="008B1BAB"/>
    <w:rsid w:val="008C3DB3"/>
    <w:rsid w:val="008D214B"/>
    <w:rsid w:val="008E4DC3"/>
    <w:rsid w:val="009037B6"/>
    <w:rsid w:val="00924807"/>
    <w:rsid w:val="00925F0A"/>
    <w:rsid w:val="009454EE"/>
    <w:rsid w:val="00946C64"/>
    <w:rsid w:val="00951B8A"/>
    <w:rsid w:val="00961FCD"/>
    <w:rsid w:val="00964956"/>
    <w:rsid w:val="00974F92"/>
    <w:rsid w:val="0097550C"/>
    <w:rsid w:val="00983C43"/>
    <w:rsid w:val="009879C6"/>
    <w:rsid w:val="00993236"/>
    <w:rsid w:val="009A2DE6"/>
    <w:rsid w:val="009C39AF"/>
    <w:rsid w:val="009E2BD8"/>
    <w:rsid w:val="009F4772"/>
    <w:rsid w:val="009F68FD"/>
    <w:rsid w:val="00A6144A"/>
    <w:rsid w:val="00A67A59"/>
    <w:rsid w:val="00A75854"/>
    <w:rsid w:val="00A75A1E"/>
    <w:rsid w:val="00A82511"/>
    <w:rsid w:val="00AB76DB"/>
    <w:rsid w:val="00AD22EB"/>
    <w:rsid w:val="00AE22B9"/>
    <w:rsid w:val="00AF0C08"/>
    <w:rsid w:val="00B21788"/>
    <w:rsid w:val="00B30683"/>
    <w:rsid w:val="00B43EF9"/>
    <w:rsid w:val="00B606EB"/>
    <w:rsid w:val="00B63215"/>
    <w:rsid w:val="00B670C9"/>
    <w:rsid w:val="00BA4E41"/>
    <w:rsid w:val="00BD3737"/>
    <w:rsid w:val="00BE6869"/>
    <w:rsid w:val="00C350B7"/>
    <w:rsid w:val="00C42359"/>
    <w:rsid w:val="00C45704"/>
    <w:rsid w:val="00C520C0"/>
    <w:rsid w:val="00C567E6"/>
    <w:rsid w:val="00C629EB"/>
    <w:rsid w:val="00C73042"/>
    <w:rsid w:val="00C87D92"/>
    <w:rsid w:val="00C914F5"/>
    <w:rsid w:val="00C9730F"/>
    <w:rsid w:val="00CA1B66"/>
    <w:rsid w:val="00CB1C2C"/>
    <w:rsid w:val="00CB2C59"/>
    <w:rsid w:val="00CB5267"/>
    <w:rsid w:val="00CE2BA8"/>
    <w:rsid w:val="00CE3E1D"/>
    <w:rsid w:val="00CF0024"/>
    <w:rsid w:val="00D132D7"/>
    <w:rsid w:val="00D16E5D"/>
    <w:rsid w:val="00D2544C"/>
    <w:rsid w:val="00D30534"/>
    <w:rsid w:val="00D45412"/>
    <w:rsid w:val="00D47560"/>
    <w:rsid w:val="00D549D8"/>
    <w:rsid w:val="00D70C16"/>
    <w:rsid w:val="00D81D04"/>
    <w:rsid w:val="00DA6867"/>
    <w:rsid w:val="00DA698F"/>
    <w:rsid w:val="00DB5A60"/>
    <w:rsid w:val="00DB76C0"/>
    <w:rsid w:val="00DD11C7"/>
    <w:rsid w:val="00DE50B7"/>
    <w:rsid w:val="00DE5BDA"/>
    <w:rsid w:val="00DF07E1"/>
    <w:rsid w:val="00E0222B"/>
    <w:rsid w:val="00E06E51"/>
    <w:rsid w:val="00E4724E"/>
    <w:rsid w:val="00E65B6E"/>
    <w:rsid w:val="00EA6F02"/>
    <w:rsid w:val="00EA6F34"/>
    <w:rsid w:val="00EB4C1C"/>
    <w:rsid w:val="00EC12A0"/>
    <w:rsid w:val="00ED1465"/>
    <w:rsid w:val="00F022AF"/>
    <w:rsid w:val="00F0475B"/>
    <w:rsid w:val="00F067C1"/>
    <w:rsid w:val="00F3289F"/>
    <w:rsid w:val="00F465CD"/>
    <w:rsid w:val="00F50B4E"/>
    <w:rsid w:val="00F64996"/>
    <w:rsid w:val="00F6625D"/>
    <w:rsid w:val="00F94BCA"/>
    <w:rsid w:val="00FB0E37"/>
    <w:rsid w:val="00FC3418"/>
    <w:rsid w:val="00FC38AA"/>
    <w:rsid w:val="00FC5F06"/>
    <w:rsid w:val="00FC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C2E2E7E7-D53F-604C-9B4C-19FD6F70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4"/>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4"/>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5DC6-8C44-5048-BDA8-FC4810732C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2017-11-07T02:38:00Z</cp:lastPrinted>
  <dcterms:created xsi:type="dcterms:W3CDTF">2017-11-07T02:42:00Z</dcterms:created>
  <dcterms:modified xsi:type="dcterms:W3CDTF">2017-11-07T02:42:00Z</dcterms:modified>
</cp:coreProperties>
</file>