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2693D1EE" w:rsidR="00521FF1" w:rsidRPr="00D30534" w:rsidRDefault="007A1B8C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10/12</w:t>
      </w:r>
      <w:r w:rsidR="00384C83">
        <w:rPr>
          <w:b/>
          <w:color w:val="2E2E2E" w:themeColor="accent2"/>
          <w:u w:val="single"/>
        </w:rPr>
        <w:t>/2017</w:t>
      </w:r>
    </w:p>
    <w:p w14:paraId="30C7C1DD" w14:textId="77777777" w:rsidR="00521FF1" w:rsidRDefault="00B21788" w:rsidP="00114B01">
      <w:pPr>
        <w:pStyle w:val="Title"/>
        <w:spacing w:before="40" w:after="40"/>
      </w:pPr>
      <w:r>
        <w:t>CC Riders Atv Club meeting</w:t>
      </w:r>
    </w:p>
    <w:p w14:paraId="7A650E14" w14:textId="77777777" w:rsidR="00296243" w:rsidRPr="00A75A1E" w:rsidRDefault="00D30534" w:rsidP="00A75A1E">
      <w:pPr>
        <w:pStyle w:val="Heading1"/>
        <w:numPr>
          <w:ilvl w:val="0"/>
          <w:numId w:val="0"/>
        </w:numPr>
        <w:spacing w:before="40" w:after="40"/>
        <w:ind w:left="360" w:hanging="360"/>
        <w:rPr>
          <w:b/>
          <w:u w:val="single"/>
        </w:rPr>
      </w:pPr>
      <w:r w:rsidRPr="00A75A1E">
        <w:rPr>
          <w:color w:val="auto"/>
        </w:rPr>
        <w:t xml:space="preserve">  </w:t>
      </w:r>
      <w:r w:rsidR="00AE22B9" w:rsidRPr="00A75A1E">
        <w:rPr>
          <w:color w:val="auto"/>
        </w:rPr>
        <w:t xml:space="preserve"> </w:t>
      </w:r>
    </w:p>
    <w:p w14:paraId="11DA0A75" w14:textId="77777777" w:rsidR="001E7A6C" w:rsidRPr="00FC38AA" w:rsidRDefault="00D30534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Trail update</w:t>
      </w:r>
    </w:p>
    <w:p w14:paraId="6602322A" w14:textId="2FE5B2A2" w:rsidR="000A3DA9" w:rsidRPr="007A1B8C" w:rsidRDefault="00D30534" w:rsidP="007A1B8C">
      <w:pPr>
        <w:pStyle w:val="Heading2"/>
        <w:rPr>
          <w:b/>
          <w:color w:val="auto"/>
        </w:rPr>
      </w:pPr>
      <w:r w:rsidRPr="000A3DA9">
        <w:rPr>
          <w:b/>
        </w:rPr>
        <w:t xml:space="preserve">Saginaw </w:t>
      </w:r>
      <w:r w:rsidRPr="00165F84">
        <w:rPr>
          <w:b/>
          <w:color w:val="auto"/>
        </w:rPr>
        <w:t>Grade</w:t>
      </w:r>
    </w:p>
    <w:p w14:paraId="24D4E259" w14:textId="77777777" w:rsidR="00643D47" w:rsidRPr="00643D47" w:rsidRDefault="00643D47" w:rsidP="00165F84">
      <w:pPr>
        <w:pStyle w:val="Heading4"/>
      </w:pPr>
      <w:r>
        <w:rPr>
          <w:color w:val="auto"/>
        </w:rPr>
        <w:t>Make a trail assessment, and form a maintenance plan for next year.</w:t>
      </w:r>
    </w:p>
    <w:p w14:paraId="2606052F" w14:textId="421E5050" w:rsidR="00643D47" w:rsidRDefault="00643D47" w:rsidP="00643D47">
      <w:pPr>
        <w:pStyle w:val="Heading4"/>
      </w:pPr>
      <w:r>
        <w:rPr>
          <w:color w:val="auto"/>
        </w:rPr>
        <w:t xml:space="preserve">We </w:t>
      </w:r>
      <w:r w:rsidR="000B4916">
        <w:rPr>
          <w:color w:val="auto"/>
        </w:rPr>
        <w:t xml:space="preserve">fill out grant for 2018 </w:t>
      </w:r>
      <w:r>
        <w:rPr>
          <w:color w:val="auto"/>
        </w:rPr>
        <w:t>in November</w:t>
      </w:r>
      <w:r w:rsidR="000B4916">
        <w:rPr>
          <w:color w:val="auto"/>
        </w:rPr>
        <w:t xml:space="preserve"> ‘17</w:t>
      </w:r>
      <w:r>
        <w:t>.</w:t>
      </w:r>
      <w:r w:rsidRPr="00643D47">
        <w:rPr>
          <w:color w:val="auto"/>
        </w:rPr>
        <w:t xml:space="preserve"> </w:t>
      </w:r>
    </w:p>
    <w:p w14:paraId="7D4B5949" w14:textId="427D1FF1" w:rsidR="008C3DB3" w:rsidRPr="000A3DA9" w:rsidRDefault="008C3DB3" w:rsidP="000A3DA9">
      <w:pPr>
        <w:pStyle w:val="Heading2"/>
        <w:rPr>
          <w:b/>
        </w:rPr>
      </w:pPr>
      <w:r w:rsidRPr="000A3DA9">
        <w:rPr>
          <w:b/>
        </w:rPr>
        <w:t>Wrenshall</w:t>
      </w:r>
      <w:r w:rsidR="00553399">
        <w:rPr>
          <w:b/>
        </w:rPr>
        <w:t xml:space="preserve"> to Carlton</w:t>
      </w:r>
    </w:p>
    <w:p w14:paraId="3235D090" w14:textId="3407963F" w:rsidR="00553399" w:rsidRPr="007A1B8C" w:rsidRDefault="000B4916" w:rsidP="007A1B8C">
      <w:pPr>
        <w:pStyle w:val="Heading4"/>
        <w:rPr>
          <w:color w:val="000000" w:themeColor="text1"/>
        </w:rPr>
      </w:pPr>
      <w:r>
        <w:rPr>
          <w:color w:val="000000" w:themeColor="text1"/>
        </w:rPr>
        <w:t>Turned in the adopt a high</w:t>
      </w:r>
      <w:r w:rsidR="00384C83">
        <w:rPr>
          <w:color w:val="000000" w:themeColor="text1"/>
        </w:rPr>
        <w:t>way paperwork for the Leimer Road to Alcohol Road.  We need to clean this section twice a year.  Our new sign for this will be put up before the ground freezes.</w:t>
      </w:r>
      <w:r w:rsidR="00553399" w:rsidRPr="007A1B8C">
        <w:rPr>
          <w:color w:val="auto"/>
        </w:rPr>
        <w:t xml:space="preserve">   </w:t>
      </w:r>
    </w:p>
    <w:p w14:paraId="3C9CAA68" w14:textId="554D4CD7" w:rsidR="00E06E51" w:rsidRPr="00384C83" w:rsidRDefault="00E0222B" w:rsidP="00384C83">
      <w:pPr>
        <w:pStyle w:val="Heading2"/>
        <w:rPr>
          <w:b/>
        </w:rPr>
      </w:pPr>
      <w:r w:rsidRPr="000A3DA9">
        <w:rPr>
          <w:b/>
        </w:rPr>
        <w:t>Fdl State Forest</w:t>
      </w:r>
      <w:r w:rsidR="00005A5A" w:rsidRPr="000A3DA9">
        <w:rPr>
          <w:b/>
        </w:rPr>
        <w:t xml:space="preserve"> and North into </w:t>
      </w:r>
      <w:r w:rsidR="000B4916" w:rsidRPr="000A3DA9">
        <w:rPr>
          <w:b/>
        </w:rPr>
        <w:t>St. Louis</w:t>
      </w:r>
      <w:r w:rsidR="00005A5A" w:rsidRPr="000A3DA9">
        <w:rPr>
          <w:b/>
        </w:rPr>
        <w:t xml:space="preserve"> county</w:t>
      </w:r>
    </w:p>
    <w:p w14:paraId="61422F12" w14:textId="2AD53DCF" w:rsidR="00A67A59" w:rsidRDefault="007A1B8C" w:rsidP="007A1B8C">
      <w:pPr>
        <w:pStyle w:val="Heading4"/>
        <w:rPr>
          <w:color w:val="auto"/>
        </w:rPr>
      </w:pPr>
      <w:r w:rsidRPr="007A1B8C">
        <w:rPr>
          <w:color w:val="auto"/>
        </w:rPr>
        <w:t>Rode this Sept 17</w:t>
      </w:r>
      <w:r w:rsidRPr="007A1B8C">
        <w:rPr>
          <w:color w:val="auto"/>
          <w:vertAlign w:val="superscript"/>
        </w:rPr>
        <w:t>th</w:t>
      </w:r>
      <w:r w:rsidRPr="007A1B8C">
        <w:rPr>
          <w:color w:val="auto"/>
        </w:rPr>
        <w:t>, trail is impassable</w:t>
      </w:r>
      <w:r>
        <w:rPr>
          <w:color w:val="auto"/>
        </w:rPr>
        <w:t xml:space="preserve"> due to missing culvert and high water.</w:t>
      </w:r>
    </w:p>
    <w:p w14:paraId="51B0F994" w14:textId="6D6C136B" w:rsidR="007A1B8C" w:rsidRPr="007A1B8C" w:rsidRDefault="007A1B8C" w:rsidP="007A1B8C">
      <w:pPr>
        <w:pStyle w:val="Heading4"/>
        <w:rPr>
          <w:color w:val="auto"/>
        </w:rPr>
      </w:pPr>
      <w:r>
        <w:rPr>
          <w:color w:val="auto"/>
        </w:rPr>
        <w:t xml:space="preserve">Contacted St.Louis County land dept, they replied that there is a mutual interest in fixing this spot.  No time frame given </w:t>
      </w:r>
      <w:r w:rsidR="009C39AF">
        <w:rPr>
          <w:color w:val="auto"/>
        </w:rPr>
        <w:t>though</w:t>
      </w:r>
      <w:r>
        <w:rPr>
          <w:color w:val="auto"/>
        </w:rPr>
        <w:t>.</w:t>
      </w:r>
    </w:p>
    <w:p w14:paraId="0CB6D56F" w14:textId="74CE5B03" w:rsidR="00A67A59" w:rsidRDefault="007A1B8C" w:rsidP="007A1B8C">
      <w:pPr>
        <w:pStyle w:val="Heading2"/>
        <w:rPr>
          <w:b/>
        </w:rPr>
      </w:pPr>
      <w:r>
        <w:rPr>
          <w:b/>
        </w:rPr>
        <w:t>Contacted Fond Du Lac Reservation</w:t>
      </w:r>
    </w:p>
    <w:p w14:paraId="2B867628" w14:textId="39CA84A2" w:rsidR="007A1B8C" w:rsidRPr="007A1B8C" w:rsidRDefault="007A1B8C" w:rsidP="007A1B8C">
      <w:pPr>
        <w:pStyle w:val="Heading4"/>
        <w:rPr>
          <w:color w:val="auto"/>
        </w:rPr>
      </w:pPr>
      <w:r w:rsidRPr="007A1B8C">
        <w:rPr>
          <w:color w:val="auto"/>
        </w:rPr>
        <w:t xml:space="preserve">Talked to </w:t>
      </w:r>
      <w:r>
        <w:rPr>
          <w:color w:val="auto"/>
        </w:rPr>
        <w:t xml:space="preserve">Tom Howes Fdl Forester.  He said they have a big problem on </w:t>
      </w:r>
      <w:r w:rsidR="009C39AF">
        <w:rPr>
          <w:color w:val="auto"/>
        </w:rPr>
        <w:t>the R</w:t>
      </w:r>
      <w:r>
        <w:rPr>
          <w:color w:val="auto"/>
        </w:rPr>
        <w:t>ez with ATV’s running through wet lands.  They are looking into building a trail system to solve the issue.  They would consider contracting CCR as a trail builder/resource throughout the project</w:t>
      </w:r>
      <w:r w:rsidR="00637EE3">
        <w:rPr>
          <w:color w:val="auto"/>
        </w:rPr>
        <w:t>.</w:t>
      </w:r>
    </w:p>
    <w:p w14:paraId="5D26C4CF" w14:textId="77777777" w:rsidR="00A67A59" w:rsidRPr="000A3DA9" w:rsidRDefault="00A67A59" w:rsidP="000A3DA9">
      <w:pPr>
        <w:pStyle w:val="Heading2"/>
        <w:rPr>
          <w:b/>
        </w:rPr>
      </w:pPr>
      <w:r w:rsidRPr="000A3DA9">
        <w:rPr>
          <w:b/>
        </w:rPr>
        <w:t>Technical area</w:t>
      </w:r>
    </w:p>
    <w:p w14:paraId="53AA793B" w14:textId="4B3BE403" w:rsidR="00280317" w:rsidRPr="00643D47" w:rsidRDefault="00643D47" w:rsidP="00643D47">
      <w:pPr>
        <w:pStyle w:val="Heading4"/>
        <w:rPr>
          <w:color w:val="auto"/>
        </w:rPr>
      </w:pPr>
      <w:r>
        <w:rPr>
          <w:color w:val="auto"/>
        </w:rPr>
        <w:t>No update</w:t>
      </w:r>
    </w:p>
    <w:p w14:paraId="2ECD016B" w14:textId="66643D51" w:rsidR="00CF0024" w:rsidRPr="00637EE3" w:rsidRDefault="00DB5A60" w:rsidP="00637EE3">
      <w:pPr>
        <w:pStyle w:val="Heading1"/>
        <w:rPr>
          <w:b/>
          <w:u w:val="single"/>
        </w:rPr>
      </w:pPr>
      <w:r w:rsidRPr="00280317">
        <w:rPr>
          <w:b/>
          <w:u w:val="single"/>
        </w:rPr>
        <w:t>CLUB RIDE</w:t>
      </w:r>
      <w:r w:rsidR="00974F92">
        <w:rPr>
          <w:b/>
          <w:u w:val="single"/>
        </w:rPr>
        <w:t>s</w:t>
      </w:r>
    </w:p>
    <w:p w14:paraId="7720DF8C" w14:textId="1D5E7273" w:rsidR="009879C6" w:rsidRPr="009879C6" w:rsidRDefault="009879C6" w:rsidP="009879C6">
      <w:pPr>
        <w:pStyle w:val="Heading2"/>
        <w:rPr>
          <w:b/>
        </w:rPr>
      </w:pPr>
      <w:r w:rsidRPr="009879C6">
        <w:rPr>
          <w:b/>
        </w:rPr>
        <w:t>October</w:t>
      </w:r>
      <w:r w:rsidR="00CF0024">
        <w:rPr>
          <w:b/>
        </w:rPr>
        <w:t xml:space="preserve"> 14th</w:t>
      </w:r>
    </w:p>
    <w:p w14:paraId="67D404BA" w14:textId="2AA3D0C2" w:rsidR="0077580E" w:rsidRPr="00637EE3" w:rsidRDefault="00CF0024" w:rsidP="00637EE3">
      <w:pPr>
        <w:pStyle w:val="Heading4"/>
        <w:rPr>
          <w:color w:val="auto"/>
        </w:rPr>
      </w:pPr>
      <w:r w:rsidRPr="00637EE3">
        <w:rPr>
          <w:color w:val="auto"/>
        </w:rPr>
        <w:t>Ride trail proposal from Wrenshall to Drifters in Foxboro Wi</w:t>
      </w:r>
    </w:p>
    <w:p w14:paraId="7A68E39C" w14:textId="0467AE62" w:rsidR="000B734A" w:rsidRPr="00637EE3" w:rsidRDefault="00CF0024" w:rsidP="00B606EB">
      <w:pPr>
        <w:pStyle w:val="Heading4"/>
        <w:rPr>
          <w:color w:val="auto"/>
        </w:rPr>
      </w:pPr>
      <w:r w:rsidRPr="00637EE3">
        <w:rPr>
          <w:color w:val="auto"/>
        </w:rPr>
        <w:t>Leave Wrenshall</w:t>
      </w:r>
      <w:r w:rsidR="009C39AF">
        <w:rPr>
          <w:color w:val="auto"/>
        </w:rPr>
        <w:t xml:space="preserve"> at 10 </w:t>
      </w:r>
      <w:r w:rsidR="00B606EB" w:rsidRPr="00637EE3">
        <w:rPr>
          <w:color w:val="auto"/>
        </w:rPr>
        <w:t>am.</w:t>
      </w:r>
    </w:p>
    <w:p w14:paraId="0E06E94C" w14:textId="77777777" w:rsidR="009C39AF" w:rsidRDefault="00637EE3" w:rsidP="00CF0024">
      <w:pPr>
        <w:pStyle w:val="Heading4"/>
        <w:rPr>
          <w:color w:val="auto"/>
        </w:rPr>
      </w:pPr>
      <w:r>
        <w:rPr>
          <w:color w:val="auto"/>
        </w:rPr>
        <w:t>BBQ</w:t>
      </w:r>
      <w:r w:rsidR="009C39AF">
        <w:rPr>
          <w:color w:val="auto"/>
        </w:rPr>
        <w:t xml:space="preserve">/potluck </w:t>
      </w:r>
      <w:r>
        <w:rPr>
          <w:color w:val="auto"/>
        </w:rPr>
        <w:t>behind Bricks</w:t>
      </w:r>
      <w:r w:rsidR="009C39AF">
        <w:rPr>
          <w:color w:val="auto"/>
        </w:rPr>
        <w:t xml:space="preserve"> after we return</w:t>
      </w:r>
      <w:r>
        <w:rPr>
          <w:color w:val="auto"/>
        </w:rPr>
        <w:t xml:space="preserve">. </w:t>
      </w:r>
      <w:r w:rsidR="009C39AF">
        <w:rPr>
          <w:color w:val="auto"/>
        </w:rPr>
        <w:t>Bring your own meat to grill.</w:t>
      </w:r>
    </w:p>
    <w:p w14:paraId="7A7E30A4" w14:textId="5CE7CB75" w:rsidR="00CF0024" w:rsidRDefault="009C39AF" w:rsidP="00CF0024">
      <w:pPr>
        <w:pStyle w:val="Heading4"/>
        <w:rPr>
          <w:color w:val="auto"/>
        </w:rPr>
      </w:pPr>
      <w:r>
        <w:rPr>
          <w:color w:val="auto"/>
        </w:rPr>
        <w:t>Cara will have homemade apple cider and pudding to share!!!</w:t>
      </w:r>
      <w:r w:rsidR="00637EE3">
        <w:rPr>
          <w:color w:val="auto"/>
        </w:rPr>
        <w:t xml:space="preserve"> </w:t>
      </w:r>
    </w:p>
    <w:p w14:paraId="5793639A" w14:textId="2481A81F" w:rsidR="00637EE3" w:rsidRPr="00637EE3" w:rsidRDefault="00637EE3" w:rsidP="00CF0024">
      <w:pPr>
        <w:pStyle w:val="Heading4"/>
        <w:rPr>
          <w:color w:val="auto"/>
        </w:rPr>
      </w:pPr>
      <w:r>
        <w:rPr>
          <w:color w:val="auto"/>
        </w:rPr>
        <w:t>Camping and parking is welcomed behind the Gas Station</w:t>
      </w:r>
    </w:p>
    <w:p w14:paraId="7E04F1C8" w14:textId="56A305AB" w:rsidR="00F94BCA" w:rsidRPr="00946C64" w:rsidRDefault="00CF0024" w:rsidP="00946C64">
      <w:pPr>
        <w:pStyle w:val="Heading4"/>
        <w:rPr>
          <w:b/>
          <w:color w:val="auto"/>
        </w:rPr>
      </w:pPr>
      <w:r w:rsidRPr="00637EE3">
        <w:rPr>
          <w:b/>
          <w:color w:val="auto"/>
        </w:rPr>
        <w:t>WI TRAIL PASS IS REQUIRED</w:t>
      </w:r>
      <w:r w:rsidRPr="00637EE3">
        <w:rPr>
          <w:color w:val="auto"/>
        </w:rPr>
        <w:t xml:space="preserve"> (available online)</w:t>
      </w:r>
    </w:p>
    <w:p w14:paraId="40206969" w14:textId="77777777" w:rsidR="00F94BCA" w:rsidRPr="00637EE3" w:rsidRDefault="00F94BCA" w:rsidP="00F94BCA">
      <w:pPr>
        <w:pStyle w:val="Heading4"/>
        <w:numPr>
          <w:ilvl w:val="0"/>
          <w:numId w:val="0"/>
        </w:numPr>
        <w:ind w:left="1440"/>
        <w:rPr>
          <w:b/>
          <w:color w:val="auto"/>
        </w:rPr>
      </w:pPr>
    </w:p>
    <w:p w14:paraId="24F0CC7D" w14:textId="506A9CA3" w:rsid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>Atv</w:t>
      </w:r>
      <w:r w:rsidR="00077FF2">
        <w:rPr>
          <w:b/>
          <w:u w:val="single"/>
        </w:rPr>
        <w:t xml:space="preserve"> youth</w:t>
      </w:r>
      <w:r w:rsidRPr="002A7CA4">
        <w:rPr>
          <w:b/>
          <w:u w:val="single"/>
        </w:rPr>
        <w:t xml:space="preserve"> training</w:t>
      </w:r>
    </w:p>
    <w:p w14:paraId="44E191C8" w14:textId="4B0405C9" w:rsidR="002A7CA4" w:rsidRDefault="0085120B" w:rsidP="00B43EF9">
      <w:pPr>
        <w:pStyle w:val="Heading2"/>
      </w:pPr>
      <w:r>
        <w:t>We need names of the intereste</w:t>
      </w:r>
      <w:r w:rsidR="002A0137">
        <w:t>d people who want to be instructors</w:t>
      </w:r>
      <w:r w:rsidR="003C37EC">
        <w:t>.</w:t>
      </w:r>
      <w:r w:rsidR="002A0137">
        <w:t xml:space="preserve">  We need 6-8+</w:t>
      </w:r>
      <w:r w:rsidR="00405BEF">
        <w:t xml:space="preserve"> people to volunteer.</w:t>
      </w:r>
    </w:p>
    <w:p w14:paraId="1ED010DA" w14:textId="1D1B79B1" w:rsidR="003C37EC" w:rsidRDefault="002A0137" w:rsidP="002A0137">
      <w:pPr>
        <w:pStyle w:val="Heading2"/>
      </w:pPr>
      <w:r>
        <w:t xml:space="preserve">Damon and Aaron attended the train the trainer class in Grand Rapids.  </w:t>
      </w:r>
    </w:p>
    <w:p w14:paraId="42183944" w14:textId="13FE1CD0" w:rsidR="00637EE3" w:rsidRDefault="00637EE3" w:rsidP="002A0137">
      <w:pPr>
        <w:pStyle w:val="Heading2"/>
      </w:pPr>
      <w:r>
        <w:t xml:space="preserve">Trail ambassador program is a good way for club to make money, but you need to be an instructor to participate. </w:t>
      </w:r>
    </w:p>
    <w:p w14:paraId="1CA26C3E" w14:textId="154400A9" w:rsidR="00DB5A60" w:rsidRDefault="00DB5A60" w:rsidP="00DB5A60">
      <w:pPr>
        <w:pStyle w:val="Heading1"/>
        <w:rPr>
          <w:b/>
          <w:u w:val="single"/>
        </w:rPr>
      </w:pPr>
      <w:r w:rsidRPr="00DB5A60">
        <w:rPr>
          <w:b/>
          <w:u w:val="single"/>
        </w:rPr>
        <w:t>oHM</w:t>
      </w:r>
      <w:r>
        <w:rPr>
          <w:b/>
          <w:u w:val="single"/>
        </w:rPr>
        <w:t xml:space="preserve"> UPDATE</w:t>
      </w:r>
    </w:p>
    <w:p w14:paraId="2F9C1CB1" w14:textId="44DF2DA1" w:rsidR="00165F84" w:rsidRDefault="00405BEF" w:rsidP="00405BEF">
      <w:pPr>
        <w:pStyle w:val="Heading2"/>
      </w:pPr>
      <w:r>
        <w:t>Talk of starting a race team in club’s name</w:t>
      </w:r>
      <w:r w:rsidR="00637EE3">
        <w:t>.</w:t>
      </w:r>
    </w:p>
    <w:p w14:paraId="098D9B7C" w14:textId="1CAE1F52" w:rsidR="00637EE3" w:rsidRDefault="00637EE3" w:rsidP="00405BEF">
      <w:pPr>
        <w:pStyle w:val="Heading2"/>
      </w:pPr>
      <w:r>
        <w:t xml:space="preserve">Emailed DNR regarding what it will take to build a single track trail. </w:t>
      </w:r>
    </w:p>
    <w:p w14:paraId="69D0DCBD" w14:textId="1FEE576E" w:rsidR="00552F8E" w:rsidRDefault="00637EE3" w:rsidP="00637EE3">
      <w:pPr>
        <w:pStyle w:val="Heading1"/>
        <w:rPr>
          <w:b/>
          <w:u w:val="single"/>
        </w:rPr>
      </w:pPr>
      <w:r>
        <w:rPr>
          <w:b/>
          <w:u w:val="single"/>
        </w:rPr>
        <w:t>Perch lake township</w:t>
      </w:r>
    </w:p>
    <w:p w14:paraId="159CD814" w14:textId="281BAA8F" w:rsidR="00637EE3" w:rsidRPr="00637EE3" w:rsidRDefault="00637EE3" w:rsidP="00637EE3">
      <w:pPr>
        <w:pStyle w:val="Heading2"/>
      </w:pPr>
      <w:r>
        <w:t xml:space="preserve">Nailed it….  They are going adopt an ordinance to allow ATV’s on their township roads. </w:t>
      </w:r>
    </w:p>
    <w:p w14:paraId="4AB46941" w14:textId="4AEFBA74" w:rsidR="00EB4C1C" w:rsidRPr="000A3DA9" w:rsidRDefault="00EB4C1C" w:rsidP="000A3DA9">
      <w:pPr>
        <w:pStyle w:val="Heading1"/>
        <w:rPr>
          <w:b/>
          <w:u w:val="single"/>
        </w:rPr>
      </w:pPr>
      <w:r w:rsidRPr="00EB4C1C">
        <w:rPr>
          <w:b/>
          <w:u w:val="single"/>
        </w:rPr>
        <w:t>Atvam ride and rally sept 21-24</w:t>
      </w:r>
    </w:p>
    <w:p w14:paraId="7C2AC858" w14:textId="6B458371" w:rsidR="00ED1465" w:rsidRDefault="005F6FDC" w:rsidP="005F6FDC">
      <w:pPr>
        <w:pStyle w:val="Heading2"/>
      </w:pPr>
      <w:r>
        <w:t>Made $140 in memberships and $250 in shirts, can coolers, stickers, and maps.</w:t>
      </w:r>
    </w:p>
    <w:p w14:paraId="64D07DB6" w14:textId="69E6D4FD" w:rsidR="00F94BCA" w:rsidRDefault="00F94BCA" w:rsidP="005F6FDC">
      <w:pPr>
        <w:pStyle w:val="Heading2"/>
      </w:pPr>
      <w:r>
        <w:t>Evergreen PAC repeatedly thanked us for our support in the disabled ride.</w:t>
      </w:r>
    </w:p>
    <w:p w14:paraId="6310974B" w14:textId="4E6A8F79" w:rsidR="005F6FDC" w:rsidRDefault="005F6FDC" w:rsidP="005F6FDC">
      <w:pPr>
        <w:pStyle w:val="Heading2"/>
      </w:pPr>
      <w:r>
        <w:t>I recommend our club do this earlier in the year on our own as well as volunteering our club for next years rally.</w:t>
      </w:r>
    </w:p>
    <w:p w14:paraId="70E63C6A" w14:textId="51D6EA32" w:rsidR="005F6FDC" w:rsidRDefault="005F6FDC" w:rsidP="005F6FDC">
      <w:pPr>
        <w:pStyle w:val="Heading2"/>
      </w:pPr>
      <w:r>
        <w:t xml:space="preserve">2018 ATVAM R&amp;R will be held in Willow River Sept 21-23.  Host Club will be White Pine Riders from McGrath </w:t>
      </w:r>
    </w:p>
    <w:p w14:paraId="1054DB2C" w14:textId="65DCF06C" w:rsidR="00165F84" w:rsidRDefault="00165F84" w:rsidP="00165F84">
      <w:pPr>
        <w:pStyle w:val="Heading1"/>
        <w:rPr>
          <w:b/>
          <w:u w:val="single"/>
        </w:rPr>
      </w:pPr>
      <w:r w:rsidRPr="00165F84">
        <w:rPr>
          <w:b/>
          <w:u w:val="single"/>
        </w:rPr>
        <w:t>City Of Proctor</w:t>
      </w:r>
      <w:r w:rsidR="004D12D3">
        <w:rPr>
          <w:b/>
          <w:u w:val="single"/>
        </w:rPr>
        <w:t xml:space="preserve"> </w:t>
      </w:r>
    </w:p>
    <w:p w14:paraId="64A7E527" w14:textId="09A3E390" w:rsidR="008441C5" w:rsidRPr="00B606EB" w:rsidRDefault="00165F84" w:rsidP="00B606EB">
      <w:pPr>
        <w:pStyle w:val="Heading2"/>
      </w:pPr>
      <w:r w:rsidRPr="00153B86">
        <w:rPr>
          <w:u w:val="single"/>
        </w:rPr>
        <w:t>Sally Hedtke</w:t>
      </w:r>
      <w:r w:rsidR="00153B86">
        <w:t>,</w:t>
      </w:r>
      <w:r>
        <w:t xml:space="preserve"> City of Proctor Tourism </w:t>
      </w:r>
      <w:r w:rsidR="00B606EB">
        <w:t>Manager.</w:t>
      </w:r>
      <w:r w:rsidR="00153B86">
        <w:t xml:space="preserve"> </w:t>
      </w:r>
      <w:r w:rsidR="005F6FDC">
        <w:t xml:space="preserve">Attended the </w:t>
      </w:r>
      <w:r w:rsidR="00F94BCA">
        <w:t xml:space="preserve">Great </w:t>
      </w:r>
      <w:r w:rsidR="005F6FDC">
        <w:t>Trail</w:t>
      </w:r>
      <w:r w:rsidR="00F94BCA">
        <w:t>s Workshop in Biwabik Sept 19-21.</w:t>
      </w:r>
    </w:p>
    <w:p w14:paraId="386319A9" w14:textId="77777777" w:rsidR="0050703F" w:rsidRDefault="00A75A1E" w:rsidP="0050703F">
      <w:pPr>
        <w:pStyle w:val="Heading1"/>
        <w:rPr>
          <w:b/>
          <w:u w:val="single"/>
        </w:rPr>
      </w:pPr>
      <w:r w:rsidRPr="00A75A1E">
        <w:rPr>
          <w:b/>
          <w:u w:val="single"/>
        </w:rPr>
        <w:t>DRAWING</w:t>
      </w:r>
    </w:p>
    <w:p w14:paraId="4BABDBB3" w14:textId="4F6D8A65" w:rsidR="00946C64" w:rsidRPr="0050703F" w:rsidRDefault="00946C64" w:rsidP="0050703F">
      <w:pPr>
        <w:pStyle w:val="Heading1"/>
        <w:numPr>
          <w:ilvl w:val="0"/>
          <w:numId w:val="0"/>
        </w:numPr>
        <w:ind w:left="36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291ECC3" wp14:editId="1B00366A">
            <wp:extent cx="5257800" cy="162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0514-17470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64" w:rsidRPr="0050703F" w:rsidSect="0050703F">
      <w:footerReference w:type="default" r:id="rId9"/>
      <w:pgSz w:w="12240" w:h="15840"/>
      <w:pgMar w:top="108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7018" w14:textId="77777777" w:rsidR="00445F5F" w:rsidRDefault="00445F5F">
      <w:pPr>
        <w:spacing w:after="0" w:line="240" w:lineRule="auto"/>
      </w:pPr>
      <w:r>
        <w:separator/>
      </w:r>
    </w:p>
    <w:p w14:paraId="4E58FDC4" w14:textId="77777777" w:rsidR="00445F5F" w:rsidRDefault="00445F5F"/>
  </w:endnote>
  <w:endnote w:type="continuationSeparator" w:id="0">
    <w:p w14:paraId="3AF829D6" w14:textId="77777777" w:rsidR="00445F5F" w:rsidRDefault="00445F5F">
      <w:pPr>
        <w:spacing w:after="0" w:line="240" w:lineRule="auto"/>
      </w:pPr>
      <w:r>
        <w:continuationSeparator/>
      </w:r>
    </w:p>
    <w:p w14:paraId="5D69CCD5" w14:textId="77777777" w:rsidR="00445F5F" w:rsidRDefault="00445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30B244BF" w:rsidR="00521FF1" w:rsidRDefault="007874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070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A847" w14:textId="77777777" w:rsidR="00445F5F" w:rsidRDefault="00445F5F">
      <w:pPr>
        <w:spacing w:after="0" w:line="240" w:lineRule="auto"/>
      </w:pPr>
      <w:r>
        <w:separator/>
      </w:r>
    </w:p>
    <w:p w14:paraId="2E097A65" w14:textId="77777777" w:rsidR="00445F5F" w:rsidRDefault="00445F5F"/>
  </w:footnote>
  <w:footnote w:type="continuationSeparator" w:id="0">
    <w:p w14:paraId="43930778" w14:textId="77777777" w:rsidR="00445F5F" w:rsidRDefault="00445F5F">
      <w:pPr>
        <w:spacing w:after="0" w:line="240" w:lineRule="auto"/>
      </w:pPr>
      <w:r>
        <w:continuationSeparator/>
      </w:r>
    </w:p>
    <w:p w14:paraId="7A926959" w14:textId="77777777" w:rsidR="00445F5F" w:rsidRDefault="00445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B0E3A"/>
    <w:multiLevelType w:val="multilevel"/>
    <w:tmpl w:val="0BA61D4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  <w:b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2EC6"/>
    <w:rsid w:val="00026DFB"/>
    <w:rsid w:val="00031209"/>
    <w:rsid w:val="00033796"/>
    <w:rsid w:val="00053364"/>
    <w:rsid w:val="000637F9"/>
    <w:rsid w:val="000746EA"/>
    <w:rsid w:val="00077FF2"/>
    <w:rsid w:val="0009129A"/>
    <w:rsid w:val="00096738"/>
    <w:rsid w:val="000A0B73"/>
    <w:rsid w:val="000A0E7B"/>
    <w:rsid w:val="000A3DA9"/>
    <w:rsid w:val="000B4916"/>
    <w:rsid w:val="000B734A"/>
    <w:rsid w:val="000C0432"/>
    <w:rsid w:val="000C4897"/>
    <w:rsid w:val="000E2941"/>
    <w:rsid w:val="000F5240"/>
    <w:rsid w:val="00100D49"/>
    <w:rsid w:val="00114B01"/>
    <w:rsid w:val="001202B7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C292A"/>
    <w:rsid w:val="001E505C"/>
    <w:rsid w:val="001E7A6C"/>
    <w:rsid w:val="00211600"/>
    <w:rsid w:val="002137D8"/>
    <w:rsid w:val="00221B40"/>
    <w:rsid w:val="0023754F"/>
    <w:rsid w:val="00280317"/>
    <w:rsid w:val="00282421"/>
    <w:rsid w:val="002879C6"/>
    <w:rsid w:val="00296243"/>
    <w:rsid w:val="002A0137"/>
    <w:rsid w:val="002A5A44"/>
    <w:rsid w:val="002A7CA4"/>
    <w:rsid w:val="002B27EE"/>
    <w:rsid w:val="002C0026"/>
    <w:rsid w:val="002C2C8B"/>
    <w:rsid w:val="003131E4"/>
    <w:rsid w:val="00314829"/>
    <w:rsid w:val="00321B7E"/>
    <w:rsid w:val="00343F6A"/>
    <w:rsid w:val="00345CB9"/>
    <w:rsid w:val="00355371"/>
    <w:rsid w:val="0036770B"/>
    <w:rsid w:val="00380382"/>
    <w:rsid w:val="00384C83"/>
    <w:rsid w:val="00386F90"/>
    <w:rsid w:val="003B3195"/>
    <w:rsid w:val="003C37EC"/>
    <w:rsid w:val="003C7F0E"/>
    <w:rsid w:val="003D368E"/>
    <w:rsid w:val="003D6B1D"/>
    <w:rsid w:val="003E662D"/>
    <w:rsid w:val="003E7D29"/>
    <w:rsid w:val="003F0BFF"/>
    <w:rsid w:val="00405BEF"/>
    <w:rsid w:val="00415EF2"/>
    <w:rsid w:val="004326AC"/>
    <w:rsid w:val="00445F5F"/>
    <w:rsid w:val="0045278B"/>
    <w:rsid w:val="004C64AB"/>
    <w:rsid w:val="004D12D3"/>
    <w:rsid w:val="004D7EFC"/>
    <w:rsid w:val="004E69CC"/>
    <w:rsid w:val="00501880"/>
    <w:rsid w:val="0050703F"/>
    <w:rsid w:val="00512E59"/>
    <w:rsid w:val="00521FF1"/>
    <w:rsid w:val="005522CC"/>
    <w:rsid w:val="00552F8E"/>
    <w:rsid w:val="00553399"/>
    <w:rsid w:val="00554A47"/>
    <w:rsid w:val="0056673A"/>
    <w:rsid w:val="00575904"/>
    <w:rsid w:val="00580947"/>
    <w:rsid w:val="005B505E"/>
    <w:rsid w:val="005D4DDF"/>
    <w:rsid w:val="005D7147"/>
    <w:rsid w:val="005F19DC"/>
    <w:rsid w:val="005F6FDC"/>
    <w:rsid w:val="00612020"/>
    <w:rsid w:val="006146EC"/>
    <w:rsid w:val="0061737B"/>
    <w:rsid w:val="00617BCF"/>
    <w:rsid w:val="0062355F"/>
    <w:rsid w:val="00635AED"/>
    <w:rsid w:val="006363D8"/>
    <w:rsid w:val="00637EE3"/>
    <w:rsid w:val="00643D47"/>
    <w:rsid w:val="00651D4A"/>
    <w:rsid w:val="00653E9E"/>
    <w:rsid w:val="006654B0"/>
    <w:rsid w:val="00667D66"/>
    <w:rsid w:val="006A4F50"/>
    <w:rsid w:val="006D7DC8"/>
    <w:rsid w:val="006E4323"/>
    <w:rsid w:val="006F3150"/>
    <w:rsid w:val="006F5D5B"/>
    <w:rsid w:val="006F7CD4"/>
    <w:rsid w:val="006F7D66"/>
    <w:rsid w:val="007036A0"/>
    <w:rsid w:val="00703FFC"/>
    <w:rsid w:val="007553DE"/>
    <w:rsid w:val="0077580E"/>
    <w:rsid w:val="007874AD"/>
    <w:rsid w:val="007A1AFA"/>
    <w:rsid w:val="007A1B8C"/>
    <w:rsid w:val="007A2046"/>
    <w:rsid w:val="007A4A19"/>
    <w:rsid w:val="007C7F7E"/>
    <w:rsid w:val="007D3AD1"/>
    <w:rsid w:val="007F5019"/>
    <w:rsid w:val="0080333E"/>
    <w:rsid w:val="00822858"/>
    <w:rsid w:val="00831A91"/>
    <w:rsid w:val="00842F64"/>
    <w:rsid w:val="008441C5"/>
    <w:rsid w:val="0085120B"/>
    <w:rsid w:val="008624F5"/>
    <w:rsid w:val="00864ED5"/>
    <w:rsid w:val="008A64F2"/>
    <w:rsid w:val="008B1BAB"/>
    <w:rsid w:val="008C3DB3"/>
    <w:rsid w:val="008D214B"/>
    <w:rsid w:val="008E4DC3"/>
    <w:rsid w:val="009037B6"/>
    <w:rsid w:val="00924807"/>
    <w:rsid w:val="00925F0A"/>
    <w:rsid w:val="009454EE"/>
    <w:rsid w:val="00946C64"/>
    <w:rsid w:val="00951B8A"/>
    <w:rsid w:val="00961FCD"/>
    <w:rsid w:val="00964956"/>
    <w:rsid w:val="00974F92"/>
    <w:rsid w:val="0097550C"/>
    <w:rsid w:val="00983C43"/>
    <w:rsid w:val="009879C6"/>
    <w:rsid w:val="00993236"/>
    <w:rsid w:val="009A2DE6"/>
    <w:rsid w:val="009C39AF"/>
    <w:rsid w:val="009E2BD8"/>
    <w:rsid w:val="009F4772"/>
    <w:rsid w:val="009F68FD"/>
    <w:rsid w:val="00A6144A"/>
    <w:rsid w:val="00A67A59"/>
    <w:rsid w:val="00A75854"/>
    <w:rsid w:val="00A75A1E"/>
    <w:rsid w:val="00A82511"/>
    <w:rsid w:val="00AB76DB"/>
    <w:rsid w:val="00AD22EB"/>
    <w:rsid w:val="00AE22B9"/>
    <w:rsid w:val="00AF0C08"/>
    <w:rsid w:val="00B21788"/>
    <w:rsid w:val="00B30683"/>
    <w:rsid w:val="00B43EF9"/>
    <w:rsid w:val="00B606EB"/>
    <w:rsid w:val="00B63215"/>
    <w:rsid w:val="00B670C9"/>
    <w:rsid w:val="00BA4E41"/>
    <w:rsid w:val="00BD3737"/>
    <w:rsid w:val="00BE6869"/>
    <w:rsid w:val="00C350B7"/>
    <w:rsid w:val="00C42359"/>
    <w:rsid w:val="00C45704"/>
    <w:rsid w:val="00C520C0"/>
    <w:rsid w:val="00C567E6"/>
    <w:rsid w:val="00C629EB"/>
    <w:rsid w:val="00C73042"/>
    <w:rsid w:val="00C87D92"/>
    <w:rsid w:val="00C914F5"/>
    <w:rsid w:val="00C9730F"/>
    <w:rsid w:val="00CA1B66"/>
    <w:rsid w:val="00CB1C2C"/>
    <w:rsid w:val="00CB2C59"/>
    <w:rsid w:val="00CB5267"/>
    <w:rsid w:val="00CE2BA8"/>
    <w:rsid w:val="00CE3E1D"/>
    <w:rsid w:val="00CF0024"/>
    <w:rsid w:val="00D16E5D"/>
    <w:rsid w:val="00D2544C"/>
    <w:rsid w:val="00D30534"/>
    <w:rsid w:val="00D45412"/>
    <w:rsid w:val="00D47560"/>
    <w:rsid w:val="00D549D8"/>
    <w:rsid w:val="00D70C16"/>
    <w:rsid w:val="00D81D04"/>
    <w:rsid w:val="00DA698F"/>
    <w:rsid w:val="00DB5A60"/>
    <w:rsid w:val="00DB76C0"/>
    <w:rsid w:val="00DD11C7"/>
    <w:rsid w:val="00DE50B7"/>
    <w:rsid w:val="00DE5BDA"/>
    <w:rsid w:val="00DF07E1"/>
    <w:rsid w:val="00E0222B"/>
    <w:rsid w:val="00E06E51"/>
    <w:rsid w:val="00E4724E"/>
    <w:rsid w:val="00E65B6E"/>
    <w:rsid w:val="00EA6F02"/>
    <w:rsid w:val="00EA6F34"/>
    <w:rsid w:val="00EB4C1C"/>
    <w:rsid w:val="00EC12A0"/>
    <w:rsid w:val="00ED1465"/>
    <w:rsid w:val="00F022AF"/>
    <w:rsid w:val="00F0475B"/>
    <w:rsid w:val="00F067C1"/>
    <w:rsid w:val="00F3289F"/>
    <w:rsid w:val="00F465CD"/>
    <w:rsid w:val="00F50B4E"/>
    <w:rsid w:val="00F64996"/>
    <w:rsid w:val="00F6625D"/>
    <w:rsid w:val="00F94BCA"/>
    <w:rsid w:val="00FB0E37"/>
    <w:rsid w:val="00FC3418"/>
    <w:rsid w:val="00FC38AA"/>
    <w:rsid w:val="00FC5F0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C2E2E7E7-D53F-604C-9B4C-19FD6F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4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492B-7EC7-574D-AD06-98C45903AE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2017-10-11T01:11:00Z</cp:lastPrinted>
  <dcterms:created xsi:type="dcterms:W3CDTF">2017-11-11T14:26:00Z</dcterms:created>
  <dcterms:modified xsi:type="dcterms:W3CDTF">2017-11-11T14:26:00Z</dcterms:modified>
</cp:coreProperties>
</file>