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70447E17" w:rsidR="00521FF1" w:rsidRPr="00D30534" w:rsidRDefault="005A5F46" w:rsidP="00D30534">
      <w:pPr>
        <w:ind w:left="0"/>
      </w:pPr>
      <w:bookmarkStart w:id="0" w:name="_GoBack"/>
      <w:bookmarkEnd w:id="0"/>
      <w:r>
        <w:rPr>
          <w:b/>
          <w:color w:val="2E2E2E" w:themeColor="accent2"/>
          <w:u w:val="single"/>
        </w:rPr>
        <w:t>12/14</w:t>
      </w:r>
      <w:r w:rsidR="00384C83">
        <w:rPr>
          <w:b/>
          <w:color w:val="2E2E2E" w:themeColor="accent2"/>
          <w:u w:val="single"/>
        </w:rPr>
        <w:t>/2017</w:t>
      </w:r>
    </w:p>
    <w:p w14:paraId="30C7C1DD" w14:textId="77777777" w:rsidR="00521FF1" w:rsidRDefault="00B21788" w:rsidP="00114B01">
      <w:pPr>
        <w:pStyle w:val="Title"/>
        <w:spacing w:before="40" w:after="40"/>
      </w:pPr>
      <w:r>
        <w:t>CC Riders Atv Club meeting</w:t>
      </w:r>
    </w:p>
    <w:p w14:paraId="7A650E14" w14:textId="77777777" w:rsidR="00296243" w:rsidRPr="00A75A1E" w:rsidRDefault="00D30534" w:rsidP="00A75A1E">
      <w:pPr>
        <w:pStyle w:val="Heading1"/>
        <w:numPr>
          <w:ilvl w:val="0"/>
          <w:numId w:val="0"/>
        </w:numPr>
        <w:spacing w:before="40" w:after="40"/>
        <w:ind w:left="360" w:hanging="360"/>
        <w:rPr>
          <w:b/>
          <w:u w:val="single"/>
        </w:rPr>
      </w:pPr>
      <w:r w:rsidRPr="00A75A1E">
        <w:rPr>
          <w:color w:val="auto"/>
        </w:rPr>
        <w:t xml:space="preserve">  </w:t>
      </w:r>
      <w:r w:rsidR="00AE22B9" w:rsidRPr="00A75A1E">
        <w:rPr>
          <w:color w:val="auto"/>
        </w:rPr>
        <w:t xml:space="preserve"> </w:t>
      </w:r>
    </w:p>
    <w:p w14:paraId="11DA0A75" w14:textId="77777777" w:rsidR="001E7A6C" w:rsidRPr="00FC38AA" w:rsidRDefault="00D30534" w:rsidP="00114B01">
      <w:pPr>
        <w:pStyle w:val="Heading1"/>
        <w:spacing w:before="40" w:after="40"/>
        <w:rPr>
          <w:b/>
          <w:color w:val="000000" w:themeColor="text1"/>
          <w:u w:val="single"/>
        </w:rPr>
      </w:pPr>
      <w:r>
        <w:rPr>
          <w:b/>
          <w:color w:val="000000" w:themeColor="text1"/>
          <w:u w:val="single"/>
        </w:rPr>
        <w:t>Trail update</w:t>
      </w:r>
    </w:p>
    <w:p w14:paraId="6602322A" w14:textId="2FE5B2A2" w:rsidR="000A3DA9" w:rsidRPr="007A1B8C" w:rsidRDefault="00D30534" w:rsidP="007A1B8C">
      <w:pPr>
        <w:pStyle w:val="Heading2"/>
        <w:rPr>
          <w:b/>
          <w:color w:val="auto"/>
        </w:rPr>
      </w:pPr>
      <w:r w:rsidRPr="000A3DA9">
        <w:rPr>
          <w:b/>
        </w:rPr>
        <w:t xml:space="preserve">Saginaw </w:t>
      </w:r>
      <w:r w:rsidRPr="00165F84">
        <w:rPr>
          <w:b/>
          <w:color w:val="auto"/>
        </w:rPr>
        <w:t>Grade</w:t>
      </w:r>
    </w:p>
    <w:p w14:paraId="2606052F" w14:textId="255B56A1" w:rsidR="00643D47" w:rsidRPr="00A645CA" w:rsidRDefault="00AF1AA4" w:rsidP="00350A68">
      <w:pPr>
        <w:pStyle w:val="Heading4"/>
      </w:pPr>
      <w:r>
        <w:rPr>
          <w:color w:val="auto"/>
        </w:rPr>
        <w:t>Our $5000 grant for 2017 was approved!!   Paperwork for 2018($11,300) has been signed and sent in to the Cities for finalizing.</w:t>
      </w:r>
    </w:p>
    <w:p w14:paraId="6D9E0D3D" w14:textId="53AFB277" w:rsidR="00A645CA" w:rsidRDefault="00A645CA" w:rsidP="00350A68">
      <w:pPr>
        <w:pStyle w:val="Heading4"/>
      </w:pPr>
      <w:r>
        <w:rPr>
          <w:color w:val="auto"/>
        </w:rPr>
        <w:t xml:space="preserve">City of Cloquet put in the new trail up Sunnyside hill to the gas station.  They want riders to cross Hwy 33 under the north end of the bridge.  They will also be improving the parking area along the North Channel Road. </w:t>
      </w:r>
    </w:p>
    <w:p w14:paraId="7D4B5949" w14:textId="427D1FF1" w:rsidR="008C3DB3" w:rsidRPr="000A3DA9" w:rsidRDefault="008C3DB3" w:rsidP="000A3DA9">
      <w:pPr>
        <w:pStyle w:val="Heading2"/>
        <w:rPr>
          <w:b/>
        </w:rPr>
      </w:pPr>
      <w:r w:rsidRPr="000A3DA9">
        <w:rPr>
          <w:b/>
        </w:rPr>
        <w:t>Wrenshall</w:t>
      </w:r>
      <w:r w:rsidR="00553399">
        <w:rPr>
          <w:b/>
        </w:rPr>
        <w:t xml:space="preserve"> to Carlton</w:t>
      </w:r>
    </w:p>
    <w:p w14:paraId="53AA793B" w14:textId="1D052C77" w:rsidR="00280317" w:rsidRPr="003C3850" w:rsidRDefault="00350A68" w:rsidP="003C3850">
      <w:pPr>
        <w:pStyle w:val="Heading4"/>
        <w:rPr>
          <w:color w:val="000000" w:themeColor="text1"/>
        </w:rPr>
      </w:pPr>
      <w:r>
        <w:rPr>
          <w:color w:val="000000" w:themeColor="text1"/>
        </w:rPr>
        <w:t xml:space="preserve">Haven’t seen our new sign yet… </w:t>
      </w:r>
      <w:r w:rsidR="00553399" w:rsidRPr="007A1B8C">
        <w:rPr>
          <w:color w:val="auto"/>
        </w:rPr>
        <w:t xml:space="preserve">   </w:t>
      </w:r>
    </w:p>
    <w:p w14:paraId="2ECD016B" w14:textId="6ECCF45C" w:rsidR="00CF0024" w:rsidRPr="00637EE3" w:rsidRDefault="0029202D" w:rsidP="00637EE3">
      <w:pPr>
        <w:pStyle w:val="Heading1"/>
        <w:rPr>
          <w:b/>
          <w:u w:val="single"/>
        </w:rPr>
      </w:pPr>
      <w:r>
        <w:rPr>
          <w:b/>
          <w:u w:val="single"/>
        </w:rPr>
        <w:t>race</w:t>
      </w:r>
      <w:r w:rsidR="00427947">
        <w:rPr>
          <w:b/>
          <w:u w:val="single"/>
        </w:rPr>
        <w:t>/christmas party</w:t>
      </w:r>
    </w:p>
    <w:p w14:paraId="2B00CA24" w14:textId="427ABFE4" w:rsidR="008430F0" w:rsidRDefault="0029202D" w:rsidP="0029202D">
      <w:pPr>
        <w:pStyle w:val="Heading4"/>
        <w:rPr>
          <w:color w:val="auto"/>
        </w:rPr>
      </w:pPr>
      <w:r>
        <w:rPr>
          <w:color w:val="auto"/>
        </w:rPr>
        <w:t>January 20</w:t>
      </w:r>
      <w:r w:rsidRPr="0029202D">
        <w:rPr>
          <w:color w:val="auto"/>
          <w:vertAlign w:val="superscript"/>
        </w:rPr>
        <w:t>th</w:t>
      </w:r>
      <w:r>
        <w:rPr>
          <w:color w:val="auto"/>
        </w:rPr>
        <w:t xml:space="preserve"> 11:00 am-Midnightish…</w:t>
      </w:r>
    </w:p>
    <w:p w14:paraId="40206969" w14:textId="573095A7" w:rsidR="00F94BCA" w:rsidRDefault="0029202D" w:rsidP="0029202D">
      <w:pPr>
        <w:pStyle w:val="Heading4"/>
        <w:rPr>
          <w:color w:val="auto"/>
        </w:rPr>
      </w:pPr>
      <w:r>
        <w:rPr>
          <w:color w:val="auto"/>
        </w:rPr>
        <w:t>River Inn Scanlon</w:t>
      </w:r>
      <w:r w:rsidR="00712F33">
        <w:rPr>
          <w:color w:val="auto"/>
        </w:rPr>
        <w:t>/Food special for members, Club pays??</w:t>
      </w:r>
    </w:p>
    <w:p w14:paraId="4EAB3F95" w14:textId="0359A2E1" w:rsidR="0029202D" w:rsidRDefault="0029202D" w:rsidP="0029202D">
      <w:pPr>
        <w:pStyle w:val="Heading4"/>
        <w:rPr>
          <w:color w:val="auto"/>
        </w:rPr>
      </w:pPr>
      <w:r>
        <w:rPr>
          <w:color w:val="auto"/>
        </w:rPr>
        <w:t>Oval ice track</w:t>
      </w:r>
    </w:p>
    <w:p w14:paraId="18A13969" w14:textId="62173DDD" w:rsidR="003C3850" w:rsidRDefault="005A5F46" w:rsidP="003C3850">
      <w:pPr>
        <w:pStyle w:val="Heading4"/>
        <w:rPr>
          <w:color w:val="auto"/>
        </w:rPr>
      </w:pPr>
      <w:r>
        <w:rPr>
          <w:color w:val="auto"/>
        </w:rPr>
        <w:t>We need p</w:t>
      </w:r>
      <w:r w:rsidR="0029202D">
        <w:rPr>
          <w:color w:val="auto"/>
        </w:rPr>
        <w:t>rizes</w:t>
      </w:r>
    </w:p>
    <w:p w14:paraId="30AD21E0" w14:textId="0965779F" w:rsidR="00AF1AA4" w:rsidRDefault="00AF1AA4" w:rsidP="003C3850">
      <w:pPr>
        <w:pStyle w:val="Heading4"/>
        <w:rPr>
          <w:color w:val="auto"/>
        </w:rPr>
      </w:pPr>
      <w:r>
        <w:rPr>
          <w:color w:val="auto"/>
        </w:rPr>
        <w:t>Every member present gets a gift</w:t>
      </w:r>
      <w:r w:rsidR="00361916">
        <w:rPr>
          <w:color w:val="auto"/>
        </w:rPr>
        <w:t xml:space="preserve">, tire inflators? </w:t>
      </w:r>
    </w:p>
    <w:p w14:paraId="14AACC48" w14:textId="7700F21E" w:rsidR="00712F33" w:rsidRDefault="00712F33" w:rsidP="003C3850">
      <w:pPr>
        <w:pStyle w:val="Heading4"/>
        <w:rPr>
          <w:color w:val="auto"/>
        </w:rPr>
      </w:pPr>
      <w:r>
        <w:rPr>
          <w:color w:val="auto"/>
        </w:rPr>
        <w:t>Donation bucket for a charity, Action Trak??</w:t>
      </w:r>
    </w:p>
    <w:p w14:paraId="75179DB3" w14:textId="0ADABA4C" w:rsidR="003C3850" w:rsidRDefault="003C3850" w:rsidP="003C3850">
      <w:pPr>
        <w:pStyle w:val="Heading4"/>
        <w:rPr>
          <w:color w:val="auto"/>
        </w:rPr>
      </w:pPr>
      <w:r>
        <w:rPr>
          <w:color w:val="auto"/>
        </w:rPr>
        <w:t>Help needed</w:t>
      </w:r>
      <w:r w:rsidR="005A5F46">
        <w:rPr>
          <w:color w:val="auto"/>
        </w:rPr>
        <w:t>:</w:t>
      </w:r>
    </w:p>
    <w:p w14:paraId="5D6D26FF" w14:textId="4437BC45" w:rsidR="003C3850" w:rsidRDefault="003C3850" w:rsidP="003C3850">
      <w:pPr>
        <w:pStyle w:val="Heading5"/>
      </w:pPr>
      <w:r>
        <w:t>Track help</w:t>
      </w:r>
    </w:p>
    <w:p w14:paraId="293E6B27" w14:textId="3B4072FE" w:rsidR="003C3850" w:rsidRDefault="003C3850" w:rsidP="003C3850">
      <w:pPr>
        <w:pStyle w:val="Heading5"/>
      </w:pPr>
      <w:r>
        <w:t>Shirt table</w:t>
      </w:r>
    </w:p>
    <w:p w14:paraId="328840B6" w14:textId="7388AE78" w:rsidR="003C3850" w:rsidRPr="003C3850" w:rsidRDefault="003C3850" w:rsidP="003C3850">
      <w:pPr>
        <w:pStyle w:val="Heading5"/>
      </w:pPr>
      <w:r>
        <w:t>Silent Auction??</w:t>
      </w:r>
    </w:p>
    <w:p w14:paraId="24F0CC7D" w14:textId="506A9CA3" w:rsidR="002A7CA4" w:rsidRDefault="002A7CA4" w:rsidP="00114B01">
      <w:pPr>
        <w:pStyle w:val="Heading1"/>
        <w:spacing w:before="40" w:after="40"/>
        <w:rPr>
          <w:b/>
          <w:u w:val="single"/>
        </w:rPr>
      </w:pPr>
      <w:r w:rsidRPr="002A7CA4">
        <w:rPr>
          <w:b/>
          <w:u w:val="single"/>
        </w:rPr>
        <w:t>Atv</w:t>
      </w:r>
      <w:r w:rsidR="00077FF2">
        <w:rPr>
          <w:b/>
          <w:u w:val="single"/>
        </w:rPr>
        <w:t xml:space="preserve"> youth</w:t>
      </w:r>
      <w:r w:rsidRPr="002A7CA4">
        <w:rPr>
          <w:b/>
          <w:u w:val="single"/>
        </w:rPr>
        <w:t xml:space="preserve"> training</w:t>
      </w:r>
    </w:p>
    <w:p w14:paraId="44E191C8" w14:textId="0A71A69B" w:rsidR="002A7CA4" w:rsidRPr="003C3850" w:rsidRDefault="0085120B" w:rsidP="0029202D">
      <w:pPr>
        <w:pStyle w:val="Heading4"/>
        <w:rPr>
          <w:color w:val="auto"/>
        </w:rPr>
      </w:pPr>
      <w:r w:rsidRPr="003C3850">
        <w:rPr>
          <w:color w:val="auto"/>
        </w:rPr>
        <w:t>We need names of the intereste</w:t>
      </w:r>
      <w:r w:rsidR="002A0137" w:rsidRPr="003C3850">
        <w:rPr>
          <w:color w:val="auto"/>
        </w:rPr>
        <w:t>d people who want to be instructors</w:t>
      </w:r>
      <w:r w:rsidR="003C37EC" w:rsidRPr="003C3850">
        <w:rPr>
          <w:color w:val="auto"/>
        </w:rPr>
        <w:t>.</w:t>
      </w:r>
      <w:r w:rsidR="002A0137" w:rsidRPr="003C3850">
        <w:rPr>
          <w:color w:val="auto"/>
        </w:rPr>
        <w:t xml:space="preserve">  We need 6-8+</w:t>
      </w:r>
      <w:r w:rsidR="00DA6867" w:rsidRPr="003C3850">
        <w:rPr>
          <w:color w:val="auto"/>
        </w:rPr>
        <w:t xml:space="preserve"> people to volunteer.</w:t>
      </w:r>
    </w:p>
    <w:p w14:paraId="42183944" w14:textId="5CB6EE17" w:rsidR="00637EE3" w:rsidRDefault="00DA6867" w:rsidP="005A5F46">
      <w:pPr>
        <w:pStyle w:val="Heading4"/>
        <w:rPr>
          <w:color w:val="auto"/>
        </w:rPr>
      </w:pPr>
      <w:r w:rsidRPr="003C3850">
        <w:rPr>
          <w:color w:val="auto"/>
        </w:rPr>
        <w:t>Damon S., Aaron V., Eric S., Jace O.</w:t>
      </w:r>
      <w:r w:rsidR="0029202D" w:rsidRPr="003C3850">
        <w:rPr>
          <w:color w:val="auto"/>
        </w:rPr>
        <w:t>, Cliff L.,</w:t>
      </w:r>
      <w:r w:rsidRPr="003C3850">
        <w:rPr>
          <w:color w:val="auto"/>
        </w:rPr>
        <w:t xml:space="preserve"> </w:t>
      </w:r>
      <w:r w:rsidR="0029202D" w:rsidRPr="003C3850">
        <w:rPr>
          <w:color w:val="auto"/>
        </w:rPr>
        <w:t xml:space="preserve">Adam C., Amy L. </w:t>
      </w:r>
      <w:r w:rsidRPr="003C3850">
        <w:rPr>
          <w:color w:val="auto"/>
        </w:rPr>
        <w:t>have expressed interest in getting their instructors status.  Please help with this if you can, it will benefit the club</w:t>
      </w:r>
      <w:r w:rsidR="003537CB">
        <w:rPr>
          <w:color w:val="auto"/>
        </w:rPr>
        <w:t xml:space="preserve"> and our area youth</w:t>
      </w:r>
      <w:r w:rsidRPr="003C3850">
        <w:rPr>
          <w:color w:val="auto"/>
        </w:rPr>
        <w:t xml:space="preserve"> in many ways. </w:t>
      </w:r>
    </w:p>
    <w:p w14:paraId="70D8C4E4" w14:textId="0F720729" w:rsidR="00712F33" w:rsidRPr="005A5F46" w:rsidRDefault="00712F33" w:rsidP="005A5F46">
      <w:pPr>
        <w:pStyle w:val="Heading4"/>
        <w:rPr>
          <w:color w:val="auto"/>
        </w:rPr>
      </w:pPr>
      <w:r>
        <w:rPr>
          <w:color w:val="auto"/>
        </w:rPr>
        <w:t>PAC’s schedule: April 21</w:t>
      </w:r>
      <w:r w:rsidRPr="00712F33">
        <w:rPr>
          <w:color w:val="auto"/>
          <w:vertAlign w:val="superscript"/>
        </w:rPr>
        <w:t>st</w:t>
      </w:r>
      <w:r>
        <w:rPr>
          <w:color w:val="auto"/>
        </w:rPr>
        <w:t xml:space="preserve"> Moose Lake, May 5</w:t>
      </w:r>
      <w:r w:rsidRPr="00712F33">
        <w:rPr>
          <w:color w:val="auto"/>
          <w:vertAlign w:val="superscript"/>
        </w:rPr>
        <w:t>th</w:t>
      </w:r>
      <w:r>
        <w:rPr>
          <w:color w:val="auto"/>
        </w:rPr>
        <w:t xml:space="preserve"> Tamarak, May 19</w:t>
      </w:r>
      <w:r w:rsidRPr="00712F33">
        <w:rPr>
          <w:color w:val="auto"/>
          <w:vertAlign w:val="superscript"/>
        </w:rPr>
        <w:t>th</w:t>
      </w:r>
      <w:r>
        <w:rPr>
          <w:color w:val="auto"/>
        </w:rPr>
        <w:t xml:space="preserve"> Palisade</w:t>
      </w:r>
    </w:p>
    <w:p w14:paraId="1CA26C3E" w14:textId="154400A9" w:rsidR="00DB5A60" w:rsidRDefault="00DB5A60" w:rsidP="00DB5A60">
      <w:pPr>
        <w:pStyle w:val="Heading1"/>
        <w:rPr>
          <w:b/>
          <w:u w:val="single"/>
        </w:rPr>
      </w:pPr>
      <w:r w:rsidRPr="00DB5A60">
        <w:rPr>
          <w:b/>
          <w:u w:val="single"/>
        </w:rPr>
        <w:t>oHM</w:t>
      </w:r>
      <w:r>
        <w:rPr>
          <w:b/>
          <w:u w:val="single"/>
        </w:rPr>
        <w:t xml:space="preserve"> UPDATE</w:t>
      </w:r>
    </w:p>
    <w:p w14:paraId="4CAB8139" w14:textId="77C0CF2A" w:rsidR="0029202D" w:rsidRPr="007A4781" w:rsidRDefault="00A645CA" w:rsidP="007A4781">
      <w:pPr>
        <w:pStyle w:val="Heading4"/>
        <w:rPr>
          <w:color w:val="auto"/>
        </w:rPr>
      </w:pPr>
      <w:r w:rsidRPr="003C3850">
        <w:rPr>
          <w:color w:val="auto"/>
        </w:rPr>
        <w:t>Supercross bus idea turned into an “all-in” move for us.  I figured we need to be more financially secure to take on an event like this.  Idea</w:t>
      </w:r>
      <w:r w:rsidR="003C3850">
        <w:rPr>
          <w:color w:val="auto"/>
        </w:rPr>
        <w:t xml:space="preserve"> has been</w:t>
      </w:r>
      <w:r w:rsidRPr="003C3850">
        <w:rPr>
          <w:color w:val="auto"/>
        </w:rPr>
        <w:t xml:space="preserve"> tabled..</w:t>
      </w:r>
    </w:p>
    <w:p w14:paraId="159CD814" w14:textId="6A63FC12" w:rsidR="00637EE3" w:rsidRDefault="00DA6867" w:rsidP="00DA6867">
      <w:pPr>
        <w:pStyle w:val="Heading1"/>
        <w:rPr>
          <w:b/>
          <w:u w:val="single"/>
        </w:rPr>
      </w:pPr>
      <w:r>
        <w:rPr>
          <w:b/>
          <w:u w:val="single"/>
        </w:rPr>
        <w:t>City Of cloquet</w:t>
      </w:r>
    </w:p>
    <w:p w14:paraId="18CA220C" w14:textId="4FFC74DA" w:rsidR="00DA6867" w:rsidRDefault="0029202D" w:rsidP="0029202D">
      <w:pPr>
        <w:pStyle w:val="Heading4"/>
        <w:rPr>
          <w:color w:val="auto"/>
        </w:rPr>
      </w:pPr>
      <w:r w:rsidRPr="0029202D">
        <w:rPr>
          <w:color w:val="auto"/>
        </w:rPr>
        <w:t>Dec</w:t>
      </w:r>
      <w:r>
        <w:rPr>
          <w:color w:val="auto"/>
        </w:rPr>
        <w:t xml:space="preserve"> 5</w:t>
      </w:r>
      <w:r w:rsidRPr="0029202D">
        <w:rPr>
          <w:color w:val="auto"/>
          <w:vertAlign w:val="superscript"/>
        </w:rPr>
        <w:t>th</w:t>
      </w:r>
      <w:r>
        <w:rPr>
          <w:color w:val="auto"/>
        </w:rPr>
        <w:t xml:space="preserve"> 7pm we int</w:t>
      </w:r>
      <w:r w:rsidR="003C3850">
        <w:rPr>
          <w:color w:val="auto"/>
        </w:rPr>
        <w:t>roduced ourselves to the City Council.</w:t>
      </w:r>
    </w:p>
    <w:p w14:paraId="1DE939F0" w14:textId="6CE6C733" w:rsidR="005A5F46" w:rsidRPr="00996978" w:rsidRDefault="003C3850" w:rsidP="00996978">
      <w:pPr>
        <w:pStyle w:val="Heading4"/>
        <w:rPr>
          <w:color w:val="auto"/>
        </w:rPr>
      </w:pPr>
      <w:r>
        <w:rPr>
          <w:color w:val="auto"/>
        </w:rPr>
        <w:t>What do we w</w:t>
      </w:r>
      <w:r w:rsidR="00CC5BBA">
        <w:rPr>
          <w:color w:val="auto"/>
        </w:rPr>
        <w:t>ant to propose to the city for A</w:t>
      </w:r>
      <w:r>
        <w:rPr>
          <w:color w:val="auto"/>
        </w:rPr>
        <w:t>tv’s</w:t>
      </w:r>
      <w:r w:rsidR="005A5F46">
        <w:rPr>
          <w:color w:val="auto"/>
        </w:rPr>
        <w:t>??</w:t>
      </w:r>
    </w:p>
    <w:p w14:paraId="64A7E527" w14:textId="37ED64CA" w:rsidR="008441C5" w:rsidRDefault="003763C9" w:rsidP="003763C9">
      <w:pPr>
        <w:pStyle w:val="Heading1"/>
        <w:rPr>
          <w:b/>
          <w:u w:val="single"/>
        </w:rPr>
      </w:pPr>
      <w:r>
        <w:rPr>
          <w:b/>
          <w:u w:val="single"/>
        </w:rPr>
        <w:t>Elections</w:t>
      </w:r>
    </w:p>
    <w:p w14:paraId="29405BFF" w14:textId="7DE06661" w:rsidR="003763C9" w:rsidRPr="0029202D" w:rsidRDefault="0029202D" w:rsidP="0029202D">
      <w:pPr>
        <w:pStyle w:val="Heading4"/>
        <w:rPr>
          <w:color w:val="auto"/>
        </w:rPr>
      </w:pPr>
      <w:r>
        <w:rPr>
          <w:color w:val="auto"/>
        </w:rPr>
        <w:t>Vote</w:t>
      </w:r>
      <w:r w:rsidR="00FC63AE">
        <w:rPr>
          <w:color w:val="auto"/>
        </w:rPr>
        <w:t>:  Secretary, Treasurer, Computer Person</w:t>
      </w:r>
      <w:r>
        <w:rPr>
          <w:color w:val="auto"/>
        </w:rPr>
        <w:t xml:space="preserve">, Fund Raiser, </w:t>
      </w:r>
      <w:r w:rsidR="00952EA7">
        <w:rPr>
          <w:color w:val="auto"/>
        </w:rPr>
        <w:t>Vice Prez, Prez</w:t>
      </w:r>
      <w:r w:rsidR="00FC63AE">
        <w:rPr>
          <w:color w:val="auto"/>
        </w:rPr>
        <w:t xml:space="preserve"> and Handy</w:t>
      </w:r>
      <w:r w:rsidR="00104597">
        <w:rPr>
          <w:color w:val="auto"/>
        </w:rPr>
        <w:t>man</w:t>
      </w:r>
    </w:p>
    <w:p w14:paraId="30C8E9B2" w14:textId="2F8F2FF5" w:rsidR="003763C9" w:rsidRPr="00A645CA" w:rsidRDefault="003763C9" w:rsidP="003763C9">
      <w:pPr>
        <w:pStyle w:val="Heading1"/>
      </w:pPr>
      <w:r>
        <w:rPr>
          <w:b/>
          <w:u w:val="single"/>
        </w:rPr>
        <w:t>2018 calendar</w:t>
      </w:r>
    </w:p>
    <w:p w14:paraId="232FA39F" w14:textId="6A79DA48" w:rsidR="00A645CA" w:rsidRDefault="00A645CA" w:rsidP="00A645CA">
      <w:pPr>
        <w:pStyle w:val="Heading2"/>
      </w:pPr>
      <w:r>
        <w:t>Jan: Xmas party 20</w:t>
      </w:r>
      <w:r w:rsidRPr="00FC6588">
        <w:rPr>
          <w:vertAlign w:val="superscript"/>
        </w:rPr>
        <w:t>th</w:t>
      </w:r>
    </w:p>
    <w:p w14:paraId="5FB7F025" w14:textId="6230110E" w:rsidR="00FC6588" w:rsidRPr="0029202D" w:rsidRDefault="00FC6588" w:rsidP="00A645CA">
      <w:pPr>
        <w:pStyle w:val="Heading2"/>
      </w:pPr>
      <w:r>
        <w:t>Feb/Mar:</w:t>
      </w:r>
    </w:p>
    <w:p w14:paraId="3A0039F3" w14:textId="5601B326" w:rsidR="0029202D" w:rsidRDefault="00D36025" w:rsidP="0029202D">
      <w:pPr>
        <w:pStyle w:val="Heading2"/>
      </w:pPr>
      <w:r>
        <w:t>April/May: hi-way clean up</w:t>
      </w:r>
      <w:r w:rsidR="003C3850">
        <w:t>, youth training</w:t>
      </w:r>
    </w:p>
    <w:p w14:paraId="3D975D9F" w14:textId="7782C7B1" w:rsidR="00D36025" w:rsidRDefault="003A7EA2" w:rsidP="0029202D">
      <w:pPr>
        <w:pStyle w:val="Heading2"/>
      </w:pPr>
      <w:r>
        <w:t xml:space="preserve">June: Mud Nats tba, </w:t>
      </w:r>
      <w:r w:rsidR="003B370E">
        <w:t>pig roast/</w:t>
      </w:r>
      <w:r w:rsidR="003C3850">
        <w:t>club ride/</w:t>
      </w:r>
      <w:r w:rsidR="003B370E">
        <w:t xml:space="preserve">handicap ride </w:t>
      </w:r>
      <w:r w:rsidR="007A4781">
        <w:t>21st-24</w:t>
      </w:r>
      <w:r w:rsidR="007A4781" w:rsidRPr="00276D7B">
        <w:rPr>
          <w:vertAlign w:val="superscript"/>
        </w:rPr>
        <w:t>th</w:t>
      </w:r>
    </w:p>
    <w:p w14:paraId="539F35C5" w14:textId="51F08379" w:rsidR="007E0E4B" w:rsidRDefault="007E0E4B" w:rsidP="0029202D">
      <w:pPr>
        <w:pStyle w:val="Heading2"/>
      </w:pPr>
      <w:r>
        <w:t>July: off</w:t>
      </w:r>
    </w:p>
    <w:p w14:paraId="12F098B8" w14:textId="33239F9C" w:rsidR="007E0E4B" w:rsidRDefault="00FC6588" w:rsidP="0029202D">
      <w:pPr>
        <w:pStyle w:val="Heading2"/>
      </w:pPr>
      <w:r>
        <w:t xml:space="preserve">Aug: </w:t>
      </w:r>
    </w:p>
    <w:p w14:paraId="04492103" w14:textId="14FEBA80" w:rsidR="007E0E4B" w:rsidRDefault="007E0E4B" w:rsidP="0029202D">
      <w:pPr>
        <w:pStyle w:val="Heading2"/>
      </w:pPr>
      <w:r>
        <w:t>Sept:</w:t>
      </w:r>
      <w:r w:rsidR="003C3850">
        <w:t xml:space="preserve"> club</w:t>
      </w:r>
      <w:r>
        <w:t xml:space="preserve"> ride</w:t>
      </w:r>
      <w:r w:rsidR="003C3850">
        <w:t>, youth training</w:t>
      </w:r>
    </w:p>
    <w:p w14:paraId="15E74ED8" w14:textId="0DE3E3C2" w:rsidR="007E0E4B" w:rsidRDefault="00D31A20" w:rsidP="0029202D">
      <w:pPr>
        <w:pStyle w:val="Heading2"/>
      </w:pPr>
      <w:r>
        <w:t>Oct: fall</w:t>
      </w:r>
      <w:r w:rsidR="003C3850">
        <w:t xml:space="preserve"> club</w:t>
      </w:r>
      <w:r>
        <w:t xml:space="preserve"> ride </w:t>
      </w:r>
    </w:p>
    <w:p w14:paraId="27C401F2" w14:textId="7FD189E5" w:rsidR="00D31A20" w:rsidRDefault="00D31A20" w:rsidP="0029202D">
      <w:pPr>
        <w:pStyle w:val="Heading2"/>
      </w:pPr>
      <w:r>
        <w:t xml:space="preserve">Nov: off deer hunting </w:t>
      </w:r>
    </w:p>
    <w:p w14:paraId="081A985C" w14:textId="23C7EC04" w:rsidR="0065224F" w:rsidRPr="003763C9" w:rsidRDefault="007E5C19" w:rsidP="00FC6588">
      <w:pPr>
        <w:pStyle w:val="Heading2"/>
      </w:pPr>
      <w:r>
        <w:t>Dec/Jan: Ride/Xmas party</w:t>
      </w:r>
    </w:p>
    <w:p w14:paraId="5EB10487" w14:textId="4C3FF5D6" w:rsidR="00AF1AA4" w:rsidRDefault="00712F33" w:rsidP="0050703F">
      <w:pPr>
        <w:pStyle w:val="Heading1"/>
        <w:rPr>
          <w:b/>
          <w:u w:val="single"/>
        </w:rPr>
      </w:pPr>
      <w:r>
        <w:rPr>
          <w:b/>
          <w:u w:val="single"/>
        </w:rPr>
        <w:t>jackets</w:t>
      </w:r>
    </w:p>
    <w:p w14:paraId="4CC6F8CB" w14:textId="01E66112" w:rsidR="00712F33" w:rsidRDefault="00712F33" w:rsidP="00712F33">
      <w:pPr>
        <w:pStyle w:val="Heading2"/>
      </w:pPr>
      <w:r>
        <w:t xml:space="preserve">Get a few sizes to try and people can order color and size.  New logo on back and small on front. $100-120 budget?? </w:t>
      </w:r>
      <w:r w:rsidR="006A62AB">
        <w:t xml:space="preserve">Carhart style? </w:t>
      </w:r>
    </w:p>
    <w:p w14:paraId="007E3B57" w14:textId="15CEB285" w:rsidR="00FC63AE" w:rsidRPr="00FC63AE" w:rsidRDefault="00A75A1E" w:rsidP="00FC63AE">
      <w:pPr>
        <w:pStyle w:val="Heading1"/>
        <w:rPr>
          <w:b/>
          <w:u w:val="single"/>
        </w:rPr>
      </w:pPr>
      <w:r w:rsidRPr="00A75A1E">
        <w:rPr>
          <w:b/>
          <w:u w:val="single"/>
        </w:rPr>
        <w:t>D</w:t>
      </w:r>
      <w:r w:rsidR="00FC63AE">
        <w:rPr>
          <w:b/>
          <w:u w:val="single"/>
        </w:rPr>
        <w:t>RAWINg</w:t>
      </w:r>
    </w:p>
    <w:p w14:paraId="41E2A0CF" w14:textId="77777777" w:rsidR="00FC63AE" w:rsidRDefault="00FC63AE" w:rsidP="00FC63AE">
      <w:pPr>
        <w:pStyle w:val="Heading1"/>
        <w:numPr>
          <w:ilvl w:val="0"/>
          <w:numId w:val="0"/>
        </w:numPr>
        <w:ind w:left="360"/>
        <w:rPr>
          <w:b/>
          <w:u w:val="single"/>
        </w:rPr>
      </w:pPr>
    </w:p>
    <w:p w14:paraId="4BABDBB3" w14:textId="30518185" w:rsidR="00946C64" w:rsidRPr="00FC63AE" w:rsidRDefault="00946C64" w:rsidP="00FC63AE">
      <w:pPr>
        <w:pStyle w:val="Heading1"/>
        <w:numPr>
          <w:ilvl w:val="0"/>
          <w:numId w:val="0"/>
        </w:numPr>
        <w:ind w:left="360"/>
        <w:rPr>
          <w:b/>
          <w:u w:val="single"/>
        </w:rPr>
      </w:pPr>
      <w:r>
        <w:rPr>
          <w:b/>
          <w:noProof/>
          <w:u w:val="single"/>
        </w:rPr>
        <w:drawing>
          <wp:inline distT="0" distB="0" distL="0" distR="0" wp14:anchorId="5291ECC3" wp14:editId="3A522A7F">
            <wp:extent cx="5516880" cy="990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70514-174703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880" cy="990600"/>
                    </a:xfrm>
                    <a:prstGeom prst="rect">
                      <a:avLst/>
                    </a:prstGeom>
                  </pic:spPr>
                </pic:pic>
              </a:graphicData>
            </a:graphic>
          </wp:inline>
        </w:drawing>
      </w:r>
    </w:p>
    <w:sectPr w:rsidR="00946C64" w:rsidRPr="00FC63AE" w:rsidSect="007A4781">
      <w:footerReference w:type="default" r:id="rId9"/>
      <w:pgSz w:w="12240" w:h="15840"/>
      <w:pgMar w:top="1080" w:right="1800" w:bottom="17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DFD8" w14:textId="77777777" w:rsidR="005A5F46" w:rsidRDefault="005A5F46">
      <w:pPr>
        <w:spacing w:after="0" w:line="240" w:lineRule="auto"/>
      </w:pPr>
      <w:r>
        <w:separator/>
      </w:r>
    </w:p>
    <w:p w14:paraId="0A671EFD" w14:textId="77777777" w:rsidR="005A5F46" w:rsidRDefault="005A5F46"/>
  </w:endnote>
  <w:endnote w:type="continuationSeparator" w:id="0">
    <w:p w14:paraId="2EA4163B" w14:textId="77777777" w:rsidR="005A5F46" w:rsidRDefault="005A5F46">
      <w:pPr>
        <w:spacing w:after="0" w:line="240" w:lineRule="auto"/>
      </w:pPr>
      <w:r>
        <w:continuationSeparator/>
      </w:r>
    </w:p>
    <w:p w14:paraId="67F5AF7F" w14:textId="77777777" w:rsidR="005A5F46" w:rsidRDefault="005A5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4C35509" w:rsidR="005A5F46" w:rsidRDefault="005A5F46">
    <w:pPr>
      <w:pStyle w:val="Footer"/>
    </w:pPr>
    <w:r>
      <w:fldChar w:fldCharType="begin"/>
    </w:r>
    <w:r>
      <w:instrText xml:space="preserve"> PAGE   \* MERGEFORMAT </w:instrText>
    </w:r>
    <w:r>
      <w:fldChar w:fldCharType="separate"/>
    </w:r>
    <w:r w:rsidR="008D61C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6977" w14:textId="77777777" w:rsidR="005A5F46" w:rsidRDefault="005A5F46">
      <w:pPr>
        <w:spacing w:after="0" w:line="240" w:lineRule="auto"/>
      </w:pPr>
      <w:r>
        <w:separator/>
      </w:r>
    </w:p>
    <w:p w14:paraId="2E51B580" w14:textId="77777777" w:rsidR="005A5F46" w:rsidRDefault="005A5F46"/>
  </w:footnote>
  <w:footnote w:type="continuationSeparator" w:id="0">
    <w:p w14:paraId="70DA959D" w14:textId="77777777" w:rsidR="005A5F46" w:rsidRDefault="005A5F46">
      <w:pPr>
        <w:spacing w:after="0" w:line="240" w:lineRule="auto"/>
      </w:pPr>
      <w:r>
        <w:continuationSeparator/>
      </w:r>
    </w:p>
    <w:p w14:paraId="0CAA9D3A" w14:textId="77777777" w:rsidR="005A5F46" w:rsidRDefault="005A5F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B0E3A"/>
    <w:multiLevelType w:val="multilevel"/>
    <w:tmpl w:val="0BA61D42"/>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b/>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6"/>
  </w:num>
  <w:num w:numId="5">
    <w:abstractNumId w:val="0"/>
  </w:num>
  <w:num w:numId="6">
    <w:abstractNumId w:val="2"/>
  </w:num>
  <w:num w:numId="7">
    <w:abstractNumId w:val="5"/>
  </w:num>
  <w:num w:numId="8">
    <w:abstractNumId w:val="4"/>
  </w:num>
  <w:num w:numId="9">
    <w:abstractNumId w:val="8"/>
  </w:num>
  <w:num w:numId="10">
    <w:abstractNumId w:val="10"/>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147F3"/>
    <w:rsid w:val="00026DFB"/>
    <w:rsid w:val="00031209"/>
    <w:rsid w:val="00033796"/>
    <w:rsid w:val="00053364"/>
    <w:rsid w:val="000637F9"/>
    <w:rsid w:val="000746EA"/>
    <w:rsid w:val="00077FF2"/>
    <w:rsid w:val="0009129A"/>
    <w:rsid w:val="00096738"/>
    <w:rsid w:val="000A0B73"/>
    <w:rsid w:val="000A0E7B"/>
    <w:rsid w:val="000A3DA9"/>
    <w:rsid w:val="000B4916"/>
    <w:rsid w:val="000B734A"/>
    <w:rsid w:val="000C0432"/>
    <w:rsid w:val="000C4897"/>
    <w:rsid w:val="000E2941"/>
    <w:rsid w:val="000F4889"/>
    <w:rsid w:val="000F5240"/>
    <w:rsid w:val="00100D49"/>
    <w:rsid w:val="00104597"/>
    <w:rsid w:val="00114B01"/>
    <w:rsid w:val="001202B7"/>
    <w:rsid w:val="00133134"/>
    <w:rsid w:val="00144F9F"/>
    <w:rsid w:val="001452EF"/>
    <w:rsid w:val="00153B86"/>
    <w:rsid w:val="001574AE"/>
    <w:rsid w:val="00161CB7"/>
    <w:rsid w:val="00165F84"/>
    <w:rsid w:val="0016608D"/>
    <w:rsid w:val="00171CF3"/>
    <w:rsid w:val="001744E4"/>
    <w:rsid w:val="00174EC2"/>
    <w:rsid w:val="00181FDF"/>
    <w:rsid w:val="001C292A"/>
    <w:rsid w:val="001E505C"/>
    <w:rsid w:val="001E7A6C"/>
    <w:rsid w:val="002068AC"/>
    <w:rsid w:val="00211600"/>
    <w:rsid w:val="002137D8"/>
    <w:rsid w:val="00221B40"/>
    <w:rsid w:val="0023754F"/>
    <w:rsid w:val="002630AE"/>
    <w:rsid w:val="00276D7B"/>
    <w:rsid w:val="00280317"/>
    <w:rsid w:val="00282421"/>
    <w:rsid w:val="002879C6"/>
    <w:rsid w:val="0029202D"/>
    <w:rsid w:val="00296243"/>
    <w:rsid w:val="002A0137"/>
    <w:rsid w:val="002A5A44"/>
    <w:rsid w:val="002A7CA4"/>
    <w:rsid w:val="002B27EE"/>
    <w:rsid w:val="002C0026"/>
    <w:rsid w:val="002C2C8B"/>
    <w:rsid w:val="002E17DE"/>
    <w:rsid w:val="003131E4"/>
    <w:rsid w:val="00314829"/>
    <w:rsid w:val="00321B7E"/>
    <w:rsid w:val="00343F6A"/>
    <w:rsid w:val="00345CB9"/>
    <w:rsid w:val="00350A68"/>
    <w:rsid w:val="003537CB"/>
    <w:rsid w:val="00355371"/>
    <w:rsid w:val="00361916"/>
    <w:rsid w:val="0036770B"/>
    <w:rsid w:val="003763C9"/>
    <w:rsid w:val="00380382"/>
    <w:rsid w:val="00384C83"/>
    <w:rsid w:val="00386F90"/>
    <w:rsid w:val="003A7EA2"/>
    <w:rsid w:val="003B3195"/>
    <w:rsid w:val="003B370E"/>
    <w:rsid w:val="003C37EC"/>
    <w:rsid w:val="003C3850"/>
    <w:rsid w:val="003C38EA"/>
    <w:rsid w:val="003C7F0E"/>
    <w:rsid w:val="003D368E"/>
    <w:rsid w:val="003D6B1D"/>
    <w:rsid w:val="003E662D"/>
    <w:rsid w:val="003E7D29"/>
    <w:rsid w:val="003F0BFF"/>
    <w:rsid w:val="00405BEF"/>
    <w:rsid w:val="00415EF2"/>
    <w:rsid w:val="00427947"/>
    <w:rsid w:val="004326AC"/>
    <w:rsid w:val="0045278B"/>
    <w:rsid w:val="004C64AB"/>
    <w:rsid w:val="004D12D3"/>
    <w:rsid w:val="004D7EFC"/>
    <w:rsid w:val="00501880"/>
    <w:rsid w:val="0050703F"/>
    <w:rsid w:val="00512E59"/>
    <w:rsid w:val="00521FF1"/>
    <w:rsid w:val="005522CC"/>
    <w:rsid w:val="00552F8E"/>
    <w:rsid w:val="00553399"/>
    <w:rsid w:val="00554A47"/>
    <w:rsid w:val="0056673A"/>
    <w:rsid w:val="00566A03"/>
    <w:rsid w:val="00575904"/>
    <w:rsid w:val="00580947"/>
    <w:rsid w:val="005A5F46"/>
    <w:rsid w:val="005B505E"/>
    <w:rsid w:val="005D4DDF"/>
    <w:rsid w:val="005D7147"/>
    <w:rsid w:val="005F19DC"/>
    <w:rsid w:val="005F6FDC"/>
    <w:rsid w:val="00612020"/>
    <w:rsid w:val="006146EC"/>
    <w:rsid w:val="0061737B"/>
    <w:rsid w:val="00617BCF"/>
    <w:rsid w:val="0062355F"/>
    <w:rsid w:val="00635AED"/>
    <w:rsid w:val="006363D8"/>
    <w:rsid w:val="00637EE3"/>
    <w:rsid w:val="00643D47"/>
    <w:rsid w:val="00651D4A"/>
    <w:rsid w:val="0065224F"/>
    <w:rsid w:val="00653E9E"/>
    <w:rsid w:val="006654B0"/>
    <w:rsid w:val="00667D66"/>
    <w:rsid w:val="006A4F50"/>
    <w:rsid w:val="006A62AB"/>
    <w:rsid w:val="006D7DC8"/>
    <w:rsid w:val="006E1E57"/>
    <w:rsid w:val="006E4323"/>
    <w:rsid w:val="006F3150"/>
    <w:rsid w:val="006F5D5B"/>
    <w:rsid w:val="006F7CD4"/>
    <w:rsid w:val="006F7D66"/>
    <w:rsid w:val="007036A0"/>
    <w:rsid w:val="00703FFC"/>
    <w:rsid w:val="00704912"/>
    <w:rsid w:val="00712F33"/>
    <w:rsid w:val="007553DE"/>
    <w:rsid w:val="0077580E"/>
    <w:rsid w:val="007874AD"/>
    <w:rsid w:val="007A1AFA"/>
    <w:rsid w:val="007A1B8C"/>
    <w:rsid w:val="007A2046"/>
    <w:rsid w:val="007A4781"/>
    <w:rsid w:val="007A4A19"/>
    <w:rsid w:val="007C7F7E"/>
    <w:rsid w:val="007D3AD1"/>
    <w:rsid w:val="007E0E4B"/>
    <w:rsid w:val="007E5C19"/>
    <w:rsid w:val="007F5019"/>
    <w:rsid w:val="0080333E"/>
    <w:rsid w:val="00822858"/>
    <w:rsid w:val="00831A91"/>
    <w:rsid w:val="00842F64"/>
    <w:rsid w:val="008430F0"/>
    <w:rsid w:val="008441C5"/>
    <w:rsid w:val="0085120B"/>
    <w:rsid w:val="00853825"/>
    <w:rsid w:val="008624F5"/>
    <w:rsid w:val="00864ED5"/>
    <w:rsid w:val="008A64F2"/>
    <w:rsid w:val="008B1B99"/>
    <w:rsid w:val="008B1BAB"/>
    <w:rsid w:val="008C3DB3"/>
    <w:rsid w:val="008D214B"/>
    <w:rsid w:val="008D61C2"/>
    <w:rsid w:val="008D7AA3"/>
    <w:rsid w:val="008E4DC3"/>
    <w:rsid w:val="009037B6"/>
    <w:rsid w:val="00924807"/>
    <w:rsid w:val="00925F0A"/>
    <w:rsid w:val="009454EE"/>
    <w:rsid w:val="00946C64"/>
    <w:rsid w:val="00951B8A"/>
    <w:rsid w:val="00952EA7"/>
    <w:rsid w:val="00961FCD"/>
    <w:rsid w:val="00964956"/>
    <w:rsid w:val="00974F92"/>
    <w:rsid w:val="0097550C"/>
    <w:rsid w:val="00983C43"/>
    <w:rsid w:val="009879C6"/>
    <w:rsid w:val="00993236"/>
    <w:rsid w:val="00996978"/>
    <w:rsid w:val="009A2DE6"/>
    <w:rsid w:val="009C39AF"/>
    <w:rsid w:val="009E2902"/>
    <w:rsid w:val="009E2BD8"/>
    <w:rsid w:val="009F0DF9"/>
    <w:rsid w:val="009F4772"/>
    <w:rsid w:val="009F68FD"/>
    <w:rsid w:val="00A6144A"/>
    <w:rsid w:val="00A645CA"/>
    <w:rsid w:val="00A67A59"/>
    <w:rsid w:val="00A75854"/>
    <w:rsid w:val="00A75A1E"/>
    <w:rsid w:val="00A82511"/>
    <w:rsid w:val="00A8315B"/>
    <w:rsid w:val="00AB76DB"/>
    <w:rsid w:val="00AD22EB"/>
    <w:rsid w:val="00AE22B9"/>
    <w:rsid w:val="00AF0C08"/>
    <w:rsid w:val="00AF1AA4"/>
    <w:rsid w:val="00B21788"/>
    <w:rsid w:val="00B30683"/>
    <w:rsid w:val="00B43EF9"/>
    <w:rsid w:val="00B606EB"/>
    <w:rsid w:val="00B63215"/>
    <w:rsid w:val="00B670C9"/>
    <w:rsid w:val="00BA4E41"/>
    <w:rsid w:val="00BD3737"/>
    <w:rsid w:val="00BE6869"/>
    <w:rsid w:val="00C350B7"/>
    <w:rsid w:val="00C42359"/>
    <w:rsid w:val="00C45704"/>
    <w:rsid w:val="00C520C0"/>
    <w:rsid w:val="00C567E6"/>
    <w:rsid w:val="00C629EB"/>
    <w:rsid w:val="00C73042"/>
    <w:rsid w:val="00C87D92"/>
    <w:rsid w:val="00C914F5"/>
    <w:rsid w:val="00C9730F"/>
    <w:rsid w:val="00CA1B66"/>
    <w:rsid w:val="00CB1C2C"/>
    <w:rsid w:val="00CB2C59"/>
    <w:rsid w:val="00CB5267"/>
    <w:rsid w:val="00CC5BBA"/>
    <w:rsid w:val="00CE2BA8"/>
    <w:rsid w:val="00CE3E1D"/>
    <w:rsid w:val="00CF0024"/>
    <w:rsid w:val="00D132D7"/>
    <w:rsid w:val="00D16E5D"/>
    <w:rsid w:val="00D2544C"/>
    <w:rsid w:val="00D30534"/>
    <w:rsid w:val="00D31A20"/>
    <w:rsid w:val="00D36025"/>
    <w:rsid w:val="00D45412"/>
    <w:rsid w:val="00D47560"/>
    <w:rsid w:val="00D549D8"/>
    <w:rsid w:val="00D70C16"/>
    <w:rsid w:val="00D81D04"/>
    <w:rsid w:val="00DA6867"/>
    <w:rsid w:val="00DA698F"/>
    <w:rsid w:val="00DB5A60"/>
    <w:rsid w:val="00DB76C0"/>
    <w:rsid w:val="00DD11C7"/>
    <w:rsid w:val="00DE50B7"/>
    <w:rsid w:val="00DE5BDA"/>
    <w:rsid w:val="00DF07E1"/>
    <w:rsid w:val="00E0222B"/>
    <w:rsid w:val="00E06E51"/>
    <w:rsid w:val="00E4724E"/>
    <w:rsid w:val="00E65B6E"/>
    <w:rsid w:val="00E81CCE"/>
    <w:rsid w:val="00EA6F02"/>
    <w:rsid w:val="00EA6F34"/>
    <w:rsid w:val="00EB4C1C"/>
    <w:rsid w:val="00EC12A0"/>
    <w:rsid w:val="00EC2ABA"/>
    <w:rsid w:val="00ED1465"/>
    <w:rsid w:val="00F022AF"/>
    <w:rsid w:val="00F0475B"/>
    <w:rsid w:val="00F067C1"/>
    <w:rsid w:val="00F3289F"/>
    <w:rsid w:val="00F465CD"/>
    <w:rsid w:val="00F50B4E"/>
    <w:rsid w:val="00F64996"/>
    <w:rsid w:val="00F6625D"/>
    <w:rsid w:val="00F94BCA"/>
    <w:rsid w:val="00FB0E37"/>
    <w:rsid w:val="00FC3418"/>
    <w:rsid w:val="00FC38AA"/>
    <w:rsid w:val="00FC5F06"/>
    <w:rsid w:val="00FC63AE"/>
    <w:rsid w:val="00FC656D"/>
    <w:rsid w:val="00FC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C2E2E7E7-D53F-604C-9B4C-19FD6F7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4"/>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4"/>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DE9B-CF5F-5740-98F0-226044DA91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2017-11-07T02:38:00Z</cp:lastPrinted>
  <dcterms:created xsi:type="dcterms:W3CDTF">2017-12-13T02:50:00Z</dcterms:created>
  <dcterms:modified xsi:type="dcterms:W3CDTF">2017-12-13T02:50:00Z</dcterms:modified>
</cp:coreProperties>
</file>