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859BF" w14:textId="60E98CF9" w:rsidR="00521FF1" w:rsidRPr="00D30534" w:rsidRDefault="00EA4DBD" w:rsidP="00D30534">
      <w:pPr>
        <w:ind w:left="0"/>
      </w:pPr>
      <w:bookmarkStart w:id="0" w:name="_GoBack"/>
      <w:bookmarkEnd w:id="0"/>
      <w:r>
        <w:rPr>
          <w:b/>
          <w:color w:val="2E2E2E" w:themeColor="accent2"/>
          <w:u w:val="single"/>
        </w:rPr>
        <w:t>0</w:t>
      </w:r>
      <w:r w:rsidR="003D0BB9">
        <w:rPr>
          <w:b/>
          <w:color w:val="2E2E2E" w:themeColor="accent2"/>
          <w:u w:val="single"/>
        </w:rPr>
        <w:t>2</w:t>
      </w:r>
      <w:r w:rsidR="005A5F46">
        <w:rPr>
          <w:b/>
          <w:color w:val="2E2E2E" w:themeColor="accent2"/>
          <w:u w:val="single"/>
        </w:rPr>
        <w:t>/</w:t>
      </w:r>
      <w:r w:rsidR="003D0BB9">
        <w:rPr>
          <w:b/>
          <w:color w:val="2E2E2E" w:themeColor="accent2"/>
          <w:u w:val="single"/>
        </w:rPr>
        <w:t>08</w:t>
      </w:r>
      <w:r w:rsidR="00384C83">
        <w:rPr>
          <w:b/>
          <w:color w:val="2E2E2E" w:themeColor="accent2"/>
          <w:u w:val="single"/>
        </w:rPr>
        <w:t>/201</w:t>
      </w:r>
      <w:r>
        <w:rPr>
          <w:b/>
          <w:color w:val="2E2E2E" w:themeColor="accent2"/>
          <w:u w:val="single"/>
        </w:rPr>
        <w:t>8</w:t>
      </w:r>
    </w:p>
    <w:p w14:paraId="30C7C1DD" w14:textId="77777777" w:rsidR="00521FF1" w:rsidRDefault="00B21788" w:rsidP="00114B01">
      <w:pPr>
        <w:pStyle w:val="Title"/>
        <w:spacing w:before="40" w:after="40"/>
      </w:pPr>
      <w:r>
        <w:t>CC Riders Atv Club meeting</w:t>
      </w:r>
    </w:p>
    <w:p w14:paraId="7A650E14" w14:textId="77777777" w:rsidR="00296243" w:rsidRPr="00A75A1E" w:rsidRDefault="00D30534" w:rsidP="00A75A1E">
      <w:pPr>
        <w:pStyle w:val="Heading1"/>
        <w:numPr>
          <w:ilvl w:val="0"/>
          <w:numId w:val="0"/>
        </w:numPr>
        <w:spacing w:before="40" w:after="40"/>
        <w:ind w:left="360" w:hanging="360"/>
        <w:rPr>
          <w:b/>
          <w:u w:val="single"/>
        </w:rPr>
      </w:pPr>
      <w:r w:rsidRPr="00A75A1E">
        <w:rPr>
          <w:color w:val="auto"/>
        </w:rPr>
        <w:t xml:space="preserve">  </w:t>
      </w:r>
      <w:r w:rsidR="00AE22B9" w:rsidRPr="00A75A1E">
        <w:rPr>
          <w:color w:val="auto"/>
        </w:rPr>
        <w:t xml:space="preserve"> </w:t>
      </w:r>
    </w:p>
    <w:p w14:paraId="11DA0A75" w14:textId="77777777" w:rsidR="001E7A6C" w:rsidRPr="00FC38AA" w:rsidRDefault="00D30534" w:rsidP="00114B01">
      <w:pPr>
        <w:pStyle w:val="Heading1"/>
        <w:spacing w:before="40" w:after="40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Trail update</w:t>
      </w:r>
    </w:p>
    <w:p w14:paraId="6602322A" w14:textId="2FE5B2A2" w:rsidR="000A3DA9" w:rsidRPr="007A1B8C" w:rsidRDefault="00D30534" w:rsidP="007A1B8C">
      <w:pPr>
        <w:pStyle w:val="Heading2"/>
        <w:rPr>
          <w:b/>
          <w:color w:val="auto"/>
        </w:rPr>
      </w:pPr>
      <w:r w:rsidRPr="000A3DA9">
        <w:rPr>
          <w:b/>
        </w:rPr>
        <w:t xml:space="preserve">Saginaw </w:t>
      </w:r>
      <w:r w:rsidRPr="00165F84">
        <w:rPr>
          <w:b/>
          <w:color w:val="auto"/>
        </w:rPr>
        <w:t>Grade</w:t>
      </w:r>
    </w:p>
    <w:p w14:paraId="2606052F" w14:textId="1925020D" w:rsidR="00643D47" w:rsidRPr="0057141D" w:rsidRDefault="00EA4DBD" w:rsidP="00350A68">
      <w:pPr>
        <w:pStyle w:val="Heading4"/>
      </w:pPr>
      <w:r>
        <w:rPr>
          <w:color w:val="auto"/>
        </w:rPr>
        <w:t>If you ride this trai</w:t>
      </w:r>
      <w:r w:rsidR="002634DD">
        <w:rPr>
          <w:color w:val="auto"/>
        </w:rPr>
        <w:t>l, or even think about riding this trail,</w:t>
      </w:r>
      <w:r>
        <w:rPr>
          <w:color w:val="auto"/>
        </w:rPr>
        <w:t xml:space="preserve"> please document your trip. </w:t>
      </w:r>
      <w:r w:rsidR="002634DD">
        <w:rPr>
          <w:color w:val="auto"/>
        </w:rPr>
        <w:t xml:space="preserve"> </w:t>
      </w:r>
      <w:r>
        <w:rPr>
          <w:color w:val="auto"/>
        </w:rPr>
        <w:t>Date, length of trip</w:t>
      </w:r>
      <w:r w:rsidR="002634DD">
        <w:rPr>
          <w:color w:val="auto"/>
        </w:rPr>
        <w:t xml:space="preserve"> (time and mileage)</w:t>
      </w:r>
      <w:r>
        <w:rPr>
          <w:color w:val="auto"/>
        </w:rPr>
        <w:t xml:space="preserve">, what you </w:t>
      </w:r>
      <w:r w:rsidR="000C2490">
        <w:rPr>
          <w:color w:val="auto"/>
        </w:rPr>
        <w:t xml:space="preserve">did </w:t>
      </w:r>
      <w:r>
        <w:rPr>
          <w:color w:val="auto"/>
        </w:rPr>
        <w:t xml:space="preserve">for </w:t>
      </w:r>
      <w:r w:rsidR="00106DC6">
        <w:rPr>
          <w:color w:val="auto"/>
        </w:rPr>
        <w:t>maintenance (no matter how big or small it may be) is needed for reimbursement.</w:t>
      </w:r>
      <w:r w:rsidR="002634DD">
        <w:rPr>
          <w:color w:val="auto"/>
        </w:rPr>
        <w:t xml:space="preserve">  Your expenses will be reimbursed to you, your time goes to the club.</w:t>
      </w:r>
      <w:r w:rsidR="00106DC6">
        <w:rPr>
          <w:color w:val="auto"/>
        </w:rPr>
        <w:t xml:space="preserve">  </w:t>
      </w:r>
    </w:p>
    <w:p w14:paraId="3BCC76D4" w14:textId="318A48CD" w:rsidR="0057141D" w:rsidRPr="0057141D" w:rsidRDefault="0057141D" w:rsidP="00350A68">
      <w:pPr>
        <w:pStyle w:val="Heading4"/>
        <w:rPr>
          <w:color w:val="auto"/>
        </w:rPr>
      </w:pPr>
      <w:r w:rsidRPr="0057141D">
        <w:rPr>
          <w:color w:val="auto"/>
        </w:rPr>
        <w:t>Did another tv segment on our trail.  Fluffed Woodcity Riders</w:t>
      </w:r>
      <w:r>
        <w:rPr>
          <w:color w:val="auto"/>
        </w:rPr>
        <w:t xml:space="preserve"> in the process. Good will gesture.</w:t>
      </w:r>
    </w:p>
    <w:p w14:paraId="7D4B5949" w14:textId="22BE2F6D" w:rsidR="008C3DB3" w:rsidRPr="000A3DA9" w:rsidRDefault="0057141D" w:rsidP="000A3DA9">
      <w:pPr>
        <w:pStyle w:val="Heading2"/>
        <w:rPr>
          <w:b/>
        </w:rPr>
      </w:pPr>
      <w:r>
        <w:rPr>
          <w:b/>
        </w:rPr>
        <w:t xml:space="preserve">Carlton to </w:t>
      </w:r>
      <w:r w:rsidR="008C3DB3" w:rsidRPr="000A3DA9">
        <w:rPr>
          <w:b/>
        </w:rPr>
        <w:t>Wrenshall</w:t>
      </w:r>
      <w:r>
        <w:rPr>
          <w:b/>
        </w:rPr>
        <w:t xml:space="preserve"> and South</w:t>
      </w:r>
      <w:r w:rsidR="00553399">
        <w:rPr>
          <w:b/>
        </w:rPr>
        <w:t xml:space="preserve"> </w:t>
      </w:r>
    </w:p>
    <w:p w14:paraId="05CC8D02" w14:textId="77777777" w:rsidR="0057141D" w:rsidRDefault="00350A68" w:rsidP="003C3850">
      <w:pPr>
        <w:pStyle w:val="Heading4"/>
        <w:rPr>
          <w:color w:val="000000" w:themeColor="text1"/>
        </w:rPr>
      </w:pPr>
      <w:r>
        <w:rPr>
          <w:color w:val="000000" w:themeColor="text1"/>
        </w:rPr>
        <w:t>Haven’t seen our new sign</w:t>
      </w:r>
      <w:r w:rsidR="005B57AE">
        <w:rPr>
          <w:color w:val="000000" w:themeColor="text1"/>
        </w:rPr>
        <w:t>s</w:t>
      </w:r>
      <w:r>
        <w:rPr>
          <w:color w:val="000000" w:themeColor="text1"/>
        </w:rPr>
        <w:t xml:space="preserve"> yet… </w:t>
      </w:r>
    </w:p>
    <w:p w14:paraId="53AA793B" w14:textId="445E6FDA" w:rsidR="00280317" w:rsidRPr="003C3850" w:rsidRDefault="0057141D" w:rsidP="003C3850">
      <w:pPr>
        <w:pStyle w:val="Heading4"/>
        <w:rPr>
          <w:color w:val="000000" w:themeColor="text1"/>
        </w:rPr>
      </w:pPr>
      <w:r>
        <w:rPr>
          <w:color w:val="auto"/>
        </w:rPr>
        <w:t>Made friends with Wrenshall area Snow Sharks.  They would like to make their trails</w:t>
      </w:r>
      <w:r w:rsidR="00EA5644">
        <w:rPr>
          <w:color w:val="auto"/>
        </w:rPr>
        <w:t>,</w:t>
      </w:r>
      <w:r>
        <w:rPr>
          <w:color w:val="auto"/>
        </w:rPr>
        <w:t xml:space="preserve"> from Wrenshall south</w:t>
      </w:r>
      <w:r w:rsidR="00EA5644">
        <w:rPr>
          <w:color w:val="auto"/>
        </w:rPr>
        <w:t xml:space="preserve"> and</w:t>
      </w:r>
      <w:r>
        <w:rPr>
          <w:color w:val="auto"/>
        </w:rPr>
        <w:t xml:space="preserve"> along Hwy 23</w:t>
      </w:r>
      <w:r w:rsidR="00EA5644">
        <w:rPr>
          <w:color w:val="auto"/>
        </w:rPr>
        <w:t>,</w:t>
      </w:r>
      <w:r>
        <w:rPr>
          <w:color w:val="auto"/>
        </w:rPr>
        <w:t xml:space="preserve"> multi use in the winter from Dec. 1</w:t>
      </w:r>
      <w:r w:rsidRPr="0057141D">
        <w:rPr>
          <w:color w:val="auto"/>
          <w:vertAlign w:val="superscript"/>
        </w:rPr>
        <w:t>st</w:t>
      </w:r>
      <w:r>
        <w:rPr>
          <w:color w:val="auto"/>
        </w:rPr>
        <w:t xml:space="preserve"> to April 1</w:t>
      </w:r>
      <w:r w:rsidRPr="0057141D">
        <w:rPr>
          <w:color w:val="auto"/>
          <w:vertAlign w:val="superscript"/>
        </w:rPr>
        <w:t>st</w:t>
      </w:r>
      <w:r>
        <w:rPr>
          <w:color w:val="auto"/>
        </w:rPr>
        <w:t xml:space="preserve">.  </w:t>
      </w:r>
      <w:r w:rsidR="00A60698">
        <w:rPr>
          <w:color w:val="auto"/>
        </w:rPr>
        <w:t>T</w:t>
      </w:r>
      <w:r>
        <w:rPr>
          <w:color w:val="auto"/>
        </w:rPr>
        <w:t xml:space="preserve">hey asked for $250 </w:t>
      </w:r>
      <w:r w:rsidR="00A60698">
        <w:rPr>
          <w:color w:val="auto"/>
        </w:rPr>
        <w:t xml:space="preserve">from our club </w:t>
      </w:r>
      <w:r>
        <w:rPr>
          <w:color w:val="auto"/>
        </w:rPr>
        <w:t xml:space="preserve">to help with fuel </w:t>
      </w:r>
      <w:r w:rsidR="00A60698">
        <w:rPr>
          <w:color w:val="auto"/>
        </w:rPr>
        <w:t>on extra grooming required.</w:t>
      </w:r>
      <w:r>
        <w:rPr>
          <w:color w:val="auto"/>
        </w:rPr>
        <w:t xml:space="preserve"> </w:t>
      </w:r>
      <w:r w:rsidR="00553399" w:rsidRPr="007A1B8C">
        <w:rPr>
          <w:color w:val="auto"/>
        </w:rPr>
        <w:t xml:space="preserve"> </w:t>
      </w:r>
      <w:r w:rsidR="00A60698">
        <w:rPr>
          <w:color w:val="auto"/>
        </w:rPr>
        <w:t xml:space="preserve">We are working with the DNR to change status of trail from snowmobile to multi use.  Officially we should take a vote on this.  </w:t>
      </w:r>
      <w:r w:rsidR="00553399" w:rsidRPr="007A1B8C">
        <w:rPr>
          <w:color w:val="auto"/>
        </w:rPr>
        <w:t xml:space="preserve"> </w:t>
      </w:r>
    </w:p>
    <w:p w14:paraId="2ECD016B" w14:textId="05EBE65E" w:rsidR="00CF0024" w:rsidRDefault="0029202D" w:rsidP="00637EE3">
      <w:pPr>
        <w:pStyle w:val="Heading1"/>
        <w:rPr>
          <w:b/>
          <w:u w:val="single"/>
        </w:rPr>
      </w:pPr>
      <w:r>
        <w:rPr>
          <w:b/>
          <w:u w:val="single"/>
        </w:rPr>
        <w:t>race</w:t>
      </w:r>
      <w:r w:rsidR="00427947">
        <w:rPr>
          <w:b/>
          <w:u w:val="single"/>
        </w:rPr>
        <w:t>/christmas party</w:t>
      </w:r>
    </w:p>
    <w:p w14:paraId="45F14711" w14:textId="33FB98B3" w:rsidR="0057141D" w:rsidRPr="0057141D" w:rsidRDefault="0057141D" w:rsidP="0057141D">
      <w:pPr>
        <w:pStyle w:val="Heading4"/>
        <w:rPr>
          <w:color w:val="auto"/>
        </w:rPr>
      </w:pPr>
      <w:r w:rsidRPr="0057141D">
        <w:rPr>
          <w:color w:val="auto"/>
        </w:rPr>
        <w:t>Club grossed $1700</w:t>
      </w:r>
    </w:p>
    <w:p w14:paraId="4587B5A7" w14:textId="09819ADD" w:rsidR="004D43BB" w:rsidRDefault="0057141D" w:rsidP="0057141D">
      <w:pPr>
        <w:pStyle w:val="Heading4"/>
        <w:rPr>
          <w:color w:val="auto"/>
        </w:rPr>
      </w:pPr>
      <w:r>
        <w:rPr>
          <w:color w:val="auto"/>
        </w:rPr>
        <w:t xml:space="preserve">Made </w:t>
      </w:r>
      <w:r w:rsidR="00A876E8">
        <w:rPr>
          <w:color w:val="auto"/>
        </w:rPr>
        <w:t>front page of The</w:t>
      </w:r>
      <w:r>
        <w:rPr>
          <w:color w:val="auto"/>
        </w:rPr>
        <w:t xml:space="preserve"> Pine Journal</w:t>
      </w:r>
    </w:p>
    <w:p w14:paraId="6EA405F5" w14:textId="0ED2E17C" w:rsidR="0057141D" w:rsidRPr="0057141D" w:rsidRDefault="0057141D" w:rsidP="0057141D">
      <w:pPr>
        <w:pStyle w:val="Heading4"/>
        <w:rPr>
          <w:color w:val="auto"/>
        </w:rPr>
      </w:pPr>
      <w:r>
        <w:rPr>
          <w:color w:val="auto"/>
        </w:rPr>
        <w:t>Cops and Dnr made a guest visit to the event</w:t>
      </w:r>
      <w:r w:rsidR="009027DB">
        <w:rPr>
          <w:color w:val="auto"/>
        </w:rPr>
        <w:t xml:space="preserve"> </w:t>
      </w:r>
      <w:r w:rsidR="002F637B" w:rsidRPr="002F637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aut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4F0CC7D" w14:textId="506A9CA3" w:rsidR="002A7CA4" w:rsidRDefault="002A7CA4" w:rsidP="00114B01">
      <w:pPr>
        <w:pStyle w:val="Heading1"/>
        <w:spacing w:before="40" w:after="40"/>
        <w:rPr>
          <w:b/>
          <w:u w:val="single"/>
        </w:rPr>
      </w:pPr>
      <w:r w:rsidRPr="002A7CA4">
        <w:rPr>
          <w:b/>
          <w:u w:val="single"/>
        </w:rPr>
        <w:t>Atv</w:t>
      </w:r>
      <w:r w:rsidR="00077FF2">
        <w:rPr>
          <w:b/>
          <w:u w:val="single"/>
        </w:rPr>
        <w:t xml:space="preserve"> youth</w:t>
      </w:r>
      <w:r w:rsidRPr="002A7CA4">
        <w:rPr>
          <w:b/>
          <w:u w:val="single"/>
        </w:rPr>
        <w:t xml:space="preserve"> training</w:t>
      </w:r>
    </w:p>
    <w:p w14:paraId="44E191C8" w14:textId="5B7FC31D" w:rsidR="002A7CA4" w:rsidRPr="003C3850" w:rsidRDefault="00A60698" w:rsidP="0029202D">
      <w:pPr>
        <w:pStyle w:val="Heading4"/>
        <w:rPr>
          <w:color w:val="auto"/>
        </w:rPr>
      </w:pPr>
      <w:r>
        <w:rPr>
          <w:color w:val="auto"/>
        </w:rPr>
        <w:t>Training scheduled for March 13</w:t>
      </w:r>
      <w:r w:rsidRPr="00A60698">
        <w:rPr>
          <w:color w:val="auto"/>
          <w:vertAlign w:val="superscript"/>
        </w:rPr>
        <w:t>th</w:t>
      </w:r>
      <w:r>
        <w:rPr>
          <w:color w:val="auto"/>
        </w:rPr>
        <w:t xml:space="preserve"> 6</w:t>
      </w:r>
      <w:r w:rsidR="00102D8B">
        <w:rPr>
          <w:color w:val="auto"/>
        </w:rPr>
        <w:t>-10pm</w:t>
      </w:r>
      <w:r>
        <w:rPr>
          <w:color w:val="auto"/>
        </w:rPr>
        <w:t xml:space="preserve"> upstairs of the Jack</w:t>
      </w:r>
      <w:r w:rsidR="00102D8B">
        <w:rPr>
          <w:color w:val="auto"/>
        </w:rPr>
        <w:t>.</w:t>
      </w:r>
    </w:p>
    <w:p w14:paraId="48A0FB30" w14:textId="3A4CE641" w:rsidR="004D43BB" w:rsidRDefault="002634DD" w:rsidP="00DA64D9">
      <w:pPr>
        <w:pStyle w:val="Heading4"/>
        <w:rPr>
          <w:color w:val="auto"/>
        </w:rPr>
      </w:pPr>
      <w:r>
        <w:rPr>
          <w:color w:val="auto"/>
        </w:rPr>
        <w:t>Bailey is charging $75 for the room.  Being he’s on the city council, I feel this will be a good move for us.  We will investigate a beer specia</w:t>
      </w:r>
      <w:r w:rsidR="00E0073A">
        <w:rPr>
          <w:color w:val="auto"/>
        </w:rPr>
        <w:t>l and recruit his business for a membership to recoup th</w:t>
      </w:r>
      <w:r w:rsidR="00102D8B">
        <w:rPr>
          <w:color w:val="auto"/>
        </w:rPr>
        <w:t>is</w:t>
      </w:r>
      <w:r w:rsidR="00E0073A">
        <w:rPr>
          <w:color w:val="auto"/>
        </w:rPr>
        <w:t xml:space="preserve"> cost.</w:t>
      </w:r>
    </w:p>
    <w:p w14:paraId="46BB7665" w14:textId="3A353CAF" w:rsidR="0077564C" w:rsidRPr="00DA64D9" w:rsidRDefault="00A876E8" w:rsidP="00DA64D9">
      <w:pPr>
        <w:pStyle w:val="Heading4"/>
        <w:rPr>
          <w:color w:val="auto"/>
        </w:rPr>
      </w:pPr>
      <w:r>
        <w:rPr>
          <w:color w:val="auto"/>
        </w:rPr>
        <w:t xml:space="preserve">Need to plan to start building </w:t>
      </w:r>
      <w:r w:rsidR="002F637B">
        <w:rPr>
          <w:color w:val="auto"/>
        </w:rPr>
        <w:t>obstacles</w:t>
      </w:r>
      <w:r>
        <w:rPr>
          <w:color w:val="auto"/>
        </w:rPr>
        <w:t>.  Ask local contractors for lumber donations in exchange for a free business membership??</w:t>
      </w:r>
    </w:p>
    <w:p w14:paraId="1853ED2A" w14:textId="5B54C67F" w:rsidR="002634DD" w:rsidRPr="00951237" w:rsidRDefault="00712F33" w:rsidP="00951237">
      <w:pPr>
        <w:pStyle w:val="Heading4"/>
        <w:rPr>
          <w:color w:val="auto"/>
        </w:rPr>
      </w:pPr>
      <w:r>
        <w:rPr>
          <w:color w:val="auto"/>
        </w:rPr>
        <w:t>PAC’s</w:t>
      </w:r>
      <w:r w:rsidR="00DA64D9">
        <w:rPr>
          <w:color w:val="auto"/>
        </w:rPr>
        <w:t xml:space="preserve"> youth training</w:t>
      </w:r>
      <w:r>
        <w:rPr>
          <w:color w:val="auto"/>
        </w:rPr>
        <w:t xml:space="preserve"> schedule: April 21</w:t>
      </w:r>
      <w:r w:rsidRPr="00712F33">
        <w:rPr>
          <w:color w:val="auto"/>
          <w:vertAlign w:val="superscript"/>
        </w:rPr>
        <w:t>st</w:t>
      </w:r>
      <w:r>
        <w:rPr>
          <w:color w:val="auto"/>
        </w:rPr>
        <w:t xml:space="preserve"> Moose Lake, May 5</w:t>
      </w:r>
      <w:r w:rsidRPr="00712F33">
        <w:rPr>
          <w:color w:val="auto"/>
          <w:vertAlign w:val="superscript"/>
        </w:rPr>
        <w:t>th</w:t>
      </w:r>
      <w:r>
        <w:rPr>
          <w:color w:val="auto"/>
        </w:rPr>
        <w:t xml:space="preserve"> Tamarak, May 19</w:t>
      </w:r>
      <w:r w:rsidRPr="00712F33">
        <w:rPr>
          <w:color w:val="auto"/>
          <w:vertAlign w:val="superscript"/>
        </w:rPr>
        <w:t>th</w:t>
      </w:r>
      <w:r>
        <w:rPr>
          <w:color w:val="auto"/>
        </w:rPr>
        <w:t xml:space="preserve"> Palisade</w:t>
      </w:r>
      <w:r w:rsidR="00DA64D9">
        <w:rPr>
          <w:color w:val="auto"/>
        </w:rPr>
        <w:t>.</w:t>
      </w:r>
    </w:p>
    <w:p w14:paraId="1CA26C3E" w14:textId="799813AE" w:rsidR="00DB5A60" w:rsidRDefault="00DB5A60" w:rsidP="00DB5A60">
      <w:pPr>
        <w:pStyle w:val="Heading1"/>
        <w:rPr>
          <w:b/>
          <w:u w:val="single"/>
        </w:rPr>
      </w:pPr>
      <w:r w:rsidRPr="00DB5A60">
        <w:rPr>
          <w:b/>
          <w:u w:val="single"/>
        </w:rPr>
        <w:t>oHM</w:t>
      </w:r>
      <w:r>
        <w:rPr>
          <w:b/>
          <w:u w:val="single"/>
        </w:rPr>
        <w:t xml:space="preserve"> UPDATE</w:t>
      </w:r>
    </w:p>
    <w:p w14:paraId="4999411F" w14:textId="25C438D4" w:rsidR="004D43BB" w:rsidRPr="00951237" w:rsidRDefault="00A645CA" w:rsidP="00951237">
      <w:pPr>
        <w:pStyle w:val="Heading4"/>
        <w:rPr>
          <w:color w:val="auto"/>
        </w:rPr>
      </w:pPr>
      <w:r w:rsidRPr="003C3850">
        <w:rPr>
          <w:color w:val="auto"/>
        </w:rPr>
        <w:t>Super</w:t>
      </w:r>
      <w:r w:rsidR="004D43BB">
        <w:rPr>
          <w:color w:val="auto"/>
        </w:rPr>
        <w:t xml:space="preserve"> X tickets</w:t>
      </w:r>
    </w:p>
    <w:p w14:paraId="29640A13" w14:textId="0CBA6152" w:rsidR="00DA64D9" w:rsidRDefault="00DA64D9" w:rsidP="002634DD">
      <w:pPr>
        <w:pStyle w:val="Heading4"/>
        <w:rPr>
          <w:color w:val="auto"/>
        </w:rPr>
      </w:pPr>
      <w:r>
        <w:rPr>
          <w:color w:val="auto"/>
        </w:rPr>
        <w:t>Endurance race on the ice</w:t>
      </w:r>
      <w:r w:rsidR="00EA5644">
        <w:rPr>
          <w:color w:val="auto"/>
        </w:rPr>
        <w:t>,</w:t>
      </w:r>
      <w:r>
        <w:rPr>
          <w:color w:val="auto"/>
        </w:rPr>
        <w:t xml:space="preserve"> Big Lake Lounge</w:t>
      </w:r>
      <w:r w:rsidR="002F637B">
        <w:rPr>
          <w:color w:val="auto"/>
        </w:rPr>
        <w:t xml:space="preserve"> on</w:t>
      </w:r>
      <w:r>
        <w:rPr>
          <w:color w:val="auto"/>
        </w:rPr>
        <w:t xml:space="preserve"> </w:t>
      </w:r>
      <w:r w:rsidR="000C2490">
        <w:rPr>
          <w:color w:val="auto"/>
        </w:rPr>
        <w:t>March 3</w:t>
      </w:r>
      <w:r w:rsidR="000C2490" w:rsidRPr="002634DD">
        <w:rPr>
          <w:color w:val="auto"/>
          <w:vertAlign w:val="superscript"/>
        </w:rPr>
        <w:t>r</w:t>
      </w:r>
      <w:r w:rsidR="002F637B">
        <w:rPr>
          <w:color w:val="auto"/>
          <w:vertAlign w:val="superscript"/>
        </w:rPr>
        <w:t xml:space="preserve">d </w:t>
      </w:r>
      <w:r w:rsidR="002F637B">
        <w:rPr>
          <w:color w:val="auto"/>
        </w:rPr>
        <w:t xml:space="preserve">. We  need to be careful with this as we’ve been warned and used our “get out of jail free card” with the xmas party. </w:t>
      </w:r>
    </w:p>
    <w:p w14:paraId="655BEB72" w14:textId="24CFB17F" w:rsidR="00951237" w:rsidRPr="002F637B" w:rsidRDefault="002634DD" w:rsidP="002F637B">
      <w:pPr>
        <w:pStyle w:val="Heading4"/>
        <w:rPr>
          <w:color w:val="auto"/>
        </w:rPr>
      </w:pPr>
      <w:r>
        <w:rPr>
          <w:color w:val="auto"/>
        </w:rPr>
        <w:t>Investigating single track OHM trails on the west end of FDL State forest.</w:t>
      </w:r>
    </w:p>
    <w:p w14:paraId="159CD814" w14:textId="6A63FC12" w:rsidR="00637EE3" w:rsidRDefault="00DA6867" w:rsidP="00DA6867">
      <w:pPr>
        <w:pStyle w:val="Heading1"/>
        <w:rPr>
          <w:b/>
          <w:u w:val="single"/>
        </w:rPr>
      </w:pPr>
      <w:r>
        <w:rPr>
          <w:b/>
          <w:u w:val="single"/>
        </w:rPr>
        <w:t>City Of cloquet</w:t>
      </w:r>
    </w:p>
    <w:p w14:paraId="29405BFF" w14:textId="36BD078A" w:rsidR="003763C9" w:rsidRPr="00C10E49" w:rsidRDefault="00C10E49" w:rsidP="00C10E49">
      <w:pPr>
        <w:pStyle w:val="Heading4"/>
        <w:rPr>
          <w:color w:val="auto"/>
        </w:rPr>
      </w:pPr>
      <w:r w:rsidRPr="00C10E49">
        <w:rPr>
          <w:color w:val="auto"/>
        </w:rPr>
        <w:t>They are requiring riders to get a</w:t>
      </w:r>
      <w:r w:rsidR="002634DD">
        <w:rPr>
          <w:color w:val="auto"/>
        </w:rPr>
        <w:t xml:space="preserve"> $10</w:t>
      </w:r>
      <w:r w:rsidRPr="00C10E49">
        <w:rPr>
          <w:color w:val="auto"/>
        </w:rPr>
        <w:t xml:space="preserve"> permit to ride city streets.  They</w:t>
      </w:r>
      <w:r w:rsidR="005A792A">
        <w:rPr>
          <w:color w:val="auto"/>
        </w:rPr>
        <w:t>We are working</w:t>
      </w:r>
      <w:r w:rsidR="002634DD">
        <w:rPr>
          <w:color w:val="auto"/>
        </w:rPr>
        <w:t xml:space="preserve"> with ATVAM</w:t>
      </w:r>
      <w:r w:rsidR="005A792A">
        <w:rPr>
          <w:color w:val="auto"/>
        </w:rPr>
        <w:t xml:space="preserve"> to get this to be more in line with the surrounding communities and counties.</w:t>
      </w:r>
      <w:r w:rsidR="002634DD">
        <w:rPr>
          <w:color w:val="auto"/>
        </w:rPr>
        <w:t xml:space="preserve">  Their ordinance does say that it can be changed or added to anytime.</w:t>
      </w:r>
    </w:p>
    <w:p w14:paraId="4288628C" w14:textId="71B20936" w:rsidR="00951237" w:rsidRDefault="003763C9" w:rsidP="00951237">
      <w:pPr>
        <w:pStyle w:val="Heading1"/>
      </w:pPr>
      <w:r>
        <w:rPr>
          <w:b/>
          <w:u w:val="single"/>
        </w:rPr>
        <w:t>2018 calendar</w:t>
      </w:r>
      <w:r w:rsidR="00186C3F">
        <w:rPr>
          <w:b/>
          <w:u w:val="single"/>
        </w:rPr>
        <w:t xml:space="preserve"> </w:t>
      </w:r>
    </w:p>
    <w:p w14:paraId="561845F7" w14:textId="4E4339A9" w:rsidR="00951237" w:rsidRDefault="00951237" w:rsidP="00951237">
      <w:pPr>
        <w:pStyle w:val="Heading2"/>
      </w:pPr>
      <w:r>
        <w:t>Feb: Club Ride</w:t>
      </w:r>
      <w:r w:rsidR="0077564C">
        <w:t xml:space="preserve"> 10</w:t>
      </w:r>
      <w:r w:rsidR="0077564C" w:rsidRPr="0077564C">
        <w:rPr>
          <w:vertAlign w:val="superscript"/>
        </w:rPr>
        <w:t>th</w:t>
      </w:r>
      <w:r w:rsidR="0077564C">
        <w:t xml:space="preserve"> or 17</w:t>
      </w:r>
      <w:r w:rsidR="0077564C" w:rsidRPr="0077564C">
        <w:rPr>
          <w:vertAlign w:val="superscript"/>
        </w:rPr>
        <w:t>th</w:t>
      </w:r>
      <w:r>
        <w:t>/</w:t>
      </w:r>
      <w:r w:rsidR="0077564C">
        <w:t xml:space="preserve">Swords Poker Run </w:t>
      </w:r>
      <w:r>
        <w:t>Feb</w:t>
      </w:r>
      <w:r w:rsidR="0077564C">
        <w:t xml:space="preserve"> 23</w:t>
      </w:r>
      <w:r w:rsidR="0077564C" w:rsidRPr="0077564C">
        <w:rPr>
          <w:vertAlign w:val="superscript"/>
        </w:rPr>
        <w:t>rd</w:t>
      </w:r>
      <w:r w:rsidR="0077564C">
        <w:t>-25</w:t>
      </w:r>
      <w:r w:rsidR="0077564C" w:rsidRPr="0077564C">
        <w:rPr>
          <w:vertAlign w:val="superscript"/>
        </w:rPr>
        <w:t>th</w:t>
      </w:r>
      <w:r w:rsidR="0077564C">
        <w:t xml:space="preserve"> </w:t>
      </w:r>
    </w:p>
    <w:p w14:paraId="5FB7F025" w14:textId="51AF45BA" w:rsidR="00FC6588" w:rsidRPr="0029202D" w:rsidRDefault="00FC6588" w:rsidP="00A645CA">
      <w:pPr>
        <w:pStyle w:val="Heading2"/>
      </w:pPr>
      <w:r>
        <w:t>Mar:</w:t>
      </w:r>
      <w:r w:rsidR="00C10E49">
        <w:t xml:space="preserve"> </w:t>
      </w:r>
      <w:r w:rsidR="0094772E">
        <w:t>M</w:t>
      </w:r>
      <w:r w:rsidR="00186C3F">
        <w:t>arch 3</w:t>
      </w:r>
      <w:r w:rsidR="00186C3F" w:rsidRPr="00186C3F">
        <w:rPr>
          <w:vertAlign w:val="superscript"/>
        </w:rPr>
        <w:t>rd</w:t>
      </w:r>
      <w:r w:rsidR="00186C3F">
        <w:t xml:space="preserve"> </w:t>
      </w:r>
      <w:r w:rsidR="0094772E">
        <w:t>B</w:t>
      </w:r>
      <w:r w:rsidR="00186C3F">
        <w:t xml:space="preserve">ig </w:t>
      </w:r>
      <w:r w:rsidR="0094772E">
        <w:t>L</w:t>
      </w:r>
      <w:r w:rsidR="00186C3F">
        <w:t xml:space="preserve">ake </w:t>
      </w:r>
      <w:r w:rsidR="0094772E">
        <w:t xml:space="preserve">Lounge </w:t>
      </w:r>
      <w:r w:rsidR="00186C3F">
        <w:t>bikes only</w:t>
      </w:r>
      <w:r w:rsidR="00951237">
        <w:t>/Youth Trainer Training March 13</w:t>
      </w:r>
      <w:r w:rsidR="00951237" w:rsidRPr="00951237">
        <w:rPr>
          <w:vertAlign w:val="superscript"/>
        </w:rPr>
        <w:t>th</w:t>
      </w:r>
    </w:p>
    <w:p w14:paraId="3A0039F3" w14:textId="6571F94A" w:rsidR="0029202D" w:rsidRDefault="00D36025" w:rsidP="0029202D">
      <w:pPr>
        <w:pStyle w:val="Heading2"/>
      </w:pPr>
      <w:r>
        <w:t>April</w:t>
      </w:r>
      <w:r w:rsidR="0094772E">
        <w:t>-</w:t>
      </w:r>
      <w:r>
        <w:t xml:space="preserve">May: </w:t>
      </w:r>
      <w:r w:rsidR="0094772E">
        <w:t>H</w:t>
      </w:r>
      <w:r>
        <w:t>i-way clean up</w:t>
      </w:r>
      <w:r w:rsidR="003C3850">
        <w:t xml:space="preserve">, </w:t>
      </w:r>
      <w:r w:rsidR="0094772E">
        <w:t>Y</w:t>
      </w:r>
      <w:r w:rsidR="003C3850">
        <w:t xml:space="preserve">outh </w:t>
      </w:r>
      <w:r w:rsidR="002F637B">
        <w:t>T</w:t>
      </w:r>
      <w:r w:rsidR="003C3850">
        <w:t>raining</w:t>
      </w:r>
    </w:p>
    <w:p w14:paraId="3D975D9F" w14:textId="158C5C29" w:rsidR="00D36025" w:rsidRDefault="003A7EA2" w:rsidP="0029202D">
      <w:pPr>
        <w:pStyle w:val="Heading2"/>
      </w:pPr>
      <w:r>
        <w:t xml:space="preserve">June: Mud Nats tba, </w:t>
      </w:r>
      <w:r w:rsidR="0094772E">
        <w:t>P</w:t>
      </w:r>
      <w:r w:rsidR="003B370E">
        <w:t>ig roast/</w:t>
      </w:r>
      <w:r w:rsidR="0094772E">
        <w:t>C</w:t>
      </w:r>
      <w:r w:rsidR="003C3850">
        <w:t>lub ride/</w:t>
      </w:r>
      <w:r w:rsidR="0094772E">
        <w:t>H</w:t>
      </w:r>
      <w:r w:rsidR="003B370E">
        <w:t xml:space="preserve">andicap ride </w:t>
      </w:r>
      <w:r w:rsidR="007A4781">
        <w:t>21st-24</w:t>
      </w:r>
      <w:r w:rsidR="007A4781" w:rsidRPr="00276D7B">
        <w:rPr>
          <w:vertAlign w:val="superscript"/>
        </w:rPr>
        <w:t>th</w:t>
      </w:r>
    </w:p>
    <w:p w14:paraId="539F35C5" w14:textId="51F08379" w:rsidR="007E0E4B" w:rsidRDefault="007E0E4B" w:rsidP="0029202D">
      <w:pPr>
        <w:pStyle w:val="Heading2"/>
      </w:pPr>
      <w:r>
        <w:t>July: off</w:t>
      </w:r>
    </w:p>
    <w:p w14:paraId="12F098B8" w14:textId="633A5BF2" w:rsidR="007E0E4B" w:rsidRDefault="00FC6588" w:rsidP="0029202D">
      <w:pPr>
        <w:pStyle w:val="Heading2"/>
      </w:pPr>
      <w:r>
        <w:t xml:space="preserve">Aug: </w:t>
      </w:r>
      <w:r w:rsidR="00E0073A">
        <w:t>CCR c</w:t>
      </w:r>
      <w:r w:rsidR="00C10E49">
        <w:t>amping party Echo Valley Race weekend</w:t>
      </w:r>
    </w:p>
    <w:p w14:paraId="04492103" w14:textId="30880D62" w:rsidR="007E0E4B" w:rsidRDefault="007E0E4B" w:rsidP="0029202D">
      <w:pPr>
        <w:pStyle w:val="Heading2"/>
      </w:pPr>
      <w:r>
        <w:t>Sept:</w:t>
      </w:r>
      <w:r w:rsidR="003C3850">
        <w:t xml:space="preserve"> </w:t>
      </w:r>
      <w:r w:rsidR="002F637B">
        <w:t xml:space="preserve">Club </w:t>
      </w:r>
      <w:r>
        <w:t>ride</w:t>
      </w:r>
      <w:r w:rsidR="003C3850">
        <w:t xml:space="preserve">, </w:t>
      </w:r>
      <w:r w:rsidR="002F637B">
        <w:t>Y</w:t>
      </w:r>
      <w:r w:rsidR="003C3850">
        <w:t xml:space="preserve">outh </w:t>
      </w:r>
      <w:r w:rsidR="002F637B">
        <w:t>T</w:t>
      </w:r>
      <w:r w:rsidR="003C3850">
        <w:t>raining</w:t>
      </w:r>
    </w:p>
    <w:p w14:paraId="15E74ED8" w14:textId="4CE83231" w:rsidR="007E0E4B" w:rsidRDefault="00D31A20" w:rsidP="0029202D">
      <w:pPr>
        <w:pStyle w:val="Heading2"/>
      </w:pPr>
      <w:r>
        <w:t xml:space="preserve">Oct: </w:t>
      </w:r>
      <w:r w:rsidR="0094772E">
        <w:t>F</w:t>
      </w:r>
      <w:r>
        <w:t>all</w:t>
      </w:r>
      <w:r w:rsidR="003C3850">
        <w:t xml:space="preserve"> club</w:t>
      </w:r>
      <w:r>
        <w:t xml:space="preserve"> ride </w:t>
      </w:r>
    </w:p>
    <w:p w14:paraId="27C401F2" w14:textId="7FD189E5" w:rsidR="00D31A20" w:rsidRDefault="00D31A20" w:rsidP="0029202D">
      <w:pPr>
        <w:pStyle w:val="Heading2"/>
      </w:pPr>
      <w:r>
        <w:t xml:space="preserve">Nov: off deer hunting </w:t>
      </w:r>
    </w:p>
    <w:p w14:paraId="081A985C" w14:textId="01251BC8" w:rsidR="0065224F" w:rsidRDefault="007E5C19" w:rsidP="00FC6588">
      <w:pPr>
        <w:pStyle w:val="Heading2"/>
      </w:pPr>
      <w:r>
        <w:t>Dec</w:t>
      </w:r>
      <w:r w:rsidR="00E0073A">
        <w:t>-</w:t>
      </w:r>
      <w:r>
        <w:t xml:space="preserve">Jan: </w:t>
      </w:r>
      <w:r w:rsidR="00C10E49">
        <w:t>Club r</w:t>
      </w:r>
      <w:r>
        <w:t>ide/Xmas party</w:t>
      </w:r>
    </w:p>
    <w:p w14:paraId="7B079ABB" w14:textId="0B62153C" w:rsidR="0094772E" w:rsidRPr="003763C9" w:rsidRDefault="0094772E" w:rsidP="00FC6588">
      <w:pPr>
        <w:pStyle w:val="Heading2"/>
      </w:pPr>
      <w:r>
        <w:t>If any member wants to host a club ride or event through out the year, please post o</w:t>
      </w:r>
      <w:r w:rsidR="007D4973">
        <w:t xml:space="preserve">n </w:t>
      </w:r>
      <w:r>
        <w:t>FB or send out a group email.  Our banners</w:t>
      </w:r>
      <w:r w:rsidR="007D4973">
        <w:t xml:space="preserve">, </w:t>
      </w:r>
      <w:r>
        <w:t>shirts</w:t>
      </w:r>
      <w:r w:rsidR="007D4973">
        <w:t>, garb</w:t>
      </w:r>
      <w:r>
        <w:t xml:space="preserve"> </w:t>
      </w:r>
      <w:r w:rsidR="007D4973">
        <w:t>and available members are here to help.</w:t>
      </w:r>
    </w:p>
    <w:p w14:paraId="2CFE2DEF" w14:textId="77777777" w:rsidR="00336D8A" w:rsidRDefault="00712F33" w:rsidP="00336D8A">
      <w:pPr>
        <w:pStyle w:val="Heading1"/>
        <w:rPr>
          <w:b/>
          <w:u w:val="single"/>
        </w:rPr>
      </w:pPr>
      <w:r>
        <w:rPr>
          <w:b/>
          <w:u w:val="single"/>
        </w:rPr>
        <w:t>jackets</w:t>
      </w:r>
    </w:p>
    <w:p w14:paraId="1F60B683" w14:textId="2A272C66" w:rsidR="0094772E" w:rsidRPr="0094772E" w:rsidRDefault="00712F33" w:rsidP="0094772E">
      <w:pPr>
        <w:pStyle w:val="Heading2"/>
        <w:rPr>
          <w:b/>
          <w:u w:val="single"/>
        </w:rPr>
      </w:pPr>
      <w:r>
        <w:t>New logo on back and small on front. $100-120 budget?</w:t>
      </w:r>
      <w:r w:rsidR="002634DD">
        <w:t>?  Need a volunteer to spearhead this.</w:t>
      </w:r>
      <w:r w:rsidR="00C10E49" w:rsidRPr="00336D8A">
        <w:rPr>
          <w:b/>
          <w:color w:val="FFFFFF" w:themeColor="background1"/>
          <w:u w:val="single"/>
        </w:rPr>
        <w:t xml:space="preserve">  </w:t>
      </w:r>
    </w:p>
    <w:p w14:paraId="771733AB" w14:textId="0A25AF90" w:rsidR="0094772E" w:rsidRDefault="002F637B" w:rsidP="0094772E">
      <w:pPr>
        <w:pStyle w:val="Heading1"/>
        <w:rPr>
          <w:b/>
          <w:u w:val="single"/>
        </w:rPr>
      </w:pPr>
      <w:r>
        <w:rPr>
          <w:b/>
          <w:u w:val="single"/>
        </w:rPr>
        <w:t xml:space="preserve">talk about </w:t>
      </w:r>
      <w:r w:rsidR="002634DD">
        <w:rPr>
          <w:b/>
          <w:u w:val="single"/>
        </w:rPr>
        <w:t>New logo</w:t>
      </w:r>
    </w:p>
    <w:p w14:paraId="62CCD5B1" w14:textId="568255B8" w:rsidR="002F637B" w:rsidRDefault="002F637B" w:rsidP="002F637B">
      <w:pPr>
        <w:pStyle w:val="Heading2"/>
      </w:pPr>
      <w:r>
        <w:t>Tons of shirts with old logos</w:t>
      </w:r>
    </w:p>
    <w:p w14:paraId="611F68A8" w14:textId="37F93B27" w:rsidR="001C6FCD" w:rsidRDefault="001C6FCD" w:rsidP="002F637B">
      <w:pPr>
        <w:pStyle w:val="Heading2"/>
      </w:pPr>
      <w:r>
        <w:t xml:space="preserve">Where would we use new logo? </w:t>
      </w:r>
      <w:r w:rsidR="00EA5644">
        <w:t xml:space="preserve">Jackets, </w:t>
      </w:r>
      <w:r>
        <w:t>Stickers, Banners, Business cards for club board members</w:t>
      </w:r>
    </w:p>
    <w:p w14:paraId="0537452B" w14:textId="6F010ACE" w:rsidR="002F637B" w:rsidRPr="0094772E" w:rsidRDefault="002F637B" w:rsidP="0094772E">
      <w:pPr>
        <w:pStyle w:val="Heading1"/>
        <w:rPr>
          <w:b/>
          <w:u w:val="single"/>
        </w:rPr>
      </w:pPr>
      <w:r>
        <w:rPr>
          <w:b/>
          <w:u w:val="single"/>
        </w:rPr>
        <w:t>drawing</w:t>
      </w:r>
    </w:p>
    <w:p w14:paraId="44FC5A36" w14:textId="1C40D6D4" w:rsidR="00336D8A" w:rsidRPr="00336D8A" w:rsidRDefault="00336D8A" w:rsidP="0094772E">
      <w:pPr>
        <w:pStyle w:val="Heading2"/>
        <w:numPr>
          <w:ilvl w:val="0"/>
          <w:numId w:val="0"/>
        </w:numPr>
        <w:rPr>
          <w:b/>
          <w:u w:val="single"/>
        </w:rPr>
      </w:pPr>
    </w:p>
    <w:sectPr w:rsidR="00336D8A" w:rsidRPr="00336D8A" w:rsidSect="003869BB">
      <w:footerReference w:type="default" r:id="rId8"/>
      <w:pgSz w:w="12240" w:h="15840" w:code="1"/>
      <w:pgMar w:top="1080" w:right="1440" w:bottom="17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66176" w14:textId="77777777" w:rsidR="002634DD" w:rsidRDefault="002634DD">
      <w:pPr>
        <w:spacing w:after="0" w:line="240" w:lineRule="auto"/>
      </w:pPr>
      <w:r>
        <w:separator/>
      </w:r>
    </w:p>
    <w:p w14:paraId="3145B320" w14:textId="77777777" w:rsidR="002634DD" w:rsidRDefault="002634DD"/>
  </w:endnote>
  <w:endnote w:type="continuationSeparator" w:id="0">
    <w:p w14:paraId="3F67D41A" w14:textId="77777777" w:rsidR="002634DD" w:rsidRDefault="002634DD">
      <w:pPr>
        <w:spacing w:after="0" w:line="240" w:lineRule="auto"/>
      </w:pPr>
      <w:r>
        <w:continuationSeparator/>
      </w:r>
    </w:p>
    <w:p w14:paraId="0D40CDDA" w14:textId="77777777" w:rsidR="002634DD" w:rsidRDefault="002634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8C31A" w14:textId="4DA40A73" w:rsidR="002634DD" w:rsidRDefault="002634D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D0BB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91C83" w14:textId="77777777" w:rsidR="002634DD" w:rsidRDefault="002634DD">
      <w:pPr>
        <w:spacing w:after="0" w:line="240" w:lineRule="auto"/>
      </w:pPr>
      <w:r>
        <w:separator/>
      </w:r>
    </w:p>
    <w:p w14:paraId="7927ACAC" w14:textId="77777777" w:rsidR="002634DD" w:rsidRDefault="002634DD"/>
  </w:footnote>
  <w:footnote w:type="continuationSeparator" w:id="0">
    <w:p w14:paraId="74E62C96" w14:textId="77777777" w:rsidR="002634DD" w:rsidRDefault="002634DD">
      <w:pPr>
        <w:spacing w:after="0" w:line="240" w:lineRule="auto"/>
      </w:pPr>
      <w:r>
        <w:continuationSeparator/>
      </w:r>
    </w:p>
    <w:p w14:paraId="3D495EF2" w14:textId="77777777" w:rsidR="002634DD" w:rsidRDefault="002634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6F87"/>
    <w:multiLevelType w:val="hybridMultilevel"/>
    <w:tmpl w:val="DD8029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F42C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78424A3"/>
    <w:multiLevelType w:val="hybridMultilevel"/>
    <w:tmpl w:val="846A3B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5204AD"/>
    <w:multiLevelType w:val="hybridMultilevel"/>
    <w:tmpl w:val="14CA07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4875617"/>
    <w:multiLevelType w:val="hybridMultilevel"/>
    <w:tmpl w:val="FC5AA7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06579C"/>
    <w:multiLevelType w:val="hybridMultilevel"/>
    <w:tmpl w:val="6C2404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FB0E3A"/>
    <w:multiLevelType w:val="multilevel"/>
    <w:tmpl w:val="DE8AFB8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  <w:b/>
        <w:color w:val="000000" w:themeColor="text1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7" w15:restartNumberingAfterBreak="0">
    <w:nsid w:val="49AE6324"/>
    <w:multiLevelType w:val="hybridMultilevel"/>
    <w:tmpl w:val="53660A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B6474E9"/>
    <w:multiLevelType w:val="hybridMultilevel"/>
    <w:tmpl w:val="BFFEF9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413E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14E34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38D3361"/>
    <w:multiLevelType w:val="hybridMultilevel"/>
    <w:tmpl w:val="AA80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24A1B"/>
    <w:multiLevelType w:val="hybridMultilevel"/>
    <w:tmpl w:val="4C78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1"/>
  <w:attachedTemplate r:id="rId1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788"/>
    <w:rsid w:val="00005A5A"/>
    <w:rsid w:val="00012EC6"/>
    <w:rsid w:val="000147F3"/>
    <w:rsid w:val="00026DFB"/>
    <w:rsid w:val="00031209"/>
    <w:rsid w:val="00033796"/>
    <w:rsid w:val="00053364"/>
    <w:rsid w:val="000637F9"/>
    <w:rsid w:val="000746EA"/>
    <w:rsid w:val="00077FF2"/>
    <w:rsid w:val="0009129A"/>
    <w:rsid w:val="00096738"/>
    <w:rsid w:val="000A0B73"/>
    <w:rsid w:val="000A0E7B"/>
    <w:rsid w:val="000A3DA9"/>
    <w:rsid w:val="000B4916"/>
    <w:rsid w:val="000B734A"/>
    <w:rsid w:val="000C0432"/>
    <w:rsid w:val="000C2490"/>
    <w:rsid w:val="000C4897"/>
    <w:rsid w:val="000E2941"/>
    <w:rsid w:val="000F4889"/>
    <w:rsid w:val="000F5240"/>
    <w:rsid w:val="00100D49"/>
    <w:rsid w:val="00102D8B"/>
    <w:rsid w:val="00104597"/>
    <w:rsid w:val="00106DC6"/>
    <w:rsid w:val="00114B01"/>
    <w:rsid w:val="001202B7"/>
    <w:rsid w:val="00133134"/>
    <w:rsid w:val="00144F9F"/>
    <w:rsid w:val="001452EF"/>
    <w:rsid w:val="00153B86"/>
    <w:rsid w:val="001574AE"/>
    <w:rsid w:val="00161CB7"/>
    <w:rsid w:val="00165F84"/>
    <w:rsid w:val="0016608D"/>
    <w:rsid w:val="00171CF3"/>
    <w:rsid w:val="001744E4"/>
    <w:rsid w:val="00174EC2"/>
    <w:rsid w:val="00181FDF"/>
    <w:rsid w:val="00186C3F"/>
    <w:rsid w:val="001C292A"/>
    <w:rsid w:val="001C6FCD"/>
    <w:rsid w:val="001E505C"/>
    <w:rsid w:val="001E7A6C"/>
    <w:rsid w:val="002068AC"/>
    <w:rsid w:val="00211600"/>
    <w:rsid w:val="002137D8"/>
    <w:rsid w:val="00221B40"/>
    <w:rsid w:val="0023754F"/>
    <w:rsid w:val="002630AE"/>
    <w:rsid w:val="002634DD"/>
    <w:rsid w:val="00276D7B"/>
    <w:rsid w:val="00280317"/>
    <w:rsid w:val="00282421"/>
    <w:rsid w:val="002879C6"/>
    <w:rsid w:val="0029202D"/>
    <w:rsid w:val="00296243"/>
    <w:rsid w:val="002A0137"/>
    <w:rsid w:val="002A5A44"/>
    <w:rsid w:val="002A7CA4"/>
    <w:rsid w:val="002B27EE"/>
    <w:rsid w:val="002C0026"/>
    <w:rsid w:val="002C2C8B"/>
    <w:rsid w:val="002D2876"/>
    <w:rsid w:val="002E17DE"/>
    <w:rsid w:val="002F637B"/>
    <w:rsid w:val="003131E4"/>
    <w:rsid w:val="00314829"/>
    <w:rsid w:val="00321B7E"/>
    <w:rsid w:val="00336D8A"/>
    <w:rsid w:val="00343F6A"/>
    <w:rsid w:val="00345CB9"/>
    <w:rsid w:val="00350A68"/>
    <w:rsid w:val="003537CB"/>
    <w:rsid w:val="00355371"/>
    <w:rsid w:val="00361916"/>
    <w:rsid w:val="0036770B"/>
    <w:rsid w:val="003763C9"/>
    <w:rsid w:val="00380382"/>
    <w:rsid w:val="00384C83"/>
    <w:rsid w:val="003869BB"/>
    <w:rsid w:val="00386F90"/>
    <w:rsid w:val="003A7EA2"/>
    <w:rsid w:val="003B3195"/>
    <w:rsid w:val="003B370E"/>
    <w:rsid w:val="003C37EC"/>
    <w:rsid w:val="003C3850"/>
    <w:rsid w:val="003C38EA"/>
    <w:rsid w:val="003C7F0E"/>
    <w:rsid w:val="003D0BB9"/>
    <w:rsid w:val="003D368E"/>
    <w:rsid w:val="003D6B1D"/>
    <w:rsid w:val="003E662D"/>
    <w:rsid w:val="003E7D29"/>
    <w:rsid w:val="003F0BFF"/>
    <w:rsid w:val="00405BEF"/>
    <w:rsid w:val="00415EF2"/>
    <w:rsid w:val="00427947"/>
    <w:rsid w:val="004326AC"/>
    <w:rsid w:val="0045278B"/>
    <w:rsid w:val="004C64AB"/>
    <w:rsid w:val="004D12D3"/>
    <w:rsid w:val="004D43BB"/>
    <w:rsid w:val="004D7EFC"/>
    <w:rsid w:val="00501880"/>
    <w:rsid w:val="0050703F"/>
    <w:rsid w:val="00512E59"/>
    <w:rsid w:val="00521FF1"/>
    <w:rsid w:val="005522CC"/>
    <w:rsid w:val="00552F8E"/>
    <w:rsid w:val="00553399"/>
    <w:rsid w:val="00554A47"/>
    <w:rsid w:val="0056673A"/>
    <w:rsid w:val="00566A03"/>
    <w:rsid w:val="0057141D"/>
    <w:rsid w:val="00575904"/>
    <w:rsid w:val="00580947"/>
    <w:rsid w:val="00593FE9"/>
    <w:rsid w:val="005A5F46"/>
    <w:rsid w:val="005A792A"/>
    <w:rsid w:val="005B505E"/>
    <w:rsid w:val="005B57AE"/>
    <w:rsid w:val="005D4DDF"/>
    <w:rsid w:val="005D7147"/>
    <w:rsid w:val="005F19DC"/>
    <w:rsid w:val="005F6FDC"/>
    <w:rsid w:val="00612020"/>
    <w:rsid w:val="006146EC"/>
    <w:rsid w:val="0061737B"/>
    <w:rsid w:val="0061784D"/>
    <w:rsid w:val="00617BCF"/>
    <w:rsid w:val="0062355F"/>
    <w:rsid w:val="00635AED"/>
    <w:rsid w:val="006363D8"/>
    <w:rsid w:val="00637EE3"/>
    <w:rsid w:val="00643D47"/>
    <w:rsid w:val="00651D4A"/>
    <w:rsid w:val="0065224F"/>
    <w:rsid w:val="00653E9E"/>
    <w:rsid w:val="006654B0"/>
    <w:rsid w:val="00667D66"/>
    <w:rsid w:val="006A4F50"/>
    <w:rsid w:val="006A62AB"/>
    <w:rsid w:val="006D7DC8"/>
    <w:rsid w:val="006E1E57"/>
    <w:rsid w:val="006E4323"/>
    <w:rsid w:val="006F3150"/>
    <w:rsid w:val="006F5D5B"/>
    <w:rsid w:val="006F7CD4"/>
    <w:rsid w:val="006F7D66"/>
    <w:rsid w:val="007036A0"/>
    <w:rsid w:val="00703FFC"/>
    <w:rsid w:val="00704912"/>
    <w:rsid w:val="00712F33"/>
    <w:rsid w:val="007553DE"/>
    <w:rsid w:val="0077564C"/>
    <w:rsid w:val="0077580E"/>
    <w:rsid w:val="007874AD"/>
    <w:rsid w:val="007A1AFA"/>
    <w:rsid w:val="007A1B8C"/>
    <w:rsid w:val="007A2046"/>
    <w:rsid w:val="007A4781"/>
    <w:rsid w:val="007A4A19"/>
    <w:rsid w:val="007C7F7E"/>
    <w:rsid w:val="007D3AD1"/>
    <w:rsid w:val="007D4973"/>
    <w:rsid w:val="007E0E4B"/>
    <w:rsid w:val="007E5C19"/>
    <w:rsid w:val="007F5019"/>
    <w:rsid w:val="0080333E"/>
    <w:rsid w:val="00822858"/>
    <w:rsid w:val="00831A91"/>
    <w:rsid w:val="00842F64"/>
    <w:rsid w:val="008430F0"/>
    <w:rsid w:val="008441C5"/>
    <w:rsid w:val="0085120B"/>
    <w:rsid w:val="00853825"/>
    <w:rsid w:val="008624F5"/>
    <w:rsid w:val="00863066"/>
    <w:rsid w:val="00864ED5"/>
    <w:rsid w:val="008A64F2"/>
    <w:rsid w:val="008B1BAB"/>
    <w:rsid w:val="008C3DB3"/>
    <w:rsid w:val="008D214B"/>
    <w:rsid w:val="008D61C2"/>
    <w:rsid w:val="008D7AA3"/>
    <w:rsid w:val="008E4DC3"/>
    <w:rsid w:val="008F4500"/>
    <w:rsid w:val="009027DB"/>
    <w:rsid w:val="009037B6"/>
    <w:rsid w:val="009071F6"/>
    <w:rsid w:val="00924807"/>
    <w:rsid w:val="00925F0A"/>
    <w:rsid w:val="009454EE"/>
    <w:rsid w:val="00945BDA"/>
    <w:rsid w:val="00946C64"/>
    <w:rsid w:val="0094772E"/>
    <w:rsid w:val="00951237"/>
    <w:rsid w:val="00951B8A"/>
    <w:rsid w:val="00952EA7"/>
    <w:rsid w:val="00961FCD"/>
    <w:rsid w:val="00964956"/>
    <w:rsid w:val="00974F92"/>
    <w:rsid w:val="0097550C"/>
    <w:rsid w:val="00983C43"/>
    <w:rsid w:val="009879C6"/>
    <w:rsid w:val="00993236"/>
    <w:rsid w:val="00996978"/>
    <w:rsid w:val="009A2DE6"/>
    <w:rsid w:val="009C39AF"/>
    <w:rsid w:val="009E2902"/>
    <w:rsid w:val="009E2BD8"/>
    <w:rsid w:val="009E6288"/>
    <w:rsid w:val="009E6E68"/>
    <w:rsid w:val="009F0DF9"/>
    <w:rsid w:val="009F4772"/>
    <w:rsid w:val="009F68FD"/>
    <w:rsid w:val="00A10009"/>
    <w:rsid w:val="00A60698"/>
    <w:rsid w:val="00A6144A"/>
    <w:rsid w:val="00A645CA"/>
    <w:rsid w:val="00A67A59"/>
    <w:rsid w:val="00A75854"/>
    <w:rsid w:val="00A75A1E"/>
    <w:rsid w:val="00A82511"/>
    <w:rsid w:val="00A8315B"/>
    <w:rsid w:val="00A876E8"/>
    <w:rsid w:val="00AB76DB"/>
    <w:rsid w:val="00AD22EB"/>
    <w:rsid w:val="00AE008E"/>
    <w:rsid w:val="00AE22B9"/>
    <w:rsid w:val="00AF0C08"/>
    <w:rsid w:val="00AF1AA4"/>
    <w:rsid w:val="00B21788"/>
    <w:rsid w:val="00B30683"/>
    <w:rsid w:val="00B423D0"/>
    <w:rsid w:val="00B43EF9"/>
    <w:rsid w:val="00B606EB"/>
    <w:rsid w:val="00B63215"/>
    <w:rsid w:val="00B65239"/>
    <w:rsid w:val="00B670C9"/>
    <w:rsid w:val="00BA4E41"/>
    <w:rsid w:val="00BD3737"/>
    <w:rsid w:val="00BE6869"/>
    <w:rsid w:val="00C10E49"/>
    <w:rsid w:val="00C15F3C"/>
    <w:rsid w:val="00C350B7"/>
    <w:rsid w:val="00C36AC6"/>
    <w:rsid w:val="00C42359"/>
    <w:rsid w:val="00C45704"/>
    <w:rsid w:val="00C520C0"/>
    <w:rsid w:val="00C567E6"/>
    <w:rsid w:val="00C629EB"/>
    <w:rsid w:val="00C73042"/>
    <w:rsid w:val="00C87D92"/>
    <w:rsid w:val="00C914F5"/>
    <w:rsid w:val="00C92B40"/>
    <w:rsid w:val="00C9730F"/>
    <w:rsid w:val="00CA0EB6"/>
    <w:rsid w:val="00CA1B66"/>
    <w:rsid w:val="00CB1C2C"/>
    <w:rsid w:val="00CB2C59"/>
    <w:rsid w:val="00CB5267"/>
    <w:rsid w:val="00CC5BBA"/>
    <w:rsid w:val="00CE2BA8"/>
    <w:rsid w:val="00CE3E1D"/>
    <w:rsid w:val="00CF0024"/>
    <w:rsid w:val="00D06243"/>
    <w:rsid w:val="00D132D7"/>
    <w:rsid w:val="00D16E5D"/>
    <w:rsid w:val="00D2544C"/>
    <w:rsid w:val="00D30534"/>
    <w:rsid w:val="00D31A20"/>
    <w:rsid w:val="00D36025"/>
    <w:rsid w:val="00D45412"/>
    <w:rsid w:val="00D47560"/>
    <w:rsid w:val="00D549D8"/>
    <w:rsid w:val="00D70C16"/>
    <w:rsid w:val="00D81D04"/>
    <w:rsid w:val="00DA64D9"/>
    <w:rsid w:val="00DA6867"/>
    <w:rsid w:val="00DA698F"/>
    <w:rsid w:val="00DB5A60"/>
    <w:rsid w:val="00DB76C0"/>
    <w:rsid w:val="00DD11C7"/>
    <w:rsid w:val="00DE50B7"/>
    <w:rsid w:val="00DE5BDA"/>
    <w:rsid w:val="00DF07E1"/>
    <w:rsid w:val="00DF4148"/>
    <w:rsid w:val="00E0073A"/>
    <w:rsid w:val="00E0222B"/>
    <w:rsid w:val="00E06E51"/>
    <w:rsid w:val="00E373D2"/>
    <w:rsid w:val="00E4724E"/>
    <w:rsid w:val="00E65B6E"/>
    <w:rsid w:val="00E81CCE"/>
    <w:rsid w:val="00EA4DBD"/>
    <w:rsid w:val="00EA5644"/>
    <w:rsid w:val="00EA6F02"/>
    <w:rsid w:val="00EA6F34"/>
    <w:rsid w:val="00EB4C1C"/>
    <w:rsid w:val="00EC12A0"/>
    <w:rsid w:val="00EC2ABA"/>
    <w:rsid w:val="00ED1465"/>
    <w:rsid w:val="00EF44C7"/>
    <w:rsid w:val="00EF70A9"/>
    <w:rsid w:val="00F022AF"/>
    <w:rsid w:val="00F0475B"/>
    <w:rsid w:val="00F067C1"/>
    <w:rsid w:val="00F3289F"/>
    <w:rsid w:val="00F465CD"/>
    <w:rsid w:val="00F50B4E"/>
    <w:rsid w:val="00F64996"/>
    <w:rsid w:val="00F6625D"/>
    <w:rsid w:val="00F94BCA"/>
    <w:rsid w:val="00FB0E37"/>
    <w:rsid w:val="00FC3418"/>
    <w:rsid w:val="00FC38AA"/>
    <w:rsid w:val="00FC5F06"/>
    <w:rsid w:val="00FC63AE"/>
    <w:rsid w:val="00FC656D"/>
    <w:rsid w:val="00FC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0FF7"/>
  <w15:chartTrackingRefBased/>
  <w15:docId w15:val="{C2E2E7E7-D53F-604C-9B4C-19FD6F70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4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unhideWhenUsed/>
    <w:qFormat/>
    <w:pPr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unhideWhenUsed/>
    <w:qFormat/>
    <w:pPr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unhideWhenUsed/>
    <w:qFormat/>
    <w:pPr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unhideWhenUsed/>
    <w:qFormat/>
    <w:pPr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unhideWhenUsed/>
    <w:qFormat/>
    <w:pPr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rsid w:val="00A67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2D3"/>
    <w:rPr>
      <w:color w:val="58A8A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2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%20Senarighi\Documents\%7b01E2F6D0-0272-8943-A1F8-532011CF66DB%7dtf50002044.dotx" TargetMode="External" 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793E3-FB0B-CE42-B747-57DAAD1B78A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%7b01E2F6D0-0272-8943-A1F8-532011CF66DB%7dtf50002044.dotx</Template>
  <TotalTime>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senarighi</dc:creator>
  <cp:keywords/>
  <dc:description/>
  <cp:lastModifiedBy>eric senarighi</cp:lastModifiedBy>
  <cp:revision>2</cp:revision>
  <cp:lastPrinted>2018-01-10T01:34:00Z</cp:lastPrinted>
  <dcterms:created xsi:type="dcterms:W3CDTF">2018-02-06T16:46:00Z</dcterms:created>
  <dcterms:modified xsi:type="dcterms:W3CDTF">2018-02-06T16:46:00Z</dcterms:modified>
</cp:coreProperties>
</file>