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59BF" w14:textId="45C49361" w:rsidR="00521FF1" w:rsidRPr="004831FE" w:rsidRDefault="00EA4DBD" w:rsidP="00D30534">
      <w:pPr>
        <w:ind w:left="0"/>
      </w:pPr>
      <w:r>
        <w:rPr>
          <w:b/>
          <w:color w:val="2E2E2E" w:themeColor="accent2"/>
          <w:u w:val="single"/>
        </w:rPr>
        <w:t>0</w:t>
      </w:r>
      <w:r w:rsidR="00FD5881">
        <w:rPr>
          <w:b/>
          <w:color w:val="2E2E2E" w:themeColor="accent2"/>
          <w:u w:val="single"/>
        </w:rPr>
        <w:t>4</w:t>
      </w:r>
      <w:r w:rsidR="005A5F46">
        <w:rPr>
          <w:b/>
          <w:color w:val="2E2E2E" w:themeColor="accent2"/>
          <w:u w:val="single"/>
        </w:rPr>
        <w:t>/</w:t>
      </w:r>
      <w:r w:rsidR="00FD5881">
        <w:rPr>
          <w:b/>
          <w:color w:val="2E2E2E" w:themeColor="accent2"/>
          <w:u w:val="single"/>
        </w:rPr>
        <w:t>12</w:t>
      </w:r>
      <w:r w:rsidR="00384C83">
        <w:rPr>
          <w:b/>
          <w:color w:val="2E2E2E" w:themeColor="accent2"/>
          <w:u w:val="single"/>
        </w:rPr>
        <w:t>/201</w:t>
      </w:r>
      <w:r>
        <w:rPr>
          <w:b/>
          <w:color w:val="2E2E2E" w:themeColor="accent2"/>
          <w:u w:val="single"/>
        </w:rPr>
        <w:t>8</w:t>
      </w:r>
    </w:p>
    <w:p w14:paraId="30C7C1DD" w14:textId="77777777" w:rsidR="00521FF1" w:rsidRPr="004831FE" w:rsidRDefault="00B21788" w:rsidP="00114B01">
      <w:pPr>
        <w:pStyle w:val="Title"/>
        <w:spacing w:before="40" w:after="40"/>
      </w:pPr>
      <w:r w:rsidRPr="004831FE">
        <w:t>CC Riders Atv Club meeting</w:t>
      </w:r>
    </w:p>
    <w:p w14:paraId="7A650E14" w14:textId="77777777" w:rsidR="00296243" w:rsidRPr="004831FE" w:rsidRDefault="00D30534" w:rsidP="00A75A1E">
      <w:pPr>
        <w:pStyle w:val="Heading1"/>
        <w:numPr>
          <w:ilvl w:val="0"/>
          <w:numId w:val="0"/>
        </w:numPr>
        <w:spacing w:before="40" w:after="40"/>
        <w:ind w:left="360" w:hanging="360"/>
        <w:rPr>
          <w:b/>
          <w:u w:val="single"/>
        </w:rPr>
      </w:pPr>
      <w:r w:rsidRPr="004831FE">
        <w:rPr>
          <w:color w:val="auto"/>
        </w:rPr>
        <w:t xml:space="preserve">  </w:t>
      </w:r>
      <w:r w:rsidR="00AE22B9" w:rsidRPr="004831FE">
        <w:rPr>
          <w:color w:val="auto"/>
        </w:rPr>
        <w:t xml:space="preserve"> </w:t>
      </w:r>
    </w:p>
    <w:p w14:paraId="11DA0A75" w14:textId="77777777" w:rsidR="001E7A6C" w:rsidRPr="004831FE" w:rsidRDefault="00D30534" w:rsidP="00114B01">
      <w:pPr>
        <w:pStyle w:val="Heading1"/>
        <w:spacing w:before="40" w:after="40"/>
        <w:rPr>
          <w:b/>
          <w:color w:val="000000" w:themeColor="text1"/>
          <w:u w:val="single"/>
        </w:rPr>
      </w:pPr>
      <w:r w:rsidRPr="004831FE">
        <w:rPr>
          <w:b/>
          <w:color w:val="000000" w:themeColor="text1"/>
          <w:u w:val="single"/>
        </w:rPr>
        <w:t>Trail update</w:t>
      </w:r>
    </w:p>
    <w:p w14:paraId="6602322A" w14:textId="2FE5B2A2" w:rsidR="000A3DA9" w:rsidRPr="004831FE" w:rsidRDefault="00D30534" w:rsidP="007A1B8C">
      <w:pPr>
        <w:pStyle w:val="Heading2"/>
        <w:rPr>
          <w:b/>
          <w:color w:val="auto"/>
        </w:rPr>
      </w:pPr>
      <w:r w:rsidRPr="004831FE">
        <w:rPr>
          <w:b/>
        </w:rPr>
        <w:t xml:space="preserve">Saginaw </w:t>
      </w:r>
      <w:r w:rsidRPr="004831FE">
        <w:rPr>
          <w:b/>
          <w:color w:val="auto"/>
        </w:rPr>
        <w:t>Grade</w:t>
      </w:r>
    </w:p>
    <w:p w14:paraId="3BCC76D4" w14:textId="22AE622D" w:rsidR="0057141D" w:rsidRPr="004831FE" w:rsidRDefault="00FD5881" w:rsidP="00E75655">
      <w:pPr>
        <w:pStyle w:val="Heading4"/>
        <w:rPr>
          <w:i/>
        </w:rPr>
      </w:pPr>
      <w:r w:rsidRPr="004831FE">
        <w:t xml:space="preserve">We received a </w:t>
      </w:r>
      <w:r w:rsidR="004831FE" w:rsidRPr="004831FE">
        <w:t xml:space="preserve">reimbursement </w:t>
      </w:r>
      <w:r w:rsidRPr="004831FE">
        <w:t>check for</w:t>
      </w:r>
      <w:r w:rsidR="004831FE" w:rsidRPr="004831FE">
        <w:t xml:space="preserve"> $2,033.54 from</w:t>
      </w:r>
      <w:r w:rsidRPr="004831FE">
        <w:t xml:space="preserve"> our </w:t>
      </w:r>
      <w:r w:rsidR="004831FE" w:rsidRPr="004831FE">
        <w:t xml:space="preserve">club </w:t>
      </w:r>
      <w:r w:rsidRPr="004831FE">
        <w:t>ride in Feb</w:t>
      </w:r>
      <w:r w:rsidR="004831FE" w:rsidRPr="004831FE">
        <w:t xml:space="preserve"> and </w:t>
      </w:r>
      <w:r w:rsidR="003214CF">
        <w:t xml:space="preserve">our yearly general liability </w:t>
      </w:r>
      <w:r w:rsidR="004831FE" w:rsidRPr="004831FE">
        <w:t>insurance premium.</w:t>
      </w:r>
      <w:r w:rsidR="00A87D00">
        <w:t xml:space="preserve">  Have mileage reimbursement amounts for everyone.  How often do we want to issue those checks to members? Twice a year? Yearly? Every ride??</w:t>
      </w:r>
    </w:p>
    <w:p w14:paraId="7D4B5949" w14:textId="22BE2F6D" w:rsidR="008C3DB3" w:rsidRPr="004831FE" w:rsidRDefault="0057141D" w:rsidP="000A3DA9">
      <w:pPr>
        <w:pStyle w:val="Heading2"/>
        <w:rPr>
          <w:b/>
        </w:rPr>
      </w:pPr>
      <w:r w:rsidRPr="004831FE">
        <w:rPr>
          <w:b/>
        </w:rPr>
        <w:t xml:space="preserve">Carlton to </w:t>
      </w:r>
      <w:r w:rsidR="008C3DB3" w:rsidRPr="004831FE">
        <w:rPr>
          <w:b/>
        </w:rPr>
        <w:t>Wrenshall</w:t>
      </w:r>
      <w:r w:rsidRPr="004831FE">
        <w:rPr>
          <w:b/>
        </w:rPr>
        <w:t xml:space="preserve"> and South</w:t>
      </w:r>
      <w:r w:rsidR="00553399" w:rsidRPr="004831FE">
        <w:rPr>
          <w:b/>
        </w:rPr>
        <w:t xml:space="preserve"> </w:t>
      </w:r>
    </w:p>
    <w:p w14:paraId="53AA793B" w14:textId="296D151B" w:rsidR="00280317" w:rsidRPr="004831FE" w:rsidRDefault="00FD5881" w:rsidP="00FD5881">
      <w:pPr>
        <w:pStyle w:val="Heading4"/>
        <w:rPr>
          <w:i/>
          <w:color w:val="000000" w:themeColor="text1"/>
        </w:rPr>
      </w:pPr>
      <w:r w:rsidRPr="004831FE">
        <w:rPr>
          <w:color w:val="000000" w:themeColor="text1"/>
        </w:rPr>
        <w:t xml:space="preserve">We donated $150 dollars to the Snow Sharks for added fuel costs to groom from Soo Line north to Wrenshall.  This will help support the businesses of Wrenshall and maintain a good relationship </w:t>
      </w:r>
      <w:r w:rsidR="00120272" w:rsidRPr="004831FE">
        <w:rPr>
          <w:color w:val="000000" w:themeColor="text1"/>
        </w:rPr>
        <w:t>between</w:t>
      </w:r>
      <w:r w:rsidRPr="004831FE">
        <w:rPr>
          <w:color w:val="000000" w:themeColor="text1"/>
        </w:rPr>
        <w:t xml:space="preserve"> CCR and the ‘Sharks. </w:t>
      </w:r>
      <w:r w:rsidR="003214CF">
        <w:rPr>
          <w:color w:val="000000" w:themeColor="text1"/>
        </w:rPr>
        <w:t xml:space="preserve"> Should this be an annual thing we do??</w:t>
      </w:r>
      <w:r w:rsidRPr="004831FE">
        <w:rPr>
          <w:color w:val="000000" w:themeColor="text1"/>
        </w:rPr>
        <w:t xml:space="preserve"> </w:t>
      </w:r>
    </w:p>
    <w:p w14:paraId="7124F6C5" w14:textId="460122F0" w:rsidR="004E1364" w:rsidRPr="004831FE" w:rsidRDefault="004E1364" w:rsidP="004E1364">
      <w:pPr>
        <w:pStyle w:val="Heading2"/>
        <w:rPr>
          <w:b/>
        </w:rPr>
      </w:pPr>
      <w:r w:rsidRPr="004831FE">
        <w:rPr>
          <w:b/>
        </w:rPr>
        <w:t>FDL State Forest</w:t>
      </w:r>
    </w:p>
    <w:p w14:paraId="0A2E58D9" w14:textId="6334901A" w:rsidR="005B37E7" w:rsidRPr="004831FE" w:rsidRDefault="00E72664" w:rsidP="005B37E7">
      <w:pPr>
        <w:pStyle w:val="Heading4"/>
        <w:rPr>
          <w:i/>
        </w:rPr>
      </w:pPr>
      <w:r w:rsidRPr="004831FE">
        <w:t>We need to t</w:t>
      </w:r>
      <w:r w:rsidR="004E1364" w:rsidRPr="004831FE">
        <w:t>alk with The Lounge</w:t>
      </w:r>
      <w:r w:rsidR="00FD5881" w:rsidRPr="004831FE">
        <w:t xml:space="preserve"> and South Metro Club</w:t>
      </w:r>
      <w:r w:rsidR="004E1364" w:rsidRPr="004831FE">
        <w:t xml:space="preserve"> about setting up a legit parking area </w:t>
      </w:r>
      <w:r w:rsidR="00FD5881" w:rsidRPr="004831FE">
        <w:t xml:space="preserve">at or around the Lounge </w:t>
      </w:r>
      <w:r w:rsidR="004E1364" w:rsidRPr="004831FE">
        <w:t>for State Forest riders.</w:t>
      </w:r>
    </w:p>
    <w:p w14:paraId="7A48E938" w14:textId="3DEF1560" w:rsidR="005B37E7" w:rsidRPr="004831FE" w:rsidRDefault="005B37E7" w:rsidP="005B37E7">
      <w:pPr>
        <w:pStyle w:val="Heading2"/>
        <w:rPr>
          <w:b/>
          <w:color w:val="auto"/>
        </w:rPr>
      </w:pPr>
      <w:r w:rsidRPr="004831FE">
        <w:rPr>
          <w:b/>
          <w:color w:val="auto"/>
        </w:rPr>
        <w:t>Clay Pits</w:t>
      </w:r>
    </w:p>
    <w:p w14:paraId="4AF4D60B" w14:textId="55245764" w:rsidR="005B37E7" w:rsidRPr="004831FE" w:rsidRDefault="005B37E7" w:rsidP="005B37E7">
      <w:pPr>
        <w:pStyle w:val="Heading4"/>
        <w:rPr>
          <w:i/>
        </w:rPr>
      </w:pPr>
      <w:r w:rsidRPr="004831FE">
        <w:t>Let’s start looking into this again and move forward with the county.  This is county owned land.</w:t>
      </w:r>
    </w:p>
    <w:p w14:paraId="6C0D04A7" w14:textId="7385661F" w:rsidR="005B37E7" w:rsidRPr="004831FE" w:rsidRDefault="005B37E7" w:rsidP="005B37E7">
      <w:pPr>
        <w:pStyle w:val="Heading2"/>
        <w:rPr>
          <w:b/>
        </w:rPr>
      </w:pPr>
      <w:r w:rsidRPr="004831FE">
        <w:rPr>
          <w:b/>
          <w:color w:val="auto"/>
        </w:rPr>
        <w:t>Sand Hills</w:t>
      </w:r>
      <w:r w:rsidR="00120272" w:rsidRPr="004831FE">
        <w:rPr>
          <w:b/>
          <w:color w:val="auto"/>
        </w:rPr>
        <w:t xml:space="preserve">, </w:t>
      </w:r>
      <w:r w:rsidRPr="004831FE">
        <w:rPr>
          <w:b/>
          <w:color w:val="auto"/>
        </w:rPr>
        <w:t>St.</w:t>
      </w:r>
      <w:r w:rsidR="003214CF">
        <w:rPr>
          <w:b/>
          <w:color w:val="auto"/>
        </w:rPr>
        <w:t xml:space="preserve"> </w:t>
      </w:r>
      <w:r w:rsidRPr="004831FE">
        <w:rPr>
          <w:b/>
          <w:color w:val="auto"/>
        </w:rPr>
        <w:t xml:space="preserve">Louis </w:t>
      </w:r>
      <w:r w:rsidR="00120272" w:rsidRPr="004831FE">
        <w:rPr>
          <w:b/>
          <w:color w:val="auto"/>
        </w:rPr>
        <w:t>C</w:t>
      </w:r>
      <w:r w:rsidRPr="004831FE">
        <w:rPr>
          <w:b/>
          <w:color w:val="auto"/>
        </w:rPr>
        <w:t>ounty</w:t>
      </w:r>
    </w:p>
    <w:p w14:paraId="7C8A98FF" w14:textId="012DFCF6" w:rsidR="005B37E7" w:rsidRPr="003D29C6" w:rsidRDefault="003D29C6" w:rsidP="005B37E7">
      <w:pPr>
        <w:pStyle w:val="Heading4"/>
        <w:rPr>
          <w:i/>
        </w:rPr>
      </w:pPr>
      <w:r>
        <w:t>We have written approval from S</w:t>
      </w:r>
      <w:r w:rsidR="003214CF">
        <w:t>LC</w:t>
      </w:r>
      <w:r>
        <w:t xml:space="preserve"> Public Works, Enbridge and TransCanada </w:t>
      </w:r>
      <w:r w:rsidR="003214CF">
        <w:t xml:space="preserve">Pipeline </w:t>
      </w:r>
      <w:r>
        <w:t>to utilize the road systems in the area.  The State/County land exchange hasn’t happened yet, need to talk to DNR about this.  Wetlands crossings need to be addressed, two locations have been identified.  Need to get written confirmation from FDL Reservation to allow trail across reservation property.</w:t>
      </w:r>
    </w:p>
    <w:p w14:paraId="769B1A57" w14:textId="3A4EB557" w:rsidR="003D29C6" w:rsidRPr="003D29C6" w:rsidRDefault="003D29C6" w:rsidP="003D29C6">
      <w:pPr>
        <w:pStyle w:val="Heading2"/>
      </w:pPr>
      <w:r>
        <w:rPr>
          <w:b/>
        </w:rPr>
        <w:t xml:space="preserve">Proctor/Midway Connection </w:t>
      </w:r>
    </w:p>
    <w:p w14:paraId="788FA1BE" w14:textId="784E7404" w:rsidR="003D29C6" w:rsidRPr="003D29C6" w:rsidRDefault="003D29C6" w:rsidP="003D29C6">
      <w:pPr>
        <w:pStyle w:val="Heading4"/>
      </w:pPr>
      <w:r w:rsidRPr="003D29C6">
        <w:t xml:space="preserve">Was </w:t>
      </w:r>
      <w:r>
        <w:t xml:space="preserve">contacted by Proctor on building an ATV trail to their community.  Spoke with Sally from Proctor and we identified the first step would be to connect the Buffalo House/Drydock area with hotels and gas stations in </w:t>
      </w:r>
      <w:r w:rsidR="00CF6A5F">
        <w:t xml:space="preserve">the city of </w:t>
      </w:r>
      <w:r>
        <w:t>Proctor.</w:t>
      </w:r>
      <w:r w:rsidR="00CF6A5F">
        <w:t xml:space="preserve">  Have spoken with Rob Benson from SLC to start the process.</w:t>
      </w:r>
    </w:p>
    <w:p w14:paraId="1A7B6C65" w14:textId="77777777" w:rsidR="00DB314E" w:rsidRPr="004831FE" w:rsidRDefault="00DB314E" w:rsidP="00DB314E">
      <w:pPr>
        <w:pStyle w:val="Heading1"/>
        <w:rPr>
          <w:b/>
          <w:color w:val="auto"/>
          <w:u w:val="single"/>
        </w:rPr>
      </w:pPr>
      <w:r w:rsidRPr="004831FE">
        <w:rPr>
          <w:b/>
          <w:color w:val="auto"/>
          <w:u w:val="single"/>
        </w:rPr>
        <w:t>hay days</w:t>
      </w:r>
    </w:p>
    <w:p w14:paraId="0C157035" w14:textId="590E8E9B" w:rsidR="00E94F06" w:rsidRPr="004831FE" w:rsidRDefault="00DB314E" w:rsidP="009C5895">
      <w:pPr>
        <w:pStyle w:val="Heading4"/>
        <w:rPr>
          <w:i/>
        </w:rPr>
      </w:pPr>
      <w:r w:rsidRPr="004831FE">
        <w:t>Spoke with Snow Sharks snowmobile club, they said they work Haydays.  Said their club had 6 people working the event, they made $4600 for the weekend.  Is this something we want to look into</w:t>
      </w:r>
      <w:r w:rsidR="00470875" w:rsidRPr="004831FE">
        <w:t xml:space="preserve"> doing</w:t>
      </w:r>
      <w:r w:rsidRPr="004831FE">
        <w:t>?</w:t>
      </w:r>
    </w:p>
    <w:p w14:paraId="24F0CC7D" w14:textId="6EB97662" w:rsidR="002A7CA4" w:rsidRPr="004831FE" w:rsidRDefault="002A7CA4" w:rsidP="00114B01">
      <w:pPr>
        <w:pStyle w:val="Heading1"/>
        <w:spacing w:before="40" w:after="40"/>
        <w:rPr>
          <w:b/>
          <w:u w:val="single"/>
        </w:rPr>
      </w:pPr>
      <w:r w:rsidRPr="004831FE">
        <w:rPr>
          <w:b/>
          <w:u w:val="single"/>
        </w:rPr>
        <w:t>Atv</w:t>
      </w:r>
      <w:r w:rsidR="00077FF2" w:rsidRPr="004831FE">
        <w:rPr>
          <w:b/>
          <w:u w:val="single"/>
        </w:rPr>
        <w:t xml:space="preserve"> youth</w:t>
      </w:r>
      <w:r w:rsidRPr="004831FE">
        <w:rPr>
          <w:b/>
          <w:u w:val="single"/>
        </w:rPr>
        <w:t xml:space="preserve"> training</w:t>
      </w:r>
    </w:p>
    <w:p w14:paraId="5BFF9093" w14:textId="6E6C4B1C" w:rsidR="00120272" w:rsidRPr="004831FE" w:rsidRDefault="00120272" w:rsidP="00120272">
      <w:pPr>
        <w:pStyle w:val="Heading4"/>
        <w:rPr>
          <w:i/>
        </w:rPr>
      </w:pPr>
      <w:r w:rsidRPr="004831FE">
        <w:t>April 21</w:t>
      </w:r>
      <w:r w:rsidRPr="004831FE">
        <w:rPr>
          <w:vertAlign w:val="superscript"/>
        </w:rPr>
        <w:t>st</w:t>
      </w:r>
      <w:r w:rsidRPr="004831FE">
        <w:t xml:space="preserve"> Proctor Fairgrounds site walk through. Recon </w:t>
      </w:r>
      <w:r w:rsidR="003214CF" w:rsidRPr="004831FE">
        <w:t>mission.</w:t>
      </w:r>
    </w:p>
    <w:p w14:paraId="48A0FB30" w14:textId="35817DAC" w:rsidR="004D43BB" w:rsidRPr="004831FE" w:rsidRDefault="00FD5881" w:rsidP="00FD5881">
      <w:pPr>
        <w:pStyle w:val="Heading4"/>
        <w:rPr>
          <w:i/>
        </w:rPr>
      </w:pPr>
      <w:r w:rsidRPr="004831FE">
        <w:t>Youth training is set for May 19</w:t>
      </w:r>
      <w:r w:rsidRPr="004831FE">
        <w:rPr>
          <w:vertAlign w:val="superscript"/>
        </w:rPr>
        <w:t>th</w:t>
      </w:r>
      <w:r w:rsidRPr="004831FE">
        <w:t xml:space="preserve"> at Proctor Fairgrounds. Start time??</w:t>
      </w:r>
    </w:p>
    <w:p w14:paraId="43BEF23F" w14:textId="21AAC88B" w:rsidR="00197455" w:rsidRPr="004831FE" w:rsidRDefault="00197455" w:rsidP="00FD5881">
      <w:pPr>
        <w:pStyle w:val="Heading4"/>
        <w:rPr>
          <w:i/>
        </w:rPr>
      </w:pPr>
      <w:r w:rsidRPr="004831FE">
        <w:t>Have bill of materials and asked River Inn for help.</w:t>
      </w:r>
      <w:r w:rsidR="003214CF">
        <w:t xml:space="preserve">  </w:t>
      </w:r>
    </w:p>
    <w:p w14:paraId="24E7114E" w14:textId="4541D13B" w:rsidR="003215B4" w:rsidRPr="003E10F4" w:rsidRDefault="00A876E8" w:rsidP="00FD5881">
      <w:pPr>
        <w:pStyle w:val="Heading4"/>
      </w:pPr>
      <w:r w:rsidRPr="003E10F4">
        <w:t xml:space="preserve">Need to plan to start building </w:t>
      </w:r>
      <w:r w:rsidR="002F637B" w:rsidRPr="003E10F4">
        <w:t>obstacles</w:t>
      </w:r>
      <w:r w:rsidRPr="003E10F4">
        <w:t xml:space="preserve">.  </w:t>
      </w:r>
      <w:r w:rsidR="00120272" w:rsidRPr="003E10F4">
        <w:t>Time &amp; location</w:t>
      </w:r>
      <w:r w:rsidR="00600127" w:rsidRPr="003E10F4">
        <w:t>, Ripley has had props for clubs in the past.</w:t>
      </w:r>
    </w:p>
    <w:p w14:paraId="78344ECB" w14:textId="2F2545D0" w:rsidR="003215B4" w:rsidRPr="003E10F4" w:rsidRDefault="003215B4" w:rsidP="004E1364">
      <w:pPr>
        <w:pStyle w:val="Heading4"/>
        <w:rPr>
          <w:sz w:val="20"/>
          <w:szCs w:val="20"/>
        </w:rPr>
      </w:pPr>
      <w:r w:rsidRPr="003E10F4">
        <w:t xml:space="preserve">PAC’s youth training schedule: April </w:t>
      </w:r>
      <w:r w:rsidR="00120272" w:rsidRPr="003E10F4">
        <w:t>28</w:t>
      </w:r>
      <w:r w:rsidR="00120272" w:rsidRPr="003E10F4">
        <w:rPr>
          <w:vertAlign w:val="superscript"/>
        </w:rPr>
        <w:t>th</w:t>
      </w:r>
      <w:r w:rsidRPr="003E10F4">
        <w:t xml:space="preserve"> Moose Lake</w:t>
      </w:r>
      <w:r w:rsidR="00600127" w:rsidRPr="003E10F4">
        <w:t xml:space="preserve"> Depot 9am start</w:t>
      </w:r>
      <w:r w:rsidRPr="003E10F4">
        <w:t>,</w:t>
      </w:r>
      <w:r w:rsidR="00197455" w:rsidRPr="003E10F4">
        <w:t xml:space="preserve"> we will volunteer at their training to get a handle set for our training</w:t>
      </w:r>
      <w:r w:rsidRPr="003E10F4">
        <w:t>.</w:t>
      </w:r>
      <w:r w:rsidR="00197455" w:rsidRPr="003E10F4">
        <w:t xml:space="preserve">  We need to know how many people will be able to attend so we can let them know</w:t>
      </w:r>
      <w:r w:rsidR="003214CF" w:rsidRPr="003E10F4">
        <w:t xml:space="preserve"> on</w:t>
      </w:r>
      <w:r w:rsidR="00197455" w:rsidRPr="003E10F4">
        <w:t xml:space="preserve"> a head count</w:t>
      </w:r>
      <w:r w:rsidR="00197455" w:rsidRPr="003E10F4">
        <w:rPr>
          <w:sz w:val="20"/>
          <w:szCs w:val="20"/>
        </w:rPr>
        <w:t>.</w:t>
      </w:r>
    </w:p>
    <w:p w14:paraId="43F41B32" w14:textId="419FADF4" w:rsidR="00600127" w:rsidRPr="003E10F4" w:rsidRDefault="00600127" w:rsidP="004E1364">
      <w:pPr>
        <w:pStyle w:val="Heading4"/>
        <w:rPr>
          <w:sz w:val="20"/>
          <w:szCs w:val="20"/>
        </w:rPr>
      </w:pPr>
      <w:r w:rsidRPr="003E10F4">
        <w:t>White Pine Riders has a youth training April 21</w:t>
      </w:r>
      <w:r w:rsidRPr="003E10F4">
        <w:rPr>
          <w:vertAlign w:val="superscript"/>
        </w:rPr>
        <w:t>st</w:t>
      </w:r>
      <w:r w:rsidRPr="003E10F4">
        <w:t xml:space="preserve"> in McGrath</w:t>
      </w:r>
      <w:r w:rsidRPr="003E10F4">
        <w:rPr>
          <w:sz w:val="20"/>
          <w:szCs w:val="20"/>
        </w:rPr>
        <w:t>.</w:t>
      </w:r>
    </w:p>
    <w:p w14:paraId="1CA26C3E" w14:textId="799813AE" w:rsidR="00DB5A60" w:rsidRPr="004831FE" w:rsidRDefault="00DB5A60" w:rsidP="00DB5A60">
      <w:pPr>
        <w:pStyle w:val="Heading1"/>
        <w:rPr>
          <w:b/>
          <w:u w:val="single"/>
        </w:rPr>
      </w:pPr>
      <w:r w:rsidRPr="004831FE">
        <w:rPr>
          <w:b/>
          <w:u w:val="single"/>
        </w:rPr>
        <w:t>oHM UPDATE</w:t>
      </w:r>
    </w:p>
    <w:p w14:paraId="29640A13" w14:textId="60090FC8" w:rsidR="00DA64D9" w:rsidRPr="004831FE" w:rsidRDefault="00A645CA" w:rsidP="00197455">
      <w:pPr>
        <w:pStyle w:val="Heading4"/>
        <w:rPr>
          <w:i/>
        </w:rPr>
      </w:pPr>
      <w:r w:rsidRPr="004831FE">
        <w:t>Super</w:t>
      </w:r>
      <w:r w:rsidR="004D43BB" w:rsidRPr="004831FE">
        <w:t xml:space="preserve"> </w:t>
      </w:r>
      <w:r w:rsidR="00197455" w:rsidRPr="004831FE">
        <w:t>X tickets were drawn for, Pete Bergman and Jeremy Laveau won.</w:t>
      </w:r>
    </w:p>
    <w:p w14:paraId="29405BFF" w14:textId="76916ED9" w:rsidR="003763C9" w:rsidRPr="004831FE" w:rsidRDefault="002634DD" w:rsidP="00CC0286">
      <w:pPr>
        <w:pStyle w:val="Heading4"/>
        <w:rPr>
          <w:b/>
          <w:i/>
          <w:u w:val="single"/>
        </w:rPr>
      </w:pPr>
      <w:bookmarkStart w:id="0" w:name="_GoBack"/>
      <w:bookmarkEnd w:id="0"/>
      <w:r w:rsidRPr="004831FE">
        <w:t>Investigating single track OHM trails on the west end of FDL State forest</w:t>
      </w:r>
    </w:p>
    <w:p w14:paraId="2014C811" w14:textId="7F4B15CC" w:rsidR="00CC0286" w:rsidRPr="003214CF" w:rsidRDefault="00CC0286" w:rsidP="00CC0286">
      <w:pPr>
        <w:pStyle w:val="Heading1"/>
      </w:pPr>
      <w:r w:rsidRPr="004831FE">
        <w:rPr>
          <w:b/>
          <w:u w:val="single"/>
        </w:rPr>
        <w:t>City of cloquet</w:t>
      </w:r>
    </w:p>
    <w:p w14:paraId="7E902273" w14:textId="459F3CD1" w:rsidR="003214CF" w:rsidRPr="004831FE" w:rsidRDefault="003214CF" w:rsidP="003214CF">
      <w:pPr>
        <w:pStyle w:val="Heading4"/>
      </w:pPr>
      <w:r>
        <w:t xml:space="preserve">No update- permits required.  </w:t>
      </w:r>
    </w:p>
    <w:p w14:paraId="558540C8" w14:textId="6958E402" w:rsidR="00197455" w:rsidRPr="004831FE" w:rsidRDefault="00CC0286" w:rsidP="00197455">
      <w:pPr>
        <w:pStyle w:val="Heading1"/>
        <w:rPr>
          <w:b/>
          <w:u w:val="single"/>
        </w:rPr>
      </w:pPr>
      <w:r w:rsidRPr="004831FE">
        <w:rPr>
          <w:b/>
          <w:noProof/>
          <w:u w:val="single"/>
        </w:rPr>
        <mc:AlternateContent>
          <mc:Choice Requires="wps">
            <w:drawing>
              <wp:anchor distT="0" distB="0" distL="114300" distR="114300" simplePos="0" relativeHeight="251659264" behindDoc="0" locked="0" layoutInCell="1" allowOverlap="1" wp14:anchorId="78B00081" wp14:editId="2CCBABAE">
                <wp:simplePos x="0" y="0"/>
                <wp:positionH relativeFrom="column">
                  <wp:posOffset>3356610</wp:posOffset>
                </wp:positionH>
                <wp:positionV relativeFrom="paragraph">
                  <wp:posOffset>69215</wp:posOffset>
                </wp:positionV>
                <wp:extent cx="556260" cy="342900"/>
                <wp:effectExtent l="0" t="0" r="0" b="0"/>
                <wp:wrapNone/>
                <wp:docPr id="8" name="Text Box 8"/>
                <wp:cNvGraphicFramePr/>
                <a:graphic xmlns:a="http://schemas.openxmlformats.org/drawingml/2006/main">
                  <a:graphicData uri="http://schemas.microsoft.com/office/word/2010/wordprocessingShape">
                    <wps:wsp>
                      <wps:cNvSpPr txBox="1"/>
                      <wps:spPr>
                        <a:xfrm flipH="1">
                          <a:off x="0" y="0"/>
                          <a:ext cx="556260" cy="342900"/>
                        </a:xfrm>
                        <a:prstGeom prst="rect">
                          <a:avLst/>
                        </a:prstGeom>
                        <a:solidFill>
                          <a:schemeClr val="lt1"/>
                        </a:solidFill>
                        <a:ln w="6350">
                          <a:noFill/>
                        </a:ln>
                      </wps:spPr>
                      <wps:txbx>
                        <w:txbxContent>
                          <w:p w14:paraId="7406C5A5" w14:textId="4C3A1979" w:rsidR="00CC0286" w:rsidRDefault="00CC028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10800000" rev="0"/>
                          </a:camera>
                          <a:lightRig rig="threePt" dir="t"/>
                        </a:scene3d>
                      </wps:bodyPr>
                    </wps:wsp>
                  </a:graphicData>
                </a:graphic>
                <wp14:sizeRelV relativeFrom="margin">
                  <wp14:pctHeight>0</wp14:pctHeight>
                </wp14:sizeRelV>
              </wp:anchor>
            </w:drawing>
          </mc:Choice>
          <mc:Fallback>
            <w:pict>
              <v:shape w14:anchorId="78B00081" id="Text Box 8" o:spid="_x0000_s1027" type="#_x0000_t202" style="position:absolute;left:0;text-align:left;margin-left:264.3pt;margin-top:5.45pt;width:43.8pt;height:27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" fillcolor="white [3201]" stroked="f" strokeweight=".5pt">
                <v:textbox>
                  <w:txbxContent>
                    <w:p w14:paraId="7406C5A5" w14:textId="4C3A1979" w:rsidR="00CC0286" w:rsidRDefault="00CC0286">
                      <w:pPr>
                        <w:ind w:left="0"/>
                      </w:pPr>
                    </w:p>
                  </w:txbxContent>
                </v:textbox>
              </v:shape>
            </w:pict>
          </mc:Fallback>
        </mc:AlternateContent>
      </w:r>
      <w:r w:rsidR="00197455" w:rsidRPr="004831FE">
        <w:rPr>
          <w:b/>
          <w:u w:val="single"/>
        </w:rPr>
        <w:t xml:space="preserve">FundRaiser – </w:t>
      </w:r>
      <w:r w:rsidR="0009125B" w:rsidRPr="004831FE">
        <w:rPr>
          <w:b/>
          <w:u w:val="single"/>
        </w:rPr>
        <w:t>“</w:t>
      </w:r>
      <w:r w:rsidR="00197455" w:rsidRPr="004831FE">
        <w:rPr>
          <w:b/>
          <w:u w:val="single"/>
        </w:rPr>
        <w:t>lids-</w:t>
      </w:r>
      <w:r w:rsidR="002831BE" w:rsidRPr="004831FE">
        <w:rPr>
          <w:b/>
          <w:noProof/>
          <w:u w:val="single"/>
        </w:rPr>
        <w:drawing>
          <wp:inline distT="0" distB="0" distL="0" distR="0" wp14:anchorId="763C3006" wp14:editId="5E9F3A74">
            <wp:extent cx="86969" cy="115472"/>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47" cy="175323"/>
                    </a:xfrm>
                    <a:prstGeom prst="rect">
                      <a:avLst/>
                    </a:prstGeom>
                  </pic:spPr>
                </pic:pic>
              </a:graphicData>
            </a:graphic>
          </wp:inline>
        </w:drawing>
      </w:r>
      <w:r w:rsidR="00197455" w:rsidRPr="004831FE">
        <w:rPr>
          <w:b/>
          <w:u w:val="single"/>
        </w:rPr>
        <w:t>-kids</w:t>
      </w:r>
      <w:r w:rsidR="0009125B" w:rsidRPr="004831FE">
        <w:rPr>
          <w:b/>
          <w:u w:val="single"/>
        </w:rPr>
        <w:t>”</w:t>
      </w:r>
    </w:p>
    <w:p w14:paraId="52E3C012" w14:textId="724A4097" w:rsidR="00197455" w:rsidRPr="00DE45CB" w:rsidRDefault="002831BE" w:rsidP="00DE45CB">
      <w:pPr>
        <w:pStyle w:val="Heading4"/>
        <w:rPr>
          <w:i/>
        </w:rPr>
      </w:pPr>
      <w:r w:rsidRPr="00DE45CB">
        <w:t>October fundraiser to raise money to buy</w:t>
      </w:r>
      <w:r w:rsidR="00506D06">
        <w:t xml:space="preserve"> ATV</w:t>
      </w:r>
      <w:r w:rsidRPr="00DE45CB">
        <w:t xml:space="preserve"> helmet vouchers for </w:t>
      </w:r>
      <w:r w:rsidR="00506D06">
        <w:t xml:space="preserve">area </w:t>
      </w:r>
      <w:r w:rsidRPr="00DE45CB">
        <w:t xml:space="preserve">youth ($100 value each).  Thought was to hand these </w:t>
      </w:r>
      <w:r w:rsidR="0009125B" w:rsidRPr="00DE45CB">
        <w:t xml:space="preserve">out to law enforcement to give to kids in need.  Kids (&lt;18yrs) caught riding without </w:t>
      </w:r>
      <w:r w:rsidR="00506D06">
        <w:t>or properly fit</w:t>
      </w:r>
      <w:r w:rsidR="0009125B" w:rsidRPr="00DE45CB">
        <w:t xml:space="preserve"> helmet, on first offence, would be given a voucher by law enforcement to purchase a helmet at local participating merchants. </w:t>
      </w:r>
    </w:p>
    <w:p w14:paraId="6B2E1B0A" w14:textId="49ED8B7A" w:rsidR="007F2ED1" w:rsidRDefault="007F2ED1" w:rsidP="007F2ED1">
      <w:pPr>
        <w:pStyle w:val="Heading1"/>
        <w:rPr>
          <w:b/>
          <w:u w:val="single"/>
        </w:rPr>
      </w:pPr>
      <w:r w:rsidRPr="007F2ED1">
        <w:rPr>
          <w:b/>
          <w:u w:val="single"/>
        </w:rPr>
        <w:t>Ride Command</w:t>
      </w:r>
    </w:p>
    <w:p w14:paraId="390C9E50" w14:textId="665E1D52" w:rsidR="007F2ED1" w:rsidRPr="00DE45CB" w:rsidRDefault="007F2ED1" w:rsidP="00DE45CB">
      <w:pPr>
        <w:pStyle w:val="Heading4"/>
        <w:rPr>
          <w:i/>
        </w:rPr>
      </w:pPr>
      <w:r w:rsidRPr="00DE45CB">
        <w:t>We need a volunteer to head the Ride Command program</w:t>
      </w:r>
      <w:r w:rsidR="005B37E7" w:rsidRPr="00DE45CB">
        <w:t>.  Jeremy Laveau??</w:t>
      </w:r>
    </w:p>
    <w:p w14:paraId="4621261B" w14:textId="4221543B" w:rsidR="007F2ED1" w:rsidRPr="00DE45CB" w:rsidRDefault="007F2ED1" w:rsidP="00DE45CB">
      <w:pPr>
        <w:pStyle w:val="Heading5"/>
        <w:rPr>
          <w:i/>
          <w:color w:val="auto"/>
        </w:rPr>
      </w:pPr>
      <w:r w:rsidRPr="00DE45CB">
        <w:rPr>
          <w:color w:val="auto"/>
        </w:rPr>
        <w:t>Some of our business members have expressed interest in the program</w:t>
      </w:r>
      <w:r w:rsidR="009C5895" w:rsidRPr="00DE45CB">
        <w:rPr>
          <w:color w:val="auto"/>
        </w:rPr>
        <w:t xml:space="preserve"> </w:t>
      </w:r>
    </w:p>
    <w:p w14:paraId="2CFE2DEF" w14:textId="51F6E187" w:rsidR="00336D8A" w:rsidRDefault="00356ACF" w:rsidP="00287295">
      <w:pPr>
        <w:pStyle w:val="CCR"/>
      </w:pPr>
      <w:r>
        <w:t xml:space="preserve">club </w:t>
      </w:r>
      <w:r w:rsidR="00712F33">
        <w:t>jackets</w:t>
      </w:r>
      <w:r w:rsidR="00E74125">
        <w:t>/clothing</w:t>
      </w:r>
      <w:r w:rsidR="00330A8F">
        <w:t>/supplies</w:t>
      </w:r>
    </w:p>
    <w:p w14:paraId="521A622E" w14:textId="49D8E83F" w:rsidR="00DE45CB" w:rsidRPr="00DE45CB" w:rsidRDefault="00712F33" w:rsidP="00287295">
      <w:pPr>
        <w:pStyle w:val="Heading4"/>
        <w:rPr>
          <w:b/>
          <w:u w:val="single"/>
        </w:rPr>
      </w:pPr>
      <w:r w:rsidRPr="00DE45CB">
        <w:t xml:space="preserve">New logo on back and small on front. </w:t>
      </w:r>
      <w:r w:rsidR="002634DD" w:rsidRPr="00DE45CB">
        <w:t xml:space="preserve">  </w:t>
      </w:r>
      <w:r w:rsidR="00E74125" w:rsidRPr="00DE45CB">
        <w:t>Community Printing said if we bring in our own jackets to get embroidered, we’d have to sign a waiver.  The club would pay th</w:t>
      </w:r>
      <w:r w:rsidR="00506D06">
        <w:t>e</w:t>
      </w:r>
      <w:r w:rsidR="00E74125" w:rsidRPr="00DE45CB">
        <w:t xml:space="preserve"> </w:t>
      </w:r>
      <w:r w:rsidR="00506D06">
        <w:t>$</w:t>
      </w:r>
      <w:r w:rsidR="00E74125" w:rsidRPr="00DE45CB">
        <w:t>50 one-time file setup fee</w:t>
      </w:r>
      <w:r w:rsidR="009B517C">
        <w:t>,</w:t>
      </w:r>
      <w:r w:rsidR="00E74125" w:rsidRPr="00DE45CB">
        <w:t xml:space="preserve"> for</w:t>
      </w:r>
      <w:r w:rsidR="00506D06">
        <w:t xml:space="preserve"> the</w:t>
      </w:r>
      <w:r w:rsidR="00DE45CB" w:rsidRPr="00DE45CB">
        <w:t xml:space="preserve"> </w:t>
      </w:r>
      <w:r w:rsidR="00E74125" w:rsidRPr="00DE45CB">
        <w:t>jackets</w:t>
      </w:r>
      <w:r w:rsidR="00DE45CB">
        <w:t>.</w:t>
      </w:r>
      <w:r w:rsidR="002E0C6D">
        <w:t xml:space="preserve"> </w:t>
      </w:r>
      <w:r w:rsidR="002E0C6D" w:rsidRPr="00287295">
        <w:t>Cost will depend on stitch count.</w:t>
      </w:r>
    </w:p>
    <w:p w14:paraId="44FC5A36" w14:textId="3D9E50B3" w:rsidR="00336D8A" w:rsidRPr="009B517C" w:rsidRDefault="009B517C" w:rsidP="00DE45CB">
      <w:pPr>
        <w:pStyle w:val="Heading4"/>
        <w:rPr>
          <w:color w:val="2E2E2E" w:themeColor="accent2"/>
        </w:rPr>
      </w:pPr>
      <w:r>
        <w:t>Hi-Vis vest quotes</w:t>
      </w:r>
    </w:p>
    <w:p w14:paraId="7D8AA6D6" w14:textId="67B89362" w:rsidR="009B517C" w:rsidRPr="00225C6E" w:rsidRDefault="009B517C" w:rsidP="009B517C">
      <w:pPr>
        <w:pStyle w:val="Heading5"/>
        <w:rPr>
          <w:i/>
          <w:color w:val="auto"/>
        </w:rPr>
      </w:pPr>
      <w:r w:rsidRPr="00225C6E">
        <w:rPr>
          <w:color w:val="auto"/>
        </w:rPr>
        <w:t>Community Printing $21 with $25 per color setup fee, order quantity minimum 8.</w:t>
      </w:r>
    </w:p>
    <w:p w14:paraId="4EE27654" w14:textId="59326CDC" w:rsidR="009B517C" w:rsidRPr="00225C6E" w:rsidRDefault="009B517C" w:rsidP="009B517C">
      <w:pPr>
        <w:pStyle w:val="Heading5"/>
        <w:rPr>
          <w:i/>
          <w:color w:val="auto"/>
        </w:rPr>
      </w:pPr>
      <w:r w:rsidRPr="00225C6E">
        <w:rPr>
          <w:color w:val="auto"/>
        </w:rPr>
        <w:t>Make Your Mark (current shirt supplier) $20 no minimum, no setup fee.</w:t>
      </w:r>
    </w:p>
    <w:p w14:paraId="7E87084A" w14:textId="0C423C96" w:rsidR="009B517C" w:rsidRDefault="009B517C" w:rsidP="009B517C">
      <w:pPr>
        <w:pStyle w:val="Heading5"/>
        <w:rPr>
          <w:i/>
          <w:color w:val="auto"/>
        </w:rPr>
      </w:pPr>
      <w:r w:rsidRPr="00225C6E">
        <w:rPr>
          <w:color w:val="auto"/>
        </w:rPr>
        <w:t>K1 Sportswear Travis Hill to get quote.</w:t>
      </w:r>
    </w:p>
    <w:p w14:paraId="641AFBD7" w14:textId="08BA51A2" w:rsidR="00330A8F" w:rsidRPr="00287295" w:rsidRDefault="00330A8F" w:rsidP="00330A8F">
      <w:pPr>
        <w:pStyle w:val="Heading4"/>
        <w:rPr>
          <w:color w:val="707070" w:themeColor="accent1"/>
        </w:rPr>
      </w:pPr>
      <w:r w:rsidRPr="00287295">
        <w:t>We need our own Easy Up and a couple folding tables.</w:t>
      </w:r>
    </w:p>
    <w:p w14:paraId="6EDA62D4" w14:textId="7755C68D" w:rsidR="00330A8F" w:rsidRPr="00287295" w:rsidRDefault="00330A8F" w:rsidP="00330A8F">
      <w:pPr>
        <w:pStyle w:val="Heading4"/>
      </w:pPr>
      <w:r w:rsidRPr="00287295">
        <w:t>The old TV</w:t>
      </w:r>
      <w:r w:rsidR="00356ACF" w:rsidRPr="00287295">
        <w:t>, that</w:t>
      </w:r>
      <w:r w:rsidRPr="00287295">
        <w:t xml:space="preserve"> we</w:t>
      </w:r>
      <w:r w:rsidR="00356ACF" w:rsidRPr="00287295">
        <w:t xml:space="preserve"> use at events,</w:t>
      </w:r>
      <w:r w:rsidRPr="00287295">
        <w:t xml:space="preserve"> is wearing out its welcome.  HDMI port is going bad and we need another one donated</w:t>
      </w:r>
      <w:r w:rsidR="00356ACF" w:rsidRPr="00287295">
        <w:t xml:space="preserve"> to the club</w:t>
      </w:r>
      <w:r w:rsidRPr="00287295">
        <w:t xml:space="preserve"> from a garage or storage unit…</w:t>
      </w:r>
    </w:p>
    <w:p w14:paraId="62EF9E6D" w14:textId="24FD3ECE" w:rsidR="00CF6A5F" w:rsidRPr="00600127" w:rsidRDefault="00600127" w:rsidP="00600127">
      <w:pPr>
        <w:pStyle w:val="Heading1"/>
      </w:pPr>
      <w:r>
        <w:rPr>
          <w:b/>
          <w:u w:val="single"/>
        </w:rPr>
        <w:t>Pac meeting</w:t>
      </w:r>
    </w:p>
    <w:p w14:paraId="225F2F2B" w14:textId="03EC10FE" w:rsidR="00600127" w:rsidRPr="00810CC9" w:rsidRDefault="00600127" w:rsidP="00600127">
      <w:pPr>
        <w:pStyle w:val="Heading4"/>
        <w:rPr>
          <w:color w:val="707070" w:themeColor="accent1"/>
        </w:rPr>
      </w:pPr>
      <w:r w:rsidRPr="00810CC9">
        <w:t>DNR behind on books and supplies for youth training.</w:t>
      </w:r>
    </w:p>
    <w:p w14:paraId="7E0485A5" w14:textId="77777777" w:rsidR="00600127" w:rsidRPr="00810CC9" w:rsidRDefault="00600127" w:rsidP="00600127">
      <w:pPr>
        <w:pStyle w:val="Heading4"/>
        <w:rPr>
          <w:color w:val="707070" w:themeColor="accent1"/>
        </w:rPr>
      </w:pPr>
      <w:r w:rsidRPr="00810CC9">
        <w:t>DNR survey.</w:t>
      </w:r>
    </w:p>
    <w:p w14:paraId="4C225EE9" w14:textId="77777777" w:rsidR="00600127" w:rsidRPr="00810CC9" w:rsidRDefault="00600127" w:rsidP="00600127">
      <w:pPr>
        <w:pStyle w:val="Heading4"/>
        <w:rPr>
          <w:color w:val="707070" w:themeColor="accent1"/>
        </w:rPr>
      </w:pPr>
      <w:r w:rsidRPr="00810CC9">
        <w:t>PAC bought a 6x10 enclosed trailer for props.  Haven’t tried to use it yet unsure if all props will fit.</w:t>
      </w:r>
    </w:p>
    <w:p w14:paraId="7BD13F52" w14:textId="77777777" w:rsidR="00EE0ECA" w:rsidRPr="00810CC9" w:rsidRDefault="00600127" w:rsidP="00600127">
      <w:pPr>
        <w:pStyle w:val="Heading4"/>
        <w:rPr>
          <w:color w:val="707070" w:themeColor="accent1"/>
        </w:rPr>
      </w:pPr>
      <w:r w:rsidRPr="00810CC9">
        <w:t>ATVAM 35</w:t>
      </w:r>
      <w:r w:rsidRPr="00810CC9">
        <w:rPr>
          <w:vertAlign w:val="superscript"/>
        </w:rPr>
        <w:t>th</w:t>
      </w:r>
      <w:r w:rsidRPr="00810CC9">
        <w:t xml:space="preserve"> anniversary Ride &amp; Roast May 19</w:t>
      </w:r>
      <w:r w:rsidRPr="00810CC9">
        <w:rPr>
          <w:vertAlign w:val="superscript"/>
        </w:rPr>
        <w:t>th</w:t>
      </w:r>
      <w:r w:rsidRPr="00810CC9">
        <w:t xml:space="preserve"> 7:30am-5pm McQuoid’s Inn.  We should consider a donation to their event. </w:t>
      </w:r>
      <w:r w:rsidR="00EE0ECA" w:rsidRPr="00810CC9">
        <w:t xml:space="preserve">$100? $200?? </w:t>
      </w:r>
    </w:p>
    <w:p w14:paraId="7A7118F7" w14:textId="7D2C809A" w:rsidR="00CF6A5F" w:rsidRDefault="002E0C6D" w:rsidP="002E0C6D">
      <w:pPr>
        <w:pStyle w:val="Heading4"/>
      </w:pPr>
      <w:r w:rsidRPr="00810CC9">
        <w:t xml:space="preserve">PAC </w:t>
      </w:r>
      <w:r w:rsidR="00EE0ECA" w:rsidRPr="00810CC9">
        <w:t>DAV ride Aug 11</w:t>
      </w:r>
      <w:r w:rsidR="00EE0ECA" w:rsidRPr="00810CC9">
        <w:rPr>
          <w:vertAlign w:val="superscript"/>
        </w:rPr>
        <w:t>th</w:t>
      </w:r>
      <w:r w:rsidR="00EE0ECA" w:rsidRPr="00810CC9">
        <w:t xml:space="preserve"> Lawler 10am’is</w:t>
      </w:r>
      <w:r w:rsidRPr="00810CC9">
        <w:t>h.  Hit KR days and the Loops.</w:t>
      </w:r>
    </w:p>
    <w:p w14:paraId="2F4E8AC8" w14:textId="4553508F" w:rsidR="00810CC9" w:rsidRPr="00810CC9" w:rsidRDefault="00810CC9" w:rsidP="00810CC9">
      <w:pPr>
        <w:pStyle w:val="Heading1"/>
      </w:pPr>
      <w:r>
        <w:rPr>
          <w:b/>
          <w:u w:val="single"/>
        </w:rPr>
        <w:t>ATvam rally</w:t>
      </w:r>
    </w:p>
    <w:p w14:paraId="284644C2" w14:textId="5210D294" w:rsidR="00810CC9" w:rsidRPr="00810CC9" w:rsidRDefault="00810CC9" w:rsidP="00810CC9">
      <w:pPr>
        <w:pStyle w:val="Heading2"/>
      </w:pPr>
      <w:r>
        <w:t>Made contact with White Pine Riders.  They will contact us when they put together a planning meeting for the Rally they will be hosting this year in Willow River.  This may require a trip to McGrath. (60miles from Carlton) May be able to negotiate a more neutral location, we’ll see.</w:t>
      </w:r>
      <w:r w:rsidR="004C798C">
        <w:t xml:space="preserve"> </w:t>
      </w:r>
      <w:r>
        <w:t xml:space="preserve"> </w:t>
      </w:r>
    </w:p>
    <w:p w14:paraId="71EC0BC8" w14:textId="208DC952" w:rsidR="00CF6A5F" w:rsidRPr="00EC383B" w:rsidRDefault="00CF6A5F" w:rsidP="00CF6A5F">
      <w:pPr>
        <w:pStyle w:val="Heading1"/>
        <w:rPr>
          <w:b/>
          <w:u w:val="single"/>
        </w:rPr>
      </w:pPr>
      <w:r w:rsidRPr="00EC383B">
        <w:rPr>
          <w:b/>
          <w:u w:val="single"/>
        </w:rPr>
        <w:t xml:space="preserve">2018 calendar </w:t>
      </w:r>
    </w:p>
    <w:p w14:paraId="078CF5B0" w14:textId="77777777" w:rsidR="00CF6A5F" w:rsidRPr="004831FE" w:rsidRDefault="00CF6A5F" w:rsidP="00CF6A5F">
      <w:pPr>
        <w:pStyle w:val="Heading2"/>
        <w:rPr>
          <w:b/>
          <w:szCs w:val="22"/>
        </w:rPr>
      </w:pPr>
      <w:r w:rsidRPr="004831FE">
        <w:rPr>
          <w:b/>
          <w:szCs w:val="22"/>
        </w:rPr>
        <w:t xml:space="preserve">Feb: </w:t>
      </w:r>
      <w:r w:rsidRPr="004831FE">
        <w:rPr>
          <w:szCs w:val="22"/>
        </w:rPr>
        <w:t>SWORDS Poker Run, CCRiders had a strong presence on their ride.  We will invite them to our June event</w:t>
      </w:r>
    </w:p>
    <w:p w14:paraId="45BA287E" w14:textId="77777777" w:rsidR="00CF6A5F" w:rsidRPr="004831FE" w:rsidRDefault="00CF6A5F" w:rsidP="00CF6A5F">
      <w:pPr>
        <w:pStyle w:val="Heading2"/>
        <w:rPr>
          <w:szCs w:val="22"/>
        </w:rPr>
      </w:pPr>
      <w:r w:rsidRPr="004831FE">
        <w:rPr>
          <w:b/>
          <w:szCs w:val="22"/>
        </w:rPr>
        <w:t>Mar:</w:t>
      </w:r>
      <w:r w:rsidRPr="004831FE">
        <w:rPr>
          <w:szCs w:val="22"/>
        </w:rPr>
        <w:t xml:space="preserve"> Youth Trainer Training 13</w:t>
      </w:r>
      <w:r w:rsidRPr="004831FE">
        <w:rPr>
          <w:szCs w:val="22"/>
          <w:vertAlign w:val="superscript"/>
        </w:rPr>
        <w:t>th</w:t>
      </w:r>
    </w:p>
    <w:p w14:paraId="11B05586" w14:textId="468E5236" w:rsidR="00CF6A5F" w:rsidRPr="004831FE" w:rsidRDefault="00CF6A5F" w:rsidP="00CF6A5F">
      <w:pPr>
        <w:pStyle w:val="Heading2"/>
        <w:rPr>
          <w:szCs w:val="22"/>
        </w:rPr>
      </w:pPr>
      <w:r w:rsidRPr="004831FE">
        <w:rPr>
          <w:b/>
          <w:szCs w:val="22"/>
        </w:rPr>
        <w:t>April-May:</w:t>
      </w:r>
      <w:r w:rsidR="002E0C6D">
        <w:rPr>
          <w:b/>
          <w:szCs w:val="22"/>
        </w:rPr>
        <w:t xml:space="preserve"> </w:t>
      </w:r>
      <w:r w:rsidR="002E0C6D">
        <w:rPr>
          <w:szCs w:val="22"/>
        </w:rPr>
        <w:t>21</w:t>
      </w:r>
      <w:r w:rsidR="002E0C6D" w:rsidRPr="002E0C6D">
        <w:rPr>
          <w:szCs w:val="22"/>
          <w:vertAlign w:val="superscript"/>
        </w:rPr>
        <w:t>st</w:t>
      </w:r>
      <w:r w:rsidR="002E0C6D">
        <w:rPr>
          <w:szCs w:val="22"/>
        </w:rPr>
        <w:t xml:space="preserve"> fairgrounds site walk-through/</w:t>
      </w:r>
      <w:r w:rsidRPr="004831FE">
        <w:rPr>
          <w:szCs w:val="22"/>
        </w:rPr>
        <w:t>April 28</w:t>
      </w:r>
      <w:r w:rsidRPr="004831FE">
        <w:rPr>
          <w:szCs w:val="22"/>
          <w:vertAlign w:val="superscript"/>
        </w:rPr>
        <w:t>th</w:t>
      </w:r>
      <w:r w:rsidRPr="004831FE">
        <w:rPr>
          <w:szCs w:val="22"/>
        </w:rPr>
        <w:t xml:space="preserve"> Moose Lake PAC youth training volunteer/CCR Youth Training May 19</w:t>
      </w:r>
      <w:r w:rsidRPr="004831FE">
        <w:rPr>
          <w:szCs w:val="22"/>
          <w:vertAlign w:val="superscript"/>
        </w:rPr>
        <w:t>th</w:t>
      </w:r>
      <w:r w:rsidRPr="004831FE">
        <w:rPr>
          <w:szCs w:val="22"/>
        </w:rPr>
        <w:t xml:space="preserve"> Proctor Fairgrounds/Hi-way clean up first part of May</w:t>
      </w:r>
    </w:p>
    <w:p w14:paraId="34CDB0CD" w14:textId="46865B4C" w:rsidR="00CF6A5F" w:rsidRPr="004831FE" w:rsidRDefault="00CF6A5F" w:rsidP="00CF6A5F">
      <w:pPr>
        <w:pStyle w:val="Heading2"/>
        <w:rPr>
          <w:szCs w:val="22"/>
        </w:rPr>
      </w:pPr>
      <w:r w:rsidRPr="004831FE">
        <w:rPr>
          <w:b/>
          <w:szCs w:val="22"/>
        </w:rPr>
        <w:t>June:</w:t>
      </w:r>
      <w:r w:rsidRPr="004831FE">
        <w:rPr>
          <w:szCs w:val="22"/>
        </w:rPr>
        <w:t xml:space="preserve"> 2</w:t>
      </w:r>
      <w:r w:rsidRPr="004831FE">
        <w:rPr>
          <w:szCs w:val="22"/>
          <w:vertAlign w:val="superscript"/>
        </w:rPr>
        <w:t>nd</w:t>
      </w:r>
      <w:r w:rsidRPr="004831FE">
        <w:rPr>
          <w:szCs w:val="22"/>
        </w:rPr>
        <w:t xml:space="preserve"> &amp; 3</w:t>
      </w:r>
      <w:r w:rsidRPr="004831FE">
        <w:rPr>
          <w:szCs w:val="22"/>
          <w:vertAlign w:val="superscript"/>
        </w:rPr>
        <w:t>rd</w:t>
      </w:r>
      <w:r w:rsidRPr="004831FE">
        <w:rPr>
          <w:szCs w:val="22"/>
        </w:rPr>
        <w:t xml:space="preserve"> M</w:t>
      </w:r>
      <w:r w:rsidR="002E0C6D">
        <w:rPr>
          <w:szCs w:val="22"/>
        </w:rPr>
        <w:t>n</w:t>
      </w:r>
      <w:r w:rsidRPr="004831FE">
        <w:rPr>
          <w:szCs w:val="22"/>
        </w:rPr>
        <w:t xml:space="preserve"> &amp; Wi-no trail pass req./Mud Nats 7-10</w:t>
      </w:r>
      <w:r w:rsidRPr="004831FE">
        <w:rPr>
          <w:szCs w:val="22"/>
          <w:vertAlign w:val="superscript"/>
        </w:rPr>
        <w:t>th</w:t>
      </w:r>
      <w:r w:rsidR="002E0C6D">
        <w:rPr>
          <w:szCs w:val="22"/>
        </w:rPr>
        <w:t>/</w:t>
      </w:r>
      <w:r w:rsidRPr="004831FE">
        <w:rPr>
          <w:szCs w:val="22"/>
        </w:rPr>
        <w:t xml:space="preserve">Spring </w:t>
      </w:r>
      <w:r w:rsidR="002E0C6D">
        <w:rPr>
          <w:szCs w:val="22"/>
        </w:rPr>
        <w:t>F</w:t>
      </w:r>
      <w:r w:rsidRPr="004831FE">
        <w:rPr>
          <w:szCs w:val="22"/>
        </w:rPr>
        <w:t xml:space="preserve">ever </w:t>
      </w:r>
      <w:r w:rsidR="002E0C6D">
        <w:rPr>
          <w:szCs w:val="22"/>
        </w:rPr>
        <w:t>D</w:t>
      </w:r>
      <w:r w:rsidRPr="004831FE">
        <w:rPr>
          <w:szCs w:val="22"/>
        </w:rPr>
        <w:t>ays parade June 9</w:t>
      </w:r>
      <w:r w:rsidRPr="004831FE">
        <w:rPr>
          <w:szCs w:val="22"/>
          <w:vertAlign w:val="superscript"/>
        </w:rPr>
        <w:t>th</w:t>
      </w:r>
      <w:r w:rsidR="002E0C6D">
        <w:rPr>
          <w:szCs w:val="22"/>
        </w:rPr>
        <w:t>/</w:t>
      </w:r>
      <w:r w:rsidRPr="004831FE">
        <w:rPr>
          <w:szCs w:val="22"/>
        </w:rPr>
        <w:t>Pig roast, Club ride, Handicap ride 21st-24</w:t>
      </w:r>
      <w:r w:rsidRPr="004831FE">
        <w:rPr>
          <w:szCs w:val="22"/>
          <w:vertAlign w:val="superscript"/>
        </w:rPr>
        <w:t>th</w:t>
      </w:r>
    </w:p>
    <w:p w14:paraId="52046803" w14:textId="77777777" w:rsidR="00CF6A5F" w:rsidRPr="004831FE" w:rsidRDefault="00CF6A5F" w:rsidP="00CF6A5F">
      <w:pPr>
        <w:pStyle w:val="Heading2"/>
        <w:rPr>
          <w:szCs w:val="22"/>
        </w:rPr>
      </w:pPr>
      <w:r w:rsidRPr="004831FE">
        <w:rPr>
          <w:b/>
          <w:szCs w:val="22"/>
        </w:rPr>
        <w:t>July:</w:t>
      </w:r>
      <w:r w:rsidRPr="004831FE">
        <w:rPr>
          <w:szCs w:val="22"/>
        </w:rPr>
        <w:t xml:space="preserve"> Carlton Daze Parade July 28th</w:t>
      </w:r>
    </w:p>
    <w:p w14:paraId="0E171622" w14:textId="1D1BEE62" w:rsidR="00CF6A5F" w:rsidRPr="004831FE" w:rsidRDefault="00CF6A5F" w:rsidP="00CF6A5F">
      <w:pPr>
        <w:pStyle w:val="Heading2"/>
        <w:rPr>
          <w:szCs w:val="22"/>
        </w:rPr>
      </w:pPr>
      <w:r w:rsidRPr="004831FE">
        <w:rPr>
          <w:b/>
          <w:szCs w:val="22"/>
        </w:rPr>
        <w:t>Aug:</w:t>
      </w:r>
      <w:r w:rsidRPr="004831FE">
        <w:rPr>
          <w:szCs w:val="22"/>
        </w:rPr>
        <w:t xml:space="preserve"> Wrenshall Day parade 4</w:t>
      </w:r>
      <w:r w:rsidRPr="004831FE">
        <w:rPr>
          <w:szCs w:val="22"/>
          <w:vertAlign w:val="superscript"/>
        </w:rPr>
        <w:t>th</w:t>
      </w:r>
      <w:r w:rsidR="002E0C6D">
        <w:rPr>
          <w:szCs w:val="22"/>
        </w:rPr>
        <w:t>/11</w:t>
      </w:r>
      <w:r w:rsidR="002E0C6D" w:rsidRPr="002E0C6D">
        <w:rPr>
          <w:szCs w:val="22"/>
          <w:vertAlign w:val="superscript"/>
        </w:rPr>
        <w:t>th</w:t>
      </w:r>
      <w:r w:rsidR="002E0C6D">
        <w:rPr>
          <w:szCs w:val="22"/>
        </w:rPr>
        <w:t xml:space="preserve"> DAV ride with PAC in Lawler/</w:t>
      </w:r>
      <w:r w:rsidRPr="004831FE">
        <w:rPr>
          <w:szCs w:val="22"/>
        </w:rPr>
        <w:t>CCR camping party Echo Valley Race weekend</w:t>
      </w:r>
    </w:p>
    <w:p w14:paraId="26B8BE11" w14:textId="77777777" w:rsidR="00CF6A5F" w:rsidRPr="004831FE" w:rsidRDefault="00CF6A5F" w:rsidP="00CF6A5F">
      <w:pPr>
        <w:pStyle w:val="Heading2"/>
        <w:rPr>
          <w:szCs w:val="22"/>
        </w:rPr>
      </w:pPr>
      <w:r w:rsidRPr="004831FE">
        <w:rPr>
          <w:b/>
          <w:szCs w:val="22"/>
        </w:rPr>
        <w:t>Sept:</w:t>
      </w:r>
      <w:r w:rsidRPr="004831FE">
        <w:rPr>
          <w:szCs w:val="22"/>
        </w:rPr>
        <w:t xml:space="preserve"> Club ride/Youth Training/Hay days 8</w:t>
      </w:r>
      <w:r w:rsidRPr="004831FE">
        <w:rPr>
          <w:szCs w:val="22"/>
          <w:vertAlign w:val="superscript"/>
        </w:rPr>
        <w:t>th</w:t>
      </w:r>
      <w:r w:rsidRPr="004831FE">
        <w:rPr>
          <w:szCs w:val="22"/>
        </w:rPr>
        <w:t>-9</w:t>
      </w:r>
      <w:r w:rsidRPr="004831FE">
        <w:rPr>
          <w:szCs w:val="22"/>
          <w:vertAlign w:val="superscript"/>
        </w:rPr>
        <w:t>th</w:t>
      </w:r>
      <w:r w:rsidRPr="004831FE">
        <w:rPr>
          <w:szCs w:val="22"/>
        </w:rPr>
        <w:t>/21</w:t>
      </w:r>
      <w:r w:rsidRPr="004831FE">
        <w:rPr>
          <w:szCs w:val="22"/>
          <w:vertAlign w:val="superscript"/>
        </w:rPr>
        <w:t>st</w:t>
      </w:r>
      <w:r w:rsidRPr="004831FE">
        <w:rPr>
          <w:szCs w:val="22"/>
        </w:rPr>
        <w:t>-23</w:t>
      </w:r>
      <w:r w:rsidRPr="004831FE">
        <w:rPr>
          <w:szCs w:val="22"/>
          <w:vertAlign w:val="superscript"/>
        </w:rPr>
        <w:t>rd</w:t>
      </w:r>
      <w:r w:rsidRPr="004831FE">
        <w:rPr>
          <w:szCs w:val="22"/>
        </w:rPr>
        <w:t xml:space="preserve"> ATVAM Ride and Rally, </w:t>
      </w:r>
      <w:r w:rsidRPr="004831FE">
        <w:rPr>
          <w:szCs w:val="22"/>
          <w:u w:val="single"/>
        </w:rPr>
        <w:t>Mlaskoch Farm</w:t>
      </w:r>
      <w:r w:rsidRPr="004831FE">
        <w:rPr>
          <w:szCs w:val="22"/>
        </w:rPr>
        <w:t xml:space="preserve"> 21185 County Road 41Willow River, MN 55795</w:t>
      </w:r>
    </w:p>
    <w:p w14:paraId="18604FFF" w14:textId="77777777" w:rsidR="00CF6A5F" w:rsidRPr="004831FE" w:rsidRDefault="00CF6A5F" w:rsidP="00CF6A5F">
      <w:pPr>
        <w:pStyle w:val="Heading2"/>
        <w:rPr>
          <w:szCs w:val="22"/>
        </w:rPr>
      </w:pPr>
      <w:r w:rsidRPr="004831FE">
        <w:rPr>
          <w:b/>
          <w:szCs w:val="22"/>
        </w:rPr>
        <w:t>Oct:</w:t>
      </w:r>
      <w:r w:rsidRPr="004831FE">
        <w:rPr>
          <w:szCs w:val="22"/>
        </w:rPr>
        <w:t xml:space="preserve"> Fall club ride/Fundraiser</w:t>
      </w:r>
    </w:p>
    <w:p w14:paraId="41E9977E" w14:textId="77777777" w:rsidR="00CF6A5F" w:rsidRPr="004831FE" w:rsidRDefault="00CF6A5F" w:rsidP="00CF6A5F">
      <w:pPr>
        <w:pStyle w:val="Heading2"/>
        <w:rPr>
          <w:szCs w:val="22"/>
        </w:rPr>
      </w:pPr>
      <w:r w:rsidRPr="004831FE">
        <w:rPr>
          <w:b/>
          <w:szCs w:val="22"/>
        </w:rPr>
        <w:t>Nov:</w:t>
      </w:r>
      <w:r w:rsidRPr="004831FE">
        <w:rPr>
          <w:szCs w:val="22"/>
        </w:rPr>
        <w:t xml:space="preserve"> off deer hunting </w:t>
      </w:r>
    </w:p>
    <w:p w14:paraId="39659CE8" w14:textId="77777777" w:rsidR="00CF6A5F" w:rsidRPr="004831FE" w:rsidRDefault="00CF6A5F" w:rsidP="00CF6A5F">
      <w:pPr>
        <w:pStyle w:val="Heading2"/>
        <w:rPr>
          <w:szCs w:val="22"/>
        </w:rPr>
      </w:pPr>
      <w:r w:rsidRPr="004831FE">
        <w:rPr>
          <w:b/>
          <w:szCs w:val="22"/>
        </w:rPr>
        <w:t>Dec-Jan:</w:t>
      </w:r>
      <w:r w:rsidRPr="004831FE">
        <w:rPr>
          <w:szCs w:val="22"/>
        </w:rPr>
        <w:t xml:space="preserve"> Club ride/Xmas party</w:t>
      </w:r>
    </w:p>
    <w:p w14:paraId="0A414BD9" w14:textId="77777777" w:rsidR="00CF6A5F" w:rsidRPr="004831FE" w:rsidRDefault="00CF6A5F" w:rsidP="00CF6A5F">
      <w:pPr>
        <w:pStyle w:val="Heading2"/>
        <w:rPr>
          <w:szCs w:val="22"/>
        </w:rPr>
      </w:pPr>
      <w:r w:rsidRPr="004831FE">
        <w:rPr>
          <w:szCs w:val="22"/>
        </w:rPr>
        <w:t>If any member wants to host a club ride or event through out the year, please post on FB or send out a group email.  Our banners, shirts, garb and available members are here to help.</w:t>
      </w:r>
    </w:p>
    <w:p w14:paraId="1C55D4EC" w14:textId="77777777" w:rsidR="00CF6A5F" w:rsidRPr="002761CA" w:rsidRDefault="00CF6A5F" w:rsidP="00CF6A5F">
      <w:pPr>
        <w:pStyle w:val="Heading2"/>
        <w:numPr>
          <w:ilvl w:val="0"/>
          <w:numId w:val="0"/>
        </w:numPr>
        <w:rPr>
          <w:b/>
          <w:u w:val="single"/>
        </w:rPr>
      </w:pPr>
    </w:p>
    <w:sectPr w:rsidR="00CF6A5F" w:rsidRPr="002761CA" w:rsidSect="00592A15">
      <w:footerReference w:type="default" r:id="rId9"/>
      <w:pgSz w:w="12240" w:h="15840" w:code="1"/>
      <w:pgMar w:top="720" w:right="864" w:bottom="245"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3A65" w14:textId="77777777" w:rsidR="00302135" w:rsidRDefault="00302135">
      <w:pPr>
        <w:spacing w:after="0" w:line="240" w:lineRule="auto"/>
      </w:pPr>
      <w:r>
        <w:separator/>
      </w:r>
    </w:p>
    <w:p w14:paraId="13AAFDAD" w14:textId="77777777" w:rsidR="00302135" w:rsidRDefault="00302135"/>
  </w:endnote>
  <w:endnote w:type="continuationSeparator" w:id="0">
    <w:p w14:paraId="24724C42" w14:textId="77777777" w:rsidR="00302135" w:rsidRDefault="00302135">
      <w:pPr>
        <w:spacing w:after="0" w:line="240" w:lineRule="auto"/>
      </w:pPr>
      <w:r>
        <w:continuationSeparator/>
      </w:r>
    </w:p>
    <w:p w14:paraId="4FE446A2" w14:textId="77777777" w:rsidR="00302135" w:rsidRDefault="00302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C31A" w14:textId="5AC0C534" w:rsidR="00CC0286" w:rsidRDefault="00CC0286">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691EE" w14:textId="77777777" w:rsidR="00302135" w:rsidRDefault="00302135">
      <w:pPr>
        <w:spacing w:after="0" w:line="240" w:lineRule="auto"/>
      </w:pPr>
      <w:r>
        <w:separator/>
      </w:r>
    </w:p>
    <w:p w14:paraId="15891C66" w14:textId="77777777" w:rsidR="00302135" w:rsidRDefault="00302135"/>
  </w:footnote>
  <w:footnote w:type="continuationSeparator" w:id="0">
    <w:p w14:paraId="22A7B3D7" w14:textId="77777777" w:rsidR="00302135" w:rsidRDefault="00302135">
      <w:pPr>
        <w:spacing w:after="0" w:line="240" w:lineRule="auto"/>
      </w:pPr>
      <w:r>
        <w:continuationSeparator/>
      </w:r>
    </w:p>
    <w:p w14:paraId="16AAF189" w14:textId="77777777" w:rsidR="00302135" w:rsidRDefault="003021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F87"/>
    <w:multiLevelType w:val="hybridMultilevel"/>
    <w:tmpl w:val="DD802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2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8424A3"/>
    <w:multiLevelType w:val="hybridMultilevel"/>
    <w:tmpl w:val="846A3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5204AD"/>
    <w:multiLevelType w:val="hybridMultilevel"/>
    <w:tmpl w:val="14CA07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4875617"/>
    <w:multiLevelType w:val="hybridMultilevel"/>
    <w:tmpl w:val="FC5AA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06579C"/>
    <w:multiLevelType w:val="hybridMultilevel"/>
    <w:tmpl w:val="6C24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FB0E3A"/>
    <w:multiLevelType w:val="multilevel"/>
    <w:tmpl w:val="261C5BF6"/>
    <w:lvl w:ilvl="0">
      <w:start w:val="1"/>
      <w:numFmt w:val="decimal"/>
      <w:pStyle w:val="Heading1"/>
      <w:lvlText w:val="%1."/>
      <w:lvlJc w:val="left"/>
      <w:pPr>
        <w:ind w:left="360" w:hanging="360"/>
      </w:pPr>
      <w:rPr>
        <w:rFonts w:hint="default"/>
        <w:b/>
      </w:rPr>
    </w:lvl>
    <w:lvl w:ilvl="1">
      <w:start w:val="1"/>
      <w:numFmt w:val="upperLetter"/>
      <w:pStyle w:val="Heading2"/>
      <w:lvlText w:val="%2."/>
      <w:lvlJc w:val="left"/>
      <w:pPr>
        <w:ind w:left="720" w:hanging="360"/>
      </w:pPr>
      <w:rPr>
        <w:rFonts w:hint="default"/>
        <w:b/>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b/>
        <w:i w:val="0"/>
        <w:color w:val="000000" w:themeColor="text1"/>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7" w15:restartNumberingAfterBreak="0">
    <w:nsid w:val="49AE6324"/>
    <w:multiLevelType w:val="hybridMultilevel"/>
    <w:tmpl w:val="53660A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6474E9"/>
    <w:multiLevelType w:val="hybridMultilevel"/>
    <w:tmpl w:val="BFFEF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413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E3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D3361"/>
    <w:multiLevelType w:val="hybridMultilevel"/>
    <w:tmpl w:val="AA80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24A1B"/>
    <w:multiLevelType w:val="hybridMultilevel"/>
    <w:tmpl w:val="4C7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6"/>
  </w:num>
  <w:num w:numId="5">
    <w:abstractNumId w:val="0"/>
  </w:num>
  <w:num w:numId="6">
    <w:abstractNumId w:val="2"/>
  </w:num>
  <w:num w:numId="7">
    <w:abstractNumId w:val="5"/>
  </w:num>
  <w:num w:numId="8">
    <w:abstractNumId w:val="4"/>
  </w:num>
  <w:num w:numId="9">
    <w:abstractNumId w:val="8"/>
  </w:num>
  <w:num w:numId="10">
    <w:abstractNumId w:val="10"/>
  </w:num>
  <w:num w:numId="11">
    <w:abstractNumId w:val="3"/>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88"/>
    <w:rsid w:val="00005A5A"/>
    <w:rsid w:val="00012EC6"/>
    <w:rsid w:val="000147F3"/>
    <w:rsid w:val="00026DFB"/>
    <w:rsid w:val="00031209"/>
    <w:rsid w:val="00033796"/>
    <w:rsid w:val="00053364"/>
    <w:rsid w:val="000637F9"/>
    <w:rsid w:val="00063A03"/>
    <w:rsid w:val="000746EA"/>
    <w:rsid w:val="00077FF2"/>
    <w:rsid w:val="0009125B"/>
    <w:rsid w:val="0009129A"/>
    <w:rsid w:val="00096738"/>
    <w:rsid w:val="000A0B73"/>
    <w:rsid w:val="000A0E7B"/>
    <w:rsid w:val="000A3DA9"/>
    <w:rsid w:val="000B4916"/>
    <w:rsid w:val="000B734A"/>
    <w:rsid w:val="000C0432"/>
    <w:rsid w:val="000C2490"/>
    <w:rsid w:val="000C4897"/>
    <w:rsid w:val="000E2941"/>
    <w:rsid w:val="000F4889"/>
    <w:rsid w:val="000F5240"/>
    <w:rsid w:val="00100D49"/>
    <w:rsid w:val="00102D8B"/>
    <w:rsid w:val="00104597"/>
    <w:rsid w:val="00106DC6"/>
    <w:rsid w:val="00114B01"/>
    <w:rsid w:val="00120272"/>
    <w:rsid w:val="001202B7"/>
    <w:rsid w:val="00133134"/>
    <w:rsid w:val="00144F9F"/>
    <w:rsid w:val="001452EF"/>
    <w:rsid w:val="00153B86"/>
    <w:rsid w:val="001574AE"/>
    <w:rsid w:val="00161CB7"/>
    <w:rsid w:val="00165F84"/>
    <w:rsid w:val="0016608D"/>
    <w:rsid w:val="00171CF3"/>
    <w:rsid w:val="001744E4"/>
    <w:rsid w:val="00174EC2"/>
    <w:rsid w:val="00181FDF"/>
    <w:rsid w:val="00186C3F"/>
    <w:rsid w:val="00197455"/>
    <w:rsid w:val="001C292A"/>
    <w:rsid w:val="001C6FCD"/>
    <w:rsid w:val="001E505C"/>
    <w:rsid w:val="001E7A6C"/>
    <w:rsid w:val="002068AC"/>
    <w:rsid w:val="00211600"/>
    <w:rsid w:val="002137D8"/>
    <w:rsid w:val="00221B40"/>
    <w:rsid w:val="00225C6E"/>
    <w:rsid w:val="0023754F"/>
    <w:rsid w:val="002442DD"/>
    <w:rsid w:val="002630AE"/>
    <w:rsid w:val="002634DD"/>
    <w:rsid w:val="002761CA"/>
    <w:rsid w:val="00276D7B"/>
    <w:rsid w:val="00280317"/>
    <w:rsid w:val="00282421"/>
    <w:rsid w:val="00282D45"/>
    <w:rsid w:val="002831BE"/>
    <w:rsid w:val="00287295"/>
    <w:rsid w:val="002879C6"/>
    <w:rsid w:val="0029202D"/>
    <w:rsid w:val="00296243"/>
    <w:rsid w:val="002A0137"/>
    <w:rsid w:val="002A5A44"/>
    <w:rsid w:val="002A7CA4"/>
    <w:rsid w:val="002B27EE"/>
    <w:rsid w:val="002C0026"/>
    <w:rsid w:val="002C2C8B"/>
    <w:rsid w:val="002D2876"/>
    <w:rsid w:val="002E0C6D"/>
    <w:rsid w:val="002E17DE"/>
    <w:rsid w:val="002F10CA"/>
    <w:rsid w:val="002F637B"/>
    <w:rsid w:val="00302135"/>
    <w:rsid w:val="003131E4"/>
    <w:rsid w:val="00314829"/>
    <w:rsid w:val="003214CF"/>
    <w:rsid w:val="003215B4"/>
    <w:rsid w:val="00321B7E"/>
    <w:rsid w:val="00330A8F"/>
    <w:rsid w:val="00336D8A"/>
    <w:rsid w:val="00343F6A"/>
    <w:rsid w:val="00345CB9"/>
    <w:rsid w:val="00350A68"/>
    <w:rsid w:val="003537CB"/>
    <w:rsid w:val="00355371"/>
    <w:rsid w:val="00356ACF"/>
    <w:rsid w:val="00361916"/>
    <w:rsid w:val="0036730B"/>
    <w:rsid w:val="0036770B"/>
    <w:rsid w:val="003763C9"/>
    <w:rsid w:val="00380382"/>
    <w:rsid w:val="00384C83"/>
    <w:rsid w:val="003869BB"/>
    <w:rsid w:val="00386F90"/>
    <w:rsid w:val="003A7EA2"/>
    <w:rsid w:val="003B3195"/>
    <w:rsid w:val="003B370E"/>
    <w:rsid w:val="003C37EC"/>
    <w:rsid w:val="003C3850"/>
    <w:rsid w:val="003C38EA"/>
    <w:rsid w:val="003C7F0E"/>
    <w:rsid w:val="003D0BB9"/>
    <w:rsid w:val="003D29C6"/>
    <w:rsid w:val="003D368E"/>
    <w:rsid w:val="003D6B1D"/>
    <w:rsid w:val="003E10F4"/>
    <w:rsid w:val="003E49CB"/>
    <w:rsid w:val="003E662D"/>
    <w:rsid w:val="003E7D29"/>
    <w:rsid w:val="003F0BFF"/>
    <w:rsid w:val="00405BEF"/>
    <w:rsid w:val="00415EF2"/>
    <w:rsid w:val="00427947"/>
    <w:rsid w:val="004326AC"/>
    <w:rsid w:val="0045278B"/>
    <w:rsid w:val="00470875"/>
    <w:rsid w:val="004831FE"/>
    <w:rsid w:val="004B27A7"/>
    <w:rsid w:val="004C64AB"/>
    <w:rsid w:val="004C798C"/>
    <w:rsid w:val="004D12D3"/>
    <w:rsid w:val="004D43BB"/>
    <w:rsid w:val="004D7EFC"/>
    <w:rsid w:val="004E1364"/>
    <w:rsid w:val="00501880"/>
    <w:rsid w:val="00506D06"/>
    <w:rsid w:val="0050703F"/>
    <w:rsid w:val="00512E59"/>
    <w:rsid w:val="00521FF1"/>
    <w:rsid w:val="005522CC"/>
    <w:rsid w:val="00552F8E"/>
    <w:rsid w:val="00553399"/>
    <w:rsid w:val="00554A47"/>
    <w:rsid w:val="0056673A"/>
    <w:rsid w:val="00566A03"/>
    <w:rsid w:val="0057141D"/>
    <w:rsid w:val="00575904"/>
    <w:rsid w:val="00580947"/>
    <w:rsid w:val="00592A15"/>
    <w:rsid w:val="00593FE9"/>
    <w:rsid w:val="005A5F46"/>
    <w:rsid w:val="005A792A"/>
    <w:rsid w:val="005B37E7"/>
    <w:rsid w:val="005B505E"/>
    <w:rsid w:val="005B57AE"/>
    <w:rsid w:val="005D4DDF"/>
    <w:rsid w:val="005D7147"/>
    <w:rsid w:val="005F19DC"/>
    <w:rsid w:val="005F6FDC"/>
    <w:rsid w:val="00600127"/>
    <w:rsid w:val="00612020"/>
    <w:rsid w:val="006146EC"/>
    <w:rsid w:val="0061737B"/>
    <w:rsid w:val="0061784D"/>
    <w:rsid w:val="00617BCF"/>
    <w:rsid w:val="0062355F"/>
    <w:rsid w:val="00635AED"/>
    <w:rsid w:val="006363D8"/>
    <w:rsid w:val="00637EE3"/>
    <w:rsid w:val="00643D47"/>
    <w:rsid w:val="00651D4A"/>
    <w:rsid w:val="0065224F"/>
    <w:rsid w:val="00653E9E"/>
    <w:rsid w:val="006654B0"/>
    <w:rsid w:val="00667D66"/>
    <w:rsid w:val="00673989"/>
    <w:rsid w:val="006A4F50"/>
    <w:rsid w:val="006A62AB"/>
    <w:rsid w:val="006D7DC8"/>
    <w:rsid w:val="006E1E57"/>
    <w:rsid w:val="006E4323"/>
    <w:rsid w:val="006F3150"/>
    <w:rsid w:val="006F5D5B"/>
    <w:rsid w:val="006F7CD4"/>
    <w:rsid w:val="006F7D66"/>
    <w:rsid w:val="007036A0"/>
    <w:rsid w:val="00703FFC"/>
    <w:rsid w:val="00704912"/>
    <w:rsid w:val="00712F33"/>
    <w:rsid w:val="007553DE"/>
    <w:rsid w:val="0077564C"/>
    <w:rsid w:val="0077580E"/>
    <w:rsid w:val="007874AD"/>
    <w:rsid w:val="007A1AFA"/>
    <w:rsid w:val="007A1B8C"/>
    <w:rsid w:val="007A2046"/>
    <w:rsid w:val="007A4781"/>
    <w:rsid w:val="007A4A19"/>
    <w:rsid w:val="007B466E"/>
    <w:rsid w:val="007C7F7E"/>
    <w:rsid w:val="007D3AD1"/>
    <w:rsid w:val="007D4973"/>
    <w:rsid w:val="007E0E4B"/>
    <w:rsid w:val="007E5C19"/>
    <w:rsid w:val="007F2ED1"/>
    <w:rsid w:val="007F5019"/>
    <w:rsid w:val="0080333E"/>
    <w:rsid w:val="00810CC9"/>
    <w:rsid w:val="00822858"/>
    <w:rsid w:val="00831A91"/>
    <w:rsid w:val="00842F64"/>
    <w:rsid w:val="008430F0"/>
    <w:rsid w:val="008441C5"/>
    <w:rsid w:val="00847CEA"/>
    <w:rsid w:val="0085120B"/>
    <w:rsid w:val="00853825"/>
    <w:rsid w:val="008624F5"/>
    <w:rsid w:val="00863066"/>
    <w:rsid w:val="00864ED5"/>
    <w:rsid w:val="00873330"/>
    <w:rsid w:val="008A64F2"/>
    <w:rsid w:val="008B1BAB"/>
    <w:rsid w:val="008C2816"/>
    <w:rsid w:val="008C3DB3"/>
    <w:rsid w:val="008D214B"/>
    <w:rsid w:val="008D61C2"/>
    <w:rsid w:val="008D7AA3"/>
    <w:rsid w:val="008E4DC3"/>
    <w:rsid w:val="008F4500"/>
    <w:rsid w:val="009027DB"/>
    <w:rsid w:val="009037B6"/>
    <w:rsid w:val="009071F6"/>
    <w:rsid w:val="00924807"/>
    <w:rsid w:val="00925F0A"/>
    <w:rsid w:val="009454EE"/>
    <w:rsid w:val="00946C64"/>
    <w:rsid w:val="0094772E"/>
    <w:rsid w:val="00951237"/>
    <w:rsid w:val="00951B8A"/>
    <w:rsid w:val="00952EA7"/>
    <w:rsid w:val="00961FCD"/>
    <w:rsid w:val="00964956"/>
    <w:rsid w:val="00974F92"/>
    <w:rsid w:val="0097550C"/>
    <w:rsid w:val="00983C43"/>
    <w:rsid w:val="00987306"/>
    <w:rsid w:val="009879C6"/>
    <w:rsid w:val="00993236"/>
    <w:rsid w:val="00996978"/>
    <w:rsid w:val="009A2DE6"/>
    <w:rsid w:val="009B517C"/>
    <w:rsid w:val="009C39AF"/>
    <w:rsid w:val="009C5895"/>
    <w:rsid w:val="009E2902"/>
    <w:rsid w:val="009E2BD8"/>
    <w:rsid w:val="009E6288"/>
    <w:rsid w:val="009E6E68"/>
    <w:rsid w:val="009F0DF9"/>
    <w:rsid w:val="009F4772"/>
    <w:rsid w:val="009F68FD"/>
    <w:rsid w:val="00A10009"/>
    <w:rsid w:val="00A60698"/>
    <w:rsid w:val="00A6144A"/>
    <w:rsid w:val="00A645CA"/>
    <w:rsid w:val="00A67A59"/>
    <w:rsid w:val="00A75854"/>
    <w:rsid w:val="00A75A1E"/>
    <w:rsid w:val="00A82511"/>
    <w:rsid w:val="00A8315B"/>
    <w:rsid w:val="00A876E8"/>
    <w:rsid w:val="00A87D00"/>
    <w:rsid w:val="00AB76DB"/>
    <w:rsid w:val="00AD22EB"/>
    <w:rsid w:val="00AD6009"/>
    <w:rsid w:val="00AE008E"/>
    <w:rsid w:val="00AE22B9"/>
    <w:rsid w:val="00AF0C08"/>
    <w:rsid w:val="00AF1AA4"/>
    <w:rsid w:val="00B21788"/>
    <w:rsid w:val="00B30683"/>
    <w:rsid w:val="00B43EF9"/>
    <w:rsid w:val="00B51173"/>
    <w:rsid w:val="00B606EB"/>
    <w:rsid w:val="00B63215"/>
    <w:rsid w:val="00B65239"/>
    <w:rsid w:val="00B670C9"/>
    <w:rsid w:val="00BA4E41"/>
    <w:rsid w:val="00BD3737"/>
    <w:rsid w:val="00BE6869"/>
    <w:rsid w:val="00C10E49"/>
    <w:rsid w:val="00C15F3C"/>
    <w:rsid w:val="00C350B7"/>
    <w:rsid w:val="00C36AC6"/>
    <w:rsid w:val="00C40B00"/>
    <w:rsid w:val="00C42359"/>
    <w:rsid w:val="00C45704"/>
    <w:rsid w:val="00C520C0"/>
    <w:rsid w:val="00C567E6"/>
    <w:rsid w:val="00C629EB"/>
    <w:rsid w:val="00C73042"/>
    <w:rsid w:val="00C870A7"/>
    <w:rsid w:val="00C87D92"/>
    <w:rsid w:val="00C914F5"/>
    <w:rsid w:val="00C92B40"/>
    <w:rsid w:val="00C9730F"/>
    <w:rsid w:val="00CA0EB6"/>
    <w:rsid w:val="00CA1B66"/>
    <w:rsid w:val="00CB1C2C"/>
    <w:rsid w:val="00CB2C59"/>
    <w:rsid w:val="00CB5267"/>
    <w:rsid w:val="00CC0286"/>
    <w:rsid w:val="00CC5BBA"/>
    <w:rsid w:val="00CD08AC"/>
    <w:rsid w:val="00CE2BA8"/>
    <w:rsid w:val="00CE3E1D"/>
    <w:rsid w:val="00CE601F"/>
    <w:rsid w:val="00CF0024"/>
    <w:rsid w:val="00CF07BE"/>
    <w:rsid w:val="00CF6A5F"/>
    <w:rsid w:val="00D06243"/>
    <w:rsid w:val="00D132D7"/>
    <w:rsid w:val="00D16E5D"/>
    <w:rsid w:val="00D2544C"/>
    <w:rsid w:val="00D30534"/>
    <w:rsid w:val="00D31A20"/>
    <w:rsid w:val="00D36025"/>
    <w:rsid w:val="00D40BC4"/>
    <w:rsid w:val="00D45412"/>
    <w:rsid w:val="00D47560"/>
    <w:rsid w:val="00D549D8"/>
    <w:rsid w:val="00D70C16"/>
    <w:rsid w:val="00D81D04"/>
    <w:rsid w:val="00DA64D9"/>
    <w:rsid w:val="00DA6867"/>
    <w:rsid w:val="00DA698F"/>
    <w:rsid w:val="00DB314E"/>
    <w:rsid w:val="00DB5A60"/>
    <w:rsid w:val="00DB76C0"/>
    <w:rsid w:val="00DD11C7"/>
    <w:rsid w:val="00DE1269"/>
    <w:rsid w:val="00DE45CB"/>
    <w:rsid w:val="00DE50B7"/>
    <w:rsid w:val="00DE5BDA"/>
    <w:rsid w:val="00DF07E1"/>
    <w:rsid w:val="00DF4148"/>
    <w:rsid w:val="00E0073A"/>
    <w:rsid w:val="00E0222B"/>
    <w:rsid w:val="00E06E51"/>
    <w:rsid w:val="00E373D2"/>
    <w:rsid w:val="00E4724E"/>
    <w:rsid w:val="00E65B6E"/>
    <w:rsid w:val="00E72664"/>
    <w:rsid w:val="00E74125"/>
    <w:rsid w:val="00E75655"/>
    <w:rsid w:val="00E81CCE"/>
    <w:rsid w:val="00E94F06"/>
    <w:rsid w:val="00EA4DBD"/>
    <w:rsid w:val="00EA5644"/>
    <w:rsid w:val="00EA6F02"/>
    <w:rsid w:val="00EA6F34"/>
    <w:rsid w:val="00EB4C1C"/>
    <w:rsid w:val="00EC12A0"/>
    <w:rsid w:val="00EC2ABA"/>
    <w:rsid w:val="00EC383B"/>
    <w:rsid w:val="00ED1465"/>
    <w:rsid w:val="00EE0ECA"/>
    <w:rsid w:val="00EF44C7"/>
    <w:rsid w:val="00EF70A9"/>
    <w:rsid w:val="00F022AF"/>
    <w:rsid w:val="00F0475B"/>
    <w:rsid w:val="00F067C1"/>
    <w:rsid w:val="00F3289F"/>
    <w:rsid w:val="00F465CD"/>
    <w:rsid w:val="00F50B4E"/>
    <w:rsid w:val="00F64996"/>
    <w:rsid w:val="00F6625D"/>
    <w:rsid w:val="00F94BCA"/>
    <w:rsid w:val="00FA3BBB"/>
    <w:rsid w:val="00FB0E37"/>
    <w:rsid w:val="00FC3418"/>
    <w:rsid w:val="00FC38AA"/>
    <w:rsid w:val="00FC5F06"/>
    <w:rsid w:val="00FC63AE"/>
    <w:rsid w:val="00FC656D"/>
    <w:rsid w:val="00FC6588"/>
    <w:rsid w:val="00FD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0FF7"/>
  <w15:chartTrackingRefBased/>
  <w15:docId w15:val="{56ECF7BA-CA93-4213-B882-5D26D347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4"/>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4"/>
      </w:numPr>
      <w:spacing w:before="40"/>
      <w:outlineLvl w:val="1"/>
    </w:pPr>
    <w:rPr>
      <w:rFonts w:asciiTheme="majorHAnsi" w:eastAsiaTheme="majorEastAsia" w:hAnsiTheme="majorHAnsi" w:cstheme="majorBidi"/>
      <w:color w:val="2E2E2E" w:themeColor="accent2"/>
      <w:szCs w:val="26"/>
    </w:rPr>
  </w:style>
  <w:style w:type="paragraph" w:styleId="Heading3">
    <w:name w:val="heading 3"/>
    <w:link w:val="Heading3Char"/>
    <w:uiPriority w:val="9"/>
    <w:unhideWhenUsed/>
    <w:rsid w:val="00287295"/>
    <w:pPr>
      <w:numPr>
        <w:ilvl w:val="2"/>
        <w:numId w:val="4"/>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rsid w:val="00287295"/>
    <w:pPr>
      <w:numPr>
        <w:ilvl w:val="3"/>
        <w:numId w:val="4"/>
      </w:numPr>
      <w:spacing w:before="40" w:after="0"/>
      <w:outlineLvl w:val="3"/>
    </w:pPr>
    <w:rPr>
      <w:rFonts w:asciiTheme="majorHAnsi" w:eastAsiaTheme="majorEastAsia" w:hAnsiTheme="majorHAnsi" w:cstheme="majorBidi"/>
      <w:iCs/>
      <w:color w:val="auto"/>
      <w:spacing w:val="6"/>
    </w:rPr>
  </w:style>
  <w:style w:type="paragraph" w:styleId="Heading5">
    <w:name w:val="heading 5"/>
    <w:basedOn w:val="Normal"/>
    <w:link w:val="Heading5Char"/>
    <w:uiPriority w:val="9"/>
    <w:unhideWhenUsed/>
    <w:qFormat/>
    <w:rsid w:val="00287295"/>
    <w:pPr>
      <w:numPr>
        <w:ilvl w:val="4"/>
        <w:numId w:val="4"/>
      </w:numPr>
      <w:spacing w:before="40" w:after="0"/>
      <w:outlineLvl w:val="4"/>
    </w:pPr>
    <w:rPr>
      <w:rFonts w:asciiTheme="majorHAnsi" w:eastAsiaTheme="majorEastAsia" w:hAnsiTheme="majorHAnsi" w:cstheme="majorBidi"/>
      <w:color w:val="2E2E2E" w:themeColor="accent2"/>
      <w:spacing w:val="6"/>
    </w:rPr>
  </w:style>
  <w:style w:type="paragraph" w:styleId="Heading6">
    <w:name w:val="heading 6"/>
    <w:basedOn w:val="Normal"/>
    <w:link w:val="Heading6Char"/>
    <w:uiPriority w:val="9"/>
    <w:unhideWhenUsed/>
    <w:qFormat/>
    <w:pPr>
      <w:numPr>
        <w:ilvl w:val="5"/>
        <w:numId w:val="4"/>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4"/>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unhideWhenUsed/>
    <w:qFormat/>
    <w:pPr>
      <w:numPr>
        <w:ilvl w:val="7"/>
        <w:numId w:val="4"/>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unhideWhenUsed/>
    <w:qFormat/>
    <w:pPr>
      <w:numPr>
        <w:ilvl w:val="8"/>
        <w:numId w:val="4"/>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sid w:val="00287295"/>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287295"/>
    <w:rPr>
      <w:rFonts w:asciiTheme="majorHAnsi" w:eastAsiaTheme="majorEastAsia" w:hAnsiTheme="majorHAnsi" w:cstheme="majorBidi"/>
      <w:iCs/>
      <w:color w:val="auto"/>
      <w:spacing w:val="6"/>
    </w:rPr>
  </w:style>
  <w:style w:type="character" w:customStyle="1" w:styleId="Heading5Char">
    <w:name w:val="Heading 5 Char"/>
    <w:basedOn w:val="DefaultParagraphFont"/>
    <w:link w:val="Heading5"/>
    <w:uiPriority w:val="9"/>
    <w:rsid w:val="00287295"/>
    <w:rPr>
      <w:rFonts w:asciiTheme="majorHAnsi" w:eastAsiaTheme="majorEastAsia" w:hAnsiTheme="majorHAnsi" w:cstheme="majorBid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17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E4"/>
    <w:rPr>
      <w:rFonts w:ascii="Segoe UI" w:hAnsi="Segoe UI" w:cs="Segoe UI"/>
      <w:sz w:val="18"/>
      <w:szCs w:val="18"/>
    </w:rPr>
  </w:style>
  <w:style w:type="paragraph" w:styleId="ListParagraph">
    <w:name w:val="List Paragraph"/>
    <w:basedOn w:val="Normal"/>
    <w:uiPriority w:val="34"/>
    <w:semiHidden/>
    <w:unhideWhenUsed/>
    <w:qFormat/>
    <w:rsid w:val="00A67A59"/>
    <w:pPr>
      <w:ind w:left="720"/>
      <w:contextualSpacing/>
    </w:pPr>
  </w:style>
  <w:style w:type="character" w:styleId="Hyperlink">
    <w:name w:val="Hyperlink"/>
    <w:basedOn w:val="DefaultParagraphFont"/>
    <w:uiPriority w:val="99"/>
    <w:unhideWhenUsed/>
    <w:rsid w:val="004D12D3"/>
    <w:rPr>
      <w:color w:val="58A8AD" w:themeColor="hyperlink"/>
      <w:u w:val="single"/>
    </w:rPr>
  </w:style>
  <w:style w:type="character" w:styleId="UnresolvedMention">
    <w:name w:val="Unresolved Mention"/>
    <w:basedOn w:val="DefaultParagraphFont"/>
    <w:uiPriority w:val="99"/>
    <w:semiHidden/>
    <w:unhideWhenUsed/>
    <w:rsid w:val="004D12D3"/>
    <w:rPr>
      <w:color w:val="808080"/>
      <w:shd w:val="clear" w:color="auto" w:fill="E6E6E6"/>
    </w:rPr>
  </w:style>
  <w:style w:type="paragraph" w:customStyle="1" w:styleId="CCR">
    <w:name w:val="CCR"/>
    <w:basedOn w:val="Heading1"/>
    <w:link w:val="CCRChar"/>
    <w:qFormat/>
    <w:rsid w:val="0036730B"/>
    <w:rPr>
      <w:b/>
      <w:u w:val="single"/>
    </w:rPr>
  </w:style>
  <w:style w:type="paragraph" w:customStyle="1" w:styleId="Style1">
    <w:name w:val="Style1"/>
    <w:basedOn w:val="CCR"/>
    <w:link w:val="Style1Char"/>
    <w:qFormat/>
    <w:rsid w:val="00287295"/>
  </w:style>
  <w:style w:type="character" w:customStyle="1" w:styleId="CCRChar">
    <w:name w:val="CCR Char"/>
    <w:basedOn w:val="Heading1Char"/>
    <w:link w:val="CCR"/>
    <w:rsid w:val="0036730B"/>
    <w:rPr>
      <w:rFonts w:asciiTheme="majorHAnsi" w:hAnsiTheme="majorHAnsi"/>
      <w:b/>
      <w:caps/>
      <w:color w:val="2E2E2E" w:themeColor="accent2"/>
      <w:spacing w:val="14"/>
      <w:sz w:val="26"/>
      <w:szCs w:val="26"/>
      <w:u w:val="single"/>
    </w:rPr>
  </w:style>
  <w:style w:type="character" w:customStyle="1" w:styleId="Style1Char">
    <w:name w:val="Style1 Char"/>
    <w:basedOn w:val="CCRChar"/>
    <w:link w:val="Style1"/>
    <w:rsid w:val="00287295"/>
    <w:rPr>
      <w:rFonts w:asciiTheme="majorHAnsi" w:hAnsiTheme="majorHAnsi"/>
      <w:b/>
      <w:caps/>
      <w:color w:val="2E2E2E" w:themeColor="accent2"/>
      <w:spacing w:val="14"/>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Senarighi\Documents\%7b01E2F6D0-0272-8943-A1F8-532011CF66DB%7dtf50002044.dotx" TargetMode="External" /></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7F64-B836-304D-8CDE-6D52C53B73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%7b01E2F6D0-0272-8943-A1F8-532011CF66DB%7dtf50002044.dotx</Template>
  <TotalTime>0</TotalTime>
  <Pages>1</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senarighi</dc:creator>
  <cp:keywords/>
  <dc:description/>
  <cp:lastModifiedBy>eric senarighi</cp:lastModifiedBy>
  <cp:revision>2</cp:revision>
  <cp:lastPrinted>2018-03-08T00:17:00Z</cp:lastPrinted>
  <dcterms:created xsi:type="dcterms:W3CDTF">2018-04-09T00:15:00Z</dcterms:created>
  <dcterms:modified xsi:type="dcterms:W3CDTF">2018-04-09T00:15:00Z</dcterms:modified>
</cp:coreProperties>
</file>