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59BF" w14:textId="4DF3843D" w:rsidR="00521FF1" w:rsidRPr="004831FE" w:rsidRDefault="00EA4DBD" w:rsidP="00D30534">
      <w:pPr>
        <w:ind w:left="0"/>
      </w:pPr>
      <w:bookmarkStart w:id="0" w:name="_GoBack"/>
      <w:bookmarkEnd w:id="0"/>
      <w:r>
        <w:rPr>
          <w:b/>
          <w:color w:val="2E2E2E" w:themeColor="accent2"/>
          <w:u w:val="single"/>
        </w:rPr>
        <w:t>0</w:t>
      </w:r>
      <w:r w:rsidR="0074414F">
        <w:rPr>
          <w:b/>
          <w:color w:val="2E2E2E" w:themeColor="accent2"/>
          <w:u w:val="single"/>
        </w:rPr>
        <w:t>6</w:t>
      </w:r>
      <w:r w:rsidR="005A5F46">
        <w:rPr>
          <w:b/>
          <w:color w:val="2E2E2E" w:themeColor="accent2"/>
          <w:u w:val="single"/>
        </w:rPr>
        <w:t>/</w:t>
      </w:r>
      <w:r w:rsidR="00FD5881">
        <w:rPr>
          <w:b/>
          <w:color w:val="2E2E2E" w:themeColor="accent2"/>
          <w:u w:val="single"/>
        </w:rPr>
        <w:t>1</w:t>
      </w:r>
      <w:r w:rsidR="0074414F">
        <w:rPr>
          <w:b/>
          <w:color w:val="2E2E2E" w:themeColor="accent2"/>
          <w:u w:val="single"/>
        </w:rPr>
        <w:t>4</w:t>
      </w:r>
      <w:r w:rsidR="00384C83">
        <w:rPr>
          <w:b/>
          <w:color w:val="2E2E2E" w:themeColor="accent2"/>
          <w:u w:val="single"/>
        </w:rPr>
        <w:t>/201</w:t>
      </w:r>
      <w:r>
        <w:rPr>
          <w:b/>
          <w:color w:val="2E2E2E" w:themeColor="accent2"/>
          <w:u w:val="single"/>
        </w:rPr>
        <w:t>8</w:t>
      </w:r>
      <w:r w:rsidR="007333DB">
        <w:rPr>
          <w:b/>
          <w:color w:val="2E2E2E" w:themeColor="accent2"/>
          <w:u w:val="single"/>
        </w:rPr>
        <w:t xml:space="preserve">  </w:t>
      </w:r>
    </w:p>
    <w:p w14:paraId="30C7C1DD" w14:textId="77777777" w:rsidR="00521FF1" w:rsidRPr="004831FE" w:rsidRDefault="00B21788" w:rsidP="00114B01">
      <w:pPr>
        <w:pStyle w:val="Title"/>
        <w:spacing w:before="40" w:after="40"/>
      </w:pPr>
      <w:r w:rsidRPr="004831FE">
        <w:t>CC Riders Atv Club meeting</w:t>
      </w:r>
    </w:p>
    <w:p w14:paraId="7A650E14" w14:textId="77777777" w:rsidR="00296243" w:rsidRPr="004831FE" w:rsidRDefault="00D30534" w:rsidP="00A75A1E">
      <w:pPr>
        <w:pStyle w:val="Heading1"/>
        <w:numPr>
          <w:ilvl w:val="0"/>
          <w:numId w:val="0"/>
        </w:numPr>
        <w:spacing w:before="40" w:after="40"/>
        <w:ind w:left="360" w:hanging="360"/>
        <w:rPr>
          <w:b/>
          <w:u w:val="single"/>
        </w:rPr>
      </w:pPr>
      <w:r w:rsidRPr="004831FE">
        <w:rPr>
          <w:color w:val="auto"/>
        </w:rPr>
        <w:t xml:space="preserve">  </w:t>
      </w:r>
      <w:r w:rsidR="00AE22B9" w:rsidRPr="004831FE">
        <w:rPr>
          <w:color w:val="auto"/>
        </w:rPr>
        <w:t xml:space="preserve"> </w:t>
      </w:r>
    </w:p>
    <w:p w14:paraId="11DA0A75" w14:textId="77777777" w:rsidR="001E7A6C" w:rsidRPr="004831FE" w:rsidRDefault="00D30534" w:rsidP="00114B01">
      <w:pPr>
        <w:pStyle w:val="Heading1"/>
        <w:spacing w:before="40" w:after="40"/>
        <w:rPr>
          <w:b/>
          <w:color w:val="000000" w:themeColor="text1"/>
          <w:u w:val="single"/>
        </w:rPr>
      </w:pPr>
      <w:r w:rsidRPr="004831FE">
        <w:rPr>
          <w:b/>
          <w:color w:val="000000" w:themeColor="text1"/>
          <w:u w:val="single"/>
        </w:rPr>
        <w:t>Trail update</w:t>
      </w:r>
    </w:p>
    <w:p w14:paraId="6602322A" w14:textId="2FE5B2A2" w:rsidR="000A3DA9" w:rsidRPr="004831FE" w:rsidRDefault="00D30534" w:rsidP="007A1B8C">
      <w:pPr>
        <w:pStyle w:val="Heading2"/>
        <w:rPr>
          <w:b/>
          <w:color w:val="auto"/>
        </w:rPr>
      </w:pPr>
      <w:r w:rsidRPr="004831FE">
        <w:rPr>
          <w:b/>
        </w:rPr>
        <w:t xml:space="preserve">Saginaw </w:t>
      </w:r>
      <w:r w:rsidRPr="004831FE">
        <w:rPr>
          <w:b/>
          <w:color w:val="auto"/>
        </w:rPr>
        <w:t>Grade</w:t>
      </w:r>
    </w:p>
    <w:p w14:paraId="3BCC76D4" w14:textId="3431E97A" w:rsidR="0057141D" w:rsidRPr="0074414F" w:rsidRDefault="0074414F" w:rsidP="0074414F">
      <w:pPr>
        <w:pStyle w:val="Heading4"/>
        <w:rPr>
          <w:i/>
        </w:rPr>
      </w:pPr>
      <w:r>
        <w:t>Adam, Ray and myself picked 3 bags of garbage from the trail and filled a 4x8 trailer of debris from the trail</w:t>
      </w:r>
      <w:r w:rsidR="00EF55DA" w:rsidRPr="008E3ABC">
        <w:t xml:space="preserve"> </w:t>
      </w:r>
    </w:p>
    <w:p w14:paraId="04DD573F" w14:textId="2B694F7D" w:rsidR="007333DB" w:rsidRPr="00467EC9" w:rsidRDefault="0074414F" w:rsidP="0074414F">
      <w:pPr>
        <w:pStyle w:val="Heading4"/>
        <w:rPr>
          <w:i/>
        </w:rPr>
      </w:pPr>
      <w:r>
        <w:t>Adam removed</w:t>
      </w:r>
      <w:r w:rsidR="00EF55DA" w:rsidRPr="008E3ABC">
        <w:t xml:space="preserve"> </w:t>
      </w:r>
      <w:r w:rsidR="007333DB" w:rsidRPr="008E3ABC">
        <w:t>the old signs at the Hwy 33 intersection.  They sa</w:t>
      </w:r>
      <w:r>
        <w:t>id</w:t>
      </w:r>
      <w:r w:rsidR="007333DB" w:rsidRPr="008E3ABC">
        <w:t xml:space="preserve"> the trail </w:t>
      </w:r>
      <w:r>
        <w:t>was</w:t>
      </w:r>
      <w:r w:rsidR="003D1CC3" w:rsidRPr="008E3ABC">
        <w:t xml:space="preserve"> only</w:t>
      </w:r>
      <w:r w:rsidR="007333DB" w:rsidRPr="008E3ABC">
        <w:t xml:space="preserve"> open to vehicles under 1000lbs.  </w:t>
      </w:r>
      <w:r w:rsidR="003D1CC3" w:rsidRPr="008E3ABC">
        <w:t>Th</w:t>
      </w:r>
      <w:r>
        <w:t>ey</w:t>
      </w:r>
      <w:r w:rsidR="003D1CC3" w:rsidRPr="008E3ABC">
        <w:t xml:space="preserve"> </w:t>
      </w:r>
      <w:r w:rsidR="007333DB" w:rsidRPr="008E3ABC">
        <w:t>contradict</w:t>
      </w:r>
      <w:r>
        <w:t>ed</w:t>
      </w:r>
      <w:r w:rsidR="007333DB" w:rsidRPr="008E3ABC">
        <w:t xml:space="preserve"> the </w:t>
      </w:r>
      <w:r>
        <w:t xml:space="preserve">updated </w:t>
      </w:r>
      <w:r w:rsidR="007333DB" w:rsidRPr="008E3ABC">
        <w:t>DNR sign right below</w:t>
      </w:r>
      <w:r>
        <w:t xml:space="preserve"> it</w:t>
      </w:r>
      <w:r w:rsidR="007333DB" w:rsidRPr="008E3ABC">
        <w:t>.</w:t>
      </w:r>
      <w:r w:rsidR="00817860" w:rsidRPr="008E3ABC">
        <w:t xml:space="preserve">  </w:t>
      </w:r>
    </w:p>
    <w:p w14:paraId="021B48DA" w14:textId="5F211EE7" w:rsidR="00467EC9" w:rsidRPr="008D4597" w:rsidRDefault="00467EC9" w:rsidP="0074414F">
      <w:pPr>
        <w:pStyle w:val="Heading4"/>
        <w:rPr>
          <w:i/>
        </w:rPr>
      </w:pPr>
      <w:r>
        <w:t>Trail was graded, it took way longer than they thought.  Took 24hrs rather than the 10 that was quoted.</w:t>
      </w:r>
      <w:r w:rsidR="00A212E3">
        <w:t xml:space="preserve">  The bill went from $1000 to $2400.  Which pushed our reimbursement request to $4500.  We only had $2900 left of the grant. </w:t>
      </w:r>
      <w:r w:rsidR="00A212E3">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14AB61F5" w14:textId="58ED5713" w:rsidR="008D4597" w:rsidRPr="0074414F" w:rsidRDefault="008D4597" w:rsidP="0074414F">
      <w:pPr>
        <w:pStyle w:val="Heading4"/>
        <w:rPr>
          <w:i/>
        </w:rPr>
      </w:pPr>
      <w:r>
        <w:t>Our grant was approved for 2018 fiscal year.</w:t>
      </w:r>
      <w:r>
        <w:rPr>
          <w:i/>
        </w:rPr>
        <w:t xml:space="preserve">  </w:t>
      </w:r>
      <w:r>
        <w:t>We were awarded $7500, this is available July 1</w:t>
      </w:r>
      <w:r w:rsidRPr="008D4597">
        <w:rPr>
          <w:vertAlign w:val="superscript"/>
        </w:rPr>
        <w:t>st</w:t>
      </w:r>
      <w:r>
        <w:t xml:space="preserve"> </w:t>
      </w:r>
    </w:p>
    <w:p w14:paraId="71CF01DD" w14:textId="2552EFC3" w:rsidR="007333DB" w:rsidRDefault="0057141D" w:rsidP="000A3DA9">
      <w:pPr>
        <w:pStyle w:val="Heading2"/>
        <w:rPr>
          <w:b/>
        </w:rPr>
      </w:pPr>
      <w:r w:rsidRPr="004831FE">
        <w:rPr>
          <w:b/>
        </w:rPr>
        <w:t xml:space="preserve">Carlton to </w:t>
      </w:r>
      <w:r w:rsidR="008C3DB3" w:rsidRPr="004831FE">
        <w:rPr>
          <w:b/>
        </w:rPr>
        <w:t>Wrenshall</w:t>
      </w:r>
      <w:r w:rsidRPr="004831FE">
        <w:rPr>
          <w:b/>
        </w:rPr>
        <w:t xml:space="preserve"> and South</w:t>
      </w:r>
    </w:p>
    <w:p w14:paraId="79C4E0E1" w14:textId="4AE87162" w:rsidR="007333DB" w:rsidRPr="008E3ABC" w:rsidRDefault="0074414F" w:rsidP="008E3ABC">
      <w:pPr>
        <w:pStyle w:val="Heading4"/>
      </w:pPr>
      <w:r>
        <w:t>We picked the ditch, pulled 18 bags of garbage of</w:t>
      </w:r>
      <w:r w:rsidR="00467EC9">
        <w:t>f</w:t>
      </w:r>
      <w:r>
        <w:t xml:space="preserve"> the ground.  The County Highway Dept was very thankful and thanked me numerus times and wanted to extend that to our club members. </w:t>
      </w:r>
    </w:p>
    <w:p w14:paraId="39AFCDBB" w14:textId="77777777" w:rsidR="007333DB" w:rsidRPr="007333DB" w:rsidRDefault="00553399" w:rsidP="007333DB">
      <w:pPr>
        <w:pStyle w:val="Heading2"/>
        <w:numPr>
          <w:ilvl w:val="1"/>
          <w:numId w:val="15"/>
        </w:numPr>
        <w:rPr>
          <w:b/>
          <w:color w:val="auto"/>
        </w:rPr>
      </w:pPr>
      <w:r w:rsidRPr="007333DB">
        <w:rPr>
          <w:b/>
        </w:rPr>
        <w:t xml:space="preserve"> </w:t>
      </w:r>
      <w:r w:rsidR="007333DB" w:rsidRPr="007333DB">
        <w:rPr>
          <w:b/>
          <w:color w:val="auto"/>
        </w:rPr>
        <w:t>Clay Pits</w:t>
      </w:r>
    </w:p>
    <w:p w14:paraId="53AA793B" w14:textId="718A36CD" w:rsidR="00280317" w:rsidRPr="007B686F" w:rsidRDefault="00467EC9" w:rsidP="008E3ABC">
      <w:pPr>
        <w:pStyle w:val="Heading4"/>
        <w:rPr>
          <w:b/>
        </w:rPr>
      </w:pPr>
      <w:proofErr w:type="spellStart"/>
      <w:r>
        <w:t>Reconned</w:t>
      </w:r>
      <w:proofErr w:type="spellEnd"/>
      <w:r>
        <w:t xml:space="preserve"> the area, looks like a fun place to ride.  There is state land, county land, and city of Wrenshall own property back there</w:t>
      </w:r>
      <w:r w:rsidR="0009361E">
        <w:t>.  Waiting to hear back on official permission to ride.</w:t>
      </w:r>
    </w:p>
    <w:p w14:paraId="7124F6C5" w14:textId="460122F0" w:rsidR="004E1364" w:rsidRPr="004831FE" w:rsidRDefault="004E1364" w:rsidP="004E1364">
      <w:pPr>
        <w:pStyle w:val="Heading2"/>
        <w:rPr>
          <w:b/>
        </w:rPr>
      </w:pPr>
      <w:r w:rsidRPr="004831FE">
        <w:rPr>
          <w:b/>
        </w:rPr>
        <w:t>FDL State Forest</w:t>
      </w:r>
    </w:p>
    <w:p w14:paraId="21DB94C3" w14:textId="77AE97CD" w:rsidR="0074414F" w:rsidRPr="0074414F" w:rsidRDefault="00E72664" w:rsidP="0074414F">
      <w:pPr>
        <w:pStyle w:val="Heading4"/>
        <w:rPr>
          <w:i/>
        </w:rPr>
      </w:pPr>
      <w:r w:rsidRPr="004831FE">
        <w:t>We need to t</w:t>
      </w:r>
      <w:r w:rsidR="004E1364" w:rsidRPr="004831FE">
        <w:t xml:space="preserve">alk with The Lounge about setting up a legit parking area </w:t>
      </w:r>
      <w:r w:rsidR="00FD5881" w:rsidRPr="004831FE">
        <w:t xml:space="preserve">at or around the Lounge </w:t>
      </w:r>
      <w:r w:rsidR="004E1364" w:rsidRPr="004831FE">
        <w:t>for State Forest riders.</w:t>
      </w:r>
      <w:r w:rsidR="00817860">
        <w:t xml:space="preserve">  South Metro club will sign the area for the parking area as well as Sawyer Store.</w:t>
      </w:r>
    </w:p>
    <w:p w14:paraId="6C0D04A7" w14:textId="7385661F" w:rsidR="005B37E7" w:rsidRPr="004831FE" w:rsidRDefault="005B37E7" w:rsidP="005B37E7">
      <w:pPr>
        <w:pStyle w:val="Heading2"/>
        <w:rPr>
          <w:b/>
        </w:rPr>
      </w:pPr>
      <w:r w:rsidRPr="004831FE">
        <w:rPr>
          <w:b/>
          <w:color w:val="auto"/>
        </w:rPr>
        <w:t>Sand Hills</w:t>
      </w:r>
      <w:r w:rsidR="00120272" w:rsidRPr="004831FE">
        <w:rPr>
          <w:b/>
          <w:color w:val="auto"/>
        </w:rPr>
        <w:t xml:space="preserve">, </w:t>
      </w:r>
      <w:r w:rsidRPr="004831FE">
        <w:rPr>
          <w:b/>
          <w:color w:val="auto"/>
        </w:rPr>
        <w:t>St.</w:t>
      </w:r>
      <w:r w:rsidR="003214CF">
        <w:rPr>
          <w:b/>
          <w:color w:val="auto"/>
        </w:rPr>
        <w:t xml:space="preserve"> </w:t>
      </w:r>
      <w:r w:rsidRPr="004831FE">
        <w:rPr>
          <w:b/>
          <w:color w:val="auto"/>
        </w:rPr>
        <w:t xml:space="preserve">Louis </w:t>
      </w:r>
      <w:r w:rsidR="00120272" w:rsidRPr="004831FE">
        <w:rPr>
          <w:b/>
          <w:color w:val="auto"/>
        </w:rPr>
        <w:t>C</w:t>
      </w:r>
      <w:r w:rsidRPr="004831FE">
        <w:rPr>
          <w:b/>
          <w:color w:val="auto"/>
        </w:rPr>
        <w:t>ounty</w:t>
      </w:r>
    </w:p>
    <w:p w14:paraId="7C8A98FF" w14:textId="7442DA1A" w:rsidR="005B37E7" w:rsidRPr="00467EC9" w:rsidRDefault="003D29C6" w:rsidP="008E3ABC">
      <w:pPr>
        <w:pStyle w:val="Heading4"/>
        <w:rPr>
          <w:i/>
        </w:rPr>
      </w:pPr>
      <w:r>
        <w:t>We have written approval from S</w:t>
      </w:r>
      <w:r w:rsidR="003214CF">
        <w:t>LC</w:t>
      </w:r>
      <w:r>
        <w:t xml:space="preserve"> Public Works, Enbridge and TransCanada </w:t>
      </w:r>
      <w:r w:rsidR="003214CF">
        <w:t xml:space="preserve">Pipeline </w:t>
      </w:r>
      <w:r>
        <w:t>to utilize the road systems in the area.  The State/County land exchange hasn’t happened yet, need to talk to DNR about this.  Wetlands crossings need to be addressed, two locations have been identified.  Need to get written confirmation from FDL Reservation to allow trail across reservation property.</w:t>
      </w:r>
      <w:r w:rsidR="00817860">
        <w:t xml:space="preserve">  I contacted the forester to send the letter to Rob Benson.</w:t>
      </w:r>
    </w:p>
    <w:p w14:paraId="43B60FDB" w14:textId="6F1616FC" w:rsidR="00467EC9" w:rsidRPr="003D29C6" w:rsidRDefault="00467EC9" w:rsidP="008E3ABC">
      <w:pPr>
        <w:pStyle w:val="Heading4"/>
        <w:rPr>
          <w:i/>
        </w:rPr>
      </w:pPr>
      <w:r>
        <w:t>Proof of insurance has been provided, and reservation has been contacted.</w:t>
      </w:r>
    </w:p>
    <w:p w14:paraId="769B1A57" w14:textId="3A4EB557" w:rsidR="003D29C6" w:rsidRPr="003D29C6" w:rsidRDefault="003D29C6" w:rsidP="003D29C6">
      <w:pPr>
        <w:pStyle w:val="Heading2"/>
      </w:pPr>
      <w:r>
        <w:rPr>
          <w:b/>
        </w:rPr>
        <w:t xml:space="preserve">Proctor/Midway Connection </w:t>
      </w:r>
    </w:p>
    <w:p w14:paraId="171E389A" w14:textId="72C4C5D1" w:rsidR="00817860" w:rsidRPr="003D29C6" w:rsidRDefault="00A212E3" w:rsidP="00DA58C0">
      <w:pPr>
        <w:pStyle w:val="Heading4"/>
      </w:pPr>
      <w:r>
        <w:t>Ha</w:t>
      </w:r>
      <w:r w:rsidR="0009361E">
        <w:t>ve</w:t>
      </w:r>
      <w:r>
        <w:t xml:space="preserve"> a meeting</w:t>
      </w:r>
      <w:r w:rsidR="0009361E">
        <w:t xml:space="preserve"> scheduled</w:t>
      </w:r>
      <w:r>
        <w:t xml:space="preserve"> with the city of Proctor </w:t>
      </w:r>
      <w:r w:rsidR="0009361E">
        <w:t>next</w:t>
      </w:r>
      <w:r>
        <w:t xml:space="preserve"> Wed</w:t>
      </w:r>
      <w:r w:rsidR="0009361E">
        <w:t xml:space="preserve">. </w:t>
      </w:r>
      <w:r>
        <w:t xml:space="preserve"> </w:t>
      </w:r>
      <w:r w:rsidR="0009361E">
        <w:t>We will</w:t>
      </w:r>
      <w:r>
        <w:t xml:space="preserve"> discuss ATV routes through town to get people out and around </w:t>
      </w:r>
      <w:r w:rsidR="0009361E">
        <w:t>the area</w:t>
      </w:r>
      <w:r>
        <w:t xml:space="preserve">.   </w:t>
      </w:r>
    </w:p>
    <w:p w14:paraId="1A7B6C65" w14:textId="77777777" w:rsidR="00DB314E" w:rsidRPr="004831FE" w:rsidRDefault="00DB314E" w:rsidP="00DB314E">
      <w:pPr>
        <w:pStyle w:val="Heading1"/>
        <w:rPr>
          <w:b/>
          <w:color w:val="auto"/>
          <w:u w:val="single"/>
        </w:rPr>
      </w:pPr>
      <w:r w:rsidRPr="004831FE">
        <w:rPr>
          <w:b/>
          <w:color w:val="auto"/>
          <w:u w:val="single"/>
        </w:rPr>
        <w:t>hay days</w:t>
      </w:r>
    </w:p>
    <w:p w14:paraId="0C157035" w14:textId="2870EA08" w:rsidR="00E94F06" w:rsidRPr="007B686F" w:rsidRDefault="007B686F" w:rsidP="008E3ABC">
      <w:pPr>
        <w:pStyle w:val="Heading4"/>
        <w:rPr>
          <w:i/>
        </w:rPr>
      </w:pPr>
      <w:r>
        <w:t xml:space="preserve">We have two members interested in going to work the event.  Need to contact </w:t>
      </w:r>
      <w:r w:rsidR="00467EC9">
        <w:t xml:space="preserve">Steph Kelly </w:t>
      </w:r>
      <w:r w:rsidR="00817860">
        <w:t xml:space="preserve">from the </w:t>
      </w:r>
      <w:r>
        <w:t>Snow Sharks</w:t>
      </w:r>
      <w:r w:rsidR="00817860">
        <w:t xml:space="preserve"> for</w:t>
      </w:r>
      <w:r>
        <w:t xml:space="preserve"> details.</w:t>
      </w:r>
    </w:p>
    <w:p w14:paraId="6B69B9B8" w14:textId="0743136F" w:rsidR="007B686F" w:rsidRDefault="007B686F" w:rsidP="008E3ABC">
      <w:pPr>
        <w:pStyle w:val="Heading4"/>
        <w:numPr>
          <w:ilvl w:val="0"/>
          <w:numId w:val="0"/>
        </w:numPr>
        <w:ind w:left="1440"/>
      </w:pPr>
    </w:p>
    <w:p w14:paraId="334D3E3A" w14:textId="77777777" w:rsidR="00DA58C0" w:rsidRPr="004831FE" w:rsidRDefault="00DA58C0" w:rsidP="008E3ABC">
      <w:pPr>
        <w:pStyle w:val="Heading4"/>
        <w:numPr>
          <w:ilvl w:val="0"/>
          <w:numId w:val="0"/>
        </w:numPr>
        <w:ind w:left="1440"/>
      </w:pPr>
    </w:p>
    <w:p w14:paraId="5BFF9093" w14:textId="085B301F" w:rsidR="00120272" w:rsidRPr="00817860" w:rsidRDefault="002A7CA4" w:rsidP="00817860">
      <w:pPr>
        <w:pStyle w:val="Heading1"/>
        <w:spacing w:before="40" w:after="40"/>
        <w:rPr>
          <w:b/>
          <w:u w:val="single"/>
        </w:rPr>
      </w:pPr>
      <w:r w:rsidRPr="004831FE">
        <w:rPr>
          <w:b/>
          <w:u w:val="single"/>
        </w:rPr>
        <w:t>Atv</w:t>
      </w:r>
      <w:r w:rsidR="00077FF2" w:rsidRPr="004831FE">
        <w:rPr>
          <w:b/>
          <w:u w:val="single"/>
        </w:rPr>
        <w:t xml:space="preserve"> youth</w:t>
      </w:r>
      <w:r w:rsidRPr="004831FE">
        <w:rPr>
          <w:b/>
          <w:u w:val="single"/>
        </w:rPr>
        <w:t xml:space="preserve"> training</w:t>
      </w:r>
    </w:p>
    <w:p w14:paraId="78344ECB" w14:textId="1CFF64F0" w:rsidR="003215B4" w:rsidRPr="00467EC9" w:rsidRDefault="00467EC9" w:rsidP="00467EC9">
      <w:pPr>
        <w:pStyle w:val="Heading4"/>
        <w:rPr>
          <w:i/>
        </w:rPr>
      </w:pPr>
      <w:r>
        <w:t>17 kids showed up.  Training was a hit, the kids had fun and did well.</w:t>
      </w:r>
    </w:p>
    <w:p w14:paraId="29A50192" w14:textId="38F4D6EF" w:rsidR="008E3ABC" w:rsidRPr="00194A69" w:rsidRDefault="00467EC9" w:rsidP="008E3ABC">
      <w:pPr>
        <w:pStyle w:val="Heading4"/>
        <w:rPr>
          <w:i/>
        </w:rPr>
      </w:pPr>
      <w:r>
        <w:t>Proctor Mayor was pleased with our performance and invited our club to use their facility</w:t>
      </w:r>
      <w:r w:rsidR="00194A69">
        <w:t xml:space="preserve"> any time for anything related to our club.</w:t>
      </w:r>
    </w:p>
    <w:p w14:paraId="23E66332" w14:textId="7FD8F7C4" w:rsidR="00194A69" w:rsidRPr="004831FE" w:rsidRDefault="00194A69" w:rsidP="008E3ABC">
      <w:pPr>
        <w:pStyle w:val="Heading4"/>
        <w:rPr>
          <w:i/>
        </w:rPr>
      </w:pPr>
      <w:r>
        <w:t>The fairgroun</w:t>
      </w:r>
      <w:r w:rsidR="00A212E3">
        <w:t>ds is</w:t>
      </w:r>
      <w:r>
        <w:t xml:space="preserve"> a perfect venue for this activity. Plenty of room for course, parking and classroom.</w:t>
      </w:r>
    </w:p>
    <w:p w14:paraId="1CA26C3E" w14:textId="799813AE" w:rsidR="00DB5A60" w:rsidRPr="004831FE" w:rsidRDefault="00DB5A60" w:rsidP="00DB5A60">
      <w:pPr>
        <w:pStyle w:val="Heading1"/>
        <w:rPr>
          <w:b/>
          <w:u w:val="single"/>
        </w:rPr>
      </w:pPr>
      <w:r w:rsidRPr="004831FE">
        <w:rPr>
          <w:b/>
          <w:u w:val="single"/>
        </w:rPr>
        <w:t>oHM UPDATE</w:t>
      </w:r>
    </w:p>
    <w:p w14:paraId="76BF7904" w14:textId="272D063C" w:rsidR="00516C31" w:rsidRPr="00194A69" w:rsidRDefault="00013442" w:rsidP="008E3ABC">
      <w:pPr>
        <w:pStyle w:val="Heading4"/>
        <w:rPr>
          <w:i/>
        </w:rPr>
      </w:pPr>
      <w:r>
        <w:t xml:space="preserve">Going to contact Straight Arrow Club to help volunteer their club to help with </w:t>
      </w:r>
      <w:r w:rsidR="00DA58C0">
        <w:t xml:space="preserve">single track </w:t>
      </w:r>
      <w:r>
        <w:t xml:space="preserve">trail </w:t>
      </w:r>
      <w:proofErr w:type="spellStart"/>
      <w:r>
        <w:t>maint</w:t>
      </w:r>
      <w:proofErr w:type="spellEnd"/>
      <w:r>
        <w:t>.  Plan on picking brains to get a head start on building our own</w:t>
      </w:r>
      <w:r w:rsidR="00C40B00" w:rsidRPr="004831FE">
        <w:rPr>
          <w:i/>
          <w:noProof/>
        </w:rPr>
        <mc:AlternateContent>
          <mc:Choice Requires="wps">
            <w:drawing>
              <wp:anchor distT="0" distB="0" distL="114300" distR="114300" simplePos="0" relativeHeight="251655168" behindDoc="0" locked="0" layoutInCell="1" allowOverlap="1" wp14:anchorId="3775ED58" wp14:editId="72DFAB1B">
                <wp:simplePos x="0" y="0"/>
                <wp:positionH relativeFrom="column">
                  <wp:posOffset>7955280</wp:posOffset>
                </wp:positionH>
                <wp:positionV relativeFrom="paragraph">
                  <wp:posOffset>336550</wp:posOffset>
                </wp:positionV>
                <wp:extent cx="438912" cy="868680"/>
                <wp:effectExtent l="0" t="0" r="0" b="8890"/>
                <wp:wrapNone/>
                <wp:docPr id="6" name="Text Box 6"/>
                <wp:cNvGraphicFramePr/>
                <a:graphic xmlns:a="http://schemas.openxmlformats.org/drawingml/2006/main">
                  <a:graphicData uri="http://schemas.microsoft.com/office/word/2010/wordprocessingShape">
                    <wps:wsp>
                      <wps:cNvSpPr txBox="1"/>
                      <wps:spPr>
                        <a:xfrm flipH="1">
                          <a:off x="0" y="0"/>
                          <a:ext cx="438912" cy="868680"/>
                        </a:xfrm>
                        <a:prstGeom prst="rect">
                          <a:avLst/>
                        </a:prstGeom>
                        <a:noFill/>
                        <a:ln>
                          <a:noFill/>
                        </a:ln>
                      </wps:spPr>
                      <wps:txbx>
                        <w:txbxContent>
                          <w:p w14:paraId="191F5D62" w14:textId="77777777" w:rsidR="00A712AF" w:rsidRPr="00C40B00" w:rsidRDefault="00A712AF" w:rsidP="00C40B00">
                            <w:pPr>
                              <w:ind w:left="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B0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75ED58" id="_x0000_t202" coordsize="21600,21600" o:spt="202" path="m,l,21600r21600,l21600,xe">
                <v:stroke joinstyle="miter"/>
                <v:path gradientshapeok="t" o:connecttype="rect"/>
              </v:shapetype>
              <v:shape id="Text Box 6" o:spid="_x0000_s1026" type="#_x0000_t202" style="position:absolute;left:0;text-align:left;margin-left:626.4pt;margin-top:26.5pt;width:34.55pt;height:68.4pt;flip:x;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" filled="f" stroked="f">
                <v:textbox style="mso-fit-shape-to-text:t">
                  <w:txbxContent>
                    <w:p w14:paraId="191F5D62" w14:textId="77777777" w:rsidR="00A712AF" w:rsidRPr="00C40B00" w:rsidRDefault="00A712AF" w:rsidP="00C40B00">
                      <w:pPr>
                        <w:ind w:left="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B0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t xml:space="preserve"> </w:t>
      </w:r>
      <w:r w:rsidR="002634DD" w:rsidRPr="004831FE">
        <w:t>single track OHM trails on the west end of FDL State forest</w:t>
      </w:r>
      <w:r w:rsidR="00516C31">
        <w:t>.</w:t>
      </w:r>
    </w:p>
    <w:p w14:paraId="0554FD79" w14:textId="3A799906" w:rsidR="00194A69" w:rsidRPr="00194A69" w:rsidRDefault="00194A69" w:rsidP="00194A69">
      <w:pPr>
        <w:pStyle w:val="Heading1"/>
      </w:pPr>
      <w:r>
        <w:rPr>
          <w:b/>
          <w:u w:val="single"/>
        </w:rPr>
        <w:t>Carlton county fair</w:t>
      </w:r>
    </w:p>
    <w:p w14:paraId="65F044D5" w14:textId="7C047B56" w:rsidR="00194A69" w:rsidRDefault="00194A69" w:rsidP="00194A69">
      <w:pPr>
        <w:pStyle w:val="Heading4"/>
      </w:pPr>
      <w:r>
        <w:t>August 18-21</w:t>
      </w:r>
    </w:p>
    <w:p w14:paraId="52FC9969" w14:textId="7FD22129" w:rsidR="00194A69" w:rsidRDefault="00194A69" w:rsidP="00194A69">
      <w:pPr>
        <w:pStyle w:val="Heading4"/>
      </w:pPr>
      <w:r>
        <w:t>Outdoor spot is $180 for 10x10 square, 2 4-day passes or 8 single day passes.</w:t>
      </w:r>
    </w:p>
    <w:p w14:paraId="3B4F24F2" w14:textId="2699C35D" w:rsidR="00194A69" w:rsidRDefault="00194A69" w:rsidP="00194A69">
      <w:pPr>
        <w:pStyle w:val="Heading4"/>
      </w:pPr>
      <w:r>
        <w:t>They said our 10x15 tent won</w:t>
      </w:r>
      <w:r w:rsidR="00FE7A2C">
        <w:t>’</w:t>
      </w:r>
      <w:r>
        <w:t>t be an issue</w:t>
      </w:r>
    </w:p>
    <w:p w14:paraId="73E897A1" w14:textId="4DBCDAB1" w:rsidR="00FE7A2C" w:rsidRPr="00516C31" w:rsidRDefault="00FE7A2C" w:rsidP="00194A69">
      <w:pPr>
        <w:pStyle w:val="Heading4"/>
      </w:pPr>
      <w:r>
        <w:t>Is this an event we want to do??</w:t>
      </w:r>
    </w:p>
    <w:p w14:paraId="2014C811" w14:textId="7F4B15CC" w:rsidR="00CC0286" w:rsidRPr="003214CF" w:rsidRDefault="00CC0286" w:rsidP="00CC0286">
      <w:pPr>
        <w:pStyle w:val="Heading1"/>
      </w:pPr>
      <w:r w:rsidRPr="004831FE">
        <w:rPr>
          <w:b/>
          <w:u w:val="single"/>
        </w:rPr>
        <w:t>City of cloquet</w:t>
      </w:r>
    </w:p>
    <w:p w14:paraId="7E902273" w14:textId="0EF39494" w:rsidR="003214CF" w:rsidRDefault="003214CF" w:rsidP="008E3ABC">
      <w:pPr>
        <w:pStyle w:val="Heading4"/>
      </w:pPr>
      <w:r>
        <w:t xml:space="preserve">No update- permits required. </w:t>
      </w:r>
    </w:p>
    <w:p w14:paraId="31979A4E" w14:textId="1382750F" w:rsidR="008D4597" w:rsidRPr="004831FE" w:rsidRDefault="008D4597" w:rsidP="008E3ABC">
      <w:pPr>
        <w:pStyle w:val="Heading4"/>
      </w:pPr>
      <w:r>
        <w:t>July 4</w:t>
      </w:r>
      <w:r w:rsidRPr="008D4597">
        <w:rPr>
          <w:vertAlign w:val="superscript"/>
        </w:rPr>
        <w:t>th</w:t>
      </w:r>
      <w:r>
        <w:t xml:space="preserve"> celebration in Cloquet sounds like we will be able to set up a tent to sell shirts</w:t>
      </w:r>
      <w:r w:rsidR="0009361E">
        <w:t>.  Waiting to hear back from Chamber of Commerce on details.  Who is willing to help slang our garb??</w:t>
      </w:r>
    </w:p>
    <w:p w14:paraId="558540C8" w14:textId="6958E402" w:rsidR="00197455" w:rsidRPr="004831FE" w:rsidRDefault="00CC0286" w:rsidP="00197455">
      <w:pPr>
        <w:pStyle w:val="Heading1"/>
        <w:rPr>
          <w:b/>
          <w:u w:val="single"/>
        </w:rPr>
      </w:pPr>
      <w:r w:rsidRPr="004831FE">
        <w:rPr>
          <w:b/>
          <w:noProof/>
          <w:u w:val="single"/>
        </w:rPr>
        <mc:AlternateContent>
          <mc:Choice Requires="wps">
            <w:drawing>
              <wp:anchor distT="0" distB="0" distL="114300" distR="114300" simplePos="0" relativeHeight="251659264" behindDoc="0" locked="0" layoutInCell="1" allowOverlap="1" wp14:anchorId="78B00081" wp14:editId="2CCBABAE">
                <wp:simplePos x="0" y="0"/>
                <wp:positionH relativeFrom="column">
                  <wp:posOffset>3356610</wp:posOffset>
                </wp:positionH>
                <wp:positionV relativeFrom="paragraph">
                  <wp:posOffset>69215</wp:posOffset>
                </wp:positionV>
                <wp:extent cx="556260" cy="342900"/>
                <wp:effectExtent l="0" t="0" r="0" b="0"/>
                <wp:wrapNone/>
                <wp:docPr id="8" name="Text Box 8"/>
                <wp:cNvGraphicFramePr/>
                <a:graphic xmlns:a="http://schemas.openxmlformats.org/drawingml/2006/main">
                  <a:graphicData uri="http://schemas.microsoft.com/office/word/2010/wordprocessingShape">
                    <wps:wsp>
                      <wps:cNvSpPr txBox="1"/>
                      <wps:spPr>
                        <a:xfrm flipH="1">
                          <a:off x="0" y="0"/>
                          <a:ext cx="556260" cy="342900"/>
                        </a:xfrm>
                        <a:prstGeom prst="rect">
                          <a:avLst/>
                        </a:prstGeom>
                        <a:solidFill>
                          <a:schemeClr val="lt1"/>
                        </a:solidFill>
                        <a:ln w="6350">
                          <a:noFill/>
                        </a:ln>
                      </wps:spPr>
                      <wps:txbx>
                        <w:txbxContent>
                          <w:p w14:paraId="7406C5A5" w14:textId="4C3A1979" w:rsidR="00A712AF" w:rsidRDefault="00A712A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10800000" rev="0"/>
                          </a:camera>
                          <a:lightRig rig="threePt" dir="t"/>
                        </a:scene3d>
                      </wps:bodyPr>
                    </wps:wsp>
                  </a:graphicData>
                </a:graphic>
                <wp14:sizeRelV relativeFrom="margin">
                  <wp14:pctHeight>0</wp14:pctHeight>
                </wp14:sizeRelV>
              </wp:anchor>
            </w:drawing>
          </mc:Choice>
          <mc:Fallback>
            <w:pict>
              <v:shape w14:anchorId="78B00081" id="Text Box 8" o:spid="_x0000_s1027" type="#_x0000_t202" style="position:absolute;left:0;text-align:left;margin-left:264.3pt;margin-top:5.45pt;width:43.8pt;height:27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" fillcolor="white [3201]" stroked="f" strokeweight=".5pt">
                <v:textbox>
                  <w:txbxContent>
                    <w:p w14:paraId="7406C5A5" w14:textId="4C3A1979" w:rsidR="00A712AF" w:rsidRDefault="00A712AF">
                      <w:pPr>
                        <w:ind w:left="0"/>
                      </w:pPr>
                    </w:p>
                  </w:txbxContent>
                </v:textbox>
              </v:shape>
            </w:pict>
          </mc:Fallback>
        </mc:AlternateContent>
      </w:r>
      <w:r w:rsidR="00197455" w:rsidRPr="004831FE">
        <w:rPr>
          <w:b/>
          <w:u w:val="single"/>
        </w:rPr>
        <w:t xml:space="preserve">FundRaiser – </w:t>
      </w:r>
      <w:r w:rsidR="0009125B" w:rsidRPr="004831FE">
        <w:rPr>
          <w:b/>
          <w:u w:val="single"/>
        </w:rPr>
        <w:t>“</w:t>
      </w:r>
      <w:r w:rsidR="00197455" w:rsidRPr="004831FE">
        <w:rPr>
          <w:b/>
          <w:u w:val="single"/>
        </w:rPr>
        <w:t>lids-</w:t>
      </w:r>
      <w:r w:rsidR="002831BE" w:rsidRPr="004831FE">
        <w:rPr>
          <w:b/>
          <w:noProof/>
          <w:u w:val="single"/>
        </w:rPr>
        <w:drawing>
          <wp:inline distT="0" distB="0" distL="0" distR="0" wp14:anchorId="763C3006" wp14:editId="5E9F3A74">
            <wp:extent cx="86969" cy="115472"/>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47" cy="175323"/>
                    </a:xfrm>
                    <a:prstGeom prst="rect">
                      <a:avLst/>
                    </a:prstGeom>
                  </pic:spPr>
                </pic:pic>
              </a:graphicData>
            </a:graphic>
          </wp:inline>
        </w:drawing>
      </w:r>
      <w:r w:rsidR="00197455" w:rsidRPr="004831FE">
        <w:rPr>
          <w:b/>
          <w:u w:val="single"/>
        </w:rPr>
        <w:t>-kids</w:t>
      </w:r>
      <w:r w:rsidR="0009125B" w:rsidRPr="004831FE">
        <w:rPr>
          <w:b/>
          <w:u w:val="single"/>
        </w:rPr>
        <w:t>”</w:t>
      </w:r>
    </w:p>
    <w:p w14:paraId="52E3C012" w14:textId="736D3CF7" w:rsidR="00197455" w:rsidRPr="00013442" w:rsidRDefault="002831BE" w:rsidP="008E3ABC">
      <w:pPr>
        <w:pStyle w:val="Heading4"/>
        <w:rPr>
          <w:i/>
        </w:rPr>
      </w:pPr>
      <w:r w:rsidRPr="00DE45CB">
        <w:t>October fundraiser to raise money to buy</w:t>
      </w:r>
      <w:r w:rsidR="00506D06">
        <w:t xml:space="preserve"> ATV</w:t>
      </w:r>
      <w:r w:rsidRPr="00DE45CB">
        <w:t xml:space="preserve"> helmet vouchers for </w:t>
      </w:r>
      <w:r w:rsidR="00506D06">
        <w:t xml:space="preserve">area </w:t>
      </w:r>
      <w:r w:rsidRPr="00DE45CB">
        <w:t xml:space="preserve">youth ($100 value each).  Thought was to hand these </w:t>
      </w:r>
      <w:r w:rsidR="0009125B" w:rsidRPr="00DE45CB">
        <w:t xml:space="preserve">out to law enforcement to give to kids in need.  Kids (&lt;18yrs) caught riding without </w:t>
      </w:r>
      <w:r w:rsidR="00506D06">
        <w:t>or properly fit</w:t>
      </w:r>
      <w:r w:rsidR="0009125B" w:rsidRPr="00DE45CB">
        <w:t xml:space="preserve"> helmet, on first offence, would be given a voucher by law enforcement to purchase a helmet at local participating merchants. </w:t>
      </w:r>
      <w:r w:rsidR="00013442">
        <w:t xml:space="preserve"> </w:t>
      </w:r>
    </w:p>
    <w:p w14:paraId="40C8BFAC" w14:textId="6281E50E" w:rsidR="00013442" w:rsidRPr="00DE45CB" w:rsidRDefault="00013442" w:rsidP="008E3ABC">
      <w:pPr>
        <w:pStyle w:val="Heading4"/>
        <w:rPr>
          <w:i/>
        </w:rPr>
      </w:pPr>
      <w:r>
        <w:t>Need to contact DNR supervision on this.  Got contact info and forwarded to JoAnn.</w:t>
      </w:r>
    </w:p>
    <w:p w14:paraId="6B2E1B0A" w14:textId="49ED8B7A" w:rsidR="007F2ED1" w:rsidRDefault="007F2ED1" w:rsidP="007F2ED1">
      <w:pPr>
        <w:pStyle w:val="Heading1"/>
        <w:rPr>
          <w:b/>
          <w:u w:val="single"/>
        </w:rPr>
      </w:pPr>
      <w:r w:rsidRPr="007F2ED1">
        <w:rPr>
          <w:b/>
          <w:u w:val="single"/>
        </w:rPr>
        <w:t>Ride Command</w:t>
      </w:r>
    </w:p>
    <w:p w14:paraId="390C9E50" w14:textId="124E0155" w:rsidR="007F2ED1" w:rsidRPr="00DE45CB" w:rsidRDefault="00013442" w:rsidP="008E3ABC">
      <w:pPr>
        <w:pStyle w:val="Heading4"/>
        <w:rPr>
          <w:i/>
        </w:rPr>
      </w:pPr>
      <w:r>
        <w:t>Damon has</w:t>
      </w:r>
      <w:r w:rsidR="007F2ED1" w:rsidRPr="00DE45CB">
        <w:t xml:space="preserve"> volunteer</w:t>
      </w:r>
      <w:r>
        <w:t>ed</w:t>
      </w:r>
      <w:r w:rsidR="007F2ED1" w:rsidRPr="00DE45CB">
        <w:t xml:space="preserve"> to head the Ride Command program</w:t>
      </w:r>
      <w:r w:rsidR="005B37E7" w:rsidRPr="00DE45CB">
        <w:t>.</w:t>
      </w:r>
    </w:p>
    <w:p w14:paraId="4621261B" w14:textId="4221543B" w:rsidR="007F2ED1" w:rsidRPr="00DA58C0" w:rsidRDefault="007F2ED1" w:rsidP="00DE45CB">
      <w:pPr>
        <w:pStyle w:val="Heading5"/>
        <w:rPr>
          <w:i w:val="0"/>
          <w:color w:val="auto"/>
          <w:sz w:val="20"/>
          <w:szCs w:val="20"/>
        </w:rPr>
      </w:pPr>
      <w:r w:rsidRPr="00DA58C0">
        <w:rPr>
          <w:i w:val="0"/>
          <w:color w:val="auto"/>
          <w:sz w:val="20"/>
          <w:szCs w:val="20"/>
        </w:rPr>
        <w:t>Some of our business members have expressed interest in the program</w:t>
      </w:r>
      <w:r w:rsidR="009C5895" w:rsidRPr="00DA58C0">
        <w:rPr>
          <w:i w:val="0"/>
          <w:color w:val="auto"/>
          <w:sz w:val="20"/>
          <w:szCs w:val="20"/>
        </w:rPr>
        <w:t xml:space="preserve"> </w:t>
      </w:r>
    </w:p>
    <w:p w14:paraId="2CFE2DEF" w14:textId="4A7B26DB" w:rsidR="00336D8A" w:rsidRDefault="00712F33" w:rsidP="00336D8A">
      <w:pPr>
        <w:pStyle w:val="Heading1"/>
        <w:rPr>
          <w:b/>
          <w:u w:val="single"/>
        </w:rPr>
      </w:pPr>
      <w:r>
        <w:rPr>
          <w:b/>
          <w:u w:val="single"/>
        </w:rPr>
        <w:t>jackets</w:t>
      </w:r>
      <w:r w:rsidR="00E74125">
        <w:rPr>
          <w:b/>
          <w:u w:val="single"/>
        </w:rPr>
        <w:t>/clothing</w:t>
      </w:r>
      <w:r w:rsidR="009D16B7">
        <w:rPr>
          <w:b/>
          <w:u w:val="single"/>
        </w:rPr>
        <w:t>/Club biz</w:t>
      </w:r>
    </w:p>
    <w:p w14:paraId="7FD466BE" w14:textId="4BFF62D9" w:rsidR="009D16B7" w:rsidRPr="00194A69" w:rsidRDefault="00E74125" w:rsidP="00194A69">
      <w:pPr>
        <w:pStyle w:val="Heading4"/>
        <w:rPr>
          <w:b/>
          <w:u w:val="single"/>
        </w:rPr>
      </w:pPr>
      <w:r w:rsidRPr="00DE45CB">
        <w:t xml:space="preserve">The club </w:t>
      </w:r>
      <w:r w:rsidR="00516C31">
        <w:t>has paid the</w:t>
      </w:r>
      <w:r w:rsidRPr="00DE45CB">
        <w:t xml:space="preserve"> one-time file setup fee</w:t>
      </w:r>
      <w:r w:rsidR="009B517C">
        <w:t>,</w:t>
      </w:r>
      <w:r w:rsidRPr="00DE45CB">
        <w:t xml:space="preserve"> for</w:t>
      </w:r>
      <w:r w:rsidR="00506D06">
        <w:t xml:space="preserve"> </w:t>
      </w:r>
      <w:r w:rsidR="00013442">
        <w:t xml:space="preserve">your </w:t>
      </w:r>
      <w:r w:rsidRPr="00DE45CB">
        <w:t>jackets</w:t>
      </w:r>
      <w:r w:rsidR="00DE45CB">
        <w:t>.</w:t>
      </w:r>
      <w:r w:rsidR="00013442">
        <w:t xml:space="preserve">  Bring your jacket in to Community Printing, sign a waiver and pay a stitching fee for the embroidery.</w:t>
      </w:r>
      <w:r w:rsidR="00516C31">
        <w:t xml:space="preserve"> </w:t>
      </w:r>
      <w:r w:rsidR="008E3ABC">
        <w:t xml:space="preserve"> Jackets can</w:t>
      </w:r>
      <w:r w:rsidR="00FE7A2C">
        <w:t>’</w:t>
      </w:r>
      <w:r w:rsidR="008E3ABC">
        <w:t>t have a seam down the back.</w:t>
      </w:r>
      <w:r w:rsidR="00516C31">
        <w:t xml:space="preserve"> </w:t>
      </w:r>
      <w:r w:rsidR="00FE7A2C">
        <w:t xml:space="preserve"> </w:t>
      </w:r>
    </w:p>
    <w:p w14:paraId="2957977B" w14:textId="706027E7" w:rsidR="00DA58C0" w:rsidRDefault="009D16B7" w:rsidP="00194A69">
      <w:pPr>
        <w:pStyle w:val="Heading4"/>
      </w:pPr>
      <w:r>
        <w:t xml:space="preserve">Club tent </w:t>
      </w:r>
      <w:r w:rsidR="00194A69">
        <w:t>has arrived looks really good and build really</w:t>
      </w:r>
      <w:r w:rsidR="00FE7A2C">
        <w:t xml:space="preserve"> tough</w:t>
      </w:r>
      <w:r w:rsidR="00194A69">
        <w:t xml:space="preserve">. </w:t>
      </w:r>
    </w:p>
    <w:p w14:paraId="33E7AE72" w14:textId="24324AAC" w:rsidR="008D4597" w:rsidRDefault="008D4597" w:rsidP="00194A69">
      <w:pPr>
        <w:pStyle w:val="Heading4"/>
      </w:pPr>
      <w:r>
        <w:t>We received our $500 check for youth safety from SAPPI</w:t>
      </w:r>
    </w:p>
    <w:p w14:paraId="38676900" w14:textId="4D3B87CD" w:rsidR="008D4597" w:rsidRPr="008E3ABC" w:rsidRDefault="008D4597" w:rsidP="00194A69">
      <w:pPr>
        <w:pStyle w:val="Heading4"/>
      </w:pPr>
      <w:r>
        <w:t>We should donate money to the White Pine Riders for the ATVAM Rally</w:t>
      </w:r>
      <w:r w:rsidR="0009361E">
        <w:t>. $250??</w:t>
      </w:r>
    </w:p>
    <w:p w14:paraId="47DCBA03" w14:textId="42A59CC0" w:rsidR="0035132B" w:rsidRPr="0035132B" w:rsidRDefault="0035132B" w:rsidP="0035132B">
      <w:pPr>
        <w:pStyle w:val="Heading1"/>
      </w:pPr>
      <w:r>
        <w:rPr>
          <w:b/>
          <w:u w:val="single"/>
        </w:rPr>
        <w:t>Pig roast &amp; ride</w:t>
      </w:r>
    </w:p>
    <w:p w14:paraId="657FA3E7" w14:textId="2EE7036E" w:rsidR="006B4E1C" w:rsidRDefault="0035132B" w:rsidP="006B4E1C">
      <w:pPr>
        <w:pStyle w:val="Heading4"/>
      </w:pPr>
      <w:r>
        <w:t>Date changed to 14-17</w:t>
      </w:r>
      <w:r w:rsidRPr="0035132B">
        <w:rPr>
          <w:vertAlign w:val="superscript"/>
        </w:rPr>
        <w:t>th</w:t>
      </w:r>
      <w:r>
        <w:t xml:space="preserve"> weekend.  Had a scheduling conflict with our chef…  Handicap ride will still be on the 24</w:t>
      </w:r>
      <w:r w:rsidRPr="0035132B">
        <w:rPr>
          <w:vertAlign w:val="superscript"/>
        </w:rPr>
        <w:t>th</w:t>
      </w:r>
      <w:r>
        <w:t>.</w:t>
      </w:r>
      <w:r w:rsidR="008E3ABC">
        <w:t xml:space="preserve">  Talking about cooking a breakfast</w:t>
      </w:r>
      <w:r w:rsidR="00A712AF">
        <w:t xml:space="preserve"> or going to </w:t>
      </w:r>
      <w:proofErr w:type="spellStart"/>
      <w:r w:rsidR="00A712AF">
        <w:t>Kerrick</w:t>
      </w:r>
      <w:proofErr w:type="spellEnd"/>
      <w:r w:rsidR="00A712AF">
        <w:t xml:space="preserve"> Bar for breakfast</w:t>
      </w:r>
      <w:r w:rsidR="008E3ABC">
        <w:t xml:space="preserve"> sat morn b4 the ride and have pork butts for dinner after</w:t>
      </w:r>
      <w:r w:rsidR="00A712AF">
        <w:t xml:space="preserve"> ride.</w:t>
      </w:r>
    </w:p>
    <w:p w14:paraId="1D03BBA4" w14:textId="35CCE4C6" w:rsidR="00194A69" w:rsidRDefault="00194A69" w:rsidP="00194A69">
      <w:pPr>
        <w:pStyle w:val="Heading4"/>
      </w:pPr>
      <w:r>
        <w:t>Special use permit has been granted</w:t>
      </w:r>
      <w:r w:rsidR="006B4E1C">
        <w:t xml:space="preserve"> for our event on the 16</w:t>
      </w:r>
      <w:r w:rsidR="006B4E1C" w:rsidRPr="006B4E1C">
        <w:rPr>
          <w:vertAlign w:val="superscript"/>
        </w:rPr>
        <w:t>th</w:t>
      </w:r>
      <w:r>
        <w:t>.</w:t>
      </w:r>
    </w:p>
    <w:p w14:paraId="3C4E028F" w14:textId="611D11B3" w:rsidR="006B4E1C" w:rsidRDefault="006B4E1C" w:rsidP="00194A69">
      <w:pPr>
        <w:pStyle w:val="Heading4"/>
      </w:pPr>
      <w:r>
        <w:t xml:space="preserve">DNR made mention that if there is a large amount of alcohol consumed or there is trouble, this will be the last time we will be having the event </w:t>
      </w:r>
      <w:r w:rsidR="00A712AF">
        <w:t>at this location</w:t>
      </w:r>
      <w:r>
        <w:t>.  Also gave examples of other clubs hav</w:t>
      </w:r>
      <w:r w:rsidR="00A712AF">
        <w:t>ing</w:t>
      </w:r>
      <w:r>
        <w:t xml:space="preserve"> their event</w:t>
      </w:r>
      <w:r w:rsidR="00A712AF">
        <w:t>s</w:t>
      </w:r>
      <w:r>
        <w:t xml:space="preserve"> right outside the forest so they can still have their ride and the event portion doesn’t conflict with the DNR</w:t>
      </w:r>
      <w:r w:rsidR="00A712AF">
        <w:t>’s rules</w:t>
      </w:r>
      <w:r>
        <w:t>.</w:t>
      </w:r>
    </w:p>
    <w:p w14:paraId="333CF1B2" w14:textId="16666BD6" w:rsidR="0009361E" w:rsidRPr="0035132B" w:rsidRDefault="0009361E" w:rsidP="00194A69">
      <w:pPr>
        <w:pStyle w:val="Heading4"/>
      </w:pPr>
      <w:r>
        <w:t>Boldt is donating a light plant for us to use this weekend.  Should be delivered later this week.</w:t>
      </w:r>
    </w:p>
    <w:p w14:paraId="71EC0BC8" w14:textId="208DC952" w:rsidR="00CF6A5F" w:rsidRPr="00EC383B" w:rsidRDefault="00CF6A5F" w:rsidP="00CF6A5F">
      <w:pPr>
        <w:pStyle w:val="Heading1"/>
        <w:rPr>
          <w:b/>
          <w:u w:val="single"/>
        </w:rPr>
      </w:pPr>
      <w:r w:rsidRPr="00EC383B">
        <w:rPr>
          <w:b/>
          <w:u w:val="single"/>
        </w:rPr>
        <w:t xml:space="preserve">2018 calendar </w:t>
      </w:r>
    </w:p>
    <w:p w14:paraId="078CF5B0" w14:textId="77777777" w:rsidR="00CF6A5F" w:rsidRPr="004831FE" w:rsidRDefault="00CF6A5F" w:rsidP="00CF6A5F">
      <w:pPr>
        <w:pStyle w:val="Heading2"/>
        <w:rPr>
          <w:b/>
          <w:szCs w:val="22"/>
        </w:rPr>
      </w:pPr>
      <w:r w:rsidRPr="004831FE">
        <w:rPr>
          <w:b/>
          <w:szCs w:val="22"/>
        </w:rPr>
        <w:t xml:space="preserve">Feb: </w:t>
      </w:r>
      <w:r w:rsidRPr="004831FE">
        <w:rPr>
          <w:szCs w:val="22"/>
        </w:rPr>
        <w:t>SWORDS Poker Run, CCRiders had a strong presence on their ride.  We will invite them to our June event</w:t>
      </w:r>
    </w:p>
    <w:p w14:paraId="45BA287E" w14:textId="77777777" w:rsidR="00CF6A5F" w:rsidRPr="004831FE" w:rsidRDefault="00CF6A5F" w:rsidP="00CF6A5F">
      <w:pPr>
        <w:pStyle w:val="Heading2"/>
        <w:rPr>
          <w:szCs w:val="22"/>
        </w:rPr>
      </w:pPr>
      <w:r w:rsidRPr="004831FE">
        <w:rPr>
          <w:b/>
          <w:szCs w:val="22"/>
        </w:rPr>
        <w:t>Mar:</w:t>
      </w:r>
      <w:r w:rsidRPr="004831FE">
        <w:rPr>
          <w:szCs w:val="22"/>
        </w:rPr>
        <w:t xml:space="preserve"> Youth Trainer Training 13</w:t>
      </w:r>
      <w:r w:rsidRPr="004831FE">
        <w:rPr>
          <w:szCs w:val="22"/>
          <w:vertAlign w:val="superscript"/>
        </w:rPr>
        <w:t>th</w:t>
      </w:r>
    </w:p>
    <w:p w14:paraId="11B05586" w14:textId="227EE8AA" w:rsidR="00CF6A5F" w:rsidRPr="004831FE" w:rsidRDefault="00CF6A5F" w:rsidP="00CF6A5F">
      <w:pPr>
        <w:pStyle w:val="Heading2"/>
        <w:rPr>
          <w:szCs w:val="22"/>
        </w:rPr>
      </w:pPr>
      <w:r w:rsidRPr="004831FE">
        <w:rPr>
          <w:b/>
          <w:szCs w:val="22"/>
        </w:rPr>
        <w:t>April-May:</w:t>
      </w:r>
      <w:r w:rsidRPr="004831FE">
        <w:rPr>
          <w:szCs w:val="22"/>
        </w:rPr>
        <w:t xml:space="preserve"> April 28</w:t>
      </w:r>
      <w:r w:rsidRPr="004831FE">
        <w:rPr>
          <w:szCs w:val="22"/>
          <w:vertAlign w:val="superscript"/>
        </w:rPr>
        <w:t>th</w:t>
      </w:r>
      <w:r w:rsidRPr="004831FE">
        <w:rPr>
          <w:szCs w:val="22"/>
        </w:rPr>
        <w:t xml:space="preserve"> Moose Lake PAC youth training volunteer/CCR Youth Training May 19</w:t>
      </w:r>
      <w:r w:rsidRPr="004831FE">
        <w:rPr>
          <w:szCs w:val="22"/>
          <w:vertAlign w:val="superscript"/>
        </w:rPr>
        <w:t>th</w:t>
      </w:r>
      <w:r w:rsidRPr="004831FE">
        <w:rPr>
          <w:szCs w:val="22"/>
        </w:rPr>
        <w:t xml:space="preserve"> Proctor Fairgrounds/</w:t>
      </w:r>
      <w:r w:rsidR="0035132B">
        <w:rPr>
          <w:szCs w:val="22"/>
        </w:rPr>
        <w:t>Club ride out of Wrenshal</w:t>
      </w:r>
      <w:r w:rsidR="00DA58C0">
        <w:rPr>
          <w:szCs w:val="22"/>
        </w:rPr>
        <w:t>l</w:t>
      </w:r>
      <w:r w:rsidR="0035132B">
        <w:rPr>
          <w:szCs w:val="22"/>
        </w:rPr>
        <w:t xml:space="preserve"> May 19</w:t>
      </w:r>
      <w:r w:rsidR="0035132B" w:rsidRPr="0035132B">
        <w:rPr>
          <w:szCs w:val="22"/>
          <w:vertAlign w:val="superscript"/>
        </w:rPr>
        <w:t>th</w:t>
      </w:r>
      <w:r w:rsidR="0035132B">
        <w:rPr>
          <w:szCs w:val="22"/>
        </w:rPr>
        <w:t>/</w:t>
      </w:r>
      <w:r w:rsidRPr="004831FE">
        <w:rPr>
          <w:szCs w:val="22"/>
        </w:rPr>
        <w:t>Hi-way clean up first part of May</w:t>
      </w:r>
    </w:p>
    <w:p w14:paraId="34CDB0CD" w14:textId="0271658F" w:rsidR="00CF6A5F" w:rsidRPr="004831FE" w:rsidRDefault="00CF6A5F" w:rsidP="00CF6A5F">
      <w:pPr>
        <w:pStyle w:val="Heading2"/>
        <w:rPr>
          <w:szCs w:val="22"/>
        </w:rPr>
      </w:pPr>
      <w:r w:rsidRPr="004831FE">
        <w:rPr>
          <w:b/>
          <w:szCs w:val="22"/>
        </w:rPr>
        <w:t>June:</w:t>
      </w:r>
      <w:r w:rsidRPr="004831FE">
        <w:rPr>
          <w:szCs w:val="22"/>
        </w:rPr>
        <w:t xml:space="preserve"> Mud </w:t>
      </w:r>
      <w:proofErr w:type="spellStart"/>
      <w:r w:rsidRPr="004831FE">
        <w:rPr>
          <w:szCs w:val="22"/>
        </w:rPr>
        <w:t>Nats</w:t>
      </w:r>
      <w:proofErr w:type="spellEnd"/>
      <w:r w:rsidRPr="004831FE">
        <w:rPr>
          <w:szCs w:val="22"/>
        </w:rPr>
        <w:t xml:space="preserve"> 7-10</w:t>
      </w:r>
      <w:r w:rsidRPr="004831FE">
        <w:rPr>
          <w:szCs w:val="22"/>
          <w:vertAlign w:val="superscript"/>
        </w:rPr>
        <w:t>th</w:t>
      </w:r>
      <w:r w:rsidRPr="004831FE">
        <w:rPr>
          <w:szCs w:val="22"/>
        </w:rPr>
        <w:t>, Spring fever days parade June 9</w:t>
      </w:r>
      <w:r w:rsidRPr="004831FE">
        <w:rPr>
          <w:szCs w:val="22"/>
          <w:vertAlign w:val="superscript"/>
        </w:rPr>
        <w:t>th</w:t>
      </w:r>
      <w:r w:rsidR="0035132B">
        <w:rPr>
          <w:szCs w:val="22"/>
        </w:rPr>
        <w:t>/</w:t>
      </w:r>
      <w:r w:rsidRPr="0035132B">
        <w:rPr>
          <w:szCs w:val="22"/>
          <w:highlight w:val="yellow"/>
        </w:rPr>
        <w:t>Pig roast, Club ride</w:t>
      </w:r>
      <w:r w:rsidR="0035132B" w:rsidRPr="0035132B">
        <w:rPr>
          <w:szCs w:val="22"/>
          <w:highlight w:val="yellow"/>
        </w:rPr>
        <w:t xml:space="preserve"> 14</w:t>
      </w:r>
      <w:r w:rsidR="0035132B" w:rsidRPr="0035132B">
        <w:rPr>
          <w:szCs w:val="22"/>
          <w:highlight w:val="yellow"/>
          <w:vertAlign w:val="superscript"/>
        </w:rPr>
        <w:t>th</w:t>
      </w:r>
      <w:r w:rsidR="0035132B" w:rsidRPr="0035132B">
        <w:rPr>
          <w:szCs w:val="22"/>
          <w:highlight w:val="yellow"/>
        </w:rPr>
        <w:t>-17</w:t>
      </w:r>
      <w:r w:rsidR="0035132B" w:rsidRPr="0035132B">
        <w:rPr>
          <w:szCs w:val="22"/>
          <w:highlight w:val="yellow"/>
          <w:vertAlign w:val="superscript"/>
        </w:rPr>
        <w:t>th</w:t>
      </w:r>
      <w:r w:rsidR="0035132B" w:rsidRPr="0035132B">
        <w:rPr>
          <w:szCs w:val="22"/>
          <w:highlight w:val="yellow"/>
        </w:rPr>
        <w:t>/</w:t>
      </w:r>
      <w:r w:rsidRPr="0035132B">
        <w:rPr>
          <w:szCs w:val="22"/>
          <w:highlight w:val="yellow"/>
        </w:rPr>
        <w:t xml:space="preserve"> Handicap ride 2</w:t>
      </w:r>
      <w:r w:rsidR="0035132B">
        <w:rPr>
          <w:szCs w:val="22"/>
          <w:highlight w:val="yellow"/>
        </w:rPr>
        <w:t>4</w:t>
      </w:r>
      <w:r w:rsidR="0035132B" w:rsidRPr="0035132B">
        <w:rPr>
          <w:szCs w:val="22"/>
          <w:highlight w:val="yellow"/>
          <w:vertAlign w:val="superscript"/>
        </w:rPr>
        <w:t>th</w:t>
      </w:r>
      <w:r w:rsidR="0035132B">
        <w:rPr>
          <w:szCs w:val="22"/>
          <w:highlight w:val="yellow"/>
        </w:rPr>
        <w:t xml:space="preserve"> </w:t>
      </w:r>
      <w:r w:rsidR="0035132B" w:rsidRPr="0035132B">
        <w:rPr>
          <w:szCs w:val="22"/>
          <w:highlight w:val="green"/>
        </w:rPr>
        <w:t>(please note date change)</w:t>
      </w:r>
    </w:p>
    <w:p w14:paraId="52046803" w14:textId="05F0D926" w:rsidR="00CF6A5F" w:rsidRPr="004831FE" w:rsidRDefault="00CF6A5F" w:rsidP="00CF6A5F">
      <w:pPr>
        <w:pStyle w:val="Heading2"/>
        <w:rPr>
          <w:szCs w:val="22"/>
        </w:rPr>
      </w:pPr>
      <w:r w:rsidRPr="004831FE">
        <w:rPr>
          <w:b/>
          <w:szCs w:val="22"/>
        </w:rPr>
        <w:t>July:</w:t>
      </w:r>
      <w:r w:rsidRPr="004831FE">
        <w:rPr>
          <w:szCs w:val="22"/>
        </w:rPr>
        <w:t xml:space="preserve"> Carlton Daze Parade July 28</w:t>
      </w:r>
      <w:r w:rsidRPr="0035132B">
        <w:rPr>
          <w:szCs w:val="22"/>
          <w:vertAlign w:val="superscript"/>
        </w:rPr>
        <w:t>th</w:t>
      </w:r>
      <w:r w:rsidR="0035132B">
        <w:rPr>
          <w:szCs w:val="22"/>
        </w:rPr>
        <w:t>/Club ride?</w:t>
      </w:r>
    </w:p>
    <w:p w14:paraId="0E171622" w14:textId="13742BDF" w:rsidR="00CF6A5F" w:rsidRPr="004831FE" w:rsidRDefault="00CF6A5F" w:rsidP="00CF6A5F">
      <w:pPr>
        <w:pStyle w:val="Heading2"/>
        <w:rPr>
          <w:szCs w:val="22"/>
        </w:rPr>
      </w:pPr>
      <w:r w:rsidRPr="004831FE">
        <w:rPr>
          <w:b/>
          <w:szCs w:val="22"/>
        </w:rPr>
        <w:t>Aug:</w:t>
      </w:r>
      <w:r w:rsidRPr="004831FE">
        <w:rPr>
          <w:szCs w:val="22"/>
        </w:rPr>
        <w:t xml:space="preserve"> Wrenshall Day parade 4</w:t>
      </w:r>
      <w:r w:rsidRPr="004831FE">
        <w:rPr>
          <w:szCs w:val="22"/>
          <w:vertAlign w:val="superscript"/>
        </w:rPr>
        <w:t>th</w:t>
      </w:r>
      <w:r w:rsidRPr="004831FE">
        <w:rPr>
          <w:szCs w:val="22"/>
        </w:rPr>
        <w:t>, CCR camping party Echo Valley Race weekend</w:t>
      </w:r>
      <w:r w:rsidR="0035132B">
        <w:rPr>
          <w:szCs w:val="22"/>
        </w:rPr>
        <w:t xml:space="preserve">(ride there and camp </w:t>
      </w:r>
      <w:proofErr w:type="spellStart"/>
      <w:r w:rsidR="0035132B">
        <w:rPr>
          <w:szCs w:val="22"/>
        </w:rPr>
        <w:t>overnite</w:t>
      </w:r>
      <w:proofErr w:type="spellEnd"/>
      <w:r w:rsidR="0035132B">
        <w:rPr>
          <w:szCs w:val="22"/>
        </w:rPr>
        <w:t>?</w:t>
      </w:r>
      <w:r w:rsidR="005E5AA7">
        <w:rPr>
          <w:szCs w:val="22"/>
        </w:rPr>
        <w:t>)</w:t>
      </w:r>
    </w:p>
    <w:p w14:paraId="26B8BE11" w14:textId="210F4028" w:rsidR="00CF6A5F" w:rsidRPr="004831FE" w:rsidRDefault="00CF6A5F" w:rsidP="00CF6A5F">
      <w:pPr>
        <w:pStyle w:val="Heading2"/>
        <w:rPr>
          <w:szCs w:val="22"/>
        </w:rPr>
      </w:pPr>
      <w:r w:rsidRPr="004831FE">
        <w:rPr>
          <w:b/>
          <w:szCs w:val="22"/>
        </w:rPr>
        <w:t>Sept:</w:t>
      </w:r>
      <w:r w:rsidRPr="004831FE">
        <w:rPr>
          <w:szCs w:val="22"/>
        </w:rPr>
        <w:t xml:space="preserve"> Club ride/Youth Training/Hay days 8</w:t>
      </w:r>
      <w:r w:rsidRPr="004831FE">
        <w:rPr>
          <w:szCs w:val="22"/>
          <w:vertAlign w:val="superscript"/>
        </w:rPr>
        <w:t>th</w:t>
      </w:r>
      <w:r w:rsidRPr="004831FE">
        <w:rPr>
          <w:szCs w:val="22"/>
        </w:rPr>
        <w:t>-9</w:t>
      </w:r>
      <w:r w:rsidRPr="004831FE">
        <w:rPr>
          <w:szCs w:val="22"/>
          <w:vertAlign w:val="superscript"/>
        </w:rPr>
        <w:t>th</w:t>
      </w:r>
      <w:r w:rsidRPr="004831FE">
        <w:rPr>
          <w:szCs w:val="22"/>
        </w:rPr>
        <w:t>/21</w:t>
      </w:r>
      <w:r w:rsidRPr="004831FE">
        <w:rPr>
          <w:szCs w:val="22"/>
          <w:vertAlign w:val="superscript"/>
        </w:rPr>
        <w:t>st</w:t>
      </w:r>
      <w:r w:rsidRPr="004831FE">
        <w:rPr>
          <w:szCs w:val="22"/>
        </w:rPr>
        <w:t>-23</w:t>
      </w:r>
      <w:r w:rsidRPr="004831FE">
        <w:rPr>
          <w:szCs w:val="22"/>
          <w:vertAlign w:val="superscript"/>
        </w:rPr>
        <w:t>rd</w:t>
      </w:r>
      <w:r w:rsidRPr="004831FE">
        <w:rPr>
          <w:szCs w:val="22"/>
        </w:rPr>
        <w:t xml:space="preserve"> ATVAM Ride and Rally, </w:t>
      </w:r>
      <w:proofErr w:type="spellStart"/>
      <w:r w:rsidRPr="004831FE">
        <w:rPr>
          <w:szCs w:val="22"/>
          <w:u w:val="single"/>
        </w:rPr>
        <w:t>Mlaskoch</w:t>
      </w:r>
      <w:proofErr w:type="spellEnd"/>
      <w:r w:rsidRPr="004831FE">
        <w:rPr>
          <w:szCs w:val="22"/>
          <w:u w:val="single"/>
        </w:rPr>
        <w:t xml:space="preserve"> Farm</w:t>
      </w:r>
      <w:r w:rsidRPr="004831FE">
        <w:rPr>
          <w:szCs w:val="22"/>
        </w:rPr>
        <w:t xml:space="preserve"> 21185 County Road 41</w:t>
      </w:r>
      <w:r w:rsidR="0009361E">
        <w:rPr>
          <w:szCs w:val="22"/>
        </w:rPr>
        <w:t xml:space="preserve"> </w:t>
      </w:r>
      <w:r w:rsidRPr="004831FE">
        <w:rPr>
          <w:szCs w:val="22"/>
        </w:rPr>
        <w:t>Willow River, MN 55795</w:t>
      </w:r>
    </w:p>
    <w:p w14:paraId="18604FFF" w14:textId="77777777" w:rsidR="00CF6A5F" w:rsidRPr="004831FE" w:rsidRDefault="00CF6A5F" w:rsidP="00CF6A5F">
      <w:pPr>
        <w:pStyle w:val="Heading2"/>
        <w:rPr>
          <w:szCs w:val="22"/>
        </w:rPr>
      </w:pPr>
      <w:r w:rsidRPr="004831FE">
        <w:rPr>
          <w:b/>
          <w:szCs w:val="22"/>
        </w:rPr>
        <w:t>Oct:</w:t>
      </w:r>
      <w:r w:rsidRPr="004831FE">
        <w:rPr>
          <w:szCs w:val="22"/>
        </w:rPr>
        <w:t xml:space="preserve"> Fall club ride/Fundraiser</w:t>
      </w:r>
    </w:p>
    <w:p w14:paraId="41E9977E" w14:textId="77777777" w:rsidR="00CF6A5F" w:rsidRPr="004831FE" w:rsidRDefault="00CF6A5F" w:rsidP="00CF6A5F">
      <w:pPr>
        <w:pStyle w:val="Heading2"/>
        <w:rPr>
          <w:szCs w:val="22"/>
        </w:rPr>
      </w:pPr>
      <w:r w:rsidRPr="004831FE">
        <w:rPr>
          <w:b/>
          <w:szCs w:val="22"/>
        </w:rPr>
        <w:t>Nov:</w:t>
      </w:r>
      <w:r w:rsidRPr="004831FE">
        <w:rPr>
          <w:szCs w:val="22"/>
        </w:rPr>
        <w:t xml:space="preserve"> off deer hunting </w:t>
      </w:r>
    </w:p>
    <w:p w14:paraId="39659CE8" w14:textId="77777777" w:rsidR="00CF6A5F" w:rsidRPr="004831FE" w:rsidRDefault="00CF6A5F" w:rsidP="00CF6A5F">
      <w:pPr>
        <w:pStyle w:val="Heading2"/>
        <w:rPr>
          <w:szCs w:val="22"/>
        </w:rPr>
      </w:pPr>
      <w:r w:rsidRPr="004831FE">
        <w:rPr>
          <w:b/>
          <w:szCs w:val="22"/>
        </w:rPr>
        <w:t>Dec-Jan:</w:t>
      </w:r>
      <w:r w:rsidRPr="004831FE">
        <w:rPr>
          <w:szCs w:val="22"/>
        </w:rPr>
        <w:t xml:space="preserve"> Club ride/Xmas party</w:t>
      </w:r>
    </w:p>
    <w:p w14:paraId="0A414BD9" w14:textId="7FD5A493" w:rsidR="00CF6A5F" w:rsidRDefault="00CF6A5F" w:rsidP="00CF6A5F">
      <w:pPr>
        <w:pStyle w:val="Heading2"/>
        <w:rPr>
          <w:szCs w:val="22"/>
        </w:rPr>
      </w:pPr>
      <w:r w:rsidRPr="004831FE">
        <w:rPr>
          <w:szCs w:val="22"/>
        </w:rPr>
        <w:t>If any member wants to host a club ride or event throughout the year, please post on FB or send out a group email.  Our banners, shirts, garb and available members are here to help.</w:t>
      </w:r>
    </w:p>
    <w:p w14:paraId="4217AB31" w14:textId="77777777" w:rsidR="0009361E" w:rsidRPr="004831FE" w:rsidRDefault="0009361E" w:rsidP="0009361E">
      <w:pPr>
        <w:pStyle w:val="Heading2"/>
        <w:numPr>
          <w:ilvl w:val="0"/>
          <w:numId w:val="0"/>
        </w:numPr>
        <w:ind w:left="720"/>
        <w:rPr>
          <w:szCs w:val="22"/>
        </w:rPr>
      </w:pPr>
    </w:p>
    <w:p w14:paraId="1C55D4EC" w14:textId="77777777" w:rsidR="00CF6A5F" w:rsidRPr="002761CA" w:rsidRDefault="00CF6A5F" w:rsidP="00CF6A5F">
      <w:pPr>
        <w:pStyle w:val="Heading2"/>
        <w:numPr>
          <w:ilvl w:val="0"/>
          <w:numId w:val="0"/>
        </w:numPr>
        <w:rPr>
          <w:b/>
          <w:u w:val="single"/>
        </w:rPr>
      </w:pPr>
    </w:p>
    <w:sectPr w:rsidR="00CF6A5F" w:rsidRPr="002761CA" w:rsidSect="00592A15">
      <w:footerReference w:type="default" r:id="rId9"/>
      <w:pgSz w:w="12240" w:h="15840" w:code="1"/>
      <w:pgMar w:top="720" w:right="864" w:bottom="245"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5F7F" w14:textId="77777777" w:rsidR="00A712AF" w:rsidRDefault="00A712AF">
      <w:pPr>
        <w:spacing w:after="0" w:line="240" w:lineRule="auto"/>
      </w:pPr>
      <w:r>
        <w:separator/>
      </w:r>
    </w:p>
    <w:p w14:paraId="2B964D26" w14:textId="77777777" w:rsidR="00A712AF" w:rsidRDefault="00A712AF"/>
  </w:endnote>
  <w:endnote w:type="continuationSeparator" w:id="0">
    <w:p w14:paraId="5484DDEE" w14:textId="77777777" w:rsidR="00A712AF" w:rsidRDefault="00A712AF">
      <w:pPr>
        <w:spacing w:after="0" w:line="240" w:lineRule="auto"/>
      </w:pPr>
      <w:r>
        <w:continuationSeparator/>
      </w:r>
    </w:p>
    <w:p w14:paraId="0842E402" w14:textId="77777777" w:rsidR="00A712AF" w:rsidRDefault="00A71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C31A" w14:textId="5AC0C534" w:rsidR="00A712AF" w:rsidRDefault="00A712AF">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7455D" w14:textId="77777777" w:rsidR="00A712AF" w:rsidRDefault="00A712AF">
      <w:pPr>
        <w:spacing w:after="0" w:line="240" w:lineRule="auto"/>
      </w:pPr>
      <w:r>
        <w:separator/>
      </w:r>
    </w:p>
    <w:p w14:paraId="2D4CB17D" w14:textId="77777777" w:rsidR="00A712AF" w:rsidRDefault="00A712AF"/>
  </w:footnote>
  <w:footnote w:type="continuationSeparator" w:id="0">
    <w:p w14:paraId="64F33E86" w14:textId="77777777" w:rsidR="00A712AF" w:rsidRDefault="00A712AF">
      <w:pPr>
        <w:spacing w:after="0" w:line="240" w:lineRule="auto"/>
      </w:pPr>
      <w:r>
        <w:continuationSeparator/>
      </w:r>
    </w:p>
    <w:p w14:paraId="62B28168" w14:textId="77777777" w:rsidR="00A712AF" w:rsidRDefault="00A712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F87"/>
    <w:multiLevelType w:val="hybridMultilevel"/>
    <w:tmpl w:val="DD802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2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8424A3"/>
    <w:multiLevelType w:val="hybridMultilevel"/>
    <w:tmpl w:val="846A3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5204AD"/>
    <w:multiLevelType w:val="hybridMultilevel"/>
    <w:tmpl w:val="14CA07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4875617"/>
    <w:multiLevelType w:val="hybridMultilevel"/>
    <w:tmpl w:val="FC5AA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06579C"/>
    <w:multiLevelType w:val="hybridMultilevel"/>
    <w:tmpl w:val="6C24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FB0E3A"/>
    <w:multiLevelType w:val="multilevel"/>
    <w:tmpl w:val="BB8EEE20"/>
    <w:lvl w:ilvl="0">
      <w:start w:val="1"/>
      <w:numFmt w:val="decimal"/>
      <w:pStyle w:val="Heading1"/>
      <w:lvlText w:val="%1."/>
      <w:lvlJc w:val="left"/>
      <w:pPr>
        <w:ind w:left="360" w:hanging="360"/>
      </w:pPr>
      <w:rPr>
        <w:rFonts w:hint="default"/>
        <w:b/>
      </w:rPr>
    </w:lvl>
    <w:lvl w:ilvl="1">
      <w:start w:val="1"/>
      <w:numFmt w:val="upperLetter"/>
      <w:pStyle w:val="Heading2"/>
      <w:lvlText w:val="%2."/>
      <w:lvlJc w:val="left"/>
      <w:pPr>
        <w:ind w:left="720" w:hanging="360"/>
      </w:pPr>
      <w:rPr>
        <w:rFonts w:hint="default"/>
        <w:b/>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710" w:hanging="360"/>
      </w:pPr>
      <w:rPr>
        <w:rFonts w:hint="default"/>
        <w:b/>
        <w:i w:val="0"/>
        <w:color w:val="000000" w:themeColor="text1"/>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7" w15:restartNumberingAfterBreak="0">
    <w:nsid w:val="49AE6324"/>
    <w:multiLevelType w:val="hybridMultilevel"/>
    <w:tmpl w:val="53660A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6474E9"/>
    <w:multiLevelType w:val="hybridMultilevel"/>
    <w:tmpl w:val="BFFEF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413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E3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D3361"/>
    <w:multiLevelType w:val="hybridMultilevel"/>
    <w:tmpl w:val="AA80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24A1B"/>
    <w:multiLevelType w:val="hybridMultilevel"/>
    <w:tmpl w:val="4C7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6"/>
  </w:num>
  <w:num w:numId="5">
    <w:abstractNumId w:val="0"/>
  </w:num>
  <w:num w:numId="6">
    <w:abstractNumId w:val="2"/>
  </w:num>
  <w:num w:numId="7">
    <w:abstractNumId w:val="5"/>
  </w:num>
  <w:num w:numId="8">
    <w:abstractNumId w:val="4"/>
  </w:num>
  <w:num w:numId="9">
    <w:abstractNumId w:val="8"/>
  </w:num>
  <w:num w:numId="10">
    <w:abstractNumId w:val="10"/>
  </w:num>
  <w:num w:numId="11">
    <w:abstractNumId w:val="3"/>
  </w:num>
  <w:num w:numId="12">
    <w:abstractNumId w:val="7"/>
  </w:num>
  <w:num w:numId="13">
    <w:abstractNumId w:val="12"/>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88"/>
    <w:rsid w:val="00005A5A"/>
    <w:rsid w:val="00012EC6"/>
    <w:rsid w:val="00013442"/>
    <w:rsid w:val="000147F3"/>
    <w:rsid w:val="00026DFB"/>
    <w:rsid w:val="00031209"/>
    <w:rsid w:val="00033796"/>
    <w:rsid w:val="00053364"/>
    <w:rsid w:val="000637F9"/>
    <w:rsid w:val="00063A03"/>
    <w:rsid w:val="000746EA"/>
    <w:rsid w:val="00077FF2"/>
    <w:rsid w:val="0009125B"/>
    <w:rsid w:val="0009129A"/>
    <w:rsid w:val="0009361E"/>
    <w:rsid w:val="00096738"/>
    <w:rsid w:val="000A0B73"/>
    <w:rsid w:val="000A0E7B"/>
    <w:rsid w:val="000A3DA9"/>
    <w:rsid w:val="000B4916"/>
    <w:rsid w:val="000B734A"/>
    <w:rsid w:val="000C0432"/>
    <w:rsid w:val="000C2490"/>
    <w:rsid w:val="000C4897"/>
    <w:rsid w:val="000E2941"/>
    <w:rsid w:val="000F4889"/>
    <w:rsid w:val="000F5240"/>
    <w:rsid w:val="00100D49"/>
    <w:rsid w:val="00102D8B"/>
    <w:rsid w:val="00104597"/>
    <w:rsid w:val="00106DC6"/>
    <w:rsid w:val="00114B01"/>
    <w:rsid w:val="00120272"/>
    <w:rsid w:val="001202B7"/>
    <w:rsid w:val="00133134"/>
    <w:rsid w:val="00144F9F"/>
    <w:rsid w:val="001452EF"/>
    <w:rsid w:val="00153B86"/>
    <w:rsid w:val="001574AE"/>
    <w:rsid w:val="00161CB7"/>
    <w:rsid w:val="00165F84"/>
    <w:rsid w:val="0016608D"/>
    <w:rsid w:val="00171CF3"/>
    <w:rsid w:val="001744E4"/>
    <w:rsid w:val="00174EC2"/>
    <w:rsid w:val="00181FDF"/>
    <w:rsid w:val="00186C3F"/>
    <w:rsid w:val="00194A69"/>
    <w:rsid w:val="00197455"/>
    <w:rsid w:val="001C292A"/>
    <w:rsid w:val="001C6FCD"/>
    <w:rsid w:val="001E505C"/>
    <w:rsid w:val="001E7A6C"/>
    <w:rsid w:val="002068AC"/>
    <w:rsid w:val="00211600"/>
    <w:rsid w:val="002137D8"/>
    <w:rsid w:val="00221B40"/>
    <w:rsid w:val="00225C6E"/>
    <w:rsid w:val="0023754F"/>
    <w:rsid w:val="002442DD"/>
    <w:rsid w:val="00247134"/>
    <w:rsid w:val="002630AE"/>
    <w:rsid w:val="002634DD"/>
    <w:rsid w:val="002761CA"/>
    <w:rsid w:val="00276D7B"/>
    <w:rsid w:val="00280317"/>
    <w:rsid w:val="00282421"/>
    <w:rsid w:val="00282D45"/>
    <w:rsid w:val="002831BE"/>
    <w:rsid w:val="002879C6"/>
    <w:rsid w:val="0029202D"/>
    <w:rsid w:val="00296243"/>
    <w:rsid w:val="002A0137"/>
    <w:rsid w:val="002A5A44"/>
    <w:rsid w:val="002A7CA4"/>
    <w:rsid w:val="002B27EE"/>
    <w:rsid w:val="002C0026"/>
    <w:rsid w:val="002C2C8B"/>
    <w:rsid w:val="002D2876"/>
    <w:rsid w:val="002E17DE"/>
    <w:rsid w:val="002F10CA"/>
    <w:rsid w:val="002F637B"/>
    <w:rsid w:val="00302135"/>
    <w:rsid w:val="003131E4"/>
    <w:rsid w:val="00314829"/>
    <w:rsid w:val="003214CF"/>
    <w:rsid w:val="003215B4"/>
    <w:rsid w:val="00321B7E"/>
    <w:rsid w:val="00336D8A"/>
    <w:rsid w:val="00343F6A"/>
    <w:rsid w:val="00345CB9"/>
    <w:rsid w:val="00350A68"/>
    <w:rsid w:val="0035132B"/>
    <w:rsid w:val="003537CB"/>
    <w:rsid w:val="00355371"/>
    <w:rsid w:val="00361916"/>
    <w:rsid w:val="0036770B"/>
    <w:rsid w:val="003763C9"/>
    <w:rsid w:val="00380382"/>
    <w:rsid w:val="00384C83"/>
    <w:rsid w:val="003869BB"/>
    <w:rsid w:val="00386F90"/>
    <w:rsid w:val="003A7EA2"/>
    <w:rsid w:val="003B3195"/>
    <w:rsid w:val="003B370E"/>
    <w:rsid w:val="003C37EC"/>
    <w:rsid w:val="003C3850"/>
    <w:rsid w:val="003C38EA"/>
    <w:rsid w:val="003C7F0E"/>
    <w:rsid w:val="003D0BB9"/>
    <w:rsid w:val="003D1CC3"/>
    <w:rsid w:val="003D29C6"/>
    <w:rsid w:val="003D368E"/>
    <w:rsid w:val="003D6B1D"/>
    <w:rsid w:val="003E662D"/>
    <w:rsid w:val="003E7D29"/>
    <w:rsid w:val="003F0BFF"/>
    <w:rsid w:val="00405BEF"/>
    <w:rsid w:val="00415EF2"/>
    <w:rsid w:val="00427947"/>
    <w:rsid w:val="004326AC"/>
    <w:rsid w:val="0045278B"/>
    <w:rsid w:val="00467EC9"/>
    <w:rsid w:val="00470875"/>
    <w:rsid w:val="004831FE"/>
    <w:rsid w:val="004B27A7"/>
    <w:rsid w:val="004C64AB"/>
    <w:rsid w:val="004D12D3"/>
    <w:rsid w:val="004D43BB"/>
    <w:rsid w:val="004D7EFC"/>
    <w:rsid w:val="004E1364"/>
    <w:rsid w:val="00501880"/>
    <w:rsid w:val="00506D06"/>
    <w:rsid w:val="0050703F"/>
    <w:rsid w:val="00512E59"/>
    <w:rsid w:val="00516C31"/>
    <w:rsid w:val="00521FF1"/>
    <w:rsid w:val="005522CC"/>
    <w:rsid w:val="00552F8E"/>
    <w:rsid w:val="00553399"/>
    <w:rsid w:val="00554A47"/>
    <w:rsid w:val="0056673A"/>
    <w:rsid w:val="00566A03"/>
    <w:rsid w:val="0057141D"/>
    <w:rsid w:val="00575904"/>
    <w:rsid w:val="00580947"/>
    <w:rsid w:val="00592A15"/>
    <w:rsid w:val="00593FE9"/>
    <w:rsid w:val="005A5F46"/>
    <w:rsid w:val="005A792A"/>
    <w:rsid w:val="005B37E7"/>
    <w:rsid w:val="005B505E"/>
    <w:rsid w:val="005B57AE"/>
    <w:rsid w:val="005D4DDF"/>
    <w:rsid w:val="005D7147"/>
    <w:rsid w:val="005E5AA7"/>
    <w:rsid w:val="005F19DC"/>
    <w:rsid w:val="005F6FDC"/>
    <w:rsid w:val="00612020"/>
    <w:rsid w:val="006146EC"/>
    <w:rsid w:val="0061737B"/>
    <w:rsid w:val="0061784D"/>
    <w:rsid w:val="00617BCF"/>
    <w:rsid w:val="0062355F"/>
    <w:rsid w:val="00635AED"/>
    <w:rsid w:val="006363D8"/>
    <w:rsid w:val="00637EE3"/>
    <w:rsid w:val="00643D47"/>
    <w:rsid w:val="00651D4A"/>
    <w:rsid w:val="0065224F"/>
    <w:rsid w:val="00653E9E"/>
    <w:rsid w:val="006654B0"/>
    <w:rsid w:val="00667D66"/>
    <w:rsid w:val="00673989"/>
    <w:rsid w:val="00682099"/>
    <w:rsid w:val="006842A8"/>
    <w:rsid w:val="006A4F50"/>
    <w:rsid w:val="006A62AB"/>
    <w:rsid w:val="006B4E1C"/>
    <w:rsid w:val="006D7DC8"/>
    <w:rsid w:val="006E1E57"/>
    <w:rsid w:val="006E4323"/>
    <w:rsid w:val="006F3150"/>
    <w:rsid w:val="006F5D5B"/>
    <w:rsid w:val="006F7CD4"/>
    <w:rsid w:val="006F7D66"/>
    <w:rsid w:val="007036A0"/>
    <w:rsid w:val="00703FFC"/>
    <w:rsid w:val="00704912"/>
    <w:rsid w:val="00712F33"/>
    <w:rsid w:val="007333DB"/>
    <w:rsid w:val="0074414F"/>
    <w:rsid w:val="007553DE"/>
    <w:rsid w:val="0077564C"/>
    <w:rsid w:val="0077580E"/>
    <w:rsid w:val="007874AD"/>
    <w:rsid w:val="007A1AFA"/>
    <w:rsid w:val="007A1B8C"/>
    <w:rsid w:val="007A2046"/>
    <w:rsid w:val="007A4781"/>
    <w:rsid w:val="007A4A19"/>
    <w:rsid w:val="007B686F"/>
    <w:rsid w:val="007C7F7E"/>
    <w:rsid w:val="007D3AD1"/>
    <w:rsid w:val="007D4973"/>
    <w:rsid w:val="007E0E4B"/>
    <w:rsid w:val="007E5C19"/>
    <w:rsid w:val="007F2ED1"/>
    <w:rsid w:val="007F5019"/>
    <w:rsid w:val="0080333E"/>
    <w:rsid w:val="00817860"/>
    <w:rsid w:val="00822858"/>
    <w:rsid w:val="00831A91"/>
    <w:rsid w:val="00842F64"/>
    <w:rsid w:val="008430F0"/>
    <w:rsid w:val="008441C5"/>
    <w:rsid w:val="00847CEA"/>
    <w:rsid w:val="0085120B"/>
    <w:rsid w:val="00853825"/>
    <w:rsid w:val="008624F5"/>
    <w:rsid w:val="00863066"/>
    <w:rsid w:val="00864ED5"/>
    <w:rsid w:val="00873330"/>
    <w:rsid w:val="008A64F2"/>
    <w:rsid w:val="008B1BAB"/>
    <w:rsid w:val="008C2816"/>
    <w:rsid w:val="008C3DB3"/>
    <w:rsid w:val="008D214B"/>
    <w:rsid w:val="008D4597"/>
    <w:rsid w:val="008D61C2"/>
    <w:rsid w:val="008D7AA3"/>
    <w:rsid w:val="008E3ABC"/>
    <w:rsid w:val="008E4DC3"/>
    <w:rsid w:val="008F4500"/>
    <w:rsid w:val="009027DB"/>
    <w:rsid w:val="009037B6"/>
    <w:rsid w:val="009071F6"/>
    <w:rsid w:val="00924807"/>
    <w:rsid w:val="00925F0A"/>
    <w:rsid w:val="009454EE"/>
    <w:rsid w:val="00946C64"/>
    <w:rsid w:val="0094772E"/>
    <w:rsid w:val="00951237"/>
    <w:rsid w:val="00951B8A"/>
    <w:rsid w:val="00952EA7"/>
    <w:rsid w:val="00961FCD"/>
    <w:rsid w:val="00964956"/>
    <w:rsid w:val="00965DFA"/>
    <w:rsid w:val="00974F92"/>
    <w:rsid w:val="0097550C"/>
    <w:rsid w:val="00983C43"/>
    <w:rsid w:val="009879C6"/>
    <w:rsid w:val="00993236"/>
    <w:rsid w:val="00996978"/>
    <w:rsid w:val="009A2DE6"/>
    <w:rsid w:val="009B517C"/>
    <w:rsid w:val="009C39AF"/>
    <w:rsid w:val="009C5895"/>
    <w:rsid w:val="009D16B7"/>
    <w:rsid w:val="009E2902"/>
    <w:rsid w:val="009E2BD8"/>
    <w:rsid w:val="009E6288"/>
    <w:rsid w:val="009E6E68"/>
    <w:rsid w:val="009F0DF9"/>
    <w:rsid w:val="009F4772"/>
    <w:rsid w:val="009F68FD"/>
    <w:rsid w:val="00A10009"/>
    <w:rsid w:val="00A212E3"/>
    <w:rsid w:val="00A60698"/>
    <w:rsid w:val="00A6144A"/>
    <w:rsid w:val="00A645CA"/>
    <w:rsid w:val="00A67A59"/>
    <w:rsid w:val="00A712AF"/>
    <w:rsid w:val="00A75854"/>
    <w:rsid w:val="00A75A1E"/>
    <w:rsid w:val="00A82511"/>
    <w:rsid w:val="00A8315B"/>
    <w:rsid w:val="00A876E8"/>
    <w:rsid w:val="00A87D00"/>
    <w:rsid w:val="00AB76DB"/>
    <w:rsid w:val="00AD22EB"/>
    <w:rsid w:val="00AD6009"/>
    <w:rsid w:val="00AE008E"/>
    <w:rsid w:val="00AE22B9"/>
    <w:rsid w:val="00AF0C08"/>
    <w:rsid w:val="00AF1AA4"/>
    <w:rsid w:val="00B21788"/>
    <w:rsid w:val="00B30683"/>
    <w:rsid w:val="00B43EF9"/>
    <w:rsid w:val="00B51173"/>
    <w:rsid w:val="00B606EB"/>
    <w:rsid w:val="00B63215"/>
    <w:rsid w:val="00B65239"/>
    <w:rsid w:val="00B670C9"/>
    <w:rsid w:val="00BA4E41"/>
    <w:rsid w:val="00BD3737"/>
    <w:rsid w:val="00BE6869"/>
    <w:rsid w:val="00C10E49"/>
    <w:rsid w:val="00C12AE8"/>
    <w:rsid w:val="00C15F3C"/>
    <w:rsid w:val="00C350B7"/>
    <w:rsid w:val="00C36AC6"/>
    <w:rsid w:val="00C40B00"/>
    <w:rsid w:val="00C42359"/>
    <w:rsid w:val="00C45704"/>
    <w:rsid w:val="00C520C0"/>
    <w:rsid w:val="00C567E6"/>
    <w:rsid w:val="00C629EB"/>
    <w:rsid w:val="00C73042"/>
    <w:rsid w:val="00C870A7"/>
    <w:rsid w:val="00C87D92"/>
    <w:rsid w:val="00C914F5"/>
    <w:rsid w:val="00C92B40"/>
    <w:rsid w:val="00C9730F"/>
    <w:rsid w:val="00CA0EB6"/>
    <w:rsid w:val="00CA1B66"/>
    <w:rsid w:val="00CB1C2C"/>
    <w:rsid w:val="00CB2C59"/>
    <w:rsid w:val="00CB5267"/>
    <w:rsid w:val="00CC0286"/>
    <w:rsid w:val="00CC5BBA"/>
    <w:rsid w:val="00CD08AC"/>
    <w:rsid w:val="00CE2BA8"/>
    <w:rsid w:val="00CE3E1D"/>
    <w:rsid w:val="00CE601F"/>
    <w:rsid w:val="00CF0024"/>
    <w:rsid w:val="00CF07BE"/>
    <w:rsid w:val="00CF6A5F"/>
    <w:rsid w:val="00D06243"/>
    <w:rsid w:val="00D132D7"/>
    <w:rsid w:val="00D16E5D"/>
    <w:rsid w:val="00D2544C"/>
    <w:rsid w:val="00D30534"/>
    <w:rsid w:val="00D31A20"/>
    <w:rsid w:val="00D36025"/>
    <w:rsid w:val="00D40BC4"/>
    <w:rsid w:val="00D45412"/>
    <w:rsid w:val="00D47560"/>
    <w:rsid w:val="00D549D8"/>
    <w:rsid w:val="00D70C16"/>
    <w:rsid w:val="00D81D04"/>
    <w:rsid w:val="00DA58C0"/>
    <w:rsid w:val="00DA64D9"/>
    <w:rsid w:val="00DA6867"/>
    <w:rsid w:val="00DA698F"/>
    <w:rsid w:val="00DB314E"/>
    <w:rsid w:val="00DB5A60"/>
    <w:rsid w:val="00DB76C0"/>
    <w:rsid w:val="00DD11C7"/>
    <w:rsid w:val="00DE1269"/>
    <w:rsid w:val="00DE45CB"/>
    <w:rsid w:val="00DE50B7"/>
    <w:rsid w:val="00DE5BDA"/>
    <w:rsid w:val="00DF07E1"/>
    <w:rsid w:val="00DF4148"/>
    <w:rsid w:val="00E0073A"/>
    <w:rsid w:val="00E0222B"/>
    <w:rsid w:val="00E06E51"/>
    <w:rsid w:val="00E373D2"/>
    <w:rsid w:val="00E4724E"/>
    <w:rsid w:val="00E65B6E"/>
    <w:rsid w:val="00E72664"/>
    <w:rsid w:val="00E74125"/>
    <w:rsid w:val="00E75655"/>
    <w:rsid w:val="00E81CCE"/>
    <w:rsid w:val="00E94F06"/>
    <w:rsid w:val="00EA4DBD"/>
    <w:rsid w:val="00EA5644"/>
    <w:rsid w:val="00EA6F02"/>
    <w:rsid w:val="00EA6F34"/>
    <w:rsid w:val="00EB4C1C"/>
    <w:rsid w:val="00EC12A0"/>
    <w:rsid w:val="00EC2ABA"/>
    <w:rsid w:val="00EC383B"/>
    <w:rsid w:val="00ED1465"/>
    <w:rsid w:val="00EE1F1D"/>
    <w:rsid w:val="00EF44C7"/>
    <w:rsid w:val="00EF55DA"/>
    <w:rsid w:val="00EF70A9"/>
    <w:rsid w:val="00F022AF"/>
    <w:rsid w:val="00F0475B"/>
    <w:rsid w:val="00F067C1"/>
    <w:rsid w:val="00F3289F"/>
    <w:rsid w:val="00F465CD"/>
    <w:rsid w:val="00F50B4E"/>
    <w:rsid w:val="00F64996"/>
    <w:rsid w:val="00F6625D"/>
    <w:rsid w:val="00F94BCA"/>
    <w:rsid w:val="00FA3BBB"/>
    <w:rsid w:val="00FB0E37"/>
    <w:rsid w:val="00FC3418"/>
    <w:rsid w:val="00FC38AA"/>
    <w:rsid w:val="00FC5F06"/>
    <w:rsid w:val="00FC63AE"/>
    <w:rsid w:val="00FC656D"/>
    <w:rsid w:val="00FC6588"/>
    <w:rsid w:val="00FD5881"/>
    <w:rsid w:val="00FE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0FF7"/>
  <w15:chartTrackingRefBased/>
  <w15:docId w15:val="{56ECF7BA-CA93-4213-B882-5D26D347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4"/>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4"/>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pPr>
      <w:numPr>
        <w:ilvl w:val="2"/>
        <w:numId w:val="4"/>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autoRedefine/>
    <w:uiPriority w:val="9"/>
    <w:unhideWhenUsed/>
    <w:qFormat/>
    <w:rsid w:val="008E3ABC"/>
    <w:pPr>
      <w:numPr>
        <w:ilvl w:val="3"/>
        <w:numId w:val="4"/>
      </w:numPr>
      <w:spacing w:before="40" w:after="0"/>
      <w:ind w:left="1440"/>
      <w:outlineLvl w:val="3"/>
    </w:pPr>
    <w:rPr>
      <w:rFonts w:asciiTheme="majorHAnsi" w:eastAsiaTheme="majorEastAsia" w:hAnsiTheme="majorHAnsi" w:cstheme="majorBidi"/>
      <w:iCs/>
      <w:color w:val="auto"/>
      <w:spacing w:val="6"/>
      <w:sz w:val="20"/>
      <w:szCs w:val="20"/>
    </w:rPr>
  </w:style>
  <w:style w:type="paragraph" w:styleId="Heading5">
    <w:name w:val="heading 5"/>
    <w:basedOn w:val="Normal"/>
    <w:link w:val="Heading5Char"/>
    <w:uiPriority w:val="9"/>
    <w:unhideWhenUsed/>
    <w:qFormat/>
    <w:pPr>
      <w:numPr>
        <w:ilvl w:val="4"/>
        <w:numId w:val="4"/>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unhideWhenUsed/>
    <w:qFormat/>
    <w:pPr>
      <w:numPr>
        <w:ilvl w:val="5"/>
        <w:numId w:val="4"/>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4"/>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unhideWhenUsed/>
    <w:qFormat/>
    <w:pPr>
      <w:numPr>
        <w:ilvl w:val="7"/>
        <w:numId w:val="4"/>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unhideWhenUsed/>
    <w:qFormat/>
    <w:pPr>
      <w:numPr>
        <w:ilvl w:val="8"/>
        <w:numId w:val="4"/>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sid w:val="008E3ABC"/>
    <w:rPr>
      <w:rFonts w:asciiTheme="majorHAnsi" w:eastAsiaTheme="majorEastAsia" w:hAnsiTheme="majorHAnsi" w:cstheme="majorBidi"/>
      <w:iCs/>
      <w:color w:val="auto"/>
      <w:spacing w:val="6"/>
      <w:sz w:val="20"/>
      <w:szCs w:val="20"/>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17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E4"/>
    <w:rPr>
      <w:rFonts w:ascii="Segoe UI" w:hAnsi="Segoe UI" w:cs="Segoe UI"/>
      <w:sz w:val="18"/>
      <w:szCs w:val="18"/>
    </w:rPr>
  </w:style>
  <w:style w:type="paragraph" w:styleId="ListParagraph">
    <w:name w:val="List Paragraph"/>
    <w:basedOn w:val="Normal"/>
    <w:uiPriority w:val="34"/>
    <w:semiHidden/>
    <w:unhideWhenUsed/>
    <w:qFormat/>
    <w:rsid w:val="00A67A59"/>
    <w:pPr>
      <w:ind w:left="720"/>
      <w:contextualSpacing/>
    </w:pPr>
  </w:style>
  <w:style w:type="character" w:styleId="Hyperlink">
    <w:name w:val="Hyperlink"/>
    <w:basedOn w:val="DefaultParagraphFont"/>
    <w:uiPriority w:val="99"/>
    <w:unhideWhenUsed/>
    <w:rsid w:val="004D12D3"/>
    <w:rPr>
      <w:color w:val="58A8AD" w:themeColor="hyperlink"/>
      <w:u w:val="single"/>
    </w:rPr>
  </w:style>
  <w:style w:type="character" w:styleId="UnresolvedMention">
    <w:name w:val="Unresolved Mention"/>
    <w:basedOn w:val="DefaultParagraphFont"/>
    <w:uiPriority w:val="99"/>
    <w:semiHidden/>
    <w:unhideWhenUsed/>
    <w:rsid w:val="004D12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Senarighi\Documents\%7b01E2F6D0-0272-8943-A1F8-532011CF66DB%7dtf50002044.dotx" TargetMode="External" /></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7967-6F92-2947-BDB9-6BD8B346E6C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%7b01E2F6D0-0272-8943-A1F8-532011CF66DB%7dtf50002044.dotx</Template>
  <TotalTime>1</TotalTime>
  <Pages>1</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senarighi</dc:creator>
  <cp:keywords/>
  <dc:description/>
  <cp:lastModifiedBy>eric senarighi</cp:lastModifiedBy>
  <cp:revision>2</cp:revision>
  <cp:lastPrinted>2018-03-08T00:17:00Z</cp:lastPrinted>
  <dcterms:created xsi:type="dcterms:W3CDTF">2018-06-13T03:31:00Z</dcterms:created>
  <dcterms:modified xsi:type="dcterms:W3CDTF">2018-06-13T03:31:00Z</dcterms:modified>
</cp:coreProperties>
</file>