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59BF" w14:textId="5CA9D7C2" w:rsidR="00521FF1" w:rsidRPr="004831FE" w:rsidRDefault="008665D4" w:rsidP="00D30534">
      <w:pPr>
        <w:ind w:left="0"/>
      </w:pPr>
      <w:bookmarkStart w:id="0" w:name="_GoBack"/>
      <w:bookmarkEnd w:id="0"/>
      <w:r>
        <w:rPr>
          <w:b/>
          <w:color w:val="2E2E2E" w:themeColor="accent2"/>
          <w:u w:val="single"/>
        </w:rPr>
        <w:t>10/11/18</w:t>
      </w:r>
      <w:r w:rsidR="007333DB">
        <w:rPr>
          <w:b/>
          <w:color w:val="2E2E2E" w:themeColor="accent2"/>
          <w:u w:val="single"/>
        </w:rPr>
        <w:t xml:space="preserve">  </w:t>
      </w:r>
    </w:p>
    <w:p w14:paraId="30C7C1DD" w14:textId="77777777" w:rsidR="00521FF1" w:rsidRPr="004831FE" w:rsidRDefault="00B21788" w:rsidP="00114B01">
      <w:pPr>
        <w:pStyle w:val="Title"/>
        <w:spacing w:before="40" w:after="40"/>
      </w:pPr>
      <w:r w:rsidRPr="004831FE">
        <w:t>CC Riders Atv Club meeting</w:t>
      </w:r>
    </w:p>
    <w:p w14:paraId="7A650E14" w14:textId="77777777" w:rsidR="00296243" w:rsidRPr="004831FE" w:rsidRDefault="00D30534" w:rsidP="00A75A1E">
      <w:pPr>
        <w:pStyle w:val="Heading1"/>
        <w:numPr>
          <w:ilvl w:val="0"/>
          <w:numId w:val="0"/>
        </w:numPr>
        <w:spacing w:before="40" w:after="40"/>
        <w:ind w:left="360" w:hanging="360"/>
        <w:rPr>
          <w:b/>
          <w:u w:val="single"/>
        </w:rPr>
      </w:pPr>
      <w:r w:rsidRPr="004831FE">
        <w:rPr>
          <w:color w:val="auto"/>
        </w:rPr>
        <w:t xml:space="preserve">  </w:t>
      </w:r>
      <w:r w:rsidR="00AE22B9" w:rsidRPr="004831FE">
        <w:rPr>
          <w:color w:val="auto"/>
        </w:rPr>
        <w:t xml:space="preserve"> </w:t>
      </w:r>
    </w:p>
    <w:p w14:paraId="11DA0A75" w14:textId="77777777" w:rsidR="001E7A6C" w:rsidRPr="004831FE" w:rsidRDefault="00D30534" w:rsidP="00114B01">
      <w:pPr>
        <w:pStyle w:val="Heading1"/>
        <w:spacing w:before="40" w:after="40"/>
        <w:rPr>
          <w:b/>
          <w:color w:val="000000" w:themeColor="text1"/>
          <w:u w:val="single"/>
        </w:rPr>
      </w:pPr>
      <w:r w:rsidRPr="004831FE">
        <w:rPr>
          <w:b/>
          <w:color w:val="000000" w:themeColor="text1"/>
          <w:u w:val="single"/>
        </w:rPr>
        <w:t>Trail update</w:t>
      </w:r>
    </w:p>
    <w:p w14:paraId="6602322A" w14:textId="2FE5B2A2" w:rsidR="000A3DA9" w:rsidRPr="004831FE" w:rsidRDefault="00D30534" w:rsidP="007A1B8C">
      <w:pPr>
        <w:pStyle w:val="Heading2"/>
        <w:rPr>
          <w:b/>
          <w:color w:val="auto"/>
        </w:rPr>
      </w:pPr>
      <w:r w:rsidRPr="004831FE">
        <w:rPr>
          <w:b/>
        </w:rPr>
        <w:t xml:space="preserve">Saginaw </w:t>
      </w:r>
      <w:r w:rsidRPr="004831FE">
        <w:rPr>
          <w:b/>
          <w:color w:val="auto"/>
        </w:rPr>
        <w:t>Grade</w:t>
      </w:r>
    </w:p>
    <w:p w14:paraId="14AB61F5" w14:textId="3D4ACD5D" w:rsidR="008D4597" w:rsidRPr="0042665D" w:rsidRDefault="00741AD3" w:rsidP="00A82388">
      <w:pPr>
        <w:pStyle w:val="Heading4"/>
        <w:rPr>
          <w:i/>
        </w:rPr>
      </w:pPr>
      <w:r>
        <w:t>ECS is planning on doing some dirt work on the trail.</w:t>
      </w:r>
      <w:r w:rsidR="00A82388">
        <w:t xml:space="preserve"> </w:t>
      </w:r>
      <w:r>
        <w:t xml:space="preserve"> Adding some dirt over the heaved culvert and work on a culvert further up the trail.  Waiting for his bid to submit </w:t>
      </w:r>
      <w:r w:rsidR="0042665D">
        <w:t>for reimbursement.</w:t>
      </w:r>
      <w:r w:rsidR="00A82388">
        <w:t xml:space="preserve">  Said he’s behind because of the weather, looking forward to doing it next week.</w:t>
      </w:r>
    </w:p>
    <w:p w14:paraId="19579B68" w14:textId="0443D2F5" w:rsidR="00741AD3" w:rsidRPr="00011425" w:rsidRDefault="00011425" w:rsidP="00A82388">
      <w:pPr>
        <w:pStyle w:val="Heading4"/>
        <w:rPr>
          <w:i/>
        </w:rPr>
      </w:pPr>
      <w:r>
        <w:t xml:space="preserve">Did some minor </w:t>
      </w:r>
      <w:proofErr w:type="spellStart"/>
      <w:r>
        <w:t>maint</w:t>
      </w:r>
      <w:proofErr w:type="spellEnd"/>
      <w:r>
        <w:t xml:space="preserve"> and clearing before </w:t>
      </w:r>
      <w:r w:rsidR="00A82388">
        <w:t>our</w:t>
      </w:r>
      <w:r>
        <w:t xml:space="preserve"> event Oct 6</w:t>
      </w:r>
      <w:r w:rsidRPr="00011425">
        <w:rPr>
          <w:vertAlign w:val="superscript"/>
        </w:rPr>
        <w:t>th</w:t>
      </w:r>
      <w:r>
        <w:t xml:space="preserve">.  We accrued a few more volunteer hours. </w:t>
      </w:r>
    </w:p>
    <w:p w14:paraId="44A369EE" w14:textId="1A629EB9" w:rsidR="00CD4C82" w:rsidRPr="00011425" w:rsidRDefault="00CD4C82" w:rsidP="00A82388">
      <w:pPr>
        <w:pStyle w:val="Heading4"/>
        <w:rPr>
          <w:i/>
        </w:rPr>
      </w:pPr>
      <w:r>
        <w:t>Spoke with Mark Wester about trail kiosks</w:t>
      </w:r>
      <w:r w:rsidR="00E44A4C">
        <w:t>, h</w:t>
      </w:r>
      <w:r>
        <w:t xml:space="preserve">e likes the idea and </w:t>
      </w:r>
      <w:r w:rsidR="00E44A4C">
        <w:t xml:space="preserve">supports it. </w:t>
      </w:r>
      <w:r w:rsidR="00011425">
        <w:t xml:space="preserve"> No update.</w:t>
      </w:r>
    </w:p>
    <w:p w14:paraId="546FF00E" w14:textId="0725B5AE" w:rsidR="00011425" w:rsidRPr="00741AD3" w:rsidRDefault="00011425" w:rsidP="00A82388">
      <w:pPr>
        <w:pStyle w:val="Heading4"/>
        <w:rPr>
          <w:i/>
        </w:rPr>
      </w:pPr>
      <w:r>
        <w:t xml:space="preserve">Looked and mapped a route to extend riding north of Saginaw grade.  </w:t>
      </w:r>
      <w:r w:rsidR="00A82388">
        <w:t>Spoke with the DNR office in Two Harbors about some trails in southern Cloquet State Forest.  They forwarded me to the Reservoir Riders Snowmobile Club.  They are on board with converting trails to ATV GIA.  They stated they wanted to remain the trail authority in the area.  They were open to CCR being secondary with help and support on the system.</w:t>
      </w:r>
    </w:p>
    <w:p w14:paraId="71CF01DD" w14:textId="2552EFC3" w:rsidR="007333DB" w:rsidRDefault="0057141D" w:rsidP="000A3DA9">
      <w:pPr>
        <w:pStyle w:val="Heading2"/>
        <w:rPr>
          <w:b/>
        </w:rPr>
      </w:pPr>
      <w:r w:rsidRPr="004831FE">
        <w:rPr>
          <w:b/>
        </w:rPr>
        <w:t xml:space="preserve">Carlton to </w:t>
      </w:r>
      <w:r w:rsidR="008C3DB3" w:rsidRPr="004831FE">
        <w:rPr>
          <w:b/>
        </w:rPr>
        <w:t>Wrenshall</w:t>
      </w:r>
      <w:r w:rsidRPr="004831FE">
        <w:rPr>
          <w:b/>
        </w:rPr>
        <w:t xml:space="preserve"> and South</w:t>
      </w:r>
    </w:p>
    <w:p w14:paraId="79C4E0E1" w14:textId="52B9B955" w:rsidR="007333DB" w:rsidRPr="008E3ABC" w:rsidRDefault="0007628B" w:rsidP="00A82388">
      <w:pPr>
        <w:pStyle w:val="Heading4"/>
      </w:pPr>
      <w:r>
        <w:t xml:space="preserve">We voted last month to send the </w:t>
      </w:r>
      <w:proofErr w:type="spellStart"/>
      <w:r>
        <w:t>Sno</w:t>
      </w:r>
      <w:proofErr w:type="spellEnd"/>
      <w:r>
        <w:t xml:space="preserve"> Sharks a check for $150 to help with expenses grooming from Soo Line to Wrenshall.  Have not done that yet </w:t>
      </w:r>
      <w:proofErr w:type="spellStart"/>
      <w:r>
        <w:t>tho</w:t>
      </w:r>
      <w:proofErr w:type="spellEnd"/>
      <w:r>
        <w:t>.</w:t>
      </w:r>
      <w:r w:rsidR="00011425">
        <w:t xml:space="preserve">  No update…</w:t>
      </w:r>
    </w:p>
    <w:p w14:paraId="39AFCDBB" w14:textId="075381B0" w:rsidR="007333DB" w:rsidRPr="007333DB" w:rsidRDefault="00553399" w:rsidP="007333DB">
      <w:pPr>
        <w:pStyle w:val="Heading2"/>
        <w:numPr>
          <w:ilvl w:val="1"/>
          <w:numId w:val="15"/>
        </w:numPr>
        <w:rPr>
          <w:b/>
          <w:color w:val="auto"/>
        </w:rPr>
      </w:pPr>
      <w:r w:rsidRPr="007333DB">
        <w:rPr>
          <w:b/>
        </w:rPr>
        <w:t xml:space="preserve"> </w:t>
      </w:r>
      <w:r w:rsidR="007333DB" w:rsidRPr="007333DB">
        <w:rPr>
          <w:b/>
          <w:color w:val="auto"/>
        </w:rPr>
        <w:t>Clay Pits</w:t>
      </w:r>
      <w:r w:rsidR="00A82388">
        <w:rPr>
          <w:b/>
          <w:color w:val="auto"/>
        </w:rPr>
        <w:t xml:space="preserve"> and Trails East</w:t>
      </w:r>
    </w:p>
    <w:p w14:paraId="53AA793B" w14:textId="13E94CDF" w:rsidR="00280317" w:rsidRPr="00A82388" w:rsidRDefault="00A82388" w:rsidP="00A82388">
      <w:pPr>
        <w:pStyle w:val="Heading4"/>
        <w:ind w:left="1440"/>
      </w:pPr>
      <w:r w:rsidRPr="00A82388">
        <w:t>We should revisit the connection of the Wrenshall Grade</w:t>
      </w:r>
      <w:r>
        <w:t xml:space="preserve"> to the border</w:t>
      </w:r>
      <w:r w:rsidRPr="00A82388">
        <w:t>.  No update…</w:t>
      </w:r>
    </w:p>
    <w:p w14:paraId="7124F6C5" w14:textId="460122F0" w:rsidR="004E1364" w:rsidRPr="004831FE" w:rsidRDefault="004E1364" w:rsidP="004E1364">
      <w:pPr>
        <w:pStyle w:val="Heading2"/>
        <w:rPr>
          <w:b/>
        </w:rPr>
      </w:pPr>
      <w:r w:rsidRPr="004831FE">
        <w:rPr>
          <w:b/>
        </w:rPr>
        <w:t>FDL State Forest</w:t>
      </w:r>
    </w:p>
    <w:p w14:paraId="21DB94C3" w14:textId="52A899AE" w:rsidR="0074414F" w:rsidRPr="0074414F" w:rsidRDefault="00E72664" w:rsidP="00A82388">
      <w:pPr>
        <w:pStyle w:val="Heading4"/>
        <w:rPr>
          <w:i/>
        </w:rPr>
      </w:pPr>
      <w:r w:rsidRPr="004831FE">
        <w:t xml:space="preserve">We </w:t>
      </w:r>
      <w:r w:rsidR="00011425">
        <w:t xml:space="preserve">spoke </w:t>
      </w:r>
      <w:r w:rsidR="004E1364" w:rsidRPr="004831FE">
        <w:t>with The Lounge</w:t>
      </w:r>
      <w:r w:rsidR="00011425">
        <w:t xml:space="preserve">, briefly, </w:t>
      </w:r>
      <w:r w:rsidR="004E1364" w:rsidRPr="004831FE">
        <w:t xml:space="preserve">about setting up a legit parking area </w:t>
      </w:r>
      <w:r w:rsidR="00FD5881" w:rsidRPr="004831FE">
        <w:t xml:space="preserve">at or around the Lounge </w:t>
      </w:r>
      <w:r w:rsidR="004E1364" w:rsidRPr="004831FE">
        <w:t>for State Forest rider</w:t>
      </w:r>
      <w:r w:rsidR="00011425">
        <w:t xml:space="preserve">s.  They appeared to be on board at this point.  Also spoke with South Metro guys about Sawyer Store and </w:t>
      </w:r>
      <w:r w:rsidR="00A82388">
        <w:t>L</w:t>
      </w:r>
      <w:r w:rsidR="00011425">
        <w:t>ounge and getting them on Ride Command, or at the very least, get signage up to notify riders of the route to get to these businesses.</w:t>
      </w:r>
    </w:p>
    <w:p w14:paraId="6C0D04A7" w14:textId="7385661F" w:rsidR="005B37E7" w:rsidRPr="004831FE" w:rsidRDefault="005B37E7" w:rsidP="005B37E7">
      <w:pPr>
        <w:pStyle w:val="Heading2"/>
        <w:rPr>
          <w:b/>
        </w:rPr>
      </w:pPr>
      <w:r w:rsidRPr="004831FE">
        <w:rPr>
          <w:b/>
          <w:color w:val="auto"/>
        </w:rPr>
        <w:t>Sand Hills</w:t>
      </w:r>
      <w:r w:rsidR="00120272" w:rsidRPr="004831FE">
        <w:rPr>
          <w:b/>
          <w:color w:val="auto"/>
        </w:rPr>
        <w:t xml:space="preserve">, </w:t>
      </w:r>
      <w:r w:rsidRPr="004831FE">
        <w:rPr>
          <w:b/>
          <w:color w:val="auto"/>
        </w:rPr>
        <w:t>St.</w:t>
      </w:r>
      <w:r w:rsidR="003214CF">
        <w:rPr>
          <w:b/>
          <w:color w:val="auto"/>
        </w:rPr>
        <w:t xml:space="preserve"> </w:t>
      </w:r>
      <w:r w:rsidRPr="004831FE">
        <w:rPr>
          <w:b/>
          <w:color w:val="auto"/>
        </w:rPr>
        <w:t xml:space="preserve">Louis </w:t>
      </w:r>
      <w:r w:rsidR="00120272" w:rsidRPr="004831FE">
        <w:rPr>
          <w:b/>
          <w:color w:val="auto"/>
        </w:rPr>
        <w:t>C</w:t>
      </w:r>
      <w:r w:rsidRPr="004831FE">
        <w:rPr>
          <w:b/>
          <w:color w:val="auto"/>
        </w:rPr>
        <w:t>ounty</w:t>
      </w:r>
    </w:p>
    <w:p w14:paraId="1BCB25A5" w14:textId="12662A2A" w:rsidR="00183199" w:rsidRPr="0007628B" w:rsidRDefault="003D29C6" w:rsidP="00A82388">
      <w:pPr>
        <w:pStyle w:val="Heading4"/>
        <w:rPr>
          <w:i/>
        </w:rPr>
      </w:pPr>
      <w:r>
        <w:t>We have written approval from S</w:t>
      </w:r>
      <w:r w:rsidR="003214CF">
        <w:t>LC</w:t>
      </w:r>
      <w:r>
        <w:t xml:space="preserve"> Public Works, Enbridge</w:t>
      </w:r>
      <w:r w:rsidR="0007628B">
        <w:t xml:space="preserve">, </w:t>
      </w:r>
      <w:r>
        <w:t xml:space="preserve">TransCanada </w:t>
      </w:r>
      <w:r w:rsidR="003214CF">
        <w:t>Pipeline</w:t>
      </w:r>
      <w:r w:rsidR="0007628B">
        <w:t>, Ceded Territory Board and The Tribal Board</w:t>
      </w:r>
      <w:r w:rsidR="003214CF">
        <w:t xml:space="preserve"> </w:t>
      </w:r>
      <w:r>
        <w:t>to utilize the road systems in the area.  The State/County land exchange hasn’t happened ye</w:t>
      </w:r>
      <w:r w:rsidR="0007628B">
        <w:t>t.</w:t>
      </w:r>
      <w:r>
        <w:t xml:space="preserve"> </w:t>
      </w:r>
    </w:p>
    <w:p w14:paraId="28D0F331" w14:textId="2EB4B43F" w:rsidR="009C62E0" w:rsidRPr="00E44A4C" w:rsidRDefault="00183199" w:rsidP="00A82388">
      <w:pPr>
        <w:pStyle w:val="Heading4"/>
        <w:rPr>
          <w:i/>
        </w:rPr>
      </w:pPr>
      <w:r>
        <w:t>Aug 6</w:t>
      </w:r>
      <w:r w:rsidRPr="00183199">
        <w:rPr>
          <w:vertAlign w:val="superscript"/>
        </w:rPr>
        <w:t>th</w:t>
      </w:r>
      <w:r>
        <w:t xml:space="preserve"> the county look</w:t>
      </w:r>
      <w:r w:rsidR="00FC75D2">
        <w:t>ed</w:t>
      </w:r>
      <w:r>
        <w:t xml:space="preserve"> at the two wetland crossings on our trail extension.</w:t>
      </w:r>
      <w:r w:rsidR="00FC75D2">
        <w:t xml:space="preserve">  The first on the Berth</w:t>
      </w:r>
      <w:r w:rsidR="00C050A3">
        <w:t>iau</w:t>
      </w:r>
      <w:r w:rsidR="00FC75D2">
        <w:t>me Road has</w:t>
      </w:r>
      <w:r w:rsidR="00C050A3">
        <w:t xml:space="preserve"> a highland</w:t>
      </w:r>
      <w:r w:rsidR="00FC75D2">
        <w:t xml:space="preserve"> a bypass we can use.  The second </w:t>
      </w:r>
      <w:r w:rsidR="00C050A3">
        <w:t xml:space="preserve">is </w:t>
      </w:r>
      <w:r w:rsidR="00FC75D2">
        <w:t xml:space="preserve">off the Maki road will need to wait till the land swap happens.  The county will likely fix this </w:t>
      </w:r>
      <w:r w:rsidR="00C050A3">
        <w:t xml:space="preserve">area </w:t>
      </w:r>
      <w:r w:rsidR="00FC75D2">
        <w:t>once that happens.  This is why I recommended breaking this project into 2 sections.</w:t>
      </w:r>
      <w:r w:rsidR="0042665D">
        <w:t xml:space="preserve">  </w:t>
      </w:r>
      <w:r w:rsidR="00011425">
        <w:t>I filled out a second trail proposal for the Berthiaume road portion as the county seemingly didn’t know this was part of our trail extension.  It has been filled out and submitted.  As this is a legal route to ride being a logging road, we can enter route on Ride Command</w:t>
      </w:r>
      <w:r w:rsidR="00736896">
        <w:t xml:space="preserve"> and hopefully start getting some traffic on the route.</w:t>
      </w:r>
      <w:r w:rsidR="00011425">
        <w:t xml:space="preserve"> </w:t>
      </w:r>
    </w:p>
    <w:p w14:paraId="14D974C1" w14:textId="038BDBC5" w:rsidR="00736896" w:rsidRPr="00736896" w:rsidRDefault="00736896" w:rsidP="00A82388">
      <w:pPr>
        <w:pStyle w:val="Heading2"/>
        <w:numPr>
          <w:ilvl w:val="0"/>
          <w:numId w:val="0"/>
        </w:numPr>
        <w:ind w:left="720"/>
      </w:pPr>
    </w:p>
    <w:p w14:paraId="5BFF9093" w14:textId="085B301F" w:rsidR="00120272" w:rsidRPr="00817860" w:rsidRDefault="002A7CA4" w:rsidP="00817860">
      <w:pPr>
        <w:pStyle w:val="Heading1"/>
        <w:spacing w:before="40" w:after="40"/>
        <w:rPr>
          <w:b/>
          <w:u w:val="single"/>
        </w:rPr>
      </w:pPr>
      <w:r w:rsidRPr="004831FE">
        <w:rPr>
          <w:b/>
          <w:u w:val="single"/>
        </w:rPr>
        <w:lastRenderedPageBreak/>
        <w:t>Atv</w:t>
      </w:r>
      <w:r w:rsidR="00077FF2" w:rsidRPr="004831FE">
        <w:rPr>
          <w:b/>
          <w:u w:val="single"/>
        </w:rPr>
        <w:t xml:space="preserve"> youth</w:t>
      </w:r>
      <w:r w:rsidRPr="004831FE">
        <w:rPr>
          <w:b/>
          <w:u w:val="single"/>
        </w:rPr>
        <w:t xml:space="preserve"> training</w:t>
      </w:r>
    </w:p>
    <w:p w14:paraId="24EFA5B6" w14:textId="75C4B506" w:rsidR="003059B1" w:rsidRPr="00736896" w:rsidRDefault="00183199" w:rsidP="00A82388">
      <w:pPr>
        <w:pStyle w:val="Heading4"/>
        <w:rPr>
          <w:i/>
        </w:rPr>
      </w:pPr>
      <w:r>
        <w:t xml:space="preserve"> </w:t>
      </w:r>
      <w:r w:rsidR="009C62E0">
        <w:t>Sept 29</w:t>
      </w:r>
      <w:r w:rsidR="009C62E0" w:rsidRPr="009C62E0">
        <w:rPr>
          <w:vertAlign w:val="superscript"/>
        </w:rPr>
        <w:t>th</w:t>
      </w:r>
      <w:r w:rsidR="009C62E0">
        <w:t xml:space="preserve"> location</w:t>
      </w:r>
      <w:r w:rsidR="00FC75D2">
        <w:t>: Diamond Match Building.</w:t>
      </w:r>
    </w:p>
    <w:p w14:paraId="0A7E8726" w14:textId="6104A4FE" w:rsidR="00996E72" w:rsidRPr="00CD4C82" w:rsidRDefault="00FC75D2" w:rsidP="00A82388">
      <w:pPr>
        <w:pStyle w:val="Heading4"/>
        <w:rPr>
          <w:i/>
        </w:rPr>
      </w:pPr>
      <w:r>
        <w:t xml:space="preserve">Dave Stratton from Bob’s Cycle </w:t>
      </w:r>
      <w:r w:rsidR="00736896">
        <w:t>brought</w:t>
      </w:r>
      <w:r>
        <w:t xml:space="preserve"> a tent with youth helmets </w:t>
      </w:r>
      <w:r w:rsidR="004657E6">
        <w:t xml:space="preserve">and </w:t>
      </w:r>
      <w:r>
        <w:t>goggles</w:t>
      </w:r>
      <w:r w:rsidR="00736896">
        <w:t>.</w:t>
      </w:r>
      <w:r w:rsidR="004657E6">
        <w:t xml:space="preserve">  He had a nice display.</w:t>
      </w:r>
      <w:r w:rsidR="00113A93">
        <w:t xml:space="preserve">  We bought each student a pair of goggles.</w:t>
      </w:r>
    </w:p>
    <w:p w14:paraId="3CB78CFC" w14:textId="413E1206" w:rsidR="00CD4C82" w:rsidRPr="00736896" w:rsidRDefault="00736896" w:rsidP="00A82388">
      <w:pPr>
        <w:pStyle w:val="Heading4"/>
        <w:rPr>
          <w:i/>
        </w:rPr>
      </w:pPr>
      <w:r>
        <w:t xml:space="preserve">Our training program is getting better and better every time we do it.  The driver’s course drew attention as well as the classroom portion.  The PAC has asked for our </w:t>
      </w:r>
      <w:proofErr w:type="spellStart"/>
      <w:r>
        <w:t>Powerpoint</w:t>
      </w:r>
      <w:proofErr w:type="spellEnd"/>
      <w:r>
        <w:t xml:space="preserve"> presentation as well as directions to set their course up similar to the setup we had.</w:t>
      </w:r>
    </w:p>
    <w:p w14:paraId="05464CB8" w14:textId="05CACD9E" w:rsidR="00736896" w:rsidRPr="00736896" w:rsidRDefault="00736896" w:rsidP="00A82388">
      <w:pPr>
        <w:pStyle w:val="Heading4"/>
        <w:rPr>
          <w:i/>
        </w:rPr>
      </w:pPr>
      <w:r>
        <w:t>Our next class will be held in the spring.</w:t>
      </w:r>
    </w:p>
    <w:p w14:paraId="503ED59A" w14:textId="452C49AB" w:rsidR="00736896" w:rsidRPr="00A61F21" w:rsidRDefault="00736896" w:rsidP="00A82388">
      <w:pPr>
        <w:pStyle w:val="Heading4"/>
        <w:rPr>
          <w:i/>
        </w:rPr>
      </w:pPr>
      <w:r>
        <w:t xml:space="preserve">We were asked by the community ed from Esko School to put on an “Introduction to ATV Safety” </w:t>
      </w:r>
      <w:r w:rsidR="00113A93">
        <w:t>4-7</w:t>
      </w:r>
      <w:r>
        <w:t xml:space="preserve"> pm Oct 24</w:t>
      </w:r>
      <w:r w:rsidRPr="00736896">
        <w:rPr>
          <w:vertAlign w:val="superscript"/>
        </w:rPr>
        <w:t>th</w:t>
      </w:r>
      <w:r>
        <w:t xml:space="preserve"> at the school.  I</w:t>
      </w:r>
      <w:r w:rsidR="00113A93">
        <w:t>’</w:t>
      </w:r>
      <w:r>
        <w:t>m in the process of simplifying the classroom portion and thinking we will go over the parts and operation of an ATV rather than the drivers course.  This class doesn’t count towards their certification, but will offer them safety tips on riding on their private property</w:t>
      </w:r>
      <w:r w:rsidR="004657E6">
        <w:t>.</w:t>
      </w:r>
    </w:p>
    <w:p w14:paraId="1CA26C3E" w14:textId="799813AE" w:rsidR="00DB5A60" w:rsidRPr="004831FE" w:rsidRDefault="00DB5A60" w:rsidP="00DB5A60">
      <w:pPr>
        <w:pStyle w:val="Heading1"/>
        <w:rPr>
          <w:b/>
          <w:u w:val="single"/>
        </w:rPr>
      </w:pPr>
      <w:r w:rsidRPr="004831FE">
        <w:rPr>
          <w:b/>
          <w:u w:val="single"/>
        </w:rPr>
        <w:t>oHM UPDATE</w:t>
      </w:r>
    </w:p>
    <w:p w14:paraId="67D35564" w14:textId="0AF4A00E" w:rsidR="00B5283E" w:rsidRPr="004657E6" w:rsidRDefault="00C40B00" w:rsidP="00A82388">
      <w:pPr>
        <w:pStyle w:val="Heading4"/>
        <w:rPr>
          <w:i/>
        </w:rPr>
      </w:pPr>
      <w:r w:rsidRPr="004831FE">
        <w:rPr>
          <w:i/>
          <w:noProof/>
        </w:rPr>
        <mc:AlternateContent>
          <mc:Choice Requires="wps">
            <w:drawing>
              <wp:anchor distT="0" distB="0" distL="114300" distR="114300" simplePos="0" relativeHeight="251655168" behindDoc="0" locked="0" layoutInCell="1" allowOverlap="1" wp14:anchorId="3775ED58" wp14:editId="72DFAB1B">
                <wp:simplePos x="0" y="0"/>
                <wp:positionH relativeFrom="column">
                  <wp:posOffset>7955280</wp:posOffset>
                </wp:positionH>
                <wp:positionV relativeFrom="paragraph">
                  <wp:posOffset>336550</wp:posOffset>
                </wp:positionV>
                <wp:extent cx="438912" cy="868680"/>
                <wp:effectExtent l="0" t="0" r="0" b="8890"/>
                <wp:wrapNone/>
                <wp:docPr id="6" name="Text Box 6"/>
                <wp:cNvGraphicFramePr/>
                <a:graphic xmlns:a="http://schemas.openxmlformats.org/drawingml/2006/main">
                  <a:graphicData uri="http://schemas.microsoft.com/office/word/2010/wordprocessingShape">
                    <wps:wsp>
                      <wps:cNvSpPr txBox="1"/>
                      <wps:spPr>
                        <a:xfrm flipH="1">
                          <a:off x="0" y="0"/>
                          <a:ext cx="438912" cy="868680"/>
                        </a:xfrm>
                        <a:prstGeom prst="rect">
                          <a:avLst/>
                        </a:prstGeom>
                        <a:noFill/>
                        <a:ln>
                          <a:noFill/>
                        </a:ln>
                      </wps:spPr>
                      <wps:txbx>
                        <w:txbxContent>
                          <w:p w14:paraId="191F5D62" w14:textId="77777777" w:rsidR="00CB09BB" w:rsidRPr="00C40B00" w:rsidRDefault="00CB09BB" w:rsidP="00C40B00">
                            <w:pPr>
                              <w:ind w:left="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B0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75ED58" id="_x0000_t202" coordsize="21600,21600" o:spt="202" path="m,l,21600r21600,l21600,xe">
                <v:stroke joinstyle="miter"/>
                <v:path gradientshapeok="t" o:connecttype="rect"/>
              </v:shapetype>
              <v:shape id="Text Box 6" o:spid="_x0000_s1026" type="#_x0000_t202" style="position:absolute;left:0;text-align:left;margin-left:626.4pt;margin-top:26.5pt;width:34.55pt;height:68.4pt;flip:x;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" filled="f" stroked="f">
                <v:textbox style="mso-fit-shape-to-text:t">
                  <w:txbxContent>
                    <w:p w14:paraId="191F5D62" w14:textId="77777777" w:rsidR="00CB09BB" w:rsidRPr="00C40B00" w:rsidRDefault="00CB09BB" w:rsidP="00C40B00">
                      <w:pPr>
                        <w:ind w:left="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B0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00FC75D2">
        <w:t xml:space="preserve">Spoke with Mike Rust and he will be helping us scout single track trails in the </w:t>
      </w:r>
      <w:r w:rsidR="00B5283E">
        <w:t>FDL Forest</w:t>
      </w:r>
      <w:r w:rsidR="00996E72">
        <w:t xml:space="preserve"> and develop a GPS route to submit to the DNR</w:t>
      </w:r>
      <w:r w:rsidR="009D1A79">
        <w:t xml:space="preserve"> this fall</w:t>
      </w:r>
      <w:r w:rsidR="00996E72">
        <w:t>.</w:t>
      </w:r>
      <w:r w:rsidR="004657E6">
        <w:t xml:space="preserve">  Need to plan a date with him and a few of the bike guys.</w:t>
      </w:r>
      <w:r w:rsidR="00E44A4C">
        <w:t xml:space="preserve"> </w:t>
      </w:r>
    </w:p>
    <w:p w14:paraId="558540C8" w14:textId="6958E402" w:rsidR="00197455" w:rsidRPr="004831FE" w:rsidRDefault="00CC0286" w:rsidP="00197455">
      <w:pPr>
        <w:pStyle w:val="Heading1"/>
        <w:rPr>
          <w:b/>
          <w:u w:val="single"/>
        </w:rPr>
      </w:pPr>
      <w:r w:rsidRPr="004831FE">
        <w:rPr>
          <w:b/>
          <w:noProof/>
          <w:u w:val="single"/>
        </w:rPr>
        <mc:AlternateContent>
          <mc:Choice Requires="wps">
            <w:drawing>
              <wp:anchor distT="0" distB="0" distL="114300" distR="114300" simplePos="0" relativeHeight="251659264" behindDoc="0" locked="0" layoutInCell="1" allowOverlap="1" wp14:anchorId="78B00081" wp14:editId="2CCBABAE">
                <wp:simplePos x="0" y="0"/>
                <wp:positionH relativeFrom="column">
                  <wp:posOffset>3356610</wp:posOffset>
                </wp:positionH>
                <wp:positionV relativeFrom="paragraph">
                  <wp:posOffset>69215</wp:posOffset>
                </wp:positionV>
                <wp:extent cx="556260" cy="342900"/>
                <wp:effectExtent l="0" t="0" r="0" b="0"/>
                <wp:wrapNone/>
                <wp:docPr id="8" name="Text Box 8"/>
                <wp:cNvGraphicFramePr/>
                <a:graphic xmlns:a="http://schemas.openxmlformats.org/drawingml/2006/main">
                  <a:graphicData uri="http://schemas.microsoft.com/office/word/2010/wordprocessingShape">
                    <wps:wsp>
                      <wps:cNvSpPr txBox="1"/>
                      <wps:spPr>
                        <a:xfrm flipH="1">
                          <a:off x="0" y="0"/>
                          <a:ext cx="556260" cy="342900"/>
                        </a:xfrm>
                        <a:prstGeom prst="rect">
                          <a:avLst/>
                        </a:prstGeom>
                        <a:solidFill>
                          <a:schemeClr val="lt1"/>
                        </a:solidFill>
                        <a:ln w="6350">
                          <a:noFill/>
                        </a:ln>
                      </wps:spPr>
                      <wps:txbx>
                        <w:txbxContent>
                          <w:p w14:paraId="7406C5A5" w14:textId="4C3A1979" w:rsidR="00CB09BB" w:rsidRDefault="00CB09BB">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10800000" rev="0"/>
                          </a:camera>
                          <a:lightRig rig="threePt" dir="t"/>
                        </a:scene3d>
                      </wps:bodyPr>
                    </wps:wsp>
                  </a:graphicData>
                </a:graphic>
                <wp14:sizeRelV relativeFrom="margin">
                  <wp14:pctHeight>0</wp14:pctHeight>
                </wp14:sizeRelV>
              </wp:anchor>
            </w:drawing>
          </mc:Choice>
          <mc:Fallback>
            <w:pict>
              <v:shape w14:anchorId="78B00081" id="Text Box 8" o:spid="_x0000_s1027" type="#_x0000_t202" style="position:absolute;left:0;text-align:left;margin-left:264.3pt;margin-top:5.45pt;width:43.8pt;height:27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" fillcolor="white [3201]" stroked="f" strokeweight=".5pt">
                <v:textbox>
                  <w:txbxContent>
                    <w:p w14:paraId="7406C5A5" w14:textId="4C3A1979" w:rsidR="00CB09BB" w:rsidRDefault="00CB09BB">
                      <w:pPr>
                        <w:ind w:left="0"/>
                      </w:pPr>
                    </w:p>
                  </w:txbxContent>
                </v:textbox>
              </v:shape>
            </w:pict>
          </mc:Fallback>
        </mc:AlternateContent>
      </w:r>
      <w:r w:rsidR="00197455" w:rsidRPr="004831FE">
        <w:rPr>
          <w:b/>
          <w:u w:val="single"/>
        </w:rPr>
        <w:t xml:space="preserve">FundRaiser – </w:t>
      </w:r>
      <w:r w:rsidR="0009125B" w:rsidRPr="004831FE">
        <w:rPr>
          <w:b/>
          <w:u w:val="single"/>
        </w:rPr>
        <w:t>“</w:t>
      </w:r>
      <w:r w:rsidR="00197455" w:rsidRPr="004831FE">
        <w:rPr>
          <w:b/>
          <w:u w:val="single"/>
        </w:rPr>
        <w:t>lids-</w:t>
      </w:r>
      <w:r w:rsidR="002831BE" w:rsidRPr="004831FE">
        <w:rPr>
          <w:b/>
          <w:noProof/>
          <w:u w:val="single"/>
        </w:rPr>
        <w:drawing>
          <wp:inline distT="0" distB="0" distL="0" distR="0" wp14:anchorId="763C3006" wp14:editId="5E9F3A74">
            <wp:extent cx="86969" cy="115472"/>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47" cy="175323"/>
                    </a:xfrm>
                    <a:prstGeom prst="rect">
                      <a:avLst/>
                    </a:prstGeom>
                  </pic:spPr>
                </pic:pic>
              </a:graphicData>
            </a:graphic>
          </wp:inline>
        </w:drawing>
      </w:r>
      <w:r w:rsidR="00197455" w:rsidRPr="004831FE">
        <w:rPr>
          <w:b/>
          <w:u w:val="single"/>
        </w:rPr>
        <w:t>-kids</w:t>
      </w:r>
      <w:r w:rsidR="0009125B" w:rsidRPr="004831FE">
        <w:rPr>
          <w:b/>
          <w:u w:val="single"/>
        </w:rPr>
        <w:t>”</w:t>
      </w:r>
    </w:p>
    <w:p w14:paraId="40C8BFAC" w14:textId="62BE8071" w:rsidR="00013442" w:rsidRPr="00B5283E" w:rsidRDefault="002831BE" w:rsidP="00A82388">
      <w:pPr>
        <w:pStyle w:val="Heading4"/>
        <w:rPr>
          <w:i/>
        </w:rPr>
      </w:pPr>
      <w:r w:rsidRPr="00DE45CB">
        <w:t xml:space="preserve">October </w:t>
      </w:r>
      <w:r w:rsidR="00B5283E">
        <w:t>6</w:t>
      </w:r>
      <w:r w:rsidR="00B5283E" w:rsidRPr="00B5283E">
        <w:rPr>
          <w:vertAlign w:val="superscript"/>
        </w:rPr>
        <w:t>th</w:t>
      </w:r>
      <w:r w:rsidR="00B5283E">
        <w:t xml:space="preserve"> at the Northeastern 10am ride.</w:t>
      </w:r>
    </w:p>
    <w:p w14:paraId="4B0E6315" w14:textId="77777777" w:rsidR="004657E6" w:rsidRPr="004657E6" w:rsidRDefault="004657E6" w:rsidP="00A82388">
      <w:pPr>
        <w:pStyle w:val="Heading4"/>
        <w:rPr>
          <w:i/>
        </w:rPr>
      </w:pPr>
      <w:r>
        <w:t xml:space="preserve">We had a great turnout for the ride as well as the auction. </w:t>
      </w:r>
    </w:p>
    <w:p w14:paraId="03EF1E23" w14:textId="77777777" w:rsidR="004657E6" w:rsidRPr="004657E6" w:rsidRDefault="004657E6" w:rsidP="00A82388">
      <w:pPr>
        <w:pStyle w:val="Heading4"/>
        <w:rPr>
          <w:i/>
        </w:rPr>
      </w:pPr>
      <w:r>
        <w:t>Games were a hit and handed out all the prizes, including the toilet brush!!</w:t>
      </w:r>
    </w:p>
    <w:p w14:paraId="2CB56A53" w14:textId="77777777" w:rsidR="004657E6" w:rsidRPr="004657E6" w:rsidRDefault="004657E6" w:rsidP="00A82388">
      <w:pPr>
        <w:pStyle w:val="Heading4"/>
        <w:rPr>
          <w:i/>
        </w:rPr>
      </w:pPr>
      <w:r>
        <w:t>The event brought roughly $2200 for the safety program.</w:t>
      </w:r>
    </w:p>
    <w:p w14:paraId="67ED9D9B" w14:textId="595C5EC8" w:rsidR="00CD4C82" w:rsidRPr="004657E6" w:rsidRDefault="004657E6" w:rsidP="00A82388">
      <w:pPr>
        <w:pStyle w:val="Heading4"/>
        <w:rPr>
          <w:i/>
        </w:rPr>
      </w:pPr>
      <w:r>
        <w:t>Thank you to all involved!</w:t>
      </w:r>
      <w:r w:rsidR="00CD4C82">
        <w:t xml:space="preserve">  </w:t>
      </w:r>
    </w:p>
    <w:p w14:paraId="6B2E1B0A" w14:textId="49ED8B7A" w:rsidR="007F2ED1" w:rsidRDefault="007F2ED1" w:rsidP="007F2ED1">
      <w:pPr>
        <w:pStyle w:val="Heading1"/>
        <w:rPr>
          <w:b/>
          <w:u w:val="single"/>
        </w:rPr>
      </w:pPr>
      <w:r w:rsidRPr="007F2ED1">
        <w:rPr>
          <w:b/>
          <w:u w:val="single"/>
        </w:rPr>
        <w:t>Ride Command</w:t>
      </w:r>
    </w:p>
    <w:p w14:paraId="5B39A460" w14:textId="7FE0E806" w:rsidR="00320CC0" w:rsidRPr="004657E6" w:rsidRDefault="00320CC0" w:rsidP="00A82388">
      <w:pPr>
        <w:pStyle w:val="Heading4"/>
        <w:rPr>
          <w:i/>
        </w:rPr>
      </w:pPr>
      <w:r w:rsidRPr="00996E72">
        <w:t>Got the program started, got a couple businesses loaded.  Seems we can only do 10</w:t>
      </w:r>
      <w:r w:rsidR="00113A93">
        <w:t xml:space="preserve"> </w:t>
      </w:r>
      <w:r w:rsidRPr="00996E72">
        <w:t>total</w:t>
      </w:r>
      <w:r w:rsidR="00113A93">
        <w:t>.</w:t>
      </w:r>
    </w:p>
    <w:p w14:paraId="50DD1C49" w14:textId="0D9397AE" w:rsidR="004657E6" w:rsidRPr="00996E72" w:rsidRDefault="004657E6" w:rsidP="00A82388">
      <w:pPr>
        <w:pStyle w:val="Heading4"/>
        <w:rPr>
          <w:i/>
        </w:rPr>
      </w:pPr>
      <w:r>
        <w:t>Targeted businesses around the trail system first.</w:t>
      </w:r>
    </w:p>
    <w:p w14:paraId="2CFE2DEF" w14:textId="4A7B26DB" w:rsidR="00336D8A" w:rsidRDefault="00712F33" w:rsidP="00336D8A">
      <w:pPr>
        <w:pStyle w:val="Heading1"/>
        <w:rPr>
          <w:b/>
          <w:u w:val="single"/>
        </w:rPr>
      </w:pPr>
      <w:r>
        <w:rPr>
          <w:b/>
          <w:u w:val="single"/>
        </w:rPr>
        <w:t>jackets</w:t>
      </w:r>
      <w:r w:rsidR="00E74125">
        <w:rPr>
          <w:b/>
          <w:u w:val="single"/>
        </w:rPr>
        <w:t>/clothing</w:t>
      </w:r>
      <w:r w:rsidR="009D16B7">
        <w:rPr>
          <w:b/>
          <w:u w:val="single"/>
        </w:rPr>
        <w:t>/Club biz</w:t>
      </w:r>
    </w:p>
    <w:p w14:paraId="33E7AE72" w14:textId="3B2E22BF" w:rsidR="008D4597" w:rsidRDefault="00454A25" w:rsidP="00A82388">
      <w:pPr>
        <w:pStyle w:val="Heading4"/>
        <w:rPr>
          <w:b/>
          <w:u w:val="single"/>
        </w:rPr>
      </w:pPr>
      <w:r>
        <w:t>Bring your jackets to Community Printing they will embroider your jacket for $35 front and back!</w:t>
      </w:r>
      <w:r w:rsidR="00AB0485">
        <w:t xml:space="preserve"> Be sure to check how the thread colors will look on your colored jacket.  You can change colors to match your clothing.</w:t>
      </w:r>
    </w:p>
    <w:p w14:paraId="25BE7118" w14:textId="41DFACAD" w:rsidR="00996E72" w:rsidRPr="004657E6" w:rsidRDefault="00AB0485" w:rsidP="00A82388">
      <w:pPr>
        <w:pStyle w:val="Heading4"/>
        <w:rPr>
          <w:b/>
          <w:u w:val="single"/>
        </w:rPr>
      </w:pPr>
      <w:r>
        <w:t>Working with Linda to get a budget figured out for our Grant money as well as our bank account.</w:t>
      </w:r>
    </w:p>
    <w:p w14:paraId="002CAE55" w14:textId="0A8652D3" w:rsidR="00996E72" w:rsidRDefault="00320CC0" w:rsidP="00A82388">
      <w:pPr>
        <w:pStyle w:val="Heading4"/>
      </w:pPr>
      <w:r>
        <w:lastRenderedPageBreak/>
        <w:t>We</w:t>
      </w:r>
      <w:r w:rsidR="004657E6">
        <w:t xml:space="preserve"> had our tent setup at the </w:t>
      </w:r>
      <w:proofErr w:type="spellStart"/>
      <w:r w:rsidR="004657E6">
        <w:t>atvam</w:t>
      </w:r>
      <w:proofErr w:type="spellEnd"/>
      <w:r w:rsidR="004657E6">
        <w:t xml:space="preserve"> ride and rally.  Got involved in numerous conversations with some important people in the sport as well as the DNR.  Handicap ride was a complete success!!  Everyone had a great time!!  The food bill at Doc’s was $514.06 of which Gary Allison donated $100 as well as the Evergreen PAC donating $260 to help out with that.  Its greatly appreciated.  Next time we do this type of event we will plan lunch out differently to more streamline the time on the trail. </w:t>
      </w:r>
    </w:p>
    <w:p w14:paraId="28AA21B1" w14:textId="617B90D1" w:rsidR="004657E6" w:rsidRDefault="00A61F21" w:rsidP="00A82388">
      <w:pPr>
        <w:pStyle w:val="Heading4"/>
      </w:pPr>
      <w:proofErr w:type="spellStart"/>
      <w:r>
        <w:t>Mahtowa</w:t>
      </w:r>
      <w:proofErr w:type="spellEnd"/>
      <w:r>
        <w:t xml:space="preserve"> Fire </w:t>
      </w:r>
      <w:proofErr w:type="spellStart"/>
      <w:r>
        <w:t>Dept</w:t>
      </w:r>
      <w:proofErr w:type="spellEnd"/>
      <w:r>
        <w:t xml:space="preserve"> just got a Polaris Ranger and it is poorly equipped.  Once we get our budget figured out for the year, we should consider donating a winch to their machine?? </w:t>
      </w:r>
    </w:p>
    <w:p w14:paraId="0720FD09" w14:textId="263DF854" w:rsidR="008665D4" w:rsidRPr="008665D4" w:rsidRDefault="004657E6" w:rsidP="008665D4">
      <w:pPr>
        <w:pStyle w:val="Heading1"/>
      </w:pPr>
      <w:r>
        <w:rPr>
          <w:b/>
          <w:u w:val="single"/>
        </w:rPr>
        <w:t>Xmas party</w:t>
      </w:r>
    </w:p>
    <w:p w14:paraId="326C6F7B" w14:textId="2A4CAF74" w:rsidR="008665D4" w:rsidRDefault="008665D4" w:rsidP="00A82388">
      <w:pPr>
        <w:pStyle w:val="Heading4"/>
      </w:pPr>
      <w:r>
        <w:t>What</w:t>
      </w:r>
      <w:r w:rsidR="00113A93">
        <w:t>’</w:t>
      </w:r>
      <w:r>
        <w:t>s the plan??</w:t>
      </w:r>
    </w:p>
    <w:p w14:paraId="1AD370E0" w14:textId="2BF635FB" w:rsidR="008665D4" w:rsidRDefault="008665D4" w:rsidP="008665D4">
      <w:pPr>
        <w:pStyle w:val="Heading5"/>
      </w:pPr>
      <w:r>
        <w:tab/>
      </w:r>
    </w:p>
    <w:p w14:paraId="1F81A332" w14:textId="0317092F" w:rsidR="008665D4" w:rsidRDefault="008665D4" w:rsidP="008665D4">
      <w:pPr>
        <w:pStyle w:val="Heading5"/>
      </w:pPr>
      <w:r>
        <w:t xml:space="preserve"> </w:t>
      </w:r>
    </w:p>
    <w:p w14:paraId="25C8031A" w14:textId="711AA4F4" w:rsidR="008665D4" w:rsidRPr="00113A93" w:rsidRDefault="00113A93" w:rsidP="00113A93">
      <w:pPr>
        <w:pStyle w:val="Heading1"/>
      </w:pPr>
      <w:r>
        <w:rPr>
          <w:b/>
          <w:u w:val="single"/>
        </w:rPr>
        <w:t>Supercross</w:t>
      </w:r>
    </w:p>
    <w:p w14:paraId="2E57A2B3" w14:textId="77777777" w:rsidR="00113A93" w:rsidRDefault="00113A93" w:rsidP="00113A93">
      <w:pPr>
        <w:pStyle w:val="Heading4"/>
      </w:pPr>
      <w:r>
        <w:t xml:space="preserve">Do we </w:t>
      </w:r>
      <w:proofErr w:type="spellStart"/>
      <w:r>
        <w:t>wanna</w:t>
      </w:r>
      <w:proofErr w:type="spellEnd"/>
      <w:r>
        <w:t xml:space="preserve"> give away tickets to the event again?</w:t>
      </w:r>
    </w:p>
    <w:p w14:paraId="263709CC" w14:textId="1BBD8A68" w:rsidR="00113A93" w:rsidRPr="00320CC0" w:rsidRDefault="00113A93" w:rsidP="00113A93">
      <w:pPr>
        <w:pStyle w:val="Heading5"/>
      </w:pPr>
      <w:r>
        <w:t>Could do a drawing of just club members….</w:t>
      </w:r>
      <w:r>
        <w:tab/>
      </w:r>
    </w:p>
    <w:p w14:paraId="71EC0BC8" w14:textId="208DC952" w:rsidR="00CF6A5F" w:rsidRPr="00EC383B" w:rsidRDefault="00CF6A5F" w:rsidP="00CF6A5F">
      <w:pPr>
        <w:pStyle w:val="Heading1"/>
        <w:rPr>
          <w:b/>
          <w:u w:val="single"/>
        </w:rPr>
      </w:pPr>
      <w:r w:rsidRPr="00EC383B">
        <w:rPr>
          <w:b/>
          <w:u w:val="single"/>
        </w:rPr>
        <w:t xml:space="preserve">2018 calendar </w:t>
      </w:r>
    </w:p>
    <w:p w14:paraId="078CF5B0" w14:textId="77777777" w:rsidR="00CF6A5F" w:rsidRPr="004831FE" w:rsidRDefault="00CF6A5F" w:rsidP="00CF6A5F">
      <w:pPr>
        <w:pStyle w:val="Heading2"/>
        <w:rPr>
          <w:b/>
          <w:szCs w:val="22"/>
        </w:rPr>
      </w:pPr>
      <w:r w:rsidRPr="004831FE">
        <w:rPr>
          <w:b/>
          <w:szCs w:val="22"/>
        </w:rPr>
        <w:t xml:space="preserve">Feb: </w:t>
      </w:r>
      <w:r w:rsidRPr="004831FE">
        <w:rPr>
          <w:szCs w:val="22"/>
        </w:rPr>
        <w:t>SWORDS Poker Run, CCRiders had a strong presence on their ride.  We will invite them to our June event</w:t>
      </w:r>
    </w:p>
    <w:p w14:paraId="45BA287E" w14:textId="77777777" w:rsidR="00CF6A5F" w:rsidRPr="004831FE" w:rsidRDefault="00CF6A5F" w:rsidP="00CF6A5F">
      <w:pPr>
        <w:pStyle w:val="Heading2"/>
        <w:rPr>
          <w:szCs w:val="22"/>
        </w:rPr>
      </w:pPr>
      <w:r w:rsidRPr="004831FE">
        <w:rPr>
          <w:b/>
          <w:szCs w:val="22"/>
        </w:rPr>
        <w:t>Mar:</w:t>
      </w:r>
      <w:r w:rsidRPr="004831FE">
        <w:rPr>
          <w:szCs w:val="22"/>
        </w:rPr>
        <w:t xml:space="preserve"> Youth Trainer Training 13</w:t>
      </w:r>
      <w:r w:rsidRPr="004831FE">
        <w:rPr>
          <w:szCs w:val="22"/>
          <w:vertAlign w:val="superscript"/>
        </w:rPr>
        <w:t>th</w:t>
      </w:r>
    </w:p>
    <w:p w14:paraId="11B05586" w14:textId="227EE8AA" w:rsidR="00CF6A5F" w:rsidRPr="004831FE" w:rsidRDefault="00CF6A5F" w:rsidP="00CF6A5F">
      <w:pPr>
        <w:pStyle w:val="Heading2"/>
        <w:rPr>
          <w:szCs w:val="22"/>
        </w:rPr>
      </w:pPr>
      <w:r w:rsidRPr="004831FE">
        <w:rPr>
          <w:b/>
          <w:szCs w:val="22"/>
        </w:rPr>
        <w:t>April-May:</w:t>
      </w:r>
      <w:r w:rsidRPr="004831FE">
        <w:rPr>
          <w:szCs w:val="22"/>
        </w:rPr>
        <w:t xml:space="preserve"> April 28</w:t>
      </w:r>
      <w:r w:rsidRPr="004831FE">
        <w:rPr>
          <w:szCs w:val="22"/>
          <w:vertAlign w:val="superscript"/>
        </w:rPr>
        <w:t>th</w:t>
      </w:r>
      <w:r w:rsidRPr="004831FE">
        <w:rPr>
          <w:szCs w:val="22"/>
        </w:rPr>
        <w:t xml:space="preserve"> Moose Lake PAC youth training volunteer/CCR Youth Training May 19</w:t>
      </w:r>
      <w:r w:rsidRPr="004831FE">
        <w:rPr>
          <w:szCs w:val="22"/>
          <w:vertAlign w:val="superscript"/>
        </w:rPr>
        <w:t>th</w:t>
      </w:r>
      <w:r w:rsidRPr="004831FE">
        <w:rPr>
          <w:szCs w:val="22"/>
        </w:rPr>
        <w:t xml:space="preserve"> Proctor Fairgrounds/</w:t>
      </w:r>
      <w:r w:rsidR="0035132B">
        <w:rPr>
          <w:szCs w:val="22"/>
        </w:rPr>
        <w:t>Club ride out of Wrenshal</w:t>
      </w:r>
      <w:r w:rsidR="00DA58C0">
        <w:rPr>
          <w:szCs w:val="22"/>
        </w:rPr>
        <w:t>l</w:t>
      </w:r>
      <w:r w:rsidR="0035132B">
        <w:rPr>
          <w:szCs w:val="22"/>
        </w:rPr>
        <w:t xml:space="preserve"> May 19</w:t>
      </w:r>
      <w:r w:rsidR="0035132B" w:rsidRPr="0035132B">
        <w:rPr>
          <w:szCs w:val="22"/>
          <w:vertAlign w:val="superscript"/>
        </w:rPr>
        <w:t>th</w:t>
      </w:r>
      <w:r w:rsidR="0035132B">
        <w:rPr>
          <w:szCs w:val="22"/>
        </w:rPr>
        <w:t>/</w:t>
      </w:r>
      <w:r w:rsidRPr="004831FE">
        <w:rPr>
          <w:szCs w:val="22"/>
        </w:rPr>
        <w:t>Hi-way clean up first part of May</w:t>
      </w:r>
    </w:p>
    <w:p w14:paraId="34CDB0CD" w14:textId="0271658F" w:rsidR="00CF6A5F" w:rsidRPr="001A72DF" w:rsidRDefault="00CF6A5F" w:rsidP="00CF6A5F">
      <w:pPr>
        <w:pStyle w:val="Heading2"/>
        <w:rPr>
          <w:szCs w:val="22"/>
        </w:rPr>
      </w:pPr>
      <w:r w:rsidRPr="001A72DF">
        <w:rPr>
          <w:b/>
          <w:szCs w:val="22"/>
        </w:rPr>
        <w:t>June:</w:t>
      </w:r>
      <w:r w:rsidRPr="001A72DF">
        <w:rPr>
          <w:szCs w:val="22"/>
        </w:rPr>
        <w:t xml:space="preserve"> Mud </w:t>
      </w:r>
      <w:proofErr w:type="spellStart"/>
      <w:r w:rsidRPr="001A72DF">
        <w:rPr>
          <w:szCs w:val="22"/>
        </w:rPr>
        <w:t>Nats</w:t>
      </w:r>
      <w:proofErr w:type="spellEnd"/>
      <w:r w:rsidRPr="001A72DF">
        <w:rPr>
          <w:szCs w:val="22"/>
        </w:rPr>
        <w:t xml:space="preserve"> 7-10</w:t>
      </w:r>
      <w:r w:rsidRPr="001A72DF">
        <w:rPr>
          <w:szCs w:val="22"/>
          <w:vertAlign w:val="superscript"/>
        </w:rPr>
        <w:t>th</w:t>
      </w:r>
      <w:r w:rsidRPr="001A72DF">
        <w:rPr>
          <w:szCs w:val="22"/>
        </w:rPr>
        <w:t>, Spring fever days parade June 9</w:t>
      </w:r>
      <w:r w:rsidRPr="001A72DF">
        <w:rPr>
          <w:szCs w:val="22"/>
          <w:vertAlign w:val="superscript"/>
        </w:rPr>
        <w:t>th</w:t>
      </w:r>
      <w:r w:rsidR="0035132B" w:rsidRPr="001A72DF">
        <w:rPr>
          <w:szCs w:val="22"/>
        </w:rPr>
        <w:t>/</w:t>
      </w:r>
      <w:r w:rsidRPr="001A72DF">
        <w:rPr>
          <w:szCs w:val="22"/>
        </w:rPr>
        <w:t>Pig roast, Club ride</w:t>
      </w:r>
      <w:r w:rsidR="0035132B" w:rsidRPr="001A72DF">
        <w:rPr>
          <w:szCs w:val="22"/>
        </w:rPr>
        <w:t xml:space="preserve"> 14</w:t>
      </w:r>
      <w:r w:rsidR="0035132B" w:rsidRPr="001A72DF">
        <w:rPr>
          <w:szCs w:val="22"/>
          <w:vertAlign w:val="superscript"/>
        </w:rPr>
        <w:t>th</w:t>
      </w:r>
      <w:r w:rsidR="0035132B" w:rsidRPr="001A72DF">
        <w:rPr>
          <w:szCs w:val="22"/>
        </w:rPr>
        <w:t>-17</w:t>
      </w:r>
      <w:r w:rsidR="0035132B" w:rsidRPr="001A72DF">
        <w:rPr>
          <w:szCs w:val="22"/>
          <w:vertAlign w:val="superscript"/>
        </w:rPr>
        <w:t>th</w:t>
      </w:r>
      <w:r w:rsidR="0035132B" w:rsidRPr="001A72DF">
        <w:rPr>
          <w:szCs w:val="22"/>
        </w:rPr>
        <w:t>/</w:t>
      </w:r>
      <w:r w:rsidRPr="001A72DF">
        <w:rPr>
          <w:szCs w:val="22"/>
        </w:rPr>
        <w:t xml:space="preserve"> Handicap ride 2</w:t>
      </w:r>
      <w:r w:rsidR="0035132B" w:rsidRPr="001A72DF">
        <w:rPr>
          <w:szCs w:val="22"/>
        </w:rPr>
        <w:t>4</w:t>
      </w:r>
      <w:r w:rsidR="0035132B" w:rsidRPr="001A72DF">
        <w:rPr>
          <w:szCs w:val="22"/>
          <w:vertAlign w:val="superscript"/>
        </w:rPr>
        <w:t>th</w:t>
      </w:r>
      <w:r w:rsidR="0035132B" w:rsidRPr="001A72DF">
        <w:rPr>
          <w:szCs w:val="22"/>
        </w:rPr>
        <w:t xml:space="preserve"> (please note date change)</w:t>
      </w:r>
    </w:p>
    <w:p w14:paraId="52046803" w14:textId="05F0D926" w:rsidR="00CF6A5F" w:rsidRPr="004831FE" w:rsidRDefault="00CF6A5F" w:rsidP="00CF6A5F">
      <w:pPr>
        <w:pStyle w:val="Heading2"/>
        <w:rPr>
          <w:szCs w:val="22"/>
        </w:rPr>
      </w:pPr>
      <w:r w:rsidRPr="004831FE">
        <w:rPr>
          <w:b/>
          <w:szCs w:val="22"/>
        </w:rPr>
        <w:t>July:</w:t>
      </w:r>
      <w:r w:rsidRPr="004831FE">
        <w:rPr>
          <w:szCs w:val="22"/>
        </w:rPr>
        <w:t xml:space="preserve"> Carlton Daze Parade July 28</w:t>
      </w:r>
      <w:r w:rsidRPr="0035132B">
        <w:rPr>
          <w:szCs w:val="22"/>
          <w:vertAlign w:val="superscript"/>
        </w:rPr>
        <w:t>th</w:t>
      </w:r>
      <w:r w:rsidR="0035132B">
        <w:rPr>
          <w:szCs w:val="22"/>
        </w:rPr>
        <w:t>/Club ride?</w:t>
      </w:r>
    </w:p>
    <w:p w14:paraId="0E171622" w14:textId="4F72F616" w:rsidR="00CF6A5F" w:rsidRPr="004831FE" w:rsidRDefault="00CF6A5F" w:rsidP="00CF6A5F">
      <w:pPr>
        <w:pStyle w:val="Heading2"/>
        <w:rPr>
          <w:szCs w:val="22"/>
        </w:rPr>
      </w:pPr>
      <w:r w:rsidRPr="004831FE">
        <w:rPr>
          <w:b/>
          <w:szCs w:val="22"/>
        </w:rPr>
        <w:t>Aug:</w:t>
      </w:r>
      <w:r w:rsidRPr="004831FE">
        <w:rPr>
          <w:szCs w:val="22"/>
        </w:rPr>
        <w:t xml:space="preserve"> Wrenshall Day parade 4</w:t>
      </w:r>
      <w:r w:rsidRPr="004831FE">
        <w:rPr>
          <w:szCs w:val="22"/>
          <w:vertAlign w:val="superscript"/>
        </w:rPr>
        <w:t>th</w:t>
      </w:r>
      <w:r w:rsidR="00375E11">
        <w:rPr>
          <w:szCs w:val="22"/>
        </w:rPr>
        <w:t>/Carlton County Fair 16-19</w:t>
      </w:r>
      <w:r w:rsidR="00375E11" w:rsidRPr="00375E11">
        <w:rPr>
          <w:szCs w:val="22"/>
          <w:vertAlign w:val="superscript"/>
        </w:rPr>
        <w:t>th</w:t>
      </w:r>
      <w:r w:rsidR="00375E11">
        <w:rPr>
          <w:szCs w:val="22"/>
        </w:rPr>
        <w:t>/</w:t>
      </w:r>
      <w:r w:rsidRPr="004831FE">
        <w:rPr>
          <w:szCs w:val="22"/>
        </w:rPr>
        <w:t>CCR camping party Echo Valley Race weekend</w:t>
      </w:r>
      <w:r w:rsidR="0035132B">
        <w:rPr>
          <w:szCs w:val="22"/>
        </w:rPr>
        <w:t xml:space="preserve">(ride there and camp </w:t>
      </w:r>
      <w:proofErr w:type="spellStart"/>
      <w:r w:rsidR="0035132B">
        <w:rPr>
          <w:szCs w:val="22"/>
        </w:rPr>
        <w:t>overnite</w:t>
      </w:r>
      <w:proofErr w:type="spellEnd"/>
      <w:r w:rsidR="0035132B">
        <w:rPr>
          <w:szCs w:val="22"/>
        </w:rPr>
        <w:t>?</w:t>
      </w:r>
      <w:r w:rsidR="005E5AA7">
        <w:rPr>
          <w:szCs w:val="22"/>
        </w:rPr>
        <w:t>)</w:t>
      </w:r>
    </w:p>
    <w:p w14:paraId="26B8BE11" w14:textId="543965BB" w:rsidR="00CF6A5F" w:rsidRPr="004831FE" w:rsidRDefault="00CF6A5F" w:rsidP="00CF6A5F">
      <w:pPr>
        <w:pStyle w:val="Heading2"/>
        <w:rPr>
          <w:szCs w:val="22"/>
        </w:rPr>
      </w:pPr>
      <w:r w:rsidRPr="004831FE">
        <w:rPr>
          <w:b/>
          <w:szCs w:val="22"/>
        </w:rPr>
        <w:t>Sept:</w:t>
      </w:r>
      <w:r w:rsidRPr="004831FE">
        <w:rPr>
          <w:szCs w:val="22"/>
        </w:rPr>
        <w:t xml:space="preserve"> Club ride</w:t>
      </w:r>
      <w:r w:rsidR="00375E11">
        <w:rPr>
          <w:szCs w:val="22"/>
        </w:rPr>
        <w:t>?</w:t>
      </w:r>
      <w:r w:rsidRPr="004831FE">
        <w:rPr>
          <w:szCs w:val="22"/>
        </w:rPr>
        <w:t>/Youth Training</w:t>
      </w:r>
      <w:r w:rsidR="001A72DF">
        <w:rPr>
          <w:szCs w:val="22"/>
        </w:rPr>
        <w:t xml:space="preserve"> 29th</w:t>
      </w:r>
      <w:r w:rsidRPr="004831FE">
        <w:rPr>
          <w:szCs w:val="22"/>
        </w:rPr>
        <w:t>/Hay days 8</w:t>
      </w:r>
      <w:r w:rsidRPr="004831FE">
        <w:rPr>
          <w:szCs w:val="22"/>
          <w:vertAlign w:val="superscript"/>
        </w:rPr>
        <w:t>th</w:t>
      </w:r>
      <w:r w:rsidRPr="004831FE">
        <w:rPr>
          <w:szCs w:val="22"/>
        </w:rPr>
        <w:t>-9</w:t>
      </w:r>
      <w:r w:rsidRPr="004831FE">
        <w:rPr>
          <w:szCs w:val="22"/>
          <w:vertAlign w:val="superscript"/>
        </w:rPr>
        <w:t>th</w:t>
      </w:r>
      <w:r w:rsidRPr="004831FE">
        <w:rPr>
          <w:szCs w:val="22"/>
        </w:rPr>
        <w:t>/21</w:t>
      </w:r>
      <w:r w:rsidRPr="004831FE">
        <w:rPr>
          <w:szCs w:val="22"/>
          <w:vertAlign w:val="superscript"/>
        </w:rPr>
        <w:t>st</w:t>
      </w:r>
      <w:r w:rsidRPr="004831FE">
        <w:rPr>
          <w:szCs w:val="22"/>
        </w:rPr>
        <w:t>-23</w:t>
      </w:r>
      <w:r w:rsidRPr="004831FE">
        <w:rPr>
          <w:szCs w:val="22"/>
          <w:vertAlign w:val="superscript"/>
        </w:rPr>
        <w:t>rd</w:t>
      </w:r>
      <w:r w:rsidRPr="004831FE">
        <w:rPr>
          <w:szCs w:val="22"/>
        </w:rPr>
        <w:t xml:space="preserve"> ATVAM Ride and Rally</w:t>
      </w:r>
      <w:r w:rsidR="00375E11">
        <w:rPr>
          <w:szCs w:val="22"/>
        </w:rPr>
        <w:t xml:space="preserve"> Handicap ride 22</w:t>
      </w:r>
      <w:r w:rsidR="00375E11" w:rsidRPr="00375E11">
        <w:rPr>
          <w:szCs w:val="22"/>
          <w:vertAlign w:val="superscript"/>
        </w:rPr>
        <w:t>nd</w:t>
      </w:r>
      <w:r w:rsidRPr="004831FE">
        <w:rPr>
          <w:szCs w:val="22"/>
        </w:rPr>
        <w:t xml:space="preserve">, </w:t>
      </w:r>
      <w:proofErr w:type="spellStart"/>
      <w:r w:rsidRPr="004831FE">
        <w:rPr>
          <w:szCs w:val="22"/>
          <w:u w:val="single"/>
        </w:rPr>
        <w:t>Mlaskoch</w:t>
      </w:r>
      <w:proofErr w:type="spellEnd"/>
      <w:r w:rsidRPr="004831FE">
        <w:rPr>
          <w:szCs w:val="22"/>
          <w:u w:val="single"/>
        </w:rPr>
        <w:t xml:space="preserve"> Farm</w:t>
      </w:r>
      <w:r w:rsidRPr="004831FE">
        <w:rPr>
          <w:szCs w:val="22"/>
        </w:rPr>
        <w:t xml:space="preserve"> 21185 County Road 41</w:t>
      </w:r>
      <w:r w:rsidR="0009361E">
        <w:rPr>
          <w:szCs w:val="22"/>
        </w:rPr>
        <w:t xml:space="preserve"> </w:t>
      </w:r>
      <w:r w:rsidRPr="004831FE">
        <w:rPr>
          <w:szCs w:val="22"/>
        </w:rPr>
        <w:t>Willow River, MN 55795</w:t>
      </w:r>
    </w:p>
    <w:p w14:paraId="18604FFF" w14:textId="7B09E0DD" w:rsidR="00CF6A5F" w:rsidRPr="004831FE" w:rsidRDefault="00CF6A5F" w:rsidP="00CF6A5F">
      <w:pPr>
        <w:pStyle w:val="Heading2"/>
        <w:rPr>
          <w:szCs w:val="22"/>
        </w:rPr>
      </w:pPr>
      <w:r w:rsidRPr="004831FE">
        <w:rPr>
          <w:b/>
          <w:szCs w:val="22"/>
        </w:rPr>
        <w:t>Oct:</w:t>
      </w:r>
      <w:r w:rsidRPr="004831FE">
        <w:rPr>
          <w:szCs w:val="22"/>
        </w:rPr>
        <w:t xml:space="preserve"> Fundraiser</w:t>
      </w:r>
      <w:r w:rsidR="00AB0485">
        <w:rPr>
          <w:szCs w:val="22"/>
        </w:rPr>
        <w:t xml:space="preserve"> Oct 6</w:t>
      </w:r>
      <w:r w:rsidR="00AB0485" w:rsidRPr="00AB0485">
        <w:rPr>
          <w:szCs w:val="22"/>
          <w:vertAlign w:val="superscript"/>
        </w:rPr>
        <w:t>th</w:t>
      </w:r>
      <w:r w:rsidR="00AB0485">
        <w:rPr>
          <w:szCs w:val="22"/>
        </w:rPr>
        <w:t xml:space="preserve"> </w:t>
      </w:r>
      <w:proofErr w:type="spellStart"/>
      <w:r w:rsidR="00AB0485">
        <w:rPr>
          <w:szCs w:val="22"/>
        </w:rPr>
        <w:t>Nordy</w:t>
      </w:r>
      <w:proofErr w:type="spellEnd"/>
      <w:r w:rsidR="006367FF">
        <w:rPr>
          <w:szCs w:val="22"/>
        </w:rPr>
        <w:t>/ Fall Run Oct 20</w:t>
      </w:r>
      <w:r w:rsidR="006367FF" w:rsidRPr="006367FF">
        <w:rPr>
          <w:szCs w:val="22"/>
          <w:vertAlign w:val="superscript"/>
        </w:rPr>
        <w:t>th</w:t>
      </w:r>
      <w:r w:rsidR="006367FF">
        <w:rPr>
          <w:szCs w:val="22"/>
        </w:rPr>
        <w:t xml:space="preserve"> </w:t>
      </w:r>
      <w:r w:rsidR="004657E6">
        <w:rPr>
          <w:szCs w:val="22"/>
        </w:rPr>
        <w:t>FDL State forest</w:t>
      </w:r>
      <w:r w:rsidR="006367FF">
        <w:rPr>
          <w:szCs w:val="22"/>
        </w:rPr>
        <w:t xml:space="preserve">/ Halloween </w:t>
      </w:r>
      <w:proofErr w:type="spellStart"/>
      <w:r w:rsidR="006367FF">
        <w:rPr>
          <w:szCs w:val="22"/>
        </w:rPr>
        <w:t>Hooraw-Booraw</w:t>
      </w:r>
      <w:proofErr w:type="spellEnd"/>
      <w:r w:rsidR="006367FF">
        <w:rPr>
          <w:szCs w:val="22"/>
        </w:rPr>
        <w:t xml:space="preserve"> Oct 28</w:t>
      </w:r>
      <w:r w:rsidR="006367FF" w:rsidRPr="006367FF">
        <w:rPr>
          <w:szCs w:val="22"/>
          <w:vertAlign w:val="superscript"/>
        </w:rPr>
        <w:t>th</w:t>
      </w:r>
      <w:r w:rsidR="006367FF">
        <w:rPr>
          <w:szCs w:val="22"/>
        </w:rPr>
        <w:t xml:space="preserve"> </w:t>
      </w:r>
      <w:proofErr w:type="spellStart"/>
      <w:r w:rsidR="004657E6">
        <w:rPr>
          <w:szCs w:val="22"/>
        </w:rPr>
        <w:t>Kerrick</w:t>
      </w:r>
      <w:proofErr w:type="spellEnd"/>
      <w:r w:rsidR="006367FF">
        <w:rPr>
          <w:szCs w:val="22"/>
        </w:rPr>
        <w:t xml:space="preserve"> </w:t>
      </w:r>
    </w:p>
    <w:p w14:paraId="41E9977E" w14:textId="77777777" w:rsidR="00CF6A5F" w:rsidRPr="004831FE" w:rsidRDefault="00CF6A5F" w:rsidP="00CF6A5F">
      <w:pPr>
        <w:pStyle w:val="Heading2"/>
        <w:rPr>
          <w:szCs w:val="22"/>
        </w:rPr>
      </w:pPr>
      <w:r w:rsidRPr="004831FE">
        <w:rPr>
          <w:b/>
          <w:szCs w:val="22"/>
        </w:rPr>
        <w:t>Nov:</w:t>
      </w:r>
      <w:r w:rsidRPr="004831FE">
        <w:rPr>
          <w:szCs w:val="22"/>
        </w:rPr>
        <w:t xml:space="preserve"> off deer hunting </w:t>
      </w:r>
    </w:p>
    <w:p w14:paraId="39659CE8" w14:textId="77777777" w:rsidR="00CF6A5F" w:rsidRPr="004831FE" w:rsidRDefault="00CF6A5F" w:rsidP="00CF6A5F">
      <w:pPr>
        <w:pStyle w:val="Heading2"/>
        <w:rPr>
          <w:szCs w:val="22"/>
        </w:rPr>
      </w:pPr>
      <w:r w:rsidRPr="004831FE">
        <w:rPr>
          <w:b/>
          <w:szCs w:val="22"/>
        </w:rPr>
        <w:t>Dec-Jan:</w:t>
      </w:r>
      <w:r w:rsidRPr="004831FE">
        <w:rPr>
          <w:szCs w:val="22"/>
        </w:rPr>
        <w:t xml:space="preserve"> Club ride/Xmas party</w:t>
      </w:r>
    </w:p>
    <w:p w14:paraId="1C55D4EC" w14:textId="51CD59F3" w:rsidR="00CF6A5F" w:rsidRPr="001360BD" w:rsidRDefault="00CF6A5F" w:rsidP="001360BD">
      <w:pPr>
        <w:pStyle w:val="Heading2"/>
        <w:rPr>
          <w:szCs w:val="22"/>
        </w:rPr>
      </w:pPr>
      <w:r w:rsidRPr="004831FE">
        <w:rPr>
          <w:szCs w:val="22"/>
        </w:rPr>
        <w:t>If any member wants to host a club ride or event throughout the year, please post on FB or send out a group email.  Our banners, shirts, garb and available members are here to help.</w:t>
      </w:r>
    </w:p>
    <w:sectPr w:rsidR="00CF6A5F" w:rsidRPr="001360BD" w:rsidSect="00592A15">
      <w:footerReference w:type="default" r:id="rId9"/>
      <w:pgSz w:w="12240" w:h="15840" w:code="1"/>
      <w:pgMar w:top="720" w:right="864" w:bottom="245"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9A8E8" w14:textId="77777777" w:rsidR="009E6818" w:rsidRDefault="009E6818">
      <w:pPr>
        <w:spacing w:after="0" w:line="240" w:lineRule="auto"/>
      </w:pPr>
      <w:r>
        <w:separator/>
      </w:r>
    </w:p>
    <w:p w14:paraId="0A619650" w14:textId="77777777" w:rsidR="009E6818" w:rsidRDefault="009E6818"/>
  </w:endnote>
  <w:endnote w:type="continuationSeparator" w:id="0">
    <w:p w14:paraId="3C3C9749" w14:textId="77777777" w:rsidR="009E6818" w:rsidRDefault="009E6818">
      <w:pPr>
        <w:spacing w:after="0" w:line="240" w:lineRule="auto"/>
      </w:pPr>
      <w:r>
        <w:continuationSeparator/>
      </w:r>
    </w:p>
    <w:p w14:paraId="7B84976B" w14:textId="77777777" w:rsidR="009E6818" w:rsidRDefault="009E68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C31A" w14:textId="5AC0C534" w:rsidR="00CB09BB" w:rsidRDefault="00CB09BB">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AA8BE" w14:textId="77777777" w:rsidR="009E6818" w:rsidRDefault="009E6818">
      <w:pPr>
        <w:spacing w:after="0" w:line="240" w:lineRule="auto"/>
      </w:pPr>
      <w:r>
        <w:separator/>
      </w:r>
    </w:p>
    <w:p w14:paraId="0B384A9B" w14:textId="77777777" w:rsidR="009E6818" w:rsidRDefault="009E6818"/>
  </w:footnote>
  <w:footnote w:type="continuationSeparator" w:id="0">
    <w:p w14:paraId="625C4B1E" w14:textId="77777777" w:rsidR="009E6818" w:rsidRDefault="009E6818">
      <w:pPr>
        <w:spacing w:after="0" w:line="240" w:lineRule="auto"/>
      </w:pPr>
      <w:r>
        <w:continuationSeparator/>
      </w:r>
    </w:p>
    <w:p w14:paraId="09BAADEB" w14:textId="77777777" w:rsidR="009E6818" w:rsidRDefault="009E68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DA435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B6F87"/>
    <w:multiLevelType w:val="hybridMultilevel"/>
    <w:tmpl w:val="DD802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F42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8424A3"/>
    <w:multiLevelType w:val="hybridMultilevel"/>
    <w:tmpl w:val="846A3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5204AD"/>
    <w:multiLevelType w:val="hybridMultilevel"/>
    <w:tmpl w:val="14CA07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4875617"/>
    <w:multiLevelType w:val="hybridMultilevel"/>
    <w:tmpl w:val="FC5AA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06579C"/>
    <w:multiLevelType w:val="hybridMultilevel"/>
    <w:tmpl w:val="6C24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FB0E3A"/>
    <w:multiLevelType w:val="multilevel"/>
    <w:tmpl w:val="7400B936"/>
    <w:lvl w:ilvl="0">
      <w:start w:val="1"/>
      <w:numFmt w:val="decimal"/>
      <w:pStyle w:val="Heading1"/>
      <w:lvlText w:val="%1."/>
      <w:lvlJc w:val="left"/>
      <w:pPr>
        <w:ind w:left="360" w:hanging="360"/>
      </w:pPr>
      <w:rPr>
        <w:rFonts w:hint="default"/>
        <w:b/>
      </w:rPr>
    </w:lvl>
    <w:lvl w:ilvl="1">
      <w:start w:val="1"/>
      <w:numFmt w:val="upperLetter"/>
      <w:pStyle w:val="Heading2"/>
      <w:lvlText w:val="%2."/>
      <w:lvlJc w:val="left"/>
      <w:pPr>
        <w:ind w:left="720" w:hanging="360"/>
      </w:pPr>
      <w:rPr>
        <w:rFonts w:hint="default"/>
        <w:b/>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710" w:hanging="360"/>
      </w:pPr>
      <w:rPr>
        <w:rFonts w:hint="default"/>
        <w:b/>
        <w:i w:val="0"/>
        <w:color w:val="000000" w:themeColor="text1"/>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8" w15:restartNumberingAfterBreak="0">
    <w:nsid w:val="49AE6324"/>
    <w:multiLevelType w:val="hybridMultilevel"/>
    <w:tmpl w:val="53660A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6474E9"/>
    <w:multiLevelType w:val="hybridMultilevel"/>
    <w:tmpl w:val="BFFEF9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413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14E3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8D3361"/>
    <w:multiLevelType w:val="hybridMultilevel"/>
    <w:tmpl w:val="AA80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24A1B"/>
    <w:multiLevelType w:val="hybridMultilevel"/>
    <w:tmpl w:val="4C7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0"/>
  </w:num>
  <w:num w:numId="4">
    <w:abstractNumId w:val="7"/>
  </w:num>
  <w:num w:numId="5">
    <w:abstractNumId w:val="1"/>
  </w:num>
  <w:num w:numId="6">
    <w:abstractNumId w:val="3"/>
  </w:num>
  <w:num w:numId="7">
    <w:abstractNumId w:val="6"/>
  </w:num>
  <w:num w:numId="8">
    <w:abstractNumId w:val="5"/>
  </w:num>
  <w:num w:numId="9">
    <w:abstractNumId w:val="9"/>
  </w:num>
  <w:num w:numId="10">
    <w:abstractNumId w:val="11"/>
  </w:num>
  <w:num w:numId="11">
    <w:abstractNumId w:val="4"/>
  </w:num>
  <w:num w:numId="12">
    <w:abstractNumId w:val="8"/>
  </w:num>
  <w:num w:numId="13">
    <w:abstractNumId w:val="13"/>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88"/>
    <w:rsid w:val="00005A5A"/>
    <w:rsid w:val="00011425"/>
    <w:rsid w:val="00012EC6"/>
    <w:rsid w:val="00013442"/>
    <w:rsid w:val="000147F3"/>
    <w:rsid w:val="00026DFB"/>
    <w:rsid w:val="00031209"/>
    <w:rsid w:val="00033796"/>
    <w:rsid w:val="00053364"/>
    <w:rsid w:val="000637F9"/>
    <w:rsid w:val="00063A03"/>
    <w:rsid w:val="000746EA"/>
    <w:rsid w:val="0007628B"/>
    <w:rsid w:val="00077FF2"/>
    <w:rsid w:val="0009125B"/>
    <w:rsid w:val="0009129A"/>
    <w:rsid w:val="0009361E"/>
    <w:rsid w:val="00096738"/>
    <w:rsid w:val="000A0B73"/>
    <w:rsid w:val="000A0E7B"/>
    <w:rsid w:val="000A3DA9"/>
    <w:rsid w:val="000B4916"/>
    <w:rsid w:val="000B734A"/>
    <w:rsid w:val="000C0432"/>
    <w:rsid w:val="000C2490"/>
    <w:rsid w:val="000C4897"/>
    <w:rsid w:val="000E2941"/>
    <w:rsid w:val="000F4889"/>
    <w:rsid w:val="000F5240"/>
    <w:rsid w:val="00100D49"/>
    <w:rsid w:val="00102D8B"/>
    <w:rsid w:val="00104597"/>
    <w:rsid w:val="00106DC6"/>
    <w:rsid w:val="00113A93"/>
    <w:rsid w:val="00114B01"/>
    <w:rsid w:val="00120272"/>
    <w:rsid w:val="001202B7"/>
    <w:rsid w:val="00133134"/>
    <w:rsid w:val="001360BD"/>
    <w:rsid w:val="00144F9F"/>
    <w:rsid w:val="001452EF"/>
    <w:rsid w:val="00153B86"/>
    <w:rsid w:val="001574AE"/>
    <w:rsid w:val="00161CB7"/>
    <w:rsid w:val="00165F84"/>
    <w:rsid w:val="0016608D"/>
    <w:rsid w:val="00171CF3"/>
    <w:rsid w:val="001744E4"/>
    <w:rsid w:val="00174EC2"/>
    <w:rsid w:val="00181FDF"/>
    <w:rsid w:val="00183199"/>
    <w:rsid w:val="00186C3F"/>
    <w:rsid w:val="00194A69"/>
    <w:rsid w:val="00197455"/>
    <w:rsid w:val="001A72DF"/>
    <w:rsid w:val="001C292A"/>
    <w:rsid w:val="001C6FCD"/>
    <w:rsid w:val="001E505C"/>
    <w:rsid w:val="001E7A6C"/>
    <w:rsid w:val="002068AC"/>
    <w:rsid w:val="00211600"/>
    <w:rsid w:val="002137D8"/>
    <w:rsid w:val="00221B40"/>
    <w:rsid w:val="00225C6E"/>
    <w:rsid w:val="0023754F"/>
    <w:rsid w:val="002442DD"/>
    <w:rsid w:val="002630AE"/>
    <w:rsid w:val="002634DD"/>
    <w:rsid w:val="002761CA"/>
    <w:rsid w:val="00276D7B"/>
    <w:rsid w:val="00280317"/>
    <w:rsid w:val="00282421"/>
    <w:rsid w:val="00282D45"/>
    <w:rsid w:val="002831BE"/>
    <w:rsid w:val="002879C6"/>
    <w:rsid w:val="0029202D"/>
    <w:rsid w:val="00296243"/>
    <w:rsid w:val="002A0137"/>
    <w:rsid w:val="002A5A44"/>
    <w:rsid w:val="002A7CA4"/>
    <w:rsid w:val="002B27EE"/>
    <w:rsid w:val="002C0026"/>
    <w:rsid w:val="002C2C8B"/>
    <w:rsid w:val="002D2876"/>
    <w:rsid w:val="002E17DE"/>
    <w:rsid w:val="002E3A1B"/>
    <w:rsid w:val="002F10CA"/>
    <w:rsid w:val="002F637B"/>
    <w:rsid w:val="00302135"/>
    <w:rsid w:val="003059B1"/>
    <w:rsid w:val="003131E4"/>
    <w:rsid w:val="00314829"/>
    <w:rsid w:val="00320CC0"/>
    <w:rsid w:val="003214CF"/>
    <w:rsid w:val="003215B4"/>
    <w:rsid w:val="00321B7E"/>
    <w:rsid w:val="00336D8A"/>
    <w:rsid w:val="00343F6A"/>
    <w:rsid w:val="00345CB9"/>
    <w:rsid w:val="00346A78"/>
    <w:rsid w:val="00350A68"/>
    <w:rsid w:val="0035132B"/>
    <w:rsid w:val="003537CB"/>
    <w:rsid w:val="00355371"/>
    <w:rsid w:val="00361916"/>
    <w:rsid w:val="0036770B"/>
    <w:rsid w:val="00375E11"/>
    <w:rsid w:val="003763C9"/>
    <w:rsid w:val="00380382"/>
    <w:rsid w:val="00384C83"/>
    <w:rsid w:val="003869BB"/>
    <w:rsid w:val="00386F90"/>
    <w:rsid w:val="003A7EA2"/>
    <w:rsid w:val="003B3195"/>
    <w:rsid w:val="003B370E"/>
    <w:rsid w:val="003C37EC"/>
    <w:rsid w:val="003C3850"/>
    <w:rsid w:val="003C38EA"/>
    <w:rsid w:val="003C7F0E"/>
    <w:rsid w:val="003D0BB9"/>
    <w:rsid w:val="003D1CC3"/>
    <w:rsid w:val="003D29C6"/>
    <w:rsid w:val="003D368E"/>
    <w:rsid w:val="003D6B1D"/>
    <w:rsid w:val="003E662D"/>
    <w:rsid w:val="003E7D29"/>
    <w:rsid w:val="003F0BFF"/>
    <w:rsid w:val="00405BEF"/>
    <w:rsid w:val="00415EF2"/>
    <w:rsid w:val="0042665D"/>
    <w:rsid w:val="00427947"/>
    <w:rsid w:val="004326AC"/>
    <w:rsid w:val="0045278B"/>
    <w:rsid w:val="00454A25"/>
    <w:rsid w:val="004657E6"/>
    <w:rsid w:val="00467EC9"/>
    <w:rsid w:val="00470875"/>
    <w:rsid w:val="004760CB"/>
    <w:rsid w:val="004831FE"/>
    <w:rsid w:val="004B27A7"/>
    <w:rsid w:val="004C64AB"/>
    <w:rsid w:val="004D12D3"/>
    <w:rsid w:val="004D43BB"/>
    <w:rsid w:val="004D7EFC"/>
    <w:rsid w:val="004E1364"/>
    <w:rsid w:val="00501880"/>
    <w:rsid w:val="00506D06"/>
    <w:rsid w:val="0050703F"/>
    <w:rsid w:val="00512E59"/>
    <w:rsid w:val="00516C31"/>
    <w:rsid w:val="00521FF1"/>
    <w:rsid w:val="005522CC"/>
    <w:rsid w:val="00552F8E"/>
    <w:rsid w:val="00553399"/>
    <w:rsid w:val="00554A47"/>
    <w:rsid w:val="0056673A"/>
    <w:rsid w:val="00566A03"/>
    <w:rsid w:val="0057141D"/>
    <w:rsid w:val="00575904"/>
    <w:rsid w:val="00580947"/>
    <w:rsid w:val="00592A15"/>
    <w:rsid w:val="00593FE9"/>
    <w:rsid w:val="005A5F46"/>
    <w:rsid w:val="005A792A"/>
    <w:rsid w:val="005B37E7"/>
    <w:rsid w:val="005B4009"/>
    <w:rsid w:val="005B505E"/>
    <w:rsid w:val="005B57AE"/>
    <w:rsid w:val="005D4DDF"/>
    <w:rsid w:val="005D7147"/>
    <w:rsid w:val="005E5AA7"/>
    <w:rsid w:val="005F19DC"/>
    <w:rsid w:val="005F6FDC"/>
    <w:rsid w:val="00612020"/>
    <w:rsid w:val="006146EC"/>
    <w:rsid w:val="0061737B"/>
    <w:rsid w:val="0061784D"/>
    <w:rsid w:val="00617BCF"/>
    <w:rsid w:val="0062355F"/>
    <w:rsid w:val="00635AED"/>
    <w:rsid w:val="006363D8"/>
    <w:rsid w:val="006367FF"/>
    <w:rsid w:val="00637EE3"/>
    <w:rsid w:val="00643D47"/>
    <w:rsid w:val="00651D4A"/>
    <w:rsid w:val="0065224F"/>
    <w:rsid w:val="00653E9E"/>
    <w:rsid w:val="006654B0"/>
    <w:rsid w:val="00667D66"/>
    <w:rsid w:val="00673989"/>
    <w:rsid w:val="00682099"/>
    <w:rsid w:val="006842A8"/>
    <w:rsid w:val="006A4F50"/>
    <w:rsid w:val="006A62AB"/>
    <w:rsid w:val="006B4E1C"/>
    <w:rsid w:val="006D7DC8"/>
    <w:rsid w:val="006E1E57"/>
    <w:rsid w:val="006E4323"/>
    <w:rsid w:val="006F3150"/>
    <w:rsid w:val="006F5D5B"/>
    <w:rsid w:val="006F7CD4"/>
    <w:rsid w:val="006F7D66"/>
    <w:rsid w:val="007036A0"/>
    <w:rsid w:val="00703FFC"/>
    <w:rsid w:val="00704912"/>
    <w:rsid w:val="00712F33"/>
    <w:rsid w:val="007333DB"/>
    <w:rsid w:val="00736896"/>
    <w:rsid w:val="00741AD3"/>
    <w:rsid w:val="0074414F"/>
    <w:rsid w:val="007553DE"/>
    <w:rsid w:val="0077564C"/>
    <w:rsid w:val="0077580E"/>
    <w:rsid w:val="007874AD"/>
    <w:rsid w:val="007A1AFA"/>
    <w:rsid w:val="007A1B8C"/>
    <w:rsid w:val="007A2046"/>
    <w:rsid w:val="007A4781"/>
    <w:rsid w:val="007A4A19"/>
    <w:rsid w:val="007A78D9"/>
    <w:rsid w:val="007B686F"/>
    <w:rsid w:val="007C7F7E"/>
    <w:rsid w:val="007D3AD1"/>
    <w:rsid w:val="007D4973"/>
    <w:rsid w:val="007E0E4B"/>
    <w:rsid w:val="007E5C19"/>
    <w:rsid w:val="007F2ED1"/>
    <w:rsid w:val="007F5019"/>
    <w:rsid w:val="00802A63"/>
    <w:rsid w:val="0080333E"/>
    <w:rsid w:val="00817860"/>
    <w:rsid w:val="00822858"/>
    <w:rsid w:val="008309CC"/>
    <w:rsid w:val="00831A91"/>
    <w:rsid w:val="00842F64"/>
    <w:rsid w:val="008430F0"/>
    <w:rsid w:val="008441C5"/>
    <w:rsid w:val="00847CEA"/>
    <w:rsid w:val="0085120B"/>
    <w:rsid w:val="00853825"/>
    <w:rsid w:val="008624F5"/>
    <w:rsid w:val="00863066"/>
    <w:rsid w:val="00863E24"/>
    <w:rsid w:val="00864ED5"/>
    <w:rsid w:val="008665D4"/>
    <w:rsid w:val="00873330"/>
    <w:rsid w:val="008A64F2"/>
    <w:rsid w:val="008B1BAB"/>
    <w:rsid w:val="008C2816"/>
    <w:rsid w:val="008C3DB3"/>
    <w:rsid w:val="008D214B"/>
    <w:rsid w:val="008D4597"/>
    <w:rsid w:val="008D61C2"/>
    <w:rsid w:val="008D7AA3"/>
    <w:rsid w:val="008E3ABC"/>
    <w:rsid w:val="008E4DC3"/>
    <w:rsid w:val="008F4500"/>
    <w:rsid w:val="009027DB"/>
    <w:rsid w:val="009037B6"/>
    <w:rsid w:val="009042D3"/>
    <w:rsid w:val="009071F6"/>
    <w:rsid w:val="00924807"/>
    <w:rsid w:val="00925F0A"/>
    <w:rsid w:val="009454EE"/>
    <w:rsid w:val="00946C64"/>
    <w:rsid w:val="0094772E"/>
    <w:rsid w:val="00951237"/>
    <w:rsid w:val="00951B8A"/>
    <w:rsid w:val="00952DB9"/>
    <w:rsid w:val="00952EA7"/>
    <w:rsid w:val="00961FCD"/>
    <w:rsid w:val="00964956"/>
    <w:rsid w:val="00965DFA"/>
    <w:rsid w:val="00974F92"/>
    <w:rsid w:val="0097550C"/>
    <w:rsid w:val="00983C43"/>
    <w:rsid w:val="009879C6"/>
    <w:rsid w:val="00993236"/>
    <w:rsid w:val="00996978"/>
    <w:rsid w:val="00996E72"/>
    <w:rsid w:val="009A2DE6"/>
    <w:rsid w:val="009A7B46"/>
    <w:rsid w:val="009B517C"/>
    <w:rsid w:val="009C39AF"/>
    <w:rsid w:val="009C5895"/>
    <w:rsid w:val="009C62E0"/>
    <w:rsid w:val="009D16B7"/>
    <w:rsid w:val="009D1A79"/>
    <w:rsid w:val="009E2902"/>
    <w:rsid w:val="009E2BD8"/>
    <w:rsid w:val="009E6288"/>
    <w:rsid w:val="009E6818"/>
    <w:rsid w:val="009E6E68"/>
    <w:rsid w:val="009F0DF9"/>
    <w:rsid w:val="009F4772"/>
    <w:rsid w:val="009F68FD"/>
    <w:rsid w:val="00A10009"/>
    <w:rsid w:val="00A212E3"/>
    <w:rsid w:val="00A60698"/>
    <w:rsid w:val="00A6144A"/>
    <w:rsid w:val="00A61F21"/>
    <w:rsid w:val="00A645CA"/>
    <w:rsid w:val="00A67A59"/>
    <w:rsid w:val="00A712AF"/>
    <w:rsid w:val="00A75854"/>
    <w:rsid w:val="00A75A1E"/>
    <w:rsid w:val="00A82388"/>
    <w:rsid w:val="00A82511"/>
    <w:rsid w:val="00A8315B"/>
    <w:rsid w:val="00A876E8"/>
    <w:rsid w:val="00A87D00"/>
    <w:rsid w:val="00AB0485"/>
    <w:rsid w:val="00AB76DB"/>
    <w:rsid w:val="00AD22EB"/>
    <w:rsid w:val="00AD6009"/>
    <w:rsid w:val="00AE008E"/>
    <w:rsid w:val="00AE22B9"/>
    <w:rsid w:val="00AE7D4E"/>
    <w:rsid w:val="00AF0C08"/>
    <w:rsid w:val="00AF1AA4"/>
    <w:rsid w:val="00B00E54"/>
    <w:rsid w:val="00B21788"/>
    <w:rsid w:val="00B30683"/>
    <w:rsid w:val="00B43EF9"/>
    <w:rsid w:val="00B51173"/>
    <w:rsid w:val="00B5283E"/>
    <w:rsid w:val="00B606EB"/>
    <w:rsid w:val="00B63215"/>
    <w:rsid w:val="00B65239"/>
    <w:rsid w:val="00B670C9"/>
    <w:rsid w:val="00BA4E41"/>
    <w:rsid w:val="00BD3737"/>
    <w:rsid w:val="00BE6869"/>
    <w:rsid w:val="00C050A3"/>
    <w:rsid w:val="00C10E49"/>
    <w:rsid w:val="00C12AE8"/>
    <w:rsid w:val="00C15F3C"/>
    <w:rsid w:val="00C350B7"/>
    <w:rsid w:val="00C36AC6"/>
    <w:rsid w:val="00C40B00"/>
    <w:rsid w:val="00C42359"/>
    <w:rsid w:val="00C45704"/>
    <w:rsid w:val="00C520C0"/>
    <w:rsid w:val="00C567E6"/>
    <w:rsid w:val="00C629EB"/>
    <w:rsid w:val="00C73042"/>
    <w:rsid w:val="00C81A3F"/>
    <w:rsid w:val="00C8220B"/>
    <w:rsid w:val="00C870A7"/>
    <w:rsid w:val="00C87D92"/>
    <w:rsid w:val="00C914F5"/>
    <w:rsid w:val="00C92B40"/>
    <w:rsid w:val="00C9730F"/>
    <w:rsid w:val="00CA0EB6"/>
    <w:rsid w:val="00CA1B66"/>
    <w:rsid w:val="00CB09BB"/>
    <w:rsid w:val="00CB1C2C"/>
    <w:rsid w:val="00CB2C59"/>
    <w:rsid w:val="00CB5267"/>
    <w:rsid w:val="00CC0286"/>
    <w:rsid w:val="00CC5BBA"/>
    <w:rsid w:val="00CD08AC"/>
    <w:rsid w:val="00CD4C82"/>
    <w:rsid w:val="00CE2BA8"/>
    <w:rsid w:val="00CE3E1D"/>
    <w:rsid w:val="00CE601F"/>
    <w:rsid w:val="00CF0024"/>
    <w:rsid w:val="00CF07BE"/>
    <w:rsid w:val="00CF6A5F"/>
    <w:rsid w:val="00D06243"/>
    <w:rsid w:val="00D132D7"/>
    <w:rsid w:val="00D16E5D"/>
    <w:rsid w:val="00D2544C"/>
    <w:rsid w:val="00D30534"/>
    <w:rsid w:val="00D31A20"/>
    <w:rsid w:val="00D36025"/>
    <w:rsid w:val="00D40BC4"/>
    <w:rsid w:val="00D45412"/>
    <w:rsid w:val="00D47560"/>
    <w:rsid w:val="00D549D8"/>
    <w:rsid w:val="00D70C16"/>
    <w:rsid w:val="00D81D04"/>
    <w:rsid w:val="00DA58C0"/>
    <w:rsid w:val="00DA64D9"/>
    <w:rsid w:val="00DA6867"/>
    <w:rsid w:val="00DA698F"/>
    <w:rsid w:val="00DB314E"/>
    <w:rsid w:val="00DB5A60"/>
    <w:rsid w:val="00DB76C0"/>
    <w:rsid w:val="00DD11C7"/>
    <w:rsid w:val="00DE1269"/>
    <w:rsid w:val="00DE45CB"/>
    <w:rsid w:val="00DE50B7"/>
    <w:rsid w:val="00DE5BDA"/>
    <w:rsid w:val="00DF07E1"/>
    <w:rsid w:val="00DF4148"/>
    <w:rsid w:val="00E0073A"/>
    <w:rsid w:val="00E0222B"/>
    <w:rsid w:val="00E06E51"/>
    <w:rsid w:val="00E373D2"/>
    <w:rsid w:val="00E44A4C"/>
    <w:rsid w:val="00E4724E"/>
    <w:rsid w:val="00E65B6E"/>
    <w:rsid w:val="00E72664"/>
    <w:rsid w:val="00E74125"/>
    <w:rsid w:val="00E75655"/>
    <w:rsid w:val="00E81CCE"/>
    <w:rsid w:val="00E94F06"/>
    <w:rsid w:val="00EA4DBD"/>
    <w:rsid w:val="00EA5644"/>
    <w:rsid w:val="00EA6F02"/>
    <w:rsid w:val="00EA6F34"/>
    <w:rsid w:val="00EB366F"/>
    <w:rsid w:val="00EB4C1C"/>
    <w:rsid w:val="00EC12A0"/>
    <w:rsid w:val="00EC2ABA"/>
    <w:rsid w:val="00EC383B"/>
    <w:rsid w:val="00ED1465"/>
    <w:rsid w:val="00EF44C7"/>
    <w:rsid w:val="00EF55DA"/>
    <w:rsid w:val="00EF70A9"/>
    <w:rsid w:val="00F022AF"/>
    <w:rsid w:val="00F0475B"/>
    <w:rsid w:val="00F067C1"/>
    <w:rsid w:val="00F261A1"/>
    <w:rsid w:val="00F3289F"/>
    <w:rsid w:val="00F465CD"/>
    <w:rsid w:val="00F50B4E"/>
    <w:rsid w:val="00F64996"/>
    <w:rsid w:val="00F6625D"/>
    <w:rsid w:val="00F90A22"/>
    <w:rsid w:val="00F94BCA"/>
    <w:rsid w:val="00FA3BBB"/>
    <w:rsid w:val="00FB0E37"/>
    <w:rsid w:val="00FC3418"/>
    <w:rsid w:val="00FC38AA"/>
    <w:rsid w:val="00FC5F06"/>
    <w:rsid w:val="00FC63AE"/>
    <w:rsid w:val="00FC656D"/>
    <w:rsid w:val="00FC6588"/>
    <w:rsid w:val="00FC75D2"/>
    <w:rsid w:val="00FD5881"/>
    <w:rsid w:val="00FE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0FF7"/>
  <w15:chartTrackingRefBased/>
  <w15:docId w15:val="{9B2C9E8E-1D40-4C14-8F5B-D0B4902C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4"/>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4"/>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pPr>
      <w:numPr>
        <w:ilvl w:val="2"/>
        <w:numId w:val="4"/>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autoRedefine/>
    <w:uiPriority w:val="9"/>
    <w:unhideWhenUsed/>
    <w:qFormat/>
    <w:rsid w:val="00A82388"/>
    <w:pPr>
      <w:numPr>
        <w:ilvl w:val="3"/>
        <w:numId w:val="4"/>
      </w:numPr>
      <w:spacing w:before="40" w:after="0"/>
      <w:outlineLvl w:val="3"/>
    </w:pPr>
    <w:rPr>
      <w:rFonts w:asciiTheme="majorHAnsi" w:eastAsiaTheme="majorEastAsia" w:hAnsiTheme="majorHAnsi" w:cstheme="majorBidi"/>
      <w:iCs/>
      <w:color w:val="auto"/>
      <w:spacing w:val="6"/>
    </w:rPr>
  </w:style>
  <w:style w:type="paragraph" w:styleId="Heading5">
    <w:name w:val="heading 5"/>
    <w:basedOn w:val="Normal"/>
    <w:link w:val="Heading5Char"/>
    <w:uiPriority w:val="9"/>
    <w:unhideWhenUsed/>
    <w:qFormat/>
    <w:rsid w:val="00183199"/>
    <w:pPr>
      <w:numPr>
        <w:ilvl w:val="4"/>
        <w:numId w:val="4"/>
      </w:numPr>
      <w:spacing w:before="40" w:after="0"/>
      <w:outlineLvl w:val="4"/>
    </w:pPr>
    <w:rPr>
      <w:rFonts w:asciiTheme="majorHAnsi" w:eastAsiaTheme="majorEastAsia" w:hAnsiTheme="majorHAnsi" w:cstheme="majorBidi"/>
      <w:color w:val="2E2E2E" w:themeColor="accent2"/>
      <w:spacing w:val="6"/>
    </w:rPr>
  </w:style>
  <w:style w:type="paragraph" w:styleId="Heading6">
    <w:name w:val="heading 6"/>
    <w:basedOn w:val="Normal"/>
    <w:link w:val="Heading6Char"/>
    <w:uiPriority w:val="9"/>
    <w:unhideWhenUsed/>
    <w:qFormat/>
    <w:pPr>
      <w:numPr>
        <w:ilvl w:val="5"/>
        <w:numId w:val="4"/>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4"/>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unhideWhenUsed/>
    <w:qFormat/>
    <w:pPr>
      <w:numPr>
        <w:ilvl w:val="7"/>
        <w:numId w:val="4"/>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unhideWhenUsed/>
    <w:qFormat/>
    <w:pPr>
      <w:numPr>
        <w:ilvl w:val="8"/>
        <w:numId w:val="4"/>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sid w:val="00A82388"/>
    <w:rPr>
      <w:rFonts w:asciiTheme="majorHAnsi" w:eastAsiaTheme="majorEastAsia" w:hAnsiTheme="majorHAnsi" w:cstheme="majorBidi"/>
      <w:iCs/>
      <w:color w:val="auto"/>
      <w:spacing w:val="6"/>
    </w:rPr>
  </w:style>
  <w:style w:type="character" w:customStyle="1" w:styleId="Heading5Char">
    <w:name w:val="Heading 5 Char"/>
    <w:basedOn w:val="DefaultParagraphFont"/>
    <w:link w:val="Heading5"/>
    <w:uiPriority w:val="9"/>
    <w:rsid w:val="00183199"/>
    <w:rPr>
      <w:rFonts w:asciiTheme="majorHAnsi" w:eastAsiaTheme="majorEastAsia" w:hAnsiTheme="majorHAnsi" w:cstheme="majorBidi"/>
      <w:color w:val="2E2E2E" w:themeColor="accent2"/>
      <w:spacing w:val="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174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E4"/>
    <w:rPr>
      <w:rFonts w:ascii="Segoe UI" w:hAnsi="Segoe UI" w:cs="Segoe UI"/>
      <w:sz w:val="18"/>
      <w:szCs w:val="18"/>
    </w:rPr>
  </w:style>
  <w:style w:type="paragraph" w:styleId="ListParagraph">
    <w:name w:val="List Paragraph"/>
    <w:basedOn w:val="Normal"/>
    <w:uiPriority w:val="34"/>
    <w:semiHidden/>
    <w:unhideWhenUsed/>
    <w:qFormat/>
    <w:rsid w:val="00A67A59"/>
    <w:pPr>
      <w:ind w:left="720"/>
      <w:contextualSpacing/>
    </w:pPr>
  </w:style>
  <w:style w:type="character" w:styleId="Hyperlink">
    <w:name w:val="Hyperlink"/>
    <w:basedOn w:val="DefaultParagraphFont"/>
    <w:uiPriority w:val="99"/>
    <w:unhideWhenUsed/>
    <w:rsid w:val="004D12D3"/>
    <w:rPr>
      <w:color w:val="58A8AD" w:themeColor="hyperlink"/>
      <w:u w:val="single"/>
    </w:rPr>
  </w:style>
  <w:style w:type="character" w:styleId="UnresolvedMention">
    <w:name w:val="Unresolved Mention"/>
    <w:basedOn w:val="DefaultParagraphFont"/>
    <w:uiPriority w:val="99"/>
    <w:semiHidden/>
    <w:unhideWhenUsed/>
    <w:rsid w:val="004D12D3"/>
    <w:rPr>
      <w:color w:val="808080"/>
      <w:shd w:val="clear" w:color="auto" w:fill="E6E6E6"/>
    </w:rPr>
  </w:style>
  <w:style w:type="paragraph" w:styleId="ListBullet">
    <w:name w:val="List Bullet"/>
    <w:basedOn w:val="Normal"/>
    <w:uiPriority w:val="99"/>
    <w:unhideWhenUsed/>
    <w:rsid w:val="00A82388"/>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Senarighi\Documents\%7b01E2F6D0-0272-8943-A1F8-532011CF66DB%7dtf50002044.dotx" TargetMode="External" /></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E47A0-2C9C-5D45-A23B-9AB1A4D5D77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%7b01E2F6D0-0272-8943-A1F8-532011CF66DB%7dtf50002044.dotx</Template>
  <TotalTime>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senarighi</dc:creator>
  <cp:keywords/>
  <dc:description/>
  <cp:lastModifiedBy>eric senarighi</cp:lastModifiedBy>
  <cp:revision>2</cp:revision>
  <cp:lastPrinted>2018-09-06T22:09:00Z</cp:lastPrinted>
  <dcterms:created xsi:type="dcterms:W3CDTF">2019-01-11T21:46:00Z</dcterms:created>
  <dcterms:modified xsi:type="dcterms:W3CDTF">2019-01-11T21:46:00Z</dcterms:modified>
</cp:coreProperties>
</file>