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859BF" w14:textId="123CEA37" w:rsidR="00521FF1" w:rsidRPr="004831FE" w:rsidRDefault="008665D4" w:rsidP="00D30534">
      <w:pPr>
        <w:ind w:left="0"/>
      </w:pPr>
      <w:r>
        <w:rPr>
          <w:b/>
          <w:color w:val="2E2E2E" w:themeColor="accent2"/>
          <w:u w:val="single"/>
        </w:rPr>
        <w:t>1</w:t>
      </w:r>
      <w:r w:rsidR="00D9533E">
        <w:rPr>
          <w:b/>
          <w:color w:val="2E2E2E" w:themeColor="accent2"/>
          <w:u w:val="single"/>
        </w:rPr>
        <w:t>/10/19</w:t>
      </w:r>
    </w:p>
    <w:p w14:paraId="30C7C1DD" w14:textId="77777777" w:rsidR="00521FF1" w:rsidRPr="004831FE" w:rsidRDefault="00B21788" w:rsidP="0032490E">
      <w:pPr>
        <w:pStyle w:val="Title"/>
      </w:pPr>
      <w:r w:rsidRPr="004831FE">
        <w:t>CC Riders Atv Club meeting</w:t>
      </w:r>
    </w:p>
    <w:p w14:paraId="7A650E14" w14:textId="77777777" w:rsidR="00296243" w:rsidRPr="004831FE" w:rsidRDefault="00D30534" w:rsidP="00A75A1E">
      <w:pPr>
        <w:pStyle w:val="Heading1"/>
        <w:numPr>
          <w:ilvl w:val="0"/>
          <w:numId w:val="0"/>
        </w:numPr>
        <w:spacing w:before="40" w:after="40"/>
        <w:ind w:left="360" w:hanging="360"/>
        <w:rPr>
          <w:b w:val="0"/>
        </w:rPr>
      </w:pPr>
      <w:r w:rsidRPr="004831FE">
        <w:rPr>
          <w:color w:val="auto"/>
        </w:rPr>
        <w:t xml:space="preserve">  </w:t>
      </w:r>
      <w:r w:rsidR="00AE22B9" w:rsidRPr="004831FE">
        <w:rPr>
          <w:color w:val="auto"/>
        </w:rPr>
        <w:t xml:space="preserve"> </w:t>
      </w:r>
    </w:p>
    <w:p w14:paraId="11DA0A75" w14:textId="77777777" w:rsidR="001E7A6C" w:rsidRPr="004831FE" w:rsidRDefault="00D30534" w:rsidP="00114B01">
      <w:pPr>
        <w:pStyle w:val="Heading1"/>
        <w:spacing w:before="40" w:after="40"/>
        <w:rPr>
          <w:b w:val="0"/>
          <w:color w:val="000000" w:themeColor="text1"/>
        </w:rPr>
      </w:pPr>
      <w:r w:rsidRPr="004831FE">
        <w:rPr>
          <w:color w:val="000000" w:themeColor="text1"/>
        </w:rPr>
        <w:t>Trail update</w:t>
      </w:r>
    </w:p>
    <w:p w14:paraId="6602322A" w14:textId="2FE5B2A2" w:rsidR="000A3DA9" w:rsidRPr="004831FE" w:rsidRDefault="00D30534" w:rsidP="0032490E">
      <w:pPr>
        <w:pStyle w:val="Heading2"/>
      </w:pPr>
      <w:r w:rsidRPr="004831FE">
        <w:t>Saginaw Grade</w:t>
      </w:r>
    </w:p>
    <w:p w14:paraId="19579B68" w14:textId="7422AA77" w:rsidR="00741AD3" w:rsidRDefault="00D9533E" w:rsidP="004A58A1">
      <w:pPr>
        <w:pStyle w:val="Heading4"/>
      </w:pPr>
      <w:r>
        <w:t>Filled out the grant paperwork for</w:t>
      </w:r>
      <w:r w:rsidR="00DA3996">
        <w:t xml:space="preserve"> our</w:t>
      </w:r>
      <w:r>
        <w:t xml:space="preserve"> 2019 grant</w:t>
      </w:r>
      <w:r w:rsidR="00DA3996">
        <w:t xml:space="preserve">.  I sent a copy to Paul </w:t>
      </w:r>
      <w:proofErr w:type="spellStart"/>
      <w:r w:rsidR="00DA3996">
        <w:t>Gassert</w:t>
      </w:r>
      <w:proofErr w:type="spellEnd"/>
      <w:r w:rsidR="00DA3996">
        <w:t xml:space="preserve"> and Mary </w:t>
      </w:r>
      <w:proofErr w:type="spellStart"/>
      <w:r w:rsidR="00DA3996">
        <w:t>Straka</w:t>
      </w:r>
      <w:proofErr w:type="spellEnd"/>
      <w:r w:rsidR="00DA3996">
        <w:t>.</w:t>
      </w:r>
    </w:p>
    <w:p w14:paraId="70F29BA0" w14:textId="5422FD97" w:rsidR="003E55F3" w:rsidRPr="00D9533E" w:rsidRDefault="003E55F3" w:rsidP="003E55F3">
      <w:pPr>
        <w:pStyle w:val="Heading5"/>
      </w:pPr>
      <w:r>
        <w:t>Grading, porta potties, culvert replacement, ditching, signage, parking area in Saginaw</w:t>
      </w:r>
    </w:p>
    <w:p w14:paraId="2459D607" w14:textId="156222B2" w:rsidR="00DA3996" w:rsidRPr="00DA3996" w:rsidRDefault="00CD4C82" w:rsidP="004A58A1">
      <w:pPr>
        <w:pStyle w:val="Heading4"/>
        <w:rPr>
          <w:i/>
        </w:rPr>
      </w:pPr>
      <w:r>
        <w:t>Spoke with Mark Wester about trail kiosks</w:t>
      </w:r>
      <w:r w:rsidR="00E44A4C">
        <w:t>, h</w:t>
      </w:r>
      <w:r>
        <w:t xml:space="preserve">e likes the idea and </w:t>
      </w:r>
      <w:r w:rsidR="00E44A4C">
        <w:t xml:space="preserve">supports it. </w:t>
      </w:r>
    </w:p>
    <w:p w14:paraId="68496672" w14:textId="179A38D9" w:rsidR="00DA3996" w:rsidRPr="00DA3996" w:rsidRDefault="00DA3996" w:rsidP="007A1373">
      <w:pPr>
        <w:pStyle w:val="Heading5"/>
      </w:pPr>
      <w:r>
        <w:t>There are some really good prelim ideas on location, content and size of the kiosk.</w:t>
      </w:r>
      <w:r w:rsidR="007A1373">
        <w:t xml:space="preserve"> </w:t>
      </w:r>
      <w:r>
        <w:t xml:space="preserve">Talk with Rick </w:t>
      </w:r>
      <w:proofErr w:type="spellStart"/>
      <w:r>
        <w:t>Wachsmuth</w:t>
      </w:r>
      <w:proofErr w:type="spellEnd"/>
      <w:r>
        <w:t xml:space="preserve"> about your ideas on this.</w:t>
      </w:r>
    </w:p>
    <w:p w14:paraId="546FF00E" w14:textId="653A784A" w:rsidR="00011425" w:rsidRPr="00741AD3" w:rsidRDefault="00850774" w:rsidP="004A58A1">
      <w:pPr>
        <w:pStyle w:val="Heading4"/>
        <w:rPr>
          <w:i/>
        </w:rPr>
      </w:pPr>
      <w:r>
        <w:t>Northern trails</w:t>
      </w:r>
      <w:r w:rsidR="005C4174">
        <w:t xml:space="preserve">. </w:t>
      </w:r>
      <w:r w:rsidR="00DA3996">
        <w:t>–</w:t>
      </w:r>
      <w:r>
        <w:t xml:space="preserve"> </w:t>
      </w:r>
      <w:r w:rsidR="00DA3996">
        <w:t>Travis</w:t>
      </w:r>
      <w:r w:rsidR="004A58A1">
        <w:t xml:space="preserve"> H.</w:t>
      </w:r>
      <w:r w:rsidR="00DA3996">
        <w:t xml:space="preserve"> was </w:t>
      </w:r>
      <w:r w:rsidR="004A58A1">
        <w:t>goi</w:t>
      </w:r>
      <w:r w:rsidR="007A1373">
        <w:t>n</w:t>
      </w:r>
      <w:r w:rsidR="004A58A1">
        <w:t>g to call</w:t>
      </w:r>
      <w:r w:rsidR="00DA3996">
        <w:t xml:space="preserve"> the Two Harbors DNR office about converting those trails to GIA </w:t>
      </w:r>
      <w:proofErr w:type="spellStart"/>
      <w:r w:rsidR="00DA3996">
        <w:t>Atv</w:t>
      </w:r>
      <w:proofErr w:type="spellEnd"/>
      <w:r w:rsidR="00DA3996">
        <w:t xml:space="preserve"> dual use.</w:t>
      </w:r>
    </w:p>
    <w:p w14:paraId="71CF01DD" w14:textId="2552EFC3" w:rsidR="007333DB" w:rsidRDefault="0057141D" w:rsidP="000A3DA9">
      <w:pPr>
        <w:pStyle w:val="Heading2"/>
        <w:rPr>
          <w:b w:val="0"/>
        </w:rPr>
      </w:pPr>
      <w:r w:rsidRPr="004831FE">
        <w:t xml:space="preserve">Carlton to </w:t>
      </w:r>
      <w:r w:rsidR="008C3DB3" w:rsidRPr="004831FE">
        <w:t>Wrenshall</w:t>
      </w:r>
      <w:r w:rsidRPr="004831FE">
        <w:t xml:space="preserve"> and South</w:t>
      </w:r>
    </w:p>
    <w:p w14:paraId="79C4E0E1" w14:textId="19B96299" w:rsidR="007333DB" w:rsidRPr="008E3ABC" w:rsidRDefault="0007628B" w:rsidP="004A58A1">
      <w:pPr>
        <w:pStyle w:val="Heading4"/>
      </w:pPr>
      <w:r>
        <w:t xml:space="preserve">We voted </w:t>
      </w:r>
      <w:r w:rsidR="008437F9">
        <w:t>t</w:t>
      </w:r>
      <w:r w:rsidR="00604E4B">
        <w:t>hree</w:t>
      </w:r>
      <w:r>
        <w:t xml:space="preserve"> month</w:t>
      </w:r>
      <w:r w:rsidR="008437F9">
        <w:t>s ago</w:t>
      </w:r>
      <w:r>
        <w:t xml:space="preserve"> to send the </w:t>
      </w:r>
      <w:proofErr w:type="spellStart"/>
      <w:r>
        <w:t>Sno</w:t>
      </w:r>
      <w:proofErr w:type="spellEnd"/>
      <w:r>
        <w:t xml:space="preserve"> Sharks a check for $150 to help with expenses grooming from Soo Line to Wrenshall.  </w:t>
      </w:r>
      <w:r w:rsidR="00315BBC">
        <w:t xml:space="preserve">I have the check </w:t>
      </w:r>
      <w:r w:rsidR="00563EEF">
        <w:t>written out, just needs to be delivered.</w:t>
      </w:r>
    </w:p>
    <w:p w14:paraId="39AFCDBB" w14:textId="3534702A" w:rsidR="007333DB" w:rsidRPr="007333DB" w:rsidRDefault="00553399" w:rsidP="007333DB">
      <w:pPr>
        <w:pStyle w:val="Heading2"/>
        <w:numPr>
          <w:ilvl w:val="1"/>
          <w:numId w:val="15"/>
        </w:numPr>
        <w:rPr>
          <w:b w:val="0"/>
          <w:color w:val="auto"/>
        </w:rPr>
      </w:pPr>
      <w:r w:rsidRPr="007333DB">
        <w:t xml:space="preserve"> </w:t>
      </w:r>
      <w:r w:rsidR="007333DB" w:rsidRPr="007333DB">
        <w:rPr>
          <w:color w:val="auto"/>
        </w:rPr>
        <w:t>Clay Pits</w:t>
      </w:r>
      <w:r w:rsidR="00A82388">
        <w:rPr>
          <w:color w:val="auto"/>
        </w:rPr>
        <w:t xml:space="preserve"> and</w:t>
      </w:r>
      <w:r w:rsidR="008437F9">
        <w:rPr>
          <w:color w:val="auto"/>
        </w:rPr>
        <w:t xml:space="preserve"> Wrenshall</w:t>
      </w:r>
      <w:r w:rsidR="00A82388">
        <w:rPr>
          <w:color w:val="auto"/>
        </w:rPr>
        <w:t xml:space="preserve"> Trails East</w:t>
      </w:r>
    </w:p>
    <w:p w14:paraId="53AA793B" w14:textId="06E626EB" w:rsidR="00280317" w:rsidRPr="00A82388" w:rsidRDefault="00563EEF" w:rsidP="004A58A1">
      <w:pPr>
        <w:pStyle w:val="Heading4"/>
      </w:pPr>
      <w:r>
        <w:t>No update.</w:t>
      </w:r>
    </w:p>
    <w:p w14:paraId="7124F6C5" w14:textId="460122F0" w:rsidR="004E1364" w:rsidRPr="004831FE" w:rsidRDefault="004E1364" w:rsidP="004E1364">
      <w:pPr>
        <w:pStyle w:val="Heading2"/>
        <w:rPr>
          <w:b w:val="0"/>
        </w:rPr>
      </w:pPr>
      <w:r w:rsidRPr="004831FE">
        <w:t>FDL State Forest</w:t>
      </w:r>
    </w:p>
    <w:p w14:paraId="21DB94C3" w14:textId="054059D0" w:rsidR="0074414F" w:rsidRPr="0074414F" w:rsidRDefault="00E72664" w:rsidP="004A58A1">
      <w:pPr>
        <w:pStyle w:val="Heading4"/>
        <w:rPr>
          <w:i/>
        </w:rPr>
      </w:pPr>
      <w:r w:rsidRPr="004831FE">
        <w:t xml:space="preserve">We </w:t>
      </w:r>
      <w:r w:rsidR="00011425">
        <w:t xml:space="preserve">spoke </w:t>
      </w:r>
      <w:r w:rsidR="004E1364" w:rsidRPr="004831FE">
        <w:t>with</w:t>
      </w:r>
      <w:r w:rsidR="005C4174">
        <w:t xml:space="preserve"> Billy, from</w:t>
      </w:r>
      <w:r w:rsidR="004E1364" w:rsidRPr="004831FE">
        <w:t xml:space="preserve"> The Lounge</w:t>
      </w:r>
      <w:r w:rsidR="005C4174">
        <w:t>,</w:t>
      </w:r>
      <w:r w:rsidR="00011425">
        <w:t xml:space="preserve"> </w:t>
      </w:r>
      <w:r w:rsidR="004E1364" w:rsidRPr="004831FE">
        <w:t xml:space="preserve">about setting up a legit parking area </w:t>
      </w:r>
      <w:r w:rsidR="00FD5881" w:rsidRPr="004831FE">
        <w:t xml:space="preserve">at or around the Lounge </w:t>
      </w:r>
      <w:r w:rsidR="004E1364" w:rsidRPr="004831FE">
        <w:t>for State Forest rider</w:t>
      </w:r>
      <w:r w:rsidR="00011425">
        <w:t>s</w:t>
      </w:r>
      <w:r w:rsidR="008437F9">
        <w:t xml:space="preserve"> and Ride Command</w:t>
      </w:r>
      <w:r w:rsidR="00011425">
        <w:t xml:space="preserve">.  </w:t>
      </w:r>
      <w:r w:rsidR="00EE0BBE">
        <w:t>We can apply for a grant to recover 60% of the costs involved with that.  Billy</w:t>
      </w:r>
      <w:r w:rsidR="00011425">
        <w:t xml:space="preserve"> appeared to be on board at this point.  </w:t>
      </w:r>
      <w:r w:rsidR="00563EEF">
        <w:t>Another option has been presented to move the parking area closer to the trailhead.  I feel we need to weigh these options and make a vote.</w:t>
      </w:r>
    </w:p>
    <w:p w14:paraId="6C0D04A7" w14:textId="7385661F" w:rsidR="005B37E7" w:rsidRPr="004831FE" w:rsidRDefault="005B37E7" w:rsidP="005B37E7">
      <w:pPr>
        <w:pStyle w:val="Heading2"/>
        <w:rPr>
          <w:b w:val="0"/>
        </w:rPr>
      </w:pPr>
      <w:r w:rsidRPr="004831FE">
        <w:rPr>
          <w:color w:val="auto"/>
        </w:rPr>
        <w:t>Sand Hills</w:t>
      </w:r>
      <w:r w:rsidR="00120272" w:rsidRPr="004831FE">
        <w:rPr>
          <w:color w:val="auto"/>
        </w:rPr>
        <w:t xml:space="preserve">, </w:t>
      </w:r>
      <w:r w:rsidRPr="004831FE">
        <w:rPr>
          <w:color w:val="auto"/>
        </w:rPr>
        <w:t>St.</w:t>
      </w:r>
      <w:r w:rsidR="003214CF">
        <w:rPr>
          <w:color w:val="auto"/>
        </w:rPr>
        <w:t xml:space="preserve"> </w:t>
      </w:r>
      <w:r w:rsidRPr="004831FE">
        <w:rPr>
          <w:color w:val="auto"/>
        </w:rPr>
        <w:t xml:space="preserve">Louis </w:t>
      </w:r>
      <w:r w:rsidR="00120272" w:rsidRPr="004831FE">
        <w:rPr>
          <w:color w:val="auto"/>
        </w:rPr>
        <w:t>C</w:t>
      </w:r>
      <w:r w:rsidRPr="004831FE">
        <w:rPr>
          <w:color w:val="auto"/>
        </w:rPr>
        <w:t>ounty</w:t>
      </w:r>
    </w:p>
    <w:p w14:paraId="75F04735" w14:textId="745CB5F2" w:rsidR="00FF44AA" w:rsidRPr="0014411C" w:rsidRDefault="00563EEF" w:rsidP="0014411C">
      <w:pPr>
        <w:pStyle w:val="Heading4"/>
        <w:rPr>
          <w:i/>
        </w:rPr>
      </w:pPr>
      <w:r>
        <w:t>No update.  Ill look for an update next month.</w:t>
      </w:r>
    </w:p>
    <w:p w14:paraId="23BCF1B6" w14:textId="77777777" w:rsidR="0014411C" w:rsidRPr="0014411C" w:rsidRDefault="0014411C" w:rsidP="0014411C">
      <w:pPr>
        <w:pStyle w:val="Heading4"/>
        <w:numPr>
          <w:ilvl w:val="0"/>
          <w:numId w:val="0"/>
        </w:numPr>
        <w:ind w:left="1080"/>
        <w:rPr>
          <w:i/>
        </w:rPr>
      </w:pPr>
      <w:bookmarkStart w:id="0" w:name="_GoBack"/>
      <w:bookmarkEnd w:id="0"/>
    </w:p>
    <w:p w14:paraId="3CB78CFC" w14:textId="7A20EF60" w:rsidR="00CD4C82" w:rsidRPr="00563EEF" w:rsidRDefault="002A7CA4" w:rsidP="00563EEF">
      <w:pPr>
        <w:pStyle w:val="Heading1"/>
        <w:spacing w:before="40" w:after="40"/>
        <w:rPr>
          <w:b w:val="0"/>
        </w:rPr>
      </w:pPr>
      <w:r w:rsidRPr="004831FE">
        <w:t>Atv</w:t>
      </w:r>
      <w:r w:rsidR="00077FF2" w:rsidRPr="004831FE">
        <w:t xml:space="preserve"> youth</w:t>
      </w:r>
      <w:r w:rsidRPr="004831FE">
        <w:t xml:space="preserve"> training</w:t>
      </w:r>
    </w:p>
    <w:p w14:paraId="503ED59A" w14:textId="5C8C27B1" w:rsidR="00736896" w:rsidRDefault="00736896" w:rsidP="004A58A1">
      <w:pPr>
        <w:pStyle w:val="Heading4"/>
      </w:pPr>
      <w:r>
        <w:t>Our next</w:t>
      </w:r>
      <w:r w:rsidR="009747F4">
        <w:t xml:space="preserve"> certification</w:t>
      </w:r>
      <w:r>
        <w:t xml:space="preserve"> class will be held in the spring.</w:t>
      </w:r>
    </w:p>
    <w:p w14:paraId="0EB38057" w14:textId="2F27522E" w:rsidR="00563EEF" w:rsidRDefault="00563EEF" w:rsidP="00563EEF">
      <w:pPr>
        <w:pStyle w:val="Heading5"/>
      </w:pPr>
      <w:r>
        <w:t>Date.</w:t>
      </w:r>
    </w:p>
    <w:p w14:paraId="1288694F" w14:textId="739F20A6" w:rsidR="00563EEF" w:rsidRDefault="00563EEF" w:rsidP="00563EEF">
      <w:pPr>
        <w:pStyle w:val="Heading5"/>
      </w:pPr>
      <w:r>
        <w:t>Our introduction to youth training course was sought out by a new club in the Alexandria area.  Would like to get a couple trainers to make a trip down there to teach them the course.</w:t>
      </w:r>
    </w:p>
    <w:p w14:paraId="3AB462FC" w14:textId="2F641B6B" w:rsidR="004A58A1" w:rsidRPr="009747F4" w:rsidRDefault="004A58A1" w:rsidP="00563EEF">
      <w:pPr>
        <w:pStyle w:val="Heading5"/>
      </w:pPr>
      <w:r>
        <w:t>We should hold another 6-10yr old training course in our area this spring as well.</w:t>
      </w:r>
    </w:p>
    <w:p w14:paraId="1CA26C3E" w14:textId="799813AE" w:rsidR="00DB5A60" w:rsidRPr="004831FE" w:rsidRDefault="00DB5A60" w:rsidP="00DB5A60">
      <w:pPr>
        <w:pStyle w:val="Heading1"/>
        <w:rPr>
          <w:b w:val="0"/>
        </w:rPr>
      </w:pPr>
      <w:r w:rsidRPr="004831FE">
        <w:t>oHM UPDATE</w:t>
      </w:r>
    </w:p>
    <w:p w14:paraId="7B8CEB9B" w14:textId="1280DFFA" w:rsidR="00563EEF" w:rsidRPr="004A58A1" w:rsidRDefault="00C40B00" w:rsidP="004A58A1">
      <w:pPr>
        <w:pStyle w:val="Heading4"/>
        <w:rPr>
          <w:i/>
        </w:rPr>
      </w:pPr>
      <w:r w:rsidRPr="004831FE"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75ED58" wp14:editId="72DFAB1B">
                <wp:simplePos x="0" y="0"/>
                <wp:positionH relativeFrom="column">
                  <wp:posOffset>7955280</wp:posOffset>
                </wp:positionH>
                <wp:positionV relativeFrom="paragraph">
                  <wp:posOffset>336550</wp:posOffset>
                </wp:positionV>
                <wp:extent cx="438912" cy="86868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38912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1F5D62" w14:textId="77777777" w:rsidR="00CB09BB" w:rsidRPr="00C40B00" w:rsidRDefault="00CB09BB" w:rsidP="00C40B00">
                            <w:pPr>
                              <w:ind w:left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0B00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5ED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26.4pt;margin-top:26.5pt;width:34.55pt;height:68.4pt;flip:x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" filled="f" stroked="f">
                <v:textbox style="mso-fit-shape-to-text:t">
                  <w:txbxContent>
                    <w:p w14:paraId="191F5D62" w14:textId="77777777" w:rsidR="00CB09BB" w:rsidRPr="00C40B00" w:rsidRDefault="00CB09BB" w:rsidP="00C40B00">
                      <w:pPr>
                        <w:ind w:left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0B00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3EEF">
        <w:t xml:space="preserve">We purchased a new </w:t>
      </w:r>
      <w:r w:rsidR="003E55F3">
        <w:t>GPS</w:t>
      </w:r>
      <w:r w:rsidR="00563EEF">
        <w:t xml:space="preserve"> unit and it came in. (show and tell)</w:t>
      </w:r>
      <w:r w:rsidR="004A58A1">
        <w:t xml:space="preserve"> I also downloaded POV maps of important areas for us</w:t>
      </w:r>
    </w:p>
    <w:p w14:paraId="751D47BE" w14:textId="77777777" w:rsidR="004A58A1" w:rsidRPr="004A58A1" w:rsidRDefault="004A58A1" w:rsidP="004A58A1">
      <w:pPr>
        <w:pStyle w:val="Heading4"/>
        <w:numPr>
          <w:ilvl w:val="0"/>
          <w:numId w:val="0"/>
        </w:numPr>
        <w:ind w:left="1080"/>
      </w:pPr>
    </w:p>
    <w:p w14:paraId="6300CE7B" w14:textId="23EEF806" w:rsidR="003E55F3" w:rsidRPr="004A58A1" w:rsidRDefault="004A58A1" w:rsidP="004A58A1">
      <w:pPr>
        <w:pStyle w:val="Heading4"/>
        <w:rPr>
          <w:i/>
        </w:rPr>
      </w:pPr>
      <w:proofErr w:type="spellStart"/>
      <w:r>
        <w:lastRenderedPageBreak/>
        <w:t>Vigs</w:t>
      </w:r>
      <w:proofErr w:type="spellEnd"/>
      <w:r>
        <w:t xml:space="preserve"> worked with the ski club from Cromwell to clear their trails in the area we looking to do single track in FDL State Forest.</w:t>
      </w:r>
    </w:p>
    <w:p w14:paraId="15961C7F" w14:textId="5EDFD519" w:rsidR="009C54A9" w:rsidRDefault="00197455" w:rsidP="009C54A9">
      <w:pPr>
        <w:pStyle w:val="Heading1"/>
        <w:rPr>
          <w:b w:val="0"/>
        </w:rPr>
      </w:pPr>
      <w:r w:rsidRPr="004831FE">
        <w:t>FundR</w:t>
      </w:r>
      <w:r w:rsidRPr="003E55F3">
        <w:t>ai</w:t>
      </w:r>
      <w:r w:rsidR="00420672" w:rsidRPr="003E55F3">
        <w:t>sing</w:t>
      </w:r>
    </w:p>
    <w:p w14:paraId="390CDC5C" w14:textId="31D7DBB3" w:rsidR="00420672" w:rsidRDefault="00563EEF" w:rsidP="004A58A1">
      <w:pPr>
        <w:pStyle w:val="Heading4"/>
      </w:pPr>
      <w:r>
        <w:t xml:space="preserve">We received a $1000 from Mn </w:t>
      </w:r>
      <w:r w:rsidR="003E55F3">
        <w:t>P</w:t>
      </w:r>
      <w:r>
        <w:t>ower for trail signage</w:t>
      </w:r>
      <w:r w:rsidR="00A978DB">
        <w:t>.</w:t>
      </w:r>
    </w:p>
    <w:p w14:paraId="0B73DC57" w14:textId="086F1DCC" w:rsidR="00A978DB" w:rsidRDefault="00A978DB" w:rsidP="004A58A1">
      <w:pPr>
        <w:pStyle w:val="Heading4"/>
      </w:pPr>
      <w:r>
        <w:t>Joann got us a gambling permit.</w:t>
      </w:r>
    </w:p>
    <w:p w14:paraId="0929E7C9" w14:textId="0A5DFFC8" w:rsidR="0014411C" w:rsidRDefault="009C54A9" w:rsidP="0014411C">
      <w:pPr>
        <w:pStyle w:val="Heading4"/>
      </w:pPr>
      <w:r>
        <w:t>Safety Program</w:t>
      </w:r>
      <w:r w:rsidR="003E55F3">
        <w:t xml:space="preserve"> (Lids – 4-Kids)</w:t>
      </w:r>
    </w:p>
    <w:p w14:paraId="532A5C52" w14:textId="4072CE03" w:rsidR="00116409" w:rsidRPr="009C54A9" w:rsidRDefault="00116409" w:rsidP="0014411C">
      <w:pPr>
        <w:pStyle w:val="Heading4"/>
      </w:pPr>
      <w:r>
        <w:t>Secure grant for 60% of costs for parking near trailhead</w:t>
      </w:r>
    </w:p>
    <w:p w14:paraId="6B2E1B0A" w14:textId="49ED8B7A" w:rsidR="007F2ED1" w:rsidRDefault="007F2ED1" w:rsidP="007F2ED1">
      <w:pPr>
        <w:pStyle w:val="Heading1"/>
        <w:rPr>
          <w:b w:val="0"/>
        </w:rPr>
      </w:pPr>
      <w:r w:rsidRPr="007F2ED1">
        <w:t>Ride Command</w:t>
      </w:r>
    </w:p>
    <w:p w14:paraId="50DD1C49" w14:textId="5C00799C" w:rsidR="004657E6" w:rsidRPr="003227A0" w:rsidRDefault="00DE14D5" w:rsidP="004A58A1">
      <w:pPr>
        <w:pStyle w:val="Heading4"/>
      </w:pPr>
      <w:r>
        <w:t xml:space="preserve">We have 10 spots to fill </w:t>
      </w:r>
      <w:r w:rsidR="00FF44AA">
        <w:t>in this program</w:t>
      </w:r>
      <w:r w:rsidR="003E55F3">
        <w:t>.</w:t>
      </w:r>
      <w:r w:rsidR="00FF44AA">
        <w:t xml:space="preserve">  Please remind local businesses around trail systems of this program when we renew their membership with us. </w:t>
      </w:r>
    </w:p>
    <w:p w14:paraId="2CFE2DEF" w14:textId="4A7B26DB" w:rsidR="00336D8A" w:rsidRDefault="00712F33" w:rsidP="00336D8A">
      <w:pPr>
        <w:pStyle w:val="Heading1"/>
        <w:rPr>
          <w:b w:val="0"/>
        </w:rPr>
      </w:pPr>
      <w:r>
        <w:t>jackets</w:t>
      </w:r>
      <w:r w:rsidR="00E74125">
        <w:t>/clothing</w:t>
      </w:r>
      <w:r w:rsidR="009D16B7">
        <w:t>/Club biz</w:t>
      </w:r>
    </w:p>
    <w:p w14:paraId="33E7AE72" w14:textId="068B840D" w:rsidR="008D4597" w:rsidRPr="003227A0" w:rsidRDefault="00454A25" w:rsidP="004A58A1">
      <w:pPr>
        <w:pStyle w:val="Heading4"/>
        <w:rPr>
          <w:b/>
          <w:u w:val="single"/>
        </w:rPr>
      </w:pPr>
      <w:r>
        <w:t>Bring your jackets to Community Printing they will embroider your jacket for $35 front and back!</w:t>
      </w:r>
      <w:r w:rsidR="00AB0485">
        <w:t xml:space="preserve"> Be sure to check how the thread colors will look on your colored jacket.  You can change colors to match your clothing.</w:t>
      </w:r>
    </w:p>
    <w:p w14:paraId="002CAE55" w14:textId="142F1258" w:rsidR="00996E72" w:rsidRPr="0042610D" w:rsidRDefault="003E55F3" w:rsidP="004A58A1">
      <w:pPr>
        <w:pStyle w:val="Heading4"/>
        <w:rPr>
          <w:b/>
          <w:u w:val="single"/>
        </w:rPr>
      </w:pPr>
      <w:r>
        <w:t>N</w:t>
      </w:r>
      <w:r w:rsidR="0042610D">
        <w:t>eed to start an online store.</w:t>
      </w:r>
      <w:r w:rsidR="005C41FD">
        <w:t xml:space="preserve">  Need someone to take over managing the promotional stuff.</w:t>
      </w:r>
    </w:p>
    <w:p w14:paraId="4EF6BC86" w14:textId="29D6C286" w:rsidR="005C41FD" w:rsidRPr="00A978DB" w:rsidRDefault="0042610D" w:rsidP="004A58A1">
      <w:pPr>
        <w:pStyle w:val="Heading4"/>
        <w:rPr>
          <w:b/>
          <w:u w:val="single"/>
        </w:rPr>
      </w:pPr>
      <w:r>
        <w:t>Dec 20</w:t>
      </w:r>
      <w:r w:rsidRPr="0042610D">
        <w:rPr>
          <w:vertAlign w:val="superscript"/>
        </w:rPr>
        <w:t>th</w:t>
      </w:r>
      <w:r>
        <w:t xml:space="preserve"> 5-6:30 Morgan Park Community Center 1242 88</w:t>
      </w:r>
      <w:r w:rsidRPr="0042610D">
        <w:rPr>
          <w:vertAlign w:val="superscript"/>
        </w:rPr>
        <w:t>th</w:t>
      </w:r>
      <w:r>
        <w:t xml:space="preserve"> Ave West</w:t>
      </w:r>
      <w:r w:rsidR="00C5278D">
        <w:t xml:space="preserve"> Duluth public meeting regarding the DWP trail running from Spirit Mountain to along the Becks Road.</w:t>
      </w:r>
    </w:p>
    <w:p w14:paraId="2EF156FD" w14:textId="113E322F" w:rsidR="00A978DB" w:rsidRDefault="00A978DB" w:rsidP="00A978DB">
      <w:pPr>
        <w:pStyle w:val="Heading5"/>
      </w:pPr>
      <w:r>
        <w:t>CCR had a big presence at this meeting with mixed reviews.  I feel our point was made and our sport will be heard.</w:t>
      </w:r>
    </w:p>
    <w:p w14:paraId="1AD45A58" w14:textId="0F3CC8B5" w:rsidR="005C41FD" w:rsidRPr="004A58A1" w:rsidRDefault="005C41FD" w:rsidP="004A58A1">
      <w:pPr>
        <w:pStyle w:val="Heading4"/>
        <w:rPr>
          <w:b/>
          <w:u w:val="single"/>
        </w:rPr>
      </w:pPr>
      <w:r>
        <w:t>New Mayor</w:t>
      </w:r>
      <w:r w:rsidR="004A58A1">
        <w:t xml:space="preserve"> and council</w:t>
      </w:r>
      <w:r>
        <w:t xml:space="preserve"> </w:t>
      </w:r>
      <w:r w:rsidR="00A978DB">
        <w:t>in Cloquet.  March city council meeting would make a good time to introduce ourselves.</w:t>
      </w:r>
    </w:p>
    <w:p w14:paraId="12DFB06F" w14:textId="0FC920A0" w:rsidR="004A58A1" w:rsidRPr="00282192" w:rsidRDefault="004A58A1" w:rsidP="004A58A1">
      <w:pPr>
        <w:pStyle w:val="Heading4"/>
      </w:pPr>
      <w:r>
        <w:t>We received a donated lap top from Mn Power that needs to be setup.</w:t>
      </w:r>
    </w:p>
    <w:p w14:paraId="1603D301" w14:textId="5DF7CB8D" w:rsidR="00282192" w:rsidRPr="0014411C" w:rsidRDefault="003F08A8" w:rsidP="004A58A1">
      <w:pPr>
        <w:pStyle w:val="Heading4"/>
        <w:rPr>
          <w:b/>
          <w:u w:val="single"/>
        </w:rPr>
      </w:pPr>
      <w:r>
        <w:t xml:space="preserve">Todd Anderson from </w:t>
      </w:r>
      <w:r w:rsidR="00400BE0">
        <w:t>Am Mechanical d</w:t>
      </w:r>
      <w:r>
        <w:t>onated a trailer to the club, may need a few minor repairs tires, brakes</w:t>
      </w:r>
      <w:r w:rsidR="004A58A1">
        <w:t xml:space="preserve"> etc</w:t>
      </w:r>
      <w:r>
        <w:t xml:space="preserve">.  We will need to add shelves in the front for our clothing and install channel to strap down our youth props. </w:t>
      </w:r>
      <w:r w:rsidR="004A58A1">
        <w:t xml:space="preserve"> Damon and I picked up the trailer and brought it to my house.  I need help moving the props from a snowbank to the new trailer for winter storage.</w:t>
      </w:r>
    </w:p>
    <w:p w14:paraId="0648CB39" w14:textId="12AE2642" w:rsidR="0014411C" w:rsidRPr="00116409" w:rsidRDefault="0014411C" w:rsidP="004A58A1">
      <w:pPr>
        <w:pStyle w:val="Heading4"/>
        <w:rPr>
          <w:b/>
          <w:u w:val="single"/>
        </w:rPr>
      </w:pPr>
      <w:r>
        <w:t>January 26</w:t>
      </w:r>
      <w:r w:rsidRPr="0014411C">
        <w:rPr>
          <w:vertAlign w:val="superscript"/>
        </w:rPr>
        <w:t>th</w:t>
      </w:r>
      <w:r>
        <w:t xml:space="preserve"> Barkers Ice Festival.  Adam Lorch from Channel 6 will be there doing a story about motorcycles and ATVs racing on the ice.  Id like to have our tent setup with a few machines and see if Jeff Berg would want to speak about the process of making the specialized tires.</w:t>
      </w:r>
    </w:p>
    <w:p w14:paraId="3DFE68AD" w14:textId="795C271E" w:rsidR="00116409" w:rsidRPr="005C41FD" w:rsidRDefault="00116409" w:rsidP="004A58A1">
      <w:pPr>
        <w:pStyle w:val="Heading4"/>
        <w:rPr>
          <w:b/>
          <w:u w:val="single"/>
        </w:rPr>
      </w:pPr>
      <w:r>
        <w:t xml:space="preserve">Do we want to have a membership party at a restaurant?  Trapper </w:t>
      </w:r>
      <w:proofErr w:type="spellStart"/>
      <w:r>
        <w:t>Petes</w:t>
      </w:r>
      <w:proofErr w:type="spellEnd"/>
      <w:r>
        <w:t>?? Buffalo House? Dry Sock?</w:t>
      </w:r>
    </w:p>
    <w:p w14:paraId="0720FD09" w14:textId="263DF854" w:rsidR="008665D4" w:rsidRPr="008665D4" w:rsidRDefault="004657E6" w:rsidP="008665D4">
      <w:pPr>
        <w:pStyle w:val="Heading1"/>
      </w:pPr>
      <w:r>
        <w:t>Xmas party</w:t>
      </w:r>
    </w:p>
    <w:p w14:paraId="263709CC" w14:textId="54F78861" w:rsidR="00113A93" w:rsidRDefault="00A978DB" w:rsidP="004A58A1">
      <w:pPr>
        <w:pStyle w:val="Heading4"/>
      </w:pPr>
      <w:r>
        <w:t>Picnic on the ice</w:t>
      </w:r>
    </w:p>
    <w:p w14:paraId="3737D917" w14:textId="23AD8F93" w:rsidR="00A978DB" w:rsidRDefault="00A978DB" w:rsidP="00A978DB">
      <w:pPr>
        <w:pStyle w:val="Heading5"/>
      </w:pPr>
      <w:r>
        <w:lastRenderedPageBreak/>
        <w:t>Track</w:t>
      </w:r>
    </w:p>
    <w:p w14:paraId="735ABA57" w14:textId="6CDFCD41" w:rsidR="00A978DB" w:rsidRDefault="00A978DB" w:rsidP="00A978DB">
      <w:pPr>
        <w:pStyle w:val="Heading5"/>
      </w:pPr>
      <w:r>
        <w:t>Food</w:t>
      </w:r>
    </w:p>
    <w:p w14:paraId="26ADD9F4" w14:textId="520E0A76" w:rsidR="00A978DB" w:rsidRDefault="00A978DB" w:rsidP="00A978DB">
      <w:pPr>
        <w:pStyle w:val="Heading5"/>
      </w:pPr>
      <w:r>
        <w:t>Shirt tent</w:t>
      </w:r>
    </w:p>
    <w:p w14:paraId="7FB434F8" w14:textId="70DF8065" w:rsidR="00A978DB" w:rsidRDefault="00A978DB" w:rsidP="00A978DB">
      <w:pPr>
        <w:pStyle w:val="Heading5"/>
      </w:pPr>
      <w:r>
        <w:t>Raised firepits</w:t>
      </w:r>
    </w:p>
    <w:p w14:paraId="494DA6A4" w14:textId="663186F4" w:rsidR="00A978DB" w:rsidRDefault="00A978DB" w:rsidP="00A978DB">
      <w:pPr>
        <w:pStyle w:val="Heading5"/>
      </w:pPr>
      <w:r>
        <w:t xml:space="preserve">Meat raffles </w:t>
      </w:r>
    </w:p>
    <w:p w14:paraId="15133A6D" w14:textId="6192577E" w:rsidR="00A978DB" w:rsidRDefault="00A978DB" w:rsidP="00A978DB">
      <w:pPr>
        <w:pStyle w:val="Heading5"/>
      </w:pPr>
      <w:r>
        <w:t>50/50</w:t>
      </w:r>
    </w:p>
    <w:p w14:paraId="7179FA72" w14:textId="752B7DE3" w:rsidR="0032490E" w:rsidRDefault="0032490E" w:rsidP="0032490E">
      <w:pPr>
        <w:pStyle w:val="Heading1"/>
      </w:pPr>
      <w:r>
        <w:t>By-law update</w:t>
      </w:r>
    </w:p>
    <w:p w14:paraId="28DD3FCE" w14:textId="1C0A0903" w:rsidR="00C8053B" w:rsidRDefault="003E55F3" w:rsidP="0014411C">
      <w:pPr>
        <w:pStyle w:val="Heading4"/>
      </w:pPr>
      <w:r>
        <w:t>Updat</w:t>
      </w:r>
      <w:r w:rsidR="0014411C">
        <w:t>ed</w:t>
      </w:r>
      <w:r>
        <w:t xml:space="preserve"> the changes</w:t>
      </w:r>
    </w:p>
    <w:p w14:paraId="480B5BFA" w14:textId="5B1C223E" w:rsidR="0042610D" w:rsidRDefault="0042610D" w:rsidP="0042610D">
      <w:pPr>
        <w:pStyle w:val="Heading1"/>
      </w:pPr>
      <w:r>
        <w:t>Club ride</w:t>
      </w:r>
    </w:p>
    <w:p w14:paraId="6CD40A5E" w14:textId="02D15FAE" w:rsidR="00703B11" w:rsidRDefault="00703B11" w:rsidP="004A58A1">
      <w:pPr>
        <w:pStyle w:val="Heading4"/>
      </w:pPr>
      <w:r>
        <w:t>Swords Poker Run</w:t>
      </w:r>
    </w:p>
    <w:p w14:paraId="7D746B5D" w14:textId="564C68B6" w:rsidR="00703B11" w:rsidRDefault="003E55F3" w:rsidP="004A58A1">
      <w:pPr>
        <w:pStyle w:val="Heading4"/>
      </w:pPr>
      <w:r>
        <w:t>Sunday fun run up</w:t>
      </w:r>
      <w:r w:rsidR="00703B11">
        <w:t xml:space="preserve"> Sag</w:t>
      </w:r>
      <w:r w:rsidR="003F08A8">
        <w:t>in</w:t>
      </w:r>
      <w:r w:rsidR="00703B11">
        <w:t>aw grade to sus.</w:t>
      </w:r>
    </w:p>
    <w:p w14:paraId="3691C100" w14:textId="06DB501F" w:rsidR="003E55F3" w:rsidRDefault="003E55F3" w:rsidP="003E55F3">
      <w:pPr>
        <w:pStyle w:val="Heading5"/>
      </w:pPr>
      <w:r>
        <w:t>Date</w:t>
      </w:r>
    </w:p>
    <w:p w14:paraId="09373A25" w14:textId="271F7393" w:rsidR="00703B11" w:rsidRDefault="00296646" w:rsidP="00703B11">
      <w:pPr>
        <w:pStyle w:val="Heading1"/>
      </w:pPr>
      <w:r>
        <w:t>Elections</w:t>
      </w:r>
    </w:p>
    <w:p w14:paraId="7CA18D44" w14:textId="366041E0" w:rsidR="00703B11" w:rsidRDefault="00703B11" w:rsidP="004A58A1">
      <w:pPr>
        <w:pStyle w:val="Heading4"/>
      </w:pPr>
      <w:r>
        <w:t>President – Eric Senarighi</w:t>
      </w:r>
    </w:p>
    <w:p w14:paraId="2E51C91A" w14:textId="77777777" w:rsidR="00703B11" w:rsidRDefault="00703B11" w:rsidP="004A58A1">
      <w:pPr>
        <w:pStyle w:val="Heading4"/>
      </w:pPr>
      <w:r>
        <w:t xml:space="preserve">Vice President – Aaron </w:t>
      </w:r>
      <w:proofErr w:type="spellStart"/>
      <w:r>
        <w:t>Vigliaturo</w:t>
      </w:r>
      <w:proofErr w:type="spellEnd"/>
    </w:p>
    <w:p w14:paraId="0B3EE295" w14:textId="77777777" w:rsidR="00703B11" w:rsidRDefault="00703B11" w:rsidP="004A58A1">
      <w:pPr>
        <w:pStyle w:val="Heading4"/>
      </w:pPr>
      <w:r>
        <w:t>Treasurer – Linda Anderson</w:t>
      </w:r>
    </w:p>
    <w:p w14:paraId="79ADF6C2" w14:textId="77777777" w:rsidR="00703B11" w:rsidRDefault="00703B11" w:rsidP="004A58A1">
      <w:pPr>
        <w:pStyle w:val="Heading4"/>
      </w:pPr>
      <w:r>
        <w:t>Fundraiser – Joann Cooper</w:t>
      </w:r>
    </w:p>
    <w:p w14:paraId="5EB28CE9" w14:textId="77777777" w:rsidR="00703B11" w:rsidRDefault="00703B11" w:rsidP="004A58A1">
      <w:pPr>
        <w:pStyle w:val="Heading4"/>
      </w:pPr>
      <w:r>
        <w:t>Handyman – Damon Swenson</w:t>
      </w:r>
    </w:p>
    <w:p w14:paraId="09A3E619" w14:textId="77777777" w:rsidR="00703B11" w:rsidRDefault="00703B11" w:rsidP="004A58A1">
      <w:pPr>
        <w:pStyle w:val="Heading4"/>
      </w:pPr>
      <w:r>
        <w:t xml:space="preserve">Membership Coordinator – Rick </w:t>
      </w:r>
      <w:proofErr w:type="spellStart"/>
      <w:r>
        <w:t>Wachsmuth</w:t>
      </w:r>
      <w:proofErr w:type="spellEnd"/>
    </w:p>
    <w:p w14:paraId="25CC0871" w14:textId="334B2DDE" w:rsidR="00703B11" w:rsidRPr="00320CC0" w:rsidRDefault="00703B11" w:rsidP="004A58A1">
      <w:pPr>
        <w:pStyle w:val="Heading4"/>
      </w:pPr>
      <w:r>
        <w:t xml:space="preserve">IT – Cindy Bonneville </w:t>
      </w:r>
    </w:p>
    <w:p w14:paraId="71EC0BC8" w14:textId="511386E8" w:rsidR="00CF6A5F" w:rsidRPr="00EC383B" w:rsidRDefault="00CF6A5F" w:rsidP="0032490E">
      <w:pPr>
        <w:pStyle w:val="Heading1"/>
      </w:pPr>
      <w:r w:rsidRPr="0032490E">
        <w:t>201</w:t>
      </w:r>
      <w:r w:rsidR="003227A0" w:rsidRPr="0032490E">
        <w:t>9</w:t>
      </w:r>
      <w:r w:rsidRPr="00EC383B">
        <w:t xml:space="preserve"> calendar </w:t>
      </w:r>
    </w:p>
    <w:p w14:paraId="078CF5B0" w14:textId="1A5FC523" w:rsidR="00CF6A5F" w:rsidRPr="00116409" w:rsidRDefault="00CF6A5F" w:rsidP="00CF6A5F">
      <w:pPr>
        <w:pStyle w:val="Heading2"/>
        <w:rPr>
          <w:b w:val="0"/>
          <w:sz w:val="20"/>
          <w:szCs w:val="20"/>
        </w:rPr>
      </w:pPr>
      <w:r w:rsidRPr="00116409">
        <w:rPr>
          <w:sz w:val="20"/>
          <w:szCs w:val="20"/>
        </w:rPr>
        <w:t>Feb: SWORDS Poker Run</w:t>
      </w:r>
      <w:r w:rsidR="003227A0" w:rsidRPr="00116409">
        <w:rPr>
          <w:sz w:val="20"/>
          <w:szCs w:val="20"/>
        </w:rPr>
        <w:t xml:space="preserve"> Feb </w:t>
      </w:r>
      <w:r w:rsidR="00766A8B" w:rsidRPr="00116409">
        <w:rPr>
          <w:sz w:val="20"/>
          <w:szCs w:val="20"/>
        </w:rPr>
        <w:t>23rd</w:t>
      </w:r>
    </w:p>
    <w:p w14:paraId="45BA287E" w14:textId="74DCC020" w:rsidR="00CF6A5F" w:rsidRPr="00116409" w:rsidRDefault="00CF6A5F" w:rsidP="00CF6A5F">
      <w:pPr>
        <w:pStyle w:val="Heading2"/>
        <w:rPr>
          <w:sz w:val="20"/>
          <w:szCs w:val="20"/>
        </w:rPr>
      </w:pPr>
      <w:r w:rsidRPr="00116409">
        <w:rPr>
          <w:sz w:val="20"/>
          <w:szCs w:val="20"/>
        </w:rPr>
        <w:t xml:space="preserve">Mar:  </w:t>
      </w:r>
      <w:r w:rsidR="0042610D" w:rsidRPr="00116409">
        <w:rPr>
          <w:sz w:val="20"/>
          <w:szCs w:val="20"/>
        </w:rPr>
        <w:t>Spring ride</w:t>
      </w:r>
      <w:r w:rsidR="00116409">
        <w:rPr>
          <w:sz w:val="20"/>
          <w:szCs w:val="20"/>
        </w:rPr>
        <w:t xml:space="preserve">/6-10yr introduction to </w:t>
      </w:r>
      <w:proofErr w:type="spellStart"/>
      <w:r w:rsidR="00116409">
        <w:rPr>
          <w:sz w:val="20"/>
          <w:szCs w:val="20"/>
        </w:rPr>
        <w:t>atv</w:t>
      </w:r>
      <w:proofErr w:type="spellEnd"/>
      <w:r w:rsidR="00116409">
        <w:rPr>
          <w:sz w:val="20"/>
          <w:szCs w:val="20"/>
        </w:rPr>
        <w:t xml:space="preserve"> safety class</w:t>
      </w:r>
    </w:p>
    <w:p w14:paraId="11B05586" w14:textId="67A8FDCD" w:rsidR="00CF6A5F" w:rsidRPr="00116409" w:rsidRDefault="00CF6A5F" w:rsidP="00CF6A5F">
      <w:pPr>
        <w:pStyle w:val="Heading2"/>
        <w:rPr>
          <w:sz w:val="20"/>
          <w:szCs w:val="20"/>
        </w:rPr>
      </w:pPr>
      <w:r w:rsidRPr="00116409">
        <w:rPr>
          <w:sz w:val="20"/>
          <w:szCs w:val="20"/>
        </w:rPr>
        <w:t>April-May: CCR Youth Training May/</w:t>
      </w:r>
      <w:r w:rsidR="0035132B" w:rsidRPr="00116409">
        <w:rPr>
          <w:sz w:val="20"/>
          <w:szCs w:val="20"/>
        </w:rPr>
        <w:t>Club ride/</w:t>
      </w:r>
      <w:r w:rsidRPr="00116409">
        <w:rPr>
          <w:sz w:val="20"/>
          <w:szCs w:val="20"/>
        </w:rPr>
        <w:t>Hi-way clean up first part of May</w:t>
      </w:r>
    </w:p>
    <w:p w14:paraId="34CDB0CD" w14:textId="716D9148" w:rsidR="00CF6A5F" w:rsidRPr="00116409" w:rsidRDefault="00CF6A5F" w:rsidP="00CF6A5F">
      <w:pPr>
        <w:pStyle w:val="Heading2"/>
        <w:rPr>
          <w:sz w:val="20"/>
          <w:szCs w:val="20"/>
        </w:rPr>
      </w:pPr>
      <w:r w:rsidRPr="00116409">
        <w:rPr>
          <w:sz w:val="20"/>
          <w:szCs w:val="20"/>
        </w:rPr>
        <w:t xml:space="preserve">June: Mud </w:t>
      </w:r>
      <w:proofErr w:type="spellStart"/>
      <w:r w:rsidRPr="00116409">
        <w:rPr>
          <w:sz w:val="20"/>
          <w:szCs w:val="20"/>
        </w:rPr>
        <w:t>Nats</w:t>
      </w:r>
      <w:proofErr w:type="spellEnd"/>
      <w:r w:rsidRPr="00116409">
        <w:rPr>
          <w:sz w:val="20"/>
          <w:szCs w:val="20"/>
        </w:rPr>
        <w:t>, Spring fever days parade</w:t>
      </w:r>
      <w:r w:rsidR="0035132B" w:rsidRPr="00116409">
        <w:rPr>
          <w:sz w:val="20"/>
          <w:szCs w:val="20"/>
        </w:rPr>
        <w:t>/</w:t>
      </w:r>
      <w:r w:rsidRPr="00116409">
        <w:rPr>
          <w:sz w:val="20"/>
          <w:szCs w:val="20"/>
        </w:rPr>
        <w:t>Pig roast, Club ride</w:t>
      </w:r>
      <w:r w:rsidR="0035132B" w:rsidRPr="00116409">
        <w:rPr>
          <w:sz w:val="20"/>
          <w:szCs w:val="20"/>
        </w:rPr>
        <w:t>/</w:t>
      </w:r>
      <w:r w:rsidRPr="00116409">
        <w:rPr>
          <w:sz w:val="20"/>
          <w:szCs w:val="20"/>
        </w:rPr>
        <w:t xml:space="preserve"> Handicap ride</w:t>
      </w:r>
    </w:p>
    <w:p w14:paraId="52046803" w14:textId="4AEA0FC9" w:rsidR="00CF6A5F" w:rsidRPr="00116409" w:rsidRDefault="00CF6A5F" w:rsidP="00CF6A5F">
      <w:pPr>
        <w:pStyle w:val="Heading2"/>
        <w:rPr>
          <w:sz w:val="20"/>
          <w:szCs w:val="20"/>
        </w:rPr>
      </w:pPr>
      <w:r w:rsidRPr="00116409">
        <w:rPr>
          <w:sz w:val="20"/>
          <w:szCs w:val="20"/>
        </w:rPr>
        <w:t>July: Carlton Daze Parade July</w:t>
      </w:r>
      <w:r w:rsidR="0035132B" w:rsidRPr="00116409">
        <w:rPr>
          <w:sz w:val="20"/>
          <w:szCs w:val="20"/>
        </w:rPr>
        <w:t>/Club ride?</w:t>
      </w:r>
    </w:p>
    <w:p w14:paraId="0E171622" w14:textId="511D672F" w:rsidR="00CF6A5F" w:rsidRPr="00116409" w:rsidRDefault="00CF6A5F" w:rsidP="00CF6A5F">
      <w:pPr>
        <w:pStyle w:val="Heading2"/>
        <w:rPr>
          <w:sz w:val="20"/>
          <w:szCs w:val="20"/>
        </w:rPr>
      </w:pPr>
      <w:r w:rsidRPr="00116409">
        <w:rPr>
          <w:sz w:val="20"/>
          <w:szCs w:val="20"/>
        </w:rPr>
        <w:t xml:space="preserve">Aug: </w:t>
      </w:r>
      <w:r w:rsidR="00375E11" w:rsidRPr="00116409">
        <w:rPr>
          <w:sz w:val="20"/>
          <w:szCs w:val="20"/>
        </w:rPr>
        <w:t>Carlton County Fair/</w:t>
      </w:r>
      <w:r w:rsidRPr="00116409">
        <w:rPr>
          <w:sz w:val="20"/>
          <w:szCs w:val="20"/>
        </w:rPr>
        <w:t>CCR camping party Echo Valley Race weekend</w:t>
      </w:r>
      <w:r w:rsidR="00425C18" w:rsidRPr="00116409">
        <w:rPr>
          <w:sz w:val="20"/>
          <w:szCs w:val="20"/>
        </w:rPr>
        <w:t xml:space="preserve"> </w:t>
      </w:r>
      <w:r w:rsidR="0035132B" w:rsidRPr="00116409">
        <w:rPr>
          <w:sz w:val="20"/>
          <w:szCs w:val="20"/>
        </w:rPr>
        <w:t xml:space="preserve">(ride there and camp </w:t>
      </w:r>
      <w:proofErr w:type="spellStart"/>
      <w:r w:rsidR="0035132B" w:rsidRPr="00116409">
        <w:rPr>
          <w:sz w:val="20"/>
          <w:szCs w:val="20"/>
        </w:rPr>
        <w:t>overnite</w:t>
      </w:r>
      <w:proofErr w:type="spellEnd"/>
      <w:r w:rsidR="0035132B" w:rsidRPr="00116409">
        <w:rPr>
          <w:sz w:val="20"/>
          <w:szCs w:val="20"/>
        </w:rPr>
        <w:t>?</w:t>
      </w:r>
      <w:r w:rsidR="005E5AA7" w:rsidRPr="00116409">
        <w:rPr>
          <w:sz w:val="20"/>
          <w:szCs w:val="20"/>
        </w:rPr>
        <w:t>)</w:t>
      </w:r>
    </w:p>
    <w:p w14:paraId="26B8BE11" w14:textId="268A5157" w:rsidR="00CF6A5F" w:rsidRPr="00116409" w:rsidRDefault="00CF6A5F" w:rsidP="00CF6A5F">
      <w:pPr>
        <w:pStyle w:val="Heading2"/>
        <w:rPr>
          <w:sz w:val="20"/>
          <w:szCs w:val="20"/>
        </w:rPr>
      </w:pPr>
      <w:r w:rsidRPr="00116409">
        <w:rPr>
          <w:sz w:val="20"/>
          <w:szCs w:val="20"/>
        </w:rPr>
        <w:t>Sept: Club ride</w:t>
      </w:r>
      <w:r w:rsidR="0042610D" w:rsidRPr="00116409">
        <w:rPr>
          <w:sz w:val="20"/>
          <w:szCs w:val="20"/>
        </w:rPr>
        <w:t>?</w:t>
      </w:r>
      <w:r w:rsidR="00425C18" w:rsidRPr="00116409">
        <w:rPr>
          <w:sz w:val="20"/>
          <w:szCs w:val="20"/>
        </w:rPr>
        <w:t xml:space="preserve"> </w:t>
      </w:r>
      <w:r w:rsidRPr="00116409">
        <w:rPr>
          <w:sz w:val="20"/>
          <w:szCs w:val="20"/>
        </w:rPr>
        <w:t>/</w:t>
      </w:r>
      <w:r w:rsidR="00425C18" w:rsidRPr="00116409">
        <w:rPr>
          <w:sz w:val="20"/>
          <w:szCs w:val="20"/>
        </w:rPr>
        <w:t xml:space="preserve"> </w:t>
      </w:r>
      <w:r w:rsidRPr="00116409">
        <w:rPr>
          <w:sz w:val="20"/>
          <w:szCs w:val="20"/>
        </w:rPr>
        <w:t>Youth Training</w:t>
      </w:r>
      <w:r w:rsidR="001A72DF" w:rsidRPr="00116409">
        <w:rPr>
          <w:sz w:val="20"/>
          <w:szCs w:val="20"/>
        </w:rPr>
        <w:t xml:space="preserve"> </w:t>
      </w:r>
      <w:r w:rsidRPr="00116409">
        <w:rPr>
          <w:sz w:val="20"/>
          <w:szCs w:val="20"/>
        </w:rPr>
        <w:t>/Hay days /</w:t>
      </w:r>
    </w:p>
    <w:p w14:paraId="18604FFF" w14:textId="3A7074E3" w:rsidR="00CF6A5F" w:rsidRPr="00116409" w:rsidRDefault="00CF6A5F" w:rsidP="00CF6A5F">
      <w:pPr>
        <w:pStyle w:val="Heading2"/>
        <w:rPr>
          <w:sz w:val="20"/>
          <w:szCs w:val="20"/>
        </w:rPr>
      </w:pPr>
      <w:r w:rsidRPr="00116409">
        <w:rPr>
          <w:sz w:val="20"/>
          <w:szCs w:val="20"/>
        </w:rPr>
        <w:t>Oct:</w:t>
      </w:r>
      <w:r w:rsidR="006367FF" w:rsidRPr="00116409">
        <w:rPr>
          <w:sz w:val="20"/>
          <w:szCs w:val="20"/>
        </w:rPr>
        <w:t xml:space="preserve"> Fall Run</w:t>
      </w:r>
      <w:r w:rsidR="005A46EF" w:rsidRPr="00116409">
        <w:rPr>
          <w:sz w:val="20"/>
          <w:szCs w:val="20"/>
        </w:rPr>
        <w:t xml:space="preserve"> </w:t>
      </w:r>
      <w:r w:rsidR="006367FF" w:rsidRPr="00116409">
        <w:rPr>
          <w:sz w:val="20"/>
          <w:szCs w:val="20"/>
        </w:rPr>
        <w:t xml:space="preserve">/ Halloween </w:t>
      </w:r>
      <w:proofErr w:type="spellStart"/>
      <w:r w:rsidR="006367FF" w:rsidRPr="00116409">
        <w:rPr>
          <w:sz w:val="20"/>
          <w:szCs w:val="20"/>
        </w:rPr>
        <w:t>Hooraw-Booraw</w:t>
      </w:r>
      <w:proofErr w:type="spellEnd"/>
      <w:r w:rsidR="006367FF" w:rsidRPr="00116409">
        <w:rPr>
          <w:sz w:val="20"/>
          <w:szCs w:val="20"/>
        </w:rPr>
        <w:t xml:space="preserve">  </w:t>
      </w:r>
    </w:p>
    <w:p w14:paraId="41E9977E" w14:textId="77777777" w:rsidR="00CF6A5F" w:rsidRPr="00116409" w:rsidRDefault="00CF6A5F" w:rsidP="00CF6A5F">
      <w:pPr>
        <w:pStyle w:val="Heading2"/>
        <w:rPr>
          <w:sz w:val="20"/>
          <w:szCs w:val="20"/>
        </w:rPr>
      </w:pPr>
      <w:r w:rsidRPr="00116409">
        <w:rPr>
          <w:sz w:val="20"/>
          <w:szCs w:val="20"/>
        </w:rPr>
        <w:t xml:space="preserve">Nov: off deer hunting </w:t>
      </w:r>
    </w:p>
    <w:p w14:paraId="39659CE8" w14:textId="2466B157" w:rsidR="00CF6A5F" w:rsidRPr="00116409" w:rsidRDefault="00CF6A5F" w:rsidP="00CF6A5F">
      <w:pPr>
        <w:pStyle w:val="Heading2"/>
        <w:rPr>
          <w:sz w:val="20"/>
          <w:szCs w:val="20"/>
        </w:rPr>
      </w:pPr>
      <w:r w:rsidRPr="00116409">
        <w:rPr>
          <w:sz w:val="20"/>
          <w:szCs w:val="20"/>
        </w:rPr>
        <w:t>Dec-Jan: Club ride</w:t>
      </w:r>
      <w:r w:rsidR="007B4F83" w:rsidRPr="00116409">
        <w:rPr>
          <w:sz w:val="20"/>
          <w:szCs w:val="20"/>
        </w:rPr>
        <w:t xml:space="preserve"> </w:t>
      </w:r>
      <w:r w:rsidR="0042610D" w:rsidRPr="00116409">
        <w:rPr>
          <w:sz w:val="20"/>
          <w:szCs w:val="20"/>
        </w:rPr>
        <w:t>Dec 15th</w:t>
      </w:r>
      <w:r w:rsidRPr="00116409">
        <w:rPr>
          <w:sz w:val="20"/>
          <w:szCs w:val="20"/>
        </w:rPr>
        <w:t>/</w:t>
      </w:r>
      <w:r w:rsidR="005A46EF" w:rsidRPr="00116409">
        <w:rPr>
          <w:sz w:val="20"/>
          <w:szCs w:val="20"/>
        </w:rPr>
        <w:t xml:space="preserve"> </w:t>
      </w:r>
      <w:r w:rsidR="00116409">
        <w:rPr>
          <w:sz w:val="20"/>
          <w:szCs w:val="20"/>
        </w:rPr>
        <w:t>Ice</w:t>
      </w:r>
      <w:r w:rsidRPr="00116409">
        <w:rPr>
          <w:sz w:val="20"/>
          <w:szCs w:val="20"/>
        </w:rPr>
        <w:t xml:space="preserve"> party</w:t>
      </w:r>
      <w:r w:rsidR="007B4F83" w:rsidRPr="00116409">
        <w:rPr>
          <w:sz w:val="20"/>
          <w:szCs w:val="20"/>
        </w:rPr>
        <w:t xml:space="preserve"> Jan 19th</w:t>
      </w:r>
    </w:p>
    <w:p w14:paraId="1C55D4EC" w14:textId="51CD59F3" w:rsidR="00CF6A5F" w:rsidRPr="00116409" w:rsidRDefault="00CF6A5F" w:rsidP="001360BD">
      <w:pPr>
        <w:pStyle w:val="Heading2"/>
        <w:rPr>
          <w:sz w:val="20"/>
          <w:szCs w:val="20"/>
        </w:rPr>
      </w:pPr>
      <w:r w:rsidRPr="00116409">
        <w:rPr>
          <w:sz w:val="20"/>
          <w:szCs w:val="20"/>
        </w:rPr>
        <w:lastRenderedPageBreak/>
        <w:t>If any member wants to host a club ride or event throughout the year, please post on FB or send out a group email.  Our banners, shirts, garb and available members are here to help.</w:t>
      </w:r>
    </w:p>
    <w:sectPr w:rsidR="00CF6A5F" w:rsidRPr="00116409" w:rsidSect="00592A15">
      <w:footerReference w:type="default" r:id="rId8"/>
      <w:pgSz w:w="12240" w:h="15840" w:code="1"/>
      <w:pgMar w:top="720" w:right="864" w:bottom="245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12AF" w14:textId="77777777" w:rsidR="000120C3" w:rsidRDefault="000120C3">
      <w:pPr>
        <w:spacing w:after="0" w:line="240" w:lineRule="auto"/>
      </w:pPr>
      <w:r>
        <w:separator/>
      </w:r>
    </w:p>
    <w:p w14:paraId="6057AA4D" w14:textId="77777777" w:rsidR="000120C3" w:rsidRDefault="000120C3"/>
  </w:endnote>
  <w:endnote w:type="continuationSeparator" w:id="0">
    <w:p w14:paraId="453B8C4B" w14:textId="77777777" w:rsidR="000120C3" w:rsidRDefault="000120C3">
      <w:pPr>
        <w:spacing w:after="0" w:line="240" w:lineRule="auto"/>
      </w:pPr>
      <w:r>
        <w:continuationSeparator/>
      </w:r>
    </w:p>
    <w:p w14:paraId="1882018D" w14:textId="77777777" w:rsidR="000120C3" w:rsidRDefault="00012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C31A" w14:textId="5AC0C534" w:rsidR="00CB09BB" w:rsidRDefault="00CB09B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2C6C" w14:textId="77777777" w:rsidR="000120C3" w:rsidRDefault="000120C3">
      <w:pPr>
        <w:spacing w:after="0" w:line="240" w:lineRule="auto"/>
      </w:pPr>
      <w:r>
        <w:separator/>
      </w:r>
    </w:p>
    <w:p w14:paraId="59C00299" w14:textId="77777777" w:rsidR="000120C3" w:rsidRDefault="000120C3"/>
  </w:footnote>
  <w:footnote w:type="continuationSeparator" w:id="0">
    <w:p w14:paraId="0270E967" w14:textId="77777777" w:rsidR="000120C3" w:rsidRDefault="000120C3">
      <w:pPr>
        <w:spacing w:after="0" w:line="240" w:lineRule="auto"/>
      </w:pPr>
      <w:r>
        <w:continuationSeparator/>
      </w:r>
    </w:p>
    <w:p w14:paraId="40B6D648" w14:textId="77777777" w:rsidR="000120C3" w:rsidRDefault="00012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DA435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B6F87"/>
    <w:multiLevelType w:val="hybridMultilevel"/>
    <w:tmpl w:val="DD8029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78424A3"/>
    <w:multiLevelType w:val="hybridMultilevel"/>
    <w:tmpl w:val="846A3B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85204AD"/>
    <w:multiLevelType w:val="hybridMultilevel"/>
    <w:tmpl w:val="14CA07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4875617"/>
    <w:multiLevelType w:val="hybridMultilevel"/>
    <w:tmpl w:val="FC5AA7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B87616"/>
    <w:multiLevelType w:val="hybridMultilevel"/>
    <w:tmpl w:val="5AA867DA"/>
    <w:lvl w:ilvl="0" w:tplc="73E81854">
      <w:start w:val="1"/>
      <w:numFmt w:val="decimal"/>
      <w:pStyle w:val="Heading4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4406579C"/>
    <w:multiLevelType w:val="hybridMultilevel"/>
    <w:tmpl w:val="6C2404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FB0E3A"/>
    <w:multiLevelType w:val="multilevel"/>
    <w:tmpl w:val="0D8037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10" w:hanging="360"/>
      </w:pPr>
      <w:rPr>
        <w:rFonts w:hint="default"/>
        <w:b/>
        <w:i w:val="0"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49AE6324"/>
    <w:multiLevelType w:val="hybridMultilevel"/>
    <w:tmpl w:val="53660A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6474E9"/>
    <w:multiLevelType w:val="hybridMultilevel"/>
    <w:tmpl w:val="BFFEF9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4E34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8D3361"/>
    <w:multiLevelType w:val="hybridMultilevel"/>
    <w:tmpl w:val="AA80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24A1B"/>
    <w:multiLevelType w:val="hybridMultilevel"/>
    <w:tmpl w:val="4C78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4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88"/>
    <w:rsid w:val="00005A5A"/>
    <w:rsid w:val="00011425"/>
    <w:rsid w:val="000120C3"/>
    <w:rsid w:val="00012EC6"/>
    <w:rsid w:val="00013442"/>
    <w:rsid w:val="000147F3"/>
    <w:rsid w:val="00026DFB"/>
    <w:rsid w:val="00031209"/>
    <w:rsid w:val="00033796"/>
    <w:rsid w:val="00053364"/>
    <w:rsid w:val="000637F9"/>
    <w:rsid w:val="00063A03"/>
    <w:rsid w:val="000746EA"/>
    <w:rsid w:val="0007628B"/>
    <w:rsid w:val="00077FF2"/>
    <w:rsid w:val="0009125B"/>
    <w:rsid w:val="0009129A"/>
    <w:rsid w:val="0009361E"/>
    <w:rsid w:val="00096738"/>
    <w:rsid w:val="000A0B73"/>
    <w:rsid w:val="000A0E7B"/>
    <w:rsid w:val="000A3DA9"/>
    <w:rsid w:val="000B1E22"/>
    <w:rsid w:val="000B4916"/>
    <w:rsid w:val="000B734A"/>
    <w:rsid w:val="000C0432"/>
    <w:rsid w:val="000C2490"/>
    <w:rsid w:val="000C4897"/>
    <w:rsid w:val="000E2941"/>
    <w:rsid w:val="000F4889"/>
    <w:rsid w:val="000F5240"/>
    <w:rsid w:val="00100D49"/>
    <w:rsid w:val="00102D8B"/>
    <w:rsid w:val="00104597"/>
    <w:rsid w:val="00106DC6"/>
    <w:rsid w:val="00113A93"/>
    <w:rsid w:val="00114B01"/>
    <w:rsid w:val="00116409"/>
    <w:rsid w:val="00120272"/>
    <w:rsid w:val="001202B7"/>
    <w:rsid w:val="00133134"/>
    <w:rsid w:val="001360BD"/>
    <w:rsid w:val="0014411C"/>
    <w:rsid w:val="00144F9F"/>
    <w:rsid w:val="001452EF"/>
    <w:rsid w:val="00153B86"/>
    <w:rsid w:val="001574AE"/>
    <w:rsid w:val="00161CB7"/>
    <w:rsid w:val="00165F84"/>
    <w:rsid w:val="0016608D"/>
    <w:rsid w:val="00171CF3"/>
    <w:rsid w:val="001744E4"/>
    <w:rsid w:val="00174EC2"/>
    <w:rsid w:val="00181FDF"/>
    <w:rsid w:val="00183199"/>
    <w:rsid w:val="00186C3F"/>
    <w:rsid w:val="00194A69"/>
    <w:rsid w:val="00197455"/>
    <w:rsid w:val="001A72DF"/>
    <w:rsid w:val="001C292A"/>
    <w:rsid w:val="001C6FCD"/>
    <w:rsid w:val="001E505C"/>
    <w:rsid w:val="001E7A6C"/>
    <w:rsid w:val="002068AC"/>
    <w:rsid w:val="00211600"/>
    <w:rsid w:val="002137D8"/>
    <w:rsid w:val="00213C2A"/>
    <w:rsid w:val="00215FCB"/>
    <w:rsid w:val="00221B40"/>
    <w:rsid w:val="00225C6E"/>
    <w:rsid w:val="0023754F"/>
    <w:rsid w:val="002442DD"/>
    <w:rsid w:val="002630AE"/>
    <w:rsid w:val="002634DD"/>
    <w:rsid w:val="002761CA"/>
    <w:rsid w:val="00276D7B"/>
    <w:rsid w:val="00280317"/>
    <w:rsid w:val="00282192"/>
    <w:rsid w:val="00282421"/>
    <w:rsid w:val="00282D45"/>
    <w:rsid w:val="002831BE"/>
    <w:rsid w:val="002879C6"/>
    <w:rsid w:val="0029202D"/>
    <w:rsid w:val="00296243"/>
    <w:rsid w:val="00296646"/>
    <w:rsid w:val="002A0137"/>
    <w:rsid w:val="002A5A44"/>
    <w:rsid w:val="002A7CA4"/>
    <w:rsid w:val="002B27EE"/>
    <w:rsid w:val="002B6D3E"/>
    <w:rsid w:val="002C0026"/>
    <w:rsid w:val="002C2C8B"/>
    <w:rsid w:val="002C6B86"/>
    <w:rsid w:val="002D2876"/>
    <w:rsid w:val="002E17DE"/>
    <w:rsid w:val="002E3A1B"/>
    <w:rsid w:val="002F10CA"/>
    <w:rsid w:val="002F637B"/>
    <w:rsid w:val="00302135"/>
    <w:rsid w:val="003059B1"/>
    <w:rsid w:val="003131E4"/>
    <w:rsid w:val="00314829"/>
    <w:rsid w:val="00315BBC"/>
    <w:rsid w:val="00320CC0"/>
    <w:rsid w:val="003214CF"/>
    <w:rsid w:val="003215B4"/>
    <w:rsid w:val="00321B7E"/>
    <w:rsid w:val="003227A0"/>
    <w:rsid w:val="0032490E"/>
    <w:rsid w:val="00336D8A"/>
    <w:rsid w:val="00343F6A"/>
    <w:rsid w:val="00345CB9"/>
    <w:rsid w:val="00346A78"/>
    <w:rsid w:val="00350A68"/>
    <w:rsid w:val="0035132B"/>
    <w:rsid w:val="003537CB"/>
    <w:rsid w:val="00355371"/>
    <w:rsid w:val="00361916"/>
    <w:rsid w:val="0036770B"/>
    <w:rsid w:val="00375E11"/>
    <w:rsid w:val="003763C9"/>
    <w:rsid w:val="00380382"/>
    <w:rsid w:val="00384C83"/>
    <w:rsid w:val="003869BB"/>
    <w:rsid w:val="00386F90"/>
    <w:rsid w:val="003A7EA2"/>
    <w:rsid w:val="003B3195"/>
    <w:rsid w:val="003B370E"/>
    <w:rsid w:val="003C37EC"/>
    <w:rsid w:val="003C3850"/>
    <w:rsid w:val="003C38EA"/>
    <w:rsid w:val="003C7F0E"/>
    <w:rsid w:val="003D0BB9"/>
    <w:rsid w:val="003D1CC3"/>
    <w:rsid w:val="003D29C6"/>
    <w:rsid w:val="003D368E"/>
    <w:rsid w:val="003D6B1D"/>
    <w:rsid w:val="003E55F3"/>
    <w:rsid w:val="003E662D"/>
    <w:rsid w:val="003E7D29"/>
    <w:rsid w:val="003F08A8"/>
    <w:rsid w:val="003F0BFF"/>
    <w:rsid w:val="00400BE0"/>
    <w:rsid w:val="00405BEF"/>
    <w:rsid w:val="00415503"/>
    <w:rsid w:val="00415EF2"/>
    <w:rsid w:val="00420672"/>
    <w:rsid w:val="00425C18"/>
    <w:rsid w:val="0042610D"/>
    <w:rsid w:val="0042665D"/>
    <w:rsid w:val="00427947"/>
    <w:rsid w:val="004326AC"/>
    <w:rsid w:val="0045278B"/>
    <w:rsid w:val="00454A25"/>
    <w:rsid w:val="004657E6"/>
    <w:rsid w:val="00467EC9"/>
    <w:rsid w:val="00470875"/>
    <w:rsid w:val="004760CB"/>
    <w:rsid w:val="004831FE"/>
    <w:rsid w:val="004A58A1"/>
    <w:rsid w:val="004B27A7"/>
    <w:rsid w:val="004C64AB"/>
    <w:rsid w:val="004D12D3"/>
    <w:rsid w:val="004D43BB"/>
    <w:rsid w:val="004D7EFC"/>
    <w:rsid w:val="004E1364"/>
    <w:rsid w:val="004E2B50"/>
    <w:rsid w:val="00501880"/>
    <w:rsid w:val="00506D06"/>
    <w:rsid w:val="0050703F"/>
    <w:rsid w:val="00512E59"/>
    <w:rsid w:val="00516C31"/>
    <w:rsid w:val="00521FF1"/>
    <w:rsid w:val="005522CC"/>
    <w:rsid w:val="00552F8E"/>
    <w:rsid w:val="00553399"/>
    <w:rsid w:val="00554A47"/>
    <w:rsid w:val="00563EEF"/>
    <w:rsid w:val="0056673A"/>
    <w:rsid w:val="00566A03"/>
    <w:rsid w:val="0057141D"/>
    <w:rsid w:val="00575904"/>
    <w:rsid w:val="00580947"/>
    <w:rsid w:val="00592A15"/>
    <w:rsid w:val="00593FE9"/>
    <w:rsid w:val="00596640"/>
    <w:rsid w:val="005A46EF"/>
    <w:rsid w:val="005A5F46"/>
    <w:rsid w:val="005A792A"/>
    <w:rsid w:val="005B37E7"/>
    <w:rsid w:val="005B4009"/>
    <w:rsid w:val="005B505E"/>
    <w:rsid w:val="005B57AE"/>
    <w:rsid w:val="005C4174"/>
    <w:rsid w:val="005C41FD"/>
    <w:rsid w:val="005D4DDF"/>
    <w:rsid w:val="005D7147"/>
    <w:rsid w:val="005E5AA7"/>
    <w:rsid w:val="005F19DC"/>
    <w:rsid w:val="005F6FDC"/>
    <w:rsid w:val="00604E4B"/>
    <w:rsid w:val="00612020"/>
    <w:rsid w:val="006146EC"/>
    <w:rsid w:val="0061737B"/>
    <w:rsid w:val="0061784D"/>
    <w:rsid w:val="00617BCF"/>
    <w:rsid w:val="0062355F"/>
    <w:rsid w:val="00635AED"/>
    <w:rsid w:val="006363D8"/>
    <w:rsid w:val="006367FF"/>
    <w:rsid w:val="00637EE3"/>
    <w:rsid w:val="00643D47"/>
    <w:rsid w:val="00651D4A"/>
    <w:rsid w:val="0065224F"/>
    <w:rsid w:val="00653E9E"/>
    <w:rsid w:val="00655F5B"/>
    <w:rsid w:val="006654B0"/>
    <w:rsid w:val="00667D66"/>
    <w:rsid w:val="00673989"/>
    <w:rsid w:val="00682099"/>
    <w:rsid w:val="006842A8"/>
    <w:rsid w:val="006A4F50"/>
    <w:rsid w:val="006A62AB"/>
    <w:rsid w:val="006B4E1C"/>
    <w:rsid w:val="006D7DC8"/>
    <w:rsid w:val="006E1E57"/>
    <w:rsid w:val="006E4323"/>
    <w:rsid w:val="006F3150"/>
    <w:rsid w:val="006F5D5B"/>
    <w:rsid w:val="006F7CD4"/>
    <w:rsid w:val="006F7D66"/>
    <w:rsid w:val="007036A0"/>
    <w:rsid w:val="00703B11"/>
    <w:rsid w:val="00703FFC"/>
    <w:rsid w:val="00704912"/>
    <w:rsid w:val="007118DF"/>
    <w:rsid w:val="00712F33"/>
    <w:rsid w:val="00723BD1"/>
    <w:rsid w:val="007333DB"/>
    <w:rsid w:val="00736896"/>
    <w:rsid w:val="00741AD3"/>
    <w:rsid w:val="0074414F"/>
    <w:rsid w:val="007553DE"/>
    <w:rsid w:val="00765F1E"/>
    <w:rsid w:val="00766A8B"/>
    <w:rsid w:val="0077564C"/>
    <w:rsid w:val="0077580E"/>
    <w:rsid w:val="007874AD"/>
    <w:rsid w:val="007A1373"/>
    <w:rsid w:val="007A1AFA"/>
    <w:rsid w:val="007A1B8C"/>
    <w:rsid w:val="007A2046"/>
    <w:rsid w:val="007A4781"/>
    <w:rsid w:val="007A4A19"/>
    <w:rsid w:val="007A78D9"/>
    <w:rsid w:val="007B4F83"/>
    <w:rsid w:val="007B686F"/>
    <w:rsid w:val="007C7F7E"/>
    <w:rsid w:val="007D3AD1"/>
    <w:rsid w:val="007D4973"/>
    <w:rsid w:val="007E0E4B"/>
    <w:rsid w:val="007E5C19"/>
    <w:rsid w:val="007F2ED1"/>
    <w:rsid w:val="007F5019"/>
    <w:rsid w:val="00802A63"/>
    <w:rsid w:val="0080333E"/>
    <w:rsid w:val="00817860"/>
    <w:rsid w:val="00822858"/>
    <w:rsid w:val="008309CC"/>
    <w:rsid w:val="00831A91"/>
    <w:rsid w:val="00836382"/>
    <w:rsid w:val="00842F64"/>
    <w:rsid w:val="008430F0"/>
    <w:rsid w:val="008437F9"/>
    <w:rsid w:val="008441C5"/>
    <w:rsid w:val="00847CEA"/>
    <w:rsid w:val="00850774"/>
    <w:rsid w:val="0085120B"/>
    <w:rsid w:val="00853825"/>
    <w:rsid w:val="008624F5"/>
    <w:rsid w:val="00863066"/>
    <w:rsid w:val="00863E24"/>
    <w:rsid w:val="00864ED5"/>
    <w:rsid w:val="008665D4"/>
    <w:rsid w:val="00873330"/>
    <w:rsid w:val="008A64F2"/>
    <w:rsid w:val="008B1BAB"/>
    <w:rsid w:val="008C2816"/>
    <w:rsid w:val="008C3DB3"/>
    <w:rsid w:val="008D214B"/>
    <w:rsid w:val="008D4597"/>
    <w:rsid w:val="008D61C2"/>
    <w:rsid w:val="008D7AA3"/>
    <w:rsid w:val="008E3ABC"/>
    <w:rsid w:val="008E4DC3"/>
    <w:rsid w:val="008F4500"/>
    <w:rsid w:val="009027DB"/>
    <w:rsid w:val="009037B6"/>
    <w:rsid w:val="009042D3"/>
    <w:rsid w:val="009071F6"/>
    <w:rsid w:val="00924807"/>
    <w:rsid w:val="00925F0A"/>
    <w:rsid w:val="009454EE"/>
    <w:rsid w:val="00946C64"/>
    <w:rsid w:val="0094772E"/>
    <w:rsid w:val="00951237"/>
    <w:rsid w:val="00951B8A"/>
    <w:rsid w:val="00952DB9"/>
    <w:rsid w:val="00952EA7"/>
    <w:rsid w:val="00961FCD"/>
    <w:rsid w:val="00964956"/>
    <w:rsid w:val="00965DFA"/>
    <w:rsid w:val="009747F4"/>
    <w:rsid w:val="00974F92"/>
    <w:rsid w:val="0097550C"/>
    <w:rsid w:val="00983C43"/>
    <w:rsid w:val="009879C6"/>
    <w:rsid w:val="00993236"/>
    <w:rsid w:val="00996978"/>
    <w:rsid w:val="00996E72"/>
    <w:rsid w:val="009A2DE6"/>
    <w:rsid w:val="009A7B46"/>
    <w:rsid w:val="009B517C"/>
    <w:rsid w:val="009C39AF"/>
    <w:rsid w:val="009C54A9"/>
    <w:rsid w:val="009C5895"/>
    <w:rsid w:val="009C62E0"/>
    <w:rsid w:val="009D16B7"/>
    <w:rsid w:val="009D1A79"/>
    <w:rsid w:val="009E2902"/>
    <w:rsid w:val="009E2BD8"/>
    <w:rsid w:val="009E6288"/>
    <w:rsid w:val="009E6818"/>
    <w:rsid w:val="009E6E68"/>
    <w:rsid w:val="009F0DF9"/>
    <w:rsid w:val="009F4772"/>
    <w:rsid w:val="009F68FD"/>
    <w:rsid w:val="00A10009"/>
    <w:rsid w:val="00A103B7"/>
    <w:rsid w:val="00A212E3"/>
    <w:rsid w:val="00A44DBB"/>
    <w:rsid w:val="00A60698"/>
    <w:rsid w:val="00A6144A"/>
    <w:rsid w:val="00A61F21"/>
    <w:rsid w:val="00A645CA"/>
    <w:rsid w:val="00A65367"/>
    <w:rsid w:val="00A67A59"/>
    <w:rsid w:val="00A712AF"/>
    <w:rsid w:val="00A7181E"/>
    <w:rsid w:val="00A75854"/>
    <w:rsid w:val="00A75A1E"/>
    <w:rsid w:val="00A82388"/>
    <w:rsid w:val="00A82511"/>
    <w:rsid w:val="00A8315B"/>
    <w:rsid w:val="00A876E8"/>
    <w:rsid w:val="00A87D00"/>
    <w:rsid w:val="00A978DB"/>
    <w:rsid w:val="00AB0485"/>
    <w:rsid w:val="00AB76DB"/>
    <w:rsid w:val="00AD22EB"/>
    <w:rsid w:val="00AD6009"/>
    <w:rsid w:val="00AE008E"/>
    <w:rsid w:val="00AE22B9"/>
    <w:rsid w:val="00AE7D4E"/>
    <w:rsid w:val="00AF0C08"/>
    <w:rsid w:val="00AF1AA4"/>
    <w:rsid w:val="00B00E54"/>
    <w:rsid w:val="00B21788"/>
    <w:rsid w:val="00B30683"/>
    <w:rsid w:val="00B43EF9"/>
    <w:rsid w:val="00B51173"/>
    <w:rsid w:val="00B5283E"/>
    <w:rsid w:val="00B606EB"/>
    <w:rsid w:val="00B63215"/>
    <w:rsid w:val="00B65239"/>
    <w:rsid w:val="00B670C9"/>
    <w:rsid w:val="00BA4E41"/>
    <w:rsid w:val="00BD3737"/>
    <w:rsid w:val="00BE6869"/>
    <w:rsid w:val="00C050A3"/>
    <w:rsid w:val="00C10E49"/>
    <w:rsid w:val="00C12AE8"/>
    <w:rsid w:val="00C15F3C"/>
    <w:rsid w:val="00C350B7"/>
    <w:rsid w:val="00C36AC6"/>
    <w:rsid w:val="00C40B00"/>
    <w:rsid w:val="00C42359"/>
    <w:rsid w:val="00C45704"/>
    <w:rsid w:val="00C520C0"/>
    <w:rsid w:val="00C5278D"/>
    <w:rsid w:val="00C567E6"/>
    <w:rsid w:val="00C629EB"/>
    <w:rsid w:val="00C73042"/>
    <w:rsid w:val="00C8053B"/>
    <w:rsid w:val="00C81A3F"/>
    <w:rsid w:val="00C8220B"/>
    <w:rsid w:val="00C870A7"/>
    <w:rsid w:val="00C87D92"/>
    <w:rsid w:val="00C914F5"/>
    <w:rsid w:val="00C92B40"/>
    <w:rsid w:val="00C9730F"/>
    <w:rsid w:val="00CA0EB6"/>
    <w:rsid w:val="00CA1B66"/>
    <w:rsid w:val="00CB09BB"/>
    <w:rsid w:val="00CB1C2C"/>
    <w:rsid w:val="00CB2C59"/>
    <w:rsid w:val="00CB5267"/>
    <w:rsid w:val="00CC0286"/>
    <w:rsid w:val="00CC5BBA"/>
    <w:rsid w:val="00CD08AC"/>
    <w:rsid w:val="00CD4C82"/>
    <w:rsid w:val="00CE2BA8"/>
    <w:rsid w:val="00CE3E1D"/>
    <w:rsid w:val="00CE601F"/>
    <w:rsid w:val="00CF0024"/>
    <w:rsid w:val="00CF07BE"/>
    <w:rsid w:val="00CF6A5F"/>
    <w:rsid w:val="00D06243"/>
    <w:rsid w:val="00D132D7"/>
    <w:rsid w:val="00D16E5D"/>
    <w:rsid w:val="00D2544C"/>
    <w:rsid w:val="00D30534"/>
    <w:rsid w:val="00D31A20"/>
    <w:rsid w:val="00D36025"/>
    <w:rsid w:val="00D40BC4"/>
    <w:rsid w:val="00D45412"/>
    <w:rsid w:val="00D468A3"/>
    <w:rsid w:val="00D47560"/>
    <w:rsid w:val="00D549D8"/>
    <w:rsid w:val="00D70C16"/>
    <w:rsid w:val="00D81D04"/>
    <w:rsid w:val="00D921EA"/>
    <w:rsid w:val="00D9533E"/>
    <w:rsid w:val="00DA3996"/>
    <w:rsid w:val="00DA58C0"/>
    <w:rsid w:val="00DA64D9"/>
    <w:rsid w:val="00DA6867"/>
    <w:rsid w:val="00DA698F"/>
    <w:rsid w:val="00DB314E"/>
    <w:rsid w:val="00DB5A60"/>
    <w:rsid w:val="00DB76C0"/>
    <w:rsid w:val="00DD11C7"/>
    <w:rsid w:val="00DE1269"/>
    <w:rsid w:val="00DE14D5"/>
    <w:rsid w:val="00DE45CB"/>
    <w:rsid w:val="00DE50B7"/>
    <w:rsid w:val="00DE5BDA"/>
    <w:rsid w:val="00DF07E1"/>
    <w:rsid w:val="00DF4148"/>
    <w:rsid w:val="00E0073A"/>
    <w:rsid w:val="00E0222B"/>
    <w:rsid w:val="00E06E51"/>
    <w:rsid w:val="00E373D2"/>
    <w:rsid w:val="00E44A4C"/>
    <w:rsid w:val="00E4724E"/>
    <w:rsid w:val="00E65B6E"/>
    <w:rsid w:val="00E72664"/>
    <w:rsid w:val="00E74125"/>
    <w:rsid w:val="00E75655"/>
    <w:rsid w:val="00E81CCE"/>
    <w:rsid w:val="00E94F06"/>
    <w:rsid w:val="00EA4DBD"/>
    <w:rsid w:val="00EA5644"/>
    <w:rsid w:val="00EA6F02"/>
    <w:rsid w:val="00EA6F34"/>
    <w:rsid w:val="00EB366F"/>
    <w:rsid w:val="00EB4C1C"/>
    <w:rsid w:val="00EC12A0"/>
    <w:rsid w:val="00EC2ABA"/>
    <w:rsid w:val="00EC383B"/>
    <w:rsid w:val="00ED1465"/>
    <w:rsid w:val="00EE0BBE"/>
    <w:rsid w:val="00EE2FB9"/>
    <w:rsid w:val="00EF44C7"/>
    <w:rsid w:val="00EF55DA"/>
    <w:rsid w:val="00EF70A9"/>
    <w:rsid w:val="00F022AF"/>
    <w:rsid w:val="00F0475B"/>
    <w:rsid w:val="00F067C1"/>
    <w:rsid w:val="00F261A1"/>
    <w:rsid w:val="00F3289F"/>
    <w:rsid w:val="00F465CD"/>
    <w:rsid w:val="00F50B4E"/>
    <w:rsid w:val="00F64996"/>
    <w:rsid w:val="00F6625D"/>
    <w:rsid w:val="00F94BCA"/>
    <w:rsid w:val="00FA3BBB"/>
    <w:rsid w:val="00FB0E37"/>
    <w:rsid w:val="00FC3418"/>
    <w:rsid w:val="00FC38AA"/>
    <w:rsid w:val="00FC5F06"/>
    <w:rsid w:val="00FC63AE"/>
    <w:rsid w:val="00FC656D"/>
    <w:rsid w:val="00FC6588"/>
    <w:rsid w:val="00FC75D2"/>
    <w:rsid w:val="00FD5881"/>
    <w:rsid w:val="00FE7A2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0FF7"/>
  <w15:chartTrackingRefBased/>
  <w15:docId w15:val="{0F7C6D87-E0E9-45B7-B477-D6D04186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90E"/>
    <w:pPr>
      <w:numPr>
        <w:numId w:val="4"/>
      </w:numPr>
      <w:spacing w:before="600" w:after="60"/>
      <w:outlineLvl w:val="0"/>
    </w:pPr>
    <w:rPr>
      <w:rFonts w:asciiTheme="majorHAnsi" w:hAnsiTheme="majorHAnsi"/>
      <w:b/>
      <w:caps/>
      <w:color w:val="2E2E2E" w:themeColor="accent2"/>
      <w:spacing w:val="14"/>
      <w:sz w:val="26"/>
      <w:szCs w:val="26"/>
      <w:u w:val="single"/>
    </w:rPr>
  </w:style>
  <w:style w:type="paragraph" w:styleId="Heading2">
    <w:name w:val="heading 2"/>
    <w:basedOn w:val="Normal"/>
    <w:link w:val="Heading2Char"/>
    <w:uiPriority w:val="9"/>
    <w:unhideWhenUsed/>
    <w:qFormat/>
    <w:rsid w:val="0032490E"/>
    <w:pPr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b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pPr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4A58A1"/>
    <w:pPr>
      <w:numPr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auto"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rsid w:val="002B6D3E"/>
    <w:pPr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490E"/>
    <w:rPr>
      <w:rFonts w:asciiTheme="majorHAnsi" w:hAnsiTheme="majorHAnsi"/>
      <w:b/>
      <w:caps/>
      <w:color w:val="2E2E2E" w:themeColor="accent2"/>
      <w:spacing w:val="14"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2490E"/>
    <w:rPr>
      <w:rFonts w:asciiTheme="majorHAnsi" w:eastAsiaTheme="majorEastAsia" w:hAnsiTheme="majorHAnsi" w:cstheme="majorBidi"/>
      <w:b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A58A1"/>
    <w:rPr>
      <w:rFonts w:asciiTheme="majorHAnsi" w:eastAsiaTheme="majorEastAsia" w:hAnsiTheme="majorHAnsi" w:cstheme="majorBidi"/>
      <w:iCs/>
      <w:color w:val="auto"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sid w:val="002B6D3E"/>
    <w:rPr>
      <w:rFonts w:asciiTheme="majorHAnsi" w:eastAsiaTheme="majorEastAsia" w:hAnsiTheme="majorHAnsi" w:cstheme="majorBidi"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rsid w:val="00A67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2D3"/>
    <w:rPr>
      <w:color w:val="58A8A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2D3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82388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E3505-399B-6847-A0F1-677C2315D28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1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2018-12-13T01:04:00Z</cp:lastPrinted>
  <dcterms:created xsi:type="dcterms:W3CDTF">2019-01-10T02:41:00Z</dcterms:created>
  <dcterms:modified xsi:type="dcterms:W3CDTF">2019-01-10T02:41:00Z</dcterms:modified>
</cp:coreProperties>
</file>