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4FDC94E2" w:rsidR="00521FF1" w:rsidRPr="004831FE" w:rsidRDefault="00950B03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12</w:t>
      </w:r>
      <w:r w:rsidR="002B2AD4">
        <w:rPr>
          <w:b/>
          <w:color w:val="2E2E2E" w:themeColor="accent2"/>
          <w:u w:val="single"/>
        </w:rPr>
        <w:t>/1</w:t>
      </w:r>
      <w:r>
        <w:rPr>
          <w:b/>
          <w:color w:val="2E2E2E" w:themeColor="accent2"/>
          <w:u w:val="single"/>
        </w:rPr>
        <w:t>2</w:t>
      </w:r>
      <w:r w:rsidR="009C635E">
        <w:rPr>
          <w:b/>
          <w:color w:val="2E2E2E" w:themeColor="accent2"/>
          <w:u w:val="single"/>
        </w:rPr>
        <w:t>/</w:t>
      </w:r>
      <w:r w:rsidR="00D9533E">
        <w:rPr>
          <w:b/>
          <w:color w:val="2E2E2E" w:themeColor="accent2"/>
          <w:u w:val="single"/>
        </w:rPr>
        <w:t>19</w:t>
      </w:r>
    </w:p>
    <w:p w14:paraId="7A650E14" w14:textId="03E0F9DF" w:rsidR="00296243" w:rsidRPr="009C635E" w:rsidRDefault="00B21788" w:rsidP="009C635E">
      <w:pPr>
        <w:pStyle w:val="Title"/>
      </w:pPr>
      <w:r w:rsidRPr="004831FE">
        <w:t>CC Riders Atv Club meetin</w:t>
      </w:r>
      <w:r w:rsidR="009C635E">
        <w:t>g</w:t>
      </w:r>
    </w:p>
    <w:p w14:paraId="11DA0A75" w14:textId="77777777" w:rsidR="001E7A6C" w:rsidRPr="005177BC" w:rsidRDefault="00D30534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Trail update</w:t>
      </w:r>
    </w:p>
    <w:p w14:paraId="158400AC" w14:textId="798BF7D5" w:rsidR="00CB6634" w:rsidRPr="00950B03" w:rsidRDefault="00D30534" w:rsidP="00950B03">
      <w:pPr>
        <w:pStyle w:val="Heading2"/>
        <w:rPr>
          <w:sz w:val="24"/>
          <w:szCs w:val="24"/>
        </w:rPr>
      </w:pPr>
      <w:r w:rsidRPr="00C75765">
        <w:rPr>
          <w:sz w:val="24"/>
          <w:szCs w:val="24"/>
        </w:rPr>
        <w:t>Saginaw Grade</w:t>
      </w:r>
    </w:p>
    <w:p w14:paraId="1D3CB7C6" w14:textId="6929B568" w:rsidR="00873965" w:rsidRPr="00323484" w:rsidRDefault="002A726E" w:rsidP="00323484">
      <w:pPr>
        <w:pStyle w:val="Heading4"/>
      </w:pPr>
      <w:r>
        <w:t xml:space="preserve">WCR </w:t>
      </w:r>
      <w:r w:rsidR="00974DF5">
        <w:t>are</w:t>
      </w:r>
      <w:r>
        <w:t xml:space="preserve"> working on an easement to extend the Sag Grade to the north.</w:t>
      </w:r>
      <w:r w:rsidR="008B5CDC">
        <w:t xml:space="preserve">  They are also looking at getting a trail to </w:t>
      </w:r>
      <w:proofErr w:type="spellStart"/>
      <w:r w:rsidR="008B5CDC">
        <w:t>Caywood</w:t>
      </w:r>
      <w:proofErr w:type="spellEnd"/>
      <w:r w:rsidR="008B5CDC">
        <w:t xml:space="preserve"> Store.</w:t>
      </w:r>
      <w:r w:rsidR="000E64C8">
        <w:t xml:space="preserve">  They have asked us to proceed with the ATV side of the project. We are </w:t>
      </w:r>
      <w:r w:rsidR="00974DF5">
        <w:t>seeking</w:t>
      </w:r>
      <w:r w:rsidR="000E64C8">
        <w:t xml:space="preserve"> the same GIA requirements as the </w:t>
      </w:r>
      <w:r w:rsidR="001C0AE8" w:rsidRPr="005B4BCE">
        <w:t xml:space="preserve">Sag </w:t>
      </w:r>
      <w:r w:rsidR="000E64C8">
        <w:t>Grade.</w:t>
      </w:r>
      <w:r w:rsidR="00950B03">
        <w:t xml:space="preserve">  They were going to do some brushing</w:t>
      </w:r>
      <w:r w:rsidR="00E45F22" w:rsidRPr="005B4BCE">
        <w:t xml:space="preserve">, </w:t>
      </w:r>
      <w:r w:rsidR="00950B03">
        <w:t xml:space="preserve">clearing trees </w:t>
      </w:r>
      <w:r w:rsidR="00E45F22" w:rsidRPr="005B4BCE">
        <w:t>and set some crane pads over a creek</w:t>
      </w:r>
      <w:r w:rsidR="00950B03" w:rsidRPr="005B4BCE">
        <w:t xml:space="preserve"> </w:t>
      </w:r>
      <w:r w:rsidR="00950B03">
        <w:t xml:space="preserve">along </w:t>
      </w:r>
      <w:r w:rsidR="00E45F22" w:rsidRPr="005B4BCE">
        <w:t>west side of Hwy</w:t>
      </w:r>
      <w:r w:rsidR="00950B03" w:rsidRPr="005B4BCE">
        <w:t xml:space="preserve"> </w:t>
      </w:r>
      <w:r w:rsidR="00950B03">
        <w:t>33 to the store</w:t>
      </w:r>
      <w:r w:rsidR="00E45F22" w:rsidRPr="005B4BCE">
        <w:t>.  U</w:t>
      </w:r>
      <w:r w:rsidR="00950B03" w:rsidRPr="005B4BCE">
        <w:t>nsure</w:t>
      </w:r>
      <w:r w:rsidR="00950B03">
        <w:t xml:space="preserve"> if that will </w:t>
      </w:r>
      <w:r w:rsidR="00E45F22" w:rsidRPr="005B4BCE">
        <w:t xml:space="preserve">still </w:t>
      </w:r>
      <w:r w:rsidR="00950B03">
        <w:t>happen this year or not</w:t>
      </w:r>
      <w:r w:rsidR="00E45F22" w:rsidRPr="005B4BCE">
        <w:t>, I haven’t heard any updates after the storms</w:t>
      </w:r>
      <w:r w:rsidR="00950B03">
        <w:t>.</w:t>
      </w:r>
    </w:p>
    <w:p w14:paraId="53AA793B" w14:textId="741CBDF7" w:rsidR="00280317" w:rsidRPr="005B4BCE" w:rsidRDefault="007333DB" w:rsidP="004C36A9">
      <w:pPr>
        <w:pStyle w:val="Heading2"/>
        <w:rPr>
          <w:b w:val="0"/>
          <w:szCs w:val="22"/>
        </w:rPr>
      </w:pPr>
      <w:r w:rsidRPr="005B4BCE">
        <w:rPr>
          <w:szCs w:val="22"/>
        </w:rPr>
        <w:t>Clay Pits</w:t>
      </w:r>
      <w:r w:rsidR="00A82388" w:rsidRPr="005B4BCE">
        <w:rPr>
          <w:szCs w:val="22"/>
        </w:rPr>
        <w:t xml:space="preserve"> and</w:t>
      </w:r>
      <w:r w:rsidR="008437F9" w:rsidRPr="005B4BCE">
        <w:rPr>
          <w:szCs w:val="22"/>
        </w:rPr>
        <w:t xml:space="preserve"> Wrenshall</w:t>
      </w:r>
      <w:r w:rsidR="00A82388" w:rsidRPr="005B4BCE">
        <w:rPr>
          <w:szCs w:val="22"/>
        </w:rPr>
        <w:t xml:space="preserve"> Trail</w:t>
      </w:r>
      <w:r w:rsidR="00323484" w:rsidRPr="005B4BCE">
        <w:rPr>
          <w:szCs w:val="22"/>
        </w:rPr>
        <w:t xml:space="preserve"> System</w:t>
      </w:r>
    </w:p>
    <w:p w14:paraId="5180BDC6" w14:textId="174C4A3D" w:rsidR="00E70053" w:rsidRDefault="001C16F6" w:rsidP="00873965">
      <w:pPr>
        <w:pStyle w:val="Heading4"/>
      </w:pPr>
      <w:r>
        <w:t>We will seek out a</w:t>
      </w:r>
      <w:r w:rsidR="00323484">
        <w:t xml:space="preserve"> temporary</w:t>
      </w:r>
      <w:r>
        <w:t xml:space="preserve"> road route to the Wisconsin border.  Waiting to see if Douglas county will change their road ordinance to allow all</w:t>
      </w:r>
      <w:r w:rsidR="00684AB5">
        <w:t xml:space="preserve"> their</w:t>
      </w:r>
      <w:r>
        <w:t xml:space="preserve"> county roads to be open.</w:t>
      </w:r>
      <w:r w:rsidR="00002108">
        <w:t xml:space="preserve"> </w:t>
      </w:r>
      <w:r w:rsidR="00323484">
        <w:t xml:space="preserve"> Mary is looking into how we amend the master plan of the Alex </w:t>
      </w:r>
      <w:proofErr w:type="spellStart"/>
      <w:r w:rsidR="00323484">
        <w:t>Laveau</w:t>
      </w:r>
      <w:proofErr w:type="spellEnd"/>
      <w:r w:rsidR="00323484">
        <w:t xml:space="preserve"> trail to allow ATV’s on</w:t>
      </w:r>
      <w:r w:rsidR="00974DF5">
        <w:t xml:space="preserve"> the</w:t>
      </w:r>
      <w:r w:rsidR="00323484">
        <w:t xml:space="preserve"> unpaved portions.</w:t>
      </w:r>
    </w:p>
    <w:p w14:paraId="64C8C7F2" w14:textId="0FDADD8E" w:rsidR="00950B03" w:rsidRPr="000D27A6" w:rsidRDefault="00950B03" w:rsidP="00873965">
      <w:pPr>
        <w:pStyle w:val="Heading4"/>
      </w:pPr>
      <w:r>
        <w:t xml:space="preserve">Once we get permission from Greg </w:t>
      </w:r>
      <w:proofErr w:type="spellStart"/>
      <w:r>
        <w:t>Bernu</w:t>
      </w:r>
      <w:proofErr w:type="spellEnd"/>
      <w:r w:rsidR="00A36011" w:rsidRPr="005B4BCE">
        <w:t>,</w:t>
      </w:r>
      <w:r>
        <w:t xml:space="preserve"> we can sign the route from Soo Line to </w:t>
      </w:r>
      <w:proofErr w:type="spellStart"/>
      <w:r>
        <w:t>Wrenshall</w:t>
      </w:r>
      <w:proofErr w:type="spellEnd"/>
      <w:r w:rsidR="00E45F22" w:rsidRPr="005B4BCE">
        <w:t xml:space="preserve"> via the Mattson Road.</w:t>
      </w:r>
    </w:p>
    <w:p w14:paraId="665E9668" w14:textId="18773C98" w:rsidR="00873965" w:rsidRPr="005B4BCE" w:rsidRDefault="004E1364" w:rsidP="002A726E">
      <w:pPr>
        <w:pStyle w:val="Heading2"/>
        <w:rPr>
          <w:b w:val="0"/>
          <w:szCs w:val="22"/>
        </w:rPr>
      </w:pPr>
      <w:r w:rsidRPr="005B4BCE">
        <w:rPr>
          <w:szCs w:val="22"/>
        </w:rPr>
        <w:t>FDL State Forest</w:t>
      </w:r>
    </w:p>
    <w:p w14:paraId="6C0D04A7" w14:textId="7385661F" w:rsidR="005B37E7" w:rsidRPr="005B4BCE" w:rsidRDefault="005B37E7" w:rsidP="005B37E7">
      <w:pPr>
        <w:pStyle w:val="Heading2"/>
        <w:rPr>
          <w:b w:val="0"/>
          <w:szCs w:val="22"/>
        </w:rPr>
      </w:pPr>
      <w:r w:rsidRPr="005B4BCE">
        <w:rPr>
          <w:color w:val="auto"/>
          <w:szCs w:val="22"/>
        </w:rPr>
        <w:t>Sand Hills</w:t>
      </w:r>
      <w:r w:rsidR="00120272" w:rsidRPr="005B4BCE">
        <w:rPr>
          <w:color w:val="auto"/>
          <w:szCs w:val="22"/>
        </w:rPr>
        <w:t xml:space="preserve">, </w:t>
      </w:r>
      <w:r w:rsidRPr="005B4BCE">
        <w:rPr>
          <w:color w:val="auto"/>
          <w:szCs w:val="22"/>
        </w:rPr>
        <w:t>St.</w:t>
      </w:r>
      <w:r w:rsidR="003214CF" w:rsidRPr="005B4BCE">
        <w:rPr>
          <w:color w:val="auto"/>
          <w:szCs w:val="22"/>
        </w:rPr>
        <w:t xml:space="preserve"> </w:t>
      </w:r>
      <w:r w:rsidRPr="005B4BCE">
        <w:rPr>
          <w:color w:val="auto"/>
          <w:szCs w:val="22"/>
        </w:rPr>
        <w:t xml:space="preserve">Louis </w:t>
      </w:r>
      <w:r w:rsidR="00120272" w:rsidRPr="005B4BCE">
        <w:rPr>
          <w:color w:val="auto"/>
          <w:szCs w:val="22"/>
        </w:rPr>
        <w:t>C</w:t>
      </w:r>
      <w:r w:rsidRPr="005B4BCE">
        <w:rPr>
          <w:color w:val="auto"/>
          <w:szCs w:val="22"/>
        </w:rPr>
        <w:t>ounty</w:t>
      </w:r>
    </w:p>
    <w:p w14:paraId="44A2502A" w14:textId="50F9762D" w:rsidR="00CE2E1E" w:rsidRPr="00896BEA" w:rsidRDefault="00950B03" w:rsidP="00896BEA">
      <w:pPr>
        <w:pStyle w:val="Heading4"/>
        <w:rPr>
          <w:i/>
        </w:rPr>
      </w:pPr>
      <w:r>
        <w:rPr>
          <w:iCs w:val="0"/>
        </w:rPr>
        <w:t>Waiting for the</w:t>
      </w:r>
      <w:r w:rsidR="00896BEA">
        <w:rPr>
          <w:iCs w:val="0"/>
        </w:rPr>
        <w:t xml:space="preserve"> Regional Management Team review</w:t>
      </w:r>
      <w:r>
        <w:rPr>
          <w:iCs w:val="0"/>
        </w:rPr>
        <w:t xml:space="preserve"> on Phase 1, then it will go to a </w:t>
      </w:r>
      <w:r w:rsidR="00896BEA">
        <w:rPr>
          <w:iCs w:val="0"/>
        </w:rPr>
        <w:t>30day public input session on the DNR website.</w:t>
      </w:r>
      <w:r w:rsidR="00A36011" w:rsidRPr="005B4BCE">
        <w:t xml:space="preserve">  They need to submit this 30 days before it</w:t>
      </w:r>
      <w:r w:rsidR="00E45F22" w:rsidRPr="005B4BCE">
        <w:t xml:space="preserve"> will</w:t>
      </w:r>
      <w:r w:rsidR="00A36011" w:rsidRPr="005B4BCE">
        <w:t xml:space="preserve"> get published.</w:t>
      </w:r>
    </w:p>
    <w:p w14:paraId="67CD8F1B" w14:textId="150A8CFE" w:rsidR="00CE2E1E" w:rsidRPr="00873965" w:rsidRDefault="00950B03" w:rsidP="00873965">
      <w:pPr>
        <w:pStyle w:val="Heading4"/>
        <w:rPr>
          <w:i/>
        </w:rPr>
      </w:pPr>
      <w:r>
        <w:rPr>
          <w:iCs w:val="0"/>
        </w:rPr>
        <w:t>Spoke with FDL Forester about Phase 3 of our project.  He will forward the info to his superiors and update us.</w:t>
      </w:r>
    </w:p>
    <w:p w14:paraId="5D8868A0" w14:textId="3ADE8D33" w:rsidR="005177BC" w:rsidRPr="005177BC" w:rsidRDefault="005177BC" w:rsidP="005177BC">
      <w:pPr>
        <w:pStyle w:val="Heading1"/>
      </w:pPr>
      <w:r>
        <w:t>Atv youth training</w:t>
      </w:r>
    </w:p>
    <w:p w14:paraId="00964F2F" w14:textId="786BD88E" w:rsidR="005F5B44" w:rsidRPr="00C75765" w:rsidRDefault="00950B03" w:rsidP="00896BEA">
      <w:pPr>
        <w:pStyle w:val="Heading4"/>
      </w:pPr>
      <w:r>
        <w:t>Pick a date for our spring training.  Also need to secure funding for 2020 Lids for Kids Program.</w:t>
      </w:r>
      <w:r w:rsidR="00CB6634">
        <w:t xml:space="preserve"> </w:t>
      </w:r>
      <w:r w:rsidR="00A36011" w:rsidRPr="005B4BCE">
        <w:t xml:space="preserve"> Sappi, Mn Power and Lake Country Power.  Could also make contact with Dave Stratton to see about purchasing closeouts or year ends.</w:t>
      </w:r>
    </w:p>
    <w:p w14:paraId="3B64FAD4" w14:textId="77777777" w:rsidR="002A5966" w:rsidRPr="005177BC" w:rsidRDefault="00DB5A60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oHM UPDATE</w:t>
      </w:r>
    </w:p>
    <w:p w14:paraId="41B33E44" w14:textId="3F8AF329" w:rsidR="004C36A9" w:rsidRDefault="00C40B00" w:rsidP="00FD01B3">
      <w:pPr>
        <w:pStyle w:val="Heading4"/>
      </w:pPr>
      <w:r w:rsidRPr="00C757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054496" w:rsidRPr="00C40B00" w:rsidRDefault="00054496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" filled="f" stroked="f">
                <v:textbox style="mso-fit-shape-to-text:t">
                  <w:txbxContent>
                    <w:p w14:paraId="191F5D62" w14:textId="77777777" w:rsidR="00054496" w:rsidRPr="00C40B00" w:rsidRDefault="00054496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4AB5">
        <w:t>Looking into the idea of creating a “Dirt Bike Clinic”</w:t>
      </w:r>
      <w:r w:rsidR="005F46CB">
        <w:t xml:space="preserve"> for youth 3-8yrs.</w:t>
      </w:r>
      <w:r w:rsidR="00896BEA">
        <w:t xml:space="preserve">  Started to speak to a few people on this.  </w:t>
      </w:r>
      <w:r w:rsidR="00A36011">
        <w:t>Would be cool to find a pro or semi pro racer to speak at this.</w:t>
      </w:r>
    </w:p>
    <w:p w14:paraId="13C37947" w14:textId="209A6593" w:rsidR="00896BEA" w:rsidRPr="00FD01B3" w:rsidRDefault="00950B03" w:rsidP="00FD01B3">
      <w:pPr>
        <w:pStyle w:val="Heading4"/>
      </w:pPr>
      <w:r>
        <w:t xml:space="preserve">Spoke to Spencer from Echo Valley Motocross Park.  He supports the club and willing to work out </w:t>
      </w:r>
      <w:r w:rsidR="00A36011">
        <w:t>some</w:t>
      </w:r>
      <w:r>
        <w:t xml:space="preserve"> details with the club and track.</w:t>
      </w:r>
      <w:r w:rsidR="00A36011">
        <w:t xml:space="preserve">  </w:t>
      </w:r>
      <w:r w:rsidR="001C0AE8">
        <w:t xml:space="preserve">Do we want to advertise at the track. </w:t>
      </w:r>
      <w:r w:rsidR="00B76BFB">
        <w:t xml:space="preserve"> What seems like a reasonable </w:t>
      </w:r>
      <w:r w:rsidR="00CF684A">
        <w:t>amount</w:t>
      </w:r>
      <w:r w:rsidR="00B76BFB">
        <w:t>??  He also said they are doing an ATV only event at the track Aug 23</w:t>
      </w:r>
      <w:r w:rsidR="00B76BFB" w:rsidRPr="00B76BFB">
        <w:rPr>
          <w:vertAlign w:val="superscript"/>
        </w:rPr>
        <w:t>rd</w:t>
      </w:r>
      <w:r w:rsidR="00B76BFB">
        <w:t>.</w:t>
      </w:r>
    </w:p>
    <w:p w14:paraId="390CDC5C" w14:textId="5E0D58B6" w:rsidR="00420672" w:rsidRPr="005177BC" w:rsidRDefault="00197455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FundRai</w:t>
      </w:r>
      <w:r w:rsidR="00420672" w:rsidRPr="005177BC">
        <w:rPr>
          <w:sz w:val="26"/>
          <w:szCs w:val="26"/>
        </w:rPr>
        <w:t>sing</w:t>
      </w:r>
    </w:p>
    <w:p w14:paraId="558B8572" w14:textId="12ED9878" w:rsidR="008C6E0F" w:rsidRPr="003227A0" w:rsidRDefault="0082103B" w:rsidP="00CE2E1E">
      <w:pPr>
        <w:pStyle w:val="Heading4"/>
      </w:pPr>
      <w:r w:rsidRPr="00C75765">
        <w:t>Hit</w:t>
      </w:r>
      <w:r w:rsidR="002A726E">
        <w:t>ting</w:t>
      </w:r>
      <w:r w:rsidRPr="00C75765">
        <w:t xml:space="preserve"> up</w:t>
      </w:r>
      <w:r w:rsidR="0097422F" w:rsidRPr="00C75765">
        <w:t xml:space="preserve"> </w:t>
      </w:r>
      <w:r w:rsidR="00FD01B3">
        <w:t xml:space="preserve">local </w:t>
      </w:r>
      <w:r w:rsidR="0097422F" w:rsidRPr="00C75765">
        <w:t xml:space="preserve">businesses </w:t>
      </w:r>
      <w:r w:rsidR="002A726E">
        <w:t xml:space="preserve">and corporations </w:t>
      </w:r>
      <w:r w:rsidR="00FD01B3">
        <w:t>to secure funding</w:t>
      </w:r>
      <w:r w:rsidR="002A726E">
        <w:t xml:space="preserve"> is good</w:t>
      </w:r>
      <w:r w:rsidR="00FD01B3">
        <w:t xml:space="preserve"> for our club.  Please reach out to these types of businesses</w:t>
      </w:r>
      <w:r w:rsidR="00A05AA4">
        <w:t xml:space="preserve"> and mention the </w:t>
      </w:r>
      <w:r w:rsidR="007F2ED1">
        <w:t>Ride Command</w:t>
      </w:r>
      <w:r w:rsidR="00A05AA4">
        <w:t xml:space="preserve"> App</w:t>
      </w:r>
      <w:r w:rsidR="00BC5FDD">
        <w:t>.</w:t>
      </w:r>
    </w:p>
    <w:p w14:paraId="3FFEDD1B" w14:textId="3CABA25C" w:rsidR="00BC5FDD" w:rsidRDefault="00BC5FDD" w:rsidP="005B4BCE">
      <w:pPr>
        <w:pStyle w:val="Heading4"/>
      </w:pPr>
      <w:r>
        <w:t>Assignment: I would like to challenge every member to get at least one business to sign up for a club membership.</w:t>
      </w:r>
    </w:p>
    <w:p w14:paraId="1F807997" w14:textId="1EC56B5A" w:rsidR="005B4BCE" w:rsidRDefault="005B4BCE" w:rsidP="005B4BCE">
      <w:pPr>
        <w:pStyle w:val="Heading4"/>
        <w:numPr>
          <w:ilvl w:val="0"/>
          <w:numId w:val="0"/>
        </w:numPr>
        <w:ind w:left="1440" w:hanging="360"/>
      </w:pPr>
    </w:p>
    <w:p w14:paraId="16B418D7" w14:textId="77777777" w:rsidR="005B4BCE" w:rsidRPr="002772FC" w:rsidRDefault="005B4BCE" w:rsidP="005B4BCE">
      <w:pPr>
        <w:pStyle w:val="Heading4"/>
        <w:numPr>
          <w:ilvl w:val="0"/>
          <w:numId w:val="0"/>
        </w:numPr>
        <w:ind w:left="1440" w:hanging="360"/>
      </w:pPr>
    </w:p>
    <w:p w14:paraId="2CFE2DEF" w14:textId="29E4FBAA" w:rsidR="00336D8A" w:rsidRPr="005177BC" w:rsidRDefault="00712F33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lastRenderedPageBreak/>
        <w:t>jackets</w:t>
      </w:r>
      <w:r w:rsidR="00E74125" w:rsidRPr="005177BC">
        <w:rPr>
          <w:sz w:val="26"/>
          <w:szCs w:val="26"/>
        </w:rPr>
        <w:t>/clothing</w:t>
      </w:r>
      <w:r w:rsidR="009D16B7" w:rsidRPr="005177BC">
        <w:rPr>
          <w:sz w:val="26"/>
          <w:szCs w:val="26"/>
        </w:rPr>
        <w:t>/Club biz</w:t>
      </w:r>
    </w:p>
    <w:p w14:paraId="6C8CCDC0" w14:textId="0DEDD861" w:rsidR="005F46CB" w:rsidRPr="005F46CB" w:rsidRDefault="00454A25" w:rsidP="005F46CB">
      <w:pPr>
        <w:pStyle w:val="Heading4"/>
        <w:rPr>
          <w:b/>
          <w:u w:val="single"/>
        </w:rPr>
      </w:pPr>
      <w:r w:rsidRPr="00777179">
        <w:t>Community Printing will embroider your jacket for $35 front and back!</w:t>
      </w:r>
      <w:r w:rsidR="007D5761">
        <w:t xml:space="preserve"> They have a reflective material they can use for the “Riders” part for an extra $10.</w:t>
      </w:r>
    </w:p>
    <w:p w14:paraId="2020E53E" w14:textId="77777777" w:rsidR="00950B03" w:rsidRDefault="005C41FD" w:rsidP="00950B03">
      <w:pPr>
        <w:pStyle w:val="Heading4"/>
        <w:rPr>
          <w:b/>
          <w:u w:val="single"/>
        </w:rPr>
      </w:pPr>
      <w:r w:rsidRPr="00777179">
        <w:t>Need someone to take over managing</w:t>
      </w:r>
      <w:r w:rsidR="00432079" w:rsidRPr="00777179">
        <w:t>/ordering/counting</w:t>
      </w:r>
      <w:r w:rsidRPr="00777179">
        <w:t xml:space="preserve"> the promotional stuff.</w:t>
      </w:r>
    </w:p>
    <w:p w14:paraId="35D508E9" w14:textId="54D23A85" w:rsidR="00223EEE" w:rsidRPr="00896BEA" w:rsidRDefault="00950B03" w:rsidP="00896BEA">
      <w:pPr>
        <w:pStyle w:val="Heading4"/>
        <w:rPr>
          <w:b/>
          <w:u w:val="single"/>
        </w:rPr>
      </w:pPr>
      <w:r>
        <w:t>Need to</w:t>
      </w:r>
      <w:r w:rsidR="00974DF5">
        <w:t xml:space="preserve"> cut and install</w:t>
      </w:r>
      <w:r w:rsidR="00C01574" w:rsidRPr="002A726E">
        <w:t xml:space="preserve"> E channel</w:t>
      </w:r>
      <w:r>
        <w:t>.</w:t>
      </w:r>
      <w:r w:rsidR="00974DF5">
        <w:t xml:space="preserve">  The trailer is wired for a battery</w:t>
      </w:r>
      <w:r w:rsidR="00AC3449">
        <w:t xml:space="preserve">. </w:t>
      </w:r>
      <w:r w:rsidR="00974DF5">
        <w:t xml:space="preserve"> </w:t>
      </w:r>
      <w:r w:rsidR="00C01574" w:rsidRPr="002A726E">
        <w:t xml:space="preserve"> </w:t>
      </w:r>
      <w:r w:rsidR="00974DF5">
        <w:t>Need to make a mount on front of trailer to hold the battery</w:t>
      </w:r>
      <w:r w:rsidR="00AC3449">
        <w:t xml:space="preserve">, </w:t>
      </w:r>
      <w:r w:rsidR="00974DF5">
        <w:t>box</w:t>
      </w:r>
      <w:r w:rsidR="00AC3449">
        <w:t xml:space="preserve"> and solar panel</w:t>
      </w:r>
      <w:r w:rsidR="00974DF5">
        <w:t>.</w:t>
      </w:r>
    </w:p>
    <w:p w14:paraId="2E9532FD" w14:textId="5E938475" w:rsidR="00223EEE" w:rsidRPr="00950B03" w:rsidRDefault="00223EEE" w:rsidP="00223EEE">
      <w:pPr>
        <w:pStyle w:val="Heading4"/>
        <w:rPr>
          <w:b/>
          <w:u w:val="single"/>
        </w:rPr>
      </w:pPr>
      <w:r w:rsidRPr="002A726E">
        <w:rPr>
          <w:bCs/>
        </w:rPr>
        <w:t>ESAB Grant</w:t>
      </w:r>
      <w:r w:rsidR="00AC3449">
        <w:rPr>
          <w:bCs/>
        </w:rPr>
        <w:t xml:space="preserve"> – </w:t>
      </w:r>
      <w:r w:rsidR="00950B03">
        <w:rPr>
          <w:bCs/>
        </w:rPr>
        <w:t xml:space="preserve">We purchased a roof, windshield, </w:t>
      </w:r>
      <w:r w:rsidR="007D5761">
        <w:t>front storage rack,</w:t>
      </w:r>
      <w:r w:rsidR="00950B03">
        <w:t xml:space="preserve"> </w:t>
      </w:r>
      <w:r w:rsidR="00950B03">
        <w:rPr>
          <w:bCs/>
        </w:rPr>
        <w:t>360-degree roof light, front</w:t>
      </w:r>
      <w:r w:rsidR="007D5761">
        <w:t>/</w:t>
      </w:r>
      <w:r w:rsidR="00950B03">
        <w:rPr>
          <w:bCs/>
        </w:rPr>
        <w:t xml:space="preserve"> rear </w:t>
      </w:r>
      <w:r w:rsidR="00950B03">
        <w:t>light</w:t>
      </w:r>
      <w:r w:rsidR="007D5761">
        <w:t>s</w:t>
      </w:r>
      <w:r w:rsidR="00950B03">
        <w:rPr>
          <w:bCs/>
        </w:rPr>
        <w:t xml:space="preserve">, winch and a new battery with tender for </w:t>
      </w:r>
      <w:proofErr w:type="spellStart"/>
      <w:r w:rsidR="00950B03">
        <w:rPr>
          <w:bCs/>
        </w:rPr>
        <w:t>Mahtowa</w:t>
      </w:r>
      <w:proofErr w:type="spellEnd"/>
      <w:r w:rsidR="00950B03">
        <w:rPr>
          <w:bCs/>
        </w:rPr>
        <w:t xml:space="preserve"> Fire Dept. </w:t>
      </w:r>
      <w:r w:rsidR="002772FC">
        <w:t>Will install on machine at Duluth Tire</w:t>
      </w:r>
      <w:r w:rsidR="00BC5FDD">
        <w:t xml:space="preserve"> on </w:t>
      </w:r>
      <w:r w:rsidR="002772FC">
        <w:t>Sat</w:t>
      </w:r>
      <w:r w:rsidR="00BC5FDD">
        <w:t xml:space="preserve"> 14</w:t>
      </w:r>
      <w:r w:rsidR="00BC5FDD" w:rsidRPr="00BC5FDD">
        <w:rPr>
          <w:vertAlign w:val="superscript"/>
        </w:rPr>
        <w:t>th</w:t>
      </w:r>
      <w:r w:rsidR="00BC5FDD">
        <w:t xml:space="preserve"> at 12 noon</w:t>
      </w:r>
      <w:r w:rsidR="002772FC">
        <w:t>.  Please volunteer to help with install, lunch will be provided by the club for all volunteers.</w:t>
      </w:r>
    </w:p>
    <w:p w14:paraId="52215B06" w14:textId="1C5C1CD4" w:rsidR="00950B03" w:rsidRPr="00950B03" w:rsidRDefault="00950B03" w:rsidP="00223EEE">
      <w:pPr>
        <w:pStyle w:val="Heading4"/>
        <w:rPr>
          <w:b/>
          <w:u w:val="single"/>
        </w:rPr>
      </w:pPr>
      <w:r>
        <w:rPr>
          <w:bCs/>
        </w:rPr>
        <w:t>Xmas Party –</w:t>
      </w:r>
    </w:p>
    <w:p w14:paraId="35EB40B5" w14:textId="11F2D9DC" w:rsidR="00950B03" w:rsidRDefault="00950B03" w:rsidP="00950B03">
      <w:pPr>
        <w:pStyle w:val="Heading4"/>
      </w:pPr>
      <w:r>
        <w:t>Winter Ice Party –</w:t>
      </w:r>
    </w:p>
    <w:p w14:paraId="4019C432" w14:textId="05243E9B" w:rsidR="00950B03" w:rsidRDefault="00950B03" w:rsidP="00950B03">
      <w:pPr>
        <w:pStyle w:val="Heading4"/>
      </w:pPr>
      <w:r>
        <w:t>Evergreen PAC wants to go in on a large raffle item with us. Vote.</w:t>
      </w:r>
    </w:p>
    <w:p w14:paraId="5A82805F" w14:textId="48797656" w:rsidR="00950B03" w:rsidRDefault="00950B03" w:rsidP="00950B03">
      <w:pPr>
        <w:pStyle w:val="Heading4"/>
      </w:pPr>
      <w:proofErr w:type="spellStart"/>
      <w:r>
        <w:t>Sno</w:t>
      </w:r>
      <w:proofErr w:type="spellEnd"/>
      <w:r>
        <w:t>-Sharks donation $150 to help groom a trail to Wrenshall.</w:t>
      </w:r>
    </w:p>
    <w:p w14:paraId="76BDA1AC" w14:textId="24500EC7" w:rsidR="00950B03" w:rsidRDefault="00EA1F9C" w:rsidP="00950B03">
      <w:pPr>
        <w:pStyle w:val="Heading4"/>
      </w:pPr>
      <w:r>
        <w:t xml:space="preserve">2020 </w:t>
      </w:r>
      <w:r w:rsidR="00950B03">
        <w:t>Elections: President:</w:t>
      </w:r>
      <w:r w:rsidR="00B76BFB">
        <w:t>__________________</w:t>
      </w:r>
      <w:r w:rsidR="00950B03">
        <w:t xml:space="preserve">  </w:t>
      </w:r>
      <w:proofErr w:type="spellStart"/>
      <w:r w:rsidR="00950B03">
        <w:t>Vp</w:t>
      </w:r>
      <w:proofErr w:type="spellEnd"/>
      <w:r w:rsidR="00950B03">
        <w:t>:</w:t>
      </w:r>
      <w:r w:rsidR="00B76BFB">
        <w:t>___________________</w:t>
      </w:r>
      <w:r>
        <w:t>______</w:t>
      </w:r>
      <w:r w:rsidR="00950B03">
        <w:t xml:space="preserve"> </w:t>
      </w:r>
      <w:r w:rsidR="007D5761">
        <w:t>Secretary/</w:t>
      </w:r>
      <w:r w:rsidR="00950B03">
        <w:t>Treasurer:</w:t>
      </w:r>
      <w:r w:rsidR="00B76BFB">
        <w:t>_______________</w:t>
      </w:r>
      <w:r>
        <w:t>_______</w:t>
      </w:r>
      <w:r w:rsidR="00B76BFB">
        <w:t xml:space="preserve">__ </w:t>
      </w:r>
      <w:r w:rsidR="00950B03">
        <w:t>Fundraiser:</w:t>
      </w:r>
      <w:r w:rsidR="00B76BFB">
        <w:t>___________________</w:t>
      </w:r>
      <w:r>
        <w:t>_____</w:t>
      </w:r>
      <w:r w:rsidR="00B76BFB">
        <w:t>_</w:t>
      </w:r>
      <w:r>
        <w:t xml:space="preserve"> </w:t>
      </w:r>
      <w:r w:rsidR="00950B03">
        <w:t>Handyman:</w:t>
      </w:r>
      <w:r>
        <w:t xml:space="preserve">__________________________ </w:t>
      </w:r>
      <w:r w:rsidR="00950B03">
        <w:t>IT:</w:t>
      </w:r>
      <w:r>
        <w:t xml:space="preserve">________________________                               </w:t>
      </w:r>
      <w:r w:rsidR="00950B03">
        <w:t>Membership Coordinator:</w:t>
      </w:r>
      <w:r>
        <w:t>_______________________________</w:t>
      </w:r>
    </w:p>
    <w:p w14:paraId="309A1FD1" w14:textId="021CCC61" w:rsidR="00950B03" w:rsidRPr="002A726E" w:rsidRDefault="00950B03" w:rsidP="00950B03">
      <w:pPr>
        <w:pStyle w:val="Heading4"/>
      </w:pPr>
      <w:proofErr w:type="spellStart"/>
      <w:r>
        <w:t>Wrenshall</w:t>
      </w:r>
      <w:proofErr w:type="spellEnd"/>
      <w:r>
        <w:t xml:space="preserve"> storage unit</w:t>
      </w:r>
      <w:r w:rsidR="00EA1F9C">
        <w:t>??</w:t>
      </w:r>
    </w:p>
    <w:p w14:paraId="4B33EC93" w14:textId="57F504EF" w:rsidR="002772FC" w:rsidRPr="002A726E" w:rsidRDefault="002772FC" w:rsidP="005B4BCE">
      <w:pPr>
        <w:pStyle w:val="Heading4"/>
      </w:pPr>
      <w:r>
        <w:t xml:space="preserve">Had a conference call for the ATVAM monthly meeting.  They talked a lot about winter riding in </w:t>
      </w:r>
      <w:proofErr w:type="spellStart"/>
      <w:r>
        <w:t>Nemadji</w:t>
      </w:r>
      <w:proofErr w:type="spellEnd"/>
      <w:r>
        <w:t xml:space="preserve">, all </w:t>
      </w:r>
      <w:proofErr w:type="spellStart"/>
      <w:r>
        <w:t>ungroomed</w:t>
      </w:r>
      <w:proofErr w:type="spellEnd"/>
      <w:r>
        <w:t xml:space="preserve"> trails and roads are open to ATV’s, some groomed are open when temps are below 30 degrees.  Polaris T.R.A.I.L.S. Grant gave ATVAM</w:t>
      </w:r>
      <w:r w:rsidR="00A05AA4">
        <w:t xml:space="preserve"> $6000 to purchase Click it 4 Kyle seatbelt pads to distribute across the state.</w:t>
      </w:r>
      <w:r>
        <w:t xml:space="preserve"> </w:t>
      </w:r>
    </w:p>
    <w:p w14:paraId="2397A2B7" w14:textId="4775AF19" w:rsidR="001C5285" w:rsidRDefault="0042610D" w:rsidP="001C5285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Club ride</w:t>
      </w:r>
      <w:r w:rsidR="00533CED">
        <w:rPr>
          <w:sz w:val="26"/>
          <w:szCs w:val="26"/>
        </w:rPr>
        <w:t>s</w:t>
      </w:r>
      <w:r w:rsidR="005B0733">
        <w:rPr>
          <w:sz w:val="26"/>
          <w:szCs w:val="26"/>
        </w:rPr>
        <w:t>/Events</w:t>
      </w:r>
    </w:p>
    <w:p w14:paraId="1B7FB2C6" w14:textId="5A5F7339" w:rsidR="00470EA5" w:rsidRPr="001C5285" w:rsidRDefault="00950B03" w:rsidP="00323BC4">
      <w:pPr>
        <w:pStyle w:val="Heading4"/>
      </w:pPr>
      <w:r>
        <w:t>Winter ride from Wrenshall to Soo Pits notify snowmobile club to groom trail after ride.</w:t>
      </w:r>
      <w:r w:rsidR="007D5761">
        <w:t xml:space="preserve"> </w:t>
      </w:r>
    </w:p>
    <w:p w14:paraId="41E9977E" w14:textId="515934A3" w:rsidR="00CF6A5F" w:rsidRPr="00EA1F9C" w:rsidRDefault="00096934" w:rsidP="00EA1F9C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2020</w:t>
      </w:r>
      <w:r w:rsidR="00CF6A5F" w:rsidRPr="005177BC">
        <w:rPr>
          <w:sz w:val="26"/>
          <w:szCs w:val="26"/>
        </w:rPr>
        <w:t xml:space="preserve"> calendar </w:t>
      </w:r>
      <w:r w:rsidR="00943557" w:rsidRPr="00E3090A">
        <w:rPr>
          <w:szCs w:val="22"/>
        </w:rPr>
        <w:t xml:space="preserve"> </w:t>
      </w:r>
    </w:p>
    <w:p w14:paraId="39659CE8" w14:textId="38844C4B" w:rsidR="00CF6A5F" w:rsidRPr="005177BC" w:rsidRDefault="00CF6A5F" w:rsidP="0067053D">
      <w:pPr>
        <w:pStyle w:val="Heading2"/>
        <w:rPr>
          <w:szCs w:val="22"/>
        </w:rPr>
      </w:pPr>
      <w:r w:rsidRPr="005177BC">
        <w:rPr>
          <w:szCs w:val="22"/>
        </w:rPr>
        <w:t>Dec-Jan: Club ride</w:t>
      </w:r>
      <w:r w:rsidR="007B4F83" w:rsidRPr="005177BC">
        <w:rPr>
          <w:szCs w:val="22"/>
        </w:rPr>
        <w:t xml:space="preserve"> </w:t>
      </w:r>
      <w:r w:rsidR="0042610D" w:rsidRPr="005177BC">
        <w:rPr>
          <w:szCs w:val="22"/>
        </w:rPr>
        <w:t>Dec 1</w:t>
      </w:r>
      <w:r w:rsidR="00323F3F" w:rsidRPr="005177BC">
        <w:rPr>
          <w:szCs w:val="22"/>
        </w:rPr>
        <w:t>4</w:t>
      </w:r>
      <w:r w:rsidR="0042610D" w:rsidRPr="005177BC">
        <w:rPr>
          <w:szCs w:val="22"/>
        </w:rPr>
        <w:t>th</w:t>
      </w:r>
      <w:r w:rsidRPr="005177BC">
        <w:rPr>
          <w:szCs w:val="22"/>
        </w:rPr>
        <w:t>/</w:t>
      </w:r>
      <w:r w:rsidR="005A46EF" w:rsidRPr="005177BC">
        <w:rPr>
          <w:szCs w:val="22"/>
        </w:rPr>
        <w:t xml:space="preserve"> </w:t>
      </w:r>
      <w:r w:rsidR="00116409" w:rsidRPr="005177BC">
        <w:rPr>
          <w:szCs w:val="22"/>
        </w:rPr>
        <w:t>Ice</w:t>
      </w:r>
      <w:r w:rsidRPr="005177BC">
        <w:rPr>
          <w:szCs w:val="22"/>
        </w:rPr>
        <w:t xml:space="preserve"> party</w:t>
      </w:r>
      <w:r w:rsidR="007B4F83" w:rsidRPr="005177BC">
        <w:rPr>
          <w:szCs w:val="22"/>
        </w:rPr>
        <w:t xml:space="preserve"> Jan 1</w:t>
      </w:r>
      <w:r w:rsidR="00323F3F" w:rsidRPr="005177BC">
        <w:rPr>
          <w:szCs w:val="22"/>
        </w:rPr>
        <w:t>8</w:t>
      </w:r>
      <w:r w:rsidR="007B4F83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(Reschedule day Feb 16</w:t>
      </w:r>
      <w:r w:rsidR="00323F3F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if needed for weather)</w:t>
      </w:r>
    </w:p>
    <w:p w14:paraId="78715F04" w14:textId="697DE9CB" w:rsidR="009C635E" w:rsidRPr="00950B03" w:rsidRDefault="0067053D" w:rsidP="009C635E">
      <w:pPr>
        <w:pStyle w:val="Heading2"/>
        <w:rPr>
          <w:szCs w:val="22"/>
        </w:rPr>
      </w:pPr>
      <w:r w:rsidRPr="005177BC">
        <w:rPr>
          <w:szCs w:val="22"/>
        </w:rPr>
        <w:t>Feb 2020: SWORDS Leap Day Poker Run Feb 29</w:t>
      </w:r>
      <w:r w:rsidRPr="005177BC">
        <w:rPr>
          <w:szCs w:val="22"/>
          <w:vertAlign w:val="superscript"/>
        </w:rPr>
        <w:t>th</w:t>
      </w:r>
    </w:p>
    <w:p w14:paraId="1E7F094F" w14:textId="6ED46915" w:rsidR="00950B03" w:rsidRPr="005177BC" w:rsidRDefault="00950B03" w:rsidP="009C635E">
      <w:pPr>
        <w:pStyle w:val="Heading2"/>
        <w:rPr>
          <w:szCs w:val="22"/>
        </w:rPr>
      </w:pPr>
      <w:r>
        <w:rPr>
          <w:szCs w:val="22"/>
        </w:rPr>
        <w:t>March/April: Youth training</w:t>
      </w:r>
    </w:p>
    <w:p w14:paraId="65D0339A" w14:textId="00F60C6B" w:rsidR="00EA1F9C" w:rsidRDefault="00EA1F9C" w:rsidP="009C635E">
      <w:pPr>
        <w:pStyle w:val="Heading2"/>
        <w:numPr>
          <w:ilvl w:val="1"/>
          <w:numId w:val="1"/>
        </w:numPr>
        <w:rPr>
          <w:szCs w:val="22"/>
        </w:rPr>
      </w:pPr>
      <w:r>
        <w:rPr>
          <w:szCs w:val="22"/>
        </w:rPr>
        <w:t>May: 5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Adopt a highway cleanup</w:t>
      </w:r>
    </w:p>
    <w:p w14:paraId="7A470948" w14:textId="579F695B" w:rsidR="00EA1F9C" w:rsidRDefault="00EA1F9C" w:rsidP="009C635E">
      <w:pPr>
        <w:pStyle w:val="Heading2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June: Mud </w:t>
      </w:r>
      <w:proofErr w:type="spellStart"/>
      <w:r>
        <w:rPr>
          <w:szCs w:val="22"/>
        </w:rPr>
        <w:t>Nats</w:t>
      </w:r>
      <w:proofErr w:type="spellEnd"/>
      <w:r>
        <w:rPr>
          <w:szCs w:val="22"/>
        </w:rPr>
        <w:t xml:space="preserve"> 11-14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>/ 19-21</w:t>
      </w:r>
      <w:r w:rsidRPr="00EA1F9C">
        <w:rPr>
          <w:szCs w:val="22"/>
          <w:vertAlign w:val="superscript"/>
        </w:rPr>
        <w:t>st</w:t>
      </w:r>
      <w:r>
        <w:rPr>
          <w:szCs w:val="22"/>
        </w:rPr>
        <w:t xml:space="preserve"> Pig Roast</w:t>
      </w:r>
    </w:p>
    <w:p w14:paraId="1999B635" w14:textId="26E0A975" w:rsidR="00EA1F9C" w:rsidRDefault="00EA1F9C" w:rsidP="009C635E">
      <w:pPr>
        <w:pStyle w:val="Heading2"/>
        <w:numPr>
          <w:ilvl w:val="1"/>
          <w:numId w:val="1"/>
        </w:numPr>
        <w:rPr>
          <w:szCs w:val="22"/>
        </w:rPr>
      </w:pPr>
      <w:r>
        <w:rPr>
          <w:szCs w:val="22"/>
        </w:rPr>
        <w:t>July: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Carlton Daze Parade.</w:t>
      </w:r>
    </w:p>
    <w:p w14:paraId="13D1AB79" w14:textId="30B95678" w:rsidR="00EA1F9C" w:rsidRDefault="00EA1F9C" w:rsidP="009C635E">
      <w:pPr>
        <w:pStyle w:val="Heading2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Aug: 23rd </w:t>
      </w:r>
      <w:proofErr w:type="spellStart"/>
      <w:r>
        <w:rPr>
          <w:szCs w:val="22"/>
        </w:rPr>
        <w:t>Atv</w:t>
      </w:r>
      <w:proofErr w:type="spellEnd"/>
      <w:r>
        <w:rPr>
          <w:szCs w:val="22"/>
        </w:rPr>
        <w:t xml:space="preserve"> only event Echo Valley Racetrack</w:t>
      </w:r>
    </w:p>
    <w:p w14:paraId="51370ABE" w14:textId="6A837FEA" w:rsidR="00EA1F9C" w:rsidRPr="005177BC" w:rsidRDefault="00EA1F9C" w:rsidP="009C635E">
      <w:pPr>
        <w:pStyle w:val="Heading2"/>
        <w:numPr>
          <w:ilvl w:val="1"/>
          <w:numId w:val="1"/>
        </w:numPr>
        <w:rPr>
          <w:szCs w:val="22"/>
        </w:rPr>
      </w:pPr>
      <w:r>
        <w:rPr>
          <w:szCs w:val="22"/>
        </w:rPr>
        <w:t>Sept: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Youth Training </w:t>
      </w:r>
    </w:p>
    <w:p w14:paraId="10546309" w14:textId="6E7A39D0" w:rsidR="00F703A4" w:rsidRPr="00BB3F31" w:rsidRDefault="00CF6A5F" w:rsidP="00BB3F31">
      <w:pPr>
        <w:pStyle w:val="Heading2"/>
        <w:rPr>
          <w:szCs w:val="22"/>
        </w:rPr>
      </w:pPr>
      <w:r w:rsidRPr="005177BC">
        <w:rPr>
          <w:szCs w:val="22"/>
        </w:rPr>
        <w:t>If any member wants to host a club ride or event throughout the year, please post on FB or send out a group email.  Our banners, shirts</w:t>
      </w:r>
      <w:r w:rsidR="007D5761">
        <w:rPr>
          <w:szCs w:val="22"/>
        </w:rPr>
        <w:t xml:space="preserve"> and </w:t>
      </w:r>
      <w:r w:rsidRPr="005177BC">
        <w:rPr>
          <w:szCs w:val="22"/>
        </w:rPr>
        <w:t xml:space="preserve">garb </w:t>
      </w:r>
      <w:r w:rsidR="007D5761">
        <w:rPr>
          <w:szCs w:val="22"/>
        </w:rPr>
        <w:t>is</w:t>
      </w:r>
      <w:r w:rsidRPr="005177BC">
        <w:rPr>
          <w:szCs w:val="22"/>
        </w:rPr>
        <w:t xml:space="preserve"> available </w:t>
      </w:r>
      <w:r w:rsidR="007D5761">
        <w:rPr>
          <w:szCs w:val="22"/>
        </w:rPr>
        <w:t>for</w:t>
      </w:r>
      <w:r w:rsidRPr="005177BC">
        <w:rPr>
          <w:szCs w:val="22"/>
        </w:rPr>
        <w:t xml:space="preserve"> members to</w:t>
      </w:r>
      <w:r w:rsidR="007D5761">
        <w:rPr>
          <w:szCs w:val="22"/>
        </w:rPr>
        <w:t xml:space="preserve"> sell.</w:t>
      </w:r>
    </w:p>
    <w:sectPr w:rsidR="00F703A4" w:rsidRPr="00BB3F31" w:rsidSect="00267E8F">
      <w:footerReference w:type="default" r:id="rId8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3771" w14:textId="77777777" w:rsidR="00054496" w:rsidRDefault="00054496">
      <w:pPr>
        <w:spacing w:after="0" w:line="240" w:lineRule="auto"/>
      </w:pPr>
      <w:r>
        <w:separator/>
      </w:r>
    </w:p>
    <w:p w14:paraId="1985CDC8" w14:textId="77777777" w:rsidR="00054496" w:rsidRDefault="00054496"/>
  </w:endnote>
  <w:endnote w:type="continuationSeparator" w:id="0">
    <w:p w14:paraId="18E54876" w14:textId="77777777" w:rsidR="00054496" w:rsidRDefault="00054496">
      <w:pPr>
        <w:spacing w:after="0" w:line="240" w:lineRule="auto"/>
      </w:pPr>
      <w:r>
        <w:continuationSeparator/>
      </w:r>
    </w:p>
    <w:p w14:paraId="2F1989D2" w14:textId="77777777" w:rsidR="00054496" w:rsidRDefault="00054496"/>
  </w:endnote>
  <w:endnote w:type="continuationNotice" w:id="1">
    <w:p w14:paraId="5F35D65F" w14:textId="77777777" w:rsidR="0078336A" w:rsidRDefault="00783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054496" w:rsidRDefault="0005449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4C5D" w14:textId="77777777" w:rsidR="00054496" w:rsidRDefault="00054496">
      <w:pPr>
        <w:spacing w:after="0" w:line="240" w:lineRule="auto"/>
      </w:pPr>
      <w:r>
        <w:separator/>
      </w:r>
    </w:p>
    <w:p w14:paraId="63D08F6F" w14:textId="77777777" w:rsidR="00054496" w:rsidRDefault="00054496"/>
  </w:footnote>
  <w:footnote w:type="continuationSeparator" w:id="0">
    <w:p w14:paraId="5F59265C" w14:textId="77777777" w:rsidR="00054496" w:rsidRDefault="00054496">
      <w:pPr>
        <w:spacing w:after="0" w:line="240" w:lineRule="auto"/>
      </w:pPr>
      <w:r>
        <w:continuationSeparator/>
      </w:r>
    </w:p>
    <w:p w14:paraId="7A2172C2" w14:textId="77777777" w:rsidR="00054496" w:rsidRDefault="00054496"/>
  </w:footnote>
  <w:footnote w:type="continuationNotice" w:id="1">
    <w:p w14:paraId="794DB45E" w14:textId="77777777" w:rsidR="0078336A" w:rsidRDefault="007833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866A7"/>
    <w:multiLevelType w:val="hybridMultilevel"/>
    <w:tmpl w:val="C6CC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87616"/>
    <w:multiLevelType w:val="hybridMultilevel"/>
    <w:tmpl w:val="5AA867DA"/>
    <w:lvl w:ilvl="0" w:tplc="73E818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B0E3A"/>
    <w:multiLevelType w:val="multilevel"/>
    <w:tmpl w:val="811452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70102"/>
    <w:multiLevelType w:val="hybridMultilevel"/>
    <w:tmpl w:val="4B36D1E2"/>
    <w:lvl w:ilvl="0" w:tplc="55A2828C">
      <w:start w:val="1"/>
      <w:numFmt w:val="decimal"/>
      <w:pStyle w:val="Heading4"/>
      <w:lvlText w:val="%1."/>
      <w:lvlJc w:val="left"/>
      <w:pPr>
        <w:ind w:left="171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2108"/>
    <w:rsid w:val="00005A5A"/>
    <w:rsid w:val="00011425"/>
    <w:rsid w:val="000120C3"/>
    <w:rsid w:val="00012EC6"/>
    <w:rsid w:val="00013442"/>
    <w:rsid w:val="000147F3"/>
    <w:rsid w:val="00025731"/>
    <w:rsid w:val="00026DFB"/>
    <w:rsid w:val="00027AD4"/>
    <w:rsid w:val="00031209"/>
    <w:rsid w:val="00033796"/>
    <w:rsid w:val="00053364"/>
    <w:rsid w:val="00054496"/>
    <w:rsid w:val="000637F9"/>
    <w:rsid w:val="00063A03"/>
    <w:rsid w:val="000746EA"/>
    <w:rsid w:val="0007628B"/>
    <w:rsid w:val="000764A3"/>
    <w:rsid w:val="00077FF2"/>
    <w:rsid w:val="000867D0"/>
    <w:rsid w:val="00090D90"/>
    <w:rsid w:val="0009125B"/>
    <w:rsid w:val="0009129A"/>
    <w:rsid w:val="0009361E"/>
    <w:rsid w:val="00096738"/>
    <w:rsid w:val="00096934"/>
    <w:rsid w:val="000A0B73"/>
    <w:rsid w:val="000A0E7B"/>
    <w:rsid w:val="000A3DA9"/>
    <w:rsid w:val="000B1E22"/>
    <w:rsid w:val="000B2D96"/>
    <w:rsid w:val="000B4916"/>
    <w:rsid w:val="000B734A"/>
    <w:rsid w:val="000C0432"/>
    <w:rsid w:val="000C2490"/>
    <w:rsid w:val="000C4091"/>
    <w:rsid w:val="000C4897"/>
    <w:rsid w:val="000D27A6"/>
    <w:rsid w:val="000E2941"/>
    <w:rsid w:val="000E64C8"/>
    <w:rsid w:val="000F4889"/>
    <w:rsid w:val="000F5240"/>
    <w:rsid w:val="00100D49"/>
    <w:rsid w:val="00102D8B"/>
    <w:rsid w:val="00104597"/>
    <w:rsid w:val="00106DC6"/>
    <w:rsid w:val="001103F3"/>
    <w:rsid w:val="00113A93"/>
    <w:rsid w:val="00114B01"/>
    <w:rsid w:val="00115E73"/>
    <w:rsid w:val="00116409"/>
    <w:rsid w:val="00120272"/>
    <w:rsid w:val="001202B7"/>
    <w:rsid w:val="00133134"/>
    <w:rsid w:val="001360BD"/>
    <w:rsid w:val="0014411C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0B3E"/>
    <w:rsid w:val="00181FDF"/>
    <w:rsid w:val="00183199"/>
    <w:rsid w:val="00186C3F"/>
    <w:rsid w:val="00194A69"/>
    <w:rsid w:val="00197455"/>
    <w:rsid w:val="001A5EAC"/>
    <w:rsid w:val="001A72DF"/>
    <w:rsid w:val="001B7C11"/>
    <w:rsid w:val="001C0AE8"/>
    <w:rsid w:val="001C16F6"/>
    <w:rsid w:val="001C292A"/>
    <w:rsid w:val="001C5285"/>
    <w:rsid w:val="001C6FCD"/>
    <w:rsid w:val="001E505C"/>
    <w:rsid w:val="001E7A6C"/>
    <w:rsid w:val="00201C6B"/>
    <w:rsid w:val="00202D96"/>
    <w:rsid w:val="002068AC"/>
    <w:rsid w:val="00207ADA"/>
    <w:rsid w:val="00211600"/>
    <w:rsid w:val="002137D8"/>
    <w:rsid w:val="00213C2A"/>
    <w:rsid w:val="00215FCB"/>
    <w:rsid w:val="00221B40"/>
    <w:rsid w:val="00223EEE"/>
    <w:rsid w:val="00225C6E"/>
    <w:rsid w:val="00236A87"/>
    <w:rsid w:val="0023754F"/>
    <w:rsid w:val="002442DD"/>
    <w:rsid w:val="00262AB6"/>
    <w:rsid w:val="002630AE"/>
    <w:rsid w:val="002634DD"/>
    <w:rsid w:val="00267C92"/>
    <w:rsid w:val="00267E8F"/>
    <w:rsid w:val="0027404B"/>
    <w:rsid w:val="002761CA"/>
    <w:rsid w:val="00276D7B"/>
    <w:rsid w:val="002772FC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966"/>
    <w:rsid w:val="002A5A44"/>
    <w:rsid w:val="002A726E"/>
    <w:rsid w:val="002A7CA4"/>
    <w:rsid w:val="002B27EE"/>
    <w:rsid w:val="002B2AD4"/>
    <w:rsid w:val="002B6D3E"/>
    <w:rsid w:val="002C0026"/>
    <w:rsid w:val="002C2C8B"/>
    <w:rsid w:val="002C6B86"/>
    <w:rsid w:val="002D2876"/>
    <w:rsid w:val="002E17DE"/>
    <w:rsid w:val="002E3A1B"/>
    <w:rsid w:val="002F10CA"/>
    <w:rsid w:val="002F637B"/>
    <w:rsid w:val="00300591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3484"/>
    <w:rsid w:val="00323BC4"/>
    <w:rsid w:val="00323F3F"/>
    <w:rsid w:val="0032490E"/>
    <w:rsid w:val="003312E2"/>
    <w:rsid w:val="00336D8A"/>
    <w:rsid w:val="00343F6A"/>
    <w:rsid w:val="00345CB9"/>
    <w:rsid w:val="00346A78"/>
    <w:rsid w:val="00350A68"/>
    <w:rsid w:val="0035132B"/>
    <w:rsid w:val="003537CB"/>
    <w:rsid w:val="00355371"/>
    <w:rsid w:val="00361916"/>
    <w:rsid w:val="0036770B"/>
    <w:rsid w:val="003711FE"/>
    <w:rsid w:val="00375E11"/>
    <w:rsid w:val="003763C9"/>
    <w:rsid w:val="00380382"/>
    <w:rsid w:val="00384C83"/>
    <w:rsid w:val="003855B0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5DBE"/>
    <w:rsid w:val="003D6B1D"/>
    <w:rsid w:val="003E55F3"/>
    <w:rsid w:val="003E662D"/>
    <w:rsid w:val="003E69D8"/>
    <w:rsid w:val="003E7D29"/>
    <w:rsid w:val="003F08A8"/>
    <w:rsid w:val="003F0BFF"/>
    <w:rsid w:val="003F5A01"/>
    <w:rsid w:val="00400BE0"/>
    <w:rsid w:val="00405BEF"/>
    <w:rsid w:val="00410D1A"/>
    <w:rsid w:val="00415503"/>
    <w:rsid w:val="00415EF2"/>
    <w:rsid w:val="00420672"/>
    <w:rsid w:val="00425C18"/>
    <w:rsid w:val="0042610D"/>
    <w:rsid w:val="0042665D"/>
    <w:rsid w:val="00427947"/>
    <w:rsid w:val="00432079"/>
    <w:rsid w:val="004326AC"/>
    <w:rsid w:val="00433415"/>
    <w:rsid w:val="00450D79"/>
    <w:rsid w:val="0045278B"/>
    <w:rsid w:val="00454A25"/>
    <w:rsid w:val="004657E6"/>
    <w:rsid w:val="00466B78"/>
    <w:rsid w:val="00467EC9"/>
    <w:rsid w:val="00470875"/>
    <w:rsid w:val="00470EA5"/>
    <w:rsid w:val="004760CB"/>
    <w:rsid w:val="004831FE"/>
    <w:rsid w:val="004A58A1"/>
    <w:rsid w:val="004B27A7"/>
    <w:rsid w:val="004B3124"/>
    <w:rsid w:val="004C36A9"/>
    <w:rsid w:val="004C64AB"/>
    <w:rsid w:val="004D08B3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177BC"/>
    <w:rsid w:val="00521FF1"/>
    <w:rsid w:val="00533CED"/>
    <w:rsid w:val="005522CC"/>
    <w:rsid w:val="00552F8E"/>
    <w:rsid w:val="00553399"/>
    <w:rsid w:val="00554A47"/>
    <w:rsid w:val="00563EEF"/>
    <w:rsid w:val="0056673A"/>
    <w:rsid w:val="00566A03"/>
    <w:rsid w:val="00570E9B"/>
    <w:rsid w:val="0057141D"/>
    <w:rsid w:val="00575904"/>
    <w:rsid w:val="00580947"/>
    <w:rsid w:val="00592A15"/>
    <w:rsid w:val="00593FE9"/>
    <w:rsid w:val="00596640"/>
    <w:rsid w:val="005A46EF"/>
    <w:rsid w:val="005A5F46"/>
    <w:rsid w:val="005A67CA"/>
    <w:rsid w:val="005A76D7"/>
    <w:rsid w:val="005A792A"/>
    <w:rsid w:val="005B0733"/>
    <w:rsid w:val="005B37E7"/>
    <w:rsid w:val="005B4009"/>
    <w:rsid w:val="005B4BCE"/>
    <w:rsid w:val="005B505E"/>
    <w:rsid w:val="005B57AE"/>
    <w:rsid w:val="005C4174"/>
    <w:rsid w:val="005C41FD"/>
    <w:rsid w:val="005D4DDF"/>
    <w:rsid w:val="005D7147"/>
    <w:rsid w:val="005E1620"/>
    <w:rsid w:val="005E5AA7"/>
    <w:rsid w:val="005E7522"/>
    <w:rsid w:val="005F19DC"/>
    <w:rsid w:val="005F46CB"/>
    <w:rsid w:val="005F5B44"/>
    <w:rsid w:val="005F6FDC"/>
    <w:rsid w:val="00604E4B"/>
    <w:rsid w:val="00607783"/>
    <w:rsid w:val="00612020"/>
    <w:rsid w:val="00613824"/>
    <w:rsid w:val="006146EC"/>
    <w:rsid w:val="0061737B"/>
    <w:rsid w:val="0061784D"/>
    <w:rsid w:val="00617BCF"/>
    <w:rsid w:val="0062355F"/>
    <w:rsid w:val="00623DA8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053D"/>
    <w:rsid w:val="00673989"/>
    <w:rsid w:val="00682099"/>
    <w:rsid w:val="006842A8"/>
    <w:rsid w:val="00684AB5"/>
    <w:rsid w:val="006857BC"/>
    <w:rsid w:val="006A4F50"/>
    <w:rsid w:val="006A62AB"/>
    <w:rsid w:val="006B4E1C"/>
    <w:rsid w:val="006D02B6"/>
    <w:rsid w:val="006D7DC8"/>
    <w:rsid w:val="006E1E57"/>
    <w:rsid w:val="006E4323"/>
    <w:rsid w:val="006E7149"/>
    <w:rsid w:val="006F3150"/>
    <w:rsid w:val="006F5D5B"/>
    <w:rsid w:val="006F7557"/>
    <w:rsid w:val="006F7CD4"/>
    <w:rsid w:val="006F7D66"/>
    <w:rsid w:val="007036A0"/>
    <w:rsid w:val="00703B11"/>
    <w:rsid w:val="00703FFC"/>
    <w:rsid w:val="00704912"/>
    <w:rsid w:val="0070527D"/>
    <w:rsid w:val="007118DF"/>
    <w:rsid w:val="00712F33"/>
    <w:rsid w:val="00716F7E"/>
    <w:rsid w:val="00723BD1"/>
    <w:rsid w:val="007333DB"/>
    <w:rsid w:val="00736896"/>
    <w:rsid w:val="00741AD3"/>
    <w:rsid w:val="0074414F"/>
    <w:rsid w:val="007553DE"/>
    <w:rsid w:val="00765F1E"/>
    <w:rsid w:val="00766A8B"/>
    <w:rsid w:val="0077564C"/>
    <w:rsid w:val="0077580E"/>
    <w:rsid w:val="00777179"/>
    <w:rsid w:val="0078336A"/>
    <w:rsid w:val="007874AD"/>
    <w:rsid w:val="007879A1"/>
    <w:rsid w:val="007A0BC5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154F"/>
    <w:rsid w:val="007D3AD1"/>
    <w:rsid w:val="007D4973"/>
    <w:rsid w:val="007D5761"/>
    <w:rsid w:val="007E0E4B"/>
    <w:rsid w:val="007E5C19"/>
    <w:rsid w:val="007E794C"/>
    <w:rsid w:val="007F2ED1"/>
    <w:rsid w:val="007F5019"/>
    <w:rsid w:val="00802A63"/>
    <w:rsid w:val="0080333E"/>
    <w:rsid w:val="00805BB8"/>
    <w:rsid w:val="00817860"/>
    <w:rsid w:val="0082103B"/>
    <w:rsid w:val="00822858"/>
    <w:rsid w:val="008309CC"/>
    <w:rsid w:val="00831A91"/>
    <w:rsid w:val="008374D9"/>
    <w:rsid w:val="00842F64"/>
    <w:rsid w:val="008430F0"/>
    <w:rsid w:val="008437F9"/>
    <w:rsid w:val="008441C5"/>
    <w:rsid w:val="00847CEA"/>
    <w:rsid w:val="00850774"/>
    <w:rsid w:val="0085120B"/>
    <w:rsid w:val="00853825"/>
    <w:rsid w:val="00857E31"/>
    <w:rsid w:val="008624F5"/>
    <w:rsid w:val="00863066"/>
    <w:rsid w:val="00863E24"/>
    <w:rsid w:val="00864ED5"/>
    <w:rsid w:val="008665D4"/>
    <w:rsid w:val="00873330"/>
    <w:rsid w:val="00873965"/>
    <w:rsid w:val="00896BEA"/>
    <w:rsid w:val="008A64F2"/>
    <w:rsid w:val="008B1BAB"/>
    <w:rsid w:val="008B5CDC"/>
    <w:rsid w:val="008C2816"/>
    <w:rsid w:val="008C3DB3"/>
    <w:rsid w:val="008C57A7"/>
    <w:rsid w:val="008C6E0F"/>
    <w:rsid w:val="008D214B"/>
    <w:rsid w:val="008D4597"/>
    <w:rsid w:val="008D61C2"/>
    <w:rsid w:val="008D7AA3"/>
    <w:rsid w:val="008E1115"/>
    <w:rsid w:val="008E3ABC"/>
    <w:rsid w:val="008E4DC3"/>
    <w:rsid w:val="008F3FF8"/>
    <w:rsid w:val="008F4500"/>
    <w:rsid w:val="008F738B"/>
    <w:rsid w:val="009027DB"/>
    <w:rsid w:val="009037B6"/>
    <w:rsid w:val="009042D3"/>
    <w:rsid w:val="009071F6"/>
    <w:rsid w:val="00924807"/>
    <w:rsid w:val="00925F0A"/>
    <w:rsid w:val="00943557"/>
    <w:rsid w:val="009454EE"/>
    <w:rsid w:val="00946C64"/>
    <w:rsid w:val="0094772E"/>
    <w:rsid w:val="00950AE9"/>
    <w:rsid w:val="00950B03"/>
    <w:rsid w:val="00951237"/>
    <w:rsid w:val="00951B8A"/>
    <w:rsid w:val="00952DB9"/>
    <w:rsid w:val="00952EA7"/>
    <w:rsid w:val="00961FCD"/>
    <w:rsid w:val="00964956"/>
    <w:rsid w:val="00965DFA"/>
    <w:rsid w:val="0097422F"/>
    <w:rsid w:val="009747F4"/>
    <w:rsid w:val="00974DF5"/>
    <w:rsid w:val="00974F92"/>
    <w:rsid w:val="0097550C"/>
    <w:rsid w:val="00983C43"/>
    <w:rsid w:val="009856C6"/>
    <w:rsid w:val="009879C6"/>
    <w:rsid w:val="00993236"/>
    <w:rsid w:val="00996978"/>
    <w:rsid w:val="00996E72"/>
    <w:rsid w:val="009A2DE6"/>
    <w:rsid w:val="009A303B"/>
    <w:rsid w:val="009A7B46"/>
    <w:rsid w:val="009B517C"/>
    <w:rsid w:val="009B5C17"/>
    <w:rsid w:val="009C39AF"/>
    <w:rsid w:val="009C54A9"/>
    <w:rsid w:val="009C5895"/>
    <w:rsid w:val="009C62E0"/>
    <w:rsid w:val="009C635E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05AA4"/>
    <w:rsid w:val="00A10009"/>
    <w:rsid w:val="00A103B7"/>
    <w:rsid w:val="00A212E3"/>
    <w:rsid w:val="00A36011"/>
    <w:rsid w:val="00A41038"/>
    <w:rsid w:val="00A44DBB"/>
    <w:rsid w:val="00A60698"/>
    <w:rsid w:val="00A6144A"/>
    <w:rsid w:val="00A61F21"/>
    <w:rsid w:val="00A645CA"/>
    <w:rsid w:val="00A64F25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0C1A"/>
    <w:rsid w:val="00A978DB"/>
    <w:rsid w:val="00AB0485"/>
    <w:rsid w:val="00AB76DB"/>
    <w:rsid w:val="00AC3449"/>
    <w:rsid w:val="00AD1381"/>
    <w:rsid w:val="00AD22EB"/>
    <w:rsid w:val="00AD6009"/>
    <w:rsid w:val="00AE008E"/>
    <w:rsid w:val="00AE1B3C"/>
    <w:rsid w:val="00AE22B9"/>
    <w:rsid w:val="00AE7D4E"/>
    <w:rsid w:val="00AF0C08"/>
    <w:rsid w:val="00AF1AA4"/>
    <w:rsid w:val="00B00E54"/>
    <w:rsid w:val="00B1318F"/>
    <w:rsid w:val="00B21788"/>
    <w:rsid w:val="00B30683"/>
    <w:rsid w:val="00B37337"/>
    <w:rsid w:val="00B43EF9"/>
    <w:rsid w:val="00B51173"/>
    <w:rsid w:val="00B5283E"/>
    <w:rsid w:val="00B606EB"/>
    <w:rsid w:val="00B63215"/>
    <w:rsid w:val="00B65239"/>
    <w:rsid w:val="00B66987"/>
    <w:rsid w:val="00B670C9"/>
    <w:rsid w:val="00B76BFB"/>
    <w:rsid w:val="00BA4E41"/>
    <w:rsid w:val="00BB3F31"/>
    <w:rsid w:val="00BC5FDD"/>
    <w:rsid w:val="00BD3737"/>
    <w:rsid w:val="00BE6869"/>
    <w:rsid w:val="00BF2690"/>
    <w:rsid w:val="00BF539A"/>
    <w:rsid w:val="00C01574"/>
    <w:rsid w:val="00C050A3"/>
    <w:rsid w:val="00C10E49"/>
    <w:rsid w:val="00C12AE8"/>
    <w:rsid w:val="00C15F3C"/>
    <w:rsid w:val="00C21D9D"/>
    <w:rsid w:val="00C350B7"/>
    <w:rsid w:val="00C36AC6"/>
    <w:rsid w:val="00C40B00"/>
    <w:rsid w:val="00C42359"/>
    <w:rsid w:val="00C42381"/>
    <w:rsid w:val="00C443BE"/>
    <w:rsid w:val="00C44A86"/>
    <w:rsid w:val="00C45704"/>
    <w:rsid w:val="00C520C0"/>
    <w:rsid w:val="00C5278D"/>
    <w:rsid w:val="00C567E6"/>
    <w:rsid w:val="00C629EB"/>
    <w:rsid w:val="00C73042"/>
    <w:rsid w:val="00C75765"/>
    <w:rsid w:val="00C7680F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B6634"/>
    <w:rsid w:val="00CC0286"/>
    <w:rsid w:val="00CC5BBA"/>
    <w:rsid w:val="00CD08AC"/>
    <w:rsid w:val="00CD4C82"/>
    <w:rsid w:val="00CE1463"/>
    <w:rsid w:val="00CE2BA8"/>
    <w:rsid w:val="00CE2E1E"/>
    <w:rsid w:val="00CE3E1D"/>
    <w:rsid w:val="00CE601F"/>
    <w:rsid w:val="00CF0024"/>
    <w:rsid w:val="00CF07BE"/>
    <w:rsid w:val="00CF684A"/>
    <w:rsid w:val="00CF6A5F"/>
    <w:rsid w:val="00D06243"/>
    <w:rsid w:val="00D06E59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602CA"/>
    <w:rsid w:val="00D70C16"/>
    <w:rsid w:val="00D81D04"/>
    <w:rsid w:val="00D921EA"/>
    <w:rsid w:val="00D9533E"/>
    <w:rsid w:val="00DA3996"/>
    <w:rsid w:val="00DA58C0"/>
    <w:rsid w:val="00DA64D9"/>
    <w:rsid w:val="00DA6867"/>
    <w:rsid w:val="00DA698F"/>
    <w:rsid w:val="00DB314E"/>
    <w:rsid w:val="00DB5A60"/>
    <w:rsid w:val="00DB76C0"/>
    <w:rsid w:val="00DD11C7"/>
    <w:rsid w:val="00DD16EC"/>
    <w:rsid w:val="00DD5EF1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3CEA"/>
    <w:rsid w:val="00E06E51"/>
    <w:rsid w:val="00E17A6B"/>
    <w:rsid w:val="00E3090A"/>
    <w:rsid w:val="00E373D2"/>
    <w:rsid w:val="00E44A4C"/>
    <w:rsid w:val="00E45F22"/>
    <w:rsid w:val="00E4724E"/>
    <w:rsid w:val="00E50A43"/>
    <w:rsid w:val="00E65B6E"/>
    <w:rsid w:val="00E70053"/>
    <w:rsid w:val="00E72664"/>
    <w:rsid w:val="00E74125"/>
    <w:rsid w:val="00E75655"/>
    <w:rsid w:val="00E76C3D"/>
    <w:rsid w:val="00E7722A"/>
    <w:rsid w:val="00E81CCE"/>
    <w:rsid w:val="00E870EC"/>
    <w:rsid w:val="00E94F06"/>
    <w:rsid w:val="00E94FDE"/>
    <w:rsid w:val="00E97E08"/>
    <w:rsid w:val="00EA1F9C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61B8"/>
    <w:rsid w:val="00EF70A9"/>
    <w:rsid w:val="00F022AF"/>
    <w:rsid w:val="00F0475B"/>
    <w:rsid w:val="00F067C1"/>
    <w:rsid w:val="00F06D7E"/>
    <w:rsid w:val="00F261A1"/>
    <w:rsid w:val="00F3289F"/>
    <w:rsid w:val="00F465CD"/>
    <w:rsid w:val="00F50B4E"/>
    <w:rsid w:val="00F64996"/>
    <w:rsid w:val="00F6625D"/>
    <w:rsid w:val="00F703A4"/>
    <w:rsid w:val="00F94BCA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01B3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9758EDFC-945C-41C5-89C5-4B5878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177BC"/>
    <w:pPr>
      <w:numPr>
        <w:numId w:val="4"/>
      </w:numPr>
      <w:spacing w:before="40" w:after="40"/>
      <w:outlineLvl w:val="0"/>
    </w:pPr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5B4BCE"/>
    <w:pPr>
      <w:numPr>
        <w:numId w:val="19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color w:val="auto"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BC"/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5765"/>
    <w:rPr>
      <w:rFonts w:asciiTheme="majorHAnsi" w:eastAsiaTheme="majorEastAsia" w:hAnsiTheme="majorHAnsi" w:cstheme="majorBidi"/>
      <w:iCs/>
      <w:color w:val="auto"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FE59-80E6-C14A-B7A2-1E24FFB9A9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2019-05-08T21:24:00Z</cp:lastPrinted>
  <dcterms:created xsi:type="dcterms:W3CDTF">2019-12-20T21:36:00Z</dcterms:created>
  <dcterms:modified xsi:type="dcterms:W3CDTF">2019-12-20T21:36:00Z</dcterms:modified>
</cp:coreProperties>
</file>