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2B4424D3" w:rsidR="00521FF1" w:rsidRPr="004831FE" w:rsidRDefault="009C635E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3</w:t>
      </w:r>
      <w:r w:rsidR="00D9533E">
        <w:rPr>
          <w:b/>
          <w:color w:val="2E2E2E" w:themeColor="accent2"/>
          <w:u w:val="single"/>
        </w:rPr>
        <w:t>/</w:t>
      </w:r>
      <w:r>
        <w:rPr>
          <w:b/>
          <w:color w:val="2E2E2E" w:themeColor="accent2"/>
          <w:u w:val="single"/>
        </w:rPr>
        <w:t>14/</w:t>
      </w:r>
      <w:r w:rsidR="00D9533E">
        <w:rPr>
          <w:b/>
          <w:color w:val="2E2E2E" w:themeColor="accent2"/>
          <w:u w:val="single"/>
        </w:rPr>
        <w:t>19</w:t>
      </w:r>
    </w:p>
    <w:p w14:paraId="7A650E14" w14:textId="03E0F9DF" w:rsidR="00296243" w:rsidRPr="009C635E" w:rsidRDefault="00B21788" w:rsidP="009C635E">
      <w:pPr>
        <w:pStyle w:val="Title"/>
      </w:pPr>
      <w:r w:rsidRPr="004831FE">
        <w:t>CC Riders Atv Club meetin</w:t>
      </w:r>
      <w:r w:rsidR="009C635E">
        <w:t>g</w:t>
      </w:r>
    </w:p>
    <w:p w14:paraId="11DA0A75" w14:textId="77777777" w:rsidR="001E7A6C" w:rsidRPr="005177BC" w:rsidRDefault="00D30534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Trail update</w:t>
      </w:r>
    </w:p>
    <w:p w14:paraId="6602322A" w14:textId="2FE5B2A2" w:rsidR="000A3DA9" w:rsidRPr="004831FE" w:rsidRDefault="00D30534" w:rsidP="0032490E">
      <w:pPr>
        <w:pStyle w:val="Heading2"/>
      </w:pPr>
      <w:r w:rsidRPr="004831FE">
        <w:t>Saginaw Grade</w:t>
      </w:r>
    </w:p>
    <w:p w14:paraId="546FF00E" w14:textId="2D859875" w:rsidR="00011425" w:rsidRPr="00262AB6" w:rsidRDefault="00262AB6" w:rsidP="005177BC">
      <w:pPr>
        <w:pStyle w:val="Heading4"/>
      </w:pPr>
      <w:r>
        <w:t>Wood City Riders brought in a small track hoe with a brush cutter to remove the overhanging branches along the trail.</w:t>
      </w:r>
      <w:r w:rsidR="002A5966">
        <w:t xml:space="preserve">  </w:t>
      </w:r>
    </w:p>
    <w:p w14:paraId="3A8F902C" w14:textId="06E7975D" w:rsidR="00262AB6" w:rsidRPr="00267C92" w:rsidRDefault="0057141D" w:rsidP="00267C92">
      <w:pPr>
        <w:pStyle w:val="Heading2"/>
        <w:rPr>
          <w:b w:val="0"/>
        </w:rPr>
      </w:pPr>
      <w:r w:rsidRPr="004831FE">
        <w:t xml:space="preserve">Carlton to </w:t>
      </w:r>
      <w:r w:rsidR="008C3DB3" w:rsidRPr="004831FE">
        <w:t>Wrenshall</w:t>
      </w:r>
      <w:r w:rsidRPr="004831FE">
        <w:t xml:space="preserve"> and South</w:t>
      </w:r>
    </w:p>
    <w:p w14:paraId="53AA793B" w14:textId="5E4E7AA9" w:rsidR="00280317" w:rsidRPr="00267C92" w:rsidRDefault="007333DB" w:rsidP="00267C92">
      <w:pPr>
        <w:pStyle w:val="Heading2"/>
        <w:numPr>
          <w:ilvl w:val="1"/>
          <w:numId w:val="15"/>
        </w:numPr>
        <w:rPr>
          <w:b w:val="0"/>
          <w:color w:val="auto"/>
        </w:rPr>
      </w:pPr>
      <w:r w:rsidRPr="007333DB">
        <w:rPr>
          <w:color w:val="auto"/>
        </w:rPr>
        <w:t>Clay Pits</w:t>
      </w:r>
      <w:r w:rsidR="00A82388">
        <w:rPr>
          <w:color w:val="auto"/>
        </w:rPr>
        <w:t xml:space="preserve"> and</w:t>
      </w:r>
      <w:r w:rsidR="008437F9">
        <w:rPr>
          <w:color w:val="auto"/>
        </w:rPr>
        <w:t xml:space="preserve"> Wrenshall</w:t>
      </w:r>
      <w:r w:rsidR="00A82388">
        <w:rPr>
          <w:color w:val="auto"/>
        </w:rPr>
        <w:t xml:space="preserve"> Trails East</w:t>
      </w:r>
    </w:p>
    <w:p w14:paraId="233D5234" w14:textId="21ECD510" w:rsidR="00262AB6" w:rsidRPr="00267C92" w:rsidRDefault="004E1364" w:rsidP="00267C92">
      <w:pPr>
        <w:pStyle w:val="Heading2"/>
        <w:rPr>
          <w:b w:val="0"/>
        </w:rPr>
      </w:pPr>
      <w:r w:rsidRPr="004831FE">
        <w:t>FDL State Forest</w:t>
      </w:r>
    </w:p>
    <w:p w14:paraId="6C0D04A7" w14:textId="7385661F" w:rsidR="005B37E7" w:rsidRPr="004831FE" w:rsidRDefault="005B37E7" w:rsidP="005B37E7">
      <w:pPr>
        <w:pStyle w:val="Heading2"/>
        <w:rPr>
          <w:b w:val="0"/>
        </w:rPr>
      </w:pPr>
      <w:r w:rsidRPr="004831FE">
        <w:rPr>
          <w:color w:val="auto"/>
        </w:rPr>
        <w:t>Sand Hills</w:t>
      </w:r>
      <w:r w:rsidR="00120272" w:rsidRPr="004831FE">
        <w:rPr>
          <w:color w:val="auto"/>
        </w:rPr>
        <w:t xml:space="preserve">, </w:t>
      </w:r>
      <w:r w:rsidRPr="004831FE">
        <w:rPr>
          <w:color w:val="auto"/>
        </w:rPr>
        <w:t>St.</w:t>
      </w:r>
      <w:r w:rsidR="003214CF">
        <w:rPr>
          <w:color w:val="auto"/>
        </w:rPr>
        <w:t xml:space="preserve"> </w:t>
      </w:r>
      <w:r w:rsidRPr="004831FE">
        <w:rPr>
          <w:color w:val="auto"/>
        </w:rPr>
        <w:t xml:space="preserve">Louis </w:t>
      </w:r>
      <w:r w:rsidR="00120272" w:rsidRPr="004831FE">
        <w:rPr>
          <w:color w:val="auto"/>
        </w:rPr>
        <w:t>C</w:t>
      </w:r>
      <w:r w:rsidRPr="004831FE">
        <w:rPr>
          <w:color w:val="auto"/>
        </w:rPr>
        <w:t>ounty</w:t>
      </w:r>
    </w:p>
    <w:p w14:paraId="3CB78CFC" w14:textId="349F478B" w:rsidR="00CD4C82" w:rsidRPr="005177BC" w:rsidRDefault="00262AB6" w:rsidP="005177BC">
      <w:pPr>
        <w:pStyle w:val="Heading4"/>
        <w:rPr>
          <w:i/>
        </w:rPr>
      </w:pPr>
      <w:r>
        <w:t xml:space="preserve">Made contact with Mary </w:t>
      </w:r>
      <w:proofErr w:type="spellStart"/>
      <w:r>
        <w:t>Straka</w:t>
      </w:r>
      <w:proofErr w:type="spellEnd"/>
      <w:r w:rsidR="0027404B">
        <w:t xml:space="preserve"> (MNDNR)</w:t>
      </w:r>
      <w:r>
        <w:t xml:space="preserve"> and Kelly</w:t>
      </w:r>
      <w:r w:rsidR="0027404B">
        <w:t xml:space="preserve"> Anderson (St. Louis County Land and Minerals Planning Dept).  A new map has been drawn up for our project dividing it into 2 phases.  The estimate given to complete Phase 1 is $5000.  </w:t>
      </w:r>
      <w:r w:rsidR="001B7C11">
        <w:t>The work that needs to happen to get the trail open, is the opening of the highland bypass and signage along the route.</w:t>
      </w:r>
      <w:r w:rsidR="0027404B">
        <w:t xml:space="preserve">  </w:t>
      </w:r>
    </w:p>
    <w:p w14:paraId="5D8868A0" w14:textId="3ADE8D33" w:rsidR="005177BC" w:rsidRPr="005177BC" w:rsidRDefault="005177BC" w:rsidP="005177BC">
      <w:pPr>
        <w:pStyle w:val="Heading1"/>
      </w:pPr>
      <w:r>
        <w:t>Atv youth training</w:t>
      </w:r>
    </w:p>
    <w:p w14:paraId="503ED59A" w14:textId="5F6D91BA" w:rsidR="00736896" w:rsidRDefault="00736896" w:rsidP="005177BC">
      <w:pPr>
        <w:pStyle w:val="Heading4"/>
      </w:pPr>
      <w:r>
        <w:t>Our next</w:t>
      </w:r>
      <w:r w:rsidR="009747F4">
        <w:t xml:space="preserve"> </w:t>
      </w:r>
      <w:r w:rsidR="009C635E">
        <w:t>safety</w:t>
      </w:r>
      <w:r>
        <w:t xml:space="preserve"> class</w:t>
      </w:r>
      <w:r w:rsidR="009C635E">
        <w:t>es</w:t>
      </w:r>
      <w:r>
        <w:t xml:space="preserve"> will be held in the spring.</w:t>
      </w:r>
    </w:p>
    <w:p w14:paraId="1288694F" w14:textId="09607C8B" w:rsidR="00563EEF" w:rsidRPr="005177BC" w:rsidRDefault="009C635E" w:rsidP="001B7C11">
      <w:pPr>
        <w:pStyle w:val="Heading5"/>
        <w:rPr>
          <w:sz w:val="24"/>
          <w:szCs w:val="24"/>
        </w:rPr>
      </w:pPr>
      <w:r w:rsidRPr="005177BC">
        <w:rPr>
          <w:sz w:val="24"/>
          <w:szCs w:val="24"/>
        </w:rPr>
        <w:t xml:space="preserve">Certification Training </w:t>
      </w:r>
      <w:r w:rsidR="00563EEF" w:rsidRPr="005177BC">
        <w:rPr>
          <w:sz w:val="24"/>
          <w:szCs w:val="24"/>
        </w:rPr>
        <w:t>Date</w:t>
      </w:r>
      <w:r w:rsidRPr="005177BC">
        <w:rPr>
          <w:sz w:val="24"/>
          <w:szCs w:val="24"/>
        </w:rPr>
        <w:t>: Penciled in April 27</w:t>
      </w:r>
      <w:r w:rsidRPr="005177BC">
        <w:rPr>
          <w:sz w:val="24"/>
          <w:szCs w:val="24"/>
          <w:vertAlign w:val="superscript"/>
        </w:rPr>
        <w:t>th</w:t>
      </w:r>
      <w:r w:rsidRPr="005177BC">
        <w:rPr>
          <w:sz w:val="24"/>
          <w:szCs w:val="24"/>
        </w:rPr>
        <w:t>.</w:t>
      </w:r>
    </w:p>
    <w:p w14:paraId="5317DD78" w14:textId="2565E60E" w:rsidR="00433415" w:rsidRPr="009747F4" w:rsidRDefault="009C635E" w:rsidP="005177BC">
      <w:pPr>
        <w:pStyle w:val="Heading5"/>
      </w:pPr>
      <w:r w:rsidRPr="005177BC">
        <w:rPr>
          <w:sz w:val="24"/>
          <w:szCs w:val="24"/>
        </w:rPr>
        <w:t xml:space="preserve">Contacted Emily Davey from Esko School about doing another </w:t>
      </w:r>
      <w:r w:rsidR="004A58A1" w:rsidRPr="005177BC">
        <w:rPr>
          <w:sz w:val="24"/>
          <w:szCs w:val="24"/>
        </w:rPr>
        <w:t>6-10yr old</w:t>
      </w:r>
      <w:r w:rsidRPr="005177BC">
        <w:rPr>
          <w:sz w:val="24"/>
          <w:szCs w:val="24"/>
        </w:rPr>
        <w:t xml:space="preserve"> </w:t>
      </w:r>
      <w:r w:rsidR="007879A1">
        <w:rPr>
          <w:sz w:val="24"/>
          <w:szCs w:val="24"/>
        </w:rPr>
        <w:t>I</w:t>
      </w:r>
      <w:r w:rsidRPr="005177BC">
        <w:rPr>
          <w:sz w:val="24"/>
          <w:szCs w:val="24"/>
        </w:rPr>
        <w:t>ntroduction to ATV safety</w:t>
      </w:r>
      <w:r w:rsidR="004A58A1" w:rsidRPr="005177BC">
        <w:rPr>
          <w:sz w:val="24"/>
          <w:szCs w:val="24"/>
        </w:rPr>
        <w:t xml:space="preserve"> training course.</w:t>
      </w:r>
      <w:r w:rsidRPr="005177BC">
        <w:rPr>
          <w:sz w:val="24"/>
          <w:szCs w:val="24"/>
        </w:rPr>
        <w:t xml:space="preserve">  The dates that work for the school are April 10</w:t>
      </w:r>
      <w:r w:rsidRPr="005177BC">
        <w:rPr>
          <w:sz w:val="24"/>
          <w:szCs w:val="24"/>
          <w:vertAlign w:val="superscript"/>
        </w:rPr>
        <w:t>th</w:t>
      </w:r>
      <w:r w:rsidRPr="005177BC">
        <w:rPr>
          <w:sz w:val="24"/>
          <w:szCs w:val="24"/>
        </w:rPr>
        <w:t xml:space="preserve"> or 24</w:t>
      </w:r>
      <w:r w:rsidRPr="005177BC">
        <w:rPr>
          <w:sz w:val="24"/>
          <w:szCs w:val="24"/>
          <w:vertAlign w:val="superscript"/>
        </w:rPr>
        <w:t>th</w:t>
      </w:r>
      <w:r w:rsidRPr="005177BC">
        <w:rPr>
          <w:sz w:val="24"/>
          <w:szCs w:val="24"/>
        </w:rPr>
        <w:t>, May 8</w:t>
      </w:r>
      <w:r w:rsidRPr="005177BC">
        <w:rPr>
          <w:sz w:val="24"/>
          <w:szCs w:val="24"/>
          <w:vertAlign w:val="superscript"/>
        </w:rPr>
        <w:t>th</w:t>
      </w:r>
      <w:r w:rsidRPr="005177BC">
        <w:rPr>
          <w:sz w:val="24"/>
          <w:szCs w:val="24"/>
        </w:rPr>
        <w:t xml:space="preserve"> or 22</w:t>
      </w:r>
      <w:r w:rsidRPr="005177BC">
        <w:rPr>
          <w:sz w:val="24"/>
          <w:szCs w:val="24"/>
          <w:vertAlign w:val="superscript"/>
        </w:rPr>
        <w:t>nd</w:t>
      </w:r>
      <w:r>
        <w:t>.</w:t>
      </w:r>
    </w:p>
    <w:p w14:paraId="3B64FAD4" w14:textId="77777777" w:rsidR="002A5966" w:rsidRPr="005177BC" w:rsidRDefault="00DB5A60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oHM UPDATE</w:t>
      </w:r>
    </w:p>
    <w:p w14:paraId="1950FF85" w14:textId="77777777" w:rsidR="002A5966" w:rsidRDefault="00C40B00" w:rsidP="005177BC">
      <w:pPr>
        <w:pStyle w:val="Heading4"/>
      </w:pPr>
      <w:r w:rsidRPr="009C63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5ED58" wp14:editId="72DFAB1B">
                <wp:simplePos x="0" y="0"/>
                <wp:positionH relativeFrom="column">
                  <wp:posOffset>7955280</wp:posOffset>
                </wp:positionH>
                <wp:positionV relativeFrom="paragraph">
                  <wp:posOffset>336550</wp:posOffset>
                </wp:positionV>
                <wp:extent cx="438912" cy="86868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912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5D62" w14:textId="77777777" w:rsidR="00CB09BB" w:rsidRPr="00C40B00" w:rsidRDefault="00CB09BB" w:rsidP="00C40B00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0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E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6.4pt;margin-top:26.5pt;width:34.55pt;height:68.4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" filled="f" stroked="f">
                <v:textbox style="mso-fit-shape-to-text:t">
                  <w:txbxContent>
                    <w:p w14:paraId="191F5D62" w14:textId="77777777" w:rsidR="00CB09BB" w:rsidRPr="00C40B00" w:rsidRDefault="00CB09BB" w:rsidP="00C40B00">
                      <w:pPr>
                        <w:ind w:left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B0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A5966">
        <w:t>District 23 ARMCA (Amateur Riders Motorcycle Association)</w:t>
      </w:r>
    </w:p>
    <w:p w14:paraId="6300CE7B" w14:textId="04D6E693" w:rsidR="003E55F3" w:rsidRPr="005177BC" w:rsidRDefault="002A5966" w:rsidP="002A5966">
      <w:pPr>
        <w:pStyle w:val="Heading5"/>
        <w:rPr>
          <w:sz w:val="24"/>
          <w:szCs w:val="24"/>
        </w:rPr>
      </w:pPr>
      <w:r w:rsidRPr="005177BC">
        <w:rPr>
          <w:sz w:val="24"/>
          <w:szCs w:val="24"/>
        </w:rPr>
        <w:t xml:space="preserve">Discussion on adding this membership option in lieu of required ATVAM membership for </w:t>
      </w:r>
      <w:r w:rsidR="007879A1">
        <w:rPr>
          <w:sz w:val="24"/>
          <w:szCs w:val="24"/>
        </w:rPr>
        <w:t xml:space="preserve">our </w:t>
      </w:r>
      <w:r w:rsidRPr="005177BC">
        <w:rPr>
          <w:sz w:val="24"/>
          <w:szCs w:val="24"/>
        </w:rPr>
        <w:t>motorcycle members.</w:t>
      </w:r>
    </w:p>
    <w:p w14:paraId="390CDC5C" w14:textId="5E0D58B6" w:rsidR="00420672" w:rsidRPr="005177BC" w:rsidRDefault="00197455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FundRai</w:t>
      </w:r>
      <w:r w:rsidR="00420672" w:rsidRPr="005177BC">
        <w:rPr>
          <w:sz w:val="26"/>
          <w:szCs w:val="26"/>
        </w:rPr>
        <w:t>sing</w:t>
      </w:r>
    </w:p>
    <w:p w14:paraId="532A5C52" w14:textId="08460EF2" w:rsidR="00116409" w:rsidRPr="009C54A9" w:rsidRDefault="00A978DB" w:rsidP="005177BC">
      <w:pPr>
        <w:pStyle w:val="Heading4"/>
      </w:pPr>
      <w:r>
        <w:t xml:space="preserve">Joann got us </w:t>
      </w:r>
      <w:r w:rsidR="009C635E">
        <w:t xml:space="preserve">paperwork for a </w:t>
      </w:r>
      <w:r>
        <w:t>gambling permit</w:t>
      </w:r>
      <w:r w:rsidR="001B7C11">
        <w:t xml:space="preserve"> and I filled out the paperwork.</w:t>
      </w:r>
    </w:p>
    <w:p w14:paraId="6B2E1B0A" w14:textId="49ED8B7A" w:rsidR="007F2ED1" w:rsidRPr="005177BC" w:rsidRDefault="007F2ED1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Ride Command</w:t>
      </w:r>
    </w:p>
    <w:p w14:paraId="50DD1C49" w14:textId="728F8181" w:rsidR="004657E6" w:rsidRPr="003227A0" w:rsidRDefault="00FF44AA" w:rsidP="005177BC">
      <w:pPr>
        <w:pStyle w:val="Heading4"/>
      </w:pPr>
      <w:r>
        <w:t xml:space="preserve">Please remind local businesses around trail systems of this program when we renew their membership with us. </w:t>
      </w:r>
    </w:p>
    <w:p w14:paraId="2CFE2DEF" w14:textId="4A7B26DB" w:rsidR="00336D8A" w:rsidRPr="005177BC" w:rsidRDefault="00712F33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jackets</w:t>
      </w:r>
      <w:r w:rsidR="00E74125" w:rsidRPr="005177BC">
        <w:rPr>
          <w:sz w:val="26"/>
          <w:szCs w:val="26"/>
        </w:rPr>
        <w:t>/clothing</w:t>
      </w:r>
      <w:r w:rsidR="009D16B7" w:rsidRPr="005177BC">
        <w:rPr>
          <w:sz w:val="26"/>
          <w:szCs w:val="26"/>
        </w:rPr>
        <w:t>/Club biz</w:t>
      </w:r>
    </w:p>
    <w:p w14:paraId="33E7AE72" w14:textId="068B840D" w:rsidR="008D4597" w:rsidRPr="00267C92" w:rsidRDefault="00454A25" w:rsidP="005177BC">
      <w:pPr>
        <w:pStyle w:val="Heading4"/>
        <w:rPr>
          <w:b/>
          <w:u w:val="single"/>
        </w:rPr>
      </w:pPr>
      <w:r w:rsidRPr="00267C92">
        <w:t>Bring your jackets to Community Printing they will embroider your jacket for $35 front and back!</w:t>
      </w:r>
      <w:r w:rsidR="00AB0485" w:rsidRPr="00267C92">
        <w:t xml:space="preserve"> Be sure to check how the thread colors will look on your colored jacket.  You can change colors to match your clothing.</w:t>
      </w:r>
    </w:p>
    <w:p w14:paraId="2EF156FD" w14:textId="76A045C3" w:rsidR="00A978DB" w:rsidRPr="00805BB8" w:rsidRDefault="003E55F3" w:rsidP="005177BC">
      <w:pPr>
        <w:pStyle w:val="Heading4"/>
        <w:rPr>
          <w:b/>
          <w:u w:val="single"/>
        </w:rPr>
      </w:pPr>
      <w:r w:rsidRPr="00267C92">
        <w:t>N</w:t>
      </w:r>
      <w:r w:rsidR="0042610D" w:rsidRPr="00267C92">
        <w:t>eed to start an online store.</w:t>
      </w:r>
      <w:r w:rsidR="005C41FD" w:rsidRPr="00267C92">
        <w:t xml:space="preserve">  Need someone to take over managing the promotional stuff.</w:t>
      </w:r>
    </w:p>
    <w:p w14:paraId="7DA138E1" w14:textId="12B0EB89" w:rsidR="00805BB8" w:rsidRPr="00267C92" w:rsidRDefault="00805BB8" w:rsidP="005177BC">
      <w:pPr>
        <w:pStyle w:val="Heading4"/>
        <w:rPr>
          <w:b/>
          <w:u w:val="single"/>
        </w:rPr>
      </w:pPr>
      <w:r>
        <w:t>I paid our 2019 general liability insurance for the club.</w:t>
      </w:r>
    </w:p>
    <w:p w14:paraId="1603D301" w14:textId="3AAB95C0" w:rsidR="00282192" w:rsidRPr="00267C92" w:rsidRDefault="005C41FD" w:rsidP="005177BC">
      <w:pPr>
        <w:pStyle w:val="Heading4"/>
        <w:rPr>
          <w:b/>
          <w:u w:val="single"/>
        </w:rPr>
      </w:pPr>
      <w:r w:rsidRPr="00267C92">
        <w:lastRenderedPageBreak/>
        <w:t>New Mayor</w:t>
      </w:r>
      <w:r w:rsidR="004A58A1" w:rsidRPr="00267C92">
        <w:t xml:space="preserve"> and council</w:t>
      </w:r>
      <w:r w:rsidRPr="00267C92">
        <w:t xml:space="preserve"> </w:t>
      </w:r>
      <w:r w:rsidR="00A978DB" w:rsidRPr="00267C92">
        <w:t xml:space="preserve">in Cloquet.  March </w:t>
      </w:r>
      <w:r w:rsidR="008F738B">
        <w:t xml:space="preserve">or April </w:t>
      </w:r>
      <w:r w:rsidR="00A978DB" w:rsidRPr="00267C92">
        <w:t xml:space="preserve">city council meeting </w:t>
      </w:r>
      <w:r w:rsidR="00096934">
        <w:t>might</w:t>
      </w:r>
      <w:r w:rsidR="00A978DB" w:rsidRPr="00267C92">
        <w:t xml:space="preserve"> make a good time to introduce ourselve</w:t>
      </w:r>
      <w:r w:rsidR="00805BB8">
        <w:t>s.  Will play by ear, with the council</w:t>
      </w:r>
      <w:r w:rsidR="007879A1">
        <w:t>’</w:t>
      </w:r>
      <w:r w:rsidR="00805BB8">
        <w:t>s issues right now.</w:t>
      </w:r>
    </w:p>
    <w:p w14:paraId="0648CB39" w14:textId="0EC5F3DD" w:rsidR="0014411C" w:rsidRPr="00267C92" w:rsidRDefault="0014411C" w:rsidP="005177BC">
      <w:pPr>
        <w:pStyle w:val="Heading4"/>
        <w:rPr>
          <w:b/>
          <w:u w:val="single"/>
        </w:rPr>
      </w:pPr>
      <w:r w:rsidRPr="00267C92">
        <w:t>January 26</w:t>
      </w:r>
      <w:r w:rsidRPr="00267C92">
        <w:rPr>
          <w:vertAlign w:val="superscript"/>
        </w:rPr>
        <w:t>th</w:t>
      </w:r>
      <w:r w:rsidRPr="00267C92">
        <w:t xml:space="preserve"> Barkers Ice Festival.  </w:t>
      </w:r>
      <w:r w:rsidR="00570E9B" w:rsidRPr="00267C92">
        <w:t xml:space="preserve">Channel 6 showed up and did a couple interviews </w:t>
      </w:r>
      <w:r w:rsidR="00433415" w:rsidRPr="00267C92">
        <w:t>with club members.  They also interviewed Bernie from the Swords club.</w:t>
      </w:r>
    </w:p>
    <w:p w14:paraId="3DFE68AD" w14:textId="1F542D91" w:rsidR="00116409" w:rsidRPr="00267C92" w:rsidRDefault="00323F3F" w:rsidP="005177BC">
      <w:pPr>
        <w:pStyle w:val="Heading4"/>
        <w:rPr>
          <w:b/>
          <w:u w:val="single"/>
        </w:rPr>
      </w:pPr>
      <w:r w:rsidRPr="00267C92">
        <w:t>Membership Recognition Party</w:t>
      </w:r>
      <w:r w:rsidR="00570E9B" w:rsidRPr="00267C92">
        <w:t xml:space="preserve"> was Feb 5</w:t>
      </w:r>
      <w:r w:rsidR="00570E9B" w:rsidRPr="00267C92">
        <w:rPr>
          <w:vertAlign w:val="superscript"/>
        </w:rPr>
        <w:t>th</w:t>
      </w:r>
      <w:r w:rsidR="00570E9B" w:rsidRPr="00267C92">
        <w:t xml:space="preserve">.  Food was excellent and everyone got a prize.  45 people attended the party. </w:t>
      </w:r>
    </w:p>
    <w:p w14:paraId="243D5F2D" w14:textId="6E4F9E42" w:rsidR="00433415" w:rsidRPr="00267C92" w:rsidRDefault="00433415" w:rsidP="005177BC">
      <w:pPr>
        <w:pStyle w:val="Heading4"/>
        <w:rPr>
          <w:b/>
          <w:u w:val="single"/>
        </w:rPr>
      </w:pPr>
      <w:r w:rsidRPr="00267C92">
        <w:t>Feb 23</w:t>
      </w:r>
      <w:r w:rsidRPr="00267C92">
        <w:rPr>
          <w:vertAlign w:val="superscript"/>
        </w:rPr>
        <w:t>rd</w:t>
      </w:r>
      <w:r w:rsidRPr="00267C92">
        <w:t xml:space="preserve"> Swords Poker run.  CCR had a big presence at this event again this year.  A number of us won prizes at the after party.  Everyone on the ride received a lot of negative comments from snowmobilers. </w:t>
      </w:r>
    </w:p>
    <w:p w14:paraId="0720FD09" w14:textId="263DF854" w:rsidR="008665D4" w:rsidRPr="005177BC" w:rsidRDefault="004657E6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Xmas party</w:t>
      </w:r>
    </w:p>
    <w:p w14:paraId="28DD3FCE" w14:textId="265E2B86" w:rsidR="00C8053B" w:rsidRPr="005177BC" w:rsidRDefault="00570E9B" w:rsidP="005177BC">
      <w:pPr>
        <w:pStyle w:val="Heading4"/>
      </w:pPr>
      <w:r w:rsidRPr="005177BC">
        <w:t>Made +700$ with memberships, clothing, food, and 50/50 drawing.</w:t>
      </w:r>
    </w:p>
    <w:p w14:paraId="05B87B3D" w14:textId="4505CC4D" w:rsidR="00570E9B" w:rsidRPr="005177BC" w:rsidRDefault="00570E9B" w:rsidP="005177BC">
      <w:pPr>
        <w:pStyle w:val="Heading4"/>
      </w:pPr>
      <w:r w:rsidRPr="005177BC">
        <w:t>Had 60 portions of food, sold prob 40 dogs and tacos.</w:t>
      </w:r>
    </w:p>
    <w:p w14:paraId="0A7B7507" w14:textId="6A7487B1" w:rsidR="00570E9B" w:rsidRPr="005177BC" w:rsidRDefault="00570E9B" w:rsidP="005177BC">
      <w:pPr>
        <w:pStyle w:val="Heading4"/>
      </w:pPr>
      <w:r w:rsidRPr="005177BC">
        <w:t>Practice track was nice people had fun all day on it. Thank you to those that plowed and maintained that throughout the day.</w:t>
      </w:r>
    </w:p>
    <w:p w14:paraId="0A8B62C8" w14:textId="7A0A68F1" w:rsidR="00570E9B" w:rsidRPr="009C635E" w:rsidRDefault="00570E9B" w:rsidP="005177BC">
      <w:pPr>
        <w:pStyle w:val="Heading4"/>
      </w:pPr>
      <w:r w:rsidRPr="005177BC">
        <w:t>Had a machine break down across the lake, thank you to all that came together to be sure it made it off the ice for the night</w:t>
      </w:r>
      <w:r w:rsidRPr="009C635E">
        <w:t>.</w:t>
      </w:r>
    </w:p>
    <w:p w14:paraId="6CD40A5E" w14:textId="06DC5A35" w:rsidR="00703B11" w:rsidRPr="005177BC" w:rsidRDefault="0042610D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Club ride</w:t>
      </w:r>
    </w:p>
    <w:p w14:paraId="25CC0871" w14:textId="02B8005B" w:rsidR="00703B11" w:rsidRPr="005177BC" w:rsidRDefault="003E55F3" w:rsidP="005177BC">
      <w:pPr>
        <w:pStyle w:val="Heading4"/>
      </w:pPr>
      <w:r w:rsidRPr="005177BC">
        <w:t>Sunday fun run up</w:t>
      </w:r>
      <w:r w:rsidR="00703B11" w:rsidRPr="005177BC">
        <w:t xml:space="preserve"> Sag</w:t>
      </w:r>
      <w:r w:rsidR="003F08A8" w:rsidRPr="005177BC">
        <w:t>in</w:t>
      </w:r>
      <w:r w:rsidR="00703B11" w:rsidRPr="005177BC">
        <w:t>aw grade to sus.</w:t>
      </w:r>
      <w:r w:rsidR="00267C92" w:rsidRPr="005177BC">
        <w:t xml:space="preserve"> Date?</w:t>
      </w:r>
    </w:p>
    <w:p w14:paraId="67F25D80" w14:textId="4C78B065" w:rsidR="009C635E" w:rsidRPr="005177BC" w:rsidRDefault="009C635E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official atvam representative</w:t>
      </w:r>
    </w:p>
    <w:p w14:paraId="4D13FEAA" w14:textId="57B7D412" w:rsidR="009C635E" w:rsidRPr="009C635E" w:rsidRDefault="009C635E" w:rsidP="005177BC">
      <w:pPr>
        <w:pStyle w:val="Heading4"/>
      </w:pPr>
      <w:r w:rsidRPr="009C635E">
        <w:t xml:space="preserve">Nominations </w:t>
      </w:r>
    </w:p>
    <w:p w14:paraId="424F8E48" w14:textId="2820F164" w:rsidR="009C635E" w:rsidRPr="005177BC" w:rsidRDefault="009C635E" w:rsidP="009C635E">
      <w:pPr>
        <w:pStyle w:val="Heading5"/>
        <w:rPr>
          <w:sz w:val="24"/>
          <w:szCs w:val="24"/>
        </w:rPr>
      </w:pPr>
      <w:r w:rsidRPr="005177BC">
        <w:rPr>
          <w:sz w:val="24"/>
          <w:szCs w:val="24"/>
        </w:rPr>
        <w:t>Eric Senarighi</w:t>
      </w:r>
    </w:p>
    <w:p w14:paraId="2B6781CD" w14:textId="2CEC7AD3" w:rsidR="009C635E" w:rsidRPr="009C635E" w:rsidRDefault="009C635E" w:rsidP="009C635E">
      <w:pPr>
        <w:pStyle w:val="Heading5"/>
        <w:rPr>
          <w:sz w:val="20"/>
          <w:szCs w:val="20"/>
        </w:rPr>
      </w:pPr>
    </w:p>
    <w:p w14:paraId="71EC0BC8" w14:textId="2EA5F27F" w:rsidR="00CF6A5F" w:rsidRPr="005177BC" w:rsidRDefault="00CF6A5F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201</w:t>
      </w:r>
      <w:r w:rsidR="003227A0" w:rsidRPr="005177BC">
        <w:rPr>
          <w:sz w:val="26"/>
          <w:szCs w:val="26"/>
        </w:rPr>
        <w:t>9</w:t>
      </w:r>
      <w:r w:rsidR="00096934">
        <w:rPr>
          <w:sz w:val="26"/>
          <w:szCs w:val="26"/>
        </w:rPr>
        <w:t>-2020</w:t>
      </w:r>
      <w:r w:rsidRPr="005177BC">
        <w:rPr>
          <w:sz w:val="26"/>
          <w:szCs w:val="26"/>
        </w:rPr>
        <w:t xml:space="preserve"> calendar </w:t>
      </w:r>
    </w:p>
    <w:p w14:paraId="078CF5B0" w14:textId="1A5FC523" w:rsidR="00CF6A5F" w:rsidRPr="005177BC" w:rsidRDefault="00CF6A5F" w:rsidP="00CF6A5F">
      <w:pPr>
        <w:pStyle w:val="Heading2"/>
        <w:rPr>
          <w:b w:val="0"/>
          <w:szCs w:val="22"/>
        </w:rPr>
      </w:pPr>
      <w:r w:rsidRPr="005177BC">
        <w:rPr>
          <w:szCs w:val="22"/>
        </w:rPr>
        <w:t>Feb: SWORDS Poker Run</w:t>
      </w:r>
      <w:r w:rsidR="003227A0" w:rsidRPr="005177BC">
        <w:rPr>
          <w:szCs w:val="22"/>
        </w:rPr>
        <w:t xml:space="preserve"> Feb </w:t>
      </w:r>
      <w:r w:rsidR="00766A8B" w:rsidRPr="005177BC">
        <w:rPr>
          <w:szCs w:val="22"/>
        </w:rPr>
        <w:t>23rd</w:t>
      </w:r>
    </w:p>
    <w:p w14:paraId="45BA287E" w14:textId="6D30149C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Mar:  </w:t>
      </w:r>
      <w:r w:rsidR="0042610D" w:rsidRPr="005177BC">
        <w:rPr>
          <w:szCs w:val="22"/>
        </w:rPr>
        <w:t>Spring ride</w:t>
      </w:r>
      <w:r w:rsidR="00943557">
        <w:rPr>
          <w:szCs w:val="22"/>
        </w:rPr>
        <w:t xml:space="preserve">? </w:t>
      </w:r>
      <w:r w:rsidR="00116409" w:rsidRPr="005177BC">
        <w:rPr>
          <w:szCs w:val="22"/>
        </w:rPr>
        <w:t xml:space="preserve">/6-10yr introduction to </w:t>
      </w:r>
      <w:proofErr w:type="spellStart"/>
      <w:r w:rsidR="00116409" w:rsidRPr="005177BC">
        <w:rPr>
          <w:szCs w:val="22"/>
        </w:rPr>
        <w:t>atv</w:t>
      </w:r>
      <w:proofErr w:type="spellEnd"/>
      <w:r w:rsidR="00116409" w:rsidRPr="005177BC">
        <w:rPr>
          <w:szCs w:val="22"/>
        </w:rPr>
        <w:t xml:space="preserve"> safety class</w:t>
      </w:r>
      <w:r w:rsidR="00943557">
        <w:rPr>
          <w:szCs w:val="22"/>
        </w:rPr>
        <w:t xml:space="preserve"> (pick date)</w:t>
      </w:r>
    </w:p>
    <w:p w14:paraId="11B05586" w14:textId="2FEA6DD9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>April-May: CCR Youth Training</w:t>
      </w:r>
      <w:r w:rsidR="007879A1">
        <w:rPr>
          <w:szCs w:val="22"/>
        </w:rPr>
        <w:t xml:space="preserve"> 27</w:t>
      </w:r>
      <w:r w:rsidR="007879A1" w:rsidRPr="007879A1">
        <w:rPr>
          <w:szCs w:val="22"/>
          <w:vertAlign w:val="superscript"/>
        </w:rPr>
        <w:t>th</w:t>
      </w:r>
      <w:r w:rsidRPr="005177BC">
        <w:rPr>
          <w:szCs w:val="22"/>
        </w:rPr>
        <w:t xml:space="preserve"> </w:t>
      </w:r>
      <w:r w:rsidR="0035132B" w:rsidRPr="005177BC">
        <w:rPr>
          <w:szCs w:val="22"/>
        </w:rPr>
        <w:t>/</w:t>
      </w:r>
      <w:r w:rsidRPr="005177BC">
        <w:rPr>
          <w:szCs w:val="22"/>
        </w:rPr>
        <w:t>Hi-way clean up May</w:t>
      </w:r>
      <w:r w:rsidR="007879A1">
        <w:rPr>
          <w:szCs w:val="22"/>
        </w:rPr>
        <w:t xml:space="preserve"> 7</w:t>
      </w:r>
      <w:r w:rsidR="007879A1" w:rsidRPr="007879A1">
        <w:rPr>
          <w:szCs w:val="22"/>
          <w:vertAlign w:val="superscript"/>
        </w:rPr>
        <w:t>th</w:t>
      </w:r>
      <w:r w:rsidR="007879A1">
        <w:rPr>
          <w:szCs w:val="22"/>
        </w:rPr>
        <w:t xml:space="preserve"> </w:t>
      </w:r>
    </w:p>
    <w:p w14:paraId="34CDB0CD" w14:textId="6C7D06C5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June: Mud </w:t>
      </w:r>
      <w:proofErr w:type="spellStart"/>
      <w:r w:rsidRPr="005177BC">
        <w:rPr>
          <w:szCs w:val="22"/>
        </w:rPr>
        <w:t>Nats</w:t>
      </w:r>
      <w:proofErr w:type="spellEnd"/>
      <w:r w:rsidR="00805BB8">
        <w:rPr>
          <w:szCs w:val="22"/>
        </w:rPr>
        <w:t xml:space="preserve"> 5</w:t>
      </w:r>
      <w:r w:rsidR="005A76D7" w:rsidRPr="005A76D7">
        <w:rPr>
          <w:szCs w:val="22"/>
          <w:vertAlign w:val="superscript"/>
        </w:rPr>
        <w:t>th</w:t>
      </w:r>
      <w:r w:rsidR="00805BB8">
        <w:rPr>
          <w:szCs w:val="22"/>
        </w:rPr>
        <w:t>-9</w:t>
      </w:r>
      <w:r w:rsidR="00805BB8" w:rsidRPr="00805BB8">
        <w:rPr>
          <w:szCs w:val="22"/>
          <w:vertAlign w:val="superscript"/>
        </w:rPr>
        <w:t>th</w:t>
      </w:r>
      <w:r w:rsidRPr="005177BC">
        <w:rPr>
          <w:szCs w:val="22"/>
        </w:rPr>
        <w:t>, Spring fever days parade</w:t>
      </w:r>
      <w:r w:rsidR="0035132B" w:rsidRPr="005177BC">
        <w:rPr>
          <w:szCs w:val="22"/>
        </w:rPr>
        <w:t>/</w:t>
      </w:r>
      <w:r w:rsidRPr="005177BC">
        <w:rPr>
          <w:szCs w:val="22"/>
        </w:rPr>
        <w:t>Pig roast, Club ride</w:t>
      </w:r>
      <w:r w:rsidR="005A76D7">
        <w:rPr>
          <w:szCs w:val="22"/>
        </w:rPr>
        <w:t xml:space="preserve"> 20</w:t>
      </w:r>
      <w:r w:rsidR="005A76D7" w:rsidRPr="005A76D7">
        <w:rPr>
          <w:szCs w:val="22"/>
          <w:vertAlign w:val="superscript"/>
        </w:rPr>
        <w:t>th</w:t>
      </w:r>
      <w:r w:rsidR="005A76D7">
        <w:rPr>
          <w:szCs w:val="22"/>
        </w:rPr>
        <w:t>-23</w:t>
      </w:r>
      <w:r w:rsidR="005A76D7" w:rsidRPr="005A76D7">
        <w:rPr>
          <w:szCs w:val="22"/>
          <w:vertAlign w:val="superscript"/>
        </w:rPr>
        <w:t>rd</w:t>
      </w:r>
      <w:r w:rsidR="0035132B" w:rsidRPr="005177BC">
        <w:rPr>
          <w:szCs w:val="22"/>
        </w:rPr>
        <w:t>/</w:t>
      </w:r>
      <w:r w:rsidRPr="005177BC">
        <w:rPr>
          <w:szCs w:val="22"/>
        </w:rPr>
        <w:t xml:space="preserve"> Handicap ride</w:t>
      </w:r>
      <w:r w:rsidR="005A76D7">
        <w:rPr>
          <w:szCs w:val="22"/>
        </w:rPr>
        <w:t xml:space="preserve"> 29</w:t>
      </w:r>
      <w:r w:rsidR="005A76D7" w:rsidRPr="005A76D7">
        <w:rPr>
          <w:szCs w:val="22"/>
          <w:vertAlign w:val="superscript"/>
        </w:rPr>
        <w:t>th</w:t>
      </w:r>
      <w:r w:rsidR="005A76D7">
        <w:rPr>
          <w:szCs w:val="22"/>
        </w:rPr>
        <w:t xml:space="preserve"> </w:t>
      </w:r>
    </w:p>
    <w:p w14:paraId="52046803" w14:textId="28F31DF7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>July: Carlton Daze Parade July</w:t>
      </w:r>
      <w:r w:rsidR="005A76D7">
        <w:rPr>
          <w:szCs w:val="22"/>
        </w:rPr>
        <w:t xml:space="preserve"> 27</w:t>
      </w:r>
      <w:r w:rsidR="005A76D7" w:rsidRPr="005A76D7">
        <w:rPr>
          <w:szCs w:val="22"/>
          <w:vertAlign w:val="superscript"/>
        </w:rPr>
        <w:t>th</w:t>
      </w:r>
      <w:r w:rsidR="0035132B" w:rsidRPr="005177BC">
        <w:rPr>
          <w:szCs w:val="22"/>
        </w:rPr>
        <w:t>/Club ride?</w:t>
      </w:r>
    </w:p>
    <w:p w14:paraId="0E171622" w14:textId="512D9F46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Aug: </w:t>
      </w:r>
      <w:r w:rsidR="00375E11" w:rsidRPr="005177BC">
        <w:rPr>
          <w:szCs w:val="22"/>
        </w:rPr>
        <w:t>Carlton County Fair</w:t>
      </w:r>
      <w:r w:rsidR="005A76D7">
        <w:rPr>
          <w:szCs w:val="22"/>
        </w:rPr>
        <w:t xml:space="preserve"> 15</w:t>
      </w:r>
      <w:r w:rsidR="005A76D7" w:rsidRPr="005A76D7">
        <w:rPr>
          <w:szCs w:val="22"/>
          <w:vertAlign w:val="superscript"/>
        </w:rPr>
        <w:t>th</w:t>
      </w:r>
      <w:r w:rsidR="005A76D7">
        <w:rPr>
          <w:szCs w:val="22"/>
        </w:rPr>
        <w:t>-18</w:t>
      </w:r>
      <w:r w:rsidR="005A76D7" w:rsidRPr="005A76D7">
        <w:rPr>
          <w:szCs w:val="22"/>
          <w:vertAlign w:val="superscript"/>
        </w:rPr>
        <w:t>th</w:t>
      </w:r>
      <w:r w:rsidR="00375E11" w:rsidRPr="005177BC">
        <w:rPr>
          <w:szCs w:val="22"/>
        </w:rPr>
        <w:t>/</w:t>
      </w:r>
      <w:r w:rsidRPr="005177BC">
        <w:rPr>
          <w:szCs w:val="22"/>
        </w:rPr>
        <w:t>CCR camping party Echo Valley Race weekend</w:t>
      </w:r>
      <w:r w:rsidR="00425C18" w:rsidRPr="005177BC">
        <w:rPr>
          <w:szCs w:val="22"/>
        </w:rPr>
        <w:t xml:space="preserve"> </w:t>
      </w:r>
      <w:r w:rsidR="0035132B" w:rsidRPr="005177BC">
        <w:rPr>
          <w:szCs w:val="22"/>
        </w:rPr>
        <w:t>(ride there and camp overni</w:t>
      </w:r>
      <w:r w:rsidR="005177BC" w:rsidRPr="005177BC">
        <w:rPr>
          <w:szCs w:val="22"/>
        </w:rPr>
        <w:t>ght</w:t>
      </w:r>
      <w:r w:rsidR="0035132B" w:rsidRPr="005177BC">
        <w:rPr>
          <w:szCs w:val="22"/>
        </w:rPr>
        <w:t>?</w:t>
      </w:r>
      <w:r w:rsidR="005E5AA7" w:rsidRPr="005177BC">
        <w:rPr>
          <w:szCs w:val="22"/>
        </w:rPr>
        <w:t>)</w:t>
      </w:r>
    </w:p>
    <w:p w14:paraId="26B8BE11" w14:textId="0093C0F2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>Sept: Club ride</w:t>
      </w:r>
      <w:r w:rsidR="005A76D7">
        <w:rPr>
          <w:szCs w:val="22"/>
        </w:rPr>
        <w:t xml:space="preserve"> 14</w:t>
      </w:r>
      <w:r w:rsidR="005A76D7" w:rsidRPr="005A76D7">
        <w:rPr>
          <w:szCs w:val="22"/>
          <w:vertAlign w:val="superscript"/>
        </w:rPr>
        <w:t>th</w:t>
      </w:r>
      <w:r w:rsidR="00096934">
        <w:rPr>
          <w:szCs w:val="22"/>
        </w:rPr>
        <w:t xml:space="preserve">? </w:t>
      </w:r>
      <w:r w:rsidRPr="005177BC">
        <w:rPr>
          <w:szCs w:val="22"/>
        </w:rPr>
        <w:t>/</w:t>
      </w:r>
      <w:r w:rsidR="00096934">
        <w:rPr>
          <w:szCs w:val="22"/>
        </w:rPr>
        <w:t xml:space="preserve"> </w:t>
      </w:r>
      <w:r w:rsidRPr="005177BC">
        <w:rPr>
          <w:szCs w:val="22"/>
        </w:rPr>
        <w:t>Youth Training</w:t>
      </w:r>
      <w:r w:rsidR="005A76D7">
        <w:rPr>
          <w:szCs w:val="22"/>
        </w:rPr>
        <w:t xml:space="preserve"> 21</w:t>
      </w:r>
      <w:r w:rsidR="005A76D7" w:rsidRPr="005A76D7">
        <w:rPr>
          <w:szCs w:val="22"/>
          <w:vertAlign w:val="superscript"/>
        </w:rPr>
        <w:t>st</w:t>
      </w:r>
      <w:r w:rsidRPr="005177BC">
        <w:rPr>
          <w:szCs w:val="22"/>
        </w:rPr>
        <w:t>/Hay days</w:t>
      </w:r>
      <w:r w:rsidR="005A76D7">
        <w:rPr>
          <w:szCs w:val="22"/>
        </w:rPr>
        <w:t xml:space="preserve"> 7</w:t>
      </w:r>
      <w:r w:rsidR="005A76D7" w:rsidRPr="005A76D7">
        <w:rPr>
          <w:szCs w:val="22"/>
          <w:vertAlign w:val="superscript"/>
        </w:rPr>
        <w:t>th</w:t>
      </w:r>
      <w:r w:rsidRPr="005177BC">
        <w:rPr>
          <w:szCs w:val="22"/>
        </w:rPr>
        <w:t>/</w:t>
      </w:r>
    </w:p>
    <w:p w14:paraId="18604FFF" w14:textId="64DFAFA7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>Oct:</w:t>
      </w:r>
      <w:r w:rsidR="006367FF" w:rsidRPr="005177BC">
        <w:rPr>
          <w:szCs w:val="22"/>
        </w:rPr>
        <w:t xml:space="preserve"> Fall Run</w:t>
      </w:r>
      <w:r w:rsidR="005A76D7">
        <w:rPr>
          <w:szCs w:val="22"/>
        </w:rPr>
        <w:t xml:space="preserve"> 12</w:t>
      </w:r>
      <w:r w:rsidR="005A76D7" w:rsidRPr="005A76D7">
        <w:rPr>
          <w:szCs w:val="22"/>
          <w:vertAlign w:val="superscript"/>
        </w:rPr>
        <w:t>th</w:t>
      </w:r>
      <w:r w:rsidR="005A46EF" w:rsidRPr="005177BC">
        <w:rPr>
          <w:szCs w:val="22"/>
        </w:rPr>
        <w:t xml:space="preserve"> </w:t>
      </w:r>
      <w:r w:rsidR="006367FF" w:rsidRPr="005177BC">
        <w:rPr>
          <w:szCs w:val="22"/>
        </w:rPr>
        <w:t xml:space="preserve">/ Halloween </w:t>
      </w:r>
      <w:proofErr w:type="spellStart"/>
      <w:r w:rsidR="006367FF" w:rsidRPr="005177BC">
        <w:rPr>
          <w:szCs w:val="22"/>
        </w:rPr>
        <w:t>Hooraw-Booraw</w:t>
      </w:r>
      <w:proofErr w:type="spellEnd"/>
      <w:r w:rsidR="006367FF" w:rsidRPr="005177BC">
        <w:rPr>
          <w:szCs w:val="22"/>
        </w:rPr>
        <w:t xml:space="preserve"> </w:t>
      </w:r>
      <w:r w:rsidR="005A76D7">
        <w:rPr>
          <w:szCs w:val="22"/>
        </w:rPr>
        <w:t>26</w:t>
      </w:r>
      <w:r w:rsidR="005A76D7" w:rsidRPr="005A76D7">
        <w:rPr>
          <w:szCs w:val="22"/>
          <w:vertAlign w:val="superscript"/>
        </w:rPr>
        <w:t>th</w:t>
      </w:r>
      <w:r w:rsidR="005A76D7">
        <w:rPr>
          <w:szCs w:val="22"/>
        </w:rPr>
        <w:t>/Swords Ride 5</w:t>
      </w:r>
      <w:r w:rsidR="005A76D7" w:rsidRPr="005A76D7">
        <w:rPr>
          <w:szCs w:val="22"/>
          <w:vertAlign w:val="superscript"/>
        </w:rPr>
        <w:t>th</w:t>
      </w:r>
    </w:p>
    <w:p w14:paraId="41E9977E" w14:textId="77777777" w:rsidR="00CF6A5F" w:rsidRPr="005177BC" w:rsidRDefault="00CF6A5F" w:rsidP="00CF6A5F">
      <w:pPr>
        <w:pStyle w:val="Heading2"/>
        <w:rPr>
          <w:szCs w:val="22"/>
        </w:rPr>
      </w:pPr>
      <w:r w:rsidRPr="005177BC">
        <w:rPr>
          <w:szCs w:val="22"/>
        </w:rPr>
        <w:t xml:space="preserve">Nov: off deer hunting </w:t>
      </w:r>
    </w:p>
    <w:p w14:paraId="39659CE8" w14:textId="38844C4B" w:rsidR="00CF6A5F" w:rsidRPr="005177BC" w:rsidRDefault="00CF6A5F" w:rsidP="0067053D">
      <w:pPr>
        <w:pStyle w:val="Heading2"/>
        <w:rPr>
          <w:szCs w:val="22"/>
        </w:rPr>
      </w:pPr>
      <w:r w:rsidRPr="005177BC">
        <w:rPr>
          <w:szCs w:val="22"/>
        </w:rPr>
        <w:t>Dec-Jan: Club ride</w:t>
      </w:r>
      <w:r w:rsidR="007B4F83" w:rsidRPr="005177BC">
        <w:rPr>
          <w:szCs w:val="22"/>
        </w:rPr>
        <w:t xml:space="preserve"> </w:t>
      </w:r>
      <w:r w:rsidR="0042610D" w:rsidRPr="005177BC">
        <w:rPr>
          <w:szCs w:val="22"/>
        </w:rPr>
        <w:t>Dec 1</w:t>
      </w:r>
      <w:r w:rsidR="00323F3F" w:rsidRPr="005177BC">
        <w:rPr>
          <w:szCs w:val="22"/>
        </w:rPr>
        <w:t>4</w:t>
      </w:r>
      <w:r w:rsidR="0042610D" w:rsidRPr="005177BC">
        <w:rPr>
          <w:szCs w:val="22"/>
        </w:rPr>
        <w:t>th</w:t>
      </w:r>
      <w:r w:rsidRPr="005177BC">
        <w:rPr>
          <w:szCs w:val="22"/>
        </w:rPr>
        <w:t>/</w:t>
      </w:r>
      <w:r w:rsidR="005A46EF" w:rsidRPr="005177BC">
        <w:rPr>
          <w:szCs w:val="22"/>
        </w:rPr>
        <w:t xml:space="preserve"> </w:t>
      </w:r>
      <w:r w:rsidR="00116409" w:rsidRPr="005177BC">
        <w:rPr>
          <w:szCs w:val="22"/>
        </w:rPr>
        <w:t>Ice</w:t>
      </w:r>
      <w:r w:rsidRPr="005177BC">
        <w:rPr>
          <w:szCs w:val="22"/>
        </w:rPr>
        <w:t xml:space="preserve"> party</w:t>
      </w:r>
      <w:r w:rsidR="007B4F83" w:rsidRPr="005177BC">
        <w:rPr>
          <w:szCs w:val="22"/>
        </w:rPr>
        <w:t xml:space="preserve"> Jan 1</w:t>
      </w:r>
      <w:r w:rsidR="00323F3F" w:rsidRPr="005177BC">
        <w:rPr>
          <w:szCs w:val="22"/>
        </w:rPr>
        <w:t>8</w:t>
      </w:r>
      <w:r w:rsidR="007B4F83" w:rsidRPr="005177BC">
        <w:rPr>
          <w:szCs w:val="22"/>
          <w:vertAlign w:val="superscript"/>
        </w:rPr>
        <w:t>th</w:t>
      </w:r>
      <w:r w:rsidR="00323F3F" w:rsidRPr="005177BC">
        <w:rPr>
          <w:szCs w:val="22"/>
        </w:rPr>
        <w:t xml:space="preserve"> (Reschedule day Feb 16</w:t>
      </w:r>
      <w:r w:rsidR="00323F3F" w:rsidRPr="005177BC">
        <w:rPr>
          <w:szCs w:val="22"/>
          <w:vertAlign w:val="superscript"/>
        </w:rPr>
        <w:t>th</w:t>
      </w:r>
      <w:r w:rsidR="00323F3F" w:rsidRPr="005177BC">
        <w:rPr>
          <w:szCs w:val="22"/>
        </w:rPr>
        <w:t xml:space="preserve"> if needed for weather)</w:t>
      </w:r>
    </w:p>
    <w:p w14:paraId="78715F04" w14:textId="77777777" w:rsidR="009C635E" w:rsidRPr="005177BC" w:rsidRDefault="0067053D" w:rsidP="009C635E">
      <w:pPr>
        <w:pStyle w:val="Heading2"/>
        <w:rPr>
          <w:szCs w:val="22"/>
        </w:rPr>
      </w:pPr>
      <w:r w:rsidRPr="005177BC">
        <w:rPr>
          <w:szCs w:val="22"/>
        </w:rPr>
        <w:t>Feb 2020: SWORDS Leap Day Poker Run Feb 29</w:t>
      </w:r>
      <w:r w:rsidRPr="005177BC">
        <w:rPr>
          <w:szCs w:val="22"/>
          <w:vertAlign w:val="superscript"/>
        </w:rPr>
        <w:t>th</w:t>
      </w:r>
    </w:p>
    <w:p w14:paraId="1C55D4EC" w14:textId="306A48A3" w:rsidR="00CF6A5F" w:rsidRPr="005177BC" w:rsidRDefault="00CF6A5F" w:rsidP="009C635E">
      <w:pPr>
        <w:pStyle w:val="Heading2"/>
        <w:rPr>
          <w:szCs w:val="22"/>
        </w:rPr>
      </w:pPr>
      <w:r w:rsidRPr="005177BC">
        <w:rPr>
          <w:szCs w:val="22"/>
        </w:rPr>
        <w:t>If any member wants to host a club ride or event throughout the year, please post on FB or send out a group email.  Our banners, shirts, garb and available members are here to help.</w:t>
      </w:r>
    </w:p>
    <w:sectPr w:rsidR="00CF6A5F" w:rsidRPr="005177BC" w:rsidSect="005177BC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12AF" w14:textId="77777777" w:rsidR="000120C3" w:rsidRDefault="000120C3">
      <w:pPr>
        <w:spacing w:after="0" w:line="240" w:lineRule="auto"/>
      </w:pPr>
      <w:r>
        <w:separator/>
      </w:r>
    </w:p>
    <w:p w14:paraId="6057AA4D" w14:textId="77777777" w:rsidR="000120C3" w:rsidRDefault="000120C3"/>
  </w:endnote>
  <w:endnote w:type="continuationSeparator" w:id="0">
    <w:p w14:paraId="453B8C4B" w14:textId="77777777" w:rsidR="000120C3" w:rsidRDefault="000120C3">
      <w:pPr>
        <w:spacing w:after="0" w:line="240" w:lineRule="auto"/>
      </w:pPr>
      <w:r>
        <w:continuationSeparator/>
      </w:r>
    </w:p>
    <w:p w14:paraId="1882018D" w14:textId="77777777" w:rsidR="000120C3" w:rsidRDefault="0001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AC0C534" w:rsidR="00CB09BB" w:rsidRDefault="00CB09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2C6C" w14:textId="77777777" w:rsidR="000120C3" w:rsidRDefault="000120C3">
      <w:pPr>
        <w:spacing w:after="0" w:line="240" w:lineRule="auto"/>
      </w:pPr>
      <w:r>
        <w:separator/>
      </w:r>
    </w:p>
    <w:p w14:paraId="59C00299" w14:textId="77777777" w:rsidR="000120C3" w:rsidRDefault="000120C3"/>
  </w:footnote>
  <w:footnote w:type="continuationSeparator" w:id="0">
    <w:p w14:paraId="0270E967" w14:textId="77777777" w:rsidR="000120C3" w:rsidRDefault="000120C3">
      <w:pPr>
        <w:spacing w:after="0" w:line="240" w:lineRule="auto"/>
      </w:pPr>
      <w:r>
        <w:continuationSeparator/>
      </w:r>
    </w:p>
    <w:p w14:paraId="40B6D648" w14:textId="77777777" w:rsidR="000120C3" w:rsidRDefault="00012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A43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F866A7"/>
    <w:multiLevelType w:val="hybridMultilevel"/>
    <w:tmpl w:val="C6CC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87616"/>
    <w:multiLevelType w:val="hybridMultilevel"/>
    <w:tmpl w:val="5AA867DA"/>
    <w:lvl w:ilvl="0" w:tplc="73E818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B0E3A"/>
    <w:multiLevelType w:val="multilevel"/>
    <w:tmpl w:val="811452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  <w:b/>
        <w:i w:val="0"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70102"/>
    <w:multiLevelType w:val="hybridMultilevel"/>
    <w:tmpl w:val="58AC574C"/>
    <w:lvl w:ilvl="0" w:tplc="87486F56">
      <w:start w:val="1"/>
      <w:numFmt w:val="decimal"/>
      <w:pStyle w:val="Heading4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5A5A"/>
    <w:rsid w:val="00011425"/>
    <w:rsid w:val="000120C3"/>
    <w:rsid w:val="00012EC6"/>
    <w:rsid w:val="00013442"/>
    <w:rsid w:val="000147F3"/>
    <w:rsid w:val="00026DFB"/>
    <w:rsid w:val="00031209"/>
    <w:rsid w:val="00033796"/>
    <w:rsid w:val="00053364"/>
    <w:rsid w:val="000637F9"/>
    <w:rsid w:val="00063A03"/>
    <w:rsid w:val="000746EA"/>
    <w:rsid w:val="0007628B"/>
    <w:rsid w:val="00077FF2"/>
    <w:rsid w:val="0009125B"/>
    <w:rsid w:val="0009129A"/>
    <w:rsid w:val="0009361E"/>
    <w:rsid w:val="00096738"/>
    <w:rsid w:val="00096934"/>
    <w:rsid w:val="000A0B73"/>
    <w:rsid w:val="000A0E7B"/>
    <w:rsid w:val="000A3DA9"/>
    <w:rsid w:val="000B1E22"/>
    <w:rsid w:val="000B4916"/>
    <w:rsid w:val="000B734A"/>
    <w:rsid w:val="000C0432"/>
    <w:rsid w:val="000C2490"/>
    <w:rsid w:val="000C4091"/>
    <w:rsid w:val="000C4897"/>
    <w:rsid w:val="000E2941"/>
    <w:rsid w:val="000F4889"/>
    <w:rsid w:val="000F5240"/>
    <w:rsid w:val="00100D49"/>
    <w:rsid w:val="00102D8B"/>
    <w:rsid w:val="00104597"/>
    <w:rsid w:val="00106DC6"/>
    <w:rsid w:val="00113A93"/>
    <w:rsid w:val="00114B01"/>
    <w:rsid w:val="00116409"/>
    <w:rsid w:val="00120272"/>
    <w:rsid w:val="001202B7"/>
    <w:rsid w:val="00133134"/>
    <w:rsid w:val="001360BD"/>
    <w:rsid w:val="0014411C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1FDF"/>
    <w:rsid w:val="00183199"/>
    <w:rsid w:val="00186C3F"/>
    <w:rsid w:val="00194A69"/>
    <w:rsid w:val="00197455"/>
    <w:rsid w:val="001A72DF"/>
    <w:rsid w:val="001B7C11"/>
    <w:rsid w:val="001C292A"/>
    <w:rsid w:val="001C6FCD"/>
    <w:rsid w:val="001E505C"/>
    <w:rsid w:val="001E7A6C"/>
    <w:rsid w:val="002068AC"/>
    <w:rsid w:val="00211600"/>
    <w:rsid w:val="002137D8"/>
    <w:rsid w:val="00213C2A"/>
    <w:rsid w:val="00215FCB"/>
    <w:rsid w:val="00221B40"/>
    <w:rsid w:val="00225C6E"/>
    <w:rsid w:val="0023754F"/>
    <w:rsid w:val="002442DD"/>
    <w:rsid w:val="00262AB6"/>
    <w:rsid w:val="002630AE"/>
    <w:rsid w:val="002634DD"/>
    <w:rsid w:val="00267C92"/>
    <w:rsid w:val="0027404B"/>
    <w:rsid w:val="002761CA"/>
    <w:rsid w:val="00276D7B"/>
    <w:rsid w:val="00280317"/>
    <w:rsid w:val="00282192"/>
    <w:rsid w:val="00282421"/>
    <w:rsid w:val="00282D45"/>
    <w:rsid w:val="002831BE"/>
    <w:rsid w:val="002879C6"/>
    <w:rsid w:val="0029202D"/>
    <w:rsid w:val="00296243"/>
    <w:rsid w:val="00296646"/>
    <w:rsid w:val="002A0137"/>
    <w:rsid w:val="002A5966"/>
    <w:rsid w:val="002A5A44"/>
    <w:rsid w:val="002A7CA4"/>
    <w:rsid w:val="002B27EE"/>
    <w:rsid w:val="002B6D3E"/>
    <w:rsid w:val="002C0026"/>
    <w:rsid w:val="002C2C8B"/>
    <w:rsid w:val="002C6B86"/>
    <w:rsid w:val="002D2876"/>
    <w:rsid w:val="002E17DE"/>
    <w:rsid w:val="002E3A1B"/>
    <w:rsid w:val="002F10CA"/>
    <w:rsid w:val="002F637B"/>
    <w:rsid w:val="00302135"/>
    <w:rsid w:val="003059B1"/>
    <w:rsid w:val="003131E4"/>
    <w:rsid w:val="00314829"/>
    <w:rsid w:val="00315BBC"/>
    <w:rsid w:val="00320CC0"/>
    <w:rsid w:val="003214CF"/>
    <w:rsid w:val="003215B4"/>
    <w:rsid w:val="00321B7E"/>
    <w:rsid w:val="003227A0"/>
    <w:rsid w:val="00323F3F"/>
    <w:rsid w:val="0032490E"/>
    <w:rsid w:val="00336D8A"/>
    <w:rsid w:val="00343F6A"/>
    <w:rsid w:val="00345CB9"/>
    <w:rsid w:val="00346A78"/>
    <w:rsid w:val="00350A68"/>
    <w:rsid w:val="0035132B"/>
    <w:rsid w:val="003537CB"/>
    <w:rsid w:val="00355371"/>
    <w:rsid w:val="00361916"/>
    <w:rsid w:val="0036770B"/>
    <w:rsid w:val="00375E11"/>
    <w:rsid w:val="003763C9"/>
    <w:rsid w:val="00380382"/>
    <w:rsid w:val="00384C83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1CC3"/>
    <w:rsid w:val="003D29C6"/>
    <w:rsid w:val="003D368E"/>
    <w:rsid w:val="003D5DBE"/>
    <w:rsid w:val="003D6B1D"/>
    <w:rsid w:val="003E55F3"/>
    <w:rsid w:val="003E662D"/>
    <w:rsid w:val="003E7D29"/>
    <w:rsid w:val="003F08A8"/>
    <w:rsid w:val="003F0BFF"/>
    <w:rsid w:val="00400BE0"/>
    <w:rsid w:val="00405BEF"/>
    <w:rsid w:val="00415503"/>
    <w:rsid w:val="00415EF2"/>
    <w:rsid w:val="00420672"/>
    <w:rsid w:val="00425C18"/>
    <w:rsid w:val="0042610D"/>
    <w:rsid w:val="0042665D"/>
    <w:rsid w:val="00427947"/>
    <w:rsid w:val="004326AC"/>
    <w:rsid w:val="00433415"/>
    <w:rsid w:val="0045278B"/>
    <w:rsid w:val="00454A25"/>
    <w:rsid w:val="004657E6"/>
    <w:rsid w:val="00467EC9"/>
    <w:rsid w:val="00470875"/>
    <w:rsid w:val="004760CB"/>
    <w:rsid w:val="004831FE"/>
    <w:rsid w:val="004A58A1"/>
    <w:rsid w:val="004B27A7"/>
    <w:rsid w:val="004B3124"/>
    <w:rsid w:val="004C64AB"/>
    <w:rsid w:val="004D12D3"/>
    <w:rsid w:val="004D43BB"/>
    <w:rsid w:val="004D7EFC"/>
    <w:rsid w:val="004E1364"/>
    <w:rsid w:val="004E2B50"/>
    <w:rsid w:val="00501880"/>
    <w:rsid w:val="00506D06"/>
    <w:rsid w:val="0050703F"/>
    <w:rsid w:val="00512E59"/>
    <w:rsid w:val="00516C31"/>
    <w:rsid w:val="005177BC"/>
    <w:rsid w:val="00521FF1"/>
    <w:rsid w:val="005522CC"/>
    <w:rsid w:val="00552F8E"/>
    <w:rsid w:val="00553399"/>
    <w:rsid w:val="00554A47"/>
    <w:rsid w:val="00563EEF"/>
    <w:rsid w:val="0056673A"/>
    <w:rsid w:val="00566A03"/>
    <w:rsid w:val="00570E9B"/>
    <w:rsid w:val="0057141D"/>
    <w:rsid w:val="00575904"/>
    <w:rsid w:val="00580947"/>
    <w:rsid w:val="00592A15"/>
    <w:rsid w:val="00593FE9"/>
    <w:rsid w:val="00596640"/>
    <w:rsid w:val="005A46EF"/>
    <w:rsid w:val="005A5F46"/>
    <w:rsid w:val="005A76D7"/>
    <w:rsid w:val="005A792A"/>
    <w:rsid w:val="005B37E7"/>
    <w:rsid w:val="005B4009"/>
    <w:rsid w:val="005B505E"/>
    <w:rsid w:val="005B57AE"/>
    <w:rsid w:val="005C4174"/>
    <w:rsid w:val="005C41FD"/>
    <w:rsid w:val="005D4DDF"/>
    <w:rsid w:val="005D7147"/>
    <w:rsid w:val="005E5AA7"/>
    <w:rsid w:val="005F19DC"/>
    <w:rsid w:val="005F6FDC"/>
    <w:rsid w:val="00604E4B"/>
    <w:rsid w:val="00607783"/>
    <w:rsid w:val="00612020"/>
    <w:rsid w:val="006146EC"/>
    <w:rsid w:val="0061737B"/>
    <w:rsid w:val="0061784D"/>
    <w:rsid w:val="00617BCF"/>
    <w:rsid w:val="0062355F"/>
    <w:rsid w:val="00635AED"/>
    <w:rsid w:val="006363D8"/>
    <w:rsid w:val="006367FF"/>
    <w:rsid w:val="00637EE3"/>
    <w:rsid w:val="00643D47"/>
    <w:rsid w:val="00651D4A"/>
    <w:rsid w:val="0065224F"/>
    <w:rsid w:val="00653E9E"/>
    <w:rsid w:val="00655F5B"/>
    <w:rsid w:val="006654B0"/>
    <w:rsid w:val="00667D66"/>
    <w:rsid w:val="0067053D"/>
    <w:rsid w:val="00673989"/>
    <w:rsid w:val="00682099"/>
    <w:rsid w:val="006842A8"/>
    <w:rsid w:val="006A4F50"/>
    <w:rsid w:val="006A62AB"/>
    <w:rsid w:val="006B4E1C"/>
    <w:rsid w:val="006D7DC8"/>
    <w:rsid w:val="006E1E57"/>
    <w:rsid w:val="006E4323"/>
    <w:rsid w:val="006F3150"/>
    <w:rsid w:val="006F5D5B"/>
    <w:rsid w:val="006F7CD4"/>
    <w:rsid w:val="006F7D66"/>
    <w:rsid w:val="007036A0"/>
    <w:rsid w:val="00703B11"/>
    <w:rsid w:val="00703FFC"/>
    <w:rsid w:val="00704912"/>
    <w:rsid w:val="007118DF"/>
    <w:rsid w:val="00712F33"/>
    <w:rsid w:val="00723BD1"/>
    <w:rsid w:val="007333DB"/>
    <w:rsid w:val="00736896"/>
    <w:rsid w:val="00741AD3"/>
    <w:rsid w:val="0074414F"/>
    <w:rsid w:val="007553DE"/>
    <w:rsid w:val="00765F1E"/>
    <w:rsid w:val="00766A8B"/>
    <w:rsid w:val="0077564C"/>
    <w:rsid w:val="0077580E"/>
    <w:rsid w:val="007874AD"/>
    <w:rsid w:val="007879A1"/>
    <w:rsid w:val="007A1373"/>
    <w:rsid w:val="007A1AFA"/>
    <w:rsid w:val="007A1B8C"/>
    <w:rsid w:val="007A2046"/>
    <w:rsid w:val="007A4781"/>
    <w:rsid w:val="007A4A19"/>
    <w:rsid w:val="007A78D9"/>
    <w:rsid w:val="007B4F83"/>
    <w:rsid w:val="007B686F"/>
    <w:rsid w:val="007C7F7E"/>
    <w:rsid w:val="007D3AD1"/>
    <w:rsid w:val="007D4973"/>
    <w:rsid w:val="007E0E4B"/>
    <w:rsid w:val="007E5C19"/>
    <w:rsid w:val="007F2ED1"/>
    <w:rsid w:val="007F5019"/>
    <w:rsid w:val="00802A63"/>
    <w:rsid w:val="0080333E"/>
    <w:rsid w:val="00805BB8"/>
    <w:rsid w:val="00817860"/>
    <w:rsid w:val="00822858"/>
    <w:rsid w:val="008309CC"/>
    <w:rsid w:val="00831A91"/>
    <w:rsid w:val="00842F64"/>
    <w:rsid w:val="008430F0"/>
    <w:rsid w:val="008437F9"/>
    <w:rsid w:val="008441C5"/>
    <w:rsid w:val="00847CEA"/>
    <w:rsid w:val="00850774"/>
    <w:rsid w:val="0085120B"/>
    <w:rsid w:val="00853825"/>
    <w:rsid w:val="008624F5"/>
    <w:rsid w:val="00863066"/>
    <w:rsid w:val="00863E24"/>
    <w:rsid w:val="00864ED5"/>
    <w:rsid w:val="008665D4"/>
    <w:rsid w:val="00873330"/>
    <w:rsid w:val="008A64F2"/>
    <w:rsid w:val="008B1BAB"/>
    <w:rsid w:val="008C2816"/>
    <w:rsid w:val="008C3DB3"/>
    <w:rsid w:val="008D214B"/>
    <w:rsid w:val="008D4597"/>
    <w:rsid w:val="008D61C2"/>
    <w:rsid w:val="008D7AA3"/>
    <w:rsid w:val="008E3ABC"/>
    <w:rsid w:val="008E4DC3"/>
    <w:rsid w:val="008F4500"/>
    <w:rsid w:val="008F738B"/>
    <w:rsid w:val="009027DB"/>
    <w:rsid w:val="009037B6"/>
    <w:rsid w:val="009042D3"/>
    <w:rsid w:val="009071F6"/>
    <w:rsid w:val="00924807"/>
    <w:rsid w:val="00925F0A"/>
    <w:rsid w:val="00943557"/>
    <w:rsid w:val="009454EE"/>
    <w:rsid w:val="00946C64"/>
    <w:rsid w:val="0094772E"/>
    <w:rsid w:val="00951237"/>
    <w:rsid w:val="00951B8A"/>
    <w:rsid w:val="00952DB9"/>
    <w:rsid w:val="00952EA7"/>
    <w:rsid w:val="00961FCD"/>
    <w:rsid w:val="00964956"/>
    <w:rsid w:val="00965DFA"/>
    <w:rsid w:val="009747F4"/>
    <w:rsid w:val="00974F92"/>
    <w:rsid w:val="0097550C"/>
    <w:rsid w:val="00983C43"/>
    <w:rsid w:val="009879C6"/>
    <w:rsid w:val="00993236"/>
    <w:rsid w:val="00996978"/>
    <w:rsid w:val="00996E72"/>
    <w:rsid w:val="009A2DE6"/>
    <w:rsid w:val="009A7B46"/>
    <w:rsid w:val="009B517C"/>
    <w:rsid w:val="009C39AF"/>
    <w:rsid w:val="009C54A9"/>
    <w:rsid w:val="009C5895"/>
    <w:rsid w:val="009C62E0"/>
    <w:rsid w:val="009C635E"/>
    <w:rsid w:val="009D16B7"/>
    <w:rsid w:val="009D1A79"/>
    <w:rsid w:val="009E2902"/>
    <w:rsid w:val="009E2BD8"/>
    <w:rsid w:val="009E6288"/>
    <w:rsid w:val="009E6818"/>
    <w:rsid w:val="009E6E68"/>
    <w:rsid w:val="009F0DF9"/>
    <w:rsid w:val="009F4772"/>
    <w:rsid w:val="009F68FD"/>
    <w:rsid w:val="00A10009"/>
    <w:rsid w:val="00A103B7"/>
    <w:rsid w:val="00A212E3"/>
    <w:rsid w:val="00A44DBB"/>
    <w:rsid w:val="00A60698"/>
    <w:rsid w:val="00A6144A"/>
    <w:rsid w:val="00A61F21"/>
    <w:rsid w:val="00A645CA"/>
    <w:rsid w:val="00A65367"/>
    <w:rsid w:val="00A67A59"/>
    <w:rsid w:val="00A712AF"/>
    <w:rsid w:val="00A7181E"/>
    <w:rsid w:val="00A75854"/>
    <w:rsid w:val="00A75A1E"/>
    <w:rsid w:val="00A82388"/>
    <w:rsid w:val="00A82511"/>
    <w:rsid w:val="00A8315B"/>
    <w:rsid w:val="00A876E8"/>
    <w:rsid w:val="00A87D00"/>
    <w:rsid w:val="00A97669"/>
    <w:rsid w:val="00A978DB"/>
    <w:rsid w:val="00AB0485"/>
    <w:rsid w:val="00AB76DB"/>
    <w:rsid w:val="00AD22EB"/>
    <w:rsid w:val="00AD6009"/>
    <w:rsid w:val="00AE008E"/>
    <w:rsid w:val="00AE22B9"/>
    <w:rsid w:val="00AE7D4E"/>
    <w:rsid w:val="00AF0C08"/>
    <w:rsid w:val="00AF1AA4"/>
    <w:rsid w:val="00B00E54"/>
    <w:rsid w:val="00B21788"/>
    <w:rsid w:val="00B30683"/>
    <w:rsid w:val="00B37337"/>
    <w:rsid w:val="00B43EF9"/>
    <w:rsid w:val="00B51173"/>
    <w:rsid w:val="00B5283E"/>
    <w:rsid w:val="00B606EB"/>
    <w:rsid w:val="00B63215"/>
    <w:rsid w:val="00B65239"/>
    <w:rsid w:val="00B670C9"/>
    <w:rsid w:val="00BA4E41"/>
    <w:rsid w:val="00BD3737"/>
    <w:rsid w:val="00BE6869"/>
    <w:rsid w:val="00C050A3"/>
    <w:rsid w:val="00C10E49"/>
    <w:rsid w:val="00C12AE8"/>
    <w:rsid w:val="00C15F3C"/>
    <w:rsid w:val="00C350B7"/>
    <w:rsid w:val="00C36AC6"/>
    <w:rsid w:val="00C40B00"/>
    <w:rsid w:val="00C42359"/>
    <w:rsid w:val="00C44A86"/>
    <w:rsid w:val="00C45704"/>
    <w:rsid w:val="00C520C0"/>
    <w:rsid w:val="00C5278D"/>
    <w:rsid w:val="00C567E6"/>
    <w:rsid w:val="00C629EB"/>
    <w:rsid w:val="00C73042"/>
    <w:rsid w:val="00C8053B"/>
    <w:rsid w:val="00C81A3F"/>
    <w:rsid w:val="00C8220B"/>
    <w:rsid w:val="00C870A7"/>
    <w:rsid w:val="00C87D92"/>
    <w:rsid w:val="00C914F5"/>
    <w:rsid w:val="00C92B40"/>
    <w:rsid w:val="00C9730F"/>
    <w:rsid w:val="00CA0EB6"/>
    <w:rsid w:val="00CA1B66"/>
    <w:rsid w:val="00CB09BB"/>
    <w:rsid w:val="00CB1C2C"/>
    <w:rsid w:val="00CB2C59"/>
    <w:rsid w:val="00CB5267"/>
    <w:rsid w:val="00CC0286"/>
    <w:rsid w:val="00CC5BBA"/>
    <w:rsid w:val="00CD08AC"/>
    <w:rsid w:val="00CD4C82"/>
    <w:rsid w:val="00CE2BA8"/>
    <w:rsid w:val="00CE3E1D"/>
    <w:rsid w:val="00CE601F"/>
    <w:rsid w:val="00CF0024"/>
    <w:rsid w:val="00CF07BE"/>
    <w:rsid w:val="00CF6A5F"/>
    <w:rsid w:val="00D06243"/>
    <w:rsid w:val="00D132D7"/>
    <w:rsid w:val="00D16E5D"/>
    <w:rsid w:val="00D2544C"/>
    <w:rsid w:val="00D30534"/>
    <w:rsid w:val="00D31A20"/>
    <w:rsid w:val="00D36025"/>
    <w:rsid w:val="00D40BC4"/>
    <w:rsid w:val="00D45412"/>
    <w:rsid w:val="00D468A3"/>
    <w:rsid w:val="00D47560"/>
    <w:rsid w:val="00D549D8"/>
    <w:rsid w:val="00D70C16"/>
    <w:rsid w:val="00D81D04"/>
    <w:rsid w:val="00D921EA"/>
    <w:rsid w:val="00D9533E"/>
    <w:rsid w:val="00DA3996"/>
    <w:rsid w:val="00DA58C0"/>
    <w:rsid w:val="00DA64D9"/>
    <w:rsid w:val="00DA6867"/>
    <w:rsid w:val="00DA698F"/>
    <w:rsid w:val="00DB314E"/>
    <w:rsid w:val="00DB5A60"/>
    <w:rsid w:val="00DB76C0"/>
    <w:rsid w:val="00DD11C7"/>
    <w:rsid w:val="00DE1269"/>
    <w:rsid w:val="00DE14D5"/>
    <w:rsid w:val="00DE45CB"/>
    <w:rsid w:val="00DE50B7"/>
    <w:rsid w:val="00DE5BDA"/>
    <w:rsid w:val="00DF07E1"/>
    <w:rsid w:val="00DF4148"/>
    <w:rsid w:val="00E0073A"/>
    <w:rsid w:val="00E0222B"/>
    <w:rsid w:val="00E06E51"/>
    <w:rsid w:val="00E373D2"/>
    <w:rsid w:val="00E44A4C"/>
    <w:rsid w:val="00E4724E"/>
    <w:rsid w:val="00E65B6E"/>
    <w:rsid w:val="00E72664"/>
    <w:rsid w:val="00E74125"/>
    <w:rsid w:val="00E75655"/>
    <w:rsid w:val="00E81CCE"/>
    <w:rsid w:val="00E94F06"/>
    <w:rsid w:val="00EA4DBD"/>
    <w:rsid w:val="00EA5644"/>
    <w:rsid w:val="00EA6F02"/>
    <w:rsid w:val="00EA6F34"/>
    <w:rsid w:val="00EB366F"/>
    <w:rsid w:val="00EB4C1C"/>
    <w:rsid w:val="00EC12A0"/>
    <w:rsid w:val="00EC2ABA"/>
    <w:rsid w:val="00EC383B"/>
    <w:rsid w:val="00ED1465"/>
    <w:rsid w:val="00EE0BBE"/>
    <w:rsid w:val="00EE2FB9"/>
    <w:rsid w:val="00EF44C7"/>
    <w:rsid w:val="00EF55DA"/>
    <w:rsid w:val="00EF70A9"/>
    <w:rsid w:val="00F022AF"/>
    <w:rsid w:val="00F0475B"/>
    <w:rsid w:val="00F067C1"/>
    <w:rsid w:val="00F261A1"/>
    <w:rsid w:val="00F3289F"/>
    <w:rsid w:val="00F465CD"/>
    <w:rsid w:val="00F50B4E"/>
    <w:rsid w:val="00F64996"/>
    <w:rsid w:val="00F6625D"/>
    <w:rsid w:val="00F94BCA"/>
    <w:rsid w:val="00FA3BBB"/>
    <w:rsid w:val="00FB0E37"/>
    <w:rsid w:val="00FC3418"/>
    <w:rsid w:val="00FC38AA"/>
    <w:rsid w:val="00FC5F06"/>
    <w:rsid w:val="00FC63AE"/>
    <w:rsid w:val="00FC656D"/>
    <w:rsid w:val="00FC6588"/>
    <w:rsid w:val="00FC75D2"/>
    <w:rsid w:val="00FD5881"/>
    <w:rsid w:val="00FE7A2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0F7C6D87-E0E9-45B7-B477-D6D0418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177BC"/>
    <w:pPr>
      <w:numPr>
        <w:numId w:val="4"/>
      </w:numPr>
      <w:spacing w:before="40" w:after="40"/>
      <w:outlineLvl w:val="0"/>
    </w:pPr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32490E"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5177BC"/>
    <w:pPr>
      <w:numPr>
        <w:numId w:val="19"/>
      </w:numPr>
      <w:spacing w:before="40" w:after="0"/>
      <w:ind w:left="1440"/>
      <w:outlineLvl w:val="3"/>
    </w:pPr>
    <w:rPr>
      <w:rFonts w:asciiTheme="majorHAnsi" w:eastAsiaTheme="majorEastAsia" w:hAnsiTheme="majorHAnsi" w:cstheme="majorBidi"/>
      <w:iCs/>
      <w:color w:val="auto"/>
      <w:spacing w:val="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2B6D3E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BC"/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90E"/>
    <w:rPr>
      <w:rFonts w:asciiTheme="majorHAnsi" w:eastAsiaTheme="majorEastAsia" w:hAnsiTheme="majorHAnsi" w:cstheme="majorBidi"/>
      <w:b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77BC"/>
    <w:rPr>
      <w:rFonts w:asciiTheme="majorHAnsi" w:eastAsiaTheme="majorEastAsia" w:hAnsiTheme="majorHAnsi" w:cstheme="majorBidi"/>
      <w:iCs/>
      <w:color w:val="auto"/>
      <w:spacing w:val="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6D3E"/>
    <w:rPr>
      <w:rFonts w:asciiTheme="majorHAnsi" w:eastAsiaTheme="majorEastAsia" w:hAnsiTheme="majorHAnsi" w:cstheme="majorBidi"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8238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0FEC-307C-0E4B-ACC6-8B28409857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2018-12-13T01:04:00Z</cp:lastPrinted>
  <dcterms:created xsi:type="dcterms:W3CDTF">2019-03-15T11:26:00Z</dcterms:created>
  <dcterms:modified xsi:type="dcterms:W3CDTF">2019-03-15T11:26:00Z</dcterms:modified>
</cp:coreProperties>
</file>