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20E829D1" w:rsidR="00521FF1" w:rsidRPr="004831FE" w:rsidRDefault="00950AE9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5</w:t>
      </w:r>
      <w:r w:rsidR="00D9533E">
        <w:rPr>
          <w:b/>
          <w:color w:val="2E2E2E" w:themeColor="accent2"/>
          <w:u w:val="single"/>
        </w:rPr>
        <w:t>/</w:t>
      </w:r>
      <w:r>
        <w:rPr>
          <w:b/>
          <w:color w:val="2E2E2E" w:themeColor="accent2"/>
          <w:u w:val="single"/>
        </w:rPr>
        <w:t>9</w:t>
      </w:r>
      <w:r w:rsidR="009C635E">
        <w:rPr>
          <w:b/>
          <w:color w:val="2E2E2E" w:themeColor="accent2"/>
          <w:u w:val="single"/>
        </w:rPr>
        <w:t>/</w:t>
      </w:r>
      <w:r w:rsidR="00D9533E">
        <w:rPr>
          <w:b/>
          <w:color w:val="2E2E2E" w:themeColor="accent2"/>
          <w:u w:val="single"/>
        </w:rPr>
        <w:t>19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6602322A" w14:textId="2FE5B2A2" w:rsidR="000A3DA9" w:rsidRPr="00C75765" w:rsidRDefault="00D30534" w:rsidP="0032490E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546FF00E" w14:textId="1D53D232" w:rsidR="00011425" w:rsidRPr="00C75765" w:rsidRDefault="00950AE9" w:rsidP="00C75765">
      <w:pPr>
        <w:pStyle w:val="Heading4"/>
      </w:pPr>
      <w:r>
        <w:t>Porta potties were delivered by Brent’s Biffies</w:t>
      </w:r>
    </w:p>
    <w:p w14:paraId="286057F4" w14:textId="10800E73" w:rsidR="003312E2" w:rsidRPr="00C75765" w:rsidRDefault="003312E2" w:rsidP="00C75765">
      <w:pPr>
        <w:pStyle w:val="Heading4"/>
      </w:pPr>
      <w:r w:rsidRPr="00C75765">
        <w:t>T</w:t>
      </w:r>
      <w:r w:rsidR="00950AE9">
        <w:t>rail graded by Northland</w:t>
      </w:r>
      <w:r w:rsidR="00300591">
        <w:t xml:space="preserve"> 5-5-19</w:t>
      </w:r>
      <w:r w:rsidR="00C21D9D">
        <w:t xml:space="preserve"> Thank you </w:t>
      </w:r>
      <w:r w:rsidR="00623DA8">
        <w:t>Nelly!!</w:t>
      </w:r>
    </w:p>
    <w:p w14:paraId="2F8879C4" w14:textId="0D8E1F62" w:rsidR="001A5EAC" w:rsidRPr="00C75765" w:rsidRDefault="001A5EAC" w:rsidP="00C75765">
      <w:pPr>
        <w:pStyle w:val="Heading4"/>
      </w:pPr>
      <w:r w:rsidRPr="00C75765">
        <w:t>$510.44 reimbursement check is</w:t>
      </w:r>
      <w:r w:rsidR="00950AE9">
        <w:t xml:space="preserve"> deposited,</w:t>
      </w:r>
      <w:r w:rsidR="00533CED" w:rsidRPr="00C75765">
        <w:t xml:space="preserve"> $2535.33 left on 2018-19 grant.  Have not heard on 2019-20 amount yet.</w:t>
      </w:r>
    </w:p>
    <w:p w14:paraId="3A8F902C" w14:textId="47D14A9C" w:rsidR="00262AB6" w:rsidRPr="00C75765" w:rsidRDefault="0057141D" w:rsidP="00267C92">
      <w:pPr>
        <w:pStyle w:val="Heading2"/>
        <w:rPr>
          <w:b w:val="0"/>
          <w:sz w:val="24"/>
          <w:szCs w:val="24"/>
        </w:rPr>
      </w:pPr>
      <w:r w:rsidRPr="00C75765">
        <w:rPr>
          <w:sz w:val="24"/>
          <w:szCs w:val="24"/>
        </w:rPr>
        <w:t xml:space="preserve">Carlton to </w:t>
      </w:r>
      <w:r w:rsidR="008C3DB3" w:rsidRPr="00C75765">
        <w:rPr>
          <w:sz w:val="24"/>
          <w:szCs w:val="24"/>
        </w:rPr>
        <w:t>Wrenshall</w:t>
      </w:r>
      <w:r w:rsidRPr="00C75765">
        <w:rPr>
          <w:sz w:val="24"/>
          <w:szCs w:val="24"/>
        </w:rPr>
        <w:t xml:space="preserve"> and South</w:t>
      </w:r>
    </w:p>
    <w:p w14:paraId="43281385" w14:textId="2E90E8E1" w:rsidR="00267E8F" w:rsidRDefault="00267E8F" w:rsidP="00C75765">
      <w:pPr>
        <w:pStyle w:val="Heading4"/>
      </w:pPr>
      <w:r w:rsidRPr="00C75765">
        <w:t xml:space="preserve">Highway clean up </w:t>
      </w:r>
      <w:r w:rsidR="00950AE9">
        <w:t>was</w:t>
      </w:r>
      <w:r w:rsidRPr="00C75765">
        <w:t xml:space="preserve"> May 7</w:t>
      </w:r>
      <w:r w:rsidRPr="00C75765">
        <w:rPr>
          <w:vertAlign w:val="superscript"/>
        </w:rPr>
        <w:t>th</w:t>
      </w:r>
      <w:r w:rsidRPr="00C75765">
        <w:t xml:space="preserve"> at Bricks head</w:t>
      </w:r>
      <w:r w:rsidR="00950AE9">
        <w:t xml:space="preserve">ed </w:t>
      </w:r>
      <w:r w:rsidRPr="00C75765">
        <w:t>out at 5:30 to pick up trash.</w:t>
      </w:r>
      <w:r w:rsidR="00207ADA" w:rsidRPr="00C75765">
        <w:t xml:space="preserve">  The cl</w:t>
      </w:r>
      <w:r w:rsidR="00950AE9">
        <w:t>ub</w:t>
      </w:r>
      <w:r w:rsidR="00207ADA" w:rsidRPr="00C75765">
        <w:t xml:space="preserve"> provide</w:t>
      </w:r>
      <w:r w:rsidR="00950AE9">
        <w:t>d</w:t>
      </w:r>
      <w:r w:rsidR="00207ADA" w:rsidRPr="00C75765">
        <w:t xml:space="preserve"> pizza for everyone that helped.</w:t>
      </w:r>
    </w:p>
    <w:p w14:paraId="0842DDA1" w14:textId="23D8BC4F" w:rsidR="00950AE9" w:rsidRDefault="00950AE9" w:rsidP="00C75765">
      <w:pPr>
        <w:pStyle w:val="Heading4"/>
      </w:pPr>
      <w:r>
        <w:t xml:space="preserve">Soo Line trail heading east will be closed at the Hwy 3 crossing.  The trail bridge that crosses </w:t>
      </w:r>
      <w:r w:rsidR="000764A3">
        <w:t>H</w:t>
      </w:r>
      <w:r>
        <w:t xml:space="preserve">wy 23 will be removed.  Travel east will be routed to County 3 north to County 4 east to Wisconsin border.  NOTE: Hwy W from Mn border to Irondale Road is </w:t>
      </w:r>
      <w:r w:rsidR="000764A3">
        <w:t>“C</w:t>
      </w:r>
      <w:r>
        <w:t>losed</w:t>
      </w:r>
      <w:r w:rsidR="000764A3">
        <w:t>”</w:t>
      </w:r>
      <w:r>
        <w:t xml:space="preserve">. </w:t>
      </w:r>
    </w:p>
    <w:p w14:paraId="4CBCEA68" w14:textId="323C0842" w:rsidR="007A0BC5" w:rsidRPr="00C75765" w:rsidRDefault="007A0BC5" w:rsidP="00C75765">
      <w:pPr>
        <w:pStyle w:val="Heading4"/>
      </w:pPr>
      <w:r>
        <w:t>Wrenshall township meeting May 14</w:t>
      </w:r>
      <w:r w:rsidRPr="007A0BC5">
        <w:rPr>
          <w:vertAlign w:val="superscript"/>
        </w:rPr>
        <w:t>th</w:t>
      </w:r>
      <w:r>
        <w:t>.  Speak about use of roads by Atv’s</w:t>
      </w:r>
    </w:p>
    <w:p w14:paraId="53AA793B" w14:textId="27A6C505" w:rsidR="00280317" w:rsidRPr="000D27A6" w:rsidRDefault="007333DB" w:rsidP="004C36A9">
      <w:pPr>
        <w:pStyle w:val="Heading2"/>
        <w:rPr>
          <w:b w:val="0"/>
          <w:sz w:val="24"/>
          <w:szCs w:val="24"/>
        </w:rPr>
      </w:pPr>
      <w:r w:rsidRPr="00C75765">
        <w:rPr>
          <w:sz w:val="24"/>
          <w:szCs w:val="24"/>
        </w:rPr>
        <w:t>Clay Pits</w:t>
      </w:r>
      <w:r w:rsidR="00A82388" w:rsidRPr="00C75765">
        <w:rPr>
          <w:sz w:val="24"/>
          <w:szCs w:val="24"/>
        </w:rPr>
        <w:t xml:space="preserve"> and</w:t>
      </w:r>
      <w:r w:rsidR="008437F9" w:rsidRPr="00C75765">
        <w:rPr>
          <w:sz w:val="24"/>
          <w:szCs w:val="24"/>
        </w:rPr>
        <w:t xml:space="preserve"> Wrenshall</w:t>
      </w:r>
      <w:r w:rsidR="00A82388" w:rsidRPr="00C75765">
        <w:rPr>
          <w:sz w:val="24"/>
          <w:szCs w:val="24"/>
        </w:rPr>
        <w:t xml:space="preserve"> Trails East</w:t>
      </w:r>
      <w:r w:rsidR="000D27A6">
        <w:rPr>
          <w:sz w:val="24"/>
          <w:szCs w:val="24"/>
        </w:rPr>
        <w:t xml:space="preserve"> to Wisconsin</w:t>
      </w:r>
    </w:p>
    <w:p w14:paraId="43E11AFF" w14:textId="0E46FDD7" w:rsidR="000D27A6" w:rsidRPr="00C75765" w:rsidRDefault="000D27A6" w:rsidP="000D27A6">
      <w:pPr>
        <w:pStyle w:val="Heading4"/>
      </w:pPr>
      <w:r>
        <w:t>Reached out to the local townships about using their roads.</w:t>
      </w:r>
    </w:p>
    <w:p w14:paraId="5180BDC6" w14:textId="4F2B441C" w:rsidR="00E70053" w:rsidRPr="000D27A6" w:rsidRDefault="000764A3" w:rsidP="000D27A6">
      <w:pPr>
        <w:pStyle w:val="Heading4"/>
      </w:pPr>
      <w:r w:rsidRPr="000D27A6">
        <w:t xml:space="preserve">Hwy W </w:t>
      </w:r>
      <w:r w:rsidRPr="000D27A6">
        <w:rPr>
          <w:u w:val="single"/>
        </w:rPr>
        <w:t>north</w:t>
      </w:r>
      <w:r w:rsidRPr="000D27A6">
        <w:t xml:space="preserve"> from Irondale Road is open to Oliver.  Irondale road is open to the Saunders Grade to the south</w:t>
      </w:r>
      <w:r w:rsidR="000D27A6">
        <w:t xml:space="preserve"> in Wisconsin</w:t>
      </w:r>
      <w:r w:rsidRPr="000D27A6">
        <w:t>.</w:t>
      </w:r>
    </w:p>
    <w:p w14:paraId="6B10FD50" w14:textId="4E54AB5A" w:rsidR="004C36A9" w:rsidRPr="00C75765" w:rsidRDefault="004E1364" w:rsidP="004C36A9">
      <w:pPr>
        <w:pStyle w:val="Heading2"/>
        <w:rPr>
          <w:b w:val="0"/>
          <w:sz w:val="24"/>
          <w:szCs w:val="24"/>
        </w:rPr>
      </w:pPr>
      <w:r w:rsidRPr="00C75765">
        <w:rPr>
          <w:sz w:val="24"/>
          <w:szCs w:val="24"/>
        </w:rPr>
        <w:t>FDL State Forest</w:t>
      </w:r>
    </w:p>
    <w:p w14:paraId="6C0D04A7" w14:textId="7385661F" w:rsidR="005B37E7" w:rsidRPr="00C75765" w:rsidRDefault="005B37E7" w:rsidP="005B37E7">
      <w:pPr>
        <w:pStyle w:val="Heading2"/>
        <w:rPr>
          <w:b w:val="0"/>
          <w:sz w:val="24"/>
          <w:szCs w:val="24"/>
        </w:rPr>
      </w:pPr>
      <w:r w:rsidRPr="00C75765">
        <w:rPr>
          <w:color w:val="auto"/>
          <w:sz w:val="24"/>
          <w:szCs w:val="24"/>
        </w:rPr>
        <w:t>Sand Hills</w:t>
      </w:r>
      <w:r w:rsidR="00120272" w:rsidRPr="00C75765">
        <w:rPr>
          <w:color w:val="auto"/>
          <w:sz w:val="24"/>
          <w:szCs w:val="24"/>
        </w:rPr>
        <w:t xml:space="preserve">, </w:t>
      </w:r>
      <w:r w:rsidRPr="00C75765">
        <w:rPr>
          <w:color w:val="auto"/>
          <w:sz w:val="24"/>
          <w:szCs w:val="24"/>
        </w:rPr>
        <w:t>St.</w:t>
      </w:r>
      <w:r w:rsidR="003214CF" w:rsidRPr="00C75765">
        <w:rPr>
          <w:color w:val="auto"/>
          <w:sz w:val="24"/>
          <w:szCs w:val="24"/>
        </w:rPr>
        <w:t xml:space="preserve"> </w:t>
      </w:r>
      <w:r w:rsidRPr="00C75765">
        <w:rPr>
          <w:color w:val="auto"/>
          <w:sz w:val="24"/>
          <w:szCs w:val="24"/>
        </w:rPr>
        <w:t xml:space="preserve">Louis </w:t>
      </w:r>
      <w:r w:rsidR="00120272" w:rsidRPr="00C75765">
        <w:rPr>
          <w:color w:val="auto"/>
          <w:sz w:val="24"/>
          <w:szCs w:val="24"/>
        </w:rPr>
        <w:t>C</w:t>
      </w:r>
      <w:r w:rsidRPr="00C75765">
        <w:rPr>
          <w:color w:val="auto"/>
          <w:sz w:val="24"/>
          <w:szCs w:val="24"/>
        </w:rPr>
        <w:t>ounty</w:t>
      </w:r>
    </w:p>
    <w:p w14:paraId="7D1AE5A3" w14:textId="77777777" w:rsidR="005E1620" w:rsidRPr="005E1620" w:rsidRDefault="004C36A9" w:rsidP="00C75765">
      <w:pPr>
        <w:pStyle w:val="Heading4"/>
        <w:rPr>
          <w:i/>
        </w:rPr>
      </w:pPr>
      <w:r w:rsidRPr="00C75765">
        <w:t>Ha</w:t>
      </w:r>
      <w:r w:rsidR="00C75765" w:rsidRPr="00C75765">
        <w:t>d</w:t>
      </w:r>
      <w:r w:rsidRPr="00C75765">
        <w:t xml:space="preserve"> a meeting with Mary </w:t>
      </w:r>
      <w:proofErr w:type="spellStart"/>
      <w:r w:rsidRPr="00C75765">
        <w:t>Straka</w:t>
      </w:r>
      <w:proofErr w:type="spellEnd"/>
      <w:r w:rsidRPr="00C75765">
        <w:t xml:space="preserve"> on April 15</w:t>
      </w:r>
      <w:r w:rsidRPr="00C75765">
        <w:rPr>
          <w:vertAlign w:val="superscript"/>
        </w:rPr>
        <w:t>th</w:t>
      </w:r>
      <w:r w:rsidRPr="00C75765">
        <w:t xml:space="preserve"> regarding the construction of the trail </w:t>
      </w:r>
      <w:r w:rsidR="008F3FF8" w:rsidRPr="00C75765">
        <w:t>extension</w:t>
      </w:r>
      <w:r w:rsidRPr="00C75765">
        <w:t>.</w:t>
      </w:r>
      <w:r w:rsidR="00C75765" w:rsidRPr="00C75765">
        <w:t xml:space="preserve">  She said our next move is to approach local townships about use of their roads on phase 2 of this extension.  She is submitting phase one to other departments of the DNR for approval.  3</w:t>
      </w:r>
      <w:r w:rsidR="005E1620">
        <w:t xml:space="preserve"> </w:t>
      </w:r>
      <w:r w:rsidR="005E1620" w:rsidRPr="00C75765">
        <w:t>weeks</w:t>
      </w:r>
      <w:r w:rsidR="00C75765" w:rsidRPr="00C75765">
        <w:t xml:space="preserve"> return time.</w:t>
      </w:r>
      <w:r w:rsidR="005E1620">
        <w:t xml:space="preserve">  </w:t>
      </w:r>
    </w:p>
    <w:p w14:paraId="3CB78CFC" w14:textId="2E3270D0" w:rsidR="00CD4C82" w:rsidRPr="00C75765" w:rsidRDefault="005E1620" w:rsidP="00C75765">
      <w:pPr>
        <w:pStyle w:val="Heading4"/>
        <w:rPr>
          <w:i/>
        </w:rPr>
      </w:pPr>
      <w:r>
        <w:t>Reached out to Arrowhead Township, requested information on their feelings about ATV travel on township roads.</w:t>
      </w:r>
      <w:r w:rsidR="005F5B44">
        <w:t xml:space="preserve">  They follow the County’s </w:t>
      </w:r>
      <w:r w:rsidR="00623DA8">
        <w:t>ordinance</w:t>
      </w:r>
      <w:r w:rsidR="005F5B44">
        <w:t>.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503ED59A" w14:textId="0ADCF745" w:rsidR="00736896" w:rsidRPr="00C75765" w:rsidRDefault="00736896" w:rsidP="00C75765">
      <w:pPr>
        <w:pStyle w:val="Heading4"/>
      </w:pPr>
      <w:r w:rsidRPr="00C75765">
        <w:t xml:space="preserve">Our </w:t>
      </w:r>
      <w:r w:rsidR="009C635E" w:rsidRPr="00C75765">
        <w:t>safety</w:t>
      </w:r>
      <w:r w:rsidRPr="00C75765">
        <w:t xml:space="preserve"> class</w:t>
      </w:r>
      <w:r w:rsidR="009C635E" w:rsidRPr="00C75765">
        <w:t>es</w:t>
      </w:r>
      <w:r w:rsidRPr="00C75765">
        <w:t xml:space="preserve"> w</w:t>
      </w:r>
      <w:r w:rsidR="00202D96">
        <w:t xml:space="preserve">ere </w:t>
      </w:r>
      <w:r w:rsidRPr="00C75765">
        <w:t xml:space="preserve">held in </w:t>
      </w:r>
      <w:r w:rsidR="004C36A9" w:rsidRPr="00C75765">
        <w:t>April</w:t>
      </w:r>
      <w:r w:rsidRPr="00C75765">
        <w:t>.</w:t>
      </w:r>
    </w:p>
    <w:p w14:paraId="2ABF7613" w14:textId="0CCA3F76" w:rsidR="003711FE" w:rsidRDefault="003711FE" w:rsidP="003711FE">
      <w:pPr>
        <w:pStyle w:val="Heading5"/>
        <w:rPr>
          <w:sz w:val="24"/>
          <w:szCs w:val="24"/>
        </w:rPr>
      </w:pPr>
      <w:r w:rsidRPr="00C75765">
        <w:rPr>
          <w:sz w:val="24"/>
          <w:szCs w:val="24"/>
        </w:rPr>
        <w:t>6-10yr old Introduction to ATV safety training course on April 24</w:t>
      </w:r>
      <w:r w:rsidRPr="00C75765">
        <w:rPr>
          <w:sz w:val="24"/>
          <w:szCs w:val="24"/>
          <w:vertAlign w:val="superscript"/>
        </w:rPr>
        <w:t xml:space="preserve">th </w:t>
      </w:r>
      <w:r w:rsidRPr="00C75765">
        <w:rPr>
          <w:sz w:val="24"/>
          <w:szCs w:val="24"/>
        </w:rPr>
        <w:t>at Esko School</w:t>
      </w:r>
    </w:p>
    <w:p w14:paraId="45F15B26" w14:textId="7FD33EFA" w:rsidR="00202D96" w:rsidRPr="00C75765" w:rsidRDefault="00202D96" w:rsidP="00202D96">
      <w:pPr>
        <w:pStyle w:val="Heading6"/>
      </w:pPr>
      <w:r>
        <w:t>3 students</w:t>
      </w:r>
      <w:r w:rsidR="00E50A43">
        <w:t xml:space="preserve"> x $10 a student.  This money supports our safety program.</w:t>
      </w:r>
    </w:p>
    <w:p w14:paraId="1288694F" w14:textId="7C05E807" w:rsidR="00563EEF" w:rsidRDefault="009C635E" w:rsidP="001B7C11">
      <w:pPr>
        <w:pStyle w:val="Heading5"/>
        <w:rPr>
          <w:sz w:val="24"/>
          <w:szCs w:val="24"/>
        </w:rPr>
      </w:pPr>
      <w:r w:rsidRPr="00C75765">
        <w:rPr>
          <w:sz w:val="24"/>
          <w:szCs w:val="24"/>
        </w:rPr>
        <w:t xml:space="preserve">Certification Training </w:t>
      </w:r>
      <w:r w:rsidR="00563EEF" w:rsidRPr="00C75765">
        <w:rPr>
          <w:sz w:val="24"/>
          <w:szCs w:val="24"/>
        </w:rPr>
        <w:t>Date</w:t>
      </w:r>
      <w:r w:rsidRPr="00C75765">
        <w:rPr>
          <w:sz w:val="24"/>
          <w:szCs w:val="24"/>
        </w:rPr>
        <w:t>:</w:t>
      </w:r>
      <w:r w:rsidR="004C36A9" w:rsidRPr="00C75765">
        <w:rPr>
          <w:sz w:val="24"/>
          <w:szCs w:val="24"/>
        </w:rPr>
        <w:t xml:space="preserve"> </w:t>
      </w:r>
      <w:r w:rsidRPr="00C75765">
        <w:rPr>
          <w:sz w:val="24"/>
          <w:szCs w:val="24"/>
        </w:rPr>
        <w:t>April 27</w:t>
      </w:r>
      <w:r w:rsidRPr="00C75765">
        <w:rPr>
          <w:sz w:val="24"/>
          <w:szCs w:val="24"/>
          <w:vertAlign w:val="superscript"/>
        </w:rPr>
        <w:t>th</w:t>
      </w:r>
      <w:r w:rsidR="00533CED" w:rsidRPr="00C75765">
        <w:rPr>
          <w:sz w:val="24"/>
          <w:szCs w:val="24"/>
          <w:vertAlign w:val="superscript"/>
        </w:rPr>
        <w:t xml:space="preserve"> </w:t>
      </w:r>
      <w:r w:rsidR="00533CED" w:rsidRPr="00C75765">
        <w:rPr>
          <w:sz w:val="24"/>
          <w:szCs w:val="24"/>
        </w:rPr>
        <w:t>9am</w:t>
      </w:r>
      <w:r w:rsidR="00E50A43">
        <w:rPr>
          <w:sz w:val="24"/>
          <w:szCs w:val="24"/>
        </w:rPr>
        <w:t xml:space="preserve"> at Diamond Brands property.</w:t>
      </w:r>
    </w:p>
    <w:p w14:paraId="09A35340" w14:textId="624A555C" w:rsidR="00E50A43" w:rsidRDefault="00E50A43" w:rsidP="00E50A43">
      <w:pPr>
        <w:pStyle w:val="Heading6"/>
      </w:pPr>
      <w:r>
        <w:t>14 students signed up.</w:t>
      </w:r>
    </w:p>
    <w:p w14:paraId="58B98C94" w14:textId="1F1C8FA7" w:rsidR="00E50A43" w:rsidRDefault="00E50A43" w:rsidP="00E50A43">
      <w:pPr>
        <w:pStyle w:val="Heading6"/>
      </w:pPr>
      <w:r>
        <w:t>Lids-4-Kids was able to purchase each student a new helmet for their drivers portion of the training.</w:t>
      </w:r>
    </w:p>
    <w:p w14:paraId="25BFB816" w14:textId="2B03F6F5" w:rsidR="00E50A43" w:rsidRDefault="00E50A43" w:rsidP="00E50A43">
      <w:pPr>
        <w:pStyle w:val="Heading6"/>
      </w:pPr>
      <w:r>
        <w:t>Thank you to everyone that helped out, your efforts were appreciated by all.</w:t>
      </w:r>
    </w:p>
    <w:p w14:paraId="00964F2F" w14:textId="0B84B0F2" w:rsidR="005F5B44" w:rsidRPr="00C75765" w:rsidRDefault="00F06D7E" w:rsidP="00E17A6B">
      <w:pPr>
        <w:pStyle w:val="Heading4"/>
      </w:pPr>
      <w:r>
        <w:t xml:space="preserve">Reached out to Cloquet Community Ed about doing the Introduction to </w:t>
      </w:r>
      <w:proofErr w:type="spellStart"/>
      <w:r>
        <w:t>Atv</w:t>
      </w:r>
      <w:proofErr w:type="spellEnd"/>
      <w:r>
        <w:t xml:space="preserve"> Safety class there.</w:t>
      </w:r>
    </w:p>
    <w:p w14:paraId="3B64FAD4" w14:textId="77777777" w:rsidR="002A5966" w:rsidRPr="005177BC" w:rsidRDefault="00DB5A60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lastRenderedPageBreak/>
        <w:t>oHM UPDATE</w:t>
      </w:r>
    </w:p>
    <w:p w14:paraId="1950FF85" w14:textId="690FA58B" w:rsidR="002A5966" w:rsidRDefault="00C40B00" w:rsidP="00C75765">
      <w:pPr>
        <w:pStyle w:val="Heading4"/>
      </w:pPr>
      <w:r w:rsidRPr="00C757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CB09BB" w:rsidRPr="00C40B00" w:rsidRDefault="00CB09BB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CB09BB" w:rsidRPr="00C40B00" w:rsidRDefault="00CB09BB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3DA8">
        <w:t>Decided to have our motorcycle members join the AMA along with CCR membership.</w:t>
      </w:r>
    </w:p>
    <w:p w14:paraId="184EB824" w14:textId="7FB0E62C" w:rsidR="000867D0" w:rsidRPr="00C75765" w:rsidRDefault="00DD16EC" w:rsidP="00DD16EC">
      <w:pPr>
        <w:pStyle w:val="Heading5"/>
      </w:pPr>
      <w:r>
        <w:t>Went with AMA rather than ARMCA. ARMCA requires an AMA card to join.</w:t>
      </w:r>
    </w:p>
    <w:p w14:paraId="41B33E44" w14:textId="2EA456B0" w:rsidR="004C36A9" w:rsidRPr="00E50A43" w:rsidRDefault="002A5966" w:rsidP="00E50A43">
      <w:pPr>
        <w:pStyle w:val="Heading5"/>
        <w:rPr>
          <w:sz w:val="24"/>
          <w:szCs w:val="24"/>
        </w:rPr>
      </w:pPr>
      <w:r w:rsidRPr="00C75765">
        <w:rPr>
          <w:sz w:val="24"/>
          <w:szCs w:val="24"/>
        </w:rPr>
        <w:t xml:space="preserve">Discussion on adding </w:t>
      </w:r>
      <w:r w:rsidR="00DD16EC">
        <w:rPr>
          <w:sz w:val="24"/>
          <w:szCs w:val="24"/>
        </w:rPr>
        <w:t>a motorcycle</w:t>
      </w:r>
      <w:r w:rsidRPr="00C75765">
        <w:rPr>
          <w:sz w:val="24"/>
          <w:szCs w:val="24"/>
        </w:rPr>
        <w:t xml:space="preserve"> membership option in lieu of required ATVAM membership for </w:t>
      </w:r>
      <w:r w:rsidR="007879A1" w:rsidRPr="00C75765">
        <w:rPr>
          <w:sz w:val="24"/>
          <w:szCs w:val="24"/>
        </w:rPr>
        <w:t xml:space="preserve">our </w:t>
      </w:r>
      <w:r w:rsidRPr="00C75765">
        <w:rPr>
          <w:sz w:val="24"/>
          <w:szCs w:val="24"/>
        </w:rPr>
        <w:t>motorcycle members</w:t>
      </w:r>
      <w:r w:rsidR="004C36A9" w:rsidRPr="00C75765">
        <w:rPr>
          <w:sz w:val="24"/>
          <w:szCs w:val="24"/>
        </w:rPr>
        <w:t xml:space="preserve"> was </w:t>
      </w:r>
      <w:r w:rsidR="00E50A43">
        <w:rPr>
          <w:sz w:val="24"/>
          <w:szCs w:val="24"/>
        </w:rPr>
        <w:t>passed</w:t>
      </w:r>
      <w:r w:rsidR="004C36A9" w:rsidRPr="00C75765">
        <w:rPr>
          <w:sz w:val="24"/>
          <w:szCs w:val="24"/>
        </w:rPr>
        <w:t xml:space="preserve"> </w:t>
      </w:r>
      <w:r w:rsidR="00623DA8">
        <w:rPr>
          <w:sz w:val="24"/>
          <w:szCs w:val="24"/>
        </w:rPr>
        <w:t>by vote in March.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32A5C52" w14:textId="680DA606" w:rsidR="00116409" w:rsidRPr="00C75765" w:rsidRDefault="004C36A9" w:rsidP="00C75765">
      <w:pPr>
        <w:pStyle w:val="Heading4"/>
      </w:pPr>
      <w:r w:rsidRPr="00C75765">
        <w:t>The Click it 4 Kyle will need fundraising to purchase belt pads and clips to hand out at events to promote seat belt safety.</w:t>
      </w:r>
      <w:r w:rsidR="0082103B" w:rsidRPr="00C75765">
        <w:t xml:space="preserve">  Hitting up</w:t>
      </w:r>
      <w:r w:rsidR="0097422F" w:rsidRPr="00C75765">
        <w:t xml:space="preserve"> businesses like</w:t>
      </w:r>
      <w:r w:rsidR="0082103B" w:rsidRPr="00C75765">
        <w:t xml:space="preserve"> Lakehead or Northland Constructors would be a good place to start.</w:t>
      </w:r>
      <w:r w:rsidR="00EF61B8">
        <w:t xml:space="preserve">  </w:t>
      </w:r>
      <w:r w:rsidR="007A0BC5">
        <w:t>Having a couple samples made right now.</w:t>
      </w:r>
    </w:p>
    <w:p w14:paraId="6B2E1B0A" w14:textId="49ED8B7A" w:rsidR="007F2ED1" w:rsidRPr="005177BC" w:rsidRDefault="007F2ED1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Ride Command</w:t>
      </w:r>
    </w:p>
    <w:p w14:paraId="50DD1C49" w14:textId="728F8181" w:rsidR="004657E6" w:rsidRPr="003227A0" w:rsidRDefault="00FF44AA" w:rsidP="00C75765">
      <w:pPr>
        <w:pStyle w:val="Heading4"/>
      </w:pPr>
      <w:r>
        <w:t xml:space="preserve">Please remind local businesses around trail systems of this program when we renew their membership with us. </w:t>
      </w: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79FFC3CF" w14:textId="2324A842" w:rsidR="0082103B" w:rsidRDefault="00454A25" w:rsidP="00C75765">
      <w:pPr>
        <w:pStyle w:val="Heading4"/>
        <w:rPr>
          <w:b/>
          <w:u w:val="single"/>
        </w:rPr>
      </w:pPr>
      <w:r w:rsidRPr="00267C92">
        <w:t>Bring your jackets to Community Printing they will embroider your jacket for $35 front and back!</w:t>
      </w:r>
    </w:p>
    <w:p w14:paraId="2EF156FD" w14:textId="2B12597C" w:rsidR="00A978DB" w:rsidRPr="0082103B" w:rsidRDefault="003E55F3" w:rsidP="00C75765">
      <w:pPr>
        <w:pStyle w:val="Heading4"/>
        <w:rPr>
          <w:b/>
          <w:u w:val="single"/>
        </w:rPr>
      </w:pPr>
      <w:r w:rsidRPr="00267C92">
        <w:t>N</w:t>
      </w:r>
      <w:r w:rsidR="0042610D" w:rsidRPr="00267C92">
        <w:t xml:space="preserve">eed to start </w:t>
      </w:r>
      <w:r w:rsidR="00BF539A">
        <w:t>advertising our garb online</w:t>
      </w:r>
      <w:r w:rsidR="0042610D" w:rsidRPr="00267C92">
        <w:t>.</w:t>
      </w:r>
      <w:r w:rsidR="005C41FD" w:rsidRPr="00267C92">
        <w:t xml:space="preserve">  Need someone to take over managing the promotional stuff.</w:t>
      </w:r>
    </w:p>
    <w:p w14:paraId="7DA138E1" w14:textId="1C4F28B1" w:rsidR="00805BB8" w:rsidRPr="00267C92" w:rsidRDefault="00207ADA" w:rsidP="00C75765">
      <w:pPr>
        <w:pStyle w:val="Heading4"/>
        <w:rPr>
          <w:b/>
          <w:u w:val="single"/>
        </w:rPr>
      </w:pPr>
      <w:r>
        <w:t xml:space="preserve">Linda F. </w:t>
      </w:r>
      <w:r w:rsidR="008C57A7">
        <w:t xml:space="preserve">has </w:t>
      </w:r>
      <w:r w:rsidR="00BF539A">
        <w:t>start</w:t>
      </w:r>
      <w:r w:rsidR="008C57A7">
        <w:t>ed</w:t>
      </w:r>
      <w:r w:rsidR="00BF539A">
        <w:t xml:space="preserve"> selling our stuff in local businesses.</w:t>
      </w:r>
      <w:r w:rsidR="008C57A7">
        <w:t xml:space="preserve">  I see them hanging up around town</w:t>
      </w:r>
      <w:r w:rsidR="007A0BC5">
        <w:t>, looking good</w:t>
      </w:r>
      <w:r w:rsidR="008C57A7">
        <w:t>.</w:t>
      </w:r>
    </w:p>
    <w:p w14:paraId="1603D301" w14:textId="2003EDFF" w:rsidR="00282192" w:rsidRPr="00267C92" w:rsidRDefault="005C41FD" w:rsidP="00C75765">
      <w:pPr>
        <w:pStyle w:val="Heading4"/>
        <w:rPr>
          <w:b/>
          <w:u w:val="single"/>
        </w:rPr>
      </w:pPr>
      <w:r w:rsidRPr="00267C92">
        <w:t>New Mayor</w:t>
      </w:r>
      <w:r w:rsidR="004A58A1" w:rsidRPr="00267C92">
        <w:t xml:space="preserve"> and council</w:t>
      </w:r>
      <w:r w:rsidRPr="00267C92">
        <w:t xml:space="preserve"> </w:t>
      </w:r>
      <w:r w:rsidR="00A978DB" w:rsidRPr="00267C92">
        <w:t>in Cloquet</w:t>
      </w:r>
      <w:r w:rsidR="008C57A7">
        <w:t xml:space="preserve">, </w:t>
      </w:r>
      <w:r w:rsidR="00A978DB" w:rsidRPr="00267C92">
        <w:t>introduce ourselve</w:t>
      </w:r>
      <w:r w:rsidR="00805BB8">
        <w:t>s</w:t>
      </w:r>
      <w:r w:rsidR="0082103B">
        <w:t xml:space="preserve"> May 21</w:t>
      </w:r>
      <w:r w:rsidR="0082103B" w:rsidRPr="0082103B">
        <w:rPr>
          <w:vertAlign w:val="superscript"/>
        </w:rPr>
        <w:t>st</w:t>
      </w:r>
      <w:r w:rsidR="008C57A7">
        <w:t xml:space="preserve"> city council meeting</w:t>
      </w:r>
    </w:p>
    <w:p w14:paraId="0A8B62C8" w14:textId="1F6786F0" w:rsidR="00570E9B" w:rsidRPr="00025731" w:rsidRDefault="00025731" w:rsidP="00C75765">
      <w:pPr>
        <w:pStyle w:val="Heading4"/>
        <w:rPr>
          <w:b/>
          <w:u w:val="single"/>
        </w:rPr>
      </w:pPr>
      <w:r>
        <w:t>Billy</w:t>
      </w:r>
      <w:r w:rsidR="008C57A7">
        <w:t>’s sweatshirt hasn’t happened yet.</w:t>
      </w:r>
    </w:p>
    <w:p w14:paraId="41D8C5ED" w14:textId="77777777" w:rsidR="00F06D7E" w:rsidRPr="00F06D7E" w:rsidRDefault="00025731" w:rsidP="00C75765">
      <w:pPr>
        <w:pStyle w:val="Heading4"/>
        <w:rPr>
          <w:b/>
          <w:u w:val="single"/>
        </w:rPr>
      </w:pPr>
      <w:r>
        <w:t>Is anyone interested in the Trail Ambassador Program?</w:t>
      </w:r>
    </w:p>
    <w:p w14:paraId="2062D77F" w14:textId="21F05B7E" w:rsidR="00F06D7E" w:rsidRPr="00F06D7E" w:rsidRDefault="00F06D7E" w:rsidP="00F06D7E">
      <w:pPr>
        <w:pStyle w:val="Heading4"/>
        <w:rPr>
          <w:b/>
          <w:u w:val="single"/>
        </w:rPr>
      </w:pPr>
      <w:r>
        <w:t>Sent a $200 check to reserve our site at the fair.  Aug 15-18th</w:t>
      </w:r>
      <w:r w:rsidR="00C7680F">
        <w:t xml:space="preserve"> </w:t>
      </w:r>
      <w:r w:rsidR="00025731">
        <w:t xml:space="preserve"> </w:t>
      </w:r>
    </w:p>
    <w:p w14:paraId="6CD40A5E" w14:textId="4B5CB4F1" w:rsidR="00703B11" w:rsidRPr="005177BC" w:rsidRDefault="0042610D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</w:p>
    <w:p w14:paraId="25CC0871" w14:textId="149BCE5B" w:rsidR="00703B11" w:rsidRDefault="00BF539A" w:rsidP="00C75765">
      <w:pPr>
        <w:pStyle w:val="Heading4"/>
      </w:pPr>
      <w:r>
        <w:t xml:space="preserve">Vintage </w:t>
      </w:r>
      <w:proofErr w:type="spellStart"/>
      <w:r>
        <w:t>Atv</w:t>
      </w:r>
      <w:proofErr w:type="spellEnd"/>
      <w:r w:rsidR="003855B0">
        <w:t xml:space="preserve"> </w:t>
      </w:r>
      <w:r>
        <w:t>ride in General Andrews State Forest</w:t>
      </w:r>
      <w:r w:rsidR="0082103B">
        <w:t xml:space="preserve">, </w:t>
      </w:r>
      <w:r w:rsidR="008F3FF8">
        <w:t>May 11</w:t>
      </w:r>
      <w:r w:rsidR="008F3FF8" w:rsidRPr="008F3FF8">
        <w:rPr>
          <w:vertAlign w:val="superscript"/>
        </w:rPr>
        <w:t>th</w:t>
      </w:r>
      <w:r w:rsidR="0082103B">
        <w:t xml:space="preserve"> 10am meet 11am ride.</w:t>
      </w:r>
      <w:r w:rsidR="00207ADA">
        <w:t xml:space="preserve"> </w:t>
      </w:r>
      <w:r w:rsidR="00623DA8">
        <w:t xml:space="preserve"> Lunch will be at the Squirrel Cage in Willow River.  Prizes for nicest Honda and nicest NOT Honda.</w:t>
      </w:r>
      <w:r w:rsidR="00207ADA">
        <w:t xml:space="preserve"> </w:t>
      </w:r>
    </w:p>
    <w:p w14:paraId="2925DE09" w14:textId="7DB43209" w:rsidR="00533CED" w:rsidRDefault="00533CED" w:rsidP="00C75765">
      <w:pPr>
        <w:pStyle w:val="Heading4"/>
      </w:pPr>
      <w:r>
        <w:t xml:space="preserve">Pig Roast </w:t>
      </w:r>
      <w:r w:rsidR="00C75765">
        <w:t>combine</w:t>
      </w:r>
      <w:r w:rsidR="008C57A7">
        <w:t>d</w:t>
      </w:r>
      <w:r w:rsidR="00C75765">
        <w:t xml:space="preserve"> </w:t>
      </w:r>
      <w:r w:rsidR="000D27A6">
        <w:t xml:space="preserve">with Disabled </w:t>
      </w:r>
      <w:r w:rsidR="00C75765">
        <w:t xml:space="preserve">ride on </w:t>
      </w:r>
      <w:r>
        <w:t>June 29</w:t>
      </w:r>
      <w:r w:rsidRPr="00533CED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weekend.  </w:t>
      </w:r>
      <w:r w:rsidR="008C57A7">
        <w:t>Pig Roast</w:t>
      </w:r>
      <w:r w:rsidR="000D27A6">
        <w:t xml:space="preserve">: </w:t>
      </w:r>
      <w:r w:rsidR="008C57A7">
        <w:t>E1.  Disabled Ride</w:t>
      </w:r>
      <w:r w:rsidR="000D27A6">
        <w:t>:</w:t>
      </w:r>
      <w:r w:rsidR="008C57A7">
        <w:t xml:space="preserve"> 10am Duquette Store</w:t>
      </w:r>
      <w:r w:rsidR="000D27A6">
        <w:t>.</w:t>
      </w:r>
    </w:p>
    <w:p w14:paraId="2405CD73" w14:textId="77777777" w:rsidR="000D27A6" w:rsidRDefault="00533CED" w:rsidP="00C75765">
      <w:pPr>
        <w:pStyle w:val="Heading4"/>
      </w:pPr>
      <w:r>
        <w:t>Labor Temple DAV</w:t>
      </w:r>
      <w:r w:rsidR="00C75765">
        <w:t xml:space="preserve"> BBQ</w:t>
      </w:r>
      <w:r>
        <w:t xml:space="preserve"> Ride donation</w:t>
      </w:r>
      <w:r w:rsidR="000D27A6">
        <w:t xml:space="preserve"> of $150 dollars for</w:t>
      </w:r>
      <w:r>
        <w:t xml:space="preserve"> May </w:t>
      </w:r>
      <w:r w:rsidR="00C75765">
        <w:t>4</w:t>
      </w:r>
      <w:r w:rsidR="00C75765" w:rsidRPr="00C75765">
        <w:rPr>
          <w:vertAlign w:val="superscript"/>
        </w:rPr>
        <w:t>th</w:t>
      </w:r>
      <w:r w:rsidR="00C75765">
        <w:t xml:space="preserve"> 9am</w:t>
      </w:r>
      <w:r w:rsidR="000D27A6">
        <w:t xml:space="preserve"> ride/event.</w:t>
      </w:r>
    </w:p>
    <w:p w14:paraId="7EDBA5E9" w14:textId="2896BEB3" w:rsidR="00C75765" w:rsidRPr="00BF539A" w:rsidRDefault="000D27A6" w:rsidP="000D27A6">
      <w:pPr>
        <w:pStyle w:val="Heading5"/>
      </w:pPr>
      <w:r>
        <w:t>Borrowed our bowling pins and football for a parking</w:t>
      </w:r>
      <w:r w:rsidR="005E7522">
        <w:t xml:space="preserve"> </w:t>
      </w:r>
      <w:r>
        <w:t>lot</w:t>
      </w:r>
      <w:r w:rsidR="005E7522">
        <w:t xml:space="preserve"> </w:t>
      </w:r>
      <w:r>
        <w:t>games.</w:t>
      </w:r>
      <w:r w:rsidR="00C75765">
        <w:t xml:space="preserve"> </w:t>
      </w:r>
    </w:p>
    <w:p w14:paraId="45BA287E" w14:textId="7FF4A251" w:rsidR="00CF6A5F" w:rsidRPr="00E3090A" w:rsidRDefault="00CF6A5F" w:rsidP="00E3090A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201</w:t>
      </w:r>
      <w:r w:rsidR="003227A0" w:rsidRPr="005177BC">
        <w:rPr>
          <w:sz w:val="26"/>
          <w:szCs w:val="26"/>
        </w:rPr>
        <w:t>9</w:t>
      </w:r>
      <w:r w:rsidR="00096934">
        <w:rPr>
          <w:sz w:val="26"/>
          <w:szCs w:val="26"/>
        </w:rPr>
        <w:t>-2020</w:t>
      </w:r>
      <w:r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</w:p>
    <w:p w14:paraId="11B05586" w14:textId="136AFC33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April-May: </w:t>
      </w:r>
      <w:r w:rsidR="00BF539A" w:rsidRPr="005177BC">
        <w:rPr>
          <w:szCs w:val="22"/>
        </w:rPr>
        <w:t xml:space="preserve">6-10yr introduction to </w:t>
      </w:r>
      <w:proofErr w:type="spellStart"/>
      <w:r w:rsidR="00BF539A" w:rsidRPr="005177BC">
        <w:rPr>
          <w:szCs w:val="22"/>
        </w:rPr>
        <w:t>atv</w:t>
      </w:r>
      <w:proofErr w:type="spellEnd"/>
      <w:r w:rsidR="00BF539A" w:rsidRPr="005177BC">
        <w:rPr>
          <w:szCs w:val="22"/>
        </w:rPr>
        <w:t xml:space="preserve"> safety class</w:t>
      </w:r>
      <w:r w:rsidR="00BF539A">
        <w:rPr>
          <w:szCs w:val="22"/>
        </w:rPr>
        <w:t xml:space="preserve"> </w:t>
      </w:r>
      <w:r w:rsidR="003855B0">
        <w:rPr>
          <w:szCs w:val="22"/>
        </w:rPr>
        <w:t xml:space="preserve">April </w:t>
      </w:r>
      <w:r w:rsidR="00BF539A">
        <w:rPr>
          <w:szCs w:val="22"/>
        </w:rPr>
        <w:t>24</w:t>
      </w:r>
      <w:r w:rsidR="00BF539A" w:rsidRPr="00BF539A">
        <w:rPr>
          <w:szCs w:val="22"/>
          <w:vertAlign w:val="superscript"/>
        </w:rPr>
        <w:t>th</w:t>
      </w:r>
      <w:r w:rsidR="003855B0">
        <w:rPr>
          <w:szCs w:val="22"/>
          <w:vertAlign w:val="superscript"/>
        </w:rPr>
        <w:t xml:space="preserve"> </w:t>
      </w:r>
      <w:r w:rsidR="003855B0">
        <w:rPr>
          <w:szCs w:val="22"/>
        </w:rPr>
        <w:t>/April 27</w:t>
      </w:r>
      <w:r w:rsidR="003855B0" w:rsidRPr="003855B0">
        <w:rPr>
          <w:szCs w:val="22"/>
          <w:vertAlign w:val="superscript"/>
        </w:rPr>
        <w:t>th</w:t>
      </w:r>
      <w:r w:rsidR="003855B0">
        <w:rPr>
          <w:szCs w:val="22"/>
        </w:rPr>
        <w:t xml:space="preserve"> Youth Certification Class</w:t>
      </w:r>
      <w:r w:rsidR="00BF539A">
        <w:rPr>
          <w:szCs w:val="22"/>
        </w:rPr>
        <w:t xml:space="preserve"> </w:t>
      </w:r>
      <w:r w:rsidR="0035132B" w:rsidRPr="005177BC">
        <w:rPr>
          <w:szCs w:val="22"/>
        </w:rPr>
        <w:t>/</w:t>
      </w:r>
      <w:r w:rsidRPr="005177BC">
        <w:rPr>
          <w:szCs w:val="22"/>
        </w:rPr>
        <w:t>Hi-way clean up May</w:t>
      </w:r>
      <w:r w:rsidR="007879A1">
        <w:rPr>
          <w:szCs w:val="22"/>
        </w:rPr>
        <w:t xml:space="preserve"> 7</w:t>
      </w:r>
      <w:r w:rsidR="007879A1" w:rsidRPr="007879A1">
        <w:rPr>
          <w:szCs w:val="22"/>
          <w:vertAlign w:val="superscript"/>
        </w:rPr>
        <w:t>th</w:t>
      </w:r>
      <w:r w:rsidR="007879A1">
        <w:rPr>
          <w:szCs w:val="22"/>
        </w:rPr>
        <w:t xml:space="preserve"> </w:t>
      </w:r>
      <w:r w:rsidR="00BF539A">
        <w:rPr>
          <w:szCs w:val="22"/>
        </w:rPr>
        <w:t>/ Vintage ride</w:t>
      </w:r>
      <w:r w:rsidR="003855B0">
        <w:rPr>
          <w:szCs w:val="22"/>
        </w:rPr>
        <w:t xml:space="preserve"> May 11</w:t>
      </w:r>
      <w:r w:rsidR="003855B0" w:rsidRPr="003855B0">
        <w:rPr>
          <w:szCs w:val="22"/>
          <w:vertAlign w:val="superscript"/>
        </w:rPr>
        <w:t>th</w:t>
      </w:r>
      <w:r w:rsidR="003855B0">
        <w:rPr>
          <w:szCs w:val="22"/>
        </w:rPr>
        <w:t xml:space="preserve"> 10am meet 11</w:t>
      </w:r>
      <w:r w:rsidR="00F703A4">
        <w:rPr>
          <w:szCs w:val="22"/>
        </w:rPr>
        <w:t xml:space="preserve"> </w:t>
      </w:r>
      <w:r w:rsidR="003855B0">
        <w:rPr>
          <w:szCs w:val="22"/>
        </w:rPr>
        <w:t>ride.</w:t>
      </w:r>
    </w:p>
    <w:p w14:paraId="34CDB0CD" w14:textId="7E3DC56F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June: Mud </w:t>
      </w:r>
      <w:proofErr w:type="spellStart"/>
      <w:r w:rsidRPr="005177BC">
        <w:rPr>
          <w:szCs w:val="22"/>
        </w:rPr>
        <w:t>Nats</w:t>
      </w:r>
      <w:proofErr w:type="spellEnd"/>
      <w:r w:rsidR="00805BB8">
        <w:rPr>
          <w:szCs w:val="22"/>
        </w:rPr>
        <w:t xml:space="preserve"> 5</w:t>
      </w:r>
      <w:r w:rsidR="005A76D7" w:rsidRPr="005A76D7">
        <w:rPr>
          <w:szCs w:val="22"/>
          <w:vertAlign w:val="superscript"/>
        </w:rPr>
        <w:t>th</w:t>
      </w:r>
      <w:r w:rsidR="00805BB8">
        <w:rPr>
          <w:szCs w:val="22"/>
        </w:rPr>
        <w:t>-9</w:t>
      </w:r>
      <w:r w:rsidR="00805BB8" w:rsidRPr="00805BB8">
        <w:rPr>
          <w:szCs w:val="22"/>
          <w:vertAlign w:val="superscript"/>
        </w:rPr>
        <w:t>th</w:t>
      </w:r>
      <w:r w:rsidRPr="005177BC">
        <w:rPr>
          <w:szCs w:val="22"/>
        </w:rPr>
        <w:t>, Spring fever days parade</w:t>
      </w:r>
      <w:r w:rsidR="0035132B" w:rsidRPr="005177BC">
        <w:rPr>
          <w:szCs w:val="22"/>
        </w:rPr>
        <w:t>/</w:t>
      </w:r>
      <w:r w:rsidRPr="005177BC">
        <w:rPr>
          <w:szCs w:val="22"/>
        </w:rPr>
        <w:t>Pig roast,</w:t>
      </w:r>
      <w:r w:rsidR="00F703A4">
        <w:rPr>
          <w:szCs w:val="22"/>
        </w:rPr>
        <w:t xml:space="preserve"> </w:t>
      </w:r>
      <w:r w:rsidRPr="005177BC">
        <w:rPr>
          <w:szCs w:val="22"/>
        </w:rPr>
        <w:t>Handicap ride</w:t>
      </w:r>
      <w:r w:rsidR="00F703A4">
        <w:rPr>
          <w:szCs w:val="22"/>
        </w:rPr>
        <w:t>.</w:t>
      </w:r>
    </w:p>
    <w:p w14:paraId="52046803" w14:textId="28F31DF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July: Carlton Daze Parade July</w:t>
      </w:r>
      <w:r w:rsidR="005A76D7">
        <w:rPr>
          <w:szCs w:val="22"/>
        </w:rPr>
        <w:t xml:space="preserve"> 27</w:t>
      </w:r>
      <w:r w:rsidR="005A76D7" w:rsidRPr="005A76D7">
        <w:rPr>
          <w:szCs w:val="22"/>
          <w:vertAlign w:val="superscript"/>
        </w:rPr>
        <w:t>th</w:t>
      </w:r>
      <w:r w:rsidR="0035132B" w:rsidRPr="005177BC">
        <w:rPr>
          <w:szCs w:val="22"/>
        </w:rPr>
        <w:t>/Club ride?</w:t>
      </w:r>
    </w:p>
    <w:p w14:paraId="0E171622" w14:textId="512D9F46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Aug: </w:t>
      </w:r>
      <w:r w:rsidR="00375E11" w:rsidRPr="005177BC">
        <w:rPr>
          <w:szCs w:val="22"/>
        </w:rPr>
        <w:t>Carlton County Fair</w:t>
      </w:r>
      <w:r w:rsidR="005A76D7">
        <w:rPr>
          <w:szCs w:val="22"/>
        </w:rPr>
        <w:t xml:space="preserve"> 15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-18</w:t>
      </w:r>
      <w:r w:rsidR="005A76D7" w:rsidRPr="005A76D7">
        <w:rPr>
          <w:szCs w:val="22"/>
          <w:vertAlign w:val="superscript"/>
        </w:rPr>
        <w:t>th</w:t>
      </w:r>
      <w:r w:rsidR="00375E11" w:rsidRPr="005177BC">
        <w:rPr>
          <w:szCs w:val="22"/>
        </w:rPr>
        <w:t>/</w:t>
      </w:r>
      <w:r w:rsidRPr="005177BC">
        <w:rPr>
          <w:szCs w:val="22"/>
        </w:rPr>
        <w:t>CCR camping party Echo Valley Race weekend</w:t>
      </w:r>
      <w:r w:rsidR="00425C18" w:rsidRPr="005177BC">
        <w:rPr>
          <w:szCs w:val="22"/>
        </w:rPr>
        <w:t xml:space="preserve"> </w:t>
      </w:r>
      <w:r w:rsidR="0035132B" w:rsidRPr="005177BC">
        <w:rPr>
          <w:szCs w:val="22"/>
        </w:rPr>
        <w:t>(ride there and camp overni</w:t>
      </w:r>
      <w:r w:rsidR="005177BC" w:rsidRPr="005177BC">
        <w:rPr>
          <w:szCs w:val="22"/>
        </w:rPr>
        <w:t>ght</w:t>
      </w:r>
      <w:r w:rsidR="0035132B" w:rsidRPr="005177BC">
        <w:rPr>
          <w:szCs w:val="22"/>
        </w:rPr>
        <w:t>?</w:t>
      </w:r>
      <w:r w:rsidR="005E5AA7" w:rsidRPr="005177BC">
        <w:rPr>
          <w:szCs w:val="22"/>
        </w:rPr>
        <w:t>)</w:t>
      </w:r>
    </w:p>
    <w:p w14:paraId="26B8BE11" w14:textId="0093C0F2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Sept: Club ride</w:t>
      </w:r>
      <w:r w:rsidR="005A76D7">
        <w:rPr>
          <w:szCs w:val="22"/>
        </w:rPr>
        <w:t xml:space="preserve"> 14</w:t>
      </w:r>
      <w:r w:rsidR="005A76D7" w:rsidRPr="005A76D7">
        <w:rPr>
          <w:szCs w:val="22"/>
          <w:vertAlign w:val="superscript"/>
        </w:rPr>
        <w:t>th</w:t>
      </w:r>
      <w:r w:rsidR="00096934">
        <w:rPr>
          <w:szCs w:val="22"/>
        </w:rPr>
        <w:t xml:space="preserve">? </w:t>
      </w:r>
      <w:r w:rsidRPr="005177BC">
        <w:rPr>
          <w:szCs w:val="22"/>
        </w:rPr>
        <w:t>/</w:t>
      </w:r>
      <w:r w:rsidR="00096934">
        <w:rPr>
          <w:szCs w:val="22"/>
        </w:rPr>
        <w:t xml:space="preserve"> </w:t>
      </w:r>
      <w:r w:rsidRPr="005177BC">
        <w:rPr>
          <w:szCs w:val="22"/>
        </w:rPr>
        <w:t>Youth Training</w:t>
      </w:r>
      <w:r w:rsidR="005A76D7">
        <w:rPr>
          <w:szCs w:val="22"/>
        </w:rPr>
        <w:t xml:space="preserve"> 21</w:t>
      </w:r>
      <w:r w:rsidR="005A76D7" w:rsidRPr="005A76D7">
        <w:rPr>
          <w:szCs w:val="22"/>
          <w:vertAlign w:val="superscript"/>
        </w:rPr>
        <w:t>st</w:t>
      </w:r>
      <w:r w:rsidRPr="005177BC">
        <w:rPr>
          <w:szCs w:val="22"/>
        </w:rPr>
        <w:t>/Hay days</w:t>
      </w:r>
      <w:r w:rsidR="005A76D7">
        <w:rPr>
          <w:szCs w:val="22"/>
        </w:rPr>
        <w:t xml:space="preserve"> 7</w:t>
      </w:r>
      <w:r w:rsidR="005A76D7" w:rsidRPr="005A76D7">
        <w:rPr>
          <w:szCs w:val="22"/>
          <w:vertAlign w:val="superscript"/>
        </w:rPr>
        <w:t>th</w:t>
      </w:r>
      <w:r w:rsidRPr="005177BC">
        <w:rPr>
          <w:szCs w:val="22"/>
        </w:rPr>
        <w:t>/</w:t>
      </w:r>
    </w:p>
    <w:p w14:paraId="18604FFF" w14:textId="44899639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lastRenderedPageBreak/>
        <w:t>Oct:</w:t>
      </w:r>
      <w:r w:rsidR="006367FF" w:rsidRPr="005177BC">
        <w:rPr>
          <w:szCs w:val="22"/>
        </w:rPr>
        <w:t xml:space="preserve"> </w:t>
      </w:r>
      <w:r w:rsidR="00BF539A">
        <w:rPr>
          <w:szCs w:val="22"/>
        </w:rPr>
        <w:t xml:space="preserve">Click it for Kyle ride </w:t>
      </w:r>
      <w:r w:rsidR="006367FF" w:rsidRPr="005177BC">
        <w:rPr>
          <w:szCs w:val="22"/>
        </w:rPr>
        <w:t xml:space="preserve">/ Halloween </w:t>
      </w:r>
      <w:proofErr w:type="spellStart"/>
      <w:r w:rsidR="006367FF" w:rsidRPr="005177BC">
        <w:rPr>
          <w:szCs w:val="22"/>
        </w:rPr>
        <w:t>Hooraw-Booraw</w:t>
      </w:r>
      <w:proofErr w:type="spellEnd"/>
      <w:r w:rsidR="006367FF" w:rsidRPr="005177BC">
        <w:rPr>
          <w:szCs w:val="22"/>
        </w:rPr>
        <w:t xml:space="preserve"> </w:t>
      </w:r>
      <w:r w:rsidR="005A76D7">
        <w:rPr>
          <w:szCs w:val="22"/>
        </w:rPr>
        <w:t>26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/Swords Ride 5</w:t>
      </w:r>
      <w:r w:rsidR="005A76D7" w:rsidRPr="005A76D7">
        <w:rPr>
          <w:szCs w:val="22"/>
          <w:vertAlign w:val="superscript"/>
        </w:rPr>
        <w:t>th</w:t>
      </w:r>
    </w:p>
    <w:p w14:paraId="41E9977E" w14:textId="7777777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Nov: off deer hunting </w:t>
      </w:r>
    </w:p>
    <w:p w14:paraId="39659CE8" w14:textId="38844C4B" w:rsidR="00CF6A5F" w:rsidRPr="005177BC" w:rsidRDefault="00CF6A5F" w:rsidP="0067053D">
      <w:pPr>
        <w:pStyle w:val="Heading2"/>
        <w:rPr>
          <w:szCs w:val="22"/>
        </w:rPr>
      </w:pPr>
      <w:r w:rsidRPr="005177BC">
        <w:rPr>
          <w:szCs w:val="22"/>
        </w:rPr>
        <w:t>Dec-Jan: Club ride</w:t>
      </w:r>
      <w:r w:rsidR="007B4F83" w:rsidRPr="005177BC">
        <w:rPr>
          <w:szCs w:val="22"/>
        </w:rPr>
        <w:t xml:space="preserve"> </w:t>
      </w:r>
      <w:r w:rsidR="0042610D" w:rsidRPr="005177BC">
        <w:rPr>
          <w:szCs w:val="22"/>
        </w:rPr>
        <w:t>Dec 1</w:t>
      </w:r>
      <w:r w:rsidR="00323F3F" w:rsidRPr="005177BC">
        <w:rPr>
          <w:szCs w:val="22"/>
        </w:rPr>
        <w:t>4</w:t>
      </w:r>
      <w:r w:rsidR="0042610D" w:rsidRPr="005177BC">
        <w:rPr>
          <w:szCs w:val="22"/>
        </w:rPr>
        <w:t>th</w:t>
      </w:r>
      <w:r w:rsidRPr="005177BC">
        <w:rPr>
          <w:szCs w:val="22"/>
        </w:rPr>
        <w:t>/</w:t>
      </w:r>
      <w:r w:rsidR="005A46EF" w:rsidRPr="005177BC">
        <w:rPr>
          <w:szCs w:val="22"/>
        </w:rPr>
        <w:t xml:space="preserve"> </w:t>
      </w:r>
      <w:r w:rsidR="00116409" w:rsidRPr="005177BC">
        <w:rPr>
          <w:szCs w:val="22"/>
        </w:rPr>
        <w:t>Ice</w:t>
      </w:r>
      <w:r w:rsidRPr="005177BC">
        <w:rPr>
          <w:szCs w:val="22"/>
        </w:rPr>
        <w:t xml:space="preserve"> party</w:t>
      </w:r>
      <w:r w:rsidR="007B4F83" w:rsidRPr="005177BC">
        <w:rPr>
          <w:szCs w:val="22"/>
        </w:rPr>
        <w:t xml:space="preserve"> Jan 1</w:t>
      </w:r>
      <w:r w:rsidR="00323F3F" w:rsidRPr="005177BC">
        <w:rPr>
          <w:szCs w:val="22"/>
        </w:rPr>
        <w:t>8</w:t>
      </w:r>
      <w:r w:rsidR="007B4F83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(Reschedule day Feb 16</w:t>
      </w:r>
      <w:r w:rsidR="00323F3F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if needed for weather)</w:t>
      </w:r>
    </w:p>
    <w:p w14:paraId="78715F04" w14:textId="77777777" w:rsidR="009C635E" w:rsidRPr="005177BC" w:rsidRDefault="0067053D" w:rsidP="009C635E">
      <w:pPr>
        <w:pStyle w:val="Heading2"/>
        <w:rPr>
          <w:szCs w:val="22"/>
        </w:rPr>
      </w:pPr>
      <w:r w:rsidRPr="005177BC">
        <w:rPr>
          <w:szCs w:val="22"/>
        </w:rPr>
        <w:t>Feb 2020: SWORDS Leap Day Poker Run Feb 29</w:t>
      </w:r>
      <w:r w:rsidRPr="005177BC">
        <w:rPr>
          <w:szCs w:val="22"/>
          <w:vertAlign w:val="superscript"/>
        </w:rPr>
        <w:t>th</w:t>
      </w:r>
    </w:p>
    <w:p w14:paraId="3AB86BFA" w14:textId="77777777" w:rsidR="00F703A4" w:rsidRDefault="00CF6A5F" w:rsidP="00F703A4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shirts, garb and available members are here to</w:t>
      </w:r>
    </w:p>
    <w:p w14:paraId="29950D27" w14:textId="77777777" w:rsidR="00F703A4" w:rsidRPr="00F703A4" w:rsidRDefault="00F703A4" w:rsidP="00F703A4">
      <w:pPr>
        <w:pStyle w:val="Heading2"/>
        <w:numPr>
          <w:ilvl w:val="0"/>
          <w:numId w:val="0"/>
        </w:numPr>
        <w:ind w:left="720"/>
        <w:rPr>
          <w:szCs w:val="22"/>
        </w:rPr>
      </w:pPr>
    </w:p>
    <w:p w14:paraId="38F599AE" w14:textId="274D55B0" w:rsidR="00F703A4" w:rsidRDefault="00F703A4" w:rsidP="00F703A4">
      <w:pPr>
        <w:pStyle w:val="Heading1"/>
        <w:numPr>
          <w:ilvl w:val="0"/>
          <w:numId w:val="0"/>
        </w:numPr>
        <w:ind w:left="360"/>
      </w:pPr>
    </w:p>
    <w:p w14:paraId="5CDD09EB" w14:textId="26D25311" w:rsidR="00F703A4" w:rsidRDefault="00F703A4" w:rsidP="00F703A4">
      <w:pPr>
        <w:pStyle w:val="Heading1"/>
        <w:numPr>
          <w:ilvl w:val="0"/>
          <w:numId w:val="0"/>
        </w:numPr>
        <w:ind w:left="360"/>
      </w:pPr>
    </w:p>
    <w:p w14:paraId="6DC96CB8" w14:textId="77777777" w:rsidR="00F703A4" w:rsidRPr="00F703A4" w:rsidRDefault="00F703A4" w:rsidP="00F703A4">
      <w:pPr>
        <w:pStyle w:val="Heading1"/>
        <w:numPr>
          <w:ilvl w:val="0"/>
          <w:numId w:val="0"/>
        </w:numPr>
        <w:ind w:left="360"/>
      </w:pPr>
    </w:p>
    <w:p w14:paraId="722DB2C1" w14:textId="77777777" w:rsidR="00F703A4" w:rsidRDefault="00F703A4" w:rsidP="00F703A4">
      <w:pPr>
        <w:pStyle w:val="Heading2"/>
        <w:numPr>
          <w:ilvl w:val="0"/>
          <w:numId w:val="0"/>
        </w:numPr>
        <w:ind w:left="720"/>
        <w:rPr>
          <w:szCs w:val="22"/>
        </w:rPr>
      </w:pPr>
    </w:p>
    <w:p w14:paraId="10546309" w14:textId="411588CB" w:rsidR="00F703A4" w:rsidRPr="00F703A4" w:rsidRDefault="00F703A4" w:rsidP="00F703A4">
      <w:pPr>
        <w:pStyle w:val="Heading2"/>
        <w:numPr>
          <w:ilvl w:val="0"/>
          <w:numId w:val="0"/>
        </w:numPr>
        <w:ind w:left="720"/>
        <w:rPr>
          <w:szCs w:val="22"/>
        </w:rPr>
      </w:pPr>
      <w:r>
        <w:rPr>
          <w:noProof/>
          <w:szCs w:val="22"/>
        </w:rPr>
        <w:drawing>
          <wp:inline distT="0" distB="0" distL="0" distR="0" wp14:anchorId="65323783" wp14:editId="7ED9B30A">
            <wp:extent cx="5974080" cy="2386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3A4" w:rsidRPr="00F703A4" w:rsidSect="00267E8F">
      <w:footerReference w:type="default" r:id="rId9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8AD0" w14:textId="77777777" w:rsidR="00CE1463" w:rsidRDefault="00CE1463">
      <w:pPr>
        <w:spacing w:after="0" w:line="240" w:lineRule="auto"/>
      </w:pPr>
      <w:r>
        <w:separator/>
      </w:r>
    </w:p>
    <w:p w14:paraId="198B3305" w14:textId="77777777" w:rsidR="00CE1463" w:rsidRDefault="00CE1463"/>
  </w:endnote>
  <w:endnote w:type="continuationSeparator" w:id="0">
    <w:p w14:paraId="4DAE648A" w14:textId="77777777" w:rsidR="00CE1463" w:rsidRDefault="00CE1463">
      <w:pPr>
        <w:spacing w:after="0" w:line="240" w:lineRule="auto"/>
      </w:pPr>
      <w:r>
        <w:continuationSeparator/>
      </w:r>
    </w:p>
    <w:p w14:paraId="3653DBD3" w14:textId="77777777" w:rsidR="00CE1463" w:rsidRDefault="00CE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CB09BB" w:rsidRDefault="00CB09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9F0D" w14:textId="77777777" w:rsidR="00CE1463" w:rsidRDefault="00CE1463">
      <w:pPr>
        <w:spacing w:after="0" w:line="240" w:lineRule="auto"/>
      </w:pPr>
      <w:r>
        <w:separator/>
      </w:r>
    </w:p>
    <w:p w14:paraId="5B1EA597" w14:textId="77777777" w:rsidR="00CE1463" w:rsidRDefault="00CE1463"/>
  </w:footnote>
  <w:footnote w:type="continuationSeparator" w:id="0">
    <w:p w14:paraId="021E30CC" w14:textId="77777777" w:rsidR="00CE1463" w:rsidRDefault="00CE1463">
      <w:pPr>
        <w:spacing w:after="0" w:line="240" w:lineRule="auto"/>
      </w:pPr>
      <w:r>
        <w:continuationSeparator/>
      </w:r>
    </w:p>
    <w:p w14:paraId="5B42A506" w14:textId="77777777" w:rsidR="00CE1463" w:rsidRDefault="00CE14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811452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8654BCB6"/>
    <w:lvl w:ilvl="0" w:tplc="21DC3886">
      <w:start w:val="1"/>
      <w:numFmt w:val="decimal"/>
      <w:pStyle w:val="Heading4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637F9"/>
    <w:rsid w:val="00063A03"/>
    <w:rsid w:val="000746EA"/>
    <w:rsid w:val="0007628B"/>
    <w:rsid w:val="000764A3"/>
    <w:rsid w:val="00077FF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4916"/>
    <w:rsid w:val="000B734A"/>
    <w:rsid w:val="000C0432"/>
    <w:rsid w:val="000C2490"/>
    <w:rsid w:val="000C4091"/>
    <w:rsid w:val="000C4897"/>
    <w:rsid w:val="000D27A6"/>
    <w:rsid w:val="000E2941"/>
    <w:rsid w:val="000F4889"/>
    <w:rsid w:val="000F5240"/>
    <w:rsid w:val="00100D49"/>
    <w:rsid w:val="00102D8B"/>
    <w:rsid w:val="00104597"/>
    <w:rsid w:val="00106DC6"/>
    <w:rsid w:val="00113A93"/>
    <w:rsid w:val="00114B01"/>
    <w:rsid w:val="00115E73"/>
    <w:rsid w:val="00116409"/>
    <w:rsid w:val="00120272"/>
    <w:rsid w:val="001202B7"/>
    <w:rsid w:val="00133134"/>
    <w:rsid w:val="001360BD"/>
    <w:rsid w:val="0014411C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0B3E"/>
    <w:rsid w:val="00181FDF"/>
    <w:rsid w:val="00183199"/>
    <w:rsid w:val="00186C3F"/>
    <w:rsid w:val="00194A69"/>
    <w:rsid w:val="00197455"/>
    <w:rsid w:val="001A5EAC"/>
    <w:rsid w:val="001A72DF"/>
    <w:rsid w:val="001B7C11"/>
    <w:rsid w:val="001C292A"/>
    <w:rsid w:val="001C6FCD"/>
    <w:rsid w:val="001E505C"/>
    <w:rsid w:val="001E7A6C"/>
    <w:rsid w:val="00202D96"/>
    <w:rsid w:val="002068AC"/>
    <w:rsid w:val="00207ADA"/>
    <w:rsid w:val="00211600"/>
    <w:rsid w:val="002137D8"/>
    <w:rsid w:val="00213C2A"/>
    <w:rsid w:val="00215FCB"/>
    <w:rsid w:val="00220E94"/>
    <w:rsid w:val="00221B40"/>
    <w:rsid w:val="00225C6E"/>
    <w:rsid w:val="0023754F"/>
    <w:rsid w:val="002442DD"/>
    <w:rsid w:val="00262AB6"/>
    <w:rsid w:val="002630AE"/>
    <w:rsid w:val="002634DD"/>
    <w:rsid w:val="00267C92"/>
    <w:rsid w:val="00267E8F"/>
    <w:rsid w:val="0027404B"/>
    <w:rsid w:val="002761CA"/>
    <w:rsid w:val="00276D7B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CA4"/>
    <w:rsid w:val="002B27EE"/>
    <w:rsid w:val="002B6D3E"/>
    <w:rsid w:val="002C0026"/>
    <w:rsid w:val="002C2C8B"/>
    <w:rsid w:val="002C6B86"/>
    <w:rsid w:val="002D2876"/>
    <w:rsid w:val="002E17DE"/>
    <w:rsid w:val="002E3A1B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F3F"/>
    <w:rsid w:val="0032490E"/>
    <w:rsid w:val="003312E2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7D29"/>
    <w:rsid w:val="003F08A8"/>
    <w:rsid w:val="003F0BFF"/>
    <w:rsid w:val="00400BE0"/>
    <w:rsid w:val="00405BEF"/>
    <w:rsid w:val="00415503"/>
    <w:rsid w:val="00415EF2"/>
    <w:rsid w:val="00420672"/>
    <w:rsid w:val="00425C18"/>
    <w:rsid w:val="0042610D"/>
    <w:rsid w:val="0042665D"/>
    <w:rsid w:val="00427947"/>
    <w:rsid w:val="004326AC"/>
    <w:rsid w:val="00433415"/>
    <w:rsid w:val="0045278B"/>
    <w:rsid w:val="00454A25"/>
    <w:rsid w:val="004657E6"/>
    <w:rsid w:val="00467EC9"/>
    <w:rsid w:val="00470875"/>
    <w:rsid w:val="004760CB"/>
    <w:rsid w:val="004831FE"/>
    <w:rsid w:val="004A58A1"/>
    <w:rsid w:val="004B27A7"/>
    <w:rsid w:val="004B3124"/>
    <w:rsid w:val="004C36A9"/>
    <w:rsid w:val="004C64AB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F8E"/>
    <w:rsid w:val="00553399"/>
    <w:rsid w:val="00554A47"/>
    <w:rsid w:val="00563EEF"/>
    <w:rsid w:val="0056673A"/>
    <w:rsid w:val="00566A03"/>
    <w:rsid w:val="00570E9B"/>
    <w:rsid w:val="0057141D"/>
    <w:rsid w:val="00575904"/>
    <w:rsid w:val="00580947"/>
    <w:rsid w:val="00592A15"/>
    <w:rsid w:val="00593FE9"/>
    <w:rsid w:val="00596640"/>
    <w:rsid w:val="005A46EF"/>
    <w:rsid w:val="005A5F46"/>
    <w:rsid w:val="005A76D7"/>
    <w:rsid w:val="005A792A"/>
    <w:rsid w:val="005B37E7"/>
    <w:rsid w:val="005B4009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5B44"/>
    <w:rsid w:val="005F6FDC"/>
    <w:rsid w:val="00604E4B"/>
    <w:rsid w:val="00607783"/>
    <w:rsid w:val="00612020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A4F50"/>
    <w:rsid w:val="006A62AB"/>
    <w:rsid w:val="006B4E1C"/>
    <w:rsid w:val="006D7DC8"/>
    <w:rsid w:val="006E1E57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118DF"/>
    <w:rsid w:val="00712F33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874AD"/>
    <w:rsid w:val="007879A1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3AD1"/>
    <w:rsid w:val="007D4973"/>
    <w:rsid w:val="007E0E4B"/>
    <w:rsid w:val="007E5C19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24F5"/>
    <w:rsid w:val="00863066"/>
    <w:rsid w:val="00863E24"/>
    <w:rsid w:val="00864ED5"/>
    <w:rsid w:val="008665D4"/>
    <w:rsid w:val="00873330"/>
    <w:rsid w:val="008A64F2"/>
    <w:rsid w:val="008B1BAB"/>
    <w:rsid w:val="008C2816"/>
    <w:rsid w:val="008C3DB3"/>
    <w:rsid w:val="008C57A7"/>
    <w:rsid w:val="008D214B"/>
    <w:rsid w:val="008D4597"/>
    <w:rsid w:val="008D61C2"/>
    <w:rsid w:val="008D7AA3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F92"/>
    <w:rsid w:val="0097550C"/>
    <w:rsid w:val="00983C43"/>
    <w:rsid w:val="009856C6"/>
    <w:rsid w:val="009879C6"/>
    <w:rsid w:val="00993236"/>
    <w:rsid w:val="00996978"/>
    <w:rsid w:val="00996E72"/>
    <w:rsid w:val="009A2DE6"/>
    <w:rsid w:val="009A7B46"/>
    <w:rsid w:val="009B517C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10009"/>
    <w:rsid w:val="00A103B7"/>
    <w:rsid w:val="00A212E3"/>
    <w:rsid w:val="00A44DBB"/>
    <w:rsid w:val="00A60698"/>
    <w:rsid w:val="00A6144A"/>
    <w:rsid w:val="00A61F21"/>
    <w:rsid w:val="00A645CA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78DB"/>
    <w:rsid w:val="00AB0485"/>
    <w:rsid w:val="00AB76DB"/>
    <w:rsid w:val="00AD22EB"/>
    <w:rsid w:val="00AD6009"/>
    <w:rsid w:val="00AE008E"/>
    <w:rsid w:val="00AE22B9"/>
    <w:rsid w:val="00AE7D4E"/>
    <w:rsid w:val="00AF0C08"/>
    <w:rsid w:val="00AF1AA4"/>
    <w:rsid w:val="00B00E54"/>
    <w:rsid w:val="00B21788"/>
    <w:rsid w:val="00B30683"/>
    <w:rsid w:val="00B37337"/>
    <w:rsid w:val="00B43EF9"/>
    <w:rsid w:val="00B51173"/>
    <w:rsid w:val="00B5283E"/>
    <w:rsid w:val="00B606EB"/>
    <w:rsid w:val="00B63215"/>
    <w:rsid w:val="00B65239"/>
    <w:rsid w:val="00B670C9"/>
    <w:rsid w:val="00BA4E41"/>
    <w:rsid w:val="00BD3737"/>
    <w:rsid w:val="00BE6869"/>
    <w:rsid w:val="00BF539A"/>
    <w:rsid w:val="00C050A3"/>
    <w:rsid w:val="00C10E49"/>
    <w:rsid w:val="00C12AE8"/>
    <w:rsid w:val="00C15F3C"/>
    <w:rsid w:val="00C21D9D"/>
    <w:rsid w:val="00C350B7"/>
    <w:rsid w:val="00C36AC6"/>
    <w:rsid w:val="00C40B00"/>
    <w:rsid w:val="00C42359"/>
    <w:rsid w:val="00C44A86"/>
    <w:rsid w:val="00C45704"/>
    <w:rsid w:val="00C520C0"/>
    <w:rsid w:val="00C5278D"/>
    <w:rsid w:val="00C567E6"/>
    <w:rsid w:val="00C629EB"/>
    <w:rsid w:val="00C73042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C0286"/>
    <w:rsid w:val="00CC5BBA"/>
    <w:rsid w:val="00CD08AC"/>
    <w:rsid w:val="00CD4C82"/>
    <w:rsid w:val="00CE1463"/>
    <w:rsid w:val="00CE2BA8"/>
    <w:rsid w:val="00CE3E1D"/>
    <w:rsid w:val="00CE601F"/>
    <w:rsid w:val="00CF0024"/>
    <w:rsid w:val="00CF07BE"/>
    <w:rsid w:val="00CF6A5F"/>
    <w:rsid w:val="00D06243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70C16"/>
    <w:rsid w:val="00D81D04"/>
    <w:rsid w:val="00D921EA"/>
    <w:rsid w:val="00D9533E"/>
    <w:rsid w:val="00DA3996"/>
    <w:rsid w:val="00DA58C0"/>
    <w:rsid w:val="00DA64D9"/>
    <w:rsid w:val="00DA6867"/>
    <w:rsid w:val="00DA698F"/>
    <w:rsid w:val="00DB314E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6E51"/>
    <w:rsid w:val="00E17A6B"/>
    <w:rsid w:val="00E3090A"/>
    <w:rsid w:val="00E373D2"/>
    <w:rsid w:val="00E44A4C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EC"/>
    <w:rsid w:val="00E94F06"/>
    <w:rsid w:val="00E94FDE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F022AF"/>
    <w:rsid w:val="00F0475B"/>
    <w:rsid w:val="00F067C1"/>
    <w:rsid w:val="00F06D7E"/>
    <w:rsid w:val="00F261A1"/>
    <w:rsid w:val="00F3289F"/>
    <w:rsid w:val="00F465CD"/>
    <w:rsid w:val="00F50B4E"/>
    <w:rsid w:val="00F64996"/>
    <w:rsid w:val="00F6625D"/>
    <w:rsid w:val="00F703A4"/>
    <w:rsid w:val="00F94BCA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6975F40E-D559-4993-86CB-FE3EF46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75765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5765"/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B716-CE64-CB47-80A7-3D251455FE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2019-05-08T21:24:00Z</cp:lastPrinted>
  <dcterms:created xsi:type="dcterms:W3CDTF">2019-05-10T17:10:00Z</dcterms:created>
  <dcterms:modified xsi:type="dcterms:W3CDTF">2019-05-10T17:10:00Z</dcterms:modified>
</cp:coreProperties>
</file>