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59BF" w14:textId="3890D4E5" w:rsidR="00521FF1" w:rsidRPr="004831FE" w:rsidRDefault="002B2AD4" w:rsidP="00D30534">
      <w:pPr>
        <w:ind w:left="0"/>
      </w:pPr>
      <w:bookmarkStart w:id="0" w:name="_GoBack"/>
      <w:bookmarkEnd w:id="0"/>
      <w:r>
        <w:rPr>
          <w:b/>
          <w:color w:val="2E2E2E" w:themeColor="accent2"/>
          <w:u w:val="single"/>
        </w:rPr>
        <w:t>10/10</w:t>
      </w:r>
      <w:r w:rsidR="009C635E">
        <w:rPr>
          <w:b/>
          <w:color w:val="2E2E2E" w:themeColor="accent2"/>
          <w:u w:val="single"/>
        </w:rPr>
        <w:t>/</w:t>
      </w:r>
      <w:r w:rsidR="00D9533E">
        <w:rPr>
          <w:b/>
          <w:color w:val="2E2E2E" w:themeColor="accent2"/>
          <w:u w:val="single"/>
        </w:rPr>
        <w:t>19</w:t>
      </w:r>
    </w:p>
    <w:p w14:paraId="7A650E14" w14:textId="03E0F9DF" w:rsidR="00296243" w:rsidRPr="009C635E" w:rsidRDefault="00B21788" w:rsidP="009C635E">
      <w:pPr>
        <w:pStyle w:val="Title"/>
      </w:pPr>
      <w:r w:rsidRPr="004831FE">
        <w:t>CC Riders Atv Club meetin</w:t>
      </w:r>
      <w:r w:rsidR="009C635E">
        <w:t>g</w:t>
      </w:r>
    </w:p>
    <w:p w14:paraId="11DA0A75" w14:textId="77777777" w:rsidR="001E7A6C" w:rsidRPr="005177BC" w:rsidRDefault="00D30534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Trail update</w:t>
      </w:r>
    </w:p>
    <w:p w14:paraId="6602322A" w14:textId="2FE5B2A2" w:rsidR="000A3DA9" w:rsidRPr="00C75765" w:rsidRDefault="00D30534" w:rsidP="0032490E">
      <w:pPr>
        <w:pStyle w:val="Heading2"/>
        <w:rPr>
          <w:sz w:val="24"/>
          <w:szCs w:val="24"/>
        </w:rPr>
      </w:pPr>
      <w:r w:rsidRPr="00C75765">
        <w:rPr>
          <w:sz w:val="24"/>
          <w:szCs w:val="24"/>
        </w:rPr>
        <w:t>Saginaw Grade</w:t>
      </w:r>
    </w:p>
    <w:p w14:paraId="286057F4" w14:textId="0959A1B3" w:rsidR="003312E2" w:rsidRPr="00C75765" w:rsidRDefault="008B5CDC" w:rsidP="007D154F">
      <w:pPr>
        <w:pStyle w:val="Heading4"/>
      </w:pPr>
      <w:r>
        <w:t xml:space="preserve">Trail </w:t>
      </w:r>
      <w:r w:rsidR="000E64C8">
        <w:t>maintenance</w:t>
      </w:r>
      <w:r>
        <w:t xml:space="preserve"> day went </w:t>
      </w:r>
      <w:r w:rsidR="000E64C8">
        <w:t>great</w:t>
      </w:r>
      <w:r>
        <w:t>, 9 people helped out.</w:t>
      </w:r>
      <w:r w:rsidR="000E64C8">
        <w:t xml:space="preserve">  Club bought lunch for all the volunteers</w:t>
      </w:r>
      <w:r w:rsidR="00002108">
        <w:t xml:space="preserve"> and SUS provided our first beverage</w:t>
      </w:r>
      <w:r w:rsidR="000E64C8">
        <w:t>.</w:t>
      </w:r>
    </w:p>
    <w:p w14:paraId="3D9BADDD" w14:textId="7D03CD11" w:rsidR="003F5A01" w:rsidRDefault="003F5A01" w:rsidP="003F5A01">
      <w:pPr>
        <w:pStyle w:val="Heading4"/>
      </w:pPr>
      <w:r>
        <w:t xml:space="preserve"> </w:t>
      </w:r>
      <w:r w:rsidR="008B5CDC">
        <w:t xml:space="preserve">We purchased two electric chainsaws from </w:t>
      </w:r>
      <w:proofErr w:type="spellStart"/>
      <w:r w:rsidR="008B5CDC">
        <w:t>LnM</w:t>
      </w:r>
      <w:proofErr w:type="spellEnd"/>
      <w:r w:rsidR="008B5CDC">
        <w:t xml:space="preserve"> we will charge these to our grant.</w:t>
      </w:r>
    </w:p>
    <w:p w14:paraId="158400AC" w14:textId="3821BA11" w:rsidR="00CB6634" w:rsidRDefault="003F5A01" w:rsidP="008B5CDC">
      <w:pPr>
        <w:pStyle w:val="Heading4"/>
      </w:pPr>
      <w:r>
        <w:t xml:space="preserve">DNR asking for help/support with repairing historic ATV damage to the shores of White Pine River.  </w:t>
      </w:r>
      <w:r w:rsidR="00873965">
        <w:t xml:space="preserve"> </w:t>
      </w:r>
      <w:r w:rsidR="00684AB5">
        <w:t xml:space="preserve">We will sign the area and inform </w:t>
      </w:r>
      <w:proofErr w:type="spellStart"/>
      <w:r w:rsidR="00684AB5">
        <w:t>ATV’ers</w:t>
      </w:r>
      <w:proofErr w:type="spellEnd"/>
      <w:r w:rsidR="00684AB5">
        <w:t xml:space="preserve"> not to ride there</w:t>
      </w:r>
      <w:r w:rsidR="008B5CDC">
        <w:t xml:space="preserve"> after repairs are made</w:t>
      </w:r>
      <w:r w:rsidR="00684AB5">
        <w:t>.</w:t>
      </w:r>
      <w:r w:rsidR="000E64C8">
        <w:t xml:space="preserve">  </w:t>
      </w:r>
      <w:r w:rsidR="000E64C8" w:rsidRPr="000E64C8">
        <w:rPr>
          <w:u w:val="single"/>
        </w:rPr>
        <w:t>No Update</w:t>
      </w:r>
      <w:r w:rsidR="000E64C8">
        <w:t>.</w:t>
      </w:r>
    </w:p>
    <w:p w14:paraId="1D3CB7C6" w14:textId="0650B88F" w:rsidR="00873965" w:rsidRPr="00323484" w:rsidRDefault="002A726E" w:rsidP="00323484">
      <w:pPr>
        <w:pStyle w:val="Heading4"/>
      </w:pPr>
      <w:r>
        <w:t xml:space="preserve">WCR </w:t>
      </w:r>
      <w:r w:rsidR="00974DF5">
        <w:t>are</w:t>
      </w:r>
      <w:r>
        <w:t xml:space="preserve"> working on an easement to extend the Sag Grade to the north.</w:t>
      </w:r>
      <w:r w:rsidR="008B5CDC">
        <w:t xml:space="preserve">  They are also looking at getting a trail to </w:t>
      </w:r>
      <w:proofErr w:type="spellStart"/>
      <w:r w:rsidR="008B5CDC">
        <w:t>Caywood</w:t>
      </w:r>
      <w:proofErr w:type="spellEnd"/>
      <w:r w:rsidR="008B5CDC">
        <w:t xml:space="preserve"> Store.</w:t>
      </w:r>
      <w:r w:rsidR="000E64C8">
        <w:t xml:space="preserve">  They have asked us to proceed with the ATV side of the project. We are </w:t>
      </w:r>
      <w:r w:rsidR="00974DF5">
        <w:t>seeking</w:t>
      </w:r>
      <w:r w:rsidR="000E64C8">
        <w:t xml:space="preserve"> the same GIA requirements as the Grade.</w:t>
      </w:r>
    </w:p>
    <w:p w14:paraId="53AA793B" w14:textId="741CBDF7" w:rsidR="00280317" w:rsidRPr="000D27A6" w:rsidRDefault="007333DB" w:rsidP="004C36A9">
      <w:pPr>
        <w:pStyle w:val="Heading2"/>
        <w:rPr>
          <w:b w:val="0"/>
          <w:sz w:val="24"/>
          <w:szCs w:val="24"/>
        </w:rPr>
      </w:pPr>
      <w:r w:rsidRPr="00C75765">
        <w:rPr>
          <w:sz w:val="24"/>
          <w:szCs w:val="24"/>
        </w:rPr>
        <w:t>Clay Pits</w:t>
      </w:r>
      <w:r w:rsidR="00A82388" w:rsidRPr="00C75765">
        <w:rPr>
          <w:sz w:val="24"/>
          <w:szCs w:val="24"/>
        </w:rPr>
        <w:t xml:space="preserve"> and</w:t>
      </w:r>
      <w:r w:rsidR="008437F9" w:rsidRPr="00C75765">
        <w:rPr>
          <w:sz w:val="24"/>
          <w:szCs w:val="24"/>
        </w:rPr>
        <w:t xml:space="preserve"> Wrenshall</w:t>
      </w:r>
      <w:r w:rsidR="00A82388" w:rsidRPr="00C75765">
        <w:rPr>
          <w:sz w:val="24"/>
          <w:szCs w:val="24"/>
        </w:rPr>
        <w:t xml:space="preserve"> Trail</w:t>
      </w:r>
      <w:r w:rsidR="00323484">
        <w:rPr>
          <w:sz w:val="24"/>
          <w:szCs w:val="24"/>
        </w:rPr>
        <w:t xml:space="preserve"> System</w:t>
      </w:r>
    </w:p>
    <w:p w14:paraId="5180BDC6" w14:textId="499D2CE7" w:rsidR="00E70053" w:rsidRPr="000D27A6" w:rsidRDefault="001C16F6" w:rsidP="00873965">
      <w:pPr>
        <w:pStyle w:val="Heading4"/>
      </w:pPr>
      <w:r>
        <w:t>We will seek out a</w:t>
      </w:r>
      <w:r w:rsidR="00323484">
        <w:t xml:space="preserve"> temporary</w:t>
      </w:r>
      <w:r>
        <w:t xml:space="preserve"> road route to the Wisconsin border.  Waiting to see if Douglas county will change their road ordinance to allow all</w:t>
      </w:r>
      <w:r w:rsidR="00684AB5">
        <w:t xml:space="preserve"> their</w:t>
      </w:r>
      <w:r>
        <w:t xml:space="preserve"> county roads to be open.</w:t>
      </w:r>
      <w:r w:rsidR="00002108">
        <w:t xml:space="preserve"> </w:t>
      </w:r>
      <w:r w:rsidR="00323484">
        <w:t xml:space="preserve"> Mary is looking into how we amend the master plan of the Alex </w:t>
      </w:r>
      <w:proofErr w:type="spellStart"/>
      <w:r w:rsidR="00323484">
        <w:t>Laveau</w:t>
      </w:r>
      <w:proofErr w:type="spellEnd"/>
      <w:r w:rsidR="00323484">
        <w:t xml:space="preserve"> trail to allow ATV’s on</w:t>
      </w:r>
      <w:r w:rsidR="00974DF5">
        <w:t xml:space="preserve"> the</w:t>
      </w:r>
      <w:r w:rsidR="00323484">
        <w:t xml:space="preserve"> unpaved portions.</w:t>
      </w:r>
    </w:p>
    <w:p w14:paraId="665E9668" w14:textId="18773C98" w:rsidR="00873965" w:rsidRPr="002A726E" w:rsidRDefault="004E1364" w:rsidP="002A726E">
      <w:pPr>
        <w:pStyle w:val="Heading2"/>
        <w:rPr>
          <w:b w:val="0"/>
          <w:sz w:val="24"/>
          <w:szCs w:val="24"/>
        </w:rPr>
      </w:pPr>
      <w:r w:rsidRPr="00C75765">
        <w:rPr>
          <w:sz w:val="24"/>
          <w:szCs w:val="24"/>
        </w:rPr>
        <w:t>FDL State Forest</w:t>
      </w:r>
    </w:p>
    <w:p w14:paraId="6C0D04A7" w14:textId="7385661F" w:rsidR="005B37E7" w:rsidRPr="00C75765" w:rsidRDefault="005B37E7" w:rsidP="005B37E7">
      <w:pPr>
        <w:pStyle w:val="Heading2"/>
        <w:rPr>
          <w:b w:val="0"/>
          <w:sz w:val="24"/>
          <w:szCs w:val="24"/>
        </w:rPr>
      </w:pPr>
      <w:r w:rsidRPr="00C75765">
        <w:rPr>
          <w:color w:val="auto"/>
          <w:sz w:val="24"/>
          <w:szCs w:val="24"/>
        </w:rPr>
        <w:t>Sand Hills</w:t>
      </w:r>
      <w:r w:rsidR="00120272" w:rsidRPr="00C75765">
        <w:rPr>
          <w:color w:val="auto"/>
          <w:sz w:val="24"/>
          <w:szCs w:val="24"/>
        </w:rPr>
        <w:t xml:space="preserve">, </w:t>
      </w:r>
      <w:r w:rsidRPr="00C75765">
        <w:rPr>
          <w:color w:val="auto"/>
          <w:sz w:val="24"/>
          <w:szCs w:val="24"/>
        </w:rPr>
        <w:t>St.</w:t>
      </w:r>
      <w:r w:rsidR="003214CF" w:rsidRPr="00C75765">
        <w:rPr>
          <w:color w:val="auto"/>
          <w:sz w:val="24"/>
          <w:szCs w:val="24"/>
        </w:rPr>
        <w:t xml:space="preserve"> </w:t>
      </w:r>
      <w:r w:rsidRPr="00C75765">
        <w:rPr>
          <w:color w:val="auto"/>
          <w:sz w:val="24"/>
          <w:szCs w:val="24"/>
        </w:rPr>
        <w:t xml:space="preserve">Louis </w:t>
      </w:r>
      <w:r w:rsidR="00120272" w:rsidRPr="00C75765">
        <w:rPr>
          <w:color w:val="auto"/>
          <w:sz w:val="24"/>
          <w:szCs w:val="24"/>
        </w:rPr>
        <w:t>C</w:t>
      </w:r>
      <w:r w:rsidRPr="00C75765">
        <w:rPr>
          <w:color w:val="auto"/>
          <w:sz w:val="24"/>
          <w:szCs w:val="24"/>
        </w:rPr>
        <w:t>ounty</w:t>
      </w:r>
    </w:p>
    <w:p w14:paraId="44A2502A" w14:textId="3FC8976A" w:rsidR="00CE2E1E" w:rsidRPr="00896BEA" w:rsidRDefault="008B5CDC" w:rsidP="00896BEA">
      <w:pPr>
        <w:pStyle w:val="Heading4"/>
        <w:rPr>
          <w:i/>
        </w:rPr>
      </w:pPr>
      <w:proofErr w:type="spellStart"/>
      <w:r>
        <w:rPr>
          <w:iCs w:val="0"/>
        </w:rPr>
        <w:t>Dnr</w:t>
      </w:r>
      <w:proofErr w:type="spellEnd"/>
      <w:r>
        <w:rPr>
          <w:iCs w:val="0"/>
        </w:rPr>
        <w:t xml:space="preserve"> </w:t>
      </w:r>
      <w:r w:rsidR="00896BEA">
        <w:rPr>
          <w:iCs w:val="0"/>
        </w:rPr>
        <w:t>environmental review does not require an EAW.  Next step is a Regional Management Team review Oct 7</w:t>
      </w:r>
      <w:r w:rsidR="00896BEA" w:rsidRPr="00896BEA">
        <w:rPr>
          <w:iCs w:val="0"/>
          <w:vertAlign w:val="superscript"/>
        </w:rPr>
        <w:t>th</w:t>
      </w:r>
      <w:r w:rsidR="00896BEA">
        <w:rPr>
          <w:iCs w:val="0"/>
        </w:rPr>
        <w:t>.  After that it will be opened up to a 30day public input session on the DNR website.</w:t>
      </w:r>
    </w:p>
    <w:p w14:paraId="67CD8F1B" w14:textId="44C96574" w:rsidR="00CE2E1E" w:rsidRPr="00873965" w:rsidRDefault="00CE2E1E" w:rsidP="00873965">
      <w:pPr>
        <w:pStyle w:val="Heading4"/>
        <w:rPr>
          <w:i/>
        </w:rPr>
      </w:pPr>
      <w:r>
        <w:rPr>
          <w:iCs w:val="0"/>
        </w:rPr>
        <w:t>Phase 3</w:t>
      </w:r>
      <w:r w:rsidR="000B2D96">
        <w:rPr>
          <w:iCs w:val="0"/>
        </w:rPr>
        <w:t xml:space="preserve"> </w:t>
      </w:r>
      <w:r w:rsidR="00C443BE">
        <w:rPr>
          <w:iCs w:val="0"/>
        </w:rPr>
        <w:t>is mapped out on our GPS</w:t>
      </w:r>
      <w:r w:rsidR="00CB6634">
        <w:rPr>
          <w:iCs w:val="0"/>
        </w:rPr>
        <w:t>.  This route crosses FDL land and will move forward with conversations with the FDL Forester.  Gave Echo Valley notification of our trail plans in their area</w:t>
      </w:r>
      <w:r w:rsidR="00896BEA">
        <w:rPr>
          <w:iCs w:val="0"/>
        </w:rPr>
        <w:t>, they like our route and looking into a route directly to the track.</w:t>
      </w:r>
    </w:p>
    <w:p w14:paraId="5D8868A0" w14:textId="3ADE8D33" w:rsidR="005177BC" w:rsidRPr="005177BC" w:rsidRDefault="005177BC" w:rsidP="005177BC">
      <w:pPr>
        <w:pStyle w:val="Heading1"/>
      </w:pPr>
      <w:r>
        <w:t>Atv youth training</w:t>
      </w:r>
    </w:p>
    <w:p w14:paraId="00964F2F" w14:textId="5823A8A1" w:rsidR="005F5B44" w:rsidRPr="00C75765" w:rsidRDefault="00896BEA" w:rsidP="00896BEA">
      <w:pPr>
        <w:pStyle w:val="Heading4"/>
      </w:pPr>
      <w:r>
        <w:t xml:space="preserve">Sept class was full with 32 students.  We purchased 32 helmets and a few pairs of goggles.  The Wrenshall Store and Bricks </w:t>
      </w:r>
      <w:r w:rsidR="00323484">
        <w:t xml:space="preserve">Pub </w:t>
      </w:r>
      <w:r>
        <w:t>donated pizzas for the class! Thank you</w:t>
      </w:r>
      <w:r w:rsidR="00002108">
        <w:t xml:space="preserve"> everybody that volunteered and helped make this event happen</w:t>
      </w:r>
      <w:r>
        <w:t>!!</w:t>
      </w:r>
      <w:r w:rsidR="00323484">
        <w:t xml:space="preserve">  Business Sponsors: Lake Country Power, Minnesota Power, SAPPI and Dave Stratton from Bob’s Cycle.</w:t>
      </w:r>
      <w:r w:rsidR="00CB6634">
        <w:t xml:space="preserve"> </w:t>
      </w:r>
    </w:p>
    <w:p w14:paraId="3B64FAD4" w14:textId="77777777" w:rsidR="002A5966" w:rsidRPr="005177BC" w:rsidRDefault="00DB5A60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oHM UPDATE</w:t>
      </w:r>
    </w:p>
    <w:p w14:paraId="41B33E44" w14:textId="324B7490" w:rsidR="004C36A9" w:rsidRDefault="00C40B00" w:rsidP="00FD01B3">
      <w:pPr>
        <w:pStyle w:val="Heading4"/>
      </w:pPr>
      <w:r w:rsidRPr="00C7576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75ED58" wp14:editId="72DFAB1B">
                <wp:simplePos x="0" y="0"/>
                <wp:positionH relativeFrom="column">
                  <wp:posOffset>7955280</wp:posOffset>
                </wp:positionH>
                <wp:positionV relativeFrom="paragraph">
                  <wp:posOffset>336550</wp:posOffset>
                </wp:positionV>
                <wp:extent cx="438912" cy="86868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912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F5D62" w14:textId="77777777" w:rsidR="00054496" w:rsidRPr="00C40B00" w:rsidRDefault="00054496" w:rsidP="00C40B00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B00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ED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6.4pt;margin-top:26.5pt;width:34.55pt;height:68.4pt;flip:x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" filled="f" stroked="f">
                <v:textbox style="mso-fit-shape-to-text:t">
                  <w:txbxContent>
                    <w:p w14:paraId="191F5D62" w14:textId="77777777" w:rsidR="00054496" w:rsidRPr="00C40B00" w:rsidRDefault="00054496" w:rsidP="00C40B00">
                      <w:pPr>
                        <w:ind w:left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B00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84AB5">
        <w:t>Looking into the idea of creating a “Dirt Bike Clinic”</w:t>
      </w:r>
      <w:r w:rsidR="005F46CB">
        <w:t xml:space="preserve"> for youth 3-8yrs.</w:t>
      </w:r>
      <w:r w:rsidR="00896BEA">
        <w:t xml:space="preserve">  Started to speak to a few people on this.  </w:t>
      </w:r>
    </w:p>
    <w:p w14:paraId="13C37947" w14:textId="7802EDB7" w:rsidR="00896BEA" w:rsidRPr="00FD01B3" w:rsidRDefault="00896BEA" w:rsidP="00FD01B3">
      <w:pPr>
        <w:pStyle w:val="Heading4"/>
      </w:pPr>
      <w:r>
        <w:t>Also looking into a way to better support the bike group in our club.</w:t>
      </w:r>
    </w:p>
    <w:p w14:paraId="390CDC5C" w14:textId="5E0D58B6" w:rsidR="00420672" w:rsidRPr="005177BC" w:rsidRDefault="00197455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FundRai</w:t>
      </w:r>
      <w:r w:rsidR="00420672" w:rsidRPr="005177BC">
        <w:rPr>
          <w:sz w:val="26"/>
          <w:szCs w:val="26"/>
        </w:rPr>
        <w:t>sing</w:t>
      </w:r>
    </w:p>
    <w:p w14:paraId="532A5C52" w14:textId="38D0F055" w:rsidR="00116409" w:rsidRDefault="0082103B" w:rsidP="00C75765">
      <w:pPr>
        <w:pStyle w:val="Heading4"/>
      </w:pPr>
      <w:r w:rsidRPr="00C75765">
        <w:t>Hit</w:t>
      </w:r>
      <w:r w:rsidR="002A726E">
        <w:t>ting</w:t>
      </w:r>
      <w:r w:rsidRPr="00C75765">
        <w:t xml:space="preserve"> up</w:t>
      </w:r>
      <w:r w:rsidR="0097422F" w:rsidRPr="00C75765">
        <w:t xml:space="preserve"> </w:t>
      </w:r>
      <w:r w:rsidR="00FD01B3">
        <w:t xml:space="preserve">local </w:t>
      </w:r>
      <w:r w:rsidR="0097422F" w:rsidRPr="00C75765">
        <w:t xml:space="preserve">businesses </w:t>
      </w:r>
      <w:r w:rsidR="002A726E">
        <w:t xml:space="preserve">and corporations </w:t>
      </w:r>
      <w:r w:rsidR="00FD01B3">
        <w:t>to secure funding</w:t>
      </w:r>
      <w:r w:rsidR="002A726E">
        <w:t xml:space="preserve"> is good</w:t>
      </w:r>
      <w:r w:rsidR="00FD01B3">
        <w:t xml:space="preserve"> for our club.  Please reach out to these types of businesses.</w:t>
      </w:r>
    </w:p>
    <w:p w14:paraId="42A0AC0B" w14:textId="77777777" w:rsidR="00323484" w:rsidRPr="00C75765" w:rsidRDefault="00323484" w:rsidP="00323484">
      <w:pPr>
        <w:pStyle w:val="Heading4"/>
        <w:numPr>
          <w:ilvl w:val="0"/>
          <w:numId w:val="0"/>
        </w:numPr>
        <w:ind w:left="1440"/>
      </w:pPr>
    </w:p>
    <w:p w14:paraId="6B2E1B0A" w14:textId="49ED8B7A" w:rsidR="007F2ED1" w:rsidRPr="005177BC" w:rsidRDefault="007F2ED1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lastRenderedPageBreak/>
        <w:t>Ride Command</w:t>
      </w:r>
    </w:p>
    <w:p w14:paraId="558B8572" w14:textId="4545AA57" w:rsidR="008C6E0F" w:rsidRPr="003227A0" w:rsidRDefault="00FF44AA" w:rsidP="00CE2E1E">
      <w:pPr>
        <w:pStyle w:val="Heading4"/>
      </w:pPr>
      <w:r>
        <w:t xml:space="preserve">Please remind local businesses around trail systems of this program when we renew their membership with us. </w:t>
      </w:r>
    </w:p>
    <w:p w14:paraId="2CFE2DEF" w14:textId="29E4FBAA" w:rsidR="00336D8A" w:rsidRPr="005177BC" w:rsidRDefault="00712F33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jackets</w:t>
      </w:r>
      <w:r w:rsidR="00E74125" w:rsidRPr="005177BC">
        <w:rPr>
          <w:sz w:val="26"/>
          <w:szCs w:val="26"/>
        </w:rPr>
        <w:t>/clothing</w:t>
      </w:r>
      <w:r w:rsidR="009D16B7" w:rsidRPr="005177BC">
        <w:rPr>
          <w:sz w:val="26"/>
          <w:szCs w:val="26"/>
        </w:rPr>
        <w:t>/Club biz</w:t>
      </w:r>
    </w:p>
    <w:p w14:paraId="6C8CCDC0" w14:textId="39F25586" w:rsidR="005F46CB" w:rsidRPr="005F46CB" w:rsidRDefault="00454A25" w:rsidP="005F46CB">
      <w:pPr>
        <w:pStyle w:val="Heading4"/>
        <w:rPr>
          <w:b/>
          <w:sz w:val="22"/>
          <w:szCs w:val="22"/>
          <w:u w:val="single"/>
        </w:rPr>
      </w:pPr>
      <w:r w:rsidRPr="00777179">
        <w:rPr>
          <w:sz w:val="22"/>
          <w:szCs w:val="22"/>
        </w:rPr>
        <w:t>Community Printing will embroider your jacket for $35 front and back!</w:t>
      </w:r>
    </w:p>
    <w:p w14:paraId="2C12D483" w14:textId="6ABCEAE9" w:rsidR="00432079" w:rsidRPr="005F46CB" w:rsidRDefault="005C41FD" w:rsidP="005F46CB">
      <w:pPr>
        <w:pStyle w:val="Heading4"/>
        <w:rPr>
          <w:b/>
          <w:sz w:val="22"/>
          <w:szCs w:val="22"/>
          <w:u w:val="single"/>
        </w:rPr>
      </w:pPr>
      <w:r w:rsidRPr="00777179">
        <w:t>Need someone to take over managing</w:t>
      </w:r>
      <w:r w:rsidR="00432079" w:rsidRPr="00777179">
        <w:t>/ordering/counting</w:t>
      </w:r>
      <w:r w:rsidRPr="00777179">
        <w:t xml:space="preserve"> the promotional stuff.</w:t>
      </w:r>
    </w:p>
    <w:p w14:paraId="670248C3" w14:textId="0A2E1ED3" w:rsidR="00777179" w:rsidRPr="00974DF5" w:rsidRDefault="00974DF5" w:rsidP="00974DF5">
      <w:pPr>
        <w:pStyle w:val="Heading4"/>
        <w:rPr>
          <w:b/>
          <w:u w:val="single"/>
        </w:rPr>
      </w:pPr>
      <w:r>
        <w:t>We painted</w:t>
      </w:r>
      <w:r w:rsidR="00C01574" w:rsidRPr="002A726E">
        <w:t xml:space="preserve"> the inside of the club trailer</w:t>
      </w:r>
      <w:r>
        <w:t>, walls white and black bed liner on floor.</w:t>
      </w:r>
      <w:r w:rsidR="006857BC" w:rsidRPr="002A726E">
        <w:t xml:space="preserve"> </w:t>
      </w:r>
      <w:r>
        <w:t xml:space="preserve"> Will cut and install</w:t>
      </w:r>
      <w:r w:rsidR="00C01574" w:rsidRPr="002A726E">
        <w:t xml:space="preserve"> E channel</w:t>
      </w:r>
      <w:r>
        <w:t xml:space="preserve"> next.  The trailer is wired for a battery</w:t>
      </w:r>
      <w:r w:rsidR="00AC3449">
        <w:t xml:space="preserve">. </w:t>
      </w:r>
      <w:r>
        <w:t xml:space="preserve"> </w:t>
      </w:r>
      <w:r w:rsidR="00C01574" w:rsidRPr="002A726E">
        <w:t xml:space="preserve"> </w:t>
      </w:r>
      <w:r>
        <w:t>Need to make a mount on front of trailer to hold the battery</w:t>
      </w:r>
      <w:r w:rsidR="00AC3449">
        <w:t xml:space="preserve">, </w:t>
      </w:r>
      <w:r>
        <w:t>box</w:t>
      </w:r>
      <w:r w:rsidR="00AC3449">
        <w:t xml:space="preserve"> and solar panel</w:t>
      </w:r>
      <w:r>
        <w:t>.</w:t>
      </w:r>
    </w:p>
    <w:p w14:paraId="35D508E9" w14:textId="0755D0F8" w:rsidR="00223EEE" w:rsidRPr="00896BEA" w:rsidRDefault="00777179" w:rsidP="00896BEA">
      <w:pPr>
        <w:pStyle w:val="Heading4"/>
        <w:rPr>
          <w:b/>
          <w:u w:val="single"/>
        </w:rPr>
      </w:pPr>
      <w:r w:rsidRPr="002A726E">
        <w:rPr>
          <w:bCs/>
        </w:rPr>
        <w:t xml:space="preserve">We </w:t>
      </w:r>
      <w:r w:rsidR="005F46CB" w:rsidRPr="002A726E">
        <w:rPr>
          <w:bCs/>
        </w:rPr>
        <w:t>tabled the renewal date change.</w:t>
      </w:r>
    </w:p>
    <w:p w14:paraId="2E9532FD" w14:textId="5F11116D" w:rsidR="00223EEE" w:rsidRPr="002A726E" w:rsidRDefault="00223EEE" w:rsidP="00223EEE">
      <w:pPr>
        <w:pStyle w:val="Heading4"/>
        <w:rPr>
          <w:b/>
          <w:u w:val="single"/>
        </w:rPr>
      </w:pPr>
      <w:r w:rsidRPr="002A726E">
        <w:rPr>
          <w:bCs/>
        </w:rPr>
        <w:t>ESAB Grant</w:t>
      </w:r>
      <w:r w:rsidR="00AC3449">
        <w:rPr>
          <w:bCs/>
        </w:rPr>
        <w:t xml:space="preserve"> – Spoke with </w:t>
      </w:r>
      <w:proofErr w:type="spellStart"/>
      <w:r w:rsidR="00AC3449">
        <w:rPr>
          <w:bCs/>
        </w:rPr>
        <w:t>Mahtowa</w:t>
      </w:r>
      <w:proofErr w:type="spellEnd"/>
      <w:r w:rsidR="00AC3449">
        <w:rPr>
          <w:bCs/>
        </w:rPr>
        <w:t xml:space="preserve"> Fire Dept. Windshield</w:t>
      </w:r>
      <w:r w:rsidR="001103F3">
        <w:rPr>
          <w:bCs/>
        </w:rPr>
        <w:t xml:space="preserve">, </w:t>
      </w:r>
      <w:r w:rsidR="00AC3449">
        <w:rPr>
          <w:bCs/>
        </w:rPr>
        <w:t>roof</w:t>
      </w:r>
      <w:r w:rsidR="001103F3">
        <w:rPr>
          <w:bCs/>
        </w:rPr>
        <w:t xml:space="preserve"> and w</w:t>
      </w:r>
      <w:r w:rsidR="00AC3449">
        <w:rPr>
          <w:bCs/>
        </w:rPr>
        <w:t>inch</w:t>
      </w:r>
      <w:r w:rsidR="001103F3">
        <w:rPr>
          <w:bCs/>
        </w:rPr>
        <w:t xml:space="preserve"> were top on their list of needs</w:t>
      </w:r>
      <w:r w:rsidR="00AC3449">
        <w:rPr>
          <w:bCs/>
        </w:rPr>
        <w:t>.</w:t>
      </w:r>
      <w:r w:rsidR="001103F3">
        <w:rPr>
          <w:bCs/>
        </w:rPr>
        <w:t xml:space="preserve"> </w:t>
      </w:r>
      <w:r w:rsidR="00AC3449">
        <w:rPr>
          <w:bCs/>
        </w:rPr>
        <w:t xml:space="preserve"> </w:t>
      </w:r>
      <w:r w:rsidR="001103F3">
        <w:rPr>
          <w:bCs/>
        </w:rPr>
        <w:t>360 degree r</w:t>
      </w:r>
      <w:r w:rsidR="00AC3449">
        <w:rPr>
          <w:bCs/>
        </w:rPr>
        <w:t>oof light</w:t>
      </w:r>
      <w:r w:rsidR="001103F3">
        <w:rPr>
          <w:bCs/>
        </w:rPr>
        <w:t>, rear</w:t>
      </w:r>
      <w:r w:rsidR="00AC3449">
        <w:rPr>
          <w:bCs/>
        </w:rPr>
        <w:t xml:space="preserve"> </w:t>
      </w:r>
      <w:r w:rsidR="001103F3">
        <w:rPr>
          <w:bCs/>
        </w:rPr>
        <w:t>c</w:t>
      </w:r>
      <w:r w:rsidR="00AC3449">
        <w:rPr>
          <w:bCs/>
        </w:rPr>
        <w:t>u</w:t>
      </w:r>
      <w:r w:rsidR="001103F3">
        <w:rPr>
          <w:bCs/>
        </w:rPr>
        <w:t>b</w:t>
      </w:r>
      <w:r w:rsidR="00AC3449">
        <w:rPr>
          <w:bCs/>
        </w:rPr>
        <w:t>e led lights</w:t>
      </w:r>
      <w:r w:rsidR="001103F3">
        <w:rPr>
          <w:bCs/>
        </w:rPr>
        <w:t xml:space="preserve"> and battery system upgrade are additional accessory packages we are looking to bundle in.  </w:t>
      </w:r>
    </w:p>
    <w:p w14:paraId="2397A2B7" w14:textId="4775AF19" w:rsidR="001C5285" w:rsidRDefault="0042610D" w:rsidP="001C5285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Club ride</w:t>
      </w:r>
      <w:r w:rsidR="00533CED">
        <w:rPr>
          <w:sz w:val="26"/>
          <w:szCs w:val="26"/>
        </w:rPr>
        <w:t>s</w:t>
      </w:r>
      <w:r w:rsidR="005B0733">
        <w:rPr>
          <w:sz w:val="26"/>
          <w:szCs w:val="26"/>
        </w:rPr>
        <w:t>/Events</w:t>
      </w:r>
    </w:p>
    <w:p w14:paraId="1B7FB2C6" w14:textId="7902A8D0" w:rsidR="00470EA5" w:rsidRPr="001C5285" w:rsidRDefault="00323BC4" w:rsidP="00323BC4">
      <w:pPr>
        <w:pStyle w:val="Heading4"/>
      </w:pPr>
      <w:r>
        <w:t>Click it for Kyle Memorial Ride Oct 12</w:t>
      </w:r>
      <w:r w:rsidRPr="00323BC4">
        <w:rPr>
          <w:vertAlign w:val="superscript"/>
        </w:rPr>
        <w:t>th</w:t>
      </w:r>
      <w:r>
        <w:t xml:space="preserve"> From </w:t>
      </w:r>
      <w:proofErr w:type="spellStart"/>
      <w:r>
        <w:t>Alborn</w:t>
      </w:r>
      <w:proofErr w:type="spellEnd"/>
      <w:r>
        <w:t xml:space="preserve"> </w:t>
      </w:r>
      <w:proofErr w:type="spellStart"/>
      <w:r>
        <w:t>Sno</w:t>
      </w:r>
      <w:proofErr w:type="spellEnd"/>
      <w:r>
        <w:t>-Devils parking lot 11am</w:t>
      </w:r>
    </w:p>
    <w:p w14:paraId="52046803" w14:textId="3B1ED20C" w:rsidR="00CF6A5F" w:rsidRPr="002A726E" w:rsidRDefault="00CF6A5F" w:rsidP="002A726E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201</w:t>
      </w:r>
      <w:r w:rsidR="003227A0" w:rsidRPr="005177BC">
        <w:rPr>
          <w:sz w:val="26"/>
          <w:szCs w:val="26"/>
        </w:rPr>
        <w:t>9</w:t>
      </w:r>
      <w:r w:rsidR="00096934">
        <w:rPr>
          <w:sz w:val="26"/>
          <w:szCs w:val="26"/>
        </w:rPr>
        <w:t>-2020</w:t>
      </w:r>
      <w:r w:rsidRPr="005177BC">
        <w:rPr>
          <w:sz w:val="26"/>
          <w:szCs w:val="26"/>
        </w:rPr>
        <w:t xml:space="preserve"> calendar </w:t>
      </w:r>
      <w:r w:rsidR="00943557" w:rsidRPr="00E3090A">
        <w:rPr>
          <w:szCs w:val="22"/>
        </w:rPr>
        <w:t xml:space="preserve"> </w:t>
      </w:r>
    </w:p>
    <w:p w14:paraId="0E171622" w14:textId="259B3F4A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 xml:space="preserve">Aug: </w:t>
      </w:r>
      <w:r w:rsidR="00CE2E1E">
        <w:rPr>
          <w:szCs w:val="22"/>
        </w:rPr>
        <w:t>Axtell Pit Ride Aug 3</w:t>
      </w:r>
      <w:r w:rsidR="00CE2E1E" w:rsidRPr="00CE2E1E">
        <w:rPr>
          <w:szCs w:val="22"/>
          <w:vertAlign w:val="superscript"/>
        </w:rPr>
        <w:t>rd</w:t>
      </w:r>
      <w:r w:rsidR="00CE2E1E">
        <w:rPr>
          <w:szCs w:val="22"/>
        </w:rPr>
        <w:t>/</w:t>
      </w:r>
      <w:r w:rsidR="00375E11" w:rsidRPr="005177BC">
        <w:rPr>
          <w:szCs w:val="22"/>
        </w:rPr>
        <w:t>Carlton County Fair</w:t>
      </w:r>
      <w:r w:rsidR="005A76D7">
        <w:rPr>
          <w:szCs w:val="22"/>
        </w:rPr>
        <w:t xml:space="preserve"> 15</w:t>
      </w:r>
      <w:r w:rsidR="005A76D7" w:rsidRPr="005A76D7">
        <w:rPr>
          <w:szCs w:val="22"/>
          <w:vertAlign w:val="superscript"/>
        </w:rPr>
        <w:t>th</w:t>
      </w:r>
      <w:r w:rsidR="005A76D7">
        <w:rPr>
          <w:szCs w:val="22"/>
        </w:rPr>
        <w:t>-18</w:t>
      </w:r>
      <w:r w:rsidR="005A76D7" w:rsidRPr="005A76D7">
        <w:rPr>
          <w:szCs w:val="22"/>
          <w:vertAlign w:val="superscript"/>
        </w:rPr>
        <w:t>th</w:t>
      </w:r>
      <w:r w:rsidR="00375E11" w:rsidRPr="005177BC">
        <w:rPr>
          <w:szCs w:val="22"/>
        </w:rPr>
        <w:t>/</w:t>
      </w:r>
      <w:r w:rsidRPr="005177BC">
        <w:rPr>
          <w:szCs w:val="22"/>
        </w:rPr>
        <w:t>CCR camping party Echo Valley Race weekend</w:t>
      </w:r>
      <w:r w:rsidR="00425C18" w:rsidRPr="005177BC">
        <w:rPr>
          <w:szCs w:val="22"/>
        </w:rPr>
        <w:t xml:space="preserve"> </w:t>
      </w:r>
      <w:r w:rsidR="0035132B" w:rsidRPr="005177BC">
        <w:rPr>
          <w:szCs w:val="22"/>
        </w:rPr>
        <w:t>(ride there and camp overni</w:t>
      </w:r>
      <w:r w:rsidR="005177BC" w:rsidRPr="005177BC">
        <w:rPr>
          <w:szCs w:val="22"/>
        </w:rPr>
        <w:t>ght</w:t>
      </w:r>
      <w:r w:rsidR="0035132B" w:rsidRPr="005177BC">
        <w:rPr>
          <w:szCs w:val="22"/>
        </w:rPr>
        <w:t>?</w:t>
      </w:r>
      <w:r w:rsidR="005E5AA7" w:rsidRPr="005177BC">
        <w:rPr>
          <w:szCs w:val="22"/>
        </w:rPr>
        <w:t>)</w:t>
      </w:r>
    </w:p>
    <w:p w14:paraId="26B8BE11" w14:textId="396E129D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>Sept: Club ride</w:t>
      </w:r>
      <w:r w:rsidR="005A76D7">
        <w:rPr>
          <w:szCs w:val="22"/>
        </w:rPr>
        <w:t xml:space="preserve"> 14</w:t>
      </w:r>
      <w:r w:rsidR="005A76D7" w:rsidRPr="005A76D7">
        <w:rPr>
          <w:szCs w:val="22"/>
          <w:vertAlign w:val="superscript"/>
        </w:rPr>
        <w:t>th</w:t>
      </w:r>
      <w:r w:rsidR="00096934">
        <w:rPr>
          <w:szCs w:val="22"/>
        </w:rPr>
        <w:t xml:space="preserve">? </w:t>
      </w:r>
      <w:r w:rsidRPr="005177BC">
        <w:rPr>
          <w:szCs w:val="22"/>
        </w:rPr>
        <w:t>/</w:t>
      </w:r>
      <w:r w:rsidR="00096934">
        <w:rPr>
          <w:szCs w:val="22"/>
        </w:rPr>
        <w:t xml:space="preserve"> </w:t>
      </w:r>
      <w:r w:rsidRPr="005177BC">
        <w:rPr>
          <w:szCs w:val="22"/>
        </w:rPr>
        <w:t>Youth Training</w:t>
      </w:r>
      <w:r w:rsidR="005A76D7">
        <w:rPr>
          <w:szCs w:val="22"/>
        </w:rPr>
        <w:t xml:space="preserve"> 21</w:t>
      </w:r>
      <w:r w:rsidR="005A76D7" w:rsidRPr="005A76D7">
        <w:rPr>
          <w:szCs w:val="22"/>
          <w:vertAlign w:val="superscript"/>
        </w:rPr>
        <w:t>st</w:t>
      </w:r>
      <w:r w:rsidRPr="005177BC">
        <w:rPr>
          <w:szCs w:val="22"/>
        </w:rPr>
        <w:t>/Hay days</w:t>
      </w:r>
      <w:r w:rsidR="005A76D7">
        <w:rPr>
          <w:szCs w:val="22"/>
        </w:rPr>
        <w:t xml:space="preserve"> 7</w:t>
      </w:r>
      <w:r w:rsidR="005A76D7" w:rsidRPr="005A76D7">
        <w:rPr>
          <w:szCs w:val="22"/>
          <w:vertAlign w:val="superscript"/>
        </w:rPr>
        <w:t>th</w:t>
      </w:r>
      <w:r w:rsidRPr="005177BC">
        <w:rPr>
          <w:szCs w:val="22"/>
        </w:rPr>
        <w:t>/</w:t>
      </w:r>
      <w:proofErr w:type="spellStart"/>
      <w:r w:rsidR="002A726E">
        <w:rPr>
          <w:szCs w:val="22"/>
        </w:rPr>
        <w:t>Atvam</w:t>
      </w:r>
      <w:proofErr w:type="spellEnd"/>
      <w:r w:rsidR="002A726E">
        <w:rPr>
          <w:szCs w:val="22"/>
        </w:rPr>
        <w:t xml:space="preserve"> Ride and Rally 19-22</w:t>
      </w:r>
      <w:r w:rsidR="002A726E" w:rsidRPr="002A726E">
        <w:rPr>
          <w:szCs w:val="22"/>
          <w:vertAlign w:val="superscript"/>
        </w:rPr>
        <w:t>nd</w:t>
      </w:r>
      <w:r w:rsidR="002A726E">
        <w:rPr>
          <w:szCs w:val="22"/>
        </w:rPr>
        <w:t xml:space="preserve"> </w:t>
      </w:r>
    </w:p>
    <w:p w14:paraId="18604FFF" w14:textId="6F5F5381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>Oct:</w:t>
      </w:r>
      <w:r w:rsidR="006367FF" w:rsidRPr="005177BC">
        <w:rPr>
          <w:szCs w:val="22"/>
        </w:rPr>
        <w:t xml:space="preserve"> </w:t>
      </w:r>
      <w:r w:rsidR="00BF539A">
        <w:rPr>
          <w:szCs w:val="22"/>
        </w:rPr>
        <w:t>Click it for Kyle ride</w:t>
      </w:r>
      <w:r w:rsidR="005B0733">
        <w:rPr>
          <w:szCs w:val="22"/>
        </w:rPr>
        <w:t xml:space="preserve"> Oct 12th</w:t>
      </w:r>
      <w:r w:rsidR="00BF539A">
        <w:rPr>
          <w:szCs w:val="22"/>
        </w:rPr>
        <w:t xml:space="preserve"> </w:t>
      </w:r>
      <w:r w:rsidR="006367FF" w:rsidRPr="005177BC">
        <w:rPr>
          <w:szCs w:val="22"/>
        </w:rPr>
        <w:t xml:space="preserve">/ Halloween </w:t>
      </w:r>
      <w:proofErr w:type="spellStart"/>
      <w:r w:rsidR="006367FF" w:rsidRPr="005177BC">
        <w:rPr>
          <w:szCs w:val="22"/>
        </w:rPr>
        <w:t>Hooraw-Booraw</w:t>
      </w:r>
      <w:proofErr w:type="spellEnd"/>
      <w:r w:rsidR="006367FF" w:rsidRPr="005177BC">
        <w:rPr>
          <w:szCs w:val="22"/>
        </w:rPr>
        <w:t xml:space="preserve"> </w:t>
      </w:r>
      <w:r w:rsidR="005A76D7">
        <w:rPr>
          <w:szCs w:val="22"/>
        </w:rPr>
        <w:t>26</w:t>
      </w:r>
      <w:r w:rsidR="005A76D7" w:rsidRPr="005A76D7">
        <w:rPr>
          <w:szCs w:val="22"/>
          <w:vertAlign w:val="superscript"/>
        </w:rPr>
        <w:t>th</w:t>
      </w:r>
      <w:r w:rsidR="005A76D7">
        <w:rPr>
          <w:szCs w:val="22"/>
        </w:rPr>
        <w:t>/Swords Ride 5</w:t>
      </w:r>
      <w:r w:rsidR="005A76D7" w:rsidRPr="005A76D7">
        <w:rPr>
          <w:szCs w:val="22"/>
          <w:vertAlign w:val="superscript"/>
        </w:rPr>
        <w:t>th</w:t>
      </w:r>
      <w:r w:rsidR="002A726E">
        <w:rPr>
          <w:szCs w:val="22"/>
        </w:rPr>
        <w:t>/Club ride 5</w:t>
      </w:r>
      <w:r w:rsidR="002A726E" w:rsidRPr="002A726E">
        <w:rPr>
          <w:szCs w:val="22"/>
          <w:vertAlign w:val="superscript"/>
        </w:rPr>
        <w:t>th</w:t>
      </w:r>
      <w:r w:rsidR="002A726E">
        <w:rPr>
          <w:szCs w:val="22"/>
        </w:rPr>
        <w:t xml:space="preserve"> </w:t>
      </w:r>
    </w:p>
    <w:p w14:paraId="41E9977E" w14:textId="77777777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 xml:space="preserve">Nov: off deer hunting </w:t>
      </w:r>
    </w:p>
    <w:p w14:paraId="39659CE8" w14:textId="38844C4B" w:rsidR="00CF6A5F" w:rsidRPr="005177BC" w:rsidRDefault="00CF6A5F" w:rsidP="0067053D">
      <w:pPr>
        <w:pStyle w:val="Heading2"/>
        <w:rPr>
          <w:szCs w:val="22"/>
        </w:rPr>
      </w:pPr>
      <w:r w:rsidRPr="005177BC">
        <w:rPr>
          <w:szCs w:val="22"/>
        </w:rPr>
        <w:t>Dec-Jan: Club ride</w:t>
      </w:r>
      <w:r w:rsidR="007B4F83" w:rsidRPr="005177BC">
        <w:rPr>
          <w:szCs w:val="22"/>
        </w:rPr>
        <w:t xml:space="preserve"> </w:t>
      </w:r>
      <w:r w:rsidR="0042610D" w:rsidRPr="005177BC">
        <w:rPr>
          <w:szCs w:val="22"/>
        </w:rPr>
        <w:t>Dec 1</w:t>
      </w:r>
      <w:r w:rsidR="00323F3F" w:rsidRPr="005177BC">
        <w:rPr>
          <w:szCs w:val="22"/>
        </w:rPr>
        <w:t>4</w:t>
      </w:r>
      <w:r w:rsidR="0042610D" w:rsidRPr="005177BC">
        <w:rPr>
          <w:szCs w:val="22"/>
        </w:rPr>
        <w:t>th</w:t>
      </w:r>
      <w:r w:rsidRPr="005177BC">
        <w:rPr>
          <w:szCs w:val="22"/>
        </w:rPr>
        <w:t>/</w:t>
      </w:r>
      <w:r w:rsidR="005A46EF" w:rsidRPr="005177BC">
        <w:rPr>
          <w:szCs w:val="22"/>
        </w:rPr>
        <w:t xml:space="preserve"> </w:t>
      </w:r>
      <w:r w:rsidR="00116409" w:rsidRPr="005177BC">
        <w:rPr>
          <w:szCs w:val="22"/>
        </w:rPr>
        <w:t>Ice</w:t>
      </w:r>
      <w:r w:rsidRPr="005177BC">
        <w:rPr>
          <w:szCs w:val="22"/>
        </w:rPr>
        <w:t xml:space="preserve"> party</w:t>
      </w:r>
      <w:r w:rsidR="007B4F83" w:rsidRPr="005177BC">
        <w:rPr>
          <w:szCs w:val="22"/>
        </w:rPr>
        <w:t xml:space="preserve"> Jan 1</w:t>
      </w:r>
      <w:r w:rsidR="00323F3F" w:rsidRPr="005177BC">
        <w:rPr>
          <w:szCs w:val="22"/>
        </w:rPr>
        <w:t>8</w:t>
      </w:r>
      <w:r w:rsidR="007B4F83" w:rsidRPr="005177BC">
        <w:rPr>
          <w:szCs w:val="22"/>
          <w:vertAlign w:val="superscript"/>
        </w:rPr>
        <w:t>th</w:t>
      </w:r>
      <w:r w:rsidR="00323F3F" w:rsidRPr="005177BC">
        <w:rPr>
          <w:szCs w:val="22"/>
        </w:rPr>
        <w:t xml:space="preserve"> (Reschedule day Feb 16</w:t>
      </w:r>
      <w:r w:rsidR="00323F3F" w:rsidRPr="005177BC">
        <w:rPr>
          <w:szCs w:val="22"/>
          <w:vertAlign w:val="superscript"/>
        </w:rPr>
        <w:t>th</w:t>
      </w:r>
      <w:r w:rsidR="00323F3F" w:rsidRPr="005177BC">
        <w:rPr>
          <w:szCs w:val="22"/>
        </w:rPr>
        <w:t xml:space="preserve"> if needed for weather)</w:t>
      </w:r>
    </w:p>
    <w:p w14:paraId="78715F04" w14:textId="77777777" w:rsidR="009C635E" w:rsidRPr="005177BC" w:rsidRDefault="0067053D" w:rsidP="009C635E">
      <w:pPr>
        <w:pStyle w:val="Heading2"/>
        <w:rPr>
          <w:szCs w:val="22"/>
        </w:rPr>
      </w:pPr>
      <w:r w:rsidRPr="005177BC">
        <w:rPr>
          <w:szCs w:val="22"/>
        </w:rPr>
        <w:t>Feb 2020: SWORDS Leap Day Poker Run Feb 29</w:t>
      </w:r>
      <w:r w:rsidRPr="005177BC">
        <w:rPr>
          <w:szCs w:val="22"/>
          <w:vertAlign w:val="superscript"/>
        </w:rPr>
        <w:t>th</w:t>
      </w:r>
    </w:p>
    <w:p w14:paraId="10546309" w14:textId="7B7EC850" w:rsidR="00F703A4" w:rsidRPr="00BB3F31" w:rsidRDefault="00CF6A5F" w:rsidP="00BB3F31">
      <w:pPr>
        <w:pStyle w:val="Heading2"/>
        <w:rPr>
          <w:szCs w:val="22"/>
        </w:rPr>
      </w:pPr>
      <w:r w:rsidRPr="005177BC">
        <w:rPr>
          <w:szCs w:val="22"/>
        </w:rPr>
        <w:t>If any member wants to host a club ride or event throughout the year, please post on FB or send out a group email.  Our banners, shirts, garb and available members are here to</w:t>
      </w:r>
    </w:p>
    <w:sectPr w:rsidR="00F703A4" w:rsidRPr="00BB3F31" w:rsidSect="00267E8F">
      <w:footerReference w:type="default" r:id="rId8"/>
      <w:pgSz w:w="12240" w:h="15840" w:code="1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0760A" w14:textId="77777777" w:rsidR="00054496" w:rsidRDefault="00054496">
      <w:pPr>
        <w:spacing w:after="0" w:line="240" w:lineRule="auto"/>
      </w:pPr>
      <w:r>
        <w:separator/>
      </w:r>
    </w:p>
    <w:p w14:paraId="7A3D2124" w14:textId="77777777" w:rsidR="00054496" w:rsidRDefault="00054496"/>
  </w:endnote>
  <w:endnote w:type="continuationSeparator" w:id="0">
    <w:p w14:paraId="64292C75" w14:textId="77777777" w:rsidR="00054496" w:rsidRDefault="00054496">
      <w:pPr>
        <w:spacing w:after="0" w:line="240" w:lineRule="auto"/>
      </w:pPr>
      <w:r>
        <w:continuationSeparator/>
      </w:r>
    </w:p>
    <w:p w14:paraId="1A9B7C8B" w14:textId="77777777" w:rsidR="00054496" w:rsidRDefault="00054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31A" w14:textId="5AC0C534" w:rsidR="00054496" w:rsidRDefault="0005449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855F" w14:textId="77777777" w:rsidR="00054496" w:rsidRDefault="00054496">
      <w:pPr>
        <w:spacing w:after="0" w:line="240" w:lineRule="auto"/>
      </w:pPr>
      <w:r>
        <w:separator/>
      </w:r>
    </w:p>
    <w:p w14:paraId="5F13585D" w14:textId="77777777" w:rsidR="00054496" w:rsidRDefault="00054496"/>
  </w:footnote>
  <w:footnote w:type="continuationSeparator" w:id="0">
    <w:p w14:paraId="06816A69" w14:textId="77777777" w:rsidR="00054496" w:rsidRDefault="00054496">
      <w:pPr>
        <w:spacing w:after="0" w:line="240" w:lineRule="auto"/>
      </w:pPr>
      <w:r>
        <w:continuationSeparator/>
      </w:r>
    </w:p>
    <w:p w14:paraId="2DDBE7CE" w14:textId="77777777" w:rsidR="00054496" w:rsidRDefault="000544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A43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B6F87"/>
    <w:multiLevelType w:val="hybridMultilevel"/>
    <w:tmpl w:val="DD802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4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F866A7"/>
    <w:multiLevelType w:val="hybridMultilevel"/>
    <w:tmpl w:val="C6CC2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424A3"/>
    <w:multiLevelType w:val="hybridMultilevel"/>
    <w:tmpl w:val="846A3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5204AD"/>
    <w:multiLevelType w:val="hybridMultilevel"/>
    <w:tmpl w:val="14CA07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875617"/>
    <w:multiLevelType w:val="hybridMultilevel"/>
    <w:tmpl w:val="FC5AA7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B87616"/>
    <w:multiLevelType w:val="hybridMultilevel"/>
    <w:tmpl w:val="5AA867DA"/>
    <w:lvl w:ilvl="0" w:tplc="73E8185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406579C"/>
    <w:multiLevelType w:val="hybridMultilevel"/>
    <w:tmpl w:val="6C240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FB0E3A"/>
    <w:multiLevelType w:val="multilevel"/>
    <w:tmpl w:val="811452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hint="default"/>
        <w:b/>
        <w:i w:val="0"/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49AE6324"/>
    <w:multiLevelType w:val="hybridMultilevel"/>
    <w:tmpl w:val="53660A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6474E9"/>
    <w:multiLevelType w:val="hybridMultilevel"/>
    <w:tmpl w:val="BFFEF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1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4E3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870102"/>
    <w:multiLevelType w:val="hybridMultilevel"/>
    <w:tmpl w:val="4B36D1E2"/>
    <w:lvl w:ilvl="0" w:tplc="55A2828C">
      <w:start w:val="1"/>
      <w:numFmt w:val="decimal"/>
      <w:pStyle w:val="Heading4"/>
      <w:lvlText w:val="%1."/>
      <w:lvlJc w:val="left"/>
      <w:pPr>
        <w:ind w:left="171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8D3361"/>
    <w:multiLevelType w:val="hybridMultilevel"/>
    <w:tmpl w:val="AA80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24A1B"/>
    <w:multiLevelType w:val="hybridMultilevel"/>
    <w:tmpl w:val="4C7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6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88"/>
    <w:rsid w:val="00002108"/>
    <w:rsid w:val="00005A5A"/>
    <w:rsid w:val="00011425"/>
    <w:rsid w:val="000120C3"/>
    <w:rsid w:val="00012EC6"/>
    <w:rsid w:val="00013442"/>
    <w:rsid w:val="000147F3"/>
    <w:rsid w:val="00025731"/>
    <w:rsid w:val="00026DFB"/>
    <w:rsid w:val="00027AD4"/>
    <w:rsid w:val="00031209"/>
    <w:rsid w:val="00033796"/>
    <w:rsid w:val="00053364"/>
    <w:rsid w:val="00054496"/>
    <w:rsid w:val="000637F9"/>
    <w:rsid w:val="00063A03"/>
    <w:rsid w:val="000746EA"/>
    <w:rsid w:val="0007628B"/>
    <w:rsid w:val="000764A3"/>
    <w:rsid w:val="00077FF2"/>
    <w:rsid w:val="000867D0"/>
    <w:rsid w:val="00090D90"/>
    <w:rsid w:val="0009125B"/>
    <w:rsid w:val="0009129A"/>
    <w:rsid w:val="0009361E"/>
    <w:rsid w:val="00096738"/>
    <w:rsid w:val="00096934"/>
    <w:rsid w:val="000A0B73"/>
    <w:rsid w:val="000A0E7B"/>
    <w:rsid w:val="000A3DA9"/>
    <w:rsid w:val="000B1E22"/>
    <w:rsid w:val="000B2D96"/>
    <w:rsid w:val="000B4916"/>
    <w:rsid w:val="000B734A"/>
    <w:rsid w:val="000C0432"/>
    <w:rsid w:val="000C2490"/>
    <w:rsid w:val="000C4091"/>
    <w:rsid w:val="000C4897"/>
    <w:rsid w:val="000D27A6"/>
    <w:rsid w:val="000E2941"/>
    <w:rsid w:val="000E64C8"/>
    <w:rsid w:val="000F4889"/>
    <w:rsid w:val="000F5240"/>
    <w:rsid w:val="00100D49"/>
    <w:rsid w:val="00102D8B"/>
    <w:rsid w:val="00104597"/>
    <w:rsid w:val="00106DC6"/>
    <w:rsid w:val="001103F3"/>
    <w:rsid w:val="00113A93"/>
    <w:rsid w:val="00114B01"/>
    <w:rsid w:val="00115E73"/>
    <w:rsid w:val="00116409"/>
    <w:rsid w:val="00120272"/>
    <w:rsid w:val="001202B7"/>
    <w:rsid w:val="00133134"/>
    <w:rsid w:val="001360BD"/>
    <w:rsid w:val="0014411C"/>
    <w:rsid w:val="00144F9F"/>
    <w:rsid w:val="001452EF"/>
    <w:rsid w:val="00153B86"/>
    <w:rsid w:val="001574AE"/>
    <w:rsid w:val="00161CB7"/>
    <w:rsid w:val="00165F84"/>
    <w:rsid w:val="0016608D"/>
    <w:rsid w:val="00171CF3"/>
    <w:rsid w:val="001744E4"/>
    <w:rsid w:val="00174EC2"/>
    <w:rsid w:val="00180B3E"/>
    <w:rsid w:val="00181FDF"/>
    <w:rsid w:val="00183199"/>
    <w:rsid w:val="00186C3F"/>
    <w:rsid w:val="00194A69"/>
    <w:rsid w:val="00197455"/>
    <w:rsid w:val="001A5EAC"/>
    <w:rsid w:val="001A72DF"/>
    <w:rsid w:val="001B7C11"/>
    <w:rsid w:val="001C16F6"/>
    <w:rsid w:val="001C292A"/>
    <w:rsid w:val="001C5285"/>
    <w:rsid w:val="001C6FCD"/>
    <w:rsid w:val="001E505C"/>
    <w:rsid w:val="001E7A6C"/>
    <w:rsid w:val="00202D96"/>
    <w:rsid w:val="002068AC"/>
    <w:rsid w:val="00207ADA"/>
    <w:rsid w:val="00211600"/>
    <w:rsid w:val="002137D8"/>
    <w:rsid w:val="00213C2A"/>
    <w:rsid w:val="00215FCB"/>
    <w:rsid w:val="00221B40"/>
    <w:rsid w:val="00223EEE"/>
    <w:rsid w:val="00225C6E"/>
    <w:rsid w:val="00236A87"/>
    <w:rsid w:val="0023754F"/>
    <w:rsid w:val="002442DD"/>
    <w:rsid w:val="00262AB6"/>
    <w:rsid w:val="002630AE"/>
    <w:rsid w:val="002634DD"/>
    <w:rsid w:val="00267C92"/>
    <w:rsid w:val="00267E8F"/>
    <w:rsid w:val="0027404B"/>
    <w:rsid w:val="002761CA"/>
    <w:rsid w:val="00276D7B"/>
    <w:rsid w:val="00280317"/>
    <w:rsid w:val="00282192"/>
    <w:rsid w:val="00282421"/>
    <w:rsid w:val="00282D45"/>
    <w:rsid w:val="002831BE"/>
    <w:rsid w:val="002879C6"/>
    <w:rsid w:val="0029202D"/>
    <w:rsid w:val="00296243"/>
    <w:rsid w:val="00296646"/>
    <w:rsid w:val="002A0137"/>
    <w:rsid w:val="002A5966"/>
    <w:rsid w:val="002A5A44"/>
    <w:rsid w:val="002A726E"/>
    <w:rsid w:val="002A7CA4"/>
    <w:rsid w:val="002B27EE"/>
    <w:rsid w:val="002B2AD4"/>
    <w:rsid w:val="002B6D3E"/>
    <w:rsid w:val="002C0026"/>
    <w:rsid w:val="002C2C8B"/>
    <w:rsid w:val="002C6B86"/>
    <w:rsid w:val="002D2876"/>
    <w:rsid w:val="002E17DE"/>
    <w:rsid w:val="002E3A1B"/>
    <w:rsid w:val="002F10CA"/>
    <w:rsid w:val="002F637B"/>
    <w:rsid w:val="00300591"/>
    <w:rsid w:val="00302135"/>
    <w:rsid w:val="003059B1"/>
    <w:rsid w:val="003131E4"/>
    <w:rsid w:val="00314829"/>
    <w:rsid w:val="00315BBC"/>
    <w:rsid w:val="00320CC0"/>
    <w:rsid w:val="003214CF"/>
    <w:rsid w:val="003215B4"/>
    <w:rsid w:val="00321B7E"/>
    <w:rsid w:val="003227A0"/>
    <w:rsid w:val="00323484"/>
    <w:rsid w:val="00323BC4"/>
    <w:rsid w:val="00323F3F"/>
    <w:rsid w:val="0032490E"/>
    <w:rsid w:val="003312E2"/>
    <w:rsid w:val="00336D8A"/>
    <w:rsid w:val="00343F6A"/>
    <w:rsid w:val="00345CB9"/>
    <w:rsid w:val="00346A78"/>
    <w:rsid w:val="00350A68"/>
    <w:rsid w:val="0035132B"/>
    <w:rsid w:val="003537CB"/>
    <w:rsid w:val="00355371"/>
    <w:rsid w:val="00361916"/>
    <w:rsid w:val="0036770B"/>
    <w:rsid w:val="003711FE"/>
    <w:rsid w:val="00375E11"/>
    <w:rsid w:val="003763C9"/>
    <w:rsid w:val="00380382"/>
    <w:rsid w:val="00384C83"/>
    <w:rsid w:val="003855B0"/>
    <w:rsid w:val="003869BB"/>
    <w:rsid w:val="00386F90"/>
    <w:rsid w:val="003A7EA2"/>
    <w:rsid w:val="003B3195"/>
    <w:rsid w:val="003B370E"/>
    <w:rsid w:val="003C37EC"/>
    <w:rsid w:val="003C3850"/>
    <w:rsid w:val="003C38EA"/>
    <w:rsid w:val="003C7F0E"/>
    <w:rsid w:val="003D0BB9"/>
    <w:rsid w:val="003D1CC3"/>
    <w:rsid w:val="003D29C6"/>
    <w:rsid w:val="003D368E"/>
    <w:rsid w:val="003D5DBE"/>
    <w:rsid w:val="003D6B1D"/>
    <w:rsid w:val="003E55F3"/>
    <w:rsid w:val="003E662D"/>
    <w:rsid w:val="003E69D8"/>
    <w:rsid w:val="003E7D29"/>
    <w:rsid w:val="003F08A8"/>
    <w:rsid w:val="003F0BFF"/>
    <w:rsid w:val="003F5A01"/>
    <w:rsid w:val="00400BE0"/>
    <w:rsid w:val="00405BEF"/>
    <w:rsid w:val="00410D1A"/>
    <w:rsid w:val="00415503"/>
    <w:rsid w:val="00415EF2"/>
    <w:rsid w:val="00420672"/>
    <w:rsid w:val="00425C18"/>
    <w:rsid w:val="0042610D"/>
    <w:rsid w:val="0042665D"/>
    <w:rsid w:val="00427947"/>
    <w:rsid w:val="00432079"/>
    <w:rsid w:val="004326AC"/>
    <w:rsid w:val="00433415"/>
    <w:rsid w:val="00450D79"/>
    <w:rsid w:val="0045278B"/>
    <w:rsid w:val="00454A25"/>
    <w:rsid w:val="004657E6"/>
    <w:rsid w:val="00466B78"/>
    <w:rsid w:val="00467EC9"/>
    <w:rsid w:val="00470875"/>
    <w:rsid w:val="00470EA5"/>
    <w:rsid w:val="004760CB"/>
    <w:rsid w:val="004831FE"/>
    <w:rsid w:val="004A58A1"/>
    <w:rsid w:val="004B27A7"/>
    <w:rsid w:val="004B3124"/>
    <w:rsid w:val="004C36A9"/>
    <w:rsid w:val="004C64AB"/>
    <w:rsid w:val="004D08B3"/>
    <w:rsid w:val="004D12D3"/>
    <w:rsid w:val="004D43BB"/>
    <w:rsid w:val="004D7EFC"/>
    <w:rsid w:val="004E1364"/>
    <w:rsid w:val="004E2B50"/>
    <w:rsid w:val="00501880"/>
    <w:rsid w:val="00506D06"/>
    <w:rsid w:val="0050703F"/>
    <w:rsid w:val="00512E59"/>
    <w:rsid w:val="00516C31"/>
    <w:rsid w:val="005177BC"/>
    <w:rsid w:val="00521FF1"/>
    <w:rsid w:val="00533CED"/>
    <w:rsid w:val="005522CC"/>
    <w:rsid w:val="00552F8E"/>
    <w:rsid w:val="00553399"/>
    <w:rsid w:val="00554A47"/>
    <w:rsid w:val="00563EEF"/>
    <w:rsid w:val="0056673A"/>
    <w:rsid w:val="00566A03"/>
    <w:rsid w:val="00570E9B"/>
    <w:rsid w:val="0057141D"/>
    <w:rsid w:val="00575904"/>
    <w:rsid w:val="00580947"/>
    <w:rsid w:val="00592A15"/>
    <w:rsid w:val="00593FE9"/>
    <w:rsid w:val="00596640"/>
    <w:rsid w:val="005A46EF"/>
    <w:rsid w:val="005A5F46"/>
    <w:rsid w:val="005A76D7"/>
    <w:rsid w:val="005A792A"/>
    <w:rsid w:val="005B0733"/>
    <w:rsid w:val="005B37E7"/>
    <w:rsid w:val="005B4009"/>
    <w:rsid w:val="005B505E"/>
    <w:rsid w:val="005B57AE"/>
    <w:rsid w:val="005C4174"/>
    <w:rsid w:val="005C41FD"/>
    <w:rsid w:val="005D4DDF"/>
    <w:rsid w:val="005D7147"/>
    <w:rsid w:val="005E1620"/>
    <w:rsid w:val="005E5AA7"/>
    <w:rsid w:val="005E7522"/>
    <w:rsid w:val="005F19DC"/>
    <w:rsid w:val="005F46CB"/>
    <w:rsid w:val="005F5B44"/>
    <w:rsid w:val="005F6FDC"/>
    <w:rsid w:val="00604E4B"/>
    <w:rsid w:val="00607783"/>
    <w:rsid w:val="00612020"/>
    <w:rsid w:val="006146EC"/>
    <w:rsid w:val="0061737B"/>
    <w:rsid w:val="0061784D"/>
    <w:rsid w:val="00617BCF"/>
    <w:rsid w:val="0062355F"/>
    <w:rsid w:val="00623DA8"/>
    <w:rsid w:val="00635AED"/>
    <w:rsid w:val="006363D8"/>
    <w:rsid w:val="006367FF"/>
    <w:rsid w:val="00637EE3"/>
    <w:rsid w:val="00643D47"/>
    <w:rsid w:val="00651D4A"/>
    <w:rsid w:val="0065224F"/>
    <w:rsid w:val="00653E9E"/>
    <w:rsid w:val="00655F5B"/>
    <w:rsid w:val="006654B0"/>
    <w:rsid w:val="00667D66"/>
    <w:rsid w:val="0067053D"/>
    <w:rsid w:val="00673989"/>
    <w:rsid w:val="00682099"/>
    <w:rsid w:val="006842A8"/>
    <w:rsid w:val="00684AB5"/>
    <w:rsid w:val="006857BC"/>
    <w:rsid w:val="006A4F50"/>
    <w:rsid w:val="006A62AB"/>
    <w:rsid w:val="006B4E1C"/>
    <w:rsid w:val="006D02B6"/>
    <w:rsid w:val="006D7DC8"/>
    <w:rsid w:val="006E1E57"/>
    <w:rsid w:val="006E4323"/>
    <w:rsid w:val="006E7149"/>
    <w:rsid w:val="006F3150"/>
    <w:rsid w:val="006F5D5B"/>
    <w:rsid w:val="006F7557"/>
    <w:rsid w:val="006F7CD4"/>
    <w:rsid w:val="006F7D66"/>
    <w:rsid w:val="007036A0"/>
    <w:rsid w:val="00703B11"/>
    <w:rsid w:val="00703FFC"/>
    <w:rsid w:val="00704912"/>
    <w:rsid w:val="0070527D"/>
    <w:rsid w:val="007118DF"/>
    <w:rsid w:val="00712F33"/>
    <w:rsid w:val="00723BD1"/>
    <w:rsid w:val="007333DB"/>
    <w:rsid w:val="00736896"/>
    <w:rsid w:val="00741AD3"/>
    <w:rsid w:val="0074414F"/>
    <w:rsid w:val="007553DE"/>
    <w:rsid w:val="00765F1E"/>
    <w:rsid w:val="00766A8B"/>
    <w:rsid w:val="0077564C"/>
    <w:rsid w:val="0077580E"/>
    <w:rsid w:val="00777179"/>
    <w:rsid w:val="007874AD"/>
    <w:rsid w:val="007879A1"/>
    <w:rsid w:val="007A0BC5"/>
    <w:rsid w:val="007A1373"/>
    <w:rsid w:val="007A1AFA"/>
    <w:rsid w:val="007A1B8C"/>
    <w:rsid w:val="007A2046"/>
    <w:rsid w:val="007A4781"/>
    <w:rsid w:val="007A4A19"/>
    <w:rsid w:val="007A78D9"/>
    <w:rsid w:val="007B4F83"/>
    <w:rsid w:val="007B686F"/>
    <w:rsid w:val="007C7F7E"/>
    <w:rsid w:val="007D154F"/>
    <w:rsid w:val="007D3AD1"/>
    <w:rsid w:val="007D4973"/>
    <w:rsid w:val="007E0E4B"/>
    <w:rsid w:val="007E5C19"/>
    <w:rsid w:val="007E794C"/>
    <w:rsid w:val="007F2ED1"/>
    <w:rsid w:val="007F5019"/>
    <w:rsid w:val="00802A63"/>
    <w:rsid w:val="0080333E"/>
    <w:rsid w:val="00805BB8"/>
    <w:rsid w:val="00817860"/>
    <w:rsid w:val="0082103B"/>
    <w:rsid w:val="00822858"/>
    <w:rsid w:val="008309CC"/>
    <w:rsid w:val="00831A91"/>
    <w:rsid w:val="008374D9"/>
    <w:rsid w:val="00842F64"/>
    <w:rsid w:val="008430F0"/>
    <w:rsid w:val="008437F9"/>
    <w:rsid w:val="008441C5"/>
    <w:rsid w:val="00847CEA"/>
    <w:rsid w:val="00850774"/>
    <w:rsid w:val="0085120B"/>
    <w:rsid w:val="00853825"/>
    <w:rsid w:val="00857E31"/>
    <w:rsid w:val="008624F5"/>
    <w:rsid w:val="00863066"/>
    <w:rsid w:val="00863E24"/>
    <w:rsid w:val="00864ED5"/>
    <w:rsid w:val="008665D4"/>
    <w:rsid w:val="00873330"/>
    <w:rsid w:val="00873965"/>
    <w:rsid w:val="00896BEA"/>
    <w:rsid w:val="008A64F2"/>
    <w:rsid w:val="008B1BAB"/>
    <w:rsid w:val="008B5CDC"/>
    <w:rsid w:val="008C2816"/>
    <w:rsid w:val="008C3DB3"/>
    <w:rsid w:val="008C57A7"/>
    <w:rsid w:val="008C6E0F"/>
    <w:rsid w:val="008D214B"/>
    <w:rsid w:val="008D4597"/>
    <w:rsid w:val="008D61C2"/>
    <w:rsid w:val="008D7AA3"/>
    <w:rsid w:val="008E1115"/>
    <w:rsid w:val="008E3ABC"/>
    <w:rsid w:val="008E4DC3"/>
    <w:rsid w:val="008F3FF8"/>
    <w:rsid w:val="008F4500"/>
    <w:rsid w:val="008F738B"/>
    <w:rsid w:val="009027DB"/>
    <w:rsid w:val="009037B6"/>
    <w:rsid w:val="009042D3"/>
    <w:rsid w:val="009071F6"/>
    <w:rsid w:val="00924807"/>
    <w:rsid w:val="00925F0A"/>
    <w:rsid w:val="00943557"/>
    <w:rsid w:val="009454EE"/>
    <w:rsid w:val="00946C64"/>
    <w:rsid w:val="0094772E"/>
    <w:rsid w:val="00950AE9"/>
    <w:rsid w:val="00951237"/>
    <w:rsid w:val="00951B8A"/>
    <w:rsid w:val="00952DB9"/>
    <w:rsid w:val="00952EA7"/>
    <w:rsid w:val="00961FCD"/>
    <w:rsid w:val="00964956"/>
    <w:rsid w:val="00965DFA"/>
    <w:rsid w:val="0097422F"/>
    <w:rsid w:val="009747F4"/>
    <w:rsid w:val="00974DF5"/>
    <w:rsid w:val="00974F92"/>
    <w:rsid w:val="0097550C"/>
    <w:rsid w:val="00983C43"/>
    <w:rsid w:val="009856C6"/>
    <w:rsid w:val="009879C6"/>
    <w:rsid w:val="00993236"/>
    <w:rsid w:val="00996978"/>
    <w:rsid w:val="00996E72"/>
    <w:rsid w:val="009A2DE6"/>
    <w:rsid w:val="009A303B"/>
    <w:rsid w:val="009A7B46"/>
    <w:rsid w:val="009B517C"/>
    <w:rsid w:val="009B5C17"/>
    <w:rsid w:val="009C39AF"/>
    <w:rsid w:val="009C54A9"/>
    <w:rsid w:val="009C5895"/>
    <w:rsid w:val="009C62E0"/>
    <w:rsid w:val="009C635E"/>
    <w:rsid w:val="009D16B7"/>
    <w:rsid w:val="009D1A79"/>
    <w:rsid w:val="009E2902"/>
    <w:rsid w:val="009E2BD8"/>
    <w:rsid w:val="009E6288"/>
    <w:rsid w:val="009E6818"/>
    <w:rsid w:val="009E6E68"/>
    <w:rsid w:val="009F0DF9"/>
    <w:rsid w:val="009F4772"/>
    <w:rsid w:val="009F68FD"/>
    <w:rsid w:val="00A10009"/>
    <w:rsid w:val="00A103B7"/>
    <w:rsid w:val="00A212E3"/>
    <w:rsid w:val="00A41038"/>
    <w:rsid w:val="00A44DBB"/>
    <w:rsid w:val="00A60698"/>
    <w:rsid w:val="00A6144A"/>
    <w:rsid w:val="00A61F21"/>
    <w:rsid w:val="00A645CA"/>
    <w:rsid w:val="00A64F25"/>
    <w:rsid w:val="00A65367"/>
    <w:rsid w:val="00A67A59"/>
    <w:rsid w:val="00A712AF"/>
    <w:rsid w:val="00A7181E"/>
    <w:rsid w:val="00A75854"/>
    <w:rsid w:val="00A75A1E"/>
    <w:rsid w:val="00A82388"/>
    <w:rsid w:val="00A82511"/>
    <w:rsid w:val="00A8315B"/>
    <w:rsid w:val="00A876E8"/>
    <w:rsid w:val="00A87D00"/>
    <w:rsid w:val="00A90C1A"/>
    <w:rsid w:val="00A978DB"/>
    <w:rsid w:val="00AB0485"/>
    <w:rsid w:val="00AB76DB"/>
    <w:rsid w:val="00AC3449"/>
    <w:rsid w:val="00AD1381"/>
    <w:rsid w:val="00AD22EB"/>
    <w:rsid w:val="00AD6009"/>
    <w:rsid w:val="00AE008E"/>
    <w:rsid w:val="00AE1B3C"/>
    <w:rsid w:val="00AE22B9"/>
    <w:rsid w:val="00AE7D4E"/>
    <w:rsid w:val="00AF0C08"/>
    <w:rsid w:val="00AF1AA4"/>
    <w:rsid w:val="00B00E54"/>
    <w:rsid w:val="00B1318F"/>
    <w:rsid w:val="00B21788"/>
    <w:rsid w:val="00B30683"/>
    <w:rsid w:val="00B37337"/>
    <w:rsid w:val="00B43EF9"/>
    <w:rsid w:val="00B51173"/>
    <w:rsid w:val="00B5283E"/>
    <w:rsid w:val="00B606EB"/>
    <w:rsid w:val="00B63215"/>
    <w:rsid w:val="00B65239"/>
    <w:rsid w:val="00B66987"/>
    <w:rsid w:val="00B670C9"/>
    <w:rsid w:val="00BA4E41"/>
    <w:rsid w:val="00BB3F31"/>
    <w:rsid w:val="00BD3737"/>
    <w:rsid w:val="00BE6869"/>
    <w:rsid w:val="00BF2690"/>
    <w:rsid w:val="00BF539A"/>
    <w:rsid w:val="00C01574"/>
    <w:rsid w:val="00C050A3"/>
    <w:rsid w:val="00C10E49"/>
    <w:rsid w:val="00C12AE8"/>
    <w:rsid w:val="00C15F3C"/>
    <w:rsid w:val="00C21D9D"/>
    <w:rsid w:val="00C350B7"/>
    <w:rsid w:val="00C36AC6"/>
    <w:rsid w:val="00C40B00"/>
    <w:rsid w:val="00C42359"/>
    <w:rsid w:val="00C42381"/>
    <w:rsid w:val="00C443BE"/>
    <w:rsid w:val="00C44A86"/>
    <w:rsid w:val="00C45704"/>
    <w:rsid w:val="00C520C0"/>
    <w:rsid w:val="00C5278D"/>
    <w:rsid w:val="00C567E6"/>
    <w:rsid w:val="00C629EB"/>
    <w:rsid w:val="00C73042"/>
    <w:rsid w:val="00C75765"/>
    <w:rsid w:val="00C7680F"/>
    <w:rsid w:val="00C8053B"/>
    <w:rsid w:val="00C81A3F"/>
    <w:rsid w:val="00C8220B"/>
    <w:rsid w:val="00C870A7"/>
    <w:rsid w:val="00C87D92"/>
    <w:rsid w:val="00C914F5"/>
    <w:rsid w:val="00C92B40"/>
    <w:rsid w:val="00C9730F"/>
    <w:rsid w:val="00CA0EB6"/>
    <w:rsid w:val="00CA1B66"/>
    <w:rsid w:val="00CB09BB"/>
    <w:rsid w:val="00CB1C2C"/>
    <w:rsid w:val="00CB2C59"/>
    <w:rsid w:val="00CB5267"/>
    <w:rsid w:val="00CB6634"/>
    <w:rsid w:val="00CC0286"/>
    <w:rsid w:val="00CC5BBA"/>
    <w:rsid w:val="00CD08AC"/>
    <w:rsid w:val="00CD4C82"/>
    <w:rsid w:val="00CE1463"/>
    <w:rsid w:val="00CE2BA8"/>
    <w:rsid w:val="00CE2E1E"/>
    <w:rsid w:val="00CE3E1D"/>
    <w:rsid w:val="00CE601F"/>
    <w:rsid w:val="00CF0024"/>
    <w:rsid w:val="00CF07BE"/>
    <w:rsid w:val="00CF6A5F"/>
    <w:rsid w:val="00CF7F7E"/>
    <w:rsid w:val="00D06243"/>
    <w:rsid w:val="00D06E59"/>
    <w:rsid w:val="00D132D7"/>
    <w:rsid w:val="00D16E5D"/>
    <w:rsid w:val="00D2544C"/>
    <w:rsid w:val="00D30534"/>
    <w:rsid w:val="00D31A20"/>
    <w:rsid w:val="00D36025"/>
    <w:rsid w:val="00D40BC4"/>
    <w:rsid w:val="00D45412"/>
    <w:rsid w:val="00D468A3"/>
    <w:rsid w:val="00D47560"/>
    <w:rsid w:val="00D549D8"/>
    <w:rsid w:val="00D70C16"/>
    <w:rsid w:val="00D81D04"/>
    <w:rsid w:val="00D921EA"/>
    <w:rsid w:val="00D9533E"/>
    <w:rsid w:val="00DA3996"/>
    <w:rsid w:val="00DA58C0"/>
    <w:rsid w:val="00DA64D9"/>
    <w:rsid w:val="00DA6867"/>
    <w:rsid w:val="00DA698F"/>
    <w:rsid w:val="00DB314E"/>
    <w:rsid w:val="00DB5A60"/>
    <w:rsid w:val="00DB76C0"/>
    <w:rsid w:val="00DD11C7"/>
    <w:rsid w:val="00DD16EC"/>
    <w:rsid w:val="00DD5EF1"/>
    <w:rsid w:val="00DE1269"/>
    <w:rsid w:val="00DE14D5"/>
    <w:rsid w:val="00DE45CB"/>
    <w:rsid w:val="00DE50B7"/>
    <w:rsid w:val="00DE5BDA"/>
    <w:rsid w:val="00DF07E1"/>
    <w:rsid w:val="00DF4148"/>
    <w:rsid w:val="00E0073A"/>
    <w:rsid w:val="00E0222B"/>
    <w:rsid w:val="00E03CEA"/>
    <w:rsid w:val="00E06E51"/>
    <w:rsid w:val="00E17A6B"/>
    <w:rsid w:val="00E3090A"/>
    <w:rsid w:val="00E373D2"/>
    <w:rsid w:val="00E44A4C"/>
    <w:rsid w:val="00E4724E"/>
    <w:rsid w:val="00E50A43"/>
    <w:rsid w:val="00E65B6E"/>
    <w:rsid w:val="00E70053"/>
    <w:rsid w:val="00E72664"/>
    <w:rsid w:val="00E74125"/>
    <w:rsid w:val="00E75655"/>
    <w:rsid w:val="00E76C3D"/>
    <w:rsid w:val="00E7722A"/>
    <w:rsid w:val="00E81CCE"/>
    <w:rsid w:val="00E870EC"/>
    <w:rsid w:val="00E94F06"/>
    <w:rsid w:val="00E94FDE"/>
    <w:rsid w:val="00E97E08"/>
    <w:rsid w:val="00EA4DBD"/>
    <w:rsid w:val="00EA5644"/>
    <w:rsid w:val="00EA6F02"/>
    <w:rsid w:val="00EA6F34"/>
    <w:rsid w:val="00EB366F"/>
    <w:rsid w:val="00EB4C1C"/>
    <w:rsid w:val="00EC12A0"/>
    <w:rsid w:val="00EC2ABA"/>
    <w:rsid w:val="00EC383B"/>
    <w:rsid w:val="00ED1465"/>
    <w:rsid w:val="00EE0BBE"/>
    <w:rsid w:val="00EE2FB9"/>
    <w:rsid w:val="00EF44C7"/>
    <w:rsid w:val="00EF55DA"/>
    <w:rsid w:val="00EF61B8"/>
    <w:rsid w:val="00EF70A9"/>
    <w:rsid w:val="00F022AF"/>
    <w:rsid w:val="00F0475B"/>
    <w:rsid w:val="00F067C1"/>
    <w:rsid w:val="00F06D7E"/>
    <w:rsid w:val="00F261A1"/>
    <w:rsid w:val="00F3289F"/>
    <w:rsid w:val="00F465CD"/>
    <w:rsid w:val="00F50B4E"/>
    <w:rsid w:val="00F64996"/>
    <w:rsid w:val="00F6625D"/>
    <w:rsid w:val="00F703A4"/>
    <w:rsid w:val="00F94BCA"/>
    <w:rsid w:val="00FA3BBB"/>
    <w:rsid w:val="00FB0E37"/>
    <w:rsid w:val="00FC3418"/>
    <w:rsid w:val="00FC38AA"/>
    <w:rsid w:val="00FC5F06"/>
    <w:rsid w:val="00FC63AE"/>
    <w:rsid w:val="00FC656D"/>
    <w:rsid w:val="00FC6588"/>
    <w:rsid w:val="00FC75D2"/>
    <w:rsid w:val="00FD01B3"/>
    <w:rsid w:val="00FD5881"/>
    <w:rsid w:val="00FE7A2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FF7"/>
  <w15:chartTrackingRefBased/>
  <w15:docId w15:val="{9758EDFC-945C-41C5-89C5-4B58788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5177BC"/>
    <w:pPr>
      <w:numPr>
        <w:numId w:val="4"/>
      </w:numPr>
      <w:spacing w:before="40" w:after="40"/>
      <w:outlineLvl w:val="0"/>
    </w:pPr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32490E"/>
    <w:pPr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b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pPr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75765"/>
    <w:pPr>
      <w:numPr>
        <w:numId w:val="19"/>
      </w:numPr>
      <w:spacing w:before="40" w:after="0"/>
      <w:ind w:left="1440"/>
      <w:outlineLvl w:val="3"/>
    </w:pPr>
    <w:rPr>
      <w:rFonts w:asciiTheme="majorHAnsi" w:eastAsiaTheme="majorEastAsia" w:hAnsiTheme="majorHAnsi" w:cstheme="majorBidi"/>
      <w:iCs/>
      <w:color w:val="auto"/>
      <w:spacing w:val="6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2B6D3E"/>
    <w:pPr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7BC"/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490E"/>
    <w:rPr>
      <w:rFonts w:asciiTheme="majorHAnsi" w:eastAsiaTheme="majorEastAsia" w:hAnsiTheme="majorHAnsi" w:cstheme="majorBidi"/>
      <w:b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5765"/>
    <w:rPr>
      <w:rFonts w:asciiTheme="majorHAnsi" w:eastAsiaTheme="majorEastAsia" w:hAnsiTheme="majorHAnsi" w:cstheme="majorBidi"/>
      <w:iCs/>
      <w:color w:val="auto"/>
      <w:spacing w:val="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B6D3E"/>
    <w:rPr>
      <w:rFonts w:asciiTheme="majorHAnsi" w:eastAsiaTheme="majorEastAsia" w:hAnsiTheme="majorHAnsi" w:cstheme="majorBidi"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A67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D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D3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82388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enarighi\Documents\%7b01E2F6D0-0272-8943-A1F8-532011CF66D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85B4-EA23-9341-9487-76983EC8FE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%7b01E2F6D0-0272-8943-A1F8-532011CF66DB%7dtf50002044.dotx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dc:description/>
  <cp:lastModifiedBy>eric senarighi</cp:lastModifiedBy>
  <cp:revision>2</cp:revision>
  <cp:lastPrinted>2019-05-08T21:24:00Z</cp:lastPrinted>
  <dcterms:created xsi:type="dcterms:W3CDTF">2019-10-15T11:29:00Z</dcterms:created>
  <dcterms:modified xsi:type="dcterms:W3CDTF">2019-10-15T11:29:00Z</dcterms:modified>
</cp:coreProperties>
</file>