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859BF" w14:textId="07553FE8" w:rsidR="00521FF1" w:rsidRPr="004831FE" w:rsidRDefault="00222A4A" w:rsidP="00D30534">
      <w:pPr>
        <w:ind w:left="0"/>
      </w:pPr>
      <w:bookmarkStart w:id="0" w:name="_GoBack"/>
      <w:bookmarkEnd w:id="0"/>
      <w:r>
        <w:rPr>
          <w:b/>
          <w:color w:val="2E2E2E" w:themeColor="accent2"/>
          <w:u w:val="single"/>
        </w:rPr>
        <w:t>3</w:t>
      </w:r>
      <w:r w:rsidR="002B2AD4">
        <w:rPr>
          <w:b/>
          <w:color w:val="2E2E2E" w:themeColor="accent2"/>
          <w:u w:val="single"/>
        </w:rPr>
        <w:t>/</w:t>
      </w:r>
      <w:r w:rsidR="00EA0A58">
        <w:rPr>
          <w:b/>
          <w:color w:val="2E2E2E" w:themeColor="accent2"/>
          <w:u w:val="single"/>
        </w:rPr>
        <w:t>1</w:t>
      </w:r>
      <w:r>
        <w:rPr>
          <w:b/>
          <w:color w:val="2E2E2E" w:themeColor="accent2"/>
          <w:u w:val="single"/>
        </w:rPr>
        <w:t>2</w:t>
      </w:r>
      <w:r w:rsidR="009C635E">
        <w:rPr>
          <w:b/>
          <w:color w:val="2E2E2E" w:themeColor="accent2"/>
          <w:u w:val="single"/>
        </w:rPr>
        <w:t>/</w:t>
      </w:r>
      <w:r w:rsidR="00D71C7E">
        <w:rPr>
          <w:b/>
          <w:color w:val="2E2E2E" w:themeColor="accent2"/>
          <w:u w:val="single"/>
        </w:rPr>
        <w:t>20</w:t>
      </w:r>
    </w:p>
    <w:p w14:paraId="7A650E14" w14:textId="03E0F9DF" w:rsidR="00296243" w:rsidRPr="009C635E" w:rsidRDefault="00B21788" w:rsidP="009C635E">
      <w:pPr>
        <w:pStyle w:val="Title"/>
      </w:pPr>
      <w:r w:rsidRPr="004831FE">
        <w:t>CC Riders Atv Club meetin</w:t>
      </w:r>
      <w:r w:rsidR="009C635E">
        <w:t>g</w:t>
      </w:r>
    </w:p>
    <w:p w14:paraId="11DA0A75" w14:textId="77777777" w:rsidR="001E7A6C" w:rsidRPr="005177BC" w:rsidRDefault="00D30534" w:rsidP="005177BC">
      <w:pPr>
        <w:pStyle w:val="Heading1"/>
        <w:rPr>
          <w:sz w:val="26"/>
          <w:szCs w:val="26"/>
        </w:rPr>
      </w:pPr>
      <w:r w:rsidRPr="005177BC">
        <w:rPr>
          <w:sz w:val="26"/>
          <w:szCs w:val="26"/>
        </w:rPr>
        <w:t>Trail update</w:t>
      </w:r>
    </w:p>
    <w:p w14:paraId="1D3CB7C6" w14:textId="034EE463" w:rsidR="00873965" w:rsidRDefault="00D30534" w:rsidP="00EA0A58">
      <w:pPr>
        <w:pStyle w:val="Heading2"/>
        <w:rPr>
          <w:sz w:val="24"/>
          <w:szCs w:val="24"/>
        </w:rPr>
      </w:pPr>
      <w:r w:rsidRPr="00C75765">
        <w:rPr>
          <w:sz w:val="24"/>
          <w:szCs w:val="24"/>
        </w:rPr>
        <w:t>Saginaw Grade</w:t>
      </w:r>
    </w:p>
    <w:p w14:paraId="049C5BCC" w14:textId="2909097D" w:rsidR="00DA7346" w:rsidRDefault="00D94F79" w:rsidP="00DA7346">
      <w:pPr>
        <w:pStyle w:val="Heading4"/>
      </w:pPr>
      <w:proofErr w:type="spellStart"/>
      <w:r>
        <w:t>Caywood</w:t>
      </w:r>
      <w:proofErr w:type="spellEnd"/>
      <w:r>
        <w:t xml:space="preserve"> Connector Update WCR.</w:t>
      </w:r>
    </w:p>
    <w:p w14:paraId="5ABDD3E1" w14:textId="68448C74" w:rsidR="00D94F79" w:rsidRPr="00EA0A58" w:rsidRDefault="00D94F79" w:rsidP="00DA7346">
      <w:pPr>
        <w:pStyle w:val="Heading4"/>
      </w:pPr>
      <w:r>
        <w:t>Zack Pit Crossing</w:t>
      </w:r>
    </w:p>
    <w:p w14:paraId="53AA793B" w14:textId="741CBDF7" w:rsidR="00280317" w:rsidRPr="005B4BCE" w:rsidRDefault="007333DB" w:rsidP="004C36A9">
      <w:pPr>
        <w:pStyle w:val="Heading2"/>
        <w:rPr>
          <w:b w:val="0"/>
          <w:szCs w:val="22"/>
        </w:rPr>
      </w:pPr>
      <w:r w:rsidRPr="005B4BCE">
        <w:rPr>
          <w:szCs w:val="22"/>
        </w:rPr>
        <w:t>Clay Pits</w:t>
      </w:r>
      <w:r w:rsidR="00A82388" w:rsidRPr="005B4BCE">
        <w:rPr>
          <w:szCs w:val="22"/>
        </w:rPr>
        <w:t xml:space="preserve"> and</w:t>
      </w:r>
      <w:r w:rsidR="008437F9" w:rsidRPr="005B4BCE">
        <w:rPr>
          <w:szCs w:val="22"/>
        </w:rPr>
        <w:t xml:space="preserve"> Wrenshall</w:t>
      </w:r>
      <w:r w:rsidR="00A82388" w:rsidRPr="005B4BCE">
        <w:rPr>
          <w:szCs w:val="22"/>
        </w:rPr>
        <w:t xml:space="preserve"> Trail</w:t>
      </w:r>
      <w:r w:rsidR="00323484" w:rsidRPr="005B4BCE">
        <w:rPr>
          <w:szCs w:val="22"/>
        </w:rPr>
        <w:t xml:space="preserve"> System</w:t>
      </w:r>
    </w:p>
    <w:p w14:paraId="6E88FA00" w14:textId="505F2917" w:rsidR="00DA7346" w:rsidRDefault="001C16F6" w:rsidP="009B50B2">
      <w:pPr>
        <w:pStyle w:val="Heading4"/>
      </w:pPr>
      <w:r w:rsidRPr="005B4BCE">
        <w:t>We will seek out a</w:t>
      </w:r>
      <w:r w:rsidR="00323484" w:rsidRPr="005B4BCE">
        <w:t xml:space="preserve"> temporary</w:t>
      </w:r>
      <w:r w:rsidRPr="005B4BCE">
        <w:t xml:space="preserve"> road route to the Wisconsin border</w:t>
      </w:r>
      <w:r w:rsidR="00DA7346">
        <w:t xml:space="preserve"> from Wrenshall</w:t>
      </w:r>
      <w:r w:rsidRPr="005B4BCE">
        <w:t xml:space="preserve">.  </w:t>
      </w:r>
      <w:r w:rsidR="00EA0A58">
        <w:t>Douglas County has opened lettered county roads to ATV travel</w:t>
      </w:r>
      <w:r w:rsidR="00DA7346">
        <w:t xml:space="preserve"> after Memorial Day 2020</w:t>
      </w:r>
      <w:r w:rsidR="00EA0A58">
        <w:t xml:space="preserve">.  </w:t>
      </w:r>
      <w:r w:rsidR="00002108" w:rsidRPr="005B4BCE">
        <w:t xml:space="preserve"> </w:t>
      </w:r>
      <w:r w:rsidR="00323484" w:rsidRPr="005B4BCE">
        <w:t xml:space="preserve"> </w:t>
      </w:r>
    </w:p>
    <w:p w14:paraId="5180BDC6" w14:textId="4EA3C222" w:rsidR="00E70053" w:rsidRPr="005B4BCE" w:rsidRDefault="00323484" w:rsidP="009B50B2">
      <w:pPr>
        <w:pStyle w:val="Heading4"/>
      </w:pPr>
      <w:r w:rsidRPr="005B4BCE">
        <w:t xml:space="preserve">Mary </w:t>
      </w:r>
      <w:r w:rsidR="00EA0A58">
        <w:t>has brought a concept proposal to DNR management</w:t>
      </w:r>
      <w:r w:rsidR="00DA7346">
        <w:t xml:space="preserve"> for the dirt portion of the Alex </w:t>
      </w:r>
      <w:proofErr w:type="spellStart"/>
      <w:r w:rsidR="00DA7346">
        <w:t>Laveau</w:t>
      </w:r>
      <w:proofErr w:type="spellEnd"/>
      <w:r w:rsidR="00DA7346">
        <w:t xml:space="preserve"> trail</w:t>
      </w:r>
      <w:r w:rsidR="00EA0A58">
        <w:t>.</w:t>
      </w:r>
      <w:r w:rsidR="00D94F79">
        <w:t xml:space="preserve"> No Update.</w:t>
      </w:r>
    </w:p>
    <w:p w14:paraId="64C8C7F2" w14:textId="5A249A2A" w:rsidR="00950B03" w:rsidRPr="005B4BCE" w:rsidRDefault="00F32DC2" w:rsidP="005B4BCE">
      <w:pPr>
        <w:pStyle w:val="Heading4"/>
      </w:pPr>
      <w:r>
        <w:t>I spoke with</w:t>
      </w:r>
      <w:r w:rsidR="00950B03" w:rsidRPr="005B4BCE">
        <w:t xml:space="preserve"> </w:t>
      </w:r>
      <w:r w:rsidR="00A36011" w:rsidRPr="005B4BCE">
        <w:t xml:space="preserve">Greg </w:t>
      </w:r>
      <w:proofErr w:type="spellStart"/>
      <w:r w:rsidR="00A36011" w:rsidRPr="005B4BCE">
        <w:t>Bernu</w:t>
      </w:r>
      <w:proofErr w:type="spellEnd"/>
      <w:r>
        <w:t xml:space="preserve">, </w:t>
      </w:r>
      <w:r w:rsidR="00950B03" w:rsidRPr="005B4BCE">
        <w:t>we can sign the route from Soo Line to Wrenshall</w:t>
      </w:r>
      <w:r w:rsidR="00D94F79">
        <w:t xml:space="preserve"> via the Mattson road and on to the Wi border,</w:t>
      </w:r>
      <w:r w:rsidR="009B50B2">
        <w:t xml:space="preserve"> </w:t>
      </w:r>
      <w:r w:rsidR="00D94F79">
        <w:t xml:space="preserve">this </w:t>
      </w:r>
      <w:r w:rsidR="009B50B2">
        <w:t>resolution is approved by the county.</w:t>
      </w:r>
      <w:r w:rsidR="00D94F79">
        <w:t xml:space="preserve"> </w:t>
      </w:r>
      <w:r w:rsidR="00DA7346">
        <w:t xml:space="preserve"> </w:t>
      </w:r>
    </w:p>
    <w:p w14:paraId="665E9668" w14:textId="18773C98" w:rsidR="00873965" w:rsidRPr="005B4BCE" w:rsidRDefault="004E1364" w:rsidP="002A726E">
      <w:pPr>
        <w:pStyle w:val="Heading2"/>
        <w:rPr>
          <w:b w:val="0"/>
          <w:szCs w:val="22"/>
        </w:rPr>
      </w:pPr>
      <w:r w:rsidRPr="005B4BCE">
        <w:rPr>
          <w:szCs w:val="22"/>
        </w:rPr>
        <w:t>FDL State Forest</w:t>
      </w:r>
    </w:p>
    <w:p w14:paraId="6C0D04A7" w14:textId="7385661F" w:rsidR="005B37E7" w:rsidRPr="005B4BCE" w:rsidRDefault="005B37E7" w:rsidP="005B37E7">
      <w:pPr>
        <w:pStyle w:val="Heading2"/>
        <w:rPr>
          <w:b w:val="0"/>
          <w:szCs w:val="22"/>
        </w:rPr>
      </w:pPr>
      <w:r w:rsidRPr="005B4BCE">
        <w:rPr>
          <w:color w:val="auto"/>
          <w:szCs w:val="22"/>
        </w:rPr>
        <w:t>Sand Hills</w:t>
      </w:r>
      <w:r w:rsidR="00120272" w:rsidRPr="005B4BCE">
        <w:rPr>
          <w:color w:val="auto"/>
          <w:szCs w:val="22"/>
        </w:rPr>
        <w:t xml:space="preserve">, </w:t>
      </w:r>
      <w:r w:rsidRPr="005B4BCE">
        <w:rPr>
          <w:color w:val="auto"/>
          <w:szCs w:val="22"/>
        </w:rPr>
        <w:t>St.</w:t>
      </w:r>
      <w:r w:rsidR="003214CF" w:rsidRPr="005B4BCE">
        <w:rPr>
          <w:color w:val="auto"/>
          <w:szCs w:val="22"/>
        </w:rPr>
        <w:t xml:space="preserve"> </w:t>
      </w:r>
      <w:r w:rsidRPr="005B4BCE">
        <w:rPr>
          <w:color w:val="auto"/>
          <w:szCs w:val="22"/>
        </w:rPr>
        <w:t xml:space="preserve">Louis </w:t>
      </w:r>
      <w:r w:rsidR="00120272" w:rsidRPr="005B4BCE">
        <w:rPr>
          <w:color w:val="auto"/>
          <w:szCs w:val="22"/>
        </w:rPr>
        <w:t>C</w:t>
      </w:r>
      <w:r w:rsidRPr="005B4BCE">
        <w:rPr>
          <w:color w:val="auto"/>
          <w:szCs w:val="22"/>
        </w:rPr>
        <w:t>ounty</w:t>
      </w:r>
    </w:p>
    <w:p w14:paraId="44A2502A" w14:textId="1152B02B" w:rsidR="00CE2E1E" w:rsidRPr="00D94F79" w:rsidRDefault="00490601" w:rsidP="005B4BCE">
      <w:pPr>
        <w:pStyle w:val="Heading4"/>
        <w:rPr>
          <w:i/>
        </w:rPr>
      </w:pPr>
      <w:r>
        <w:t xml:space="preserve">The 30-day public input session </w:t>
      </w:r>
      <w:r w:rsidR="00EA0A58">
        <w:t>ended Feb 11</w:t>
      </w:r>
      <w:r w:rsidRPr="00490601">
        <w:rPr>
          <w:vertAlign w:val="superscript"/>
        </w:rPr>
        <w:t>th</w:t>
      </w:r>
      <w:r>
        <w:t xml:space="preserve">. </w:t>
      </w:r>
      <w:r w:rsidR="00DA7346">
        <w:t xml:space="preserve"> </w:t>
      </w:r>
      <w:r>
        <w:t xml:space="preserve"> </w:t>
      </w:r>
      <w:r w:rsidR="00D94F79">
        <w:t>34 people responded.</w:t>
      </w:r>
    </w:p>
    <w:p w14:paraId="1FED1B62" w14:textId="4E6A4DA3" w:rsidR="00D94F79" w:rsidRPr="00212A96" w:rsidRDefault="00D94F79" w:rsidP="00212A96">
      <w:pPr>
        <w:pStyle w:val="Heading4"/>
        <w:rPr>
          <w:i/>
        </w:rPr>
      </w:pPr>
      <w:r>
        <w:t>The results will be brought to the DNR supervisors for review.</w:t>
      </w:r>
    </w:p>
    <w:p w14:paraId="67CD8F1B" w14:textId="5BB40955" w:rsidR="00CE2E1E" w:rsidRPr="005B4BCE" w:rsidRDefault="00950B03" w:rsidP="005B4BCE">
      <w:pPr>
        <w:pStyle w:val="Heading4"/>
        <w:rPr>
          <w:i/>
        </w:rPr>
      </w:pPr>
      <w:r w:rsidRPr="005B4BCE">
        <w:t xml:space="preserve">Spoke with FDL Forester about Phase 3 of our project.  </w:t>
      </w:r>
      <w:r w:rsidR="00212A96">
        <w:t>Will require a permit to be renewed every three years.  March 19</w:t>
      </w:r>
      <w:r w:rsidR="00212A96" w:rsidRPr="00212A96">
        <w:rPr>
          <w:vertAlign w:val="superscript"/>
        </w:rPr>
        <w:t>th</w:t>
      </w:r>
      <w:r w:rsidR="00212A96">
        <w:t xml:space="preserve"> 3:30 at FDL Resource Management Building will present Phase 3 to the conservation committee. </w:t>
      </w:r>
    </w:p>
    <w:p w14:paraId="5D8868A0" w14:textId="3ADE8D33" w:rsidR="005177BC" w:rsidRPr="005177BC" w:rsidRDefault="005177BC" w:rsidP="005177BC">
      <w:pPr>
        <w:pStyle w:val="Heading1"/>
      </w:pPr>
      <w:r>
        <w:t>Atv youth training</w:t>
      </w:r>
    </w:p>
    <w:p w14:paraId="00964F2F" w14:textId="1E4912FE" w:rsidR="005F5B44" w:rsidRDefault="00F32DC2" w:rsidP="005B4BCE">
      <w:pPr>
        <w:pStyle w:val="Heading4"/>
      </w:pPr>
      <w:r>
        <w:t xml:space="preserve">The </w:t>
      </w:r>
      <w:r w:rsidR="00950B03" w:rsidRPr="005B4BCE">
        <w:t>date for our spring training</w:t>
      </w:r>
      <w:r>
        <w:t xml:space="preserve"> is April 25</w:t>
      </w:r>
      <w:r w:rsidRPr="00F32DC2">
        <w:rPr>
          <w:vertAlign w:val="superscript"/>
        </w:rPr>
        <w:t>th</w:t>
      </w:r>
      <w:r>
        <w:t xml:space="preserve">.  The drivers’ course will be held behind the Wrenshall Store.  We </w:t>
      </w:r>
      <w:r w:rsidR="00EA0A58">
        <w:t>secured a room at the Wrenshall school for the classroom portion of the training.  The School is charging</w:t>
      </w:r>
      <w:r w:rsidR="00DA7346">
        <w:t xml:space="preserve"> us</w:t>
      </w:r>
      <w:r w:rsidR="00EA0A58">
        <w:t xml:space="preserve"> $135 for 4hrs.  </w:t>
      </w:r>
      <w:r w:rsidR="00950B03" w:rsidRPr="005B4BCE">
        <w:t>Also need to secure funding for 2020 Lids for Kids Program</w:t>
      </w:r>
      <w:r>
        <w:t>;</w:t>
      </w:r>
      <w:r w:rsidR="00A36011" w:rsidRPr="005B4BCE">
        <w:t xml:space="preserve"> Sappi</w:t>
      </w:r>
      <w:r w:rsidR="00EA0A58">
        <w:t xml:space="preserve">, Subaru of Duluth </w:t>
      </w:r>
      <w:r w:rsidR="00A36011" w:rsidRPr="005B4BCE">
        <w:t xml:space="preserve">and Lake Country Power.  </w:t>
      </w:r>
      <w:r>
        <w:t xml:space="preserve">I made </w:t>
      </w:r>
      <w:r w:rsidR="00A36011" w:rsidRPr="005B4BCE">
        <w:t>contact with Dave Stratton about purchasing closeouts or year ends</w:t>
      </w:r>
      <w:r w:rsidR="00DA7346">
        <w:t>, I ordered 40 helmets with matching goggles.  We are getting O’Neal helmets for $47.50 apiece and $8 per goggle.</w:t>
      </w:r>
      <w:r>
        <w:t xml:space="preserve">  </w:t>
      </w:r>
    </w:p>
    <w:p w14:paraId="68D9E68D" w14:textId="0C2AFC43" w:rsidR="00EA0A58" w:rsidRDefault="00EA0A58" w:rsidP="005B4BCE">
      <w:pPr>
        <w:pStyle w:val="Heading4"/>
      </w:pPr>
      <w:r>
        <w:t xml:space="preserve">We received $1500 from </w:t>
      </w:r>
      <w:proofErr w:type="spellStart"/>
      <w:r>
        <w:t>MnPower</w:t>
      </w:r>
      <w:proofErr w:type="spellEnd"/>
      <w:r>
        <w:t xml:space="preserve"> and $600 from the Barnum Community Club for the Lid-4-Kids program so far.</w:t>
      </w:r>
    </w:p>
    <w:p w14:paraId="0B8934E6" w14:textId="77777777" w:rsidR="004474BF" w:rsidRDefault="00EA0A58" w:rsidP="005B4BCE">
      <w:pPr>
        <w:pStyle w:val="Heading4"/>
      </w:pPr>
      <w:r>
        <w:t>The community of Barnum has invited us to use their school and RJM Memorial Park for free for the Sept 26</w:t>
      </w:r>
      <w:r w:rsidRPr="00EA0A58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class.</w:t>
      </w:r>
    </w:p>
    <w:p w14:paraId="681C56DA" w14:textId="36850DFC" w:rsidR="00EA0A58" w:rsidRPr="005B4BCE" w:rsidRDefault="004474BF" w:rsidP="005B4BCE">
      <w:pPr>
        <w:pStyle w:val="Heading4"/>
      </w:pPr>
      <w:r>
        <w:t>We need dedicated volunteers</w:t>
      </w:r>
      <w:r w:rsidR="00E15F83">
        <w:t xml:space="preserve"> to sign up for April 25</w:t>
      </w:r>
      <w:r w:rsidR="00E15F83" w:rsidRPr="00E15F83">
        <w:rPr>
          <w:vertAlign w:val="superscript"/>
        </w:rPr>
        <w:t>th</w:t>
      </w:r>
      <w:r w:rsidR="00E15F83">
        <w:t xml:space="preserve"> </w:t>
      </w:r>
      <w:r w:rsidR="00EA0A58">
        <w:t xml:space="preserve"> </w:t>
      </w:r>
    </w:p>
    <w:p w14:paraId="13C37947" w14:textId="34ED8318" w:rsidR="00896BEA" w:rsidRDefault="00DB5A60" w:rsidP="00DA7346">
      <w:pPr>
        <w:pStyle w:val="Heading1"/>
        <w:rPr>
          <w:sz w:val="26"/>
          <w:szCs w:val="26"/>
        </w:rPr>
      </w:pPr>
      <w:r w:rsidRPr="005177BC">
        <w:rPr>
          <w:sz w:val="26"/>
          <w:szCs w:val="26"/>
        </w:rPr>
        <w:t>oHM UPDATE</w:t>
      </w:r>
      <w:r w:rsidR="00C40B00" w:rsidRPr="00C75765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75ED58" wp14:editId="72DFAB1B">
                <wp:simplePos x="0" y="0"/>
                <wp:positionH relativeFrom="column">
                  <wp:posOffset>7955280</wp:posOffset>
                </wp:positionH>
                <wp:positionV relativeFrom="paragraph">
                  <wp:posOffset>336550</wp:posOffset>
                </wp:positionV>
                <wp:extent cx="438912" cy="868680"/>
                <wp:effectExtent l="0" t="0" r="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38912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1F5D62" w14:textId="77777777" w:rsidR="008730DA" w:rsidRPr="00C40B00" w:rsidRDefault="008730DA" w:rsidP="00C40B00">
                            <w:pPr>
                              <w:ind w:left="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0B00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5ED5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26.4pt;margin-top:26.5pt;width:34.55pt;height:68.4pt;flip:x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" filled="f" stroked="f">
                <v:textbox style="mso-fit-shape-to-text:t">
                  <w:txbxContent>
                    <w:p w14:paraId="191F5D62" w14:textId="77777777" w:rsidR="008730DA" w:rsidRPr="00C40B00" w:rsidRDefault="008730DA" w:rsidP="00C40B00">
                      <w:pPr>
                        <w:ind w:left="0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0B00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16CB0D28" w14:textId="5CE5A4C2" w:rsidR="00DA7346" w:rsidRPr="00DA7346" w:rsidRDefault="00DA7346" w:rsidP="00DA7346">
      <w:pPr>
        <w:pStyle w:val="Heading4"/>
      </w:pPr>
      <w:r>
        <w:t xml:space="preserve">Voted to pay the $500 advertising fee to Echo Valley.  Need to negotiate number of gate passes. </w:t>
      </w:r>
      <w:r w:rsidR="004474BF">
        <w:t xml:space="preserve"> Discussion...</w:t>
      </w:r>
    </w:p>
    <w:p w14:paraId="390CDC5C" w14:textId="5E0D58B6" w:rsidR="00420672" w:rsidRPr="005177BC" w:rsidRDefault="00197455" w:rsidP="005177BC">
      <w:pPr>
        <w:pStyle w:val="Heading1"/>
        <w:rPr>
          <w:sz w:val="26"/>
          <w:szCs w:val="26"/>
        </w:rPr>
      </w:pPr>
      <w:r w:rsidRPr="005177BC">
        <w:rPr>
          <w:sz w:val="26"/>
          <w:szCs w:val="26"/>
        </w:rPr>
        <w:t>FundRai</w:t>
      </w:r>
      <w:r w:rsidR="00420672" w:rsidRPr="005177BC">
        <w:rPr>
          <w:sz w:val="26"/>
          <w:szCs w:val="26"/>
        </w:rPr>
        <w:t>sing</w:t>
      </w:r>
    </w:p>
    <w:p w14:paraId="558B8572" w14:textId="4EB04B3D" w:rsidR="008C6E0F" w:rsidRDefault="00FD01B3" w:rsidP="005B4BCE">
      <w:pPr>
        <w:pStyle w:val="Heading4"/>
      </w:pPr>
      <w:r>
        <w:t xml:space="preserve">Please reach out to </w:t>
      </w:r>
      <w:proofErr w:type="spellStart"/>
      <w:r w:rsidR="00DA7346">
        <w:t>atv</w:t>
      </w:r>
      <w:proofErr w:type="spellEnd"/>
      <w:r w:rsidR="00DA7346">
        <w:t xml:space="preserve"> related</w:t>
      </w:r>
      <w:r>
        <w:t xml:space="preserve"> businesses</w:t>
      </w:r>
      <w:r w:rsidR="00A05AA4">
        <w:t xml:space="preserve"> and mention the Ride Command App</w:t>
      </w:r>
      <w:r w:rsidR="00BC5FDD">
        <w:t>.</w:t>
      </w:r>
    </w:p>
    <w:p w14:paraId="16B418D7" w14:textId="49C74783" w:rsidR="005B4BCE" w:rsidRDefault="00BC5FDD" w:rsidP="00F32DC2">
      <w:pPr>
        <w:pStyle w:val="Heading4"/>
      </w:pPr>
      <w:r>
        <w:t>Assignment: I would like to challenge every member to get at least one business to sign up for a club membership.</w:t>
      </w:r>
    </w:p>
    <w:p w14:paraId="7D0F4FF1" w14:textId="6EBA5C80" w:rsidR="00DB3C55" w:rsidRDefault="00DB3C55" w:rsidP="00F32DC2">
      <w:pPr>
        <w:pStyle w:val="Heading4"/>
      </w:pPr>
      <w:r>
        <w:t>2020 Raffle</w:t>
      </w:r>
      <w:r w:rsidR="00D12AC5">
        <w:t>??</w:t>
      </w:r>
    </w:p>
    <w:p w14:paraId="3B17DC32" w14:textId="77777777" w:rsidR="00FA1062" w:rsidRPr="002772FC" w:rsidRDefault="00FA1062" w:rsidP="00FA1062">
      <w:pPr>
        <w:pStyle w:val="Heading4"/>
        <w:numPr>
          <w:ilvl w:val="0"/>
          <w:numId w:val="0"/>
        </w:numPr>
        <w:ind w:left="1440" w:hanging="360"/>
      </w:pPr>
    </w:p>
    <w:p w14:paraId="2CFE2DEF" w14:textId="29E4FBAA" w:rsidR="00336D8A" w:rsidRPr="005177BC" w:rsidRDefault="00712F33" w:rsidP="005177BC">
      <w:pPr>
        <w:pStyle w:val="Heading1"/>
        <w:rPr>
          <w:sz w:val="26"/>
          <w:szCs w:val="26"/>
        </w:rPr>
      </w:pPr>
      <w:r w:rsidRPr="005177BC">
        <w:rPr>
          <w:sz w:val="26"/>
          <w:szCs w:val="26"/>
        </w:rPr>
        <w:lastRenderedPageBreak/>
        <w:t>jackets</w:t>
      </w:r>
      <w:r w:rsidR="00E74125" w:rsidRPr="005177BC">
        <w:rPr>
          <w:sz w:val="26"/>
          <w:szCs w:val="26"/>
        </w:rPr>
        <w:t>/clothing</w:t>
      </w:r>
      <w:r w:rsidR="009D16B7" w:rsidRPr="005177BC">
        <w:rPr>
          <w:sz w:val="26"/>
          <w:szCs w:val="26"/>
        </w:rPr>
        <w:t>/Club biz</w:t>
      </w:r>
    </w:p>
    <w:p w14:paraId="6C8CCDC0" w14:textId="44EE5D87" w:rsidR="005F46CB" w:rsidRPr="00D03291" w:rsidRDefault="00454A25" w:rsidP="005B4BCE">
      <w:pPr>
        <w:pStyle w:val="Heading4"/>
        <w:rPr>
          <w:b/>
          <w:u w:val="single"/>
        </w:rPr>
      </w:pPr>
      <w:r w:rsidRPr="00777179">
        <w:t>Community Printing will embroider your jacket for $35 front and back!</w:t>
      </w:r>
      <w:r w:rsidR="007D5761">
        <w:t xml:space="preserve"> They have a reflective material they can use for the “Riders” part for an extra $10.</w:t>
      </w:r>
    </w:p>
    <w:p w14:paraId="0786DEA3" w14:textId="0A194CDC" w:rsidR="00D03291" w:rsidRPr="00D03291" w:rsidRDefault="00D03291" w:rsidP="005B4BCE">
      <w:pPr>
        <w:pStyle w:val="Heading4"/>
        <w:rPr>
          <w:b/>
          <w:u w:val="single"/>
        </w:rPr>
      </w:pPr>
      <w:r>
        <w:t>Working with Community Printing to produce a reflective sweatshirt. “Midnight Rider”</w:t>
      </w:r>
    </w:p>
    <w:p w14:paraId="07A6429B" w14:textId="0D8D1F25" w:rsidR="00D03291" w:rsidRPr="005F46CB" w:rsidRDefault="00D03291" w:rsidP="005B4BCE">
      <w:pPr>
        <w:pStyle w:val="Heading4"/>
        <w:rPr>
          <w:b/>
          <w:u w:val="single"/>
        </w:rPr>
      </w:pPr>
      <w:r>
        <w:t xml:space="preserve">Advertising for business members </w:t>
      </w:r>
      <w:r w:rsidR="00FA1062">
        <w:t>along our trail systems.  Sag Grade, Wrenshall Connector, Turkey Time Trail.</w:t>
      </w:r>
    </w:p>
    <w:p w14:paraId="2020E53E" w14:textId="6F90064E" w:rsidR="00950B03" w:rsidRDefault="00DA7346" w:rsidP="005B4BCE">
      <w:pPr>
        <w:pStyle w:val="Heading4"/>
        <w:rPr>
          <w:b/>
          <w:u w:val="single"/>
        </w:rPr>
      </w:pPr>
      <w:r>
        <w:t>Members get $1(no cash value) worth of Club credit, per hour volunteered to the club.</w:t>
      </w:r>
      <w:r w:rsidR="00F32DC2">
        <w:t xml:space="preserve">  These </w:t>
      </w:r>
      <w:r>
        <w:t>credits</w:t>
      </w:r>
      <w:r w:rsidR="00F32DC2">
        <w:t xml:space="preserve"> can be used towards next </w:t>
      </w:r>
      <w:r w:rsidR="00A257A3">
        <w:t>year’s</w:t>
      </w:r>
      <w:r w:rsidR="00F32DC2">
        <w:t xml:space="preserve"> membership or club garb.</w:t>
      </w:r>
      <w:r w:rsidR="00A257A3">
        <w:t xml:space="preserve">  Individual</w:t>
      </w:r>
      <w:r>
        <w:t xml:space="preserve"> members </w:t>
      </w:r>
      <w:r w:rsidR="00A257A3">
        <w:t xml:space="preserve">will need to keep track of these </w:t>
      </w:r>
      <w:r>
        <w:t>credits.</w:t>
      </w:r>
    </w:p>
    <w:p w14:paraId="35D508E9" w14:textId="74D9DEE0" w:rsidR="00223EEE" w:rsidRPr="007D5761" w:rsidRDefault="00DA7346" w:rsidP="005B4BCE">
      <w:pPr>
        <w:pStyle w:val="Heading4"/>
        <w:rPr>
          <w:b/>
          <w:u w:val="single"/>
        </w:rPr>
      </w:pPr>
      <w:r>
        <w:rPr>
          <w:bCs/>
        </w:rPr>
        <w:t xml:space="preserve">Complete trailer.  </w:t>
      </w:r>
      <w:r>
        <w:t>Tabled</w:t>
      </w:r>
      <w:r w:rsidR="00A257A3">
        <w:t xml:space="preserve"> till spring.</w:t>
      </w:r>
    </w:p>
    <w:p w14:paraId="309A1FD1" w14:textId="1871F93D" w:rsidR="00950B03" w:rsidRPr="004474BF" w:rsidRDefault="00EA0A58" w:rsidP="004474BF">
      <w:pPr>
        <w:pStyle w:val="Heading4"/>
        <w:rPr>
          <w:b/>
          <w:u w:val="single"/>
        </w:rPr>
      </w:pPr>
      <w:r>
        <w:t xml:space="preserve">2020 </w:t>
      </w:r>
      <w:r w:rsidR="00223EEE" w:rsidRPr="002A726E">
        <w:t>ESAB Grant</w:t>
      </w:r>
      <w:r w:rsidR="007D5761">
        <w:t xml:space="preserve"> </w:t>
      </w:r>
      <w:r w:rsidR="00AC3449">
        <w:t>–</w:t>
      </w:r>
      <w:r>
        <w:t xml:space="preserve"> </w:t>
      </w:r>
      <w:r w:rsidR="004474BF">
        <w:t>L</w:t>
      </w:r>
      <w:r>
        <w:t>ooking for another emergency service to help this year.</w:t>
      </w:r>
      <w:r w:rsidR="004474BF">
        <w:t xml:space="preserve">  June deadline.</w:t>
      </w:r>
      <w:r>
        <w:t xml:space="preserve"> </w:t>
      </w:r>
    </w:p>
    <w:p w14:paraId="4B33EC93" w14:textId="7BA728BA" w:rsidR="002772FC" w:rsidRDefault="00B44B2A" w:rsidP="005B4BCE">
      <w:pPr>
        <w:pStyle w:val="Heading4"/>
      </w:pPr>
      <w:r>
        <w:t>Talked</w:t>
      </w:r>
      <w:r w:rsidR="00D03291">
        <w:t xml:space="preserve"> to Budd</w:t>
      </w:r>
      <w:r>
        <w:t>y A., his</w:t>
      </w:r>
      <w:r w:rsidR="00D03291">
        <w:t xml:space="preserve"> SIL </w:t>
      </w:r>
      <w:r>
        <w:t>works for</w:t>
      </w:r>
      <w:r w:rsidR="00DA7346">
        <w:t xml:space="preserve"> Jack Links</w:t>
      </w:r>
      <w:r>
        <w:t>. Looking into</w:t>
      </w:r>
      <w:r w:rsidR="00DA7346">
        <w:t xml:space="preserve"> a grant from them </w:t>
      </w:r>
      <w:r w:rsidR="00D03291">
        <w:t>to fund</w:t>
      </w:r>
      <w:r w:rsidR="00DA7346">
        <w:t xml:space="preserve"> our </w:t>
      </w:r>
      <w:r>
        <w:t xml:space="preserve">ESAB </w:t>
      </w:r>
      <w:r w:rsidR="00DA7346">
        <w:t>projec</w:t>
      </w:r>
      <w:r>
        <w:t>t</w:t>
      </w:r>
      <w:r w:rsidR="00D03291">
        <w:t>.</w:t>
      </w:r>
    </w:p>
    <w:p w14:paraId="1C2AB937" w14:textId="1C8AF892" w:rsidR="00DA7346" w:rsidRDefault="00DA7346" w:rsidP="005B4BCE">
      <w:pPr>
        <w:pStyle w:val="Heading4"/>
      </w:pPr>
      <w:r>
        <w:t>Add</w:t>
      </w:r>
      <w:r w:rsidR="004474BF">
        <w:t>ed</w:t>
      </w:r>
      <w:r>
        <w:t xml:space="preserve"> trailer and contents to insurance policy. </w:t>
      </w:r>
      <w:r w:rsidR="004474BF">
        <w:t>Premium $750 for the year.</w:t>
      </w:r>
      <w:r>
        <w:t xml:space="preserve"> </w:t>
      </w:r>
      <w:r w:rsidR="008730DA">
        <w:t xml:space="preserve"> </w:t>
      </w:r>
    </w:p>
    <w:p w14:paraId="68E3AFAB" w14:textId="72FCF933" w:rsidR="00415C79" w:rsidRDefault="00EA0A58" w:rsidP="005B4BCE">
      <w:pPr>
        <w:pStyle w:val="Heading4"/>
      </w:pPr>
      <w:r>
        <w:t>Club sponsoring local motorsport racers.</w:t>
      </w:r>
    </w:p>
    <w:p w14:paraId="6DF11D8C" w14:textId="1717E0D7" w:rsidR="00EF789B" w:rsidRDefault="00EF789B" w:rsidP="005B4BCE">
      <w:pPr>
        <w:pStyle w:val="Heading4"/>
      </w:pPr>
      <w:r>
        <w:t xml:space="preserve">We received </w:t>
      </w:r>
      <w:r w:rsidR="00446893">
        <w:t>an invite to the CC Fair in Aug.  Spoke with the new fair manager and secured our usual spot by the pavilion.</w:t>
      </w:r>
      <w:r w:rsidR="00D03291">
        <w:t xml:space="preserve">  Still need to mail in deposit.</w:t>
      </w:r>
    </w:p>
    <w:p w14:paraId="4C994AD4" w14:textId="66B50B54" w:rsidR="00987019" w:rsidRDefault="00987019" w:rsidP="005B4BCE">
      <w:pPr>
        <w:pStyle w:val="Heading4"/>
      </w:pPr>
      <w:r>
        <w:t xml:space="preserve">ATVAM Vision Conference March 21-22.  CCR </w:t>
      </w:r>
      <w:r w:rsidR="00D03291">
        <w:t xml:space="preserve">will send Eric </w:t>
      </w:r>
      <w:proofErr w:type="spellStart"/>
      <w:r w:rsidR="00D03291">
        <w:t>Senarighi</w:t>
      </w:r>
      <w:proofErr w:type="spellEnd"/>
      <w:r w:rsidR="00D03291">
        <w:t xml:space="preserve"> and Lindsey </w:t>
      </w:r>
      <w:proofErr w:type="spellStart"/>
      <w:r w:rsidR="00D03291">
        <w:t>Mhyre</w:t>
      </w:r>
      <w:proofErr w:type="spellEnd"/>
      <w:r w:rsidR="00D03291">
        <w:t xml:space="preserve"> to thank ATVAM for their involvement, ideas and direction for the Click it 4 Kyle seatbelt campaign.  </w:t>
      </w:r>
    </w:p>
    <w:p w14:paraId="7BDD5548" w14:textId="3BEE8DEB" w:rsidR="00987019" w:rsidRPr="002A726E" w:rsidRDefault="00987019" w:rsidP="005B4BCE">
      <w:pPr>
        <w:pStyle w:val="Heading4"/>
      </w:pPr>
      <w:r>
        <w:t>April 24-25</w:t>
      </w:r>
      <w:r w:rsidRPr="00987019">
        <w:rPr>
          <w:vertAlign w:val="superscript"/>
        </w:rPr>
        <w:t>th</w:t>
      </w:r>
      <w:r>
        <w:t xml:space="preserve"> Minnesota ORV Trails workshop Duquette Mn.  Club will pay registration fees for two club members.  </w:t>
      </w:r>
      <w:r w:rsidR="00BB64A8">
        <w:t>(</w:t>
      </w:r>
      <w:r>
        <w:t xml:space="preserve">These </w:t>
      </w:r>
      <w:r w:rsidR="00BB64A8">
        <w:t>s</w:t>
      </w:r>
      <w:r>
        <w:t xml:space="preserve">hould be people involved with trail </w:t>
      </w:r>
      <w:proofErr w:type="spellStart"/>
      <w:r>
        <w:t>maint</w:t>
      </w:r>
      <w:proofErr w:type="spellEnd"/>
      <w:r>
        <w:t>.</w:t>
      </w:r>
      <w:r w:rsidR="00BB64A8">
        <w:t>)</w:t>
      </w:r>
      <w:r w:rsidR="00DB3C55">
        <w:t xml:space="preserve"> One person has volunteered so far</w:t>
      </w:r>
    </w:p>
    <w:p w14:paraId="1AAE1DAE" w14:textId="44BD5C77" w:rsidR="004474BF" w:rsidRDefault="0042610D" w:rsidP="004474BF">
      <w:pPr>
        <w:pStyle w:val="Heading1"/>
        <w:rPr>
          <w:sz w:val="26"/>
          <w:szCs w:val="26"/>
        </w:rPr>
      </w:pPr>
      <w:r w:rsidRPr="005177BC">
        <w:rPr>
          <w:sz w:val="26"/>
          <w:szCs w:val="26"/>
        </w:rPr>
        <w:t>Club ride</w:t>
      </w:r>
      <w:r w:rsidR="00533CED">
        <w:rPr>
          <w:sz w:val="26"/>
          <w:szCs w:val="26"/>
        </w:rPr>
        <w:t>s</w:t>
      </w:r>
      <w:r w:rsidR="005B0733">
        <w:rPr>
          <w:sz w:val="26"/>
          <w:szCs w:val="26"/>
        </w:rPr>
        <w:t>/Events</w:t>
      </w:r>
    </w:p>
    <w:p w14:paraId="3B0EEEE1" w14:textId="32A400B0" w:rsidR="00446893" w:rsidRDefault="00446893" w:rsidP="004474BF">
      <w:pPr>
        <w:pStyle w:val="Heading4"/>
      </w:pPr>
      <w:r>
        <w:t>Youth training April 25</w:t>
      </w:r>
      <w:r w:rsidRPr="00446893">
        <w:rPr>
          <w:vertAlign w:val="superscript"/>
        </w:rPr>
        <w:t>th</w:t>
      </w:r>
      <w:r>
        <w:t>.</w:t>
      </w:r>
    </w:p>
    <w:p w14:paraId="528BB2CE" w14:textId="7C6C1D02" w:rsidR="00446893" w:rsidRPr="004474BF" w:rsidRDefault="00446893" w:rsidP="00446893">
      <w:pPr>
        <w:pStyle w:val="Heading4"/>
      </w:pPr>
      <w:r>
        <w:t>Highway Clean up May 5</w:t>
      </w:r>
      <w:r w:rsidRPr="00446893">
        <w:rPr>
          <w:vertAlign w:val="superscript"/>
        </w:rPr>
        <w:t>th</w:t>
      </w:r>
      <w:r>
        <w:t xml:space="preserve">. </w:t>
      </w:r>
    </w:p>
    <w:p w14:paraId="27CAD5D8" w14:textId="13D0593A" w:rsidR="00DA7346" w:rsidRPr="001C5285" w:rsidRDefault="00DA7346" w:rsidP="005B4BCE">
      <w:pPr>
        <w:pStyle w:val="Heading4"/>
      </w:pPr>
      <w:r>
        <w:t>Vintage Ride May 16</w:t>
      </w:r>
      <w:r w:rsidRPr="00DA7346">
        <w:rPr>
          <w:vertAlign w:val="superscript"/>
        </w:rPr>
        <w:t>th</w:t>
      </w:r>
      <w:r>
        <w:t>.</w:t>
      </w:r>
    </w:p>
    <w:p w14:paraId="78715F04" w14:textId="355D8C95" w:rsidR="009C635E" w:rsidRPr="004474BF" w:rsidRDefault="00096934" w:rsidP="004474BF">
      <w:pPr>
        <w:pStyle w:val="Heading1"/>
        <w:rPr>
          <w:sz w:val="26"/>
          <w:szCs w:val="26"/>
        </w:rPr>
      </w:pPr>
      <w:r>
        <w:rPr>
          <w:sz w:val="26"/>
          <w:szCs w:val="26"/>
        </w:rPr>
        <w:t>2020</w:t>
      </w:r>
      <w:r w:rsidR="00CF6A5F" w:rsidRPr="005177BC">
        <w:rPr>
          <w:sz w:val="26"/>
          <w:szCs w:val="26"/>
        </w:rPr>
        <w:t xml:space="preserve"> calendar </w:t>
      </w:r>
      <w:r w:rsidR="00943557" w:rsidRPr="00E3090A">
        <w:rPr>
          <w:szCs w:val="22"/>
        </w:rPr>
        <w:t xml:space="preserve"> </w:t>
      </w:r>
    </w:p>
    <w:p w14:paraId="1E7F094F" w14:textId="7C0DF95D" w:rsidR="00950B03" w:rsidRDefault="00950B03" w:rsidP="009C635E">
      <w:pPr>
        <w:pStyle w:val="Heading2"/>
        <w:rPr>
          <w:szCs w:val="22"/>
        </w:rPr>
      </w:pPr>
      <w:r>
        <w:rPr>
          <w:szCs w:val="22"/>
        </w:rPr>
        <w:t xml:space="preserve">March/April: </w:t>
      </w:r>
      <w:r w:rsidR="006E30EF">
        <w:rPr>
          <w:szCs w:val="22"/>
        </w:rPr>
        <w:t>Mar 7 Warrior Ride / Apr 25</w:t>
      </w:r>
      <w:r w:rsidR="006E30EF" w:rsidRPr="006E30EF">
        <w:rPr>
          <w:szCs w:val="22"/>
          <w:vertAlign w:val="superscript"/>
        </w:rPr>
        <w:t>th</w:t>
      </w:r>
      <w:r w:rsidR="006E30EF">
        <w:rPr>
          <w:szCs w:val="22"/>
        </w:rPr>
        <w:t xml:space="preserve"> </w:t>
      </w:r>
      <w:r>
        <w:rPr>
          <w:szCs w:val="22"/>
        </w:rPr>
        <w:t>Youth training</w:t>
      </w:r>
      <w:r w:rsidR="00987019">
        <w:rPr>
          <w:szCs w:val="22"/>
        </w:rPr>
        <w:t>/25</w:t>
      </w:r>
      <w:r w:rsidR="00987019" w:rsidRPr="00987019">
        <w:rPr>
          <w:szCs w:val="22"/>
          <w:vertAlign w:val="superscript"/>
        </w:rPr>
        <w:t>th</w:t>
      </w:r>
      <w:r w:rsidR="00987019">
        <w:rPr>
          <w:szCs w:val="22"/>
        </w:rPr>
        <w:t xml:space="preserve"> ORV Workshop</w:t>
      </w:r>
    </w:p>
    <w:p w14:paraId="65D0339A" w14:textId="7E5335B0" w:rsidR="00EA1F9C" w:rsidRDefault="00EA1F9C" w:rsidP="009C635E">
      <w:pPr>
        <w:pStyle w:val="Heading2"/>
        <w:rPr>
          <w:szCs w:val="22"/>
        </w:rPr>
      </w:pPr>
      <w:r>
        <w:rPr>
          <w:szCs w:val="22"/>
        </w:rPr>
        <w:t>May: 5</w:t>
      </w:r>
      <w:r w:rsidRPr="00EA1F9C">
        <w:rPr>
          <w:szCs w:val="22"/>
          <w:vertAlign w:val="superscript"/>
        </w:rPr>
        <w:t>th</w:t>
      </w:r>
      <w:r>
        <w:rPr>
          <w:szCs w:val="22"/>
        </w:rPr>
        <w:t xml:space="preserve"> Adopt a highway cleanup</w:t>
      </w:r>
      <w:r w:rsidR="00DA7346">
        <w:rPr>
          <w:szCs w:val="22"/>
        </w:rPr>
        <w:t xml:space="preserve"> / 16</w:t>
      </w:r>
      <w:r w:rsidR="00DA7346" w:rsidRPr="00DA7346">
        <w:rPr>
          <w:szCs w:val="22"/>
          <w:vertAlign w:val="superscript"/>
        </w:rPr>
        <w:t>th</w:t>
      </w:r>
      <w:r w:rsidR="00DA7346">
        <w:rPr>
          <w:szCs w:val="22"/>
        </w:rPr>
        <w:t xml:space="preserve"> Vintage ride</w:t>
      </w:r>
      <w:r w:rsidR="00987019">
        <w:rPr>
          <w:szCs w:val="22"/>
        </w:rPr>
        <w:t>/ 21-22 ATVAM Vision conference</w:t>
      </w:r>
      <w:r w:rsidR="00DA7346">
        <w:rPr>
          <w:szCs w:val="22"/>
        </w:rPr>
        <w:t xml:space="preserve"> </w:t>
      </w:r>
    </w:p>
    <w:p w14:paraId="7A470948" w14:textId="0F433E18" w:rsidR="00EA1F9C" w:rsidRDefault="00EA1F9C" w:rsidP="009C635E">
      <w:pPr>
        <w:pStyle w:val="Heading2"/>
        <w:rPr>
          <w:szCs w:val="22"/>
        </w:rPr>
      </w:pPr>
      <w:r>
        <w:rPr>
          <w:szCs w:val="22"/>
        </w:rPr>
        <w:t>June:</w:t>
      </w:r>
      <w:r w:rsidR="00DA7346">
        <w:rPr>
          <w:szCs w:val="22"/>
        </w:rPr>
        <w:t xml:space="preserve"> 6</w:t>
      </w:r>
      <w:r w:rsidR="00DA7346" w:rsidRPr="00DA7346">
        <w:rPr>
          <w:szCs w:val="22"/>
          <w:vertAlign w:val="superscript"/>
        </w:rPr>
        <w:t>th</w:t>
      </w:r>
      <w:r>
        <w:rPr>
          <w:szCs w:val="22"/>
        </w:rPr>
        <w:t xml:space="preserve"> </w:t>
      </w:r>
      <w:r w:rsidR="006E30EF">
        <w:rPr>
          <w:szCs w:val="22"/>
        </w:rPr>
        <w:t xml:space="preserve">Spring Fever Days / </w:t>
      </w:r>
      <w:r w:rsidR="00DA7346">
        <w:rPr>
          <w:szCs w:val="22"/>
        </w:rPr>
        <w:t>11-14</w:t>
      </w:r>
      <w:r w:rsidR="00DA7346" w:rsidRPr="00EA1F9C">
        <w:rPr>
          <w:szCs w:val="22"/>
          <w:vertAlign w:val="superscript"/>
        </w:rPr>
        <w:t>th</w:t>
      </w:r>
      <w:r w:rsidR="00DA7346">
        <w:rPr>
          <w:szCs w:val="22"/>
        </w:rPr>
        <w:t xml:space="preserve"> </w:t>
      </w:r>
      <w:r>
        <w:rPr>
          <w:szCs w:val="22"/>
        </w:rPr>
        <w:t xml:space="preserve">Mud </w:t>
      </w:r>
      <w:proofErr w:type="spellStart"/>
      <w:r>
        <w:rPr>
          <w:szCs w:val="22"/>
        </w:rPr>
        <w:t>Nats</w:t>
      </w:r>
      <w:proofErr w:type="spellEnd"/>
      <w:r>
        <w:rPr>
          <w:szCs w:val="22"/>
        </w:rPr>
        <w:t xml:space="preserve"> / 19-21</w:t>
      </w:r>
      <w:r w:rsidRPr="00EA1F9C">
        <w:rPr>
          <w:szCs w:val="22"/>
          <w:vertAlign w:val="superscript"/>
        </w:rPr>
        <w:t>st</w:t>
      </w:r>
      <w:r>
        <w:rPr>
          <w:szCs w:val="22"/>
        </w:rPr>
        <w:t xml:space="preserve"> Pig Roast</w:t>
      </w:r>
      <w:r w:rsidR="00DA7346">
        <w:rPr>
          <w:szCs w:val="22"/>
        </w:rPr>
        <w:t xml:space="preserve"> / 27</w:t>
      </w:r>
      <w:r w:rsidR="00DA7346" w:rsidRPr="00DA7346">
        <w:rPr>
          <w:szCs w:val="22"/>
          <w:vertAlign w:val="superscript"/>
        </w:rPr>
        <w:t>th</w:t>
      </w:r>
      <w:r w:rsidR="00DA7346">
        <w:rPr>
          <w:szCs w:val="22"/>
        </w:rPr>
        <w:t xml:space="preserve"> ride the shore Silver Bay</w:t>
      </w:r>
    </w:p>
    <w:p w14:paraId="1999B635" w14:textId="27863E32" w:rsidR="00EA1F9C" w:rsidRDefault="00EA1F9C" w:rsidP="009C635E">
      <w:pPr>
        <w:pStyle w:val="Heading2"/>
        <w:rPr>
          <w:szCs w:val="22"/>
        </w:rPr>
      </w:pPr>
      <w:r>
        <w:rPr>
          <w:szCs w:val="22"/>
        </w:rPr>
        <w:t>July:</w:t>
      </w:r>
      <w:r w:rsidR="006E30EF">
        <w:rPr>
          <w:szCs w:val="22"/>
        </w:rPr>
        <w:t xml:space="preserve"> Cloquet 4</w:t>
      </w:r>
      <w:r w:rsidR="006E30EF" w:rsidRPr="006E30EF">
        <w:rPr>
          <w:szCs w:val="22"/>
          <w:vertAlign w:val="superscript"/>
        </w:rPr>
        <w:t>th</w:t>
      </w:r>
      <w:r w:rsidR="006E30EF">
        <w:rPr>
          <w:szCs w:val="22"/>
        </w:rPr>
        <w:t xml:space="preserve"> fest /</w:t>
      </w:r>
      <w:r>
        <w:rPr>
          <w:szCs w:val="22"/>
        </w:rPr>
        <w:t xml:space="preserve"> 26</w:t>
      </w:r>
      <w:r w:rsidRPr="00EA1F9C">
        <w:rPr>
          <w:szCs w:val="22"/>
          <w:vertAlign w:val="superscript"/>
        </w:rPr>
        <w:t>th</w:t>
      </w:r>
      <w:r>
        <w:rPr>
          <w:szCs w:val="22"/>
        </w:rPr>
        <w:t xml:space="preserve"> Carlton Daze Parade.</w:t>
      </w:r>
    </w:p>
    <w:p w14:paraId="13D1AB79" w14:textId="3284709A" w:rsidR="00EA1F9C" w:rsidRDefault="00EA1F9C" w:rsidP="009C635E">
      <w:pPr>
        <w:pStyle w:val="Heading2"/>
        <w:rPr>
          <w:szCs w:val="22"/>
        </w:rPr>
      </w:pPr>
      <w:r>
        <w:rPr>
          <w:szCs w:val="22"/>
        </w:rPr>
        <w:t xml:space="preserve">Aug: </w:t>
      </w:r>
      <w:r w:rsidR="00DA7346">
        <w:rPr>
          <w:szCs w:val="22"/>
        </w:rPr>
        <w:t>13</w:t>
      </w:r>
      <w:r w:rsidR="00DA7346" w:rsidRPr="00DA7346">
        <w:rPr>
          <w:szCs w:val="22"/>
          <w:vertAlign w:val="superscript"/>
        </w:rPr>
        <w:t>th</w:t>
      </w:r>
      <w:r w:rsidR="00DA7346">
        <w:rPr>
          <w:szCs w:val="22"/>
        </w:rPr>
        <w:t>-16</w:t>
      </w:r>
      <w:r w:rsidR="00DA7346" w:rsidRPr="00DA7346">
        <w:rPr>
          <w:szCs w:val="22"/>
          <w:vertAlign w:val="superscript"/>
        </w:rPr>
        <w:t>th</w:t>
      </w:r>
      <w:r w:rsidR="00DA7346">
        <w:rPr>
          <w:szCs w:val="22"/>
        </w:rPr>
        <w:t xml:space="preserve"> Carlton County Fair / </w:t>
      </w:r>
      <w:r>
        <w:rPr>
          <w:szCs w:val="22"/>
        </w:rPr>
        <w:t xml:space="preserve">23rd </w:t>
      </w:r>
      <w:proofErr w:type="spellStart"/>
      <w:r>
        <w:rPr>
          <w:szCs w:val="22"/>
        </w:rPr>
        <w:t>Atv</w:t>
      </w:r>
      <w:proofErr w:type="spellEnd"/>
      <w:r>
        <w:rPr>
          <w:szCs w:val="22"/>
        </w:rPr>
        <w:t xml:space="preserve"> only event Echo Valley Racetrack</w:t>
      </w:r>
    </w:p>
    <w:p w14:paraId="51370ABE" w14:textId="1D673B77" w:rsidR="00EA1F9C" w:rsidRDefault="00EA1F9C" w:rsidP="009C635E">
      <w:pPr>
        <w:pStyle w:val="Heading2"/>
        <w:rPr>
          <w:szCs w:val="22"/>
        </w:rPr>
      </w:pPr>
      <w:r>
        <w:rPr>
          <w:szCs w:val="22"/>
        </w:rPr>
        <w:t>Sept: 26</w:t>
      </w:r>
      <w:r w:rsidRPr="00EA1F9C">
        <w:rPr>
          <w:szCs w:val="22"/>
          <w:vertAlign w:val="superscript"/>
        </w:rPr>
        <w:t>th</w:t>
      </w:r>
      <w:r>
        <w:rPr>
          <w:szCs w:val="22"/>
        </w:rPr>
        <w:t xml:space="preserve"> Youth Training </w:t>
      </w:r>
      <w:r w:rsidR="00DA7346">
        <w:rPr>
          <w:szCs w:val="22"/>
        </w:rPr>
        <w:t>/ 18</w:t>
      </w:r>
      <w:r w:rsidR="00DA7346" w:rsidRPr="00DA7346">
        <w:rPr>
          <w:szCs w:val="22"/>
          <w:vertAlign w:val="superscript"/>
        </w:rPr>
        <w:t>th</w:t>
      </w:r>
      <w:r w:rsidR="00DA7346">
        <w:rPr>
          <w:szCs w:val="22"/>
        </w:rPr>
        <w:t>–20</w:t>
      </w:r>
      <w:r w:rsidR="00DA7346" w:rsidRPr="00DA7346">
        <w:rPr>
          <w:szCs w:val="22"/>
          <w:vertAlign w:val="superscript"/>
        </w:rPr>
        <w:t>th</w:t>
      </w:r>
      <w:r w:rsidR="00DA7346">
        <w:rPr>
          <w:szCs w:val="22"/>
        </w:rPr>
        <w:t xml:space="preserve"> ATVAM Ride and Rally Ely, Mn</w:t>
      </w:r>
    </w:p>
    <w:p w14:paraId="1C60FAC8" w14:textId="4F3068F2" w:rsidR="00FA1062" w:rsidRDefault="00FA1062" w:rsidP="009C635E">
      <w:pPr>
        <w:pStyle w:val="Heading2"/>
        <w:rPr>
          <w:szCs w:val="22"/>
        </w:rPr>
      </w:pPr>
      <w:r>
        <w:rPr>
          <w:szCs w:val="22"/>
        </w:rPr>
        <w:t>Oct: Click it for Kyle Memorial Ride.</w:t>
      </w:r>
    </w:p>
    <w:p w14:paraId="0F36F2A5" w14:textId="56FEF428" w:rsidR="00FA1062" w:rsidRDefault="00FA1062" w:rsidP="009C635E">
      <w:pPr>
        <w:pStyle w:val="Heading2"/>
        <w:rPr>
          <w:szCs w:val="22"/>
        </w:rPr>
      </w:pPr>
      <w:r>
        <w:rPr>
          <w:szCs w:val="22"/>
        </w:rPr>
        <w:t>Nov: Off Hunting Season</w:t>
      </w:r>
    </w:p>
    <w:p w14:paraId="0DE99793" w14:textId="001B7CF7" w:rsidR="00FA1062" w:rsidRPr="005177BC" w:rsidRDefault="00FA1062" w:rsidP="009C635E">
      <w:pPr>
        <w:pStyle w:val="Heading2"/>
        <w:rPr>
          <w:szCs w:val="22"/>
        </w:rPr>
      </w:pPr>
      <w:r>
        <w:rPr>
          <w:szCs w:val="22"/>
        </w:rPr>
        <w:t>Dec: Club Ride</w:t>
      </w:r>
    </w:p>
    <w:p w14:paraId="10546309" w14:textId="6E7A39D0" w:rsidR="00F703A4" w:rsidRPr="00BB3F31" w:rsidRDefault="00CF6A5F" w:rsidP="00BB3F31">
      <w:pPr>
        <w:pStyle w:val="Heading2"/>
        <w:rPr>
          <w:szCs w:val="22"/>
        </w:rPr>
      </w:pPr>
      <w:r w:rsidRPr="005177BC">
        <w:rPr>
          <w:szCs w:val="22"/>
        </w:rPr>
        <w:t>If any member wants to host a club ride or event throughout the year, please post on FB or send out a group email.  Our banners, shirts</w:t>
      </w:r>
      <w:r w:rsidR="007D5761">
        <w:rPr>
          <w:szCs w:val="22"/>
        </w:rPr>
        <w:t xml:space="preserve"> and </w:t>
      </w:r>
      <w:r w:rsidRPr="005177BC">
        <w:rPr>
          <w:szCs w:val="22"/>
        </w:rPr>
        <w:t>garb</w:t>
      </w:r>
      <w:r w:rsidR="007D5761">
        <w:rPr>
          <w:szCs w:val="22"/>
        </w:rPr>
        <w:t xml:space="preserve"> is</w:t>
      </w:r>
      <w:r w:rsidRPr="005177BC">
        <w:rPr>
          <w:szCs w:val="22"/>
        </w:rPr>
        <w:t xml:space="preserve"> available</w:t>
      </w:r>
      <w:r w:rsidR="007D5761">
        <w:rPr>
          <w:szCs w:val="22"/>
        </w:rPr>
        <w:t xml:space="preserve"> for</w:t>
      </w:r>
      <w:r w:rsidRPr="005177BC">
        <w:rPr>
          <w:szCs w:val="22"/>
        </w:rPr>
        <w:t xml:space="preserve"> members</w:t>
      </w:r>
      <w:r w:rsidR="007D5761">
        <w:rPr>
          <w:szCs w:val="22"/>
        </w:rPr>
        <w:t xml:space="preserve"> to sell.</w:t>
      </w:r>
    </w:p>
    <w:sectPr w:rsidR="00F703A4" w:rsidRPr="00BB3F31" w:rsidSect="00267E8F">
      <w:footerReference w:type="default" r:id="rId8"/>
      <w:pgSz w:w="12240" w:h="15840" w:code="1"/>
      <w:pgMar w:top="36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F4285" w14:textId="77777777" w:rsidR="00A53351" w:rsidRDefault="00A53351">
      <w:pPr>
        <w:spacing w:after="0" w:line="240" w:lineRule="auto"/>
      </w:pPr>
      <w:r>
        <w:separator/>
      </w:r>
    </w:p>
    <w:p w14:paraId="1687ADDA" w14:textId="77777777" w:rsidR="00A53351" w:rsidRDefault="00A53351"/>
  </w:endnote>
  <w:endnote w:type="continuationSeparator" w:id="0">
    <w:p w14:paraId="28116DEA" w14:textId="77777777" w:rsidR="00A53351" w:rsidRDefault="00A53351">
      <w:pPr>
        <w:spacing w:after="0" w:line="240" w:lineRule="auto"/>
      </w:pPr>
      <w:r>
        <w:continuationSeparator/>
      </w:r>
    </w:p>
    <w:p w14:paraId="3FB25F95" w14:textId="77777777" w:rsidR="00A53351" w:rsidRDefault="00A533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8C31A" w14:textId="5AC0C534" w:rsidR="008730DA" w:rsidRDefault="008730D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6CA93" w14:textId="77777777" w:rsidR="00A53351" w:rsidRDefault="00A53351">
      <w:pPr>
        <w:spacing w:after="0" w:line="240" w:lineRule="auto"/>
      </w:pPr>
      <w:r>
        <w:separator/>
      </w:r>
    </w:p>
    <w:p w14:paraId="3436572C" w14:textId="77777777" w:rsidR="00A53351" w:rsidRDefault="00A53351"/>
  </w:footnote>
  <w:footnote w:type="continuationSeparator" w:id="0">
    <w:p w14:paraId="5A802578" w14:textId="77777777" w:rsidR="00A53351" w:rsidRDefault="00A53351">
      <w:pPr>
        <w:spacing w:after="0" w:line="240" w:lineRule="auto"/>
      </w:pPr>
      <w:r>
        <w:continuationSeparator/>
      </w:r>
    </w:p>
    <w:p w14:paraId="012A51C0" w14:textId="77777777" w:rsidR="00A53351" w:rsidRDefault="00A533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DA435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1B6F87"/>
    <w:multiLevelType w:val="hybridMultilevel"/>
    <w:tmpl w:val="DD8029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F42C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F866A7"/>
    <w:multiLevelType w:val="hybridMultilevel"/>
    <w:tmpl w:val="C6CC2A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8424A3"/>
    <w:multiLevelType w:val="hybridMultilevel"/>
    <w:tmpl w:val="846A3B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85204AD"/>
    <w:multiLevelType w:val="hybridMultilevel"/>
    <w:tmpl w:val="14CA07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4875617"/>
    <w:multiLevelType w:val="hybridMultilevel"/>
    <w:tmpl w:val="FC5AA7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B87616"/>
    <w:multiLevelType w:val="hybridMultilevel"/>
    <w:tmpl w:val="5AA867DA"/>
    <w:lvl w:ilvl="0" w:tplc="73E81854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4406579C"/>
    <w:multiLevelType w:val="hybridMultilevel"/>
    <w:tmpl w:val="6C2404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FB0E3A"/>
    <w:multiLevelType w:val="multilevel"/>
    <w:tmpl w:val="8114527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10" w:hanging="360"/>
      </w:pPr>
      <w:rPr>
        <w:rFonts w:hint="default"/>
        <w:b/>
        <w:i w:val="0"/>
        <w:color w:val="000000" w:themeColor="text1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10" w15:restartNumberingAfterBreak="0">
    <w:nsid w:val="49AE6324"/>
    <w:multiLevelType w:val="hybridMultilevel"/>
    <w:tmpl w:val="53660A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B6474E9"/>
    <w:multiLevelType w:val="hybridMultilevel"/>
    <w:tmpl w:val="BFFEF9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413E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14E34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2870102"/>
    <w:multiLevelType w:val="hybridMultilevel"/>
    <w:tmpl w:val="B100E21C"/>
    <w:lvl w:ilvl="0" w:tplc="D83AB392">
      <w:start w:val="1"/>
      <w:numFmt w:val="decimal"/>
      <w:pStyle w:val="Heading4"/>
      <w:lvlText w:val="%1."/>
      <w:lvlJc w:val="left"/>
      <w:pPr>
        <w:ind w:left="171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8D3361"/>
    <w:multiLevelType w:val="hybridMultilevel"/>
    <w:tmpl w:val="AA80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24A1B"/>
    <w:multiLevelType w:val="hybridMultilevel"/>
    <w:tmpl w:val="4C78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13"/>
  </w:num>
  <w:num w:numId="11">
    <w:abstractNumId w:val="5"/>
  </w:num>
  <w:num w:numId="12">
    <w:abstractNumId w:val="10"/>
  </w:num>
  <w:num w:numId="13">
    <w:abstractNumId w:val="16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788"/>
    <w:rsid w:val="00002108"/>
    <w:rsid w:val="00005A5A"/>
    <w:rsid w:val="00011425"/>
    <w:rsid w:val="000120C3"/>
    <w:rsid w:val="00012EC6"/>
    <w:rsid w:val="00013442"/>
    <w:rsid w:val="000147F3"/>
    <w:rsid w:val="00025731"/>
    <w:rsid w:val="00026DFB"/>
    <w:rsid w:val="00027AD4"/>
    <w:rsid w:val="00031209"/>
    <w:rsid w:val="00033796"/>
    <w:rsid w:val="00053364"/>
    <w:rsid w:val="00054496"/>
    <w:rsid w:val="000637F9"/>
    <w:rsid w:val="00063A03"/>
    <w:rsid w:val="000746EA"/>
    <w:rsid w:val="0007628B"/>
    <w:rsid w:val="000764A3"/>
    <w:rsid w:val="00077FF2"/>
    <w:rsid w:val="000867D0"/>
    <w:rsid w:val="00090D90"/>
    <w:rsid w:val="0009125B"/>
    <w:rsid w:val="0009129A"/>
    <w:rsid w:val="0009361E"/>
    <w:rsid w:val="00096738"/>
    <w:rsid w:val="00096934"/>
    <w:rsid w:val="000A0B73"/>
    <w:rsid w:val="000A0E7B"/>
    <w:rsid w:val="000A3DA9"/>
    <w:rsid w:val="000B1E22"/>
    <w:rsid w:val="000B2D96"/>
    <w:rsid w:val="000B4916"/>
    <w:rsid w:val="000B734A"/>
    <w:rsid w:val="000C0432"/>
    <w:rsid w:val="000C2490"/>
    <w:rsid w:val="000C4091"/>
    <w:rsid w:val="000C4897"/>
    <w:rsid w:val="000D27A6"/>
    <w:rsid w:val="000E2941"/>
    <w:rsid w:val="000E64C8"/>
    <w:rsid w:val="000F4889"/>
    <w:rsid w:val="000F5240"/>
    <w:rsid w:val="00100D49"/>
    <w:rsid w:val="00102D8B"/>
    <w:rsid w:val="00104597"/>
    <w:rsid w:val="00106DC6"/>
    <w:rsid w:val="001103F3"/>
    <w:rsid w:val="00113A93"/>
    <w:rsid w:val="00114B01"/>
    <w:rsid w:val="00115E73"/>
    <w:rsid w:val="00116409"/>
    <w:rsid w:val="00120272"/>
    <w:rsid w:val="001202B7"/>
    <w:rsid w:val="00130506"/>
    <w:rsid w:val="00133134"/>
    <w:rsid w:val="001360BD"/>
    <w:rsid w:val="0014411C"/>
    <w:rsid w:val="00144B0B"/>
    <w:rsid w:val="00144F9F"/>
    <w:rsid w:val="001452EF"/>
    <w:rsid w:val="00153B86"/>
    <w:rsid w:val="001574AE"/>
    <w:rsid w:val="00161CB7"/>
    <w:rsid w:val="00165F84"/>
    <w:rsid w:val="0016608D"/>
    <w:rsid w:val="00171CF3"/>
    <w:rsid w:val="001744E4"/>
    <w:rsid w:val="00174EC2"/>
    <w:rsid w:val="00180B3E"/>
    <w:rsid w:val="00181FDF"/>
    <w:rsid w:val="00183199"/>
    <w:rsid w:val="00186C3F"/>
    <w:rsid w:val="00194A69"/>
    <w:rsid w:val="00197455"/>
    <w:rsid w:val="001A5EAC"/>
    <w:rsid w:val="001A72DF"/>
    <w:rsid w:val="001B7C11"/>
    <w:rsid w:val="001C0AE8"/>
    <w:rsid w:val="001C16F6"/>
    <w:rsid w:val="001C292A"/>
    <w:rsid w:val="001C5285"/>
    <w:rsid w:val="001C6FCD"/>
    <w:rsid w:val="001D665F"/>
    <w:rsid w:val="001E505C"/>
    <w:rsid w:val="001E7A6C"/>
    <w:rsid w:val="00202D96"/>
    <w:rsid w:val="002068AC"/>
    <w:rsid w:val="00207ADA"/>
    <w:rsid w:val="00211600"/>
    <w:rsid w:val="00212A96"/>
    <w:rsid w:val="002137D8"/>
    <w:rsid w:val="00213C2A"/>
    <w:rsid w:val="00215FCB"/>
    <w:rsid w:val="00221B40"/>
    <w:rsid w:val="00222A4A"/>
    <w:rsid w:val="00223EEE"/>
    <w:rsid w:val="00225C6E"/>
    <w:rsid w:val="00236A87"/>
    <w:rsid w:val="0023754F"/>
    <w:rsid w:val="002442DD"/>
    <w:rsid w:val="00262AB6"/>
    <w:rsid w:val="002630AE"/>
    <w:rsid w:val="002634DD"/>
    <w:rsid w:val="00264A08"/>
    <w:rsid w:val="00267C92"/>
    <w:rsid w:val="00267E8F"/>
    <w:rsid w:val="0027404B"/>
    <w:rsid w:val="002761CA"/>
    <w:rsid w:val="00276D7B"/>
    <w:rsid w:val="002772FC"/>
    <w:rsid w:val="00280317"/>
    <w:rsid w:val="00282192"/>
    <w:rsid w:val="00282421"/>
    <w:rsid w:val="00282D45"/>
    <w:rsid w:val="002831BE"/>
    <w:rsid w:val="002879C6"/>
    <w:rsid w:val="0029202D"/>
    <w:rsid w:val="00296243"/>
    <w:rsid w:val="00296646"/>
    <w:rsid w:val="002A0137"/>
    <w:rsid w:val="002A5966"/>
    <w:rsid w:val="002A5A44"/>
    <w:rsid w:val="002A726E"/>
    <w:rsid w:val="002A7CA4"/>
    <w:rsid w:val="002B27EE"/>
    <w:rsid w:val="002B2AD4"/>
    <w:rsid w:val="002B6D3E"/>
    <w:rsid w:val="002C0026"/>
    <w:rsid w:val="002C2C8B"/>
    <w:rsid w:val="002C6B86"/>
    <w:rsid w:val="002D2876"/>
    <w:rsid w:val="002E17DE"/>
    <w:rsid w:val="002E3A1B"/>
    <w:rsid w:val="002E4A46"/>
    <w:rsid w:val="002F10CA"/>
    <w:rsid w:val="002F637B"/>
    <w:rsid w:val="00300591"/>
    <w:rsid w:val="00302135"/>
    <w:rsid w:val="003059B1"/>
    <w:rsid w:val="003131E4"/>
    <w:rsid w:val="00314829"/>
    <w:rsid w:val="00315BBC"/>
    <w:rsid w:val="00320CC0"/>
    <w:rsid w:val="003214CF"/>
    <w:rsid w:val="003215B4"/>
    <w:rsid w:val="00321B7E"/>
    <w:rsid w:val="003227A0"/>
    <w:rsid w:val="00323484"/>
    <w:rsid w:val="00323BC4"/>
    <w:rsid w:val="00323F3F"/>
    <w:rsid w:val="0032490E"/>
    <w:rsid w:val="003312E2"/>
    <w:rsid w:val="00336D8A"/>
    <w:rsid w:val="00343F6A"/>
    <w:rsid w:val="00345CB9"/>
    <w:rsid w:val="00346A78"/>
    <w:rsid w:val="00350A68"/>
    <w:rsid w:val="0035132B"/>
    <w:rsid w:val="003537CB"/>
    <w:rsid w:val="00355371"/>
    <w:rsid w:val="00361916"/>
    <w:rsid w:val="0036770B"/>
    <w:rsid w:val="003711FE"/>
    <w:rsid w:val="00375E11"/>
    <w:rsid w:val="003763C9"/>
    <w:rsid w:val="00380382"/>
    <w:rsid w:val="00384C83"/>
    <w:rsid w:val="003855B0"/>
    <w:rsid w:val="003869BB"/>
    <w:rsid w:val="00386F90"/>
    <w:rsid w:val="003A7EA2"/>
    <w:rsid w:val="003B3195"/>
    <w:rsid w:val="003B370E"/>
    <w:rsid w:val="003C37EC"/>
    <w:rsid w:val="003C3850"/>
    <w:rsid w:val="003C38EA"/>
    <w:rsid w:val="003C7F0E"/>
    <w:rsid w:val="003D0BB9"/>
    <w:rsid w:val="003D1CC3"/>
    <w:rsid w:val="003D29C6"/>
    <w:rsid w:val="003D368E"/>
    <w:rsid w:val="003D5DBE"/>
    <w:rsid w:val="003D6B1D"/>
    <w:rsid w:val="003E55F3"/>
    <w:rsid w:val="003E662D"/>
    <w:rsid w:val="003E69D8"/>
    <w:rsid w:val="003E7D29"/>
    <w:rsid w:val="003F08A8"/>
    <w:rsid w:val="003F0BFF"/>
    <w:rsid w:val="003F5A01"/>
    <w:rsid w:val="00400BE0"/>
    <w:rsid w:val="00405BEF"/>
    <w:rsid w:val="00410D1A"/>
    <w:rsid w:val="00415503"/>
    <w:rsid w:val="00415C79"/>
    <w:rsid w:val="00415EF2"/>
    <w:rsid w:val="00420672"/>
    <w:rsid w:val="00425C18"/>
    <w:rsid w:val="0042610D"/>
    <w:rsid w:val="0042665D"/>
    <w:rsid w:val="00427947"/>
    <w:rsid w:val="00432079"/>
    <w:rsid w:val="004326AC"/>
    <w:rsid w:val="00433415"/>
    <w:rsid w:val="00446893"/>
    <w:rsid w:val="004474BF"/>
    <w:rsid w:val="00450D79"/>
    <w:rsid w:val="0045278B"/>
    <w:rsid w:val="00454A25"/>
    <w:rsid w:val="004657E6"/>
    <w:rsid w:val="00466B78"/>
    <w:rsid w:val="00467EC9"/>
    <w:rsid w:val="00470875"/>
    <w:rsid w:val="00470EA5"/>
    <w:rsid w:val="004760CB"/>
    <w:rsid w:val="004831FE"/>
    <w:rsid w:val="00490601"/>
    <w:rsid w:val="004A58A1"/>
    <w:rsid w:val="004A5BBF"/>
    <w:rsid w:val="004B27A7"/>
    <w:rsid w:val="004B3124"/>
    <w:rsid w:val="004C36A9"/>
    <w:rsid w:val="004C64AB"/>
    <w:rsid w:val="004D08B3"/>
    <w:rsid w:val="004D12D3"/>
    <w:rsid w:val="004D43BB"/>
    <w:rsid w:val="004D7EFC"/>
    <w:rsid w:val="004E1364"/>
    <w:rsid w:val="004E2B50"/>
    <w:rsid w:val="00501880"/>
    <w:rsid w:val="00506D06"/>
    <w:rsid w:val="0050703F"/>
    <w:rsid w:val="00512E59"/>
    <w:rsid w:val="00516C31"/>
    <w:rsid w:val="005177BC"/>
    <w:rsid w:val="00521FF1"/>
    <w:rsid w:val="00533CED"/>
    <w:rsid w:val="005522CC"/>
    <w:rsid w:val="00552F8E"/>
    <w:rsid w:val="00553399"/>
    <w:rsid w:val="00554A47"/>
    <w:rsid w:val="00563EEF"/>
    <w:rsid w:val="0056673A"/>
    <w:rsid w:val="00566A03"/>
    <w:rsid w:val="00570E9B"/>
    <w:rsid w:val="0057141D"/>
    <w:rsid w:val="005724A4"/>
    <w:rsid w:val="00575904"/>
    <w:rsid w:val="00580947"/>
    <w:rsid w:val="00592A15"/>
    <w:rsid w:val="00593FE9"/>
    <w:rsid w:val="00596640"/>
    <w:rsid w:val="005A46EF"/>
    <w:rsid w:val="005A5F46"/>
    <w:rsid w:val="005A67CA"/>
    <w:rsid w:val="005A76D7"/>
    <w:rsid w:val="005A792A"/>
    <w:rsid w:val="005B0733"/>
    <w:rsid w:val="005B37E7"/>
    <w:rsid w:val="005B4009"/>
    <w:rsid w:val="005B4BCE"/>
    <w:rsid w:val="005B505E"/>
    <w:rsid w:val="005B57AE"/>
    <w:rsid w:val="005C4174"/>
    <w:rsid w:val="005C41FD"/>
    <w:rsid w:val="005D4DDF"/>
    <w:rsid w:val="005D7147"/>
    <w:rsid w:val="005E1620"/>
    <w:rsid w:val="005E5AA7"/>
    <w:rsid w:val="005E7522"/>
    <w:rsid w:val="005F19DC"/>
    <w:rsid w:val="005F46CB"/>
    <w:rsid w:val="005F5B44"/>
    <w:rsid w:val="005F6FDC"/>
    <w:rsid w:val="00604E4B"/>
    <w:rsid w:val="00607783"/>
    <w:rsid w:val="00612020"/>
    <w:rsid w:val="00613824"/>
    <w:rsid w:val="006146EC"/>
    <w:rsid w:val="0061737B"/>
    <w:rsid w:val="0061784D"/>
    <w:rsid w:val="00617BCF"/>
    <w:rsid w:val="0062355F"/>
    <w:rsid w:val="00623DA8"/>
    <w:rsid w:val="00635AED"/>
    <w:rsid w:val="006363D8"/>
    <w:rsid w:val="006367FF"/>
    <w:rsid w:val="00637EE3"/>
    <w:rsid w:val="00643D47"/>
    <w:rsid w:val="00651D4A"/>
    <w:rsid w:val="0065224F"/>
    <w:rsid w:val="00653E9E"/>
    <w:rsid w:val="00655F5B"/>
    <w:rsid w:val="006654B0"/>
    <w:rsid w:val="00667D66"/>
    <w:rsid w:val="0067053D"/>
    <w:rsid w:val="00673989"/>
    <w:rsid w:val="00682099"/>
    <w:rsid w:val="006842A8"/>
    <w:rsid w:val="00684AB5"/>
    <w:rsid w:val="006857BC"/>
    <w:rsid w:val="006A4F50"/>
    <w:rsid w:val="006A62AB"/>
    <w:rsid w:val="006B4E1C"/>
    <w:rsid w:val="006D02B6"/>
    <w:rsid w:val="006D7DC8"/>
    <w:rsid w:val="006E1E57"/>
    <w:rsid w:val="006E30EF"/>
    <w:rsid w:val="006E4323"/>
    <w:rsid w:val="006E7149"/>
    <w:rsid w:val="006F3150"/>
    <w:rsid w:val="006F5D5B"/>
    <w:rsid w:val="006F7557"/>
    <w:rsid w:val="006F7CD4"/>
    <w:rsid w:val="006F7D66"/>
    <w:rsid w:val="007036A0"/>
    <w:rsid w:val="00703B11"/>
    <w:rsid w:val="00703FFC"/>
    <w:rsid w:val="00704912"/>
    <w:rsid w:val="0070527D"/>
    <w:rsid w:val="007118DF"/>
    <w:rsid w:val="00712F33"/>
    <w:rsid w:val="00716F7E"/>
    <w:rsid w:val="00723BD1"/>
    <w:rsid w:val="007333DB"/>
    <w:rsid w:val="00736896"/>
    <w:rsid w:val="00741AD3"/>
    <w:rsid w:val="0074414F"/>
    <w:rsid w:val="007553DE"/>
    <w:rsid w:val="00765F1E"/>
    <w:rsid w:val="00766A8B"/>
    <w:rsid w:val="0077564C"/>
    <w:rsid w:val="0077580E"/>
    <w:rsid w:val="00777179"/>
    <w:rsid w:val="007874AD"/>
    <w:rsid w:val="007879A1"/>
    <w:rsid w:val="00790849"/>
    <w:rsid w:val="007A0BC5"/>
    <w:rsid w:val="007A1373"/>
    <w:rsid w:val="007A1AFA"/>
    <w:rsid w:val="007A1B8C"/>
    <w:rsid w:val="007A2046"/>
    <w:rsid w:val="007A4781"/>
    <w:rsid w:val="007A4A19"/>
    <w:rsid w:val="007A78D9"/>
    <w:rsid w:val="007B4F83"/>
    <w:rsid w:val="007B686F"/>
    <w:rsid w:val="007C7F7E"/>
    <w:rsid w:val="007D154F"/>
    <w:rsid w:val="007D3AD1"/>
    <w:rsid w:val="007D4973"/>
    <w:rsid w:val="007D5761"/>
    <w:rsid w:val="007E0E4B"/>
    <w:rsid w:val="007E5955"/>
    <w:rsid w:val="007E5C19"/>
    <w:rsid w:val="007E794C"/>
    <w:rsid w:val="007F2ED1"/>
    <w:rsid w:val="007F5019"/>
    <w:rsid w:val="00802A63"/>
    <w:rsid w:val="0080333E"/>
    <w:rsid w:val="00805BB8"/>
    <w:rsid w:val="00817860"/>
    <w:rsid w:val="0082103B"/>
    <w:rsid w:val="00822858"/>
    <w:rsid w:val="008309CC"/>
    <w:rsid w:val="00831A91"/>
    <w:rsid w:val="008374D9"/>
    <w:rsid w:val="00842F64"/>
    <w:rsid w:val="008430F0"/>
    <w:rsid w:val="008437F9"/>
    <w:rsid w:val="008441C5"/>
    <w:rsid w:val="00847CEA"/>
    <w:rsid w:val="00850774"/>
    <w:rsid w:val="0085120B"/>
    <w:rsid w:val="00853825"/>
    <w:rsid w:val="00857E31"/>
    <w:rsid w:val="0086014E"/>
    <w:rsid w:val="008624F5"/>
    <w:rsid w:val="00863066"/>
    <w:rsid w:val="00863E24"/>
    <w:rsid w:val="00864ED5"/>
    <w:rsid w:val="008665D4"/>
    <w:rsid w:val="008730DA"/>
    <w:rsid w:val="00873330"/>
    <w:rsid w:val="00873965"/>
    <w:rsid w:val="0089199E"/>
    <w:rsid w:val="00896BEA"/>
    <w:rsid w:val="008A64F2"/>
    <w:rsid w:val="008B1BAB"/>
    <w:rsid w:val="008B5CDC"/>
    <w:rsid w:val="008C2816"/>
    <w:rsid w:val="008C3DB3"/>
    <w:rsid w:val="008C57A7"/>
    <w:rsid w:val="008C6E0F"/>
    <w:rsid w:val="008D214B"/>
    <w:rsid w:val="008D4597"/>
    <w:rsid w:val="008D61C2"/>
    <w:rsid w:val="008D7AA3"/>
    <w:rsid w:val="008E1115"/>
    <w:rsid w:val="008E3ABC"/>
    <w:rsid w:val="008E4DC3"/>
    <w:rsid w:val="008F3FF8"/>
    <w:rsid w:val="008F4500"/>
    <w:rsid w:val="008F738B"/>
    <w:rsid w:val="009027DB"/>
    <w:rsid w:val="009037B6"/>
    <w:rsid w:val="009042D3"/>
    <w:rsid w:val="009071F6"/>
    <w:rsid w:val="00924807"/>
    <w:rsid w:val="00925F0A"/>
    <w:rsid w:val="00943557"/>
    <w:rsid w:val="009454EE"/>
    <w:rsid w:val="00946C64"/>
    <w:rsid w:val="0094772E"/>
    <w:rsid w:val="00950AE9"/>
    <w:rsid w:val="00950B03"/>
    <w:rsid w:val="00951237"/>
    <w:rsid w:val="00951B8A"/>
    <w:rsid w:val="00952DB9"/>
    <w:rsid w:val="00952EA7"/>
    <w:rsid w:val="00961FCD"/>
    <w:rsid w:val="00964956"/>
    <w:rsid w:val="00965DFA"/>
    <w:rsid w:val="0097422F"/>
    <w:rsid w:val="009747F4"/>
    <w:rsid w:val="00974DF5"/>
    <w:rsid w:val="00974F92"/>
    <w:rsid w:val="0097550C"/>
    <w:rsid w:val="00983C43"/>
    <w:rsid w:val="009856C6"/>
    <w:rsid w:val="00987019"/>
    <w:rsid w:val="009879C6"/>
    <w:rsid w:val="00993236"/>
    <w:rsid w:val="00996978"/>
    <w:rsid w:val="00996E72"/>
    <w:rsid w:val="009A2DE6"/>
    <w:rsid w:val="009A303B"/>
    <w:rsid w:val="009A7B46"/>
    <w:rsid w:val="009B50B2"/>
    <w:rsid w:val="009B517C"/>
    <w:rsid w:val="009B5C17"/>
    <w:rsid w:val="009C39AF"/>
    <w:rsid w:val="009C54A9"/>
    <w:rsid w:val="009C5895"/>
    <w:rsid w:val="009C62E0"/>
    <w:rsid w:val="009C635E"/>
    <w:rsid w:val="009D16B7"/>
    <w:rsid w:val="009D1A79"/>
    <w:rsid w:val="009E2902"/>
    <w:rsid w:val="009E2BD8"/>
    <w:rsid w:val="009E6288"/>
    <w:rsid w:val="009E6818"/>
    <w:rsid w:val="009E6E68"/>
    <w:rsid w:val="009F0DF9"/>
    <w:rsid w:val="009F4772"/>
    <w:rsid w:val="009F68FD"/>
    <w:rsid w:val="00A05AA4"/>
    <w:rsid w:val="00A10009"/>
    <w:rsid w:val="00A103B7"/>
    <w:rsid w:val="00A212E3"/>
    <w:rsid w:val="00A257A3"/>
    <w:rsid w:val="00A36011"/>
    <w:rsid w:val="00A41038"/>
    <w:rsid w:val="00A44DBB"/>
    <w:rsid w:val="00A53351"/>
    <w:rsid w:val="00A60698"/>
    <w:rsid w:val="00A6144A"/>
    <w:rsid w:val="00A61F21"/>
    <w:rsid w:val="00A645CA"/>
    <w:rsid w:val="00A64F25"/>
    <w:rsid w:val="00A65367"/>
    <w:rsid w:val="00A67A59"/>
    <w:rsid w:val="00A712AF"/>
    <w:rsid w:val="00A7181E"/>
    <w:rsid w:val="00A75854"/>
    <w:rsid w:val="00A75A1E"/>
    <w:rsid w:val="00A82388"/>
    <w:rsid w:val="00A82511"/>
    <w:rsid w:val="00A8315B"/>
    <w:rsid w:val="00A876E8"/>
    <w:rsid w:val="00A87D00"/>
    <w:rsid w:val="00A90C1A"/>
    <w:rsid w:val="00A978DB"/>
    <w:rsid w:val="00AB0485"/>
    <w:rsid w:val="00AB76DB"/>
    <w:rsid w:val="00AC3449"/>
    <w:rsid w:val="00AD1381"/>
    <w:rsid w:val="00AD22EB"/>
    <w:rsid w:val="00AD6009"/>
    <w:rsid w:val="00AE008E"/>
    <w:rsid w:val="00AE1B3C"/>
    <w:rsid w:val="00AE22B9"/>
    <w:rsid w:val="00AE7D4E"/>
    <w:rsid w:val="00AF0C08"/>
    <w:rsid w:val="00AF1AA4"/>
    <w:rsid w:val="00B00E54"/>
    <w:rsid w:val="00B1318F"/>
    <w:rsid w:val="00B21788"/>
    <w:rsid w:val="00B30683"/>
    <w:rsid w:val="00B37337"/>
    <w:rsid w:val="00B43EF9"/>
    <w:rsid w:val="00B44B2A"/>
    <w:rsid w:val="00B51173"/>
    <w:rsid w:val="00B5283E"/>
    <w:rsid w:val="00B606EB"/>
    <w:rsid w:val="00B63215"/>
    <w:rsid w:val="00B65239"/>
    <w:rsid w:val="00B66987"/>
    <w:rsid w:val="00B670C9"/>
    <w:rsid w:val="00B76BFB"/>
    <w:rsid w:val="00BA4E41"/>
    <w:rsid w:val="00BB3F31"/>
    <w:rsid w:val="00BB64A8"/>
    <w:rsid w:val="00BC5FDD"/>
    <w:rsid w:val="00BD3737"/>
    <w:rsid w:val="00BE6869"/>
    <w:rsid w:val="00BF2690"/>
    <w:rsid w:val="00BF539A"/>
    <w:rsid w:val="00C01574"/>
    <w:rsid w:val="00C050A3"/>
    <w:rsid w:val="00C10E49"/>
    <w:rsid w:val="00C12AE8"/>
    <w:rsid w:val="00C15F3C"/>
    <w:rsid w:val="00C21D9D"/>
    <w:rsid w:val="00C31984"/>
    <w:rsid w:val="00C350B7"/>
    <w:rsid w:val="00C36AC6"/>
    <w:rsid w:val="00C40B00"/>
    <w:rsid w:val="00C42359"/>
    <w:rsid w:val="00C42381"/>
    <w:rsid w:val="00C443BE"/>
    <w:rsid w:val="00C44A86"/>
    <w:rsid w:val="00C45704"/>
    <w:rsid w:val="00C520C0"/>
    <w:rsid w:val="00C5278D"/>
    <w:rsid w:val="00C567E6"/>
    <w:rsid w:val="00C629EB"/>
    <w:rsid w:val="00C73042"/>
    <w:rsid w:val="00C75765"/>
    <w:rsid w:val="00C7680F"/>
    <w:rsid w:val="00C8053B"/>
    <w:rsid w:val="00C81A3F"/>
    <w:rsid w:val="00C8220B"/>
    <w:rsid w:val="00C870A7"/>
    <w:rsid w:val="00C87D92"/>
    <w:rsid w:val="00C914F5"/>
    <w:rsid w:val="00C92B40"/>
    <w:rsid w:val="00C9730F"/>
    <w:rsid w:val="00CA0EB6"/>
    <w:rsid w:val="00CA1B66"/>
    <w:rsid w:val="00CB09BB"/>
    <w:rsid w:val="00CB1C2C"/>
    <w:rsid w:val="00CB2C59"/>
    <w:rsid w:val="00CB5267"/>
    <w:rsid w:val="00CB6634"/>
    <w:rsid w:val="00CC0286"/>
    <w:rsid w:val="00CC5BBA"/>
    <w:rsid w:val="00CD08AC"/>
    <w:rsid w:val="00CD4C82"/>
    <w:rsid w:val="00CE1463"/>
    <w:rsid w:val="00CE2BA8"/>
    <w:rsid w:val="00CE2E1E"/>
    <w:rsid w:val="00CE3E1D"/>
    <w:rsid w:val="00CE601F"/>
    <w:rsid w:val="00CF0024"/>
    <w:rsid w:val="00CF07BE"/>
    <w:rsid w:val="00CF684A"/>
    <w:rsid w:val="00CF6A5F"/>
    <w:rsid w:val="00D03291"/>
    <w:rsid w:val="00D06243"/>
    <w:rsid w:val="00D06E59"/>
    <w:rsid w:val="00D12AC5"/>
    <w:rsid w:val="00D132D7"/>
    <w:rsid w:val="00D16E5D"/>
    <w:rsid w:val="00D2544C"/>
    <w:rsid w:val="00D30534"/>
    <w:rsid w:val="00D31A20"/>
    <w:rsid w:val="00D36025"/>
    <w:rsid w:val="00D40BC4"/>
    <w:rsid w:val="00D45412"/>
    <w:rsid w:val="00D468A3"/>
    <w:rsid w:val="00D47560"/>
    <w:rsid w:val="00D549D8"/>
    <w:rsid w:val="00D602CA"/>
    <w:rsid w:val="00D70C16"/>
    <w:rsid w:val="00D71C7E"/>
    <w:rsid w:val="00D7530D"/>
    <w:rsid w:val="00D81D04"/>
    <w:rsid w:val="00D843A4"/>
    <w:rsid w:val="00D921EA"/>
    <w:rsid w:val="00D94F79"/>
    <w:rsid w:val="00D9533E"/>
    <w:rsid w:val="00DA3996"/>
    <w:rsid w:val="00DA58C0"/>
    <w:rsid w:val="00DA64D9"/>
    <w:rsid w:val="00DA6867"/>
    <w:rsid w:val="00DA698F"/>
    <w:rsid w:val="00DA7346"/>
    <w:rsid w:val="00DB314E"/>
    <w:rsid w:val="00DB3C55"/>
    <w:rsid w:val="00DB5A60"/>
    <w:rsid w:val="00DB76C0"/>
    <w:rsid w:val="00DD11C7"/>
    <w:rsid w:val="00DD16EC"/>
    <w:rsid w:val="00DD5EF1"/>
    <w:rsid w:val="00DE1269"/>
    <w:rsid w:val="00DE14D5"/>
    <w:rsid w:val="00DE45CB"/>
    <w:rsid w:val="00DE50B7"/>
    <w:rsid w:val="00DE5BDA"/>
    <w:rsid w:val="00DF07E1"/>
    <w:rsid w:val="00DF4148"/>
    <w:rsid w:val="00E0073A"/>
    <w:rsid w:val="00E0222B"/>
    <w:rsid w:val="00E03CEA"/>
    <w:rsid w:val="00E06E51"/>
    <w:rsid w:val="00E15F83"/>
    <w:rsid w:val="00E17A6B"/>
    <w:rsid w:val="00E3090A"/>
    <w:rsid w:val="00E373D2"/>
    <w:rsid w:val="00E44A4C"/>
    <w:rsid w:val="00E45F22"/>
    <w:rsid w:val="00E4724E"/>
    <w:rsid w:val="00E50A43"/>
    <w:rsid w:val="00E65B6E"/>
    <w:rsid w:val="00E70053"/>
    <w:rsid w:val="00E72664"/>
    <w:rsid w:val="00E74125"/>
    <w:rsid w:val="00E75655"/>
    <w:rsid w:val="00E76C3D"/>
    <w:rsid w:val="00E7722A"/>
    <w:rsid w:val="00E81CCE"/>
    <w:rsid w:val="00E87046"/>
    <w:rsid w:val="00E870EC"/>
    <w:rsid w:val="00E94F06"/>
    <w:rsid w:val="00E94FDE"/>
    <w:rsid w:val="00E97E08"/>
    <w:rsid w:val="00EA0A58"/>
    <w:rsid w:val="00EA1F9C"/>
    <w:rsid w:val="00EA4DBD"/>
    <w:rsid w:val="00EA5644"/>
    <w:rsid w:val="00EA6F02"/>
    <w:rsid w:val="00EA6F34"/>
    <w:rsid w:val="00EB366F"/>
    <w:rsid w:val="00EB4C1C"/>
    <w:rsid w:val="00EC12A0"/>
    <w:rsid w:val="00EC2ABA"/>
    <w:rsid w:val="00EC383B"/>
    <w:rsid w:val="00ED1465"/>
    <w:rsid w:val="00EE0BBE"/>
    <w:rsid w:val="00EE2FB9"/>
    <w:rsid w:val="00EF44C7"/>
    <w:rsid w:val="00EF55DA"/>
    <w:rsid w:val="00EF61B8"/>
    <w:rsid w:val="00EF70A9"/>
    <w:rsid w:val="00EF789B"/>
    <w:rsid w:val="00F022AF"/>
    <w:rsid w:val="00F0475B"/>
    <w:rsid w:val="00F067C1"/>
    <w:rsid w:val="00F06D7E"/>
    <w:rsid w:val="00F261A1"/>
    <w:rsid w:val="00F3289F"/>
    <w:rsid w:val="00F32DC2"/>
    <w:rsid w:val="00F465CD"/>
    <w:rsid w:val="00F50B4E"/>
    <w:rsid w:val="00F64996"/>
    <w:rsid w:val="00F6625D"/>
    <w:rsid w:val="00F703A4"/>
    <w:rsid w:val="00F94BCA"/>
    <w:rsid w:val="00FA1062"/>
    <w:rsid w:val="00FA3BBB"/>
    <w:rsid w:val="00FB0E37"/>
    <w:rsid w:val="00FC3418"/>
    <w:rsid w:val="00FC38AA"/>
    <w:rsid w:val="00FC5F06"/>
    <w:rsid w:val="00FC63AE"/>
    <w:rsid w:val="00FC656D"/>
    <w:rsid w:val="00FC6588"/>
    <w:rsid w:val="00FC75D2"/>
    <w:rsid w:val="00FD01B3"/>
    <w:rsid w:val="00FD5881"/>
    <w:rsid w:val="00FE7A2C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0FF7"/>
  <w15:chartTrackingRefBased/>
  <w15:docId w15:val="{709560B0-A7E4-4C01-AB34-DB4433C0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5177BC"/>
    <w:pPr>
      <w:numPr>
        <w:numId w:val="4"/>
      </w:numPr>
      <w:spacing w:before="40" w:after="40"/>
      <w:outlineLvl w:val="0"/>
    </w:pPr>
    <w:rPr>
      <w:rFonts w:asciiTheme="majorHAnsi" w:hAnsiTheme="majorHAnsi"/>
      <w:b/>
      <w:caps/>
      <w:color w:val="000000" w:themeColor="text1"/>
      <w:spacing w:val="14"/>
      <w:sz w:val="24"/>
      <w:szCs w:val="24"/>
      <w:u w:val="single"/>
    </w:rPr>
  </w:style>
  <w:style w:type="paragraph" w:styleId="Heading2">
    <w:name w:val="heading 2"/>
    <w:basedOn w:val="Normal"/>
    <w:link w:val="Heading2Char"/>
    <w:uiPriority w:val="9"/>
    <w:unhideWhenUsed/>
    <w:qFormat/>
    <w:rsid w:val="0032490E"/>
    <w:pPr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b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pPr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autoRedefine/>
    <w:uiPriority w:val="9"/>
    <w:unhideWhenUsed/>
    <w:qFormat/>
    <w:rsid w:val="005B4BCE"/>
    <w:pPr>
      <w:numPr>
        <w:numId w:val="19"/>
      </w:numPr>
      <w:spacing w:before="40" w:after="0"/>
      <w:ind w:left="1440"/>
      <w:outlineLvl w:val="3"/>
    </w:pPr>
    <w:rPr>
      <w:rFonts w:asciiTheme="majorHAnsi" w:eastAsiaTheme="majorEastAsia" w:hAnsiTheme="majorHAnsi" w:cstheme="majorBidi"/>
      <w:iCs/>
      <w:color w:val="auto"/>
      <w:spacing w:val="6"/>
    </w:rPr>
  </w:style>
  <w:style w:type="paragraph" w:styleId="Heading5">
    <w:name w:val="heading 5"/>
    <w:basedOn w:val="Normal"/>
    <w:link w:val="Heading5Char"/>
    <w:uiPriority w:val="9"/>
    <w:unhideWhenUsed/>
    <w:qFormat/>
    <w:rsid w:val="002B6D3E"/>
    <w:pPr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unhideWhenUsed/>
    <w:qFormat/>
    <w:pPr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unhideWhenUsed/>
    <w:qFormat/>
    <w:pPr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unhideWhenUsed/>
    <w:qFormat/>
    <w:pPr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unhideWhenUsed/>
    <w:qFormat/>
    <w:pPr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7BC"/>
    <w:rPr>
      <w:rFonts w:asciiTheme="majorHAnsi" w:hAnsiTheme="majorHAnsi"/>
      <w:b/>
      <w:caps/>
      <w:color w:val="000000" w:themeColor="text1"/>
      <w:spacing w:val="14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2490E"/>
    <w:rPr>
      <w:rFonts w:asciiTheme="majorHAnsi" w:eastAsiaTheme="majorEastAsia" w:hAnsiTheme="majorHAnsi" w:cstheme="majorBidi"/>
      <w:b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4BCE"/>
    <w:rPr>
      <w:rFonts w:asciiTheme="majorHAnsi" w:eastAsiaTheme="majorEastAsia" w:hAnsiTheme="majorHAnsi" w:cstheme="majorBidi"/>
      <w:iCs/>
      <w:color w:val="auto"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rsid w:val="002B6D3E"/>
    <w:rPr>
      <w:rFonts w:asciiTheme="majorHAnsi" w:eastAsiaTheme="majorEastAsia" w:hAnsiTheme="majorHAnsi" w:cstheme="majorBidi"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rsid w:val="00A67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2D3"/>
    <w:rPr>
      <w:color w:val="58A8A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2D3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82388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%20Senarighi\Documents\%7b01E2F6D0-0272-8943-A1F8-532011CF66DB%7dtf50002044.dotx" TargetMode="External" 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0AEEF-8EFB-494B-A409-51A9B194A2B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%7b01E2F6D0-0272-8943-A1F8-532011CF66DB%7dtf50002044.dotx</Template>
  <TotalTime>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senarighi</dc:creator>
  <cp:keywords/>
  <dc:description/>
  <cp:lastModifiedBy>eric senarighi</cp:lastModifiedBy>
  <cp:revision>2</cp:revision>
  <cp:lastPrinted>2020-02-13T03:37:00Z</cp:lastPrinted>
  <dcterms:created xsi:type="dcterms:W3CDTF">2020-03-12T18:07:00Z</dcterms:created>
  <dcterms:modified xsi:type="dcterms:W3CDTF">2020-03-12T18:07:00Z</dcterms:modified>
</cp:coreProperties>
</file>