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76A163E5" w:rsidR="00521FF1" w:rsidRPr="004831FE" w:rsidRDefault="00082242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5</w:t>
      </w:r>
      <w:r w:rsidR="002B2AD4">
        <w:rPr>
          <w:b/>
          <w:color w:val="2E2E2E" w:themeColor="accent2"/>
          <w:u w:val="single"/>
        </w:rPr>
        <w:t>/</w:t>
      </w:r>
      <w:r>
        <w:rPr>
          <w:b/>
          <w:color w:val="2E2E2E" w:themeColor="accent2"/>
          <w:u w:val="single"/>
        </w:rPr>
        <w:t>14</w:t>
      </w:r>
      <w:r w:rsidR="009C635E">
        <w:rPr>
          <w:b/>
          <w:color w:val="2E2E2E" w:themeColor="accent2"/>
          <w:u w:val="single"/>
        </w:rPr>
        <w:t>/</w:t>
      </w:r>
      <w:r w:rsidR="00D71C7E">
        <w:rPr>
          <w:b/>
          <w:color w:val="2E2E2E" w:themeColor="accent2"/>
          <w:u w:val="single"/>
        </w:rPr>
        <w:t>20</w:t>
      </w:r>
    </w:p>
    <w:p w14:paraId="7A650E14" w14:textId="03E0F9DF" w:rsidR="00296243" w:rsidRPr="009C635E" w:rsidRDefault="00B21788" w:rsidP="009C635E">
      <w:pPr>
        <w:pStyle w:val="Title"/>
      </w:pPr>
      <w:r w:rsidRPr="004831FE">
        <w:t>CC Riders Atv Club meetin</w:t>
      </w:r>
      <w:r w:rsidR="009C635E">
        <w:t>g</w:t>
      </w:r>
    </w:p>
    <w:p w14:paraId="11DA0A75" w14:textId="77777777" w:rsidR="001E7A6C" w:rsidRPr="005177BC" w:rsidRDefault="00D30534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Trail update</w:t>
      </w:r>
    </w:p>
    <w:p w14:paraId="1D3CB7C6" w14:textId="034EE463" w:rsidR="00873965" w:rsidRDefault="00D30534" w:rsidP="00EA0A58">
      <w:pPr>
        <w:pStyle w:val="Heading2"/>
        <w:rPr>
          <w:sz w:val="24"/>
          <w:szCs w:val="24"/>
        </w:rPr>
      </w:pPr>
      <w:r w:rsidRPr="00C75765">
        <w:rPr>
          <w:sz w:val="24"/>
          <w:szCs w:val="24"/>
        </w:rPr>
        <w:t>Saginaw Grade</w:t>
      </w:r>
    </w:p>
    <w:p w14:paraId="049C5BCC" w14:textId="45D732D2" w:rsidR="00DA7346" w:rsidRDefault="003F020F" w:rsidP="001F3976">
      <w:pPr>
        <w:pStyle w:val="Heading4"/>
      </w:pPr>
      <w:r>
        <w:t xml:space="preserve">Trail </w:t>
      </w:r>
      <w:proofErr w:type="spellStart"/>
      <w:r>
        <w:t>maint</w:t>
      </w:r>
      <w:proofErr w:type="spellEnd"/>
      <w:r>
        <w:t xml:space="preserve">: </w:t>
      </w:r>
      <w:r w:rsidRPr="003F020F">
        <w:rPr>
          <w:u w:val="single"/>
        </w:rPr>
        <w:t>Culverts</w:t>
      </w:r>
      <w:r w:rsidR="00C74FCF">
        <w:t xml:space="preserve"> -</w:t>
      </w:r>
      <w:r>
        <w:t xml:space="preserve"> clean debris from openings.</w:t>
      </w:r>
      <w:r w:rsidR="00F417F4">
        <w:t xml:space="preserve"> *This will likely have to happen after July 1</w:t>
      </w:r>
      <w:r w:rsidR="00F417F4">
        <w:rPr>
          <w:vertAlign w:val="superscript"/>
        </w:rPr>
        <w:t>st</w:t>
      </w:r>
      <w:r w:rsidR="00F417F4">
        <w:t>.</w:t>
      </w:r>
      <w:r>
        <w:t xml:space="preserve">  </w:t>
      </w:r>
      <w:r w:rsidRPr="003F020F">
        <w:rPr>
          <w:u w:val="single"/>
        </w:rPr>
        <w:t>Grading</w:t>
      </w:r>
      <w:r w:rsidR="00C74FCF">
        <w:t xml:space="preserve"> -</w:t>
      </w:r>
      <w:r>
        <w:t xml:space="preserve"> once frost is out and trail has firmed up</w:t>
      </w:r>
      <w:r w:rsidR="00C74FCF">
        <w:t>, we will also pick garbage this day</w:t>
      </w:r>
      <w:r>
        <w:t xml:space="preserve">. </w:t>
      </w:r>
      <w:r w:rsidR="00F417F4">
        <w:t xml:space="preserve">        *Made contact with Scott Nelson to make contact to get it graded. </w:t>
      </w:r>
      <w:r>
        <w:t xml:space="preserve"> </w:t>
      </w:r>
      <w:r w:rsidRPr="003F020F">
        <w:rPr>
          <w:u w:val="single"/>
        </w:rPr>
        <w:t>Brushing</w:t>
      </w:r>
      <w:r>
        <w:rPr>
          <w:u w:val="single"/>
        </w:rPr>
        <w:t>/Downed Trees</w:t>
      </w:r>
      <w:r w:rsidR="00C74FCF">
        <w:t xml:space="preserve"> -</w:t>
      </w:r>
      <w:r w:rsidR="00552BBD">
        <w:t xml:space="preserve"> will make plan with WCR to touch up from the brushing machine last fall. </w:t>
      </w:r>
      <w:r w:rsidR="00F417F4">
        <w:t>*We should pick a date for this.</w:t>
      </w:r>
      <w:r w:rsidR="00552BBD">
        <w:t xml:space="preserve"> </w:t>
      </w:r>
    </w:p>
    <w:p w14:paraId="6BC572AF" w14:textId="4384D94A" w:rsidR="00F417F4" w:rsidRDefault="00F417F4" w:rsidP="001F3976">
      <w:pPr>
        <w:pStyle w:val="Heading4"/>
      </w:pPr>
      <w:r>
        <w:t xml:space="preserve">We received our maintenance reimbursement check for $6216.04 for our work last year on the grade.  </w:t>
      </w:r>
    </w:p>
    <w:p w14:paraId="5E3C3E17" w14:textId="0C512EAE" w:rsidR="003F020F" w:rsidRDefault="00D94F79" w:rsidP="001F3976">
      <w:pPr>
        <w:pStyle w:val="Heading4"/>
      </w:pPr>
      <w:r>
        <w:t>Zack Pit Crossing</w:t>
      </w:r>
      <w:r w:rsidR="00762A14">
        <w:t xml:space="preserve"> – </w:t>
      </w:r>
      <w:r w:rsidR="001F3976">
        <w:t>Take</w:t>
      </w:r>
      <w:r w:rsidR="00762A14">
        <w:t xml:space="preserve"> </w:t>
      </w:r>
      <w:proofErr w:type="spellStart"/>
      <w:r w:rsidR="00762A14">
        <w:t>Kallstrom</w:t>
      </w:r>
      <w:proofErr w:type="spellEnd"/>
      <w:r w:rsidR="00762A14">
        <w:t xml:space="preserve"> Road and use Jeff’s mother</w:t>
      </w:r>
      <w:r w:rsidR="003F020F">
        <w:t>’</w:t>
      </w:r>
      <w:r w:rsidR="00762A14">
        <w:t xml:space="preserve">s driveway </w:t>
      </w:r>
      <w:r w:rsidR="001F3976">
        <w:t xml:space="preserve">(646 </w:t>
      </w:r>
      <w:proofErr w:type="spellStart"/>
      <w:r w:rsidR="001F3976">
        <w:t>Kallstrom</w:t>
      </w:r>
      <w:proofErr w:type="spellEnd"/>
      <w:r w:rsidR="001F3976">
        <w:t xml:space="preserve"> Road) </w:t>
      </w:r>
      <w:r w:rsidR="00762A14">
        <w:t xml:space="preserve">to access the </w:t>
      </w:r>
      <w:r w:rsidR="003F020F">
        <w:t xml:space="preserve">trail.  This route is intended to be used for neighborhood access only.  </w:t>
      </w:r>
    </w:p>
    <w:p w14:paraId="5ABDD3E1" w14:textId="1FFC9679" w:rsidR="00D94F79" w:rsidRDefault="003F020F" w:rsidP="00C74FCF">
      <w:pPr>
        <w:pStyle w:val="Heading6"/>
      </w:pPr>
      <w:r>
        <w:t>We will post signage to remind people to stay on trail and to drive slow</w:t>
      </w:r>
      <w:r w:rsidR="004773C7">
        <w:t>ly</w:t>
      </w:r>
      <w:r>
        <w:t>.</w:t>
      </w:r>
      <w:r w:rsidR="00F417F4">
        <w:t xml:space="preserve"> *Pick date.</w:t>
      </w:r>
      <w:r>
        <w:t xml:space="preserve">  </w:t>
      </w:r>
    </w:p>
    <w:p w14:paraId="721E6A41" w14:textId="6249D758" w:rsidR="003F020F" w:rsidRPr="00EA0A58" w:rsidRDefault="003F020F" w:rsidP="00C74FCF">
      <w:pPr>
        <w:pStyle w:val="Heading6"/>
      </w:pPr>
      <w:r>
        <w:t>We will work with WCR club to put together a gratuity for the Zack Family.</w:t>
      </w:r>
      <w:r w:rsidR="00F417F4">
        <w:t xml:space="preserve"> *No update.</w:t>
      </w:r>
    </w:p>
    <w:p w14:paraId="53AA793B" w14:textId="741CBDF7" w:rsidR="00280317" w:rsidRPr="005B4BCE" w:rsidRDefault="007333DB" w:rsidP="004C36A9">
      <w:pPr>
        <w:pStyle w:val="Heading2"/>
        <w:rPr>
          <w:b w:val="0"/>
          <w:szCs w:val="22"/>
        </w:rPr>
      </w:pPr>
      <w:r w:rsidRPr="005B4BCE">
        <w:rPr>
          <w:szCs w:val="22"/>
        </w:rPr>
        <w:t>Clay Pits</w:t>
      </w:r>
      <w:r w:rsidR="00A82388" w:rsidRPr="005B4BCE">
        <w:rPr>
          <w:szCs w:val="22"/>
        </w:rPr>
        <w:t xml:space="preserve"> and</w:t>
      </w:r>
      <w:r w:rsidR="008437F9" w:rsidRPr="005B4BCE">
        <w:rPr>
          <w:szCs w:val="22"/>
        </w:rPr>
        <w:t xml:space="preserve"> Wrenshall</w:t>
      </w:r>
      <w:r w:rsidR="00A82388" w:rsidRPr="005B4BCE">
        <w:rPr>
          <w:szCs w:val="22"/>
        </w:rPr>
        <w:t xml:space="preserve"> Trail</w:t>
      </w:r>
      <w:r w:rsidR="00323484" w:rsidRPr="005B4BCE">
        <w:rPr>
          <w:szCs w:val="22"/>
        </w:rPr>
        <w:t xml:space="preserve"> System</w:t>
      </w:r>
    </w:p>
    <w:p w14:paraId="43358124" w14:textId="52742247" w:rsidR="001F3976" w:rsidRDefault="001C16F6" w:rsidP="001F3976">
      <w:pPr>
        <w:pStyle w:val="Heading4"/>
      </w:pPr>
      <w:r w:rsidRPr="005B4BCE">
        <w:t xml:space="preserve">We </w:t>
      </w:r>
      <w:r w:rsidR="00C74FCF">
        <w:t xml:space="preserve">will sign </w:t>
      </w:r>
      <w:r w:rsidR="001F3976">
        <w:t>our GIA</w:t>
      </w:r>
      <w:r w:rsidR="00C74FCF">
        <w:t xml:space="preserve"> route</w:t>
      </w:r>
      <w:r w:rsidR="001F3976">
        <w:t xml:space="preserve"> from SLT</w:t>
      </w:r>
      <w:r w:rsidR="00C74FCF">
        <w:t xml:space="preserve"> to the Wi. Border</w:t>
      </w:r>
      <w:r w:rsidR="001F3976">
        <w:t xml:space="preserve"> via Wrenshall</w:t>
      </w:r>
      <w:r w:rsidR="00C74FCF">
        <w:t xml:space="preserve">. </w:t>
      </w:r>
      <w:r w:rsidRPr="005B4BCE">
        <w:t xml:space="preserve"> </w:t>
      </w:r>
      <w:r w:rsidR="00EA0A58">
        <w:t>Douglas County has opened lettered county roads to ATV travel</w:t>
      </w:r>
      <w:r w:rsidR="00DA7346">
        <w:t xml:space="preserve"> after Memorial Day 2020</w:t>
      </w:r>
      <w:r w:rsidR="00EA0A58">
        <w:t xml:space="preserve">.  </w:t>
      </w:r>
      <w:r w:rsidR="00002108" w:rsidRPr="005B4BCE">
        <w:t xml:space="preserve"> </w:t>
      </w:r>
      <w:r w:rsidR="00F417F4">
        <w:t>*Pick a date</w:t>
      </w:r>
    </w:p>
    <w:p w14:paraId="6E88FA00" w14:textId="016CE99E" w:rsidR="00DA7346" w:rsidRDefault="00323484" w:rsidP="001F3976">
      <w:pPr>
        <w:pStyle w:val="Heading4"/>
      </w:pPr>
      <w:r w:rsidRPr="005B4BCE">
        <w:t xml:space="preserve"> </w:t>
      </w:r>
      <w:r w:rsidR="001F3976" w:rsidRPr="001F3976">
        <w:t>We need to draw up a map with where and what we want for sig</w:t>
      </w:r>
      <w:r w:rsidR="001F3976">
        <w:t>ns along this route.</w:t>
      </w:r>
      <w:r w:rsidR="00F417F4">
        <w:t xml:space="preserve"> *No update</w:t>
      </w:r>
    </w:p>
    <w:p w14:paraId="5180BDC6" w14:textId="4EA3C222" w:rsidR="00E70053" w:rsidRPr="005B4BCE" w:rsidRDefault="00323484" w:rsidP="001F3976">
      <w:pPr>
        <w:pStyle w:val="Heading4"/>
      </w:pPr>
      <w:r w:rsidRPr="005B4BCE">
        <w:t xml:space="preserve">Mary </w:t>
      </w:r>
      <w:r w:rsidR="00EA0A58">
        <w:t>has brought a concept proposal to DNR management</w:t>
      </w:r>
      <w:r w:rsidR="00DA7346">
        <w:t xml:space="preserve"> for the dirt portion of the Alex </w:t>
      </w:r>
      <w:proofErr w:type="spellStart"/>
      <w:r w:rsidR="00DA7346">
        <w:t>Laveau</w:t>
      </w:r>
      <w:proofErr w:type="spellEnd"/>
      <w:r w:rsidR="00DA7346">
        <w:t xml:space="preserve"> trail</w:t>
      </w:r>
      <w:r w:rsidR="00EA0A58">
        <w:t>.</w:t>
      </w:r>
      <w:r w:rsidR="00D94F79">
        <w:t xml:space="preserve"> No Update.</w:t>
      </w:r>
    </w:p>
    <w:p w14:paraId="665E9668" w14:textId="18773C98" w:rsidR="00873965" w:rsidRPr="005B4BCE" w:rsidRDefault="004E1364" w:rsidP="002A726E">
      <w:pPr>
        <w:pStyle w:val="Heading2"/>
        <w:rPr>
          <w:b w:val="0"/>
          <w:szCs w:val="22"/>
        </w:rPr>
      </w:pPr>
      <w:r w:rsidRPr="005B4BCE">
        <w:rPr>
          <w:szCs w:val="22"/>
        </w:rPr>
        <w:t>FDL State Forest</w:t>
      </w:r>
    </w:p>
    <w:p w14:paraId="1FED1B62" w14:textId="69102544" w:rsidR="00D94F79" w:rsidRPr="00C74FCF" w:rsidRDefault="005B37E7" w:rsidP="00C74FCF">
      <w:pPr>
        <w:pStyle w:val="Heading2"/>
        <w:rPr>
          <w:b w:val="0"/>
          <w:szCs w:val="22"/>
        </w:rPr>
      </w:pPr>
      <w:r w:rsidRPr="005B4BCE">
        <w:rPr>
          <w:color w:val="auto"/>
          <w:szCs w:val="22"/>
        </w:rPr>
        <w:t>Sand Hills</w:t>
      </w:r>
      <w:r w:rsidR="00120272" w:rsidRPr="005B4BCE">
        <w:rPr>
          <w:color w:val="auto"/>
          <w:szCs w:val="22"/>
        </w:rPr>
        <w:t xml:space="preserve">, </w:t>
      </w:r>
      <w:r w:rsidRPr="005B4BCE">
        <w:rPr>
          <w:color w:val="auto"/>
          <w:szCs w:val="22"/>
        </w:rPr>
        <w:t>St.</w:t>
      </w:r>
      <w:r w:rsidR="003214CF" w:rsidRPr="005B4BCE">
        <w:rPr>
          <w:color w:val="auto"/>
          <w:szCs w:val="22"/>
        </w:rPr>
        <w:t xml:space="preserve"> </w:t>
      </w:r>
      <w:r w:rsidRPr="005B4BCE">
        <w:rPr>
          <w:color w:val="auto"/>
          <w:szCs w:val="22"/>
        </w:rPr>
        <w:t xml:space="preserve">Louis </w:t>
      </w:r>
      <w:r w:rsidR="00120272" w:rsidRPr="005B4BCE">
        <w:rPr>
          <w:color w:val="auto"/>
          <w:szCs w:val="22"/>
        </w:rPr>
        <w:t>C</w:t>
      </w:r>
      <w:r w:rsidRPr="005B4BCE">
        <w:rPr>
          <w:color w:val="auto"/>
          <w:szCs w:val="22"/>
        </w:rPr>
        <w:t>ounty</w:t>
      </w:r>
    </w:p>
    <w:p w14:paraId="67CD8F1B" w14:textId="73F9FE4F" w:rsidR="00CE2E1E" w:rsidRPr="00C74FCF" w:rsidRDefault="00950B03" w:rsidP="001F3976">
      <w:pPr>
        <w:pStyle w:val="Heading4"/>
        <w:rPr>
          <w:i/>
        </w:rPr>
      </w:pPr>
      <w:r w:rsidRPr="005B4BCE">
        <w:t xml:space="preserve">Spoke with FDL Forester about Phase 3 of our project.  </w:t>
      </w:r>
      <w:r w:rsidR="00212A96">
        <w:t xml:space="preserve">Will require a permit to be renewed every three years.  March 19 3:30 at FDL Resource Management Building </w:t>
      </w:r>
      <w:r w:rsidR="001F3976">
        <w:t xml:space="preserve">I </w:t>
      </w:r>
      <w:r w:rsidR="00212A96">
        <w:t xml:space="preserve">will present Phase 3 to the </w:t>
      </w:r>
      <w:r w:rsidR="001F3976">
        <w:t>C</w:t>
      </w:r>
      <w:r w:rsidR="00212A96">
        <w:t xml:space="preserve">onservation </w:t>
      </w:r>
      <w:r w:rsidR="001F3976">
        <w:t>C</w:t>
      </w:r>
      <w:r w:rsidR="00212A96">
        <w:t xml:space="preserve">ommittee. </w:t>
      </w:r>
      <w:r w:rsidR="00C74FCF">
        <w:t xml:space="preserve"> </w:t>
      </w:r>
    </w:p>
    <w:p w14:paraId="65058339" w14:textId="7EA91160" w:rsidR="00C74FCF" w:rsidRPr="005B4BCE" w:rsidRDefault="00C74FCF" w:rsidP="00C74FCF">
      <w:pPr>
        <w:pStyle w:val="Heading6"/>
      </w:pPr>
      <w:r>
        <w:t>Meeting is postponed till???</w:t>
      </w:r>
      <w:r w:rsidR="00F417F4">
        <w:t xml:space="preserve"> *No update</w:t>
      </w:r>
    </w:p>
    <w:p w14:paraId="5D8868A0" w14:textId="3ADE8D33" w:rsidR="005177BC" w:rsidRPr="005177BC" w:rsidRDefault="005177BC" w:rsidP="005177BC">
      <w:pPr>
        <w:pStyle w:val="Heading1"/>
      </w:pPr>
      <w:r>
        <w:t>Atv youth training</w:t>
      </w:r>
    </w:p>
    <w:p w14:paraId="68D9E68D" w14:textId="43A819A4" w:rsidR="00EA0A58" w:rsidRDefault="00C74FCF" w:rsidP="00F417F4">
      <w:pPr>
        <w:pStyle w:val="Heading4"/>
      </w:pPr>
      <w:r>
        <w:t>We moved our April training</w:t>
      </w:r>
      <w:r w:rsidR="00FA0BE9">
        <w:t xml:space="preserve"> students</w:t>
      </w:r>
      <w:r>
        <w:t xml:space="preserve"> to Sept 26</w:t>
      </w:r>
      <w:r w:rsidRPr="00C74FCF">
        <w:rPr>
          <w:vertAlign w:val="superscript"/>
        </w:rPr>
        <w:t>th</w:t>
      </w:r>
      <w:r>
        <w:t xml:space="preserve"> </w:t>
      </w:r>
      <w:r w:rsidR="00FA0BE9">
        <w:t>class in Barnum.</w:t>
      </w:r>
      <w:r w:rsidR="00F417F4">
        <w:t xml:space="preserve"> *We may move this day up as conditions allow for groups larger than 10.</w:t>
      </w:r>
    </w:p>
    <w:p w14:paraId="681C56DA" w14:textId="6A000AD9" w:rsidR="00EA0A58" w:rsidRDefault="00EA0A58" w:rsidP="001F3976">
      <w:pPr>
        <w:pStyle w:val="Heading4"/>
      </w:pPr>
      <w:r>
        <w:t>The community of Barnum has invited us to use their school and RJM Memorial Park for free for the Sept 26</w:t>
      </w:r>
      <w:r w:rsidRPr="00EA0A5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class.</w:t>
      </w:r>
      <w:r w:rsidR="00E15F83">
        <w:t xml:space="preserve"> </w:t>
      </w:r>
      <w:r>
        <w:t xml:space="preserve"> </w:t>
      </w:r>
    </w:p>
    <w:p w14:paraId="1EAD22C4" w14:textId="3D925DE4" w:rsidR="00FA0BE9" w:rsidRPr="005B4BCE" w:rsidRDefault="00FA0BE9" w:rsidP="001F3976">
      <w:pPr>
        <w:pStyle w:val="Heading4"/>
      </w:pPr>
      <w:r>
        <w:t xml:space="preserve">I purchased 40 helmets and 50 pairs of goggles for the Lid-4-Kids program.  These will be handed out at our </w:t>
      </w:r>
      <w:r w:rsidR="00F417F4">
        <w:t xml:space="preserve">next </w:t>
      </w:r>
      <w:r>
        <w:t>training.</w:t>
      </w:r>
    </w:p>
    <w:p w14:paraId="13C37947" w14:textId="34ED8318" w:rsidR="00896BEA" w:rsidRDefault="00DB5A60" w:rsidP="00DA7346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oHM UPDATE</w:t>
      </w:r>
      <w:r w:rsidR="00C40B00" w:rsidRPr="00C7576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4773C7" w:rsidRPr="00C40B00" w:rsidRDefault="004773C7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" filled="f" stroked="f">
                <v:textbox style="mso-fit-shape-to-text:t">
                  <w:txbxContent>
                    <w:p w14:paraId="191F5D62" w14:textId="77777777" w:rsidR="004773C7" w:rsidRPr="00C40B00" w:rsidRDefault="004773C7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6CB0D28" w14:textId="4E036DBF" w:rsidR="00DA7346" w:rsidRPr="00DA7346" w:rsidRDefault="00DA7346" w:rsidP="001F3976">
      <w:pPr>
        <w:pStyle w:val="Heading4"/>
      </w:pPr>
      <w:r>
        <w:t xml:space="preserve">Voted to pay the $500 advertising fee to Echo Valley.  Need to negotiate number of gate passes. </w:t>
      </w:r>
      <w:r w:rsidR="004474BF">
        <w:t xml:space="preserve"> Discussion...</w:t>
      </w:r>
      <w:r w:rsidR="00F417F4">
        <w:t xml:space="preserve"> *No update</w:t>
      </w:r>
    </w:p>
    <w:p w14:paraId="390CDC5C" w14:textId="5E0D58B6" w:rsidR="00420672" w:rsidRPr="005177BC" w:rsidRDefault="00197455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FundRai</w:t>
      </w:r>
      <w:r w:rsidR="00420672" w:rsidRPr="005177BC">
        <w:rPr>
          <w:sz w:val="26"/>
          <w:szCs w:val="26"/>
        </w:rPr>
        <w:t>sing</w:t>
      </w:r>
    </w:p>
    <w:p w14:paraId="558B8572" w14:textId="4EB04B3D" w:rsidR="008C6E0F" w:rsidRDefault="00FD01B3" w:rsidP="001F3976">
      <w:pPr>
        <w:pStyle w:val="Heading4"/>
      </w:pPr>
      <w:r>
        <w:t xml:space="preserve">Please reach out to </w:t>
      </w:r>
      <w:proofErr w:type="spellStart"/>
      <w:r w:rsidR="00DA7346">
        <w:t>atv</w:t>
      </w:r>
      <w:proofErr w:type="spellEnd"/>
      <w:r w:rsidR="00DA7346">
        <w:t xml:space="preserve"> related</w:t>
      </w:r>
      <w:r>
        <w:t xml:space="preserve"> businesses</w:t>
      </w:r>
      <w:r w:rsidR="00A05AA4">
        <w:t xml:space="preserve"> and mention the Ride Command App</w:t>
      </w:r>
      <w:r w:rsidR="00BC5FDD">
        <w:t>.</w:t>
      </w:r>
    </w:p>
    <w:p w14:paraId="1E28B100" w14:textId="0919C24E" w:rsidR="001F3976" w:rsidRPr="002772FC" w:rsidRDefault="00BC5FDD" w:rsidP="00F832DD">
      <w:pPr>
        <w:pStyle w:val="Heading4"/>
      </w:pPr>
      <w:r>
        <w:lastRenderedPageBreak/>
        <w:t>Assignment: I would like to challenge every member to get at least one business to sign up for a club membership.</w:t>
      </w:r>
    </w:p>
    <w:p w14:paraId="2CFE2DEF" w14:textId="29E4FBAA" w:rsidR="00336D8A" w:rsidRPr="005177BC" w:rsidRDefault="00712F33" w:rsidP="005177BC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jackets</w:t>
      </w:r>
      <w:r w:rsidR="00E74125" w:rsidRPr="005177BC">
        <w:rPr>
          <w:sz w:val="26"/>
          <w:szCs w:val="26"/>
        </w:rPr>
        <w:t>/clothing</w:t>
      </w:r>
      <w:r w:rsidR="009D16B7" w:rsidRPr="005177BC">
        <w:rPr>
          <w:sz w:val="26"/>
          <w:szCs w:val="26"/>
        </w:rPr>
        <w:t>/Club biz</w:t>
      </w:r>
    </w:p>
    <w:p w14:paraId="6C8CCDC0" w14:textId="580998CD" w:rsidR="005F46CB" w:rsidRPr="00D03291" w:rsidRDefault="00454A25" w:rsidP="001F3976">
      <w:pPr>
        <w:pStyle w:val="Heading4"/>
        <w:rPr>
          <w:b/>
          <w:u w:val="single"/>
        </w:rPr>
      </w:pPr>
      <w:r w:rsidRPr="00777179">
        <w:t>Community Printing will embroider your jacket for $35 front and back!</w:t>
      </w:r>
      <w:r w:rsidR="007D5761">
        <w:t xml:space="preserve"> They have a reflective material they can use for the “Riders” part for an extra $10.</w:t>
      </w:r>
      <w:r w:rsidR="00F832DD">
        <w:t xml:space="preserve"> They have an embroidered sweatshirt that is reflective for $70.</w:t>
      </w:r>
    </w:p>
    <w:p w14:paraId="0786DEA3" w14:textId="7D3F0D93" w:rsidR="00D03291" w:rsidRPr="00D03291" w:rsidRDefault="00D03291" w:rsidP="001F3976">
      <w:pPr>
        <w:pStyle w:val="Heading4"/>
        <w:rPr>
          <w:b/>
          <w:u w:val="single"/>
        </w:rPr>
      </w:pPr>
      <w:r>
        <w:t>Working with</w:t>
      </w:r>
      <w:r w:rsidR="00176734">
        <w:t xml:space="preserve"> Cory at</w:t>
      </w:r>
      <w:r>
        <w:t xml:space="preserve"> </w:t>
      </w:r>
      <w:r w:rsidR="00FA0BE9">
        <w:t>C&amp;M Vinyl</w:t>
      </w:r>
      <w:r>
        <w:t xml:space="preserve"> to produce </w:t>
      </w:r>
      <w:r w:rsidR="00176734">
        <w:t>some</w:t>
      </w:r>
      <w:r w:rsidR="00F832DD">
        <w:t xml:space="preserve"> non</w:t>
      </w:r>
      <w:r w:rsidR="00176734">
        <w:t>-</w:t>
      </w:r>
      <w:r w:rsidR="00F832DD">
        <w:t xml:space="preserve">embroidered </w:t>
      </w:r>
      <w:r>
        <w:t>reflective</w:t>
      </w:r>
      <w:r w:rsidR="00FA0BE9">
        <w:t xml:space="preserve"> </w:t>
      </w:r>
      <w:r w:rsidR="00176734">
        <w:t>T-</w:t>
      </w:r>
      <w:r w:rsidR="00FA0BE9">
        <w:t>shirts and</w:t>
      </w:r>
      <w:r>
        <w:t xml:space="preserve"> sweatshir</w:t>
      </w:r>
      <w:r w:rsidR="00FA0BE9">
        <w:t>ts</w:t>
      </w:r>
      <w:r w:rsidR="00176734">
        <w:t>.  Everyone that saw the samples really liked them.  Will be placing an order with him shortly as he called saying he’s back up and running.</w:t>
      </w:r>
    </w:p>
    <w:p w14:paraId="07A6429B" w14:textId="6B557921" w:rsidR="00D03291" w:rsidRPr="005F46CB" w:rsidRDefault="00D03291" w:rsidP="001F3976">
      <w:pPr>
        <w:pStyle w:val="Heading4"/>
        <w:rPr>
          <w:b/>
          <w:u w:val="single"/>
        </w:rPr>
      </w:pPr>
      <w:r>
        <w:t xml:space="preserve">Advertising for business members </w:t>
      </w:r>
      <w:r w:rsidR="00FA1062">
        <w:t>along our trail systems.  Sag Grade, Wrenshall Connector, Turkey Time Trail.</w:t>
      </w:r>
      <w:r w:rsidR="00F832DD">
        <w:t xml:space="preserve"> *No update.</w:t>
      </w:r>
    </w:p>
    <w:p w14:paraId="2020E53E" w14:textId="23922805" w:rsidR="00950B03" w:rsidRDefault="00DA7346" w:rsidP="001F3976">
      <w:pPr>
        <w:pStyle w:val="Heading4"/>
        <w:rPr>
          <w:b/>
          <w:u w:val="single"/>
        </w:rPr>
      </w:pPr>
      <w:r>
        <w:t>Members get $1(no cash value) worth of Club credit, per hour volunteered to the club.</w:t>
      </w:r>
      <w:r w:rsidR="00F32DC2">
        <w:t xml:space="preserve">  These </w:t>
      </w:r>
      <w:r>
        <w:t>credits</w:t>
      </w:r>
      <w:r w:rsidR="00F32DC2">
        <w:t xml:space="preserve"> can be used towards next </w:t>
      </w:r>
      <w:r w:rsidR="00A257A3">
        <w:t>year’s</w:t>
      </w:r>
      <w:r w:rsidR="00F32DC2">
        <w:t xml:space="preserve"> membership or club garb.</w:t>
      </w:r>
      <w:r w:rsidR="00A257A3">
        <w:t xml:space="preserve">  Individual</w:t>
      </w:r>
      <w:r>
        <w:t xml:space="preserve"> members </w:t>
      </w:r>
      <w:r w:rsidR="00A257A3">
        <w:t xml:space="preserve">will need to keep track of these </w:t>
      </w:r>
      <w:r>
        <w:t>credits.</w:t>
      </w:r>
      <w:r w:rsidR="00176734">
        <w:t xml:space="preserve">  *please do this the hours add up quick and you will receive credit for free club garb or free memberships.</w:t>
      </w:r>
    </w:p>
    <w:p w14:paraId="35D508E9" w14:textId="5AAA2B6B" w:rsidR="00223EEE" w:rsidRPr="007D5761" w:rsidRDefault="00DA7346" w:rsidP="001F3976">
      <w:pPr>
        <w:pStyle w:val="Heading4"/>
        <w:rPr>
          <w:b/>
          <w:u w:val="single"/>
        </w:rPr>
      </w:pPr>
      <w:r>
        <w:rPr>
          <w:bCs/>
        </w:rPr>
        <w:t>Complete</w:t>
      </w:r>
      <w:r w:rsidR="00F832DD">
        <w:rPr>
          <w:bCs/>
        </w:rPr>
        <w:t xml:space="preserve"> enclosed</w:t>
      </w:r>
      <w:r>
        <w:rPr>
          <w:bCs/>
        </w:rPr>
        <w:t xml:space="preserve"> trailer.  </w:t>
      </w:r>
      <w:r w:rsidR="00F832DD">
        <w:t xml:space="preserve">Spoke with Bob </w:t>
      </w:r>
      <w:proofErr w:type="spellStart"/>
      <w:r w:rsidR="00F832DD">
        <w:t>Snaza</w:t>
      </w:r>
      <w:proofErr w:type="spellEnd"/>
      <w:r w:rsidR="00F832DD">
        <w:t xml:space="preserve"> about finishing the wiring and battery.</w:t>
      </w:r>
    </w:p>
    <w:p w14:paraId="309A1FD1" w14:textId="0A143F47" w:rsidR="00950B03" w:rsidRPr="004474BF" w:rsidRDefault="00EA0A58" w:rsidP="001F3976">
      <w:pPr>
        <w:pStyle w:val="Heading4"/>
        <w:rPr>
          <w:b/>
          <w:u w:val="single"/>
        </w:rPr>
      </w:pPr>
      <w:r>
        <w:t xml:space="preserve">2020 </w:t>
      </w:r>
      <w:r w:rsidR="00223EEE" w:rsidRPr="002A726E">
        <w:t>ESAB Grant</w:t>
      </w:r>
      <w:r w:rsidR="007D5761">
        <w:t xml:space="preserve"> </w:t>
      </w:r>
      <w:r w:rsidR="00AC3449">
        <w:t>–</w:t>
      </w:r>
      <w:r>
        <w:t xml:space="preserve"> </w:t>
      </w:r>
      <w:r w:rsidR="004474BF">
        <w:t>L</w:t>
      </w:r>
      <w:r>
        <w:t xml:space="preserve">ooking for another emergency service </w:t>
      </w:r>
      <w:r w:rsidR="00726D2F">
        <w:t>for</w:t>
      </w:r>
      <w:r>
        <w:t xml:space="preserve"> this year.</w:t>
      </w:r>
      <w:r w:rsidR="004474BF">
        <w:t xml:space="preserve">  </w:t>
      </w:r>
      <w:r w:rsidR="00726D2F">
        <w:t>Summer</w:t>
      </w:r>
      <w:r w:rsidR="004474BF">
        <w:t xml:space="preserve"> deadline.</w:t>
      </w:r>
      <w:r>
        <w:t xml:space="preserve"> </w:t>
      </w:r>
      <w:r w:rsidR="00F832DD">
        <w:t>*Should we postpone this till nex</w:t>
      </w:r>
      <w:r w:rsidR="00176734">
        <w:t>t</w:t>
      </w:r>
      <w:r w:rsidR="00F832DD">
        <w:t xml:space="preserve"> year??</w:t>
      </w:r>
    </w:p>
    <w:p w14:paraId="1C2AB937" w14:textId="55F5B41D" w:rsidR="00DA7346" w:rsidRDefault="00B44B2A" w:rsidP="001F3976">
      <w:pPr>
        <w:pStyle w:val="Heading4"/>
      </w:pPr>
      <w:r>
        <w:t>Talked</w:t>
      </w:r>
      <w:r w:rsidR="00D03291">
        <w:t xml:space="preserve"> to Budd</w:t>
      </w:r>
      <w:r>
        <w:t>y A., his</w:t>
      </w:r>
      <w:r w:rsidR="00D03291">
        <w:t xml:space="preserve"> SIL </w:t>
      </w:r>
      <w:r>
        <w:t>works for</w:t>
      </w:r>
      <w:r w:rsidR="00DA7346">
        <w:t xml:space="preserve"> Jack Links</w:t>
      </w:r>
      <w:r>
        <w:t>. Looking into</w:t>
      </w:r>
      <w:r w:rsidR="00DA7346">
        <w:t xml:space="preserve"> a grant from them </w:t>
      </w:r>
      <w:r w:rsidR="00D03291">
        <w:t>to fund</w:t>
      </w:r>
      <w:r w:rsidR="00DA7346">
        <w:t xml:space="preserve"> our </w:t>
      </w:r>
      <w:r>
        <w:t xml:space="preserve">ESAB </w:t>
      </w:r>
      <w:r w:rsidR="00DA7346">
        <w:t>projec</w:t>
      </w:r>
      <w:r>
        <w:t>t</w:t>
      </w:r>
      <w:r w:rsidR="00D03291">
        <w:t>.</w:t>
      </w:r>
      <w:r w:rsidR="00DA7346">
        <w:t xml:space="preserve"> </w:t>
      </w:r>
      <w:r w:rsidR="008730DA">
        <w:t xml:space="preserve"> </w:t>
      </w:r>
      <w:r w:rsidR="00F832DD">
        <w:t>*No update</w:t>
      </w:r>
    </w:p>
    <w:p w14:paraId="68E3AFAB" w14:textId="1ECC523C" w:rsidR="00415C79" w:rsidRDefault="00EA0A58" w:rsidP="001F3976">
      <w:pPr>
        <w:pStyle w:val="Heading4"/>
      </w:pPr>
      <w:r>
        <w:t>Club sponsoring local motorsport racers.</w:t>
      </w:r>
      <w:r w:rsidR="00F832DD">
        <w:t xml:space="preserve"> *No update</w:t>
      </w:r>
    </w:p>
    <w:p w14:paraId="7BDD5548" w14:textId="080D4E36" w:rsidR="00987019" w:rsidRDefault="00EF789B" w:rsidP="00F832DD">
      <w:pPr>
        <w:pStyle w:val="Heading4"/>
      </w:pPr>
      <w:r>
        <w:t xml:space="preserve">We received </w:t>
      </w:r>
      <w:r w:rsidR="00446893">
        <w:t>an invite to the CC Fair in Aug.  Spoke with the new fair manager and secured our usual spot by the pavilion.</w:t>
      </w:r>
      <w:r w:rsidR="00D03291">
        <w:t xml:space="preserve">  Still need to mail in deposit.</w:t>
      </w:r>
      <w:r w:rsidR="00F832DD">
        <w:t xml:space="preserve"> *No update</w:t>
      </w:r>
    </w:p>
    <w:p w14:paraId="017E1F26" w14:textId="68BF69E2" w:rsidR="00F832DD" w:rsidRDefault="00F832DD" w:rsidP="00F832DD">
      <w:pPr>
        <w:pStyle w:val="Heading4"/>
      </w:pPr>
      <w:proofErr w:type="spellStart"/>
      <w:r>
        <w:t>CCRiders</w:t>
      </w:r>
      <w:proofErr w:type="spellEnd"/>
      <w:r>
        <w:t xml:space="preserve"> helped Greg </w:t>
      </w:r>
      <w:proofErr w:type="spellStart"/>
      <w:r>
        <w:t>Bernu</w:t>
      </w:r>
      <w:proofErr w:type="spellEnd"/>
      <w:r>
        <w:t xml:space="preserve"> plant over 1000 trees below the retired landfill southeast of the Soo Pits.  Nice job crew!! </w:t>
      </w:r>
    </w:p>
    <w:p w14:paraId="124DE93B" w14:textId="3C80C3C8" w:rsidR="00F832DD" w:rsidRDefault="00F832DD" w:rsidP="00F832DD">
      <w:pPr>
        <w:pStyle w:val="Heading4"/>
      </w:pPr>
      <w:r>
        <w:t>MNATV Riders Facebook page has featured us on their page.  Was very good recognition/</w:t>
      </w:r>
      <w:r w:rsidR="00860C98">
        <w:t>publicity</w:t>
      </w:r>
      <w:r>
        <w:t xml:space="preserve"> for the club.  </w:t>
      </w:r>
    </w:p>
    <w:p w14:paraId="32E3A440" w14:textId="566EF08A" w:rsidR="00860C98" w:rsidRDefault="00082242" w:rsidP="00F832DD">
      <w:pPr>
        <w:pStyle w:val="Heading4"/>
      </w:pPr>
      <w:r>
        <w:t xml:space="preserve">Barnum Spring Fever Days &amp; </w:t>
      </w:r>
      <w:proofErr w:type="spellStart"/>
      <w:r w:rsidR="00176734">
        <w:t>Quadna</w:t>
      </w:r>
      <w:proofErr w:type="spellEnd"/>
      <w:r w:rsidR="00176734">
        <w:t xml:space="preserve"> Mud </w:t>
      </w:r>
      <w:proofErr w:type="spellStart"/>
      <w:r w:rsidR="00176734">
        <w:t>Nats</w:t>
      </w:r>
      <w:proofErr w:type="spellEnd"/>
      <w:r w:rsidR="00176734">
        <w:t xml:space="preserve"> 2020 **CANCELED** :’-(</w:t>
      </w:r>
    </w:p>
    <w:p w14:paraId="1F3BB10B" w14:textId="71494BF0" w:rsidR="00176734" w:rsidRPr="002A726E" w:rsidRDefault="00176734" w:rsidP="00F832DD">
      <w:pPr>
        <w:pStyle w:val="Heading4"/>
      </w:pPr>
      <w:r>
        <w:t xml:space="preserve">We </w:t>
      </w:r>
      <w:r w:rsidR="00082242">
        <w:t>are running a high mileage contest from</w:t>
      </w:r>
      <w:r>
        <w:t xml:space="preserve"> 5/5/2020</w:t>
      </w:r>
      <w:r w:rsidR="00082242">
        <w:t xml:space="preserve"> to 10/01/2020</w:t>
      </w:r>
      <w:r>
        <w:t>.  Send me a photo of your odometer to enter.  You must be an up to date club member to enter.  There will be 5 prizes given out, top three high miles will win a prize and 2 others will be wild cards, so everyone has a chance to win</w:t>
      </w:r>
      <w:r w:rsidR="00082242">
        <w:t xml:space="preserve">.  The prize is a winch kit from Total Tool in Superior, </w:t>
      </w:r>
      <w:proofErr w:type="spellStart"/>
      <w:r w:rsidR="00082242">
        <w:t>approx</w:t>
      </w:r>
      <w:proofErr w:type="spellEnd"/>
      <w:r w:rsidR="00082242">
        <w:t xml:space="preserve"> value $150 each.</w:t>
      </w:r>
    </w:p>
    <w:p w14:paraId="528BB2CE" w14:textId="5A300567" w:rsidR="00446893" w:rsidRPr="00F832DD" w:rsidRDefault="0042610D" w:rsidP="00F832DD">
      <w:pPr>
        <w:pStyle w:val="Heading1"/>
        <w:rPr>
          <w:sz w:val="26"/>
          <w:szCs w:val="26"/>
        </w:rPr>
      </w:pPr>
      <w:r w:rsidRPr="005177BC">
        <w:rPr>
          <w:sz w:val="26"/>
          <w:szCs w:val="26"/>
        </w:rPr>
        <w:t>Club ride</w:t>
      </w:r>
      <w:r w:rsidR="00533CED">
        <w:rPr>
          <w:sz w:val="26"/>
          <w:szCs w:val="26"/>
        </w:rPr>
        <w:t>s</w:t>
      </w:r>
      <w:r w:rsidR="005B0733">
        <w:rPr>
          <w:sz w:val="26"/>
          <w:szCs w:val="26"/>
        </w:rPr>
        <w:t>/Events</w:t>
      </w:r>
    </w:p>
    <w:p w14:paraId="27CAD5D8" w14:textId="67DBD462" w:rsidR="00DA7346" w:rsidRDefault="00DA7346" w:rsidP="001F3976">
      <w:pPr>
        <w:pStyle w:val="Heading4"/>
      </w:pPr>
      <w:r>
        <w:t>Vintage Ride May 16</w:t>
      </w:r>
      <w:r w:rsidRPr="00DA7346">
        <w:rPr>
          <w:vertAlign w:val="superscript"/>
        </w:rPr>
        <w:t>th</w:t>
      </w:r>
      <w:r>
        <w:t>.</w:t>
      </w:r>
    </w:p>
    <w:p w14:paraId="776F95FB" w14:textId="5D1BA171" w:rsidR="00726D2F" w:rsidRPr="001C5285" w:rsidRDefault="00726D2F" w:rsidP="001F3976">
      <w:pPr>
        <w:pStyle w:val="Heading4"/>
      </w:pPr>
      <w:r>
        <w:t>Spring Fever Days</w:t>
      </w:r>
      <w:r w:rsidR="00F832DD">
        <w:t>, *Canceled</w:t>
      </w:r>
    </w:p>
    <w:p w14:paraId="65D0339A" w14:textId="6B02ABF7" w:rsidR="00EA1F9C" w:rsidRPr="00082242" w:rsidRDefault="00096934" w:rsidP="00082242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2020</w:t>
      </w:r>
      <w:r w:rsidR="00CF6A5F" w:rsidRPr="005177BC">
        <w:rPr>
          <w:sz w:val="26"/>
          <w:szCs w:val="26"/>
        </w:rPr>
        <w:t xml:space="preserve"> calendar </w:t>
      </w:r>
      <w:r w:rsidR="00943557" w:rsidRPr="00E3090A">
        <w:rPr>
          <w:szCs w:val="22"/>
        </w:rPr>
        <w:t xml:space="preserve"> </w:t>
      </w:r>
      <w:r w:rsidR="00DA7346" w:rsidRPr="00082242">
        <w:rPr>
          <w:szCs w:val="22"/>
        </w:rPr>
        <w:t xml:space="preserve"> </w:t>
      </w:r>
    </w:p>
    <w:p w14:paraId="7A470948" w14:textId="0F433E18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June</w:t>
      </w:r>
      <w:r w:rsidRPr="00082242">
        <w:rPr>
          <w:szCs w:val="22"/>
        </w:rPr>
        <w:t>:</w:t>
      </w:r>
      <w:r w:rsidR="00DA7346" w:rsidRPr="00082242">
        <w:rPr>
          <w:szCs w:val="22"/>
        </w:rPr>
        <w:t xml:space="preserve"> </w:t>
      </w:r>
      <w:r w:rsidR="00DA7346" w:rsidRPr="00082242">
        <w:rPr>
          <w:strike/>
          <w:szCs w:val="22"/>
        </w:rPr>
        <w:t>6</w:t>
      </w:r>
      <w:r w:rsidR="00DA7346" w:rsidRPr="00082242">
        <w:rPr>
          <w:strike/>
          <w:szCs w:val="22"/>
          <w:vertAlign w:val="superscript"/>
        </w:rPr>
        <w:t>th</w:t>
      </w:r>
      <w:r w:rsidRPr="00082242">
        <w:rPr>
          <w:strike/>
          <w:szCs w:val="22"/>
        </w:rPr>
        <w:t xml:space="preserve"> </w:t>
      </w:r>
      <w:r w:rsidR="006E30EF" w:rsidRPr="00082242">
        <w:rPr>
          <w:strike/>
          <w:szCs w:val="22"/>
        </w:rPr>
        <w:t xml:space="preserve">Spring Fever Days / </w:t>
      </w:r>
      <w:r w:rsidR="00DA7346" w:rsidRPr="00082242">
        <w:rPr>
          <w:strike/>
          <w:szCs w:val="22"/>
        </w:rPr>
        <w:t>11-14</w:t>
      </w:r>
      <w:r w:rsidR="00DA7346" w:rsidRPr="00082242">
        <w:rPr>
          <w:strike/>
          <w:szCs w:val="22"/>
          <w:vertAlign w:val="superscript"/>
        </w:rPr>
        <w:t>th</w:t>
      </w:r>
      <w:r w:rsidR="00DA7346" w:rsidRPr="00082242">
        <w:rPr>
          <w:strike/>
          <w:szCs w:val="22"/>
        </w:rPr>
        <w:t xml:space="preserve"> </w:t>
      </w:r>
      <w:r w:rsidRPr="00082242">
        <w:rPr>
          <w:strike/>
          <w:szCs w:val="22"/>
        </w:rPr>
        <w:t xml:space="preserve">Mud </w:t>
      </w:r>
      <w:proofErr w:type="spellStart"/>
      <w:r w:rsidRPr="00082242">
        <w:rPr>
          <w:strike/>
          <w:szCs w:val="22"/>
        </w:rPr>
        <w:t>Nats</w:t>
      </w:r>
      <w:proofErr w:type="spellEnd"/>
      <w:r>
        <w:rPr>
          <w:szCs w:val="22"/>
        </w:rPr>
        <w:t xml:space="preserve"> / 19-21</w:t>
      </w:r>
      <w:r w:rsidRPr="00EA1F9C">
        <w:rPr>
          <w:szCs w:val="22"/>
          <w:vertAlign w:val="superscript"/>
        </w:rPr>
        <w:t>st</w:t>
      </w:r>
      <w:r>
        <w:rPr>
          <w:szCs w:val="22"/>
        </w:rPr>
        <w:t xml:space="preserve"> Pig Roast</w:t>
      </w:r>
      <w:r w:rsidR="00DA7346">
        <w:rPr>
          <w:szCs w:val="22"/>
        </w:rPr>
        <w:t xml:space="preserve"> / 27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ride the shore Silver Bay</w:t>
      </w:r>
    </w:p>
    <w:p w14:paraId="1999B635" w14:textId="27863E32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July:</w:t>
      </w:r>
      <w:r w:rsidR="006E30EF">
        <w:rPr>
          <w:szCs w:val="22"/>
        </w:rPr>
        <w:t xml:space="preserve"> Cloquet 4</w:t>
      </w:r>
      <w:r w:rsidR="006E30EF" w:rsidRPr="006E30EF">
        <w:rPr>
          <w:szCs w:val="22"/>
          <w:vertAlign w:val="superscript"/>
        </w:rPr>
        <w:t>th</w:t>
      </w:r>
      <w:r w:rsidR="006E30EF">
        <w:rPr>
          <w:szCs w:val="22"/>
        </w:rPr>
        <w:t xml:space="preserve"> fest /</w:t>
      </w:r>
      <w:r>
        <w:rPr>
          <w:szCs w:val="22"/>
        </w:rPr>
        <w:t xml:space="preserve">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Carlton Daze Parade.</w:t>
      </w:r>
    </w:p>
    <w:p w14:paraId="13D1AB79" w14:textId="3284709A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 xml:space="preserve">Aug: </w:t>
      </w:r>
      <w:r w:rsidR="00DA7346">
        <w:rPr>
          <w:szCs w:val="22"/>
        </w:rPr>
        <w:t>13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>-16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Carlton County Fair / </w:t>
      </w:r>
      <w:r>
        <w:rPr>
          <w:szCs w:val="22"/>
        </w:rPr>
        <w:t xml:space="preserve">23rd </w:t>
      </w:r>
      <w:proofErr w:type="spellStart"/>
      <w:r>
        <w:rPr>
          <w:szCs w:val="22"/>
        </w:rPr>
        <w:t>Atv</w:t>
      </w:r>
      <w:proofErr w:type="spellEnd"/>
      <w:r>
        <w:rPr>
          <w:szCs w:val="22"/>
        </w:rPr>
        <w:t xml:space="preserve"> only event Echo Valley Racetrack</w:t>
      </w:r>
    </w:p>
    <w:p w14:paraId="51370ABE" w14:textId="1D673B77" w:rsidR="00EA1F9C" w:rsidRDefault="00EA1F9C" w:rsidP="009C635E">
      <w:pPr>
        <w:pStyle w:val="Heading2"/>
        <w:rPr>
          <w:szCs w:val="22"/>
        </w:rPr>
      </w:pPr>
      <w:r>
        <w:rPr>
          <w:szCs w:val="22"/>
        </w:rPr>
        <w:t>Sept: 26</w:t>
      </w:r>
      <w:r w:rsidRPr="00EA1F9C">
        <w:rPr>
          <w:szCs w:val="22"/>
          <w:vertAlign w:val="superscript"/>
        </w:rPr>
        <w:t>th</w:t>
      </w:r>
      <w:r>
        <w:rPr>
          <w:szCs w:val="22"/>
        </w:rPr>
        <w:t xml:space="preserve"> Youth Training </w:t>
      </w:r>
      <w:r w:rsidR="00DA7346">
        <w:rPr>
          <w:szCs w:val="22"/>
        </w:rPr>
        <w:t>/ 18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>–20</w:t>
      </w:r>
      <w:r w:rsidR="00DA7346" w:rsidRPr="00DA7346">
        <w:rPr>
          <w:szCs w:val="22"/>
          <w:vertAlign w:val="superscript"/>
        </w:rPr>
        <w:t>th</w:t>
      </w:r>
      <w:r w:rsidR="00DA7346">
        <w:rPr>
          <w:szCs w:val="22"/>
        </w:rPr>
        <w:t xml:space="preserve"> ATVAM Ride and Rally Ely, Mn</w:t>
      </w:r>
    </w:p>
    <w:p w14:paraId="1C60FAC8" w14:textId="4F3068F2" w:rsidR="00FA1062" w:rsidRDefault="00FA1062" w:rsidP="009C635E">
      <w:pPr>
        <w:pStyle w:val="Heading2"/>
        <w:rPr>
          <w:szCs w:val="22"/>
        </w:rPr>
      </w:pPr>
      <w:r>
        <w:rPr>
          <w:szCs w:val="22"/>
        </w:rPr>
        <w:t>Oct: Click it for Kyle Memorial Ride.</w:t>
      </w:r>
    </w:p>
    <w:p w14:paraId="0F36F2A5" w14:textId="56FEF428" w:rsidR="00FA1062" w:rsidRDefault="00FA1062" w:rsidP="009C635E">
      <w:pPr>
        <w:pStyle w:val="Heading2"/>
        <w:rPr>
          <w:szCs w:val="22"/>
        </w:rPr>
      </w:pPr>
      <w:r>
        <w:rPr>
          <w:szCs w:val="22"/>
        </w:rPr>
        <w:lastRenderedPageBreak/>
        <w:t>Nov: Off Hunting Season</w:t>
      </w:r>
    </w:p>
    <w:p w14:paraId="0DE99793" w14:textId="001B7CF7" w:rsidR="00FA1062" w:rsidRPr="005177BC" w:rsidRDefault="00FA1062" w:rsidP="009C635E">
      <w:pPr>
        <w:pStyle w:val="Heading2"/>
        <w:rPr>
          <w:szCs w:val="22"/>
        </w:rPr>
      </w:pPr>
      <w:r>
        <w:rPr>
          <w:szCs w:val="22"/>
        </w:rPr>
        <w:t>Dec: Club Ride</w:t>
      </w:r>
    </w:p>
    <w:p w14:paraId="10546309" w14:textId="14F01635" w:rsidR="00F703A4" w:rsidRPr="00BB3F31" w:rsidRDefault="00CF6A5F" w:rsidP="00BB3F31">
      <w:pPr>
        <w:pStyle w:val="Heading2"/>
        <w:rPr>
          <w:szCs w:val="22"/>
        </w:rPr>
      </w:pPr>
      <w:r w:rsidRPr="005177BC">
        <w:rPr>
          <w:szCs w:val="22"/>
        </w:rPr>
        <w:t>If any member wants to host a club ride or event throughout the year, please post on FB or send out a group email.  Our banners, shirts</w:t>
      </w:r>
      <w:r w:rsidR="007D5761">
        <w:rPr>
          <w:szCs w:val="22"/>
        </w:rPr>
        <w:t xml:space="preserve"> and </w:t>
      </w:r>
      <w:r w:rsidRPr="005177BC">
        <w:rPr>
          <w:szCs w:val="22"/>
        </w:rPr>
        <w:t>garb</w:t>
      </w:r>
      <w:r w:rsidR="007D5761">
        <w:rPr>
          <w:szCs w:val="22"/>
        </w:rPr>
        <w:t xml:space="preserve"> </w:t>
      </w:r>
      <w:r w:rsidR="00F16923">
        <w:rPr>
          <w:szCs w:val="22"/>
        </w:rPr>
        <w:t xml:space="preserve"> are</w:t>
      </w:r>
      <w:r w:rsidRPr="005177BC">
        <w:rPr>
          <w:szCs w:val="22"/>
        </w:rPr>
        <w:t xml:space="preserve"> available</w:t>
      </w:r>
      <w:r w:rsidR="007D5761">
        <w:rPr>
          <w:szCs w:val="22"/>
        </w:rPr>
        <w:t xml:space="preserve"> for</w:t>
      </w:r>
      <w:r w:rsidRPr="005177BC">
        <w:rPr>
          <w:szCs w:val="22"/>
        </w:rPr>
        <w:t xml:space="preserve"> members</w:t>
      </w:r>
      <w:r w:rsidR="007D5761">
        <w:rPr>
          <w:szCs w:val="22"/>
        </w:rPr>
        <w:t xml:space="preserve"> to sell.</w:t>
      </w:r>
    </w:p>
    <w:sectPr w:rsidR="00F703A4" w:rsidRPr="00BB3F31" w:rsidSect="00267E8F">
      <w:footerReference w:type="default" r:id="rId8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E2A8" w14:textId="77777777" w:rsidR="00431FF4" w:rsidRDefault="00431FF4">
      <w:pPr>
        <w:spacing w:after="0" w:line="240" w:lineRule="auto"/>
      </w:pPr>
      <w:r>
        <w:separator/>
      </w:r>
    </w:p>
    <w:p w14:paraId="4B7C4CEE" w14:textId="77777777" w:rsidR="00431FF4" w:rsidRDefault="00431FF4"/>
  </w:endnote>
  <w:endnote w:type="continuationSeparator" w:id="0">
    <w:p w14:paraId="69AE168B" w14:textId="77777777" w:rsidR="00431FF4" w:rsidRDefault="00431FF4">
      <w:pPr>
        <w:spacing w:after="0" w:line="240" w:lineRule="auto"/>
      </w:pPr>
      <w:r>
        <w:continuationSeparator/>
      </w:r>
    </w:p>
    <w:p w14:paraId="56A3B939" w14:textId="77777777" w:rsidR="00431FF4" w:rsidRDefault="00431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4773C7" w:rsidRDefault="004773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492B" w14:textId="77777777" w:rsidR="00431FF4" w:rsidRDefault="00431FF4">
      <w:pPr>
        <w:spacing w:after="0" w:line="240" w:lineRule="auto"/>
      </w:pPr>
      <w:r>
        <w:separator/>
      </w:r>
    </w:p>
    <w:p w14:paraId="7AA0BAF4" w14:textId="77777777" w:rsidR="00431FF4" w:rsidRDefault="00431FF4"/>
  </w:footnote>
  <w:footnote w:type="continuationSeparator" w:id="0">
    <w:p w14:paraId="0D18B7E9" w14:textId="77777777" w:rsidR="00431FF4" w:rsidRDefault="00431FF4">
      <w:pPr>
        <w:spacing w:after="0" w:line="240" w:lineRule="auto"/>
      </w:pPr>
      <w:r>
        <w:continuationSeparator/>
      </w:r>
    </w:p>
    <w:p w14:paraId="08540C04" w14:textId="77777777" w:rsidR="00431FF4" w:rsidRDefault="00431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866A7"/>
    <w:multiLevelType w:val="hybridMultilevel"/>
    <w:tmpl w:val="C6CC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87616"/>
    <w:multiLevelType w:val="hybridMultilevel"/>
    <w:tmpl w:val="5AA867DA"/>
    <w:lvl w:ilvl="0" w:tplc="73E818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B0E3A"/>
    <w:multiLevelType w:val="multilevel"/>
    <w:tmpl w:val="2CC619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  <w:b/>
        <w:bCs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870102"/>
    <w:multiLevelType w:val="hybridMultilevel"/>
    <w:tmpl w:val="EA72CAE8"/>
    <w:lvl w:ilvl="0" w:tplc="CA6400E0">
      <w:start w:val="1"/>
      <w:numFmt w:val="decimal"/>
      <w:pStyle w:val="Heading4"/>
      <w:lvlText w:val="%1."/>
      <w:lvlJc w:val="left"/>
      <w:pPr>
        <w:ind w:left="171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2108"/>
    <w:rsid w:val="00005A5A"/>
    <w:rsid w:val="00011425"/>
    <w:rsid w:val="000120C3"/>
    <w:rsid w:val="00012EC6"/>
    <w:rsid w:val="00013442"/>
    <w:rsid w:val="000147F3"/>
    <w:rsid w:val="00025731"/>
    <w:rsid w:val="00026DFB"/>
    <w:rsid w:val="00027AD4"/>
    <w:rsid w:val="00031209"/>
    <w:rsid w:val="00033796"/>
    <w:rsid w:val="00053364"/>
    <w:rsid w:val="00054496"/>
    <w:rsid w:val="000637F9"/>
    <w:rsid w:val="00063A03"/>
    <w:rsid w:val="000746EA"/>
    <w:rsid w:val="0007628B"/>
    <w:rsid w:val="000764A3"/>
    <w:rsid w:val="00077FF2"/>
    <w:rsid w:val="00082242"/>
    <w:rsid w:val="000867D0"/>
    <w:rsid w:val="00090D90"/>
    <w:rsid w:val="0009125B"/>
    <w:rsid w:val="0009129A"/>
    <w:rsid w:val="0009361E"/>
    <w:rsid w:val="00096738"/>
    <w:rsid w:val="00096934"/>
    <w:rsid w:val="000A0B73"/>
    <w:rsid w:val="000A0E7B"/>
    <w:rsid w:val="000A3DA9"/>
    <w:rsid w:val="000B1E22"/>
    <w:rsid w:val="000B2D96"/>
    <w:rsid w:val="000B4916"/>
    <w:rsid w:val="000B734A"/>
    <w:rsid w:val="000C0432"/>
    <w:rsid w:val="000C2490"/>
    <w:rsid w:val="000C4091"/>
    <w:rsid w:val="000C4897"/>
    <w:rsid w:val="000D27A6"/>
    <w:rsid w:val="000E2941"/>
    <w:rsid w:val="000E64C8"/>
    <w:rsid w:val="000F4889"/>
    <w:rsid w:val="000F5240"/>
    <w:rsid w:val="00100D49"/>
    <w:rsid w:val="00102D8B"/>
    <w:rsid w:val="00104597"/>
    <w:rsid w:val="00106DC6"/>
    <w:rsid w:val="001103F3"/>
    <w:rsid w:val="00113A93"/>
    <w:rsid w:val="00114B01"/>
    <w:rsid w:val="00115E73"/>
    <w:rsid w:val="00116409"/>
    <w:rsid w:val="00120272"/>
    <w:rsid w:val="001202B7"/>
    <w:rsid w:val="00130506"/>
    <w:rsid w:val="00133134"/>
    <w:rsid w:val="001360BD"/>
    <w:rsid w:val="0014411C"/>
    <w:rsid w:val="00144B0B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76734"/>
    <w:rsid w:val="00180B3E"/>
    <w:rsid w:val="00181FDF"/>
    <w:rsid w:val="00183199"/>
    <w:rsid w:val="00186C3F"/>
    <w:rsid w:val="00194A69"/>
    <w:rsid w:val="00197455"/>
    <w:rsid w:val="001A5EAC"/>
    <w:rsid w:val="001A72DF"/>
    <w:rsid w:val="001B7C11"/>
    <w:rsid w:val="001C0AE8"/>
    <w:rsid w:val="001C16F6"/>
    <w:rsid w:val="001C292A"/>
    <w:rsid w:val="001C5285"/>
    <w:rsid w:val="001C6FCD"/>
    <w:rsid w:val="001D665F"/>
    <w:rsid w:val="001E505C"/>
    <w:rsid w:val="001E7A6C"/>
    <w:rsid w:val="001F3976"/>
    <w:rsid w:val="00202D96"/>
    <w:rsid w:val="002068AC"/>
    <w:rsid w:val="00207ADA"/>
    <w:rsid w:val="00211600"/>
    <w:rsid w:val="00212A96"/>
    <w:rsid w:val="002137D8"/>
    <w:rsid w:val="00213C2A"/>
    <w:rsid w:val="00215FCB"/>
    <w:rsid w:val="00221B40"/>
    <w:rsid w:val="00222A4A"/>
    <w:rsid w:val="00223EEE"/>
    <w:rsid w:val="00225C6E"/>
    <w:rsid w:val="00236A87"/>
    <w:rsid w:val="0023754F"/>
    <w:rsid w:val="002442DD"/>
    <w:rsid w:val="00262AB6"/>
    <w:rsid w:val="002630AE"/>
    <w:rsid w:val="002634DD"/>
    <w:rsid w:val="00264A08"/>
    <w:rsid w:val="00267C92"/>
    <w:rsid w:val="00267E8F"/>
    <w:rsid w:val="0027404B"/>
    <w:rsid w:val="002761CA"/>
    <w:rsid w:val="00276D7B"/>
    <w:rsid w:val="002772FC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966"/>
    <w:rsid w:val="002A5A44"/>
    <w:rsid w:val="002A726E"/>
    <w:rsid w:val="002A7CA4"/>
    <w:rsid w:val="002B27EE"/>
    <w:rsid w:val="002B2AD4"/>
    <w:rsid w:val="002B6D3E"/>
    <w:rsid w:val="002C0026"/>
    <w:rsid w:val="002C2C8B"/>
    <w:rsid w:val="002C6B86"/>
    <w:rsid w:val="002D2876"/>
    <w:rsid w:val="002E17DE"/>
    <w:rsid w:val="002E3A1B"/>
    <w:rsid w:val="002E4A46"/>
    <w:rsid w:val="002F10CA"/>
    <w:rsid w:val="002F637B"/>
    <w:rsid w:val="00300591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3484"/>
    <w:rsid w:val="00323BC4"/>
    <w:rsid w:val="00323F3F"/>
    <w:rsid w:val="0032490E"/>
    <w:rsid w:val="003312E2"/>
    <w:rsid w:val="00336D8A"/>
    <w:rsid w:val="00343F6A"/>
    <w:rsid w:val="00345CB2"/>
    <w:rsid w:val="00345CB9"/>
    <w:rsid w:val="00346A78"/>
    <w:rsid w:val="00350A68"/>
    <w:rsid w:val="0035132B"/>
    <w:rsid w:val="003537CB"/>
    <w:rsid w:val="00355371"/>
    <w:rsid w:val="00361916"/>
    <w:rsid w:val="0036770B"/>
    <w:rsid w:val="003711FE"/>
    <w:rsid w:val="00375E11"/>
    <w:rsid w:val="003763C9"/>
    <w:rsid w:val="00376AA8"/>
    <w:rsid w:val="00380382"/>
    <w:rsid w:val="00384C83"/>
    <w:rsid w:val="003855B0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5DBE"/>
    <w:rsid w:val="003D6B1D"/>
    <w:rsid w:val="003E55F3"/>
    <w:rsid w:val="003E662D"/>
    <w:rsid w:val="003E69D8"/>
    <w:rsid w:val="003E7D29"/>
    <w:rsid w:val="003F020F"/>
    <w:rsid w:val="003F08A8"/>
    <w:rsid w:val="003F0BFF"/>
    <w:rsid w:val="003F5A01"/>
    <w:rsid w:val="00400BE0"/>
    <w:rsid w:val="00405BEF"/>
    <w:rsid w:val="00410D1A"/>
    <w:rsid w:val="00415503"/>
    <w:rsid w:val="00415C79"/>
    <w:rsid w:val="00415EF2"/>
    <w:rsid w:val="00420672"/>
    <w:rsid w:val="00425C18"/>
    <w:rsid w:val="0042610D"/>
    <w:rsid w:val="0042665D"/>
    <w:rsid w:val="00427947"/>
    <w:rsid w:val="00431FF4"/>
    <w:rsid w:val="00432079"/>
    <w:rsid w:val="004326AC"/>
    <w:rsid w:val="00433415"/>
    <w:rsid w:val="00446893"/>
    <w:rsid w:val="004474BF"/>
    <w:rsid w:val="00450D79"/>
    <w:rsid w:val="0045278B"/>
    <w:rsid w:val="00454A25"/>
    <w:rsid w:val="004657E6"/>
    <w:rsid w:val="00466B78"/>
    <w:rsid w:val="00467EC9"/>
    <w:rsid w:val="00470875"/>
    <w:rsid w:val="00470EA5"/>
    <w:rsid w:val="004760CB"/>
    <w:rsid w:val="004773C7"/>
    <w:rsid w:val="004831FE"/>
    <w:rsid w:val="00490601"/>
    <w:rsid w:val="004A58A1"/>
    <w:rsid w:val="004A5BBF"/>
    <w:rsid w:val="004B27A7"/>
    <w:rsid w:val="004B3124"/>
    <w:rsid w:val="004C36A9"/>
    <w:rsid w:val="004C64AB"/>
    <w:rsid w:val="004D08B3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177BC"/>
    <w:rsid w:val="00521FF1"/>
    <w:rsid w:val="00533CED"/>
    <w:rsid w:val="005522CC"/>
    <w:rsid w:val="00552BBD"/>
    <w:rsid w:val="00552F8E"/>
    <w:rsid w:val="00553399"/>
    <w:rsid w:val="00554A47"/>
    <w:rsid w:val="00563EEF"/>
    <w:rsid w:val="0056673A"/>
    <w:rsid w:val="00566A03"/>
    <w:rsid w:val="00570E9B"/>
    <w:rsid w:val="0057141D"/>
    <w:rsid w:val="005724A4"/>
    <w:rsid w:val="00575904"/>
    <w:rsid w:val="00580947"/>
    <w:rsid w:val="00592A15"/>
    <w:rsid w:val="00593FE9"/>
    <w:rsid w:val="00596640"/>
    <w:rsid w:val="005A46EF"/>
    <w:rsid w:val="005A5F46"/>
    <w:rsid w:val="005A67CA"/>
    <w:rsid w:val="005A76D7"/>
    <w:rsid w:val="005A792A"/>
    <w:rsid w:val="005B0733"/>
    <w:rsid w:val="005B37E7"/>
    <w:rsid w:val="005B4009"/>
    <w:rsid w:val="005B4BCE"/>
    <w:rsid w:val="005B505E"/>
    <w:rsid w:val="005B57AE"/>
    <w:rsid w:val="005C4174"/>
    <w:rsid w:val="005C41FD"/>
    <w:rsid w:val="005D4DDF"/>
    <w:rsid w:val="005D7147"/>
    <w:rsid w:val="005E1620"/>
    <w:rsid w:val="005E5AA7"/>
    <w:rsid w:val="005E7522"/>
    <w:rsid w:val="005F19DC"/>
    <w:rsid w:val="005F46CB"/>
    <w:rsid w:val="005F5B44"/>
    <w:rsid w:val="005F6FDC"/>
    <w:rsid w:val="00604E4B"/>
    <w:rsid w:val="00607783"/>
    <w:rsid w:val="00612020"/>
    <w:rsid w:val="00613824"/>
    <w:rsid w:val="006146EC"/>
    <w:rsid w:val="0061737B"/>
    <w:rsid w:val="0061784D"/>
    <w:rsid w:val="00617BCF"/>
    <w:rsid w:val="0062355F"/>
    <w:rsid w:val="00623DA8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053D"/>
    <w:rsid w:val="00673989"/>
    <w:rsid w:val="00682099"/>
    <w:rsid w:val="006842A8"/>
    <w:rsid w:val="00684AB5"/>
    <w:rsid w:val="006857BC"/>
    <w:rsid w:val="006A4F50"/>
    <w:rsid w:val="006A62AB"/>
    <w:rsid w:val="006B4E1C"/>
    <w:rsid w:val="006D02B6"/>
    <w:rsid w:val="006D7DC8"/>
    <w:rsid w:val="006E1E57"/>
    <w:rsid w:val="006E30EF"/>
    <w:rsid w:val="006E4323"/>
    <w:rsid w:val="006E7149"/>
    <w:rsid w:val="006F3150"/>
    <w:rsid w:val="006F5D5B"/>
    <w:rsid w:val="006F7557"/>
    <w:rsid w:val="006F7CD4"/>
    <w:rsid w:val="006F7D66"/>
    <w:rsid w:val="007036A0"/>
    <w:rsid w:val="00703B11"/>
    <w:rsid w:val="00703FFC"/>
    <w:rsid w:val="00704912"/>
    <w:rsid w:val="0070527D"/>
    <w:rsid w:val="007118DF"/>
    <w:rsid w:val="00712F33"/>
    <w:rsid w:val="00716F7E"/>
    <w:rsid w:val="00723BD1"/>
    <w:rsid w:val="00726D2F"/>
    <w:rsid w:val="007333DB"/>
    <w:rsid w:val="00736896"/>
    <w:rsid w:val="00741AD3"/>
    <w:rsid w:val="0074414F"/>
    <w:rsid w:val="007553DE"/>
    <w:rsid w:val="00762A14"/>
    <w:rsid w:val="00765F1E"/>
    <w:rsid w:val="00766A8B"/>
    <w:rsid w:val="0077564C"/>
    <w:rsid w:val="0077580E"/>
    <w:rsid w:val="00777179"/>
    <w:rsid w:val="007874AD"/>
    <w:rsid w:val="007879A1"/>
    <w:rsid w:val="007A0BC5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154F"/>
    <w:rsid w:val="007D3AD1"/>
    <w:rsid w:val="007D4973"/>
    <w:rsid w:val="007D5761"/>
    <w:rsid w:val="007E0E4B"/>
    <w:rsid w:val="007E5955"/>
    <w:rsid w:val="007E5C19"/>
    <w:rsid w:val="007E794C"/>
    <w:rsid w:val="007F2ED1"/>
    <w:rsid w:val="007F5019"/>
    <w:rsid w:val="00802A63"/>
    <w:rsid w:val="0080333E"/>
    <w:rsid w:val="00805BB8"/>
    <w:rsid w:val="00817860"/>
    <w:rsid w:val="0082103B"/>
    <w:rsid w:val="00822858"/>
    <w:rsid w:val="008309CC"/>
    <w:rsid w:val="00831A91"/>
    <w:rsid w:val="008374D9"/>
    <w:rsid w:val="00842F64"/>
    <w:rsid w:val="008430F0"/>
    <w:rsid w:val="008437F9"/>
    <w:rsid w:val="008441C5"/>
    <w:rsid w:val="00847CEA"/>
    <w:rsid w:val="00850774"/>
    <w:rsid w:val="0085120B"/>
    <w:rsid w:val="00853825"/>
    <w:rsid w:val="00857E31"/>
    <w:rsid w:val="0086014E"/>
    <w:rsid w:val="00860C98"/>
    <w:rsid w:val="008624F5"/>
    <w:rsid w:val="00863066"/>
    <w:rsid w:val="00863E24"/>
    <w:rsid w:val="00864ED5"/>
    <w:rsid w:val="008665D4"/>
    <w:rsid w:val="008730DA"/>
    <w:rsid w:val="00873330"/>
    <w:rsid w:val="00873965"/>
    <w:rsid w:val="0089199E"/>
    <w:rsid w:val="00896BEA"/>
    <w:rsid w:val="008A64F2"/>
    <w:rsid w:val="008B1BAB"/>
    <w:rsid w:val="008B5CDC"/>
    <w:rsid w:val="008C2816"/>
    <w:rsid w:val="008C3DB3"/>
    <w:rsid w:val="008C57A7"/>
    <w:rsid w:val="008C6E0F"/>
    <w:rsid w:val="008D214B"/>
    <w:rsid w:val="008D4597"/>
    <w:rsid w:val="008D61C2"/>
    <w:rsid w:val="008D7AA3"/>
    <w:rsid w:val="008E1115"/>
    <w:rsid w:val="008E3ABC"/>
    <w:rsid w:val="008E4DC3"/>
    <w:rsid w:val="008F3FF8"/>
    <w:rsid w:val="008F4500"/>
    <w:rsid w:val="008F738B"/>
    <w:rsid w:val="009027DB"/>
    <w:rsid w:val="009037B6"/>
    <w:rsid w:val="009042D3"/>
    <w:rsid w:val="009071F6"/>
    <w:rsid w:val="00924807"/>
    <w:rsid w:val="00925F0A"/>
    <w:rsid w:val="00943557"/>
    <w:rsid w:val="009454EE"/>
    <w:rsid w:val="00946C64"/>
    <w:rsid w:val="0094772E"/>
    <w:rsid w:val="00950AE9"/>
    <w:rsid w:val="00950B03"/>
    <w:rsid w:val="00951237"/>
    <w:rsid w:val="00951B8A"/>
    <w:rsid w:val="00952DB9"/>
    <w:rsid w:val="00952EA7"/>
    <w:rsid w:val="00961FCD"/>
    <w:rsid w:val="00964956"/>
    <w:rsid w:val="00965DFA"/>
    <w:rsid w:val="0097422F"/>
    <w:rsid w:val="009747F4"/>
    <w:rsid w:val="00974DF5"/>
    <w:rsid w:val="00974F92"/>
    <w:rsid w:val="0097550C"/>
    <w:rsid w:val="00983C43"/>
    <w:rsid w:val="009856C6"/>
    <w:rsid w:val="00987019"/>
    <w:rsid w:val="009879C6"/>
    <w:rsid w:val="00993236"/>
    <w:rsid w:val="00996978"/>
    <w:rsid w:val="00996E72"/>
    <w:rsid w:val="009A2DE6"/>
    <w:rsid w:val="009A303B"/>
    <w:rsid w:val="009A7B46"/>
    <w:rsid w:val="009B50B2"/>
    <w:rsid w:val="009B517C"/>
    <w:rsid w:val="009B5C17"/>
    <w:rsid w:val="009C39AF"/>
    <w:rsid w:val="009C54A9"/>
    <w:rsid w:val="009C5895"/>
    <w:rsid w:val="009C62E0"/>
    <w:rsid w:val="009C635E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05AA4"/>
    <w:rsid w:val="00A10009"/>
    <w:rsid w:val="00A103B7"/>
    <w:rsid w:val="00A212E3"/>
    <w:rsid w:val="00A257A3"/>
    <w:rsid w:val="00A36011"/>
    <w:rsid w:val="00A41038"/>
    <w:rsid w:val="00A44DBB"/>
    <w:rsid w:val="00A53351"/>
    <w:rsid w:val="00A60698"/>
    <w:rsid w:val="00A6144A"/>
    <w:rsid w:val="00A61F21"/>
    <w:rsid w:val="00A645CA"/>
    <w:rsid w:val="00A64F25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0C1A"/>
    <w:rsid w:val="00A978DB"/>
    <w:rsid w:val="00AB0485"/>
    <w:rsid w:val="00AB76DB"/>
    <w:rsid w:val="00AC3449"/>
    <w:rsid w:val="00AD1381"/>
    <w:rsid w:val="00AD22EB"/>
    <w:rsid w:val="00AD6009"/>
    <w:rsid w:val="00AE008E"/>
    <w:rsid w:val="00AE1B3C"/>
    <w:rsid w:val="00AE22B9"/>
    <w:rsid w:val="00AE7D4E"/>
    <w:rsid w:val="00AF0C08"/>
    <w:rsid w:val="00AF1AA4"/>
    <w:rsid w:val="00B00E54"/>
    <w:rsid w:val="00B1318F"/>
    <w:rsid w:val="00B21788"/>
    <w:rsid w:val="00B30683"/>
    <w:rsid w:val="00B37337"/>
    <w:rsid w:val="00B43EF9"/>
    <w:rsid w:val="00B44B2A"/>
    <w:rsid w:val="00B51173"/>
    <w:rsid w:val="00B5283E"/>
    <w:rsid w:val="00B606EB"/>
    <w:rsid w:val="00B63215"/>
    <w:rsid w:val="00B65239"/>
    <w:rsid w:val="00B66987"/>
    <w:rsid w:val="00B670C9"/>
    <w:rsid w:val="00B76BFB"/>
    <w:rsid w:val="00BA4E41"/>
    <w:rsid w:val="00BB3F31"/>
    <w:rsid w:val="00BB64A8"/>
    <w:rsid w:val="00BC5FDD"/>
    <w:rsid w:val="00BD3737"/>
    <w:rsid w:val="00BE6869"/>
    <w:rsid w:val="00BF2690"/>
    <w:rsid w:val="00BF539A"/>
    <w:rsid w:val="00C01574"/>
    <w:rsid w:val="00C050A3"/>
    <w:rsid w:val="00C10E49"/>
    <w:rsid w:val="00C12AE8"/>
    <w:rsid w:val="00C15F3C"/>
    <w:rsid w:val="00C21D9D"/>
    <w:rsid w:val="00C31984"/>
    <w:rsid w:val="00C350B7"/>
    <w:rsid w:val="00C36AC6"/>
    <w:rsid w:val="00C40B00"/>
    <w:rsid w:val="00C42359"/>
    <w:rsid w:val="00C42381"/>
    <w:rsid w:val="00C443BE"/>
    <w:rsid w:val="00C44A86"/>
    <w:rsid w:val="00C45704"/>
    <w:rsid w:val="00C520C0"/>
    <w:rsid w:val="00C5278D"/>
    <w:rsid w:val="00C567E6"/>
    <w:rsid w:val="00C629EB"/>
    <w:rsid w:val="00C73042"/>
    <w:rsid w:val="00C74FCF"/>
    <w:rsid w:val="00C75765"/>
    <w:rsid w:val="00C7680F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B6634"/>
    <w:rsid w:val="00CC0286"/>
    <w:rsid w:val="00CC5BBA"/>
    <w:rsid w:val="00CD08AC"/>
    <w:rsid w:val="00CD4C82"/>
    <w:rsid w:val="00CE1463"/>
    <w:rsid w:val="00CE2BA8"/>
    <w:rsid w:val="00CE2E1E"/>
    <w:rsid w:val="00CE3E1D"/>
    <w:rsid w:val="00CE601F"/>
    <w:rsid w:val="00CF0024"/>
    <w:rsid w:val="00CF07BE"/>
    <w:rsid w:val="00CF684A"/>
    <w:rsid w:val="00CF6A5F"/>
    <w:rsid w:val="00D03291"/>
    <w:rsid w:val="00D06243"/>
    <w:rsid w:val="00D06E59"/>
    <w:rsid w:val="00D12AC5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602CA"/>
    <w:rsid w:val="00D70C16"/>
    <w:rsid w:val="00D71C7E"/>
    <w:rsid w:val="00D7530D"/>
    <w:rsid w:val="00D81D04"/>
    <w:rsid w:val="00D843A4"/>
    <w:rsid w:val="00D921EA"/>
    <w:rsid w:val="00D94F79"/>
    <w:rsid w:val="00D9533E"/>
    <w:rsid w:val="00DA3996"/>
    <w:rsid w:val="00DA58C0"/>
    <w:rsid w:val="00DA64D9"/>
    <w:rsid w:val="00DA6867"/>
    <w:rsid w:val="00DA698F"/>
    <w:rsid w:val="00DA7346"/>
    <w:rsid w:val="00DB314E"/>
    <w:rsid w:val="00DB3C55"/>
    <w:rsid w:val="00DB5A60"/>
    <w:rsid w:val="00DB76C0"/>
    <w:rsid w:val="00DD11C7"/>
    <w:rsid w:val="00DD16EC"/>
    <w:rsid w:val="00DD5EF1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3CEA"/>
    <w:rsid w:val="00E06E51"/>
    <w:rsid w:val="00E15F83"/>
    <w:rsid w:val="00E17A6B"/>
    <w:rsid w:val="00E3090A"/>
    <w:rsid w:val="00E373D2"/>
    <w:rsid w:val="00E44A4C"/>
    <w:rsid w:val="00E45F22"/>
    <w:rsid w:val="00E4724E"/>
    <w:rsid w:val="00E50A43"/>
    <w:rsid w:val="00E65B6E"/>
    <w:rsid w:val="00E70053"/>
    <w:rsid w:val="00E72664"/>
    <w:rsid w:val="00E74125"/>
    <w:rsid w:val="00E75655"/>
    <w:rsid w:val="00E76C3D"/>
    <w:rsid w:val="00E7722A"/>
    <w:rsid w:val="00E81CCE"/>
    <w:rsid w:val="00E87046"/>
    <w:rsid w:val="00E870EC"/>
    <w:rsid w:val="00E94F06"/>
    <w:rsid w:val="00E94FDE"/>
    <w:rsid w:val="00E97E08"/>
    <w:rsid w:val="00EA0A58"/>
    <w:rsid w:val="00EA1F9C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61B8"/>
    <w:rsid w:val="00EF70A9"/>
    <w:rsid w:val="00EF789B"/>
    <w:rsid w:val="00F022AF"/>
    <w:rsid w:val="00F0475B"/>
    <w:rsid w:val="00F067C1"/>
    <w:rsid w:val="00F06D7E"/>
    <w:rsid w:val="00F16923"/>
    <w:rsid w:val="00F261A1"/>
    <w:rsid w:val="00F3289F"/>
    <w:rsid w:val="00F32DC2"/>
    <w:rsid w:val="00F417F4"/>
    <w:rsid w:val="00F465CD"/>
    <w:rsid w:val="00F50B4E"/>
    <w:rsid w:val="00F64996"/>
    <w:rsid w:val="00F6625D"/>
    <w:rsid w:val="00F703A4"/>
    <w:rsid w:val="00F832DD"/>
    <w:rsid w:val="00F94BCA"/>
    <w:rsid w:val="00FA0BE9"/>
    <w:rsid w:val="00FA1062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01B3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709560B0-A7E4-4C01-AB34-DB4433C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5177BC"/>
    <w:pPr>
      <w:numPr>
        <w:numId w:val="4"/>
      </w:numPr>
      <w:spacing w:before="40" w:after="40"/>
      <w:outlineLvl w:val="0"/>
    </w:pPr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1F3976"/>
    <w:pPr>
      <w:numPr>
        <w:numId w:val="19"/>
      </w:numPr>
      <w:spacing w:before="40" w:after="0"/>
      <w:ind w:left="1440"/>
      <w:outlineLvl w:val="3"/>
    </w:pPr>
    <w:rPr>
      <w:rFonts w:asciiTheme="majorHAnsi" w:eastAsiaTheme="majorEastAsia" w:hAnsiTheme="majorHAnsi" w:cstheme="majorBidi"/>
      <w:iCs/>
      <w:color w:val="auto"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BC"/>
    <w:rPr>
      <w:rFonts w:asciiTheme="majorHAnsi" w:hAnsiTheme="majorHAnsi"/>
      <w:b/>
      <w:caps/>
      <w:color w:val="000000" w:themeColor="text1"/>
      <w:spacing w:val="1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3976"/>
    <w:rPr>
      <w:rFonts w:asciiTheme="majorHAnsi" w:eastAsiaTheme="majorEastAsia" w:hAnsiTheme="majorHAnsi" w:cstheme="majorBidi"/>
      <w:iCs/>
      <w:color w:val="auto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EF69-F814-6646-B68A-B2D0D66BA6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2020-02-13T03:37:00Z</cp:lastPrinted>
  <dcterms:created xsi:type="dcterms:W3CDTF">2020-05-14T23:21:00Z</dcterms:created>
  <dcterms:modified xsi:type="dcterms:W3CDTF">2020-05-14T23:21:00Z</dcterms:modified>
</cp:coreProperties>
</file>