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2D7C" w14:textId="1F89C270" w:rsidR="00791510" w:rsidRDefault="00791510" w:rsidP="005578C9">
      <w:pPr>
        <w:pStyle w:val="Heading1"/>
      </w:pPr>
      <w:r>
        <w:t>Mississippi Valley Beekeepers Association</w:t>
      </w:r>
      <w:bookmarkStart w:id="0" w:name="_GoBack"/>
      <w:bookmarkEnd w:id="0"/>
    </w:p>
    <w:p w14:paraId="4190F277" w14:textId="77777777" w:rsidR="00791510" w:rsidRDefault="00791510" w:rsidP="005578C9">
      <w:pPr>
        <w:pStyle w:val="Heading1"/>
      </w:pPr>
    </w:p>
    <w:p w14:paraId="769B564E" w14:textId="4F45BDD8" w:rsidR="00272ABC" w:rsidRDefault="009A34F6" w:rsidP="005578C9">
      <w:pPr>
        <w:pStyle w:val="Heading1"/>
      </w:pPr>
      <w:r w:rsidRPr="005578C9">
        <w:t>Meeting Minutes</w:t>
      </w:r>
    </w:p>
    <w:p w14:paraId="404AF7D4" w14:textId="3CAF8CE3" w:rsidR="009A34F6" w:rsidRPr="00E824F4" w:rsidRDefault="00A1127D" w:rsidP="008857F1">
      <w:pPr>
        <w:pStyle w:val="Heading1"/>
      </w:pPr>
      <w:r w:rsidRPr="00E824F4">
        <w:fldChar w:fldCharType="begin"/>
      </w:r>
      <w:r w:rsidR="009A34F6" w:rsidRPr="00E824F4">
        <w:instrText>CREATEDATE  \@ "MMMM d, yyyy"</w:instrText>
      </w:r>
      <w:r w:rsidRPr="00E824F4">
        <w:fldChar w:fldCharType="separate"/>
      </w:r>
      <w:r w:rsidR="008857F1">
        <w:rPr>
          <w:noProof/>
        </w:rPr>
        <w:t>June</w:t>
      </w:r>
      <w:r w:rsidR="00D344BB">
        <w:rPr>
          <w:noProof/>
        </w:rPr>
        <w:t xml:space="preserve"> </w:t>
      </w:r>
      <w:r w:rsidR="008857F1">
        <w:rPr>
          <w:noProof/>
        </w:rPr>
        <w:t>26</w:t>
      </w:r>
      <w:r w:rsidR="00D344BB">
        <w:rPr>
          <w:noProof/>
        </w:rPr>
        <w:t>, 2018</w:t>
      </w:r>
      <w:r w:rsidRPr="00E824F4">
        <w:fldChar w:fldCharType="end"/>
      </w:r>
    </w:p>
    <w:p w14:paraId="171265D9" w14:textId="77777777" w:rsidR="009A34F6" w:rsidRPr="00E824F4" w:rsidRDefault="000534FF" w:rsidP="005578C9">
      <w:pPr>
        <w:pStyle w:val="Heading2"/>
      </w:pPr>
      <w:r>
        <w:t>Opening</w:t>
      </w:r>
    </w:p>
    <w:p w14:paraId="02EF3553" w14:textId="7C230E88" w:rsidR="009A34F6" w:rsidRDefault="009A34F6" w:rsidP="005578C9">
      <w:r>
        <w:t xml:space="preserve">The regular meeting of the </w:t>
      </w:r>
      <w:sdt>
        <w:sdtPr>
          <w:alias w:val="Name"/>
          <w:tag w:val="Name"/>
          <w:id w:val="976303776"/>
          <w:placeholder>
            <w:docPart w:val="C9E8B1A702E7407A90B0E03A076F75B5"/>
          </w:placeholder>
          <w:dataBinding w:prefixMappings="xmlns:ns0='http://purl.org/dc/elements/1.1/' xmlns:ns1='http://schemas.openxmlformats.org/package/2006/metadata/core-properties' " w:xpath="/ns1:coreProperties[1]/ns0:subject[1]" w:storeItemID="{6C3C8BC8-F283-45AE-878A-BAB7291924A1}"/>
          <w:text/>
        </w:sdtPr>
        <w:sdtContent>
          <w:r w:rsidR="00791510">
            <w:t xml:space="preserve"> Valley Beekeepers Association</w:t>
          </w:r>
        </w:sdtContent>
      </w:sdt>
      <w:r>
        <w:t xml:space="preserve"> was called to order at </w:t>
      </w:r>
      <w:r w:rsidR="008857F1">
        <w:t>7:00 PM</w:t>
      </w:r>
      <w:r>
        <w:t xml:space="preserve"> on </w:t>
      </w:r>
      <w:sdt>
        <w:sdtPr>
          <w:alias w:val="Date"/>
          <w:tag w:val="Date"/>
          <w:id w:val="976303804"/>
          <w:placeholder>
            <w:docPart w:val="2781A970E54E4FB2873919900A61A014"/>
          </w:placeholder>
          <w:dataBinding w:prefixMappings="xmlns:ns0='http://purl.org/dc/elements/1.1/' xmlns:ns1='http://schemas.openxmlformats.org/package/2006/metadata/core-properties' " w:xpath="/ns1:coreProperties[1]/ns1:category[1]" w:storeItemID="{6C3C8BC8-F283-45AE-878A-BAB7291924A1}"/>
          <w:text/>
        </w:sdtPr>
        <w:sdtContent>
          <w:r w:rsidR="00791510">
            <w:t>Tuesday, June 26, 2018</w:t>
          </w:r>
        </w:sdtContent>
      </w:sdt>
      <w:r>
        <w:t xml:space="preserve"> </w:t>
      </w:r>
      <w:r w:rsidR="008857F1">
        <w:t xml:space="preserve">at the Adams County Farm Bureau Building </w:t>
      </w:r>
      <w:r>
        <w:t xml:space="preserve">in </w:t>
      </w:r>
      <w:r w:rsidR="008857F1">
        <w:t>Quincy, IL</w:t>
      </w:r>
      <w:r>
        <w:t xml:space="preserve"> by</w:t>
      </w:r>
      <w:r w:rsidR="00272ABC">
        <w:t xml:space="preserve"> </w:t>
      </w:r>
      <w:sdt>
        <w:sdtPr>
          <w:alias w:val="Name"/>
          <w:tag w:val="Name"/>
          <w:id w:val="976303832"/>
          <w:placeholder>
            <w:docPart w:val="BCDED9B27AC442BAB62CBAD4385DD8FE"/>
          </w:placeholder>
          <w:dataBinding w:prefixMappings="xmlns:ns0='http://purl.org/dc/elements/1.1/' xmlns:ns1='http://schemas.openxmlformats.org/package/2006/metadata/core-properties' " w:xpath="/ns1:coreProperties[1]/ns0:description[1]" w:storeItemID="{6C3C8BC8-F283-45AE-878A-BAB7291924A1}"/>
          <w:text/>
        </w:sdtPr>
        <w:sdtContent>
          <w:r w:rsidR="00791510">
            <w:t>Bernie Andrew</w:t>
          </w:r>
        </w:sdtContent>
      </w:sdt>
      <w:r>
        <w:t>.</w:t>
      </w:r>
      <w:r w:rsidR="00791510">
        <w:t xml:space="preserve"> There were 23 members present.</w:t>
      </w:r>
    </w:p>
    <w:p w14:paraId="2DDD6288" w14:textId="235DD909" w:rsidR="009A34F6" w:rsidRPr="005578C9" w:rsidRDefault="009A34F6" w:rsidP="000534FF">
      <w:pPr>
        <w:pStyle w:val="Heading2"/>
      </w:pPr>
      <w:r>
        <w:t xml:space="preserve">Approval of </w:t>
      </w:r>
      <w:r w:rsidR="008857F1">
        <w:t>Treasurer’s Report</w:t>
      </w:r>
    </w:p>
    <w:p w14:paraId="2119C9C9" w14:textId="5FE99259" w:rsidR="009A34F6" w:rsidRDefault="008857F1" w:rsidP="00E824F4">
      <w:r>
        <w:t xml:space="preserve">According to secretary Stacy Nelson, there was no new items to report from </w:t>
      </w:r>
      <w:r w:rsidR="00791510">
        <w:t>our</w:t>
      </w:r>
      <w:r>
        <w:t xml:space="preserve"> treasurer</w:t>
      </w:r>
      <w:r w:rsidR="00791510">
        <w:t xml:space="preserve"> Debi Love.</w:t>
      </w:r>
    </w:p>
    <w:p w14:paraId="755EEE58" w14:textId="77777777" w:rsidR="009A34F6" w:rsidRDefault="009A34F6" w:rsidP="000534FF">
      <w:pPr>
        <w:pStyle w:val="Heading2"/>
      </w:pPr>
      <w:r>
        <w:t>Approval of Minutes</w:t>
      </w:r>
    </w:p>
    <w:p w14:paraId="55EAAD5D" w14:textId="5E750A98" w:rsidR="009A34F6" w:rsidRDefault="008857F1">
      <w:r>
        <w:t xml:space="preserve">The minutes of the </w:t>
      </w:r>
      <w:r w:rsidR="00791510">
        <w:t>May</w:t>
      </w:r>
      <w:r>
        <w:t xml:space="preserve"> meeting were </w:t>
      </w:r>
      <w:r w:rsidR="00791510">
        <w:t xml:space="preserve">read by secretary Stacy Nelson. The minutes were </w:t>
      </w:r>
      <w:r>
        <w:t>unanimously approved as read</w:t>
      </w:r>
      <w:r w:rsidR="00791510">
        <w:t>.</w:t>
      </w:r>
    </w:p>
    <w:p w14:paraId="2709AB51" w14:textId="51A18E30" w:rsidR="009A34F6" w:rsidRDefault="009A34F6" w:rsidP="000534FF">
      <w:pPr>
        <w:pStyle w:val="Heading2"/>
      </w:pPr>
      <w:r>
        <w:t>O</w:t>
      </w:r>
      <w:r w:rsidR="009A209E">
        <w:t>ld</w:t>
      </w:r>
      <w:r>
        <w:t xml:space="preserve"> </w:t>
      </w:r>
      <w:r w:rsidR="009A209E">
        <w:t>Business</w:t>
      </w:r>
    </w:p>
    <w:p w14:paraId="38FE16CC" w14:textId="5AC3E9D3" w:rsidR="009A34F6" w:rsidRDefault="009A209E">
      <w:r>
        <w:t>We are needing a head count of how many people will be attending our club picnic on Tuesday, August 28</w:t>
      </w:r>
      <w:proofErr w:type="gramStart"/>
      <w:r w:rsidRPr="009A209E">
        <w:rPr>
          <w:vertAlign w:val="superscript"/>
        </w:rPr>
        <w:t>th</w:t>
      </w:r>
      <w:r w:rsidR="00791510">
        <w:rPr>
          <w:vertAlign w:val="superscript"/>
        </w:rPr>
        <w:t xml:space="preserve"> </w:t>
      </w:r>
      <w:r w:rsidR="00791510">
        <w:t xml:space="preserve"> at</w:t>
      </w:r>
      <w:proofErr w:type="gramEnd"/>
      <w:r w:rsidR="00791510">
        <w:t xml:space="preserve"> Bob Mays Park in Quincy. </w:t>
      </w:r>
      <w:r>
        <w:t xml:space="preserve">The club is providing the chicken and we need to make sure we order enough. Please let Stacy know if you will be attending and how many. </w:t>
      </w:r>
    </w:p>
    <w:p w14:paraId="7EA84F47" w14:textId="00F01912" w:rsidR="009A209E" w:rsidRDefault="009A209E">
      <w:r>
        <w:t xml:space="preserve">Since there wasn’t as many members present, a motion was made </w:t>
      </w:r>
      <w:r w:rsidR="00791510">
        <w:t xml:space="preserve">and unanimously approved </w:t>
      </w:r>
      <w:r>
        <w:t>to table the discussion on club T-shirts and ballcaps until our next monthly meeting. If you’re interested in seeing about either of these being able to be ordered, please let someone know.</w:t>
      </w:r>
      <w:r w:rsidR="00791510">
        <w:t xml:space="preserve"> The more interest we have the cheaper we can get. </w:t>
      </w:r>
    </w:p>
    <w:p w14:paraId="15FE7B9E" w14:textId="00B5CBD5" w:rsidR="00791510" w:rsidRDefault="00791510">
      <w:r>
        <w:t>Missouri State Beekeepers Association Fall Conference is October 19</w:t>
      </w:r>
      <w:r w:rsidRPr="00791510">
        <w:rPr>
          <w:vertAlign w:val="superscript"/>
        </w:rPr>
        <w:t>th</w:t>
      </w:r>
      <w:r>
        <w:t xml:space="preserve"> &amp; 20</w:t>
      </w:r>
      <w:r w:rsidRPr="00791510">
        <w:rPr>
          <w:vertAlign w:val="superscript"/>
        </w:rPr>
        <w:t>th</w:t>
      </w:r>
      <w:r>
        <w:t xml:space="preserve"> at Truman State University in Kirksville, MO. More information to follow.</w:t>
      </w:r>
    </w:p>
    <w:p w14:paraId="59595E14" w14:textId="74369DD3" w:rsidR="00791510" w:rsidRDefault="00791510">
      <w:r>
        <w:t>The ISBA Summer Meeting is June 9</w:t>
      </w:r>
      <w:r w:rsidRPr="00791510">
        <w:rPr>
          <w:vertAlign w:val="superscript"/>
        </w:rPr>
        <w:t>th</w:t>
      </w:r>
      <w:r>
        <w:t xml:space="preserve"> in Edwardsville, IL.</w:t>
      </w:r>
    </w:p>
    <w:p w14:paraId="6E51A993" w14:textId="701C80F2" w:rsidR="00791510" w:rsidRDefault="00791510">
      <w:r>
        <w:t>The Heartland Apicultural Society meeting is July 11</w:t>
      </w:r>
      <w:r w:rsidRPr="00791510">
        <w:rPr>
          <w:vertAlign w:val="superscript"/>
        </w:rPr>
        <w:t>th</w:t>
      </w:r>
      <w:r>
        <w:t xml:space="preserve"> – 13</w:t>
      </w:r>
      <w:r w:rsidRPr="00791510">
        <w:rPr>
          <w:vertAlign w:val="superscript"/>
        </w:rPr>
        <w:t>th</w:t>
      </w:r>
      <w:r>
        <w:t xml:space="preserve"> in St. Louis, MO. Bernie mentioned a couple of very good speakers will be there. </w:t>
      </w:r>
    </w:p>
    <w:p w14:paraId="6972902B" w14:textId="13A1CD9A" w:rsidR="00791510" w:rsidRDefault="00791510">
      <w:pPr>
        <w:rPr>
          <w:vertAlign w:val="superscript"/>
        </w:rPr>
      </w:pPr>
      <w:r>
        <w:t>Adams County Fair is July 25</w:t>
      </w:r>
      <w:r w:rsidRPr="00791510">
        <w:rPr>
          <w:vertAlign w:val="superscript"/>
        </w:rPr>
        <w:t>th</w:t>
      </w:r>
      <w:r>
        <w:t xml:space="preserve"> – 31</w:t>
      </w:r>
      <w:r w:rsidRPr="00791510">
        <w:rPr>
          <w:vertAlign w:val="superscript"/>
        </w:rPr>
        <w:t>s</w:t>
      </w:r>
      <w:r>
        <w:rPr>
          <w:vertAlign w:val="superscript"/>
        </w:rPr>
        <w:t xml:space="preserve">t       </w:t>
      </w:r>
    </w:p>
    <w:p w14:paraId="2DD14AC9" w14:textId="0ABDBAF0" w:rsidR="00791510" w:rsidRPr="00A32DE9" w:rsidRDefault="00791510">
      <w:r>
        <w:t>Illinois &amp; Missouri State Fairs are being held August 9</w:t>
      </w:r>
      <w:r w:rsidRPr="00791510">
        <w:rPr>
          <w:vertAlign w:val="superscript"/>
        </w:rPr>
        <w:t>th</w:t>
      </w:r>
      <w:r>
        <w:t xml:space="preserve"> – 19</w:t>
      </w:r>
      <w:r w:rsidRPr="00791510">
        <w:rPr>
          <w:vertAlign w:val="superscript"/>
        </w:rPr>
        <w:t>th</w:t>
      </w:r>
      <w:r>
        <w:t>. Will you be entering? Remember to follow the rules for entering honey or other bee related items in the fairs. We will also be volunteering at the Illinois State Fair on Sunday, August 12</w:t>
      </w:r>
      <w:r w:rsidRPr="00791510">
        <w:rPr>
          <w:vertAlign w:val="superscript"/>
        </w:rPr>
        <w:t>th</w:t>
      </w:r>
      <w:r>
        <w:t xml:space="preserve"> and </w:t>
      </w:r>
      <w:r>
        <w:lastRenderedPageBreak/>
        <w:t>working in the ISBA tent and selling honey ice cream. We still need help with this if you’d like to sign up.</w:t>
      </w:r>
    </w:p>
    <w:p w14:paraId="06BD57D2" w14:textId="0B98E9E1" w:rsidR="009A34F6" w:rsidRDefault="009A34F6" w:rsidP="000534FF">
      <w:pPr>
        <w:pStyle w:val="Heading2"/>
      </w:pPr>
      <w:r>
        <w:t>New Business</w:t>
      </w:r>
    </w:p>
    <w:p w14:paraId="045100C8" w14:textId="7A77E1CE" w:rsidR="00791510" w:rsidRPr="00791510" w:rsidRDefault="00791510" w:rsidP="00791510">
      <w:r>
        <w:t>We went around the room and told how our bees were doing. We also talked about swarms or the lack of swarms this year. Everyone was with the same opinion that everything is later this year with the late spring that we had.</w:t>
      </w:r>
    </w:p>
    <w:p w14:paraId="28DEC03F" w14:textId="031587A4" w:rsidR="009A34F6" w:rsidRDefault="009A209E">
      <w:r>
        <w:t xml:space="preserve">Bernie has scheduled his honey open house. It will be held on Sunday, August 26, 2018 and this will be the last one that he has. </w:t>
      </w:r>
    </w:p>
    <w:p w14:paraId="6C014ADC" w14:textId="21A18709" w:rsidR="00791510" w:rsidRDefault="00791510">
      <w:r>
        <w:t xml:space="preserve">Bernie asked Guy </w:t>
      </w:r>
      <w:proofErr w:type="spellStart"/>
      <w:r>
        <w:t>Spoonmore</w:t>
      </w:r>
      <w:proofErr w:type="spellEnd"/>
      <w:r>
        <w:t xml:space="preserve"> &amp; Jim Reese what their thoughts were on the mite test. Both said that it didn’t show a lot of mites in their hives &amp; hoped that was a good thing. </w:t>
      </w:r>
    </w:p>
    <w:p w14:paraId="4CC615D6" w14:textId="06E0A212" w:rsidR="00791510" w:rsidRDefault="00791510">
      <w:r>
        <w:t>Guy talked about a call he got on a maple tree being blown over and was full of bees and said that it was full of SHB as well. The most he had ever seen.</w:t>
      </w:r>
    </w:p>
    <w:p w14:paraId="72B638D2" w14:textId="68273625" w:rsidR="00791510" w:rsidRDefault="00791510">
      <w:r>
        <w:t>A member asked about putting a Russian queen in with other genetics of bees. Bernie said it usually doesn’t fair too well and one of the suggestions made was to leave the queen in the cage longer.</w:t>
      </w:r>
    </w:p>
    <w:p w14:paraId="29170F53" w14:textId="62126220" w:rsidR="00791510" w:rsidRPr="00A32DE9" w:rsidRDefault="00791510">
      <w:r>
        <w:t>Bernie has been inspecting in other counties of Illinois and hasn’t made it to Adams County yet.</w:t>
      </w:r>
    </w:p>
    <w:p w14:paraId="04820A21" w14:textId="77777777" w:rsidR="009A34F6" w:rsidRDefault="009A34F6" w:rsidP="000534FF">
      <w:pPr>
        <w:pStyle w:val="Heading2"/>
      </w:pPr>
      <w:r>
        <w:t>Agenda for Next Meeting</w:t>
      </w:r>
    </w:p>
    <w:p w14:paraId="0BCB5448" w14:textId="64617CDC" w:rsidR="009A34F6" w:rsidRPr="00A32DE9" w:rsidRDefault="00791510">
      <w:r>
        <w:t>Due to Dale being out of town, the presentation that he had planned will be held during our July meeting.</w:t>
      </w:r>
    </w:p>
    <w:p w14:paraId="126CFBCA" w14:textId="77777777" w:rsidR="009A34F6" w:rsidRDefault="000534FF" w:rsidP="005578C9">
      <w:pPr>
        <w:pStyle w:val="Heading2"/>
      </w:pPr>
      <w:r>
        <w:t>Adjournment</w:t>
      </w:r>
    </w:p>
    <w:p w14:paraId="7A043F9C" w14:textId="4FE7D310" w:rsidR="009A34F6" w:rsidRDefault="009A34F6">
      <w:r>
        <w:t xml:space="preserve">Meeting was adjourned at </w:t>
      </w:r>
      <w:r w:rsidR="00791510">
        <w:t>8:13 pm</w:t>
      </w:r>
      <w:r>
        <w:t xml:space="preserve"> by</w:t>
      </w:r>
      <w:r w:rsidR="00272ABC">
        <w:t xml:space="preserve"> </w:t>
      </w:r>
      <w:sdt>
        <w:sdtPr>
          <w:alias w:val="Name"/>
          <w:tag w:val="Name"/>
          <w:id w:val="976303983"/>
          <w:placeholder>
            <w:docPart w:val="6018FCFA7E114EA8B3133146655073D4"/>
          </w:placeholder>
          <w:dataBinding w:prefixMappings="xmlns:ns0='http://purl.org/dc/elements/1.1/' xmlns:ns1='http://schemas.openxmlformats.org/package/2006/metadata/core-properties' " w:xpath="/ns1:coreProperties[1]/ns0:description[1]" w:storeItemID="{6C3C8BC8-F283-45AE-878A-BAB7291924A1}"/>
          <w:text/>
        </w:sdtPr>
        <w:sdtContent>
          <w:r w:rsidR="00791510">
            <w:t>Bernie Andrew</w:t>
          </w:r>
        </w:sdtContent>
      </w:sdt>
      <w:r>
        <w:t xml:space="preserve">. The next general meeting will be at </w:t>
      </w:r>
      <w:r w:rsidR="000B7A2A">
        <w:t>7:</w:t>
      </w:r>
      <w:r w:rsidR="009A209E">
        <w:t>00 PM</w:t>
      </w:r>
      <w:r>
        <w:t xml:space="preserve"> on </w:t>
      </w:r>
      <w:sdt>
        <w:sdtPr>
          <w:alias w:val="Date"/>
          <w:tag w:val="Date"/>
          <w:id w:val="976304011"/>
          <w:placeholder>
            <w:docPart w:val="834687B0B4154A66847D05800D41BF65"/>
          </w:placeholder>
          <w:date w:fullDate="2018-07-31T00:00:00Z">
            <w:dateFormat w:val="MMMM d, yyyy"/>
            <w:lid w:val="en-US"/>
            <w:storeMappedDataAs w:val="dateTime"/>
            <w:calendar w:val="gregorian"/>
          </w:date>
        </w:sdtPr>
        <w:sdtContent>
          <w:r w:rsidR="00791510">
            <w:t>July 31, 2018</w:t>
          </w:r>
        </w:sdtContent>
      </w:sdt>
      <w:r w:rsidR="00272ABC">
        <w:t>,</w:t>
      </w:r>
      <w:r>
        <w:t xml:space="preserve"> in</w:t>
      </w:r>
      <w:r w:rsidR="000534FF">
        <w:t xml:space="preserve"> </w:t>
      </w:r>
      <w:r w:rsidR="009A209E">
        <w:t>Quincy, IL at the Adams County Farm Bureau Building</w:t>
      </w:r>
      <w:r>
        <w:t>.</w:t>
      </w:r>
    </w:p>
    <w:p w14:paraId="4ADA6406" w14:textId="0DC7DC56" w:rsidR="009A34F6" w:rsidRDefault="009A34F6" w:rsidP="005578C9">
      <w:r>
        <w:t>Minutes submitted by:</w:t>
      </w:r>
      <w:r>
        <w:tab/>
      </w:r>
      <w:r w:rsidR="009A209E">
        <w:t>Stacy Nelson</w:t>
      </w:r>
    </w:p>
    <w:p w14:paraId="475C80C5" w14:textId="7104D435" w:rsidR="009A209E" w:rsidRDefault="009A209E" w:rsidP="005578C9">
      <w:r>
        <w:t xml:space="preserve">                                         MVBA Secretary</w:t>
      </w:r>
    </w:p>
    <w:sectPr w:rsidR="009A209E"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BB"/>
    <w:rsid w:val="000534FF"/>
    <w:rsid w:val="000B7A2A"/>
    <w:rsid w:val="00272ABC"/>
    <w:rsid w:val="00316C23"/>
    <w:rsid w:val="003C5D74"/>
    <w:rsid w:val="005578C9"/>
    <w:rsid w:val="0069738C"/>
    <w:rsid w:val="00791510"/>
    <w:rsid w:val="008857F1"/>
    <w:rsid w:val="009A209E"/>
    <w:rsid w:val="009A34F6"/>
    <w:rsid w:val="00A1127D"/>
    <w:rsid w:val="00A32DE9"/>
    <w:rsid w:val="00D344BB"/>
    <w:rsid w:val="00DB3CF3"/>
    <w:rsid w:val="00E44288"/>
    <w:rsid w:val="00E824F4"/>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F9538"/>
  <w15:docId w15:val="{DD8D77DB-0213-4D0E-A6E2-C1AB4988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8B1A702E7407A90B0E03A076F75B5"/>
        <w:category>
          <w:name w:val="General"/>
          <w:gallery w:val="placeholder"/>
        </w:category>
        <w:types>
          <w:type w:val="bbPlcHdr"/>
        </w:types>
        <w:behaviors>
          <w:behavior w:val="content"/>
        </w:behaviors>
        <w:guid w:val="{CBFF7447-E058-4FF9-8B00-8C6CF316B2E6}"/>
      </w:docPartPr>
      <w:docPartBody>
        <w:p w:rsidR="000F4DAD" w:rsidRDefault="002E3565">
          <w:pPr>
            <w:pStyle w:val="C9E8B1A702E7407A90B0E03A076F75B5"/>
          </w:pPr>
          <w:r>
            <w:t>[Organization/Committee Name]</w:t>
          </w:r>
        </w:p>
      </w:docPartBody>
    </w:docPart>
    <w:docPart>
      <w:docPartPr>
        <w:name w:val="2781A970E54E4FB2873919900A61A014"/>
        <w:category>
          <w:name w:val="General"/>
          <w:gallery w:val="placeholder"/>
        </w:category>
        <w:types>
          <w:type w:val="bbPlcHdr"/>
        </w:types>
        <w:behaviors>
          <w:behavior w:val="content"/>
        </w:behaviors>
        <w:guid w:val="{1581EF85-63E2-434D-AAF8-753A9957529B}"/>
      </w:docPartPr>
      <w:docPartBody>
        <w:p w:rsidR="000F4DAD" w:rsidRDefault="002E3565">
          <w:pPr>
            <w:pStyle w:val="2781A970E54E4FB2873919900A61A014"/>
          </w:pPr>
          <w:r>
            <w:t>[date]</w:t>
          </w:r>
        </w:p>
      </w:docPartBody>
    </w:docPart>
    <w:docPart>
      <w:docPartPr>
        <w:name w:val="BCDED9B27AC442BAB62CBAD4385DD8FE"/>
        <w:category>
          <w:name w:val="General"/>
          <w:gallery w:val="placeholder"/>
        </w:category>
        <w:types>
          <w:type w:val="bbPlcHdr"/>
        </w:types>
        <w:behaviors>
          <w:behavior w:val="content"/>
        </w:behaviors>
        <w:guid w:val="{D610ED4D-75F8-47D1-9BBA-9153C7E731FB}"/>
      </w:docPartPr>
      <w:docPartBody>
        <w:p w:rsidR="000F4DAD" w:rsidRDefault="002E3565">
          <w:pPr>
            <w:pStyle w:val="BCDED9B27AC442BAB62CBAD4385DD8FE"/>
          </w:pPr>
          <w:r w:rsidRPr="00272ABC">
            <w:rPr>
              <w:rStyle w:val="PlaceholderText"/>
            </w:rPr>
            <w:t>[Facilitator Name]</w:t>
          </w:r>
        </w:p>
      </w:docPartBody>
    </w:docPart>
    <w:docPart>
      <w:docPartPr>
        <w:name w:val="6018FCFA7E114EA8B3133146655073D4"/>
        <w:category>
          <w:name w:val="General"/>
          <w:gallery w:val="placeholder"/>
        </w:category>
        <w:types>
          <w:type w:val="bbPlcHdr"/>
        </w:types>
        <w:behaviors>
          <w:behavior w:val="content"/>
        </w:behaviors>
        <w:guid w:val="{8276100A-97B8-43FE-BC2A-B84E08F1EEF8}"/>
      </w:docPartPr>
      <w:docPartBody>
        <w:p w:rsidR="000F4DAD" w:rsidRDefault="002E3565">
          <w:pPr>
            <w:pStyle w:val="6018FCFA7E114EA8B3133146655073D4"/>
          </w:pPr>
          <w:r>
            <w:t>[Facilitator Name]</w:t>
          </w:r>
        </w:p>
      </w:docPartBody>
    </w:docPart>
    <w:docPart>
      <w:docPartPr>
        <w:name w:val="834687B0B4154A66847D05800D41BF65"/>
        <w:category>
          <w:name w:val="General"/>
          <w:gallery w:val="placeholder"/>
        </w:category>
        <w:types>
          <w:type w:val="bbPlcHdr"/>
        </w:types>
        <w:behaviors>
          <w:behavior w:val="content"/>
        </w:behaviors>
        <w:guid w:val="{41A76CDB-452F-40B3-81DF-C04A3B358224}"/>
      </w:docPartPr>
      <w:docPartBody>
        <w:p w:rsidR="000F4DAD" w:rsidRDefault="002E3565">
          <w:pPr>
            <w:pStyle w:val="834687B0B4154A66847D05800D41BF65"/>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65"/>
    <w:rsid w:val="000F4DAD"/>
    <w:rsid w:val="002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5D59DC283462E8FE703416215E4E2">
    <w:name w:val="C0B5D59DC283462E8FE703416215E4E2"/>
  </w:style>
  <w:style w:type="paragraph" w:customStyle="1" w:styleId="2126C26458684A0E84AA6E7416060AB5">
    <w:name w:val="2126C26458684A0E84AA6E7416060AB5"/>
  </w:style>
  <w:style w:type="paragraph" w:customStyle="1" w:styleId="C9E8B1A702E7407A90B0E03A076F75B5">
    <w:name w:val="C9E8B1A702E7407A90B0E03A076F75B5"/>
  </w:style>
  <w:style w:type="character" w:styleId="PlaceholderText">
    <w:name w:val="Placeholder Text"/>
    <w:basedOn w:val="DefaultParagraphFont"/>
    <w:uiPriority w:val="99"/>
    <w:semiHidden/>
    <w:rPr>
      <w:color w:val="808080"/>
    </w:rPr>
  </w:style>
  <w:style w:type="paragraph" w:customStyle="1" w:styleId="F9435F830384412EB8B4F463420DB781">
    <w:name w:val="F9435F830384412EB8B4F463420DB781"/>
  </w:style>
  <w:style w:type="paragraph" w:customStyle="1" w:styleId="2781A970E54E4FB2873919900A61A014">
    <w:name w:val="2781A970E54E4FB2873919900A61A014"/>
  </w:style>
  <w:style w:type="paragraph" w:customStyle="1" w:styleId="AEED3CAB2F234B85891E5513BCFDB7C7">
    <w:name w:val="AEED3CAB2F234B85891E5513BCFDB7C7"/>
  </w:style>
  <w:style w:type="paragraph" w:customStyle="1" w:styleId="BCDED9B27AC442BAB62CBAD4385DD8FE">
    <w:name w:val="BCDED9B27AC442BAB62CBAD4385DD8FE"/>
  </w:style>
  <w:style w:type="paragraph" w:customStyle="1" w:styleId="9F18E37EE8A04EF1BD8E92B4ADB9F872">
    <w:name w:val="9F18E37EE8A04EF1BD8E92B4ADB9F872"/>
  </w:style>
  <w:style w:type="paragraph" w:customStyle="1" w:styleId="C0F8ABACD9F84260935D6B57C67C17EC">
    <w:name w:val="C0F8ABACD9F84260935D6B57C67C17EC"/>
  </w:style>
  <w:style w:type="paragraph" w:customStyle="1" w:styleId="3477B9CE75644FA68103B430BB07CA51">
    <w:name w:val="3477B9CE75644FA68103B430BB07CA51"/>
  </w:style>
  <w:style w:type="paragraph" w:customStyle="1" w:styleId="1AFE0459A3184753AFD34AD7C5083287">
    <w:name w:val="1AFE0459A3184753AFD34AD7C5083287"/>
  </w:style>
  <w:style w:type="paragraph" w:customStyle="1" w:styleId="9BF51F6625024B3CA9221A7516577FB3">
    <w:name w:val="9BF51F6625024B3CA9221A7516577FB3"/>
  </w:style>
  <w:style w:type="paragraph" w:customStyle="1" w:styleId="686898CF8DAF422A9428A011E8B303B9">
    <w:name w:val="686898CF8DAF422A9428A011E8B303B9"/>
  </w:style>
  <w:style w:type="paragraph" w:customStyle="1" w:styleId="40BB483F5A8B46CABE617968FF1489D9">
    <w:name w:val="40BB483F5A8B46CABE617968FF1489D9"/>
  </w:style>
  <w:style w:type="paragraph" w:customStyle="1" w:styleId="6018FCFA7E114EA8B3133146655073D4">
    <w:name w:val="6018FCFA7E114EA8B3133146655073D4"/>
  </w:style>
  <w:style w:type="paragraph" w:customStyle="1" w:styleId="15D76B71F57147C3822297CCEBD5F3C5">
    <w:name w:val="15D76B71F57147C3822297CCEBD5F3C5"/>
  </w:style>
  <w:style w:type="paragraph" w:customStyle="1" w:styleId="834687B0B4154A66847D05800D41BF65">
    <w:name w:val="834687B0B4154A66847D05800D41BF65"/>
  </w:style>
  <w:style w:type="paragraph" w:customStyle="1" w:styleId="D312C67632EE4D048441715819C9529A">
    <w:name w:val="D312C67632EE4D048441715819C9529A"/>
  </w:style>
  <w:style w:type="paragraph" w:customStyle="1" w:styleId="44F42328D35340A0A1EC8374AED0D4A2">
    <w:name w:val="44F42328D35340A0A1EC8374AED0D4A2"/>
  </w:style>
  <w:style w:type="paragraph" w:customStyle="1" w:styleId="81E07654FAEA4676803D6AA86995D303">
    <w:name w:val="81E07654FAEA4676803D6AA86995D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16100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Valley Beekeepers Association</dc:subject>
  <dc:creator>Owner</dc:creator>
  <cp:keywords/>
  <dc:description>Bernie Andrew</dc:description>
  <cp:lastModifiedBy>Stacy Nelson</cp:lastModifiedBy>
  <cp:revision>2</cp:revision>
  <cp:lastPrinted>2012-01-04T23:03:00Z</cp:lastPrinted>
  <dcterms:created xsi:type="dcterms:W3CDTF">2018-03-10T08:28:00Z</dcterms:created>
  <dcterms:modified xsi:type="dcterms:W3CDTF">2018-07-16T03:14:00Z</dcterms:modified>
  <cp:category>Tuesday, June 26,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