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1C37C" w14:textId="77777777" w:rsidR="00FE576D" w:rsidRPr="00435446" w:rsidRDefault="00D67B03" w:rsidP="00435446">
      <w:pPr>
        <w:pStyle w:val="Title"/>
      </w:pPr>
      <w:sdt>
        <w:sdtPr>
          <w:alias w:val="Enter title:"/>
          <w:tag w:val="Enter title:"/>
          <w:id w:val="-479621438"/>
          <w:placeholder>
            <w:docPart w:val="41FACA1CC1B7411EB66F9E2DFD81FB6F"/>
          </w:placeholder>
          <w:temporary/>
          <w:showingPlcHdr/>
          <w15:appearance w15:val="hidden"/>
        </w:sdtPr>
        <w:sdtContent>
          <w:r w:rsidR="00C41E6E" w:rsidRPr="00435446">
            <w:t>Minutes</w:t>
          </w:r>
        </w:sdtContent>
      </w:sdt>
    </w:p>
    <w:p w14:paraId="3375643C" w14:textId="24FA6167" w:rsidR="00FE576D" w:rsidRDefault="00FF7962">
      <w:pPr>
        <w:pStyle w:val="Subtitle"/>
      </w:pPr>
      <w:r>
        <w:t>Mississippi Valley Beekeepers Association</w:t>
      </w:r>
    </w:p>
    <w:p w14:paraId="399312C3" w14:textId="76487166" w:rsidR="00FE576D" w:rsidRDefault="00D67B03" w:rsidP="00774146">
      <w:pPr>
        <w:pStyle w:val="Date"/>
      </w:pPr>
      <w:sdt>
        <w:sdtPr>
          <w:rPr>
            <w:rStyle w:val="IntenseEmphasis"/>
          </w:rPr>
          <w:alias w:val="Date and time:"/>
          <w:tag w:val="Date and time:"/>
          <w:id w:val="721090451"/>
          <w:placeholder>
            <w:docPart w:val="D47B42FD0CE14F07BCE5D3CD9ADE6E85"/>
          </w:placeholder>
          <w:temporary/>
          <w:showingPlcHdr/>
          <w15:appearance w15:val="hidden"/>
        </w:sdtPr>
        <w:sdtContent>
          <w:r w:rsidR="00684306" w:rsidRPr="00AB3E35">
            <w:rPr>
              <w:rStyle w:val="IntenseEmphasis"/>
            </w:rPr>
            <w:t>Date | time</w:t>
          </w:r>
        </w:sdtContent>
      </w:sdt>
      <w:r w:rsidR="00684306">
        <w:rPr>
          <w:rStyle w:val="IntenseEmphasis"/>
        </w:rPr>
        <w:t xml:space="preserve"> </w:t>
      </w:r>
      <w:r w:rsidR="00FF7962">
        <w:t>Tuesday, October 30, 2018 7:00 PM</w:t>
      </w:r>
      <w:r w:rsidR="003B5FCE">
        <w:t xml:space="preserve"> |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65ED73022976433F8918A7FAC0051EE4"/>
          </w:placeholder>
          <w:temporary/>
          <w:showingPlcHdr/>
          <w15:appearance w15:val="hidden"/>
        </w:sdtPr>
        <w:sdtContent>
          <w:r w:rsidR="00684306" w:rsidRPr="00AB3E35">
            <w:rPr>
              <w:rStyle w:val="IntenseEmphasis"/>
            </w:rPr>
            <w:t>Meeting called to order by</w:t>
          </w:r>
        </w:sdtContent>
      </w:sdt>
      <w:r w:rsidR="00684306">
        <w:t xml:space="preserve"> </w:t>
      </w:r>
      <w:r w:rsidR="00FF7962">
        <w:t>President Dale Hill</w:t>
      </w:r>
    </w:p>
    <w:sdt>
      <w:sdtPr>
        <w:alias w:val="In attendance:"/>
        <w:tag w:val="In attendance:"/>
        <w:id w:val="-34966697"/>
        <w:placeholder>
          <w:docPart w:val="34A5D5E3C3034E53A5E048DCF5557201"/>
        </w:placeholder>
        <w:temporary/>
        <w:showingPlcHdr/>
        <w15:appearance w15:val="hidden"/>
      </w:sdtPr>
      <w:sdtContent>
        <w:p w14:paraId="5A4388D2" w14:textId="77777777" w:rsidR="00FE576D" w:rsidRDefault="00C54681">
          <w:pPr>
            <w:pStyle w:val="Heading1"/>
          </w:pPr>
          <w:r>
            <w:t>In Attendance</w:t>
          </w:r>
        </w:p>
      </w:sdtContent>
    </w:sdt>
    <w:p w14:paraId="6BE4D327" w14:textId="5AEE6D6B" w:rsidR="00FE576D" w:rsidRDefault="00E5737B">
      <w:r>
        <w:t>There were 27 bee club members &amp; guests present.</w:t>
      </w:r>
    </w:p>
    <w:sdt>
      <w:sdtPr>
        <w:alias w:val="Approval of minutes:"/>
        <w:tag w:val="Approval of minutes:"/>
        <w:id w:val="96078072"/>
        <w:placeholder>
          <w:docPart w:val="0885AFE3A6CD42FF9DA68F08A189B8C3"/>
        </w:placeholder>
        <w:temporary/>
        <w:showingPlcHdr/>
        <w15:appearance w15:val="hidden"/>
      </w:sdtPr>
      <w:sdtContent>
        <w:p w14:paraId="44856A77" w14:textId="77777777" w:rsidR="00FE576D" w:rsidRPr="00C54681" w:rsidRDefault="00C54681">
          <w:pPr>
            <w:pStyle w:val="Heading1"/>
          </w:pPr>
          <w:r>
            <w:t>Approval of Minutes</w:t>
          </w:r>
        </w:p>
      </w:sdtContent>
    </w:sdt>
    <w:p w14:paraId="4D523544" w14:textId="3B63B93C" w:rsidR="00FE576D" w:rsidRDefault="00FF7962">
      <w:r>
        <w:t>The minutes from the September meeting were read by secretary Stacy Nelson and approved as read.</w:t>
      </w:r>
    </w:p>
    <w:p w14:paraId="65D249F7" w14:textId="096A73D2" w:rsidR="00FE576D" w:rsidRDefault="00FF7962">
      <w:pPr>
        <w:pStyle w:val="Heading1"/>
      </w:pPr>
      <w:r>
        <w:t>Approval of Treasurer’s Report</w:t>
      </w:r>
    </w:p>
    <w:p w14:paraId="4F6C87E2" w14:textId="607838D2" w:rsidR="00FE576D" w:rsidRDefault="00E5737B">
      <w:r>
        <w:t>Treasurer Debi Love gave the treasurer’s report. We had a beginning balance of $2,465.27. We had expenses of $87.71 to reimburse Dale for the chicken purchased for the picnic &amp; $25.00 in dues. That left us with an ending balance of $2,352.56. The treasurer’s report was approved as read.</w:t>
      </w:r>
      <w:r w:rsidR="002D3701">
        <w:t xml:space="preserve"> </w:t>
      </w:r>
    </w:p>
    <w:p w14:paraId="77114BF6" w14:textId="7A106A15" w:rsidR="00FF7962" w:rsidRPr="00FF7962" w:rsidRDefault="00FF7962" w:rsidP="00FF7962">
      <w:pPr>
        <w:pStyle w:val="Heading1"/>
      </w:pPr>
      <w:r>
        <w:t>Inspector’s Report</w:t>
      </w:r>
    </w:p>
    <w:p w14:paraId="209BB90F" w14:textId="3CB29D4B" w:rsidR="00FE576D" w:rsidRDefault="00E5737B">
      <w:r>
        <w:t xml:space="preserve">Bernie provided some interesting numbers on his hive inspections during the past year. Some of the numbers he shared were at the state level while other numbers were on a more precise location (ex. By counties or districts) During the past year Bernie thought that the worst problem beekeepers had was varroa mites. He also stated that SHB were a problem but that good, strong healthy hives curtailed the </w:t>
      </w:r>
      <w:proofErr w:type="spellStart"/>
      <w:r>
        <w:t>beattles</w:t>
      </w:r>
      <w:proofErr w:type="spellEnd"/>
      <w:r>
        <w:t>.</w:t>
      </w:r>
      <w:r w:rsidR="002D3701">
        <w:t xml:space="preserve"> </w:t>
      </w:r>
    </w:p>
    <w:p w14:paraId="11173D6F" w14:textId="3E5109F0" w:rsidR="00FE576D" w:rsidRDefault="00FF7962">
      <w:pPr>
        <w:pStyle w:val="Heading1"/>
      </w:pPr>
      <w:r>
        <w:t>Old Business</w:t>
      </w:r>
    </w:p>
    <w:p w14:paraId="4C4E3189" w14:textId="77777777" w:rsidR="00E5737B" w:rsidRDefault="00E5737B">
      <w:r>
        <w:t xml:space="preserve">Bernie attended the Missouri Beekeepers Association fall conference in Kirksville and stated that it was well worth the trip. The speakers </w:t>
      </w:r>
      <w:proofErr w:type="gramStart"/>
      <w:r>
        <w:t>were</w:t>
      </w:r>
      <w:proofErr w:type="gramEnd"/>
      <w:r>
        <w:t xml:space="preserve"> good &amp; he felt the conference was done appropriately.</w:t>
      </w:r>
    </w:p>
    <w:p w14:paraId="05A7588D" w14:textId="77777777" w:rsidR="00E5737B" w:rsidRDefault="00E5737B">
      <w:r>
        <w:t>Illinois State Beekeepers Association Fall Meeting will be held Saturday, November 10</w:t>
      </w:r>
      <w:r w:rsidRPr="00E5737B">
        <w:rPr>
          <w:vertAlign w:val="superscript"/>
        </w:rPr>
        <w:t>th</w:t>
      </w:r>
      <w:r>
        <w:t xml:space="preserve"> in Springfield, IL. Speakers include Dewey Caron, Tina Sebastian, Tim May, and Stu Jacobson. The primary focus of the fall meeting will be on queens. </w:t>
      </w:r>
    </w:p>
    <w:p w14:paraId="602AFDD3" w14:textId="77777777" w:rsidR="00E5737B" w:rsidRDefault="00E5737B">
      <w:r>
        <w:t xml:space="preserve">Make sure you have your entrance reducers on, set up windbreaks around your hives (North &amp; West sides at a minimum, &amp; make sure you can still get around your hives to check your bees about every 2-3 weeks starting </w:t>
      </w:r>
      <w:proofErr w:type="spellStart"/>
      <w:r>
        <w:t>mid December</w:t>
      </w:r>
      <w:proofErr w:type="spellEnd"/>
      <w:r>
        <w:t>. Feed heavy if you still need to add stores.</w:t>
      </w:r>
    </w:p>
    <w:p w14:paraId="439C7BA7" w14:textId="690FAC37" w:rsidR="00FE576D" w:rsidRDefault="00E5737B">
      <w:r>
        <w:t xml:space="preserve">New Beginning Beekeepers Classes are Saturday, January 26, 2019 &amp; Saturday, March 2, 2019. Farm &amp; Home weekend is Saturday, February 23, 2019 and we usually get some interest in beginning beekeeping at that event. </w:t>
      </w:r>
      <w:r w:rsidR="002D3701">
        <w:t xml:space="preserve"> </w:t>
      </w:r>
    </w:p>
    <w:p w14:paraId="65409593" w14:textId="78E51BA6" w:rsidR="00FE576D" w:rsidRDefault="00FF7962">
      <w:pPr>
        <w:pStyle w:val="Heading1"/>
      </w:pPr>
      <w:r>
        <w:t>New Business</w:t>
      </w:r>
    </w:p>
    <w:p w14:paraId="4003007C" w14:textId="1AD24F48" w:rsidR="00FE576D" w:rsidRDefault="00E5737B" w:rsidP="00E5737B">
      <w:r>
        <w:t>Our Thanksgiving/Christmas dinner and silent auction will be Tuesday, November 27, 2018 at 6:30 pm. The ham &amp; turkey are already taken care of so please bring a covered dish to share. Also make sure to bring items to sell during our silent auction. Proceeds from the silent auction stay with the MVBA.</w:t>
      </w:r>
    </w:p>
    <w:p w14:paraId="4E366897" w14:textId="3E3BDD6D" w:rsidR="00FE576D" w:rsidRDefault="00FE576D"/>
    <w:p w14:paraId="18575701" w14:textId="77777777" w:rsidR="00FE576D" w:rsidRDefault="00D67B03">
      <w:pPr>
        <w:pStyle w:val="Heading1"/>
      </w:pPr>
      <w:sdt>
        <w:sdtPr>
          <w:alias w:val="Next meeting:"/>
          <w:tag w:val="Next meeting:"/>
          <w:id w:val="-1524860034"/>
          <w:placeholder>
            <w:docPart w:val="FC1DCF0F3DD54D2EA1A24BAECE4CC43E"/>
          </w:placeholder>
          <w:temporary/>
          <w:showingPlcHdr/>
          <w15:appearance w15:val="hidden"/>
        </w:sdtPr>
        <w:sdtContent>
          <w:r w:rsidR="005D2056">
            <w:t>Next Meeting</w:t>
          </w:r>
        </w:sdtContent>
      </w:sdt>
    </w:p>
    <w:p w14:paraId="69B17549" w14:textId="5BE9E230" w:rsidR="00FE576D" w:rsidRDefault="00E5737B">
      <w:r>
        <w:t>Our next meeting will be our Thanksgiving/Christmas dinner on Tuesday</w:t>
      </w:r>
      <w:r w:rsidR="003B5FCE">
        <w:t>,</w:t>
      </w:r>
      <w:r>
        <w:t xml:space="preserve"> November 27, 2018 at 6:30 </w:t>
      </w:r>
      <w:proofErr w:type="gramStart"/>
      <w:r>
        <w:t xml:space="preserve">pm </w:t>
      </w:r>
      <w:r w:rsidR="003B5FCE">
        <w:t xml:space="preserve"> </w:t>
      </w:r>
      <w:r>
        <w:t>at</w:t>
      </w:r>
      <w:proofErr w:type="gramEnd"/>
      <w:r>
        <w:t xml:space="preserve"> the Adams County Farm Bureau Building in Quincy, IL.</w:t>
      </w:r>
    </w:p>
    <w:p w14:paraId="57ED6D00" w14:textId="0D35761E" w:rsidR="00774146" w:rsidRDefault="00E5737B">
      <w:r>
        <w:t xml:space="preserve">Motion to adjourn was made at 8:16 pm. </w:t>
      </w:r>
    </w:p>
    <w:p w14:paraId="570121D5" w14:textId="617BC66A" w:rsidR="00E5737B" w:rsidRDefault="00E5737B"/>
    <w:p w14:paraId="6477A8C5" w14:textId="5D928CB8" w:rsidR="00E5737B" w:rsidRDefault="00E5737B"/>
    <w:p w14:paraId="5A2D520C" w14:textId="50D2C0D1" w:rsidR="00E5737B" w:rsidRDefault="00E5737B">
      <w:r>
        <w:t>Respectfully Submitted</w:t>
      </w:r>
    </w:p>
    <w:p w14:paraId="403BF01C" w14:textId="5677485F" w:rsidR="00E5737B" w:rsidRDefault="00E5737B"/>
    <w:p w14:paraId="39205B6C" w14:textId="29602231" w:rsidR="00E5737B" w:rsidRDefault="00E5737B"/>
    <w:p w14:paraId="680C711D" w14:textId="405C5208" w:rsidR="00E5737B" w:rsidRDefault="00E5737B"/>
    <w:p w14:paraId="30C3D759" w14:textId="659A6803" w:rsidR="00E5737B" w:rsidRDefault="00E5737B">
      <w:r>
        <w:t>Stacy Nelson</w:t>
      </w:r>
    </w:p>
    <w:p w14:paraId="6F9521F7" w14:textId="18AAA807" w:rsidR="00E5737B" w:rsidRDefault="00E5737B">
      <w:r>
        <w:t>MVBA Secretary</w:t>
      </w:r>
      <w:bookmarkStart w:id="0" w:name="_GoBack"/>
      <w:bookmarkEnd w:id="0"/>
    </w:p>
    <w:sectPr w:rsidR="00E5737B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EFBFD" w14:textId="77777777" w:rsidR="002C5C47" w:rsidRDefault="002C5C47">
      <w:r>
        <w:separator/>
      </w:r>
    </w:p>
  </w:endnote>
  <w:endnote w:type="continuationSeparator" w:id="0">
    <w:p w14:paraId="2E082A59" w14:textId="77777777" w:rsidR="002C5C47" w:rsidRDefault="002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3637B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8558F" w14:textId="77777777" w:rsidR="002C5C47" w:rsidRDefault="002C5C47">
      <w:r>
        <w:separator/>
      </w:r>
    </w:p>
  </w:footnote>
  <w:footnote w:type="continuationSeparator" w:id="0">
    <w:p w14:paraId="0BA0C66E" w14:textId="77777777" w:rsidR="002C5C47" w:rsidRDefault="002C5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62"/>
    <w:rsid w:val="00022357"/>
    <w:rsid w:val="00081D4D"/>
    <w:rsid w:val="000D1B9D"/>
    <w:rsid w:val="000F21A5"/>
    <w:rsid w:val="002A2B44"/>
    <w:rsid w:val="002A3FCB"/>
    <w:rsid w:val="002C5C47"/>
    <w:rsid w:val="002D3701"/>
    <w:rsid w:val="003871FA"/>
    <w:rsid w:val="003B5FCE"/>
    <w:rsid w:val="00402E7E"/>
    <w:rsid w:val="00416222"/>
    <w:rsid w:val="00424F9F"/>
    <w:rsid w:val="00435446"/>
    <w:rsid w:val="004F4532"/>
    <w:rsid w:val="0058206D"/>
    <w:rsid w:val="005D2056"/>
    <w:rsid w:val="00684306"/>
    <w:rsid w:val="007173EB"/>
    <w:rsid w:val="007638A6"/>
    <w:rsid w:val="00774146"/>
    <w:rsid w:val="00786D8E"/>
    <w:rsid w:val="00883FFD"/>
    <w:rsid w:val="008E1349"/>
    <w:rsid w:val="00907EA5"/>
    <w:rsid w:val="009579FE"/>
    <w:rsid w:val="00AB3E35"/>
    <w:rsid w:val="00B51AD7"/>
    <w:rsid w:val="00C04B20"/>
    <w:rsid w:val="00C41E6E"/>
    <w:rsid w:val="00C54681"/>
    <w:rsid w:val="00C7447B"/>
    <w:rsid w:val="00CE41FE"/>
    <w:rsid w:val="00D67B03"/>
    <w:rsid w:val="00E5737B"/>
    <w:rsid w:val="00E60A93"/>
    <w:rsid w:val="00F9136A"/>
    <w:rsid w:val="00F925B9"/>
    <w:rsid w:val="00FA0E43"/>
    <w:rsid w:val="00FE576D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83EBB9"/>
  <w15:chartTrackingRefBased/>
  <w15:docId w15:val="{176461F5-0E5B-48E4-91C1-D5D841D2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FACA1CC1B7411EB66F9E2DFD81F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A863C-ADB0-48C8-ABAB-D3E0032CCB7B}"/>
      </w:docPartPr>
      <w:docPartBody>
        <w:p w:rsidR="00000000" w:rsidRDefault="00000000">
          <w:pPr>
            <w:pStyle w:val="41FACA1CC1B7411EB66F9E2DFD81FB6F"/>
          </w:pPr>
          <w:r w:rsidRPr="00435446">
            <w:t>Minutes</w:t>
          </w:r>
        </w:p>
      </w:docPartBody>
    </w:docPart>
    <w:docPart>
      <w:docPartPr>
        <w:name w:val="D47B42FD0CE14F07BCE5D3CD9ADE6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1CF5B-62E1-4648-A84E-FF03D4230E64}"/>
      </w:docPartPr>
      <w:docPartBody>
        <w:p w:rsidR="00000000" w:rsidRDefault="00000000">
          <w:pPr>
            <w:pStyle w:val="D47B42FD0CE14F07BCE5D3CD9ADE6E85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65ED73022976433F8918A7FAC0051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BBD90-1E1A-40A5-AC65-F18CE71E1A09}"/>
      </w:docPartPr>
      <w:docPartBody>
        <w:p w:rsidR="00000000" w:rsidRDefault="00000000">
          <w:pPr>
            <w:pStyle w:val="65ED73022976433F8918A7FAC0051EE4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34A5D5E3C3034E53A5E048DCF5557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7545A-D66D-47A0-BD3F-1EFEC3352B4D}"/>
      </w:docPartPr>
      <w:docPartBody>
        <w:p w:rsidR="00000000" w:rsidRDefault="00000000">
          <w:pPr>
            <w:pStyle w:val="34A5D5E3C3034E53A5E048DCF5557201"/>
          </w:pPr>
          <w:r>
            <w:t>In Attendance</w:t>
          </w:r>
        </w:p>
      </w:docPartBody>
    </w:docPart>
    <w:docPart>
      <w:docPartPr>
        <w:name w:val="0885AFE3A6CD42FF9DA68F08A189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EA84D-D49D-4D9E-ABA5-A81312853CA7}"/>
      </w:docPartPr>
      <w:docPartBody>
        <w:p w:rsidR="00000000" w:rsidRDefault="00000000">
          <w:pPr>
            <w:pStyle w:val="0885AFE3A6CD42FF9DA68F08A189B8C3"/>
          </w:pPr>
          <w:r>
            <w:t>Approval of Minutes</w:t>
          </w:r>
        </w:p>
      </w:docPartBody>
    </w:docPart>
    <w:docPart>
      <w:docPartPr>
        <w:name w:val="FC1DCF0F3DD54D2EA1A24BAECE4C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771E-917F-43F3-AC14-91539474550C}"/>
      </w:docPartPr>
      <w:docPartBody>
        <w:p w:rsidR="005C7321" w:rsidRDefault="005C7321">
          <w:pPr>
            <w:pStyle w:val="FC1DCF0F3DD54D2EA1A24BAECE4CC43E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21"/>
    <w:rsid w:val="005C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FACA1CC1B7411EB66F9E2DFD81FB6F">
    <w:name w:val="41FACA1CC1B7411EB66F9E2DFD81FB6F"/>
  </w:style>
  <w:style w:type="paragraph" w:customStyle="1" w:styleId="478D37BB66AA43A599EC1772F82BA928">
    <w:name w:val="478D37BB66AA43A599EC1772F82BA928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D47B42FD0CE14F07BCE5D3CD9ADE6E85">
    <w:name w:val="D47B42FD0CE14F07BCE5D3CD9ADE6E85"/>
  </w:style>
  <w:style w:type="paragraph" w:customStyle="1" w:styleId="607769A95D214C1D920DF593D817FF8B">
    <w:name w:val="607769A95D214C1D920DF593D817FF8B"/>
  </w:style>
  <w:style w:type="paragraph" w:customStyle="1" w:styleId="65ED73022976433F8918A7FAC0051EE4">
    <w:name w:val="65ED73022976433F8918A7FAC0051EE4"/>
  </w:style>
  <w:style w:type="paragraph" w:customStyle="1" w:styleId="36443ADCDE6B455BABCA357D7F1303B5">
    <w:name w:val="36443ADCDE6B455BABCA357D7F1303B5"/>
  </w:style>
  <w:style w:type="paragraph" w:customStyle="1" w:styleId="34A5D5E3C3034E53A5E048DCF5557201">
    <w:name w:val="34A5D5E3C3034E53A5E048DCF5557201"/>
  </w:style>
  <w:style w:type="paragraph" w:customStyle="1" w:styleId="8FE9AADADA0347838FE4E0CE365A8753">
    <w:name w:val="8FE9AADADA0347838FE4E0CE365A8753"/>
  </w:style>
  <w:style w:type="paragraph" w:customStyle="1" w:styleId="0885AFE3A6CD42FF9DA68F08A189B8C3">
    <w:name w:val="0885AFE3A6CD42FF9DA68F08A189B8C3"/>
  </w:style>
  <w:style w:type="paragraph" w:customStyle="1" w:styleId="4BB2E23DBA65475C87E97F847DD55DB0">
    <w:name w:val="4BB2E23DBA65475C87E97F847DD55DB0"/>
  </w:style>
  <w:style w:type="paragraph" w:customStyle="1" w:styleId="75B70B27EAA8403B9898333103A54F23">
    <w:name w:val="75B70B27EAA8403B9898333103A54F23"/>
  </w:style>
  <w:style w:type="paragraph" w:customStyle="1" w:styleId="B9865E5F9CF8494787A03E8D954A7A0C">
    <w:name w:val="B9865E5F9CF8494787A03E8D954A7A0C"/>
  </w:style>
  <w:style w:type="paragraph" w:customStyle="1" w:styleId="A0DA43CD7EE74883980D812560B1E4CA">
    <w:name w:val="A0DA43CD7EE74883980D812560B1E4CA"/>
  </w:style>
  <w:style w:type="paragraph" w:customStyle="1" w:styleId="DB7B10168532485ABEB777108EA500C7">
    <w:name w:val="DB7B10168532485ABEB777108EA500C7"/>
  </w:style>
  <w:style w:type="paragraph" w:customStyle="1" w:styleId="4FBB160F005F4932A9E87DD122EB2552">
    <w:name w:val="4FBB160F005F4932A9E87DD122EB2552"/>
  </w:style>
  <w:style w:type="paragraph" w:customStyle="1" w:styleId="C967BA2E5E5A4581A023EBE7D3D97A23">
    <w:name w:val="C967BA2E5E5A4581A023EBE7D3D97A23"/>
  </w:style>
  <w:style w:type="paragraph" w:customStyle="1" w:styleId="E34EE7407F9F46A5B5442BCA2B7A808E">
    <w:name w:val="E34EE7407F9F46A5B5442BCA2B7A808E"/>
  </w:style>
  <w:style w:type="paragraph" w:customStyle="1" w:styleId="58773097ABCF4ACAB76042A9484BBD23">
    <w:name w:val="58773097ABCF4ACAB76042A9484BBD23"/>
  </w:style>
  <w:style w:type="paragraph" w:customStyle="1" w:styleId="3EA205EB3DC54AB28D4CF46F1D9112B8">
    <w:name w:val="3EA205EB3DC54AB28D4CF46F1D9112B8"/>
  </w:style>
  <w:style w:type="paragraph" w:customStyle="1" w:styleId="47AB2CF5719D493C8C200CAD3D9A3CB2">
    <w:name w:val="47AB2CF5719D493C8C200CAD3D9A3CB2"/>
  </w:style>
  <w:style w:type="paragraph" w:customStyle="1" w:styleId="9988885C73234EDE9BE7D687262A3BB3">
    <w:name w:val="9988885C73234EDE9BE7D687262A3BB3"/>
  </w:style>
  <w:style w:type="paragraph" w:customStyle="1" w:styleId="A680D360BD6A4FC798A1DF0078CCF75F">
    <w:name w:val="A680D360BD6A4FC798A1DF0078CCF75F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EEE8CDACC1104D839A13F9586AA2849B">
    <w:name w:val="EEE8CDACC1104D839A13F9586AA2849B"/>
  </w:style>
  <w:style w:type="paragraph" w:customStyle="1" w:styleId="6D6FDAD30B54491F864990E881F58CB9">
    <w:name w:val="6D6FDAD30B54491F864990E881F58CB9"/>
  </w:style>
  <w:style w:type="paragraph" w:customStyle="1" w:styleId="BE62C5E105F74FB5833673B97B0B4BE9">
    <w:name w:val="BE62C5E105F74FB5833673B97B0B4BE9"/>
  </w:style>
  <w:style w:type="paragraph" w:customStyle="1" w:styleId="6F4FB7A2E454412CA288438830E8C4A0">
    <w:name w:val="6F4FB7A2E454412CA288438830E8C4A0"/>
  </w:style>
  <w:style w:type="paragraph" w:customStyle="1" w:styleId="4094695AA3EC4D92A51A38E83CFED471">
    <w:name w:val="4094695AA3EC4D92A51A38E83CFED471"/>
  </w:style>
  <w:style w:type="paragraph" w:customStyle="1" w:styleId="624006F3FE6341FD9BE4CE260B61CCC7">
    <w:name w:val="624006F3FE6341FD9BE4CE260B61CCC7"/>
  </w:style>
  <w:style w:type="paragraph" w:customStyle="1" w:styleId="FC1DCF0F3DD54D2EA1A24BAECE4CC43E">
    <w:name w:val="FC1DCF0F3DD54D2EA1A24BAECE4CC43E"/>
  </w:style>
  <w:style w:type="paragraph" w:customStyle="1" w:styleId="B28DDA72B8CC4754911BD998741E0E24">
    <w:name w:val="B28DDA72B8CC4754911BD998741E0E24"/>
  </w:style>
  <w:style w:type="paragraph" w:customStyle="1" w:styleId="6E6C611C335C47FFB6C86745EA3DC464">
    <w:name w:val="6E6C611C335C47FFB6C86745EA3DC464"/>
  </w:style>
  <w:style w:type="paragraph" w:customStyle="1" w:styleId="8100FE4358F14B359B23520650F328AD">
    <w:name w:val="8100FE4358F14B359B23520650F328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6810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Stacy Nelson</cp:lastModifiedBy>
  <cp:revision>2</cp:revision>
  <dcterms:created xsi:type="dcterms:W3CDTF">2018-11-12T07:36:00Z</dcterms:created>
  <dcterms:modified xsi:type="dcterms:W3CDTF">2018-11-17T01:11:00Z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