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Organization/Committee Name:"/>
        <w:tag w:val="Enter Organization/Committee Name:"/>
        <w:id w:val="976303765"/>
        <w:placeholder>
          <w:docPart w:val="23680DF3BA724A6691CEF8D7FDB9FE9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2011955" w14:textId="7C4FE6AA" w:rsidR="009A34F6" w:rsidRDefault="0057443A" w:rsidP="005578C9">
          <w:pPr>
            <w:pStyle w:val="Organization"/>
          </w:pPr>
          <w:r>
            <w:t>Mississippi Valley Beekeepers Association</w:t>
          </w:r>
        </w:p>
      </w:sdtContent>
    </w:sdt>
    <w:sdt>
      <w:sdtPr>
        <w:alias w:val="Meeting Minutes:"/>
        <w:tag w:val="Meeting Minutes:"/>
        <w:id w:val="1398010639"/>
        <w:placeholder>
          <w:docPart w:val="F9A9A13880A1484A8192B2074C4F1DDC"/>
        </w:placeholder>
        <w:temporary/>
        <w:showingPlcHdr/>
        <w15:appearance w15:val="hidden"/>
      </w:sdtPr>
      <w:sdtEndPr/>
      <w:sdtContent>
        <w:p w14:paraId="4F359324" w14:textId="77777777" w:rsidR="00913F9D" w:rsidRDefault="00913F9D" w:rsidP="00913F9D">
          <w:pPr>
            <w:pStyle w:val="Heading1"/>
          </w:pPr>
          <w:r w:rsidRPr="005578C9">
            <w:t>Meeting Minutes</w:t>
          </w:r>
        </w:p>
      </w:sdtContent>
    </w:sdt>
    <w:p w14:paraId="555AADEF" w14:textId="484E83A6" w:rsidR="00913F9D" w:rsidRPr="00913F9D" w:rsidRDefault="004978AA" w:rsidP="00913F9D">
      <w:pPr>
        <w:pStyle w:val="Heading1"/>
      </w:pPr>
      <w:sdt>
        <w:sdtPr>
          <w:alias w:val="Enter date:"/>
          <w:tag w:val="Enter date:"/>
          <w:id w:val="-1605562503"/>
          <w:placeholder>
            <w:docPart w:val="49620C2D998240469AAD17B1C9B0DB4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7443A">
            <w:t>September 24, 2019</w:t>
          </w:r>
        </w:sdtContent>
      </w:sdt>
    </w:p>
    <w:p w14:paraId="12CF8C35" w14:textId="77777777" w:rsidR="009A34F6" w:rsidRPr="00E824F4" w:rsidRDefault="004978AA" w:rsidP="0012244C">
      <w:pPr>
        <w:pStyle w:val="Heading2"/>
      </w:pPr>
      <w:sdt>
        <w:sdtPr>
          <w:alias w:val="Opening:"/>
          <w:tag w:val="Opening:"/>
          <w:id w:val="372353325"/>
          <w:placeholder>
            <w:docPart w:val="D8B1A2BC6D7A4AC58D329FB70F8178CD"/>
          </w:placeholder>
          <w:temporary/>
          <w:showingPlcHdr/>
          <w15:appearance w15:val="hidden"/>
        </w:sdtPr>
        <w:sdtEndPr/>
        <w:sdtContent>
          <w:r w:rsidR="00C91D7E" w:rsidRPr="0012244C">
            <w:t>Opening</w:t>
          </w:r>
        </w:sdtContent>
      </w:sdt>
    </w:p>
    <w:p w14:paraId="3F4293B0" w14:textId="41EED284" w:rsidR="009A34F6" w:rsidRDefault="004978AA" w:rsidP="00EF0387">
      <w:sdt>
        <w:sdtPr>
          <w:alias w:val="Enter description:"/>
          <w:tag w:val="Enter description:"/>
          <w:id w:val="-452166665"/>
          <w:placeholder>
            <w:docPart w:val="72A54E91FD8D4F18A7EE3773CF7C00AC"/>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0100DA5A759549918C957F39AE32573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7443A">
            <w:t>Mississippi Valley Beekeepers Association</w:t>
          </w:r>
        </w:sdtContent>
      </w:sdt>
      <w:r w:rsidR="009A34F6">
        <w:t xml:space="preserve"> </w:t>
      </w:r>
      <w:sdt>
        <w:sdtPr>
          <w:alias w:val="Enter description:"/>
          <w:tag w:val="Enter description:"/>
          <w:id w:val="1394999032"/>
          <w:placeholder>
            <w:docPart w:val="E39A71E7C2254784823E0F4770BFAD5D"/>
          </w:placeholder>
          <w:temporary/>
          <w:showingPlcHdr/>
          <w15:appearance w15:val="hidden"/>
        </w:sdtPr>
        <w:sdtEndPr/>
        <w:sdtContent>
          <w:r w:rsidR="00C91D7E">
            <w:t>was called to order at</w:t>
          </w:r>
        </w:sdtContent>
      </w:sdt>
      <w:r w:rsidR="00C91D7E">
        <w:t xml:space="preserve"> </w:t>
      </w:r>
      <w:r w:rsidR="0057443A">
        <w:t>7:05pm</w:t>
      </w:r>
      <w:r w:rsidR="009A34F6">
        <w:t xml:space="preserve"> </w:t>
      </w:r>
      <w:sdt>
        <w:sdtPr>
          <w:alias w:val="Enter description:"/>
          <w:tag w:val="Enter description:"/>
          <w:id w:val="1180079533"/>
          <w:placeholder>
            <w:docPart w:val="A967B62714574536A3FC5405F640F7CC"/>
          </w:placeholder>
          <w:temporary/>
          <w:showingPlcHdr/>
          <w15:appearance w15:val="hidden"/>
        </w:sdtPr>
        <w:sdtEndPr/>
        <w:sdtContent>
          <w:r w:rsidR="00017927">
            <w:t>on</w:t>
          </w:r>
        </w:sdtContent>
      </w:sdt>
      <w:r w:rsidR="009A34F6">
        <w:t xml:space="preserve"> </w:t>
      </w:r>
      <w:sdt>
        <w:sdtPr>
          <w:alias w:val="Date:"/>
          <w:tag w:val="Date:"/>
          <w:id w:val="-1963645359"/>
          <w:placeholder>
            <w:docPart w:val="90676E0F05264537BD416EA0DCF2791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7443A">
            <w:t>September 24, 2019</w:t>
          </w:r>
        </w:sdtContent>
      </w:sdt>
      <w:r w:rsidR="009A34F6">
        <w:t xml:space="preserve"> </w:t>
      </w:r>
      <w:sdt>
        <w:sdtPr>
          <w:alias w:val="Enter description:"/>
          <w:tag w:val="Enter description:"/>
          <w:id w:val="37786738"/>
          <w:placeholder>
            <w:docPart w:val="89F39F9C99F245DB8CDDBF41EC6EDD44"/>
          </w:placeholder>
          <w:temporary/>
          <w:showingPlcHdr/>
          <w15:appearance w15:val="hidden"/>
        </w:sdtPr>
        <w:sdtEndPr/>
        <w:sdtContent>
          <w:r w:rsidR="00C91D7E">
            <w:t>in</w:t>
          </w:r>
        </w:sdtContent>
      </w:sdt>
      <w:r w:rsidR="00C91D7E">
        <w:t xml:space="preserve"> </w:t>
      </w:r>
      <w:r w:rsidR="0057467D">
        <w:t>the basement of the Adams County Farm Bureau Building in Quincy, IL</w:t>
      </w:r>
      <w:r w:rsidR="009A34F6">
        <w:t xml:space="preserve"> </w:t>
      </w:r>
      <w:sdt>
        <w:sdtPr>
          <w:alias w:val="Enter description:"/>
          <w:tag w:val="Enter description:"/>
          <w:id w:val="54975906"/>
          <w:placeholder>
            <w:docPart w:val="07848222D339406E93B05862DD9D78DD"/>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D0F0DCB25B534EE0BB5249DBA446CB28"/>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57443A">
            <w:t>President Dale Hill</w:t>
          </w:r>
        </w:sdtContent>
      </w:sdt>
      <w:r w:rsidR="009A34F6">
        <w:t>.</w:t>
      </w:r>
    </w:p>
    <w:p w14:paraId="782896E2" w14:textId="77777777" w:rsidR="009A34F6" w:rsidRDefault="004978AA" w:rsidP="005578C9">
      <w:pPr>
        <w:pStyle w:val="Heading2"/>
      </w:pPr>
      <w:sdt>
        <w:sdtPr>
          <w:alias w:val="Present:"/>
          <w:tag w:val="Present:"/>
          <w:id w:val="1371722459"/>
          <w:placeholder>
            <w:docPart w:val="46084D1270ED43C98106835ADB6B6677"/>
          </w:placeholder>
          <w:temporary/>
          <w:showingPlcHdr/>
          <w15:appearance w15:val="hidden"/>
        </w:sdtPr>
        <w:sdtEndPr/>
        <w:sdtContent>
          <w:r w:rsidR="00C91D7E">
            <w:t>Present</w:t>
          </w:r>
        </w:sdtContent>
      </w:sdt>
    </w:p>
    <w:p w14:paraId="48315509" w14:textId="128CF5F4" w:rsidR="009A34F6" w:rsidRDefault="0057467D" w:rsidP="005578C9">
      <w:r>
        <w:t>We had a total of 26 members &amp; guests present</w:t>
      </w:r>
    </w:p>
    <w:p w14:paraId="27981AB4" w14:textId="0A10A611" w:rsidR="009A34F6" w:rsidRPr="005578C9" w:rsidRDefault="0057443A" w:rsidP="000534FF">
      <w:pPr>
        <w:pStyle w:val="Heading2"/>
      </w:pPr>
      <w:r>
        <w:t>Approval of Minutes</w:t>
      </w:r>
    </w:p>
    <w:p w14:paraId="11453C77" w14:textId="08A43D69" w:rsidR="009A34F6" w:rsidRDefault="0057443A" w:rsidP="00E824F4">
      <w:r>
        <w:t xml:space="preserve">Secretary Stacy Nelson read the minutes of the July and August meetings. The minutes of the meetings were approved as read. </w:t>
      </w:r>
    </w:p>
    <w:p w14:paraId="282D693D" w14:textId="547A0338" w:rsidR="009A34F6" w:rsidRDefault="0057443A" w:rsidP="000534FF">
      <w:pPr>
        <w:pStyle w:val="Heading2"/>
      </w:pPr>
      <w:r>
        <w:t>Approval of Treasurer’s Report</w:t>
      </w:r>
    </w:p>
    <w:p w14:paraId="712B11FD" w14:textId="281AA79E" w:rsidR="009A34F6" w:rsidRDefault="0057443A">
      <w:r>
        <w:t xml:space="preserve">Treasurer Debi Love gave the treasurer’s report. We had a beginning balance of </w:t>
      </w:r>
      <w:r w:rsidR="001F4E50">
        <w:t xml:space="preserve"> $2,553.31. We had income of $118. We had expenses which totaled $956.03 ($334 to Expressions by Christine, $500 to Megan Wannarka for her </w:t>
      </w:r>
      <w:r w:rsidR="009D14E9">
        <w:t>travel expenses, $52.03 to Bruce &amp; $70 to Dale). This gave us an ending balance of $1, 715.28. The treasurer’s report was approved as read.</w:t>
      </w:r>
    </w:p>
    <w:p w14:paraId="2E66511B" w14:textId="490C5F41" w:rsidR="0057443A" w:rsidRPr="0057443A" w:rsidRDefault="0057443A" w:rsidP="0057443A">
      <w:pPr>
        <w:pStyle w:val="Heading2"/>
      </w:pPr>
      <w:r>
        <w:t>Inspector’s Report</w:t>
      </w:r>
    </w:p>
    <w:p w14:paraId="5E1A22C4" w14:textId="5418992B" w:rsidR="009A34F6" w:rsidRPr="00A32DE9" w:rsidRDefault="009D14E9">
      <w:r>
        <w:t>Bernie said that this time of year (end of September-October) it’s hard to get a positive result for EFB. There’s been some changes in the last 2 weeks. Mite counts have been low and Bernie has seen a few SHB. Some have asked about using Formic Pro. Move the brood to the bottom. Temperature should be in the 70’s but 85 degrees is the limit. Flip boxes so brood is in the bottom box.</w:t>
      </w:r>
    </w:p>
    <w:p w14:paraId="2BB4AC72" w14:textId="77777777" w:rsidR="009A34F6" w:rsidRDefault="004978AA" w:rsidP="000534FF">
      <w:pPr>
        <w:pStyle w:val="Heading2"/>
      </w:pPr>
      <w:sdt>
        <w:sdtPr>
          <w:alias w:val="New Business:"/>
          <w:tag w:val="New Business:"/>
          <w:id w:val="472188583"/>
          <w:placeholder>
            <w:docPart w:val="9C3288A19E9744A78E621DEFA7A47C9C"/>
          </w:placeholder>
          <w:temporary/>
          <w:showingPlcHdr/>
          <w15:appearance w15:val="hidden"/>
        </w:sdtPr>
        <w:sdtEndPr/>
        <w:sdtContent>
          <w:r w:rsidR="00C91D7E">
            <w:t>New Business</w:t>
          </w:r>
        </w:sdtContent>
      </w:sdt>
    </w:p>
    <w:p w14:paraId="4D4852D3" w14:textId="474ADC56" w:rsidR="009A34F6" w:rsidRDefault="0057443A">
      <w:r>
        <w:t>Bruce took a video today to show the group of drones being kicked out of the hives</w:t>
      </w:r>
    </w:p>
    <w:p w14:paraId="1DF3BA9E" w14:textId="7548DB96" w:rsidR="0057443A" w:rsidRDefault="0057443A">
      <w:r>
        <w:t>Dale stated that his bees are still going gang busters &amp; still has lots of bees in his hives</w:t>
      </w:r>
    </w:p>
    <w:p w14:paraId="071D03A1" w14:textId="0E30719E" w:rsidR="001F662E" w:rsidRDefault="001F662E">
      <w:r>
        <w:t>If you need to borrow a club extractor please let Josh Inghram or John Hibbert know. They currently have the club extractors if you need one.</w:t>
      </w:r>
    </w:p>
    <w:p w14:paraId="7164E859" w14:textId="432B2BED" w:rsidR="0057443A" w:rsidRDefault="0057443A">
      <w:r>
        <w:t>Bruce gave a recap of Megan Wannarka’s presentation that she made to our club</w:t>
      </w:r>
      <w:r w:rsidR="00D07C5E">
        <w:t>. It was very interesting. She had different honey colors and honey flavors which was great</w:t>
      </w:r>
      <w:r w:rsidR="004978AA">
        <w:t xml:space="preserve"> and good to taste. </w:t>
      </w:r>
      <w:r w:rsidR="00D07C5E">
        <w:t xml:space="preserve">She also encouraged Bruce to make plans of what he’s done with his hives. </w:t>
      </w:r>
      <w:r w:rsidR="00D07C5E">
        <w:lastRenderedPageBreak/>
        <w:t>Also, if you’re looking to get rid of excess honey then WorkerB at Mall of America may be of assistance to you as a beekeeper. They will buy your excess honey (usually 60 lbs or more), bottle it and even use your own label and sell it for you.</w:t>
      </w:r>
      <w:r w:rsidR="004978AA">
        <w:t xml:space="preserve"> For the ones unable to make it, Bruce is going to see if she will share her presentation slides with him.</w:t>
      </w:r>
    </w:p>
    <w:p w14:paraId="0AC38CD6" w14:textId="738382C7" w:rsidR="00D07C5E" w:rsidRDefault="00D07C5E">
      <w:r>
        <w:t>Nomination committee will be making officer recommendations at our October meeting</w:t>
      </w:r>
      <w:r w:rsidR="00BB6CCB">
        <w:t xml:space="preserve"> and elections will be made. These officers will then be official beginning in January 2020</w:t>
      </w:r>
    </w:p>
    <w:p w14:paraId="173CF7F8" w14:textId="72F0A17D" w:rsidR="001F662E" w:rsidRDefault="001F662E">
      <w:r>
        <w:t xml:space="preserve">Joe Lynch told the group that he put in a request to have the Pollinator Documentary to be shown at the AMC Showcase 6 Theatre in Quincy, IL on October 23, 2019 at 6:30 pm. We need to have 68 tickets sold in order for the documentary to be shown. </w:t>
      </w:r>
      <w:r w:rsidR="001F4E50">
        <w:t>Tickets are around $8.00 &amp; the deadline to reserve tickets is October 1</w:t>
      </w:r>
      <w:r w:rsidR="0057467D">
        <w:t>3</w:t>
      </w:r>
      <w:r w:rsidR="001F4E50">
        <w:t xml:space="preserve">, 2019. To reserve tickets for The Pollinators showing please click the link below: </w:t>
      </w:r>
      <w:hyperlink r:id="rId7" w:history="1">
        <w:r w:rsidR="001F4E50" w:rsidRPr="00DA05E9">
          <w:rPr>
            <w:rStyle w:val="Hyperlink"/>
          </w:rPr>
          <w:t>https://tickets.demand.film/event/8811?ref=zWaGaYDN</w:t>
        </w:r>
      </w:hyperlink>
    </w:p>
    <w:p w14:paraId="29CBA76C" w14:textId="62BF1EBD" w:rsidR="00D07C5E" w:rsidRDefault="00D07C5E">
      <w:r>
        <w:t>November/December meeting will be combined. This is our annual Thanksgiving dinner which will be held on Tuesday, December 3, 2019 at from 6:00pm-8:30pm. The president and vice president have the ham &amp; turkey covered. Please bring a covered dish along with your own table service. There will also be a silent auction held so we also ask that you bring an item to donate to the silent auction.</w:t>
      </w:r>
    </w:p>
    <w:p w14:paraId="590B369D" w14:textId="53AD6E28" w:rsidR="007F510F" w:rsidRDefault="007F510F">
      <w:r>
        <w:t>Missouri State Beekeepers Association Spring meeting will be held in Kansas City, MO March 13</w:t>
      </w:r>
      <w:r w:rsidRPr="007F510F">
        <w:rPr>
          <w:vertAlign w:val="superscript"/>
        </w:rPr>
        <w:t>th</w:t>
      </w:r>
      <w:r>
        <w:t xml:space="preserve"> &amp; 14</w:t>
      </w:r>
      <w:r w:rsidRPr="007F510F">
        <w:rPr>
          <w:vertAlign w:val="superscript"/>
        </w:rPr>
        <w:t>th</w:t>
      </w:r>
      <w:r>
        <w:t xml:space="preserve"> 2020</w:t>
      </w:r>
    </w:p>
    <w:p w14:paraId="6A9E5871" w14:textId="2E525975" w:rsidR="009A34F6" w:rsidRDefault="0057443A" w:rsidP="000534FF">
      <w:pPr>
        <w:pStyle w:val="Heading2"/>
      </w:pPr>
      <w:r>
        <w:t>Old Business</w:t>
      </w:r>
    </w:p>
    <w:p w14:paraId="57B3E78D" w14:textId="743808B8" w:rsidR="009A34F6" w:rsidRDefault="0057443A">
      <w:r>
        <w:t xml:space="preserve">Illinois State Beekeepers Association Fall </w:t>
      </w:r>
      <w:r w:rsidR="0095367C">
        <w:t>M</w:t>
      </w:r>
      <w:r>
        <w:t>eeting is November 9, 2019</w:t>
      </w:r>
      <w:r w:rsidR="0095367C">
        <w:t xml:space="preserve"> with check-in &amp; Registration beginning at 7:30 am. </w:t>
      </w:r>
      <w:r w:rsidR="00BB6CCB">
        <w:t xml:space="preserve">Speakers &amp; Topics include: </w:t>
      </w:r>
      <w:r w:rsidR="00BB6CCB" w:rsidRPr="00BB6CCB">
        <w:rPr>
          <w:b/>
          <w:bCs/>
        </w:rPr>
        <w:t xml:space="preserve">Gary </w:t>
      </w:r>
      <w:r w:rsidR="00BB6CCB" w:rsidRPr="0095367C">
        <w:rPr>
          <w:b/>
          <w:bCs/>
        </w:rPr>
        <w:t>Reuter, Technician/Extension Instructor, University of Minnesota,</w:t>
      </w:r>
      <w:r w:rsidR="00BB6CCB">
        <w:t xml:space="preserve"> Changes in Bees Between Summer &amp; Fall; </w:t>
      </w:r>
      <w:r w:rsidR="00BB6CCB" w:rsidRPr="00BB6CCB">
        <w:rPr>
          <w:b/>
          <w:bCs/>
        </w:rPr>
        <w:t>Tim Wilbanks</w:t>
      </w:r>
      <w:r w:rsidR="00BB6CCB" w:rsidRPr="0095367C">
        <w:rPr>
          <w:b/>
          <w:bCs/>
        </w:rPr>
        <w:t>, Heritage</w:t>
      </w:r>
      <w:r w:rsidR="00BB6CCB">
        <w:t xml:space="preserve"> </w:t>
      </w:r>
      <w:r w:rsidR="00BB6CCB" w:rsidRPr="0095367C">
        <w:rPr>
          <w:b/>
          <w:bCs/>
        </w:rPr>
        <w:t>Honeybee</w:t>
      </w:r>
      <w:r w:rsidR="00BB6CCB">
        <w:t>, Commercial Package Production and Being Part of a Family Bee Business</w:t>
      </w:r>
      <w:r w:rsidR="0095367C">
        <w:t xml:space="preserve">; </w:t>
      </w:r>
      <w:r w:rsidR="0095367C" w:rsidRPr="0095367C">
        <w:rPr>
          <w:b/>
          <w:bCs/>
        </w:rPr>
        <w:t>Ginger</w:t>
      </w:r>
      <w:r w:rsidR="0095367C">
        <w:t xml:space="preserve"> </w:t>
      </w:r>
      <w:r w:rsidR="0095367C" w:rsidRPr="0095367C">
        <w:rPr>
          <w:b/>
          <w:bCs/>
        </w:rPr>
        <w:t>Reuter, Candle Maker</w:t>
      </w:r>
      <w:r w:rsidR="0095367C">
        <w:t xml:space="preserve">, Beeswax Handling and Candle Making; </w:t>
      </w:r>
      <w:r w:rsidR="0095367C" w:rsidRPr="0095367C">
        <w:rPr>
          <w:b/>
          <w:bCs/>
        </w:rPr>
        <w:t>Tim May</w:t>
      </w:r>
      <w:r w:rsidR="0095367C">
        <w:t xml:space="preserve">, </w:t>
      </w:r>
      <w:r w:rsidR="0095367C" w:rsidRPr="0095367C">
        <w:rPr>
          <w:b/>
          <w:bCs/>
        </w:rPr>
        <w:t>Commercial Beekeeper &amp; President of the American Beekeeping Federation</w:t>
      </w:r>
      <w:r w:rsidR="0095367C">
        <w:t xml:space="preserve">, ABF Meeting in Schaumburg, Illinois; </w:t>
      </w:r>
      <w:r w:rsidR="0095367C" w:rsidRPr="0095367C">
        <w:rPr>
          <w:b/>
          <w:bCs/>
        </w:rPr>
        <w:t>Adam Dolezal, University of Illinois</w:t>
      </w:r>
      <w:r w:rsidR="0095367C">
        <w:t>, Ongoing Research in Illinois &amp; Beyond.</w:t>
      </w:r>
    </w:p>
    <w:p w14:paraId="70F3138F" w14:textId="4247DFEF" w:rsidR="0095367C" w:rsidRDefault="0095367C">
      <w:r>
        <w:t xml:space="preserve">Missouri State Beekeepers Association Fall Meeting </w:t>
      </w:r>
      <w:r w:rsidR="001F662E">
        <w:t>is October 18</w:t>
      </w:r>
      <w:r w:rsidR="001F662E" w:rsidRPr="001F662E">
        <w:rPr>
          <w:vertAlign w:val="superscript"/>
        </w:rPr>
        <w:t>th</w:t>
      </w:r>
      <w:r w:rsidR="001F662E">
        <w:t xml:space="preserve"> &amp; 19</w:t>
      </w:r>
      <w:r w:rsidR="001F662E" w:rsidRPr="001F662E">
        <w:rPr>
          <w:vertAlign w:val="superscript"/>
        </w:rPr>
        <w:t>th</w:t>
      </w:r>
      <w:r w:rsidR="001F662E">
        <w:t xml:space="preserve"> 2019 at Moberly Area Community College in Moberly, MO </w:t>
      </w:r>
    </w:p>
    <w:p w14:paraId="5A66A9EA" w14:textId="6BD1E315" w:rsidR="0057467D" w:rsidRDefault="0057467D">
      <w:r>
        <w:t>There’s a new beekeeping association that started in Monmouth, IL and Bernie went to one of their meeting</w:t>
      </w:r>
      <w:r w:rsidR="004978AA">
        <w:t>s</w:t>
      </w:r>
      <w:r>
        <w:t xml:space="preserve">. The president of the new club had 121 bee stings. Our own Cecil Dean also stated that he had to go to the ER for bee stings. Even our president Dale had been stung earlier </w:t>
      </w:r>
      <w:r w:rsidR="004978AA">
        <w:t xml:space="preserve">in </w:t>
      </w:r>
      <w:r>
        <w:t xml:space="preserve">the day of this meeting around his ankles and had a difficult time standing/walking. The point is, have an EPI-PEN on hand whether you have an allergy or </w:t>
      </w:r>
      <w:r>
        <w:lastRenderedPageBreak/>
        <w:t xml:space="preserve">not. You just don’t know when you might have a bad reaction to bee stings. Susie Dunnaway also shared that if you have an EPI-PEN that’s expired, most pharmacies will trade it out for you. </w:t>
      </w:r>
    </w:p>
    <w:p w14:paraId="3F2A6AED" w14:textId="712F5542" w:rsidR="0057467D" w:rsidRPr="00A32DE9" w:rsidRDefault="004978AA">
      <w:r>
        <w:t>Dale did a presentation on preparing your hives for winter. Fall Crabby Patty: ½ lb AP 23, 4 ½ sugar, 8 ounces water, 1-2 Tablespoons salt. Spring Patty 2 lbs AP 23, 3 lbs sugar, 8 ounces water, 1 Tablespoon salt</w:t>
      </w:r>
      <w:bookmarkStart w:id="0" w:name="_GoBack"/>
      <w:bookmarkEnd w:id="0"/>
    </w:p>
    <w:p w14:paraId="2BC6F9C5" w14:textId="77777777" w:rsidR="009A34F6" w:rsidRDefault="004978AA" w:rsidP="005578C9">
      <w:pPr>
        <w:pStyle w:val="Heading2"/>
      </w:pPr>
      <w:sdt>
        <w:sdtPr>
          <w:alias w:val="Adjournment:"/>
          <w:tag w:val="Adjournment:"/>
          <w:id w:val="-309637195"/>
          <w:placeholder>
            <w:docPart w:val="F89AEBED5BFB49A1985A0D7B667BC802"/>
          </w:placeholder>
          <w:temporary/>
          <w:showingPlcHdr/>
          <w15:appearance w15:val="hidden"/>
        </w:sdtPr>
        <w:sdtEndPr/>
        <w:sdtContent>
          <w:r w:rsidR="00C91D7E">
            <w:t>Adjournment</w:t>
          </w:r>
        </w:sdtContent>
      </w:sdt>
    </w:p>
    <w:p w14:paraId="0B68C37A" w14:textId="3D82140C" w:rsidR="009A34F6" w:rsidRDefault="004978AA">
      <w:sdt>
        <w:sdtPr>
          <w:alias w:val="Enter description:"/>
          <w:tag w:val="Enter description:"/>
          <w:id w:val="858395328"/>
          <w:placeholder>
            <w:docPart w:val="33236090BC724253889ADE7382F68117"/>
          </w:placeholder>
          <w:temporary/>
          <w:showingPlcHdr/>
          <w15:appearance w15:val="hidden"/>
        </w:sdtPr>
        <w:sdtEndPr/>
        <w:sdtContent>
          <w:r w:rsidR="00C91D7E">
            <w:t>Meeting was adjourned at</w:t>
          </w:r>
        </w:sdtContent>
      </w:sdt>
      <w:r w:rsidR="00C91D7E">
        <w:t xml:space="preserve"> </w:t>
      </w:r>
      <w:r w:rsidR="0057443A">
        <w:t>8:45pm</w:t>
      </w:r>
      <w:r w:rsidR="009A34F6">
        <w:t xml:space="preserve"> </w:t>
      </w:r>
      <w:sdt>
        <w:sdtPr>
          <w:alias w:val="Enter description:"/>
          <w:tag w:val="Enter description:"/>
          <w:id w:val="-1146429719"/>
          <w:placeholder>
            <w:docPart w:val="E334D71571AF4E948E9D163AAA8D4292"/>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32272038488E4E0EA4F47D5DC6C0F80C"/>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57443A">
            <w:t>President Dale Hill</w:t>
          </w:r>
        </w:sdtContent>
      </w:sdt>
      <w:r w:rsidR="009A34F6">
        <w:t xml:space="preserve">. </w:t>
      </w:r>
      <w:sdt>
        <w:sdtPr>
          <w:alias w:val="Enter description:"/>
          <w:tag w:val="Enter description:"/>
          <w:id w:val="-22557934"/>
          <w:placeholder>
            <w:docPart w:val="116751A64F81408B9F53C9617CAE7137"/>
          </w:placeholder>
          <w:temporary/>
          <w:showingPlcHdr/>
          <w15:appearance w15:val="hidden"/>
        </w:sdtPr>
        <w:sdtEndPr/>
        <w:sdtContent>
          <w:r w:rsidR="00A25FD3">
            <w:t>The next general meeting will be at</w:t>
          </w:r>
        </w:sdtContent>
      </w:sdt>
      <w:r w:rsidR="00A25FD3">
        <w:t xml:space="preserve"> </w:t>
      </w:r>
      <w:r w:rsidR="0057443A">
        <w:t>7:00pm</w:t>
      </w:r>
      <w:r w:rsidR="009A34F6">
        <w:t xml:space="preserve"> </w:t>
      </w:r>
      <w:sdt>
        <w:sdtPr>
          <w:alias w:val="Enter description:"/>
          <w:tag w:val="Enter description:"/>
          <w:id w:val="-585456075"/>
          <w:placeholder>
            <w:docPart w:val="35F0FD62EB6E4BDEA6A3757E36439FFD"/>
          </w:placeholder>
          <w:temporary/>
          <w:showingPlcHdr/>
          <w15:appearance w15:val="hidden"/>
        </w:sdtPr>
        <w:sdtEndPr/>
        <w:sdtContent>
          <w:r w:rsidR="00C91D7E">
            <w:t>on</w:t>
          </w:r>
        </w:sdtContent>
      </w:sdt>
      <w:r w:rsidR="00C91D7E">
        <w:t xml:space="preserve"> </w:t>
      </w:r>
      <w:r w:rsidR="0057443A">
        <w:t>October 29, 2019</w:t>
      </w:r>
      <w:r w:rsidR="00272ABC">
        <w:t>,</w:t>
      </w:r>
      <w:r w:rsidR="009A34F6">
        <w:t xml:space="preserve"> </w:t>
      </w:r>
      <w:sdt>
        <w:sdtPr>
          <w:alias w:val="Enter description:"/>
          <w:tag w:val="Enter description:"/>
          <w:id w:val="1173144702"/>
          <w:placeholder>
            <w:docPart w:val="F4D9AE5DC67748018F002C1F03EBF351"/>
          </w:placeholder>
          <w:temporary/>
          <w:showingPlcHdr/>
          <w15:appearance w15:val="hidden"/>
        </w:sdtPr>
        <w:sdtEndPr/>
        <w:sdtContent>
          <w:r w:rsidR="00A25FD3">
            <w:t>in</w:t>
          </w:r>
        </w:sdtContent>
      </w:sdt>
      <w:r w:rsidR="00A25FD3">
        <w:t xml:space="preserve"> </w:t>
      </w:r>
      <w:r w:rsidR="0057467D">
        <w:t>the basement of the Adams County Farm Bureau Building in Quincy, IL</w:t>
      </w:r>
      <w:r w:rsidR="009A34F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7D83D3CE" w14:textId="77777777" w:rsidTr="00663AC9">
        <w:trPr>
          <w:tblHeader/>
        </w:trPr>
        <w:sdt>
          <w:sdtPr>
            <w:alias w:val="Minutes submitted by:"/>
            <w:tag w:val="Minutes submitted by:"/>
            <w:id w:val="-1806768384"/>
            <w:placeholder>
              <w:docPart w:val="F2581B43890244ABA81A7CC53FD6FFAD"/>
            </w:placeholder>
            <w:temporary/>
            <w:showingPlcHdr/>
            <w15:appearance w15:val="hidden"/>
          </w:sdtPr>
          <w:sdtEndPr/>
          <w:sdtContent>
            <w:tc>
              <w:tcPr>
                <w:tcW w:w="2489" w:type="dxa"/>
              </w:tcPr>
              <w:p w14:paraId="4D1FC8AE" w14:textId="77777777" w:rsidR="00C91D7E" w:rsidRDefault="00017927" w:rsidP="005578C9">
                <w:r>
                  <w:t>Minutes submitted by:</w:t>
                </w:r>
              </w:p>
            </w:tc>
          </w:sdtContent>
        </w:sdt>
        <w:tc>
          <w:tcPr>
            <w:tcW w:w="6151" w:type="dxa"/>
          </w:tcPr>
          <w:p w14:paraId="57629F3D" w14:textId="705EE4E8" w:rsidR="00C91D7E" w:rsidRDefault="0057443A" w:rsidP="005578C9">
            <w:r>
              <w:t>Secretary Stacy Nelson</w:t>
            </w:r>
          </w:p>
        </w:tc>
      </w:tr>
      <w:tr w:rsidR="00017927" w14:paraId="075D835E" w14:textId="77777777" w:rsidTr="00663AC9">
        <w:trPr>
          <w:tblHeader/>
        </w:trPr>
        <w:sdt>
          <w:sdtPr>
            <w:alias w:val="Approved by:"/>
            <w:tag w:val="Approved by:"/>
            <w:id w:val="-996718387"/>
            <w:placeholder>
              <w:docPart w:val="610261CE84B6479D8DA1993EB2BB21E5"/>
            </w:placeholder>
            <w:temporary/>
            <w:showingPlcHdr/>
            <w15:appearance w15:val="hidden"/>
          </w:sdtPr>
          <w:sdtEndPr/>
          <w:sdtContent>
            <w:tc>
              <w:tcPr>
                <w:tcW w:w="2489" w:type="dxa"/>
              </w:tcPr>
              <w:p w14:paraId="45616E36" w14:textId="77777777" w:rsidR="00C91D7E" w:rsidRDefault="00017927" w:rsidP="005578C9">
                <w:r>
                  <w:t>Approved by:</w:t>
                </w:r>
              </w:p>
            </w:tc>
          </w:sdtContent>
        </w:sdt>
        <w:tc>
          <w:tcPr>
            <w:tcW w:w="6151" w:type="dxa"/>
          </w:tcPr>
          <w:p w14:paraId="45CDE881" w14:textId="77777777" w:rsidR="00C91D7E" w:rsidRDefault="004978AA" w:rsidP="005578C9">
            <w:sdt>
              <w:sdtPr>
                <w:alias w:val="Enter name:"/>
                <w:tag w:val="Enter name:"/>
                <w:id w:val="-1493945733"/>
                <w:placeholder>
                  <w:docPart w:val="10BB8B99B4104A35ABC52D177593A808"/>
                </w:placeholder>
                <w:temporary/>
                <w:showingPlcHdr/>
                <w15:appearance w15:val="hidden"/>
              </w:sdtPr>
              <w:sdtEndPr/>
              <w:sdtContent>
                <w:r w:rsidR="00017927" w:rsidRPr="00A25FD3">
                  <w:rPr>
                    <w:rStyle w:val="Emphasis"/>
                  </w:rPr>
                  <w:t>Name</w:t>
                </w:r>
              </w:sdtContent>
            </w:sdt>
          </w:p>
        </w:tc>
      </w:tr>
    </w:tbl>
    <w:p w14:paraId="29857335" w14:textId="77777777" w:rsidR="009A34F6" w:rsidRDefault="009A34F6" w:rsidP="00017927"/>
    <w:sectPr w:rsidR="009A34F6" w:rsidSect="00A112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5844" w14:textId="77777777" w:rsidR="0057443A" w:rsidRDefault="0057443A" w:rsidP="006261AC">
      <w:pPr>
        <w:spacing w:after="0" w:line="240" w:lineRule="auto"/>
      </w:pPr>
      <w:r>
        <w:separator/>
      </w:r>
    </w:p>
  </w:endnote>
  <w:endnote w:type="continuationSeparator" w:id="0">
    <w:p w14:paraId="75194155" w14:textId="77777777" w:rsidR="0057443A" w:rsidRDefault="0057443A"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C68"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1FB"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CE8A"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A1F61" w14:textId="77777777" w:rsidR="0057443A" w:rsidRDefault="0057443A" w:rsidP="006261AC">
      <w:pPr>
        <w:spacing w:after="0" w:line="240" w:lineRule="auto"/>
      </w:pPr>
      <w:r>
        <w:separator/>
      </w:r>
    </w:p>
  </w:footnote>
  <w:footnote w:type="continuationSeparator" w:id="0">
    <w:p w14:paraId="7FEC14C7" w14:textId="77777777" w:rsidR="0057443A" w:rsidRDefault="0057443A"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46FE"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2DA5"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C18F"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3A"/>
    <w:rsid w:val="00017927"/>
    <w:rsid w:val="000534FF"/>
    <w:rsid w:val="0012244C"/>
    <w:rsid w:val="001B4272"/>
    <w:rsid w:val="001F4E50"/>
    <w:rsid w:val="001F662E"/>
    <w:rsid w:val="00272ABC"/>
    <w:rsid w:val="002F19D5"/>
    <w:rsid w:val="003164F3"/>
    <w:rsid w:val="00316C23"/>
    <w:rsid w:val="003C02F6"/>
    <w:rsid w:val="004978AA"/>
    <w:rsid w:val="005578C9"/>
    <w:rsid w:val="00564B60"/>
    <w:rsid w:val="0057443A"/>
    <w:rsid w:val="0057467D"/>
    <w:rsid w:val="005D2B86"/>
    <w:rsid w:val="006261AC"/>
    <w:rsid w:val="0065155C"/>
    <w:rsid w:val="00663AC9"/>
    <w:rsid w:val="0069738C"/>
    <w:rsid w:val="00767BE9"/>
    <w:rsid w:val="007F510F"/>
    <w:rsid w:val="00913F9D"/>
    <w:rsid w:val="00925080"/>
    <w:rsid w:val="0095367C"/>
    <w:rsid w:val="00994CC9"/>
    <w:rsid w:val="009A34F6"/>
    <w:rsid w:val="009D14E9"/>
    <w:rsid w:val="00A1127D"/>
    <w:rsid w:val="00A25FD3"/>
    <w:rsid w:val="00A32DE9"/>
    <w:rsid w:val="00AD0486"/>
    <w:rsid w:val="00B93E5B"/>
    <w:rsid w:val="00BB6CCB"/>
    <w:rsid w:val="00BD0E68"/>
    <w:rsid w:val="00C12DA5"/>
    <w:rsid w:val="00C91D7E"/>
    <w:rsid w:val="00CA3F46"/>
    <w:rsid w:val="00D07C5E"/>
    <w:rsid w:val="00D30FB6"/>
    <w:rsid w:val="00DB3CF3"/>
    <w:rsid w:val="00E44288"/>
    <w:rsid w:val="00E453BC"/>
    <w:rsid w:val="00E824F4"/>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668CD"/>
  <w15:docId w15:val="{9CF5A6EB-E833-4E6E-960A-65D482E2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character" w:styleId="Hyperlink">
    <w:name w:val="Hyperlink"/>
    <w:basedOn w:val="DefaultParagraphFont"/>
    <w:unhideWhenUsed/>
    <w:rsid w:val="001F4E50"/>
    <w:rPr>
      <w:color w:val="0000FF" w:themeColor="hyperlink"/>
      <w:u w:val="single"/>
    </w:rPr>
  </w:style>
  <w:style w:type="character" w:styleId="UnresolvedMention">
    <w:name w:val="Unresolved Mention"/>
    <w:basedOn w:val="DefaultParagraphFont"/>
    <w:uiPriority w:val="99"/>
    <w:semiHidden/>
    <w:unhideWhenUsed/>
    <w:rsid w:val="001F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ickets.demand.film/event/8811?ref=zWaGaYD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680DF3BA724A6691CEF8D7FDB9FE93"/>
        <w:category>
          <w:name w:val="General"/>
          <w:gallery w:val="placeholder"/>
        </w:category>
        <w:types>
          <w:type w:val="bbPlcHdr"/>
        </w:types>
        <w:behaviors>
          <w:behavior w:val="content"/>
        </w:behaviors>
        <w:guid w:val="{88800A62-3E2D-40A3-8347-1A627538A2E3}"/>
      </w:docPartPr>
      <w:docPartBody>
        <w:p w:rsidR="00000000" w:rsidRDefault="00D617DB">
          <w:pPr>
            <w:pStyle w:val="23680DF3BA724A6691CEF8D7FDB9FE93"/>
          </w:pPr>
          <w:r>
            <w:t>Organization/Committee Name</w:t>
          </w:r>
        </w:p>
      </w:docPartBody>
    </w:docPart>
    <w:docPart>
      <w:docPartPr>
        <w:name w:val="F9A9A13880A1484A8192B2074C4F1DDC"/>
        <w:category>
          <w:name w:val="General"/>
          <w:gallery w:val="placeholder"/>
        </w:category>
        <w:types>
          <w:type w:val="bbPlcHdr"/>
        </w:types>
        <w:behaviors>
          <w:behavior w:val="content"/>
        </w:behaviors>
        <w:guid w:val="{0E2741A4-D39E-4998-8A1E-D85FDAFFF27D}"/>
      </w:docPartPr>
      <w:docPartBody>
        <w:p w:rsidR="00000000" w:rsidRDefault="00D617DB">
          <w:pPr>
            <w:pStyle w:val="F9A9A13880A1484A8192B2074C4F1DDC"/>
          </w:pPr>
          <w:r w:rsidRPr="005578C9">
            <w:t>Meeting Minutes</w:t>
          </w:r>
        </w:p>
      </w:docPartBody>
    </w:docPart>
    <w:docPart>
      <w:docPartPr>
        <w:name w:val="49620C2D998240469AAD17B1C9B0DB42"/>
        <w:category>
          <w:name w:val="General"/>
          <w:gallery w:val="placeholder"/>
        </w:category>
        <w:types>
          <w:type w:val="bbPlcHdr"/>
        </w:types>
        <w:behaviors>
          <w:behavior w:val="content"/>
        </w:behaviors>
        <w:guid w:val="{1BE43EE4-9ACB-4C31-B727-C63E06AA6F25}"/>
      </w:docPartPr>
      <w:docPartBody>
        <w:p w:rsidR="00000000" w:rsidRDefault="00D617DB">
          <w:pPr>
            <w:pStyle w:val="49620C2D998240469AAD17B1C9B0DB42"/>
          </w:pPr>
          <w:r>
            <w:t>Date</w:t>
          </w:r>
        </w:p>
      </w:docPartBody>
    </w:docPart>
    <w:docPart>
      <w:docPartPr>
        <w:name w:val="D8B1A2BC6D7A4AC58D329FB70F8178CD"/>
        <w:category>
          <w:name w:val="General"/>
          <w:gallery w:val="placeholder"/>
        </w:category>
        <w:types>
          <w:type w:val="bbPlcHdr"/>
        </w:types>
        <w:behaviors>
          <w:behavior w:val="content"/>
        </w:behaviors>
        <w:guid w:val="{06335BAB-E3A8-419A-96BB-1A9EDF980575}"/>
      </w:docPartPr>
      <w:docPartBody>
        <w:p w:rsidR="00000000" w:rsidRDefault="00D617DB">
          <w:pPr>
            <w:pStyle w:val="D8B1A2BC6D7A4AC58D329FB70F8178CD"/>
          </w:pPr>
          <w:r w:rsidRPr="0012244C">
            <w:t>Opening</w:t>
          </w:r>
        </w:p>
      </w:docPartBody>
    </w:docPart>
    <w:docPart>
      <w:docPartPr>
        <w:name w:val="72A54E91FD8D4F18A7EE3773CF7C00AC"/>
        <w:category>
          <w:name w:val="General"/>
          <w:gallery w:val="placeholder"/>
        </w:category>
        <w:types>
          <w:type w:val="bbPlcHdr"/>
        </w:types>
        <w:behaviors>
          <w:behavior w:val="content"/>
        </w:behaviors>
        <w:guid w:val="{D87C559E-B16F-46F4-8808-039450AD9CB6}"/>
      </w:docPartPr>
      <w:docPartBody>
        <w:p w:rsidR="00000000" w:rsidRDefault="00D617DB">
          <w:pPr>
            <w:pStyle w:val="72A54E91FD8D4F18A7EE3773CF7C00AC"/>
          </w:pPr>
          <w:r>
            <w:t>The regular meeting of the</w:t>
          </w:r>
        </w:p>
      </w:docPartBody>
    </w:docPart>
    <w:docPart>
      <w:docPartPr>
        <w:name w:val="0100DA5A759549918C957F39AE325730"/>
        <w:category>
          <w:name w:val="General"/>
          <w:gallery w:val="placeholder"/>
        </w:category>
        <w:types>
          <w:type w:val="bbPlcHdr"/>
        </w:types>
        <w:behaviors>
          <w:behavior w:val="content"/>
        </w:behaviors>
        <w:guid w:val="{A7B30E1A-51C5-472A-9623-C57F001ECC8B}"/>
      </w:docPartPr>
      <w:docPartBody>
        <w:p w:rsidR="00000000" w:rsidRDefault="00D617DB">
          <w:pPr>
            <w:pStyle w:val="0100DA5A759549918C957F39AE325730"/>
          </w:pPr>
          <w:r>
            <w:t>Organization/Committee Name</w:t>
          </w:r>
        </w:p>
      </w:docPartBody>
    </w:docPart>
    <w:docPart>
      <w:docPartPr>
        <w:name w:val="E39A71E7C2254784823E0F4770BFAD5D"/>
        <w:category>
          <w:name w:val="General"/>
          <w:gallery w:val="placeholder"/>
        </w:category>
        <w:types>
          <w:type w:val="bbPlcHdr"/>
        </w:types>
        <w:behaviors>
          <w:behavior w:val="content"/>
        </w:behaviors>
        <w:guid w:val="{34613697-65A1-493F-B3EB-B6D8138EB417}"/>
      </w:docPartPr>
      <w:docPartBody>
        <w:p w:rsidR="00000000" w:rsidRDefault="00D617DB">
          <w:pPr>
            <w:pStyle w:val="E39A71E7C2254784823E0F4770BFAD5D"/>
          </w:pPr>
          <w:r>
            <w:t>was called to order at</w:t>
          </w:r>
        </w:p>
      </w:docPartBody>
    </w:docPart>
    <w:docPart>
      <w:docPartPr>
        <w:name w:val="A967B62714574536A3FC5405F640F7CC"/>
        <w:category>
          <w:name w:val="General"/>
          <w:gallery w:val="placeholder"/>
        </w:category>
        <w:types>
          <w:type w:val="bbPlcHdr"/>
        </w:types>
        <w:behaviors>
          <w:behavior w:val="content"/>
        </w:behaviors>
        <w:guid w:val="{99EFC536-B4AA-4800-A719-86673D827CCB}"/>
      </w:docPartPr>
      <w:docPartBody>
        <w:p w:rsidR="00000000" w:rsidRDefault="00D617DB">
          <w:pPr>
            <w:pStyle w:val="A967B62714574536A3FC5405F640F7CC"/>
          </w:pPr>
          <w:r>
            <w:t>on</w:t>
          </w:r>
        </w:p>
      </w:docPartBody>
    </w:docPart>
    <w:docPart>
      <w:docPartPr>
        <w:name w:val="90676E0F05264537BD416EA0DCF2791D"/>
        <w:category>
          <w:name w:val="General"/>
          <w:gallery w:val="placeholder"/>
        </w:category>
        <w:types>
          <w:type w:val="bbPlcHdr"/>
        </w:types>
        <w:behaviors>
          <w:behavior w:val="content"/>
        </w:behaviors>
        <w:guid w:val="{AC033490-57B4-432A-8DA6-9481B158989B}"/>
      </w:docPartPr>
      <w:docPartBody>
        <w:p w:rsidR="00000000" w:rsidRDefault="00D617DB">
          <w:pPr>
            <w:pStyle w:val="90676E0F05264537BD416EA0DCF2791D"/>
          </w:pPr>
          <w:r>
            <w:t>date</w:t>
          </w:r>
        </w:p>
      </w:docPartBody>
    </w:docPart>
    <w:docPart>
      <w:docPartPr>
        <w:name w:val="89F39F9C99F245DB8CDDBF41EC6EDD44"/>
        <w:category>
          <w:name w:val="General"/>
          <w:gallery w:val="placeholder"/>
        </w:category>
        <w:types>
          <w:type w:val="bbPlcHdr"/>
        </w:types>
        <w:behaviors>
          <w:behavior w:val="content"/>
        </w:behaviors>
        <w:guid w:val="{1AA0627A-95B3-46FE-A546-18DE807A4959}"/>
      </w:docPartPr>
      <w:docPartBody>
        <w:p w:rsidR="00000000" w:rsidRDefault="00D617DB">
          <w:pPr>
            <w:pStyle w:val="89F39F9C99F245DB8CDDBF41EC6EDD44"/>
          </w:pPr>
          <w:r>
            <w:t>in</w:t>
          </w:r>
        </w:p>
      </w:docPartBody>
    </w:docPart>
    <w:docPart>
      <w:docPartPr>
        <w:name w:val="07848222D339406E93B05862DD9D78DD"/>
        <w:category>
          <w:name w:val="General"/>
          <w:gallery w:val="placeholder"/>
        </w:category>
        <w:types>
          <w:type w:val="bbPlcHdr"/>
        </w:types>
        <w:behaviors>
          <w:behavior w:val="content"/>
        </w:behaviors>
        <w:guid w:val="{D12E7301-BC16-4FDB-8DFF-4954A583033A}"/>
      </w:docPartPr>
      <w:docPartBody>
        <w:p w:rsidR="00000000" w:rsidRDefault="00D617DB">
          <w:pPr>
            <w:pStyle w:val="07848222D339406E93B05862DD9D78DD"/>
          </w:pPr>
          <w:r>
            <w:t>by</w:t>
          </w:r>
        </w:p>
      </w:docPartBody>
    </w:docPart>
    <w:docPart>
      <w:docPartPr>
        <w:name w:val="D0F0DCB25B534EE0BB5249DBA446CB28"/>
        <w:category>
          <w:name w:val="General"/>
          <w:gallery w:val="placeholder"/>
        </w:category>
        <w:types>
          <w:type w:val="bbPlcHdr"/>
        </w:types>
        <w:behaviors>
          <w:behavior w:val="content"/>
        </w:behaviors>
        <w:guid w:val="{273F0221-DA6D-43AB-B986-1F2B0F615EF8}"/>
      </w:docPartPr>
      <w:docPartBody>
        <w:p w:rsidR="00000000" w:rsidRDefault="00D617DB">
          <w:pPr>
            <w:pStyle w:val="D0F0DCB25B534EE0BB5249DBA446CB28"/>
          </w:pPr>
          <w:r w:rsidRPr="00A25FD3">
            <w:rPr>
              <w:rStyle w:val="Emphasis"/>
            </w:rPr>
            <w:t>Facilitator Name</w:t>
          </w:r>
        </w:p>
      </w:docPartBody>
    </w:docPart>
    <w:docPart>
      <w:docPartPr>
        <w:name w:val="46084D1270ED43C98106835ADB6B6677"/>
        <w:category>
          <w:name w:val="General"/>
          <w:gallery w:val="placeholder"/>
        </w:category>
        <w:types>
          <w:type w:val="bbPlcHdr"/>
        </w:types>
        <w:behaviors>
          <w:behavior w:val="content"/>
        </w:behaviors>
        <w:guid w:val="{84D04B9B-1F19-4EE8-B468-FFAA7170615A}"/>
      </w:docPartPr>
      <w:docPartBody>
        <w:p w:rsidR="00000000" w:rsidRDefault="00D617DB">
          <w:pPr>
            <w:pStyle w:val="46084D1270ED43C98106835ADB6B6677"/>
          </w:pPr>
          <w:r>
            <w:t>Present</w:t>
          </w:r>
        </w:p>
      </w:docPartBody>
    </w:docPart>
    <w:docPart>
      <w:docPartPr>
        <w:name w:val="9C3288A19E9744A78E621DEFA7A47C9C"/>
        <w:category>
          <w:name w:val="General"/>
          <w:gallery w:val="placeholder"/>
        </w:category>
        <w:types>
          <w:type w:val="bbPlcHdr"/>
        </w:types>
        <w:behaviors>
          <w:behavior w:val="content"/>
        </w:behaviors>
        <w:guid w:val="{E31891C9-F583-45B2-8D77-A41D8B67816F}"/>
      </w:docPartPr>
      <w:docPartBody>
        <w:p w:rsidR="00000000" w:rsidRDefault="00D617DB">
          <w:pPr>
            <w:pStyle w:val="9C3288A19E9744A78E621DEFA7A47C9C"/>
          </w:pPr>
          <w:r>
            <w:t>New Business</w:t>
          </w:r>
        </w:p>
      </w:docPartBody>
    </w:docPart>
    <w:docPart>
      <w:docPartPr>
        <w:name w:val="F89AEBED5BFB49A1985A0D7B667BC802"/>
        <w:category>
          <w:name w:val="General"/>
          <w:gallery w:val="placeholder"/>
        </w:category>
        <w:types>
          <w:type w:val="bbPlcHdr"/>
        </w:types>
        <w:behaviors>
          <w:behavior w:val="content"/>
        </w:behaviors>
        <w:guid w:val="{3F9199EE-AE31-45C4-ACD5-D668BEB9CD9F}"/>
      </w:docPartPr>
      <w:docPartBody>
        <w:p w:rsidR="00000000" w:rsidRDefault="00D617DB">
          <w:pPr>
            <w:pStyle w:val="F89AEBED5BFB49A1985A0D7B667BC802"/>
          </w:pPr>
          <w:r>
            <w:t>Adjournment</w:t>
          </w:r>
        </w:p>
      </w:docPartBody>
    </w:docPart>
    <w:docPart>
      <w:docPartPr>
        <w:name w:val="33236090BC724253889ADE7382F68117"/>
        <w:category>
          <w:name w:val="General"/>
          <w:gallery w:val="placeholder"/>
        </w:category>
        <w:types>
          <w:type w:val="bbPlcHdr"/>
        </w:types>
        <w:behaviors>
          <w:behavior w:val="content"/>
        </w:behaviors>
        <w:guid w:val="{DC510F30-D194-4278-8A72-40E1CD678157}"/>
      </w:docPartPr>
      <w:docPartBody>
        <w:p w:rsidR="00000000" w:rsidRDefault="00D617DB">
          <w:pPr>
            <w:pStyle w:val="33236090BC724253889ADE7382F68117"/>
          </w:pPr>
          <w:r>
            <w:t>Meeting was adjourned at</w:t>
          </w:r>
        </w:p>
      </w:docPartBody>
    </w:docPart>
    <w:docPart>
      <w:docPartPr>
        <w:name w:val="E334D71571AF4E948E9D163AAA8D4292"/>
        <w:category>
          <w:name w:val="General"/>
          <w:gallery w:val="placeholder"/>
        </w:category>
        <w:types>
          <w:type w:val="bbPlcHdr"/>
        </w:types>
        <w:behaviors>
          <w:behavior w:val="content"/>
        </w:behaviors>
        <w:guid w:val="{B3705C74-C268-4560-B58A-DE084DE35F58}"/>
      </w:docPartPr>
      <w:docPartBody>
        <w:p w:rsidR="00000000" w:rsidRDefault="00D617DB">
          <w:pPr>
            <w:pStyle w:val="E334D71571AF4E948E9D163AAA8D4292"/>
          </w:pPr>
          <w:r>
            <w:t>by</w:t>
          </w:r>
        </w:p>
      </w:docPartBody>
    </w:docPart>
    <w:docPart>
      <w:docPartPr>
        <w:name w:val="32272038488E4E0EA4F47D5DC6C0F80C"/>
        <w:category>
          <w:name w:val="General"/>
          <w:gallery w:val="placeholder"/>
        </w:category>
        <w:types>
          <w:type w:val="bbPlcHdr"/>
        </w:types>
        <w:behaviors>
          <w:behavior w:val="content"/>
        </w:behaviors>
        <w:guid w:val="{8C19E0E6-76A8-4FC5-9811-FC514F24F245}"/>
      </w:docPartPr>
      <w:docPartBody>
        <w:p w:rsidR="00000000" w:rsidRDefault="00D617DB">
          <w:pPr>
            <w:pStyle w:val="32272038488E4E0EA4F47D5DC6C0F80C"/>
          </w:pPr>
          <w:r>
            <w:t>Facilitator Name</w:t>
          </w:r>
        </w:p>
      </w:docPartBody>
    </w:docPart>
    <w:docPart>
      <w:docPartPr>
        <w:name w:val="116751A64F81408B9F53C9617CAE7137"/>
        <w:category>
          <w:name w:val="General"/>
          <w:gallery w:val="placeholder"/>
        </w:category>
        <w:types>
          <w:type w:val="bbPlcHdr"/>
        </w:types>
        <w:behaviors>
          <w:behavior w:val="content"/>
        </w:behaviors>
        <w:guid w:val="{06956390-11F7-4322-BCCF-772731101646}"/>
      </w:docPartPr>
      <w:docPartBody>
        <w:p w:rsidR="00000000" w:rsidRDefault="00D617DB">
          <w:pPr>
            <w:pStyle w:val="116751A64F81408B9F53C9617CAE7137"/>
          </w:pPr>
          <w:r>
            <w:t>The next general meeting will be at</w:t>
          </w:r>
        </w:p>
      </w:docPartBody>
    </w:docPart>
    <w:docPart>
      <w:docPartPr>
        <w:name w:val="35F0FD62EB6E4BDEA6A3757E36439FFD"/>
        <w:category>
          <w:name w:val="General"/>
          <w:gallery w:val="placeholder"/>
        </w:category>
        <w:types>
          <w:type w:val="bbPlcHdr"/>
        </w:types>
        <w:behaviors>
          <w:behavior w:val="content"/>
        </w:behaviors>
        <w:guid w:val="{FE01ABBB-A36E-4BB8-9074-81A2C1FFA64E}"/>
      </w:docPartPr>
      <w:docPartBody>
        <w:p w:rsidR="00000000" w:rsidRDefault="00D617DB">
          <w:pPr>
            <w:pStyle w:val="35F0FD62EB6E4BDEA6A3757E36439FFD"/>
          </w:pPr>
          <w:r>
            <w:t>on</w:t>
          </w:r>
        </w:p>
      </w:docPartBody>
    </w:docPart>
    <w:docPart>
      <w:docPartPr>
        <w:name w:val="F4D9AE5DC67748018F002C1F03EBF351"/>
        <w:category>
          <w:name w:val="General"/>
          <w:gallery w:val="placeholder"/>
        </w:category>
        <w:types>
          <w:type w:val="bbPlcHdr"/>
        </w:types>
        <w:behaviors>
          <w:behavior w:val="content"/>
        </w:behaviors>
        <w:guid w:val="{662E34F0-BB51-45C8-9E74-84B167AE4802}"/>
      </w:docPartPr>
      <w:docPartBody>
        <w:p w:rsidR="00000000" w:rsidRDefault="00D617DB">
          <w:pPr>
            <w:pStyle w:val="F4D9AE5DC67748018F002C1F03EBF351"/>
          </w:pPr>
          <w:r>
            <w:t>in</w:t>
          </w:r>
        </w:p>
      </w:docPartBody>
    </w:docPart>
    <w:docPart>
      <w:docPartPr>
        <w:name w:val="F2581B43890244ABA81A7CC53FD6FFAD"/>
        <w:category>
          <w:name w:val="General"/>
          <w:gallery w:val="placeholder"/>
        </w:category>
        <w:types>
          <w:type w:val="bbPlcHdr"/>
        </w:types>
        <w:behaviors>
          <w:behavior w:val="content"/>
        </w:behaviors>
        <w:guid w:val="{2EEBD91C-D07B-4A70-9F15-E4064A2AEFAD}"/>
      </w:docPartPr>
      <w:docPartBody>
        <w:p w:rsidR="00000000" w:rsidRDefault="00D617DB">
          <w:pPr>
            <w:pStyle w:val="F2581B43890244ABA81A7CC53FD6FFAD"/>
          </w:pPr>
          <w:r>
            <w:t>Minutes submitted by:</w:t>
          </w:r>
        </w:p>
      </w:docPartBody>
    </w:docPart>
    <w:docPart>
      <w:docPartPr>
        <w:name w:val="610261CE84B6479D8DA1993EB2BB21E5"/>
        <w:category>
          <w:name w:val="General"/>
          <w:gallery w:val="placeholder"/>
        </w:category>
        <w:types>
          <w:type w:val="bbPlcHdr"/>
        </w:types>
        <w:behaviors>
          <w:behavior w:val="content"/>
        </w:behaviors>
        <w:guid w:val="{5622AD7A-16E7-49B9-B419-E1D024D73B46}"/>
      </w:docPartPr>
      <w:docPartBody>
        <w:p w:rsidR="00000000" w:rsidRDefault="00D617DB">
          <w:pPr>
            <w:pStyle w:val="610261CE84B6479D8DA1993EB2BB21E5"/>
          </w:pPr>
          <w:r>
            <w:t>Approved by:</w:t>
          </w:r>
        </w:p>
      </w:docPartBody>
    </w:docPart>
    <w:docPart>
      <w:docPartPr>
        <w:name w:val="10BB8B99B4104A35ABC52D177593A808"/>
        <w:category>
          <w:name w:val="General"/>
          <w:gallery w:val="placeholder"/>
        </w:category>
        <w:types>
          <w:type w:val="bbPlcHdr"/>
        </w:types>
        <w:behaviors>
          <w:behavior w:val="content"/>
        </w:behaviors>
        <w:guid w:val="{4665C091-F0B5-4A5A-8EB7-0BE556C18103}"/>
      </w:docPartPr>
      <w:docPartBody>
        <w:p w:rsidR="00000000" w:rsidRDefault="00D617DB">
          <w:pPr>
            <w:pStyle w:val="10BB8B99B4104A35ABC52D177593A808"/>
          </w:pPr>
          <w:r w:rsidRPr="00A25FD3">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80DF3BA724A6691CEF8D7FDB9FE93">
    <w:name w:val="23680DF3BA724A6691CEF8D7FDB9FE93"/>
  </w:style>
  <w:style w:type="paragraph" w:customStyle="1" w:styleId="F9A9A13880A1484A8192B2074C4F1DDC">
    <w:name w:val="F9A9A13880A1484A8192B2074C4F1DDC"/>
  </w:style>
  <w:style w:type="paragraph" w:customStyle="1" w:styleId="49620C2D998240469AAD17B1C9B0DB42">
    <w:name w:val="49620C2D998240469AAD17B1C9B0DB42"/>
  </w:style>
  <w:style w:type="paragraph" w:customStyle="1" w:styleId="D8B1A2BC6D7A4AC58D329FB70F8178CD">
    <w:name w:val="D8B1A2BC6D7A4AC58D329FB70F8178CD"/>
  </w:style>
  <w:style w:type="paragraph" w:customStyle="1" w:styleId="72A54E91FD8D4F18A7EE3773CF7C00AC">
    <w:name w:val="72A54E91FD8D4F18A7EE3773CF7C00AC"/>
  </w:style>
  <w:style w:type="paragraph" w:customStyle="1" w:styleId="0100DA5A759549918C957F39AE325730">
    <w:name w:val="0100DA5A759549918C957F39AE325730"/>
  </w:style>
  <w:style w:type="paragraph" w:customStyle="1" w:styleId="E39A71E7C2254784823E0F4770BFAD5D">
    <w:name w:val="E39A71E7C2254784823E0F4770BFAD5D"/>
  </w:style>
  <w:style w:type="character" w:styleId="Emphasis">
    <w:name w:val="Emphasis"/>
    <w:basedOn w:val="DefaultParagraphFont"/>
    <w:uiPriority w:val="12"/>
    <w:unhideWhenUsed/>
    <w:qFormat/>
    <w:rPr>
      <w:iCs/>
      <w:color w:val="595959" w:themeColor="text1" w:themeTint="A6"/>
    </w:rPr>
  </w:style>
  <w:style w:type="paragraph" w:customStyle="1" w:styleId="969B84C9CB3A4FC38ACB2E658D553C13">
    <w:name w:val="969B84C9CB3A4FC38ACB2E658D553C13"/>
  </w:style>
  <w:style w:type="paragraph" w:customStyle="1" w:styleId="A967B62714574536A3FC5405F640F7CC">
    <w:name w:val="A967B62714574536A3FC5405F640F7CC"/>
  </w:style>
  <w:style w:type="paragraph" w:customStyle="1" w:styleId="90676E0F05264537BD416EA0DCF2791D">
    <w:name w:val="90676E0F05264537BD416EA0DCF2791D"/>
  </w:style>
  <w:style w:type="paragraph" w:customStyle="1" w:styleId="89F39F9C99F245DB8CDDBF41EC6EDD44">
    <w:name w:val="89F39F9C99F245DB8CDDBF41EC6EDD44"/>
  </w:style>
  <w:style w:type="paragraph" w:customStyle="1" w:styleId="20DB438D5492444D8924B9EF5F88EB5B">
    <w:name w:val="20DB438D5492444D8924B9EF5F88EB5B"/>
  </w:style>
  <w:style w:type="paragraph" w:customStyle="1" w:styleId="07848222D339406E93B05862DD9D78DD">
    <w:name w:val="07848222D339406E93B05862DD9D78DD"/>
  </w:style>
  <w:style w:type="paragraph" w:customStyle="1" w:styleId="D0F0DCB25B534EE0BB5249DBA446CB28">
    <w:name w:val="D0F0DCB25B534EE0BB5249DBA446CB28"/>
  </w:style>
  <w:style w:type="paragraph" w:customStyle="1" w:styleId="46084D1270ED43C98106835ADB6B6677">
    <w:name w:val="46084D1270ED43C98106835ADB6B6677"/>
  </w:style>
  <w:style w:type="paragraph" w:customStyle="1" w:styleId="1D1ED98571D24816BE327E4987854926">
    <w:name w:val="1D1ED98571D24816BE327E4987854926"/>
  </w:style>
  <w:style w:type="paragraph" w:customStyle="1" w:styleId="35D45A59EC584A29BF4F393A96422E1F">
    <w:name w:val="35D45A59EC584A29BF4F393A96422E1F"/>
  </w:style>
  <w:style w:type="paragraph" w:customStyle="1" w:styleId="2DD1CFC56F5E472F8FA1A126E3FCE0A5">
    <w:name w:val="2DD1CFC56F5E472F8FA1A126E3FCE0A5"/>
  </w:style>
  <w:style w:type="paragraph" w:customStyle="1" w:styleId="34CA08F33B4B47798D8C52B43804D290">
    <w:name w:val="34CA08F33B4B47798D8C52B43804D290"/>
  </w:style>
  <w:style w:type="paragraph" w:customStyle="1" w:styleId="657918B034DA4440BA775B626DA35811">
    <w:name w:val="657918B034DA4440BA775B626DA35811"/>
  </w:style>
  <w:style w:type="paragraph" w:customStyle="1" w:styleId="1E3C1F4FFD4A46D6B59AA4F6A53F7245">
    <w:name w:val="1E3C1F4FFD4A46D6B59AA4F6A53F7245"/>
  </w:style>
  <w:style w:type="character" w:styleId="PlaceholderText">
    <w:name w:val="Placeholder Text"/>
    <w:basedOn w:val="DefaultParagraphFont"/>
    <w:uiPriority w:val="99"/>
    <w:semiHidden/>
    <w:rPr>
      <w:color w:val="808080"/>
    </w:rPr>
  </w:style>
  <w:style w:type="paragraph" w:customStyle="1" w:styleId="567FEFFFAC4F4B15AFB5E22823A1B4E7">
    <w:name w:val="567FEFFFAC4F4B15AFB5E22823A1B4E7"/>
  </w:style>
  <w:style w:type="paragraph" w:customStyle="1" w:styleId="9C3288A19E9744A78E621DEFA7A47C9C">
    <w:name w:val="9C3288A19E9744A78E621DEFA7A47C9C"/>
  </w:style>
  <w:style w:type="paragraph" w:customStyle="1" w:styleId="B8B6E15F9F924ACE95186EE2CFD62460">
    <w:name w:val="B8B6E15F9F924ACE95186EE2CFD62460"/>
  </w:style>
  <w:style w:type="paragraph" w:customStyle="1" w:styleId="F38A22E126B140A78AFA0F6F60186E90">
    <w:name w:val="F38A22E126B140A78AFA0F6F60186E90"/>
  </w:style>
  <w:style w:type="paragraph" w:customStyle="1" w:styleId="8E9385A6D6BC44AAA43641489885A04D">
    <w:name w:val="8E9385A6D6BC44AAA43641489885A04D"/>
  </w:style>
  <w:style w:type="paragraph" w:customStyle="1" w:styleId="F89AEBED5BFB49A1985A0D7B667BC802">
    <w:name w:val="F89AEBED5BFB49A1985A0D7B667BC802"/>
  </w:style>
  <w:style w:type="paragraph" w:customStyle="1" w:styleId="33236090BC724253889ADE7382F68117">
    <w:name w:val="33236090BC724253889ADE7382F68117"/>
  </w:style>
  <w:style w:type="paragraph" w:customStyle="1" w:styleId="74BED401A5884BCC8D3FA62FB7B8206D">
    <w:name w:val="74BED401A5884BCC8D3FA62FB7B8206D"/>
  </w:style>
  <w:style w:type="paragraph" w:customStyle="1" w:styleId="E334D71571AF4E948E9D163AAA8D4292">
    <w:name w:val="E334D71571AF4E948E9D163AAA8D4292"/>
  </w:style>
  <w:style w:type="paragraph" w:customStyle="1" w:styleId="32272038488E4E0EA4F47D5DC6C0F80C">
    <w:name w:val="32272038488E4E0EA4F47D5DC6C0F80C"/>
  </w:style>
  <w:style w:type="paragraph" w:customStyle="1" w:styleId="116751A64F81408B9F53C9617CAE7137">
    <w:name w:val="116751A64F81408B9F53C9617CAE7137"/>
  </w:style>
  <w:style w:type="paragraph" w:customStyle="1" w:styleId="74C1E20EEEFF4A9E8086E5DA4C6FD05C">
    <w:name w:val="74C1E20EEEFF4A9E8086E5DA4C6FD05C"/>
  </w:style>
  <w:style w:type="paragraph" w:customStyle="1" w:styleId="35F0FD62EB6E4BDEA6A3757E36439FFD">
    <w:name w:val="35F0FD62EB6E4BDEA6A3757E36439FFD"/>
  </w:style>
  <w:style w:type="paragraph" w:customStyle="1" w:styleId="AB51A084956C4AF784343A5B811B9E0A">
    <w:name w:val="AB51A084956C4AF784343A5B811B9E0A"/>
  </w:style>
  <w:style w:type="paragraph" w:customStyle="1" w:styleId="F4D9AE5DC67748018F002C1F03EBF351">
    <w:name w:val="F4D9AE5DC67748018F002C1F03EBF351"/>
  </w:style>
  <w:style w:type="paragraph" w:customStyle="1" w:styleId="94C5DA1F9D694C7AB0D7DB87DF753AAE">
    <w:name w:val="94C5DA1F9D694C7AB0D7DB87DF753AAE"/>
  </w:style>
  <w:style w:type="paragraph" w:customStyle="1" w:styleId="F2581B43890244ABA81A7CC53FD6FFAD">
    <w:name w:val="F2581B43890244ABA81A7CC53FD6FFAD"/>
  </w:style>
  <w:style w:type="paragraph" w:customStyle="1" w:styleId="5ADA920322C94272891BE79B3EE3DF2A">
    <w:name w:val="5ADA920322C94272891BE79B3EE3DF2A"/>
  </w:style>
  <w:style w:type="paragraph" w:customStyle="1" w:styleId="610261CE84B6479D8DA1993EB2BB21E5">
    <w:name w:val="610261CE84B6479D8DA1993EB2BB21E5"/>
  </w:style>
  <w:style w:type="paragraph" w:customStyle="1" w:styleId="10BB8B99B4104A35ABC52D177593A808">
    <w:name w:val="10BB8B99B4104A35ABC52D177593A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form)(2)</Template>
  <TotalTime>1355</TotalTime>
  <Pages>3</Pages>
  <Words>903</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Mississippi Valley Beekeepers Association</dc:subject>
  <dc:creator>Owner</dc:creator>
  <cp:keywords>September 24, 2019</cp:keywords>
  <dc:description>President Dale Hill</dc:description>
  <cp:lastModifiedBy>Stacy Nelson</cp:lastModifiedBy>
  <cp:revision>1</cp:revision>
  <cp:lastPrinted>2012-01-04T23:03:00Z</cp:lastPrinted>
  <dcterms:created xsi:type="dcterms:W3CDTF">2019-10-05T17:50:00Z</dcterms:created>
  <dcterms:modified xsi:type="dcterms:W3CDTF">2019-10-06T16:25:00Z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