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67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652"/>
        <w:gridCol w:w="763"/>
        <w:gridCol w:w="567"/>
        <w:gridCol w:w="141"/>
        <w:gridCol w:w="99"/>
        <w:gridCol w:w="1040"/>
        <w:gridCol w:w="413"/>
        <w:gridCol w:w="10"/>
        <w:gridCol w:w="785"/>
        <w:gridCol w:w="10"/>
        <w:gridCol w:w="478"/>
        <w:gridCol w:w="142"/>
        <w:gridCol w:w="367"/>
        <w:gridCol w:w="110"/>
        <w:gridCol w:w="374"/>
        <w:gridCol w:w="10"/>
        <w:gridCol w:w="1156"/>
        <w:gridCol w:w="17"/>
        <w:gridCol w:w="878"/>
        <w:gridCol w:w="10"/>
        <w:gridCol w:w="15"/>
        <w:gridCol w:w="239"/>
      </w:tblGrid>
      <w:tr w:rsidR="002851EE" w14:paraId="43ACA029" w14:textId="77777777" w:rsidTr="002C39A0"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EB96" w14:textId="77777777" w:rsidR="002851EE" w:rsidRDefault="002851EE" w:rsidP="002C39A0"/>
        </w:tc>
        <w:tc>
          <w:tcPr>
            <w:tcW w:w="9037" w:type="dxa"/>
            <w:gridSpan w:val="2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D3D9" w14:textId="77777777" w:rsidR="002851EE" w:rsidRDefault="002851EE" w:rsidP="002C39A0"/>
        </w:tc>
        <w:tc>
          <w:tcPr>
            <w:tcW w:w="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31D6D" w14:textId="77777777" w:rsidR="002851EE" w:rsidRDefault="002851EE" w:rsidP="002C39A0"/>
        </w:tc>
      </w:tr>
      <w:tr w:rsidR="002851EE" w14:paraId="06684702" w14:textId="77777777" w:rsidTr="002C39A0">
        <w:trPr>
          <w:trHeight w:val="419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1C43" w14:textId="77777777" w:rsidR="002851EE" w:rsidRDefault="002851EE" w:rsidP="002C39A0"/>
        </w:tc>
        <w:tc>
          <w:tcPr>
            <w:tcW w:w="4685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E083D" w14:textId="77777777" w:rsidR="002851EE" w:rsidRDefault="002851EE" w:rsidP="002C39A0">
            <w:r>
              <w:t>I/We hereby apply for the let of the</w:t>
            </w:r>
          </w:p>
        </w:tc>
        <w:tc>
          <w:tcPr>
            <w:tcW w:w="4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418" w14:textId="77777777" w:rsidR="002851EE" w:rsidRDefault="002851EE" w:rsidP="002C39A0">
            <w:r>
              <w:t>*Main Hall / Small Hall / Kitchen / Room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B5E95" w14:textId="77777777" w:rsidR="002851EE" w:rsidRDefault="002851EE" w:rsidP="002C39A0"/>
        </w:tc>
      </w:tr>
      <w:tr w:rsidR="002851EE" w14:paraId="15981955" w14:textId="77777777" w:rsidTr="002C39A0">
        <w:trPr>
          <w:trHeight w:val="137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8D923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5C2F0382" w14:textId="77777777" w:rsidR="002851EE" w:rsidRPr="006C77A2" w:rsidRDefault="002851EE" w:rsidP="002C39A0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66C5E" w14:textId="77777777" w:rsidR="002851EE" w:rsidRDefault="002851EE" w:rsidP="002C39A0"/>
        </w:tc>
      </w:tr>
      <w:tr w:rsidR="002851EE" w14:paraId="2AAEFD7F" w14:textId="77777777" w:rsidTr="002C39A0"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09ACA" w14:textId="77777777" w:rsidR="002851EE" w:rsidRDefault="002851EE" w:rsidP="002C39A0"/>
        </w:tc>
        <w:tc>
          <w:tcPr>
            <w:tcW w:w="31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EE0BF" w14:textId="77777777" w:rsidR="002851EE" w:rsidRDefault="002851EE" w:rsidP="002C39A0">
            <w:pPr>
              <w:jc w:val="center"/>
            </w:pPr>
            <w:r>
              <w:t>Dates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0BD0E" w14:textId="77777777" w:rsidR="002851EE" w:rsidRDefault="002851EE" w:rsidP="002C39A0">
            <w:pPr>
              <w:jc w:val="center"/>
            </w:pPr>
            <w:r w:rsidRPr="00A1332A">
              <w:t>Event Start/Finish Time</w:t>
            </w:r>
          </w:p>
        </w:tc>
        <w:tc>
          <w:tcPr>
            <w:tcW w:w="293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1885E" w14:textId="77777777" w:rsidR="002851EE" w:rsidRDefault="002851EE" w:rsidP="002C39A0">
            <w:pPr>
              <w:jc w:val="center"/>
            </w:pPr>
            <w:r>
              <w:t>Setup/Clear Up Times</w:t>
            </w:r>
          </w:p>
        </w:tc>
        <w:tc>
          <w:tcPr>
            <w:tcW w:w="2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96686" w14:textId="77777777" w:rsidR="002851EE" w:rsidRDefault="002851EE" w:rsidP="002C39A0"/>
        </w:tc>
      </w:tr>
      <w:tr w:rsidR="002851EE" w14:paraId="713C833E" w14:textId="77777777" w:rsidTr="002C39A0">
        <w:trPr>
          <w:trHeight w:val="432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FAA4F" w14:textId="77777777" w:rsidR="002851EE" w:rsidRDefault="002851EE" w:rsidP="002C39A0"/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2E1" w14:textId="77777777" w:rsidR="002851EE" w:rsidRDefault="002851EE" w:rsidP="002C39A0"/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4D5" w14:textId="77777777" w:rsidR="002851EE" w:rsidRDefault="002851EE" w:rsidP="002C39A0"/>
        </w:tc>
        <w:tc>
          <w:tcPr>
            <w:tcW w:w="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EA15" w14:textId="77777777" w:rsidR="002851EE" w:rsidRDefault="002851EE" w:rsidP="002C39A0"/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4CDEA" w14:textId="77777777" w:rsidR="002851EE" w:rsidRDefault="002851EE" w:rsidP="002C39A0"/>
        </w:tc>
      </w:tr>
      <w:tr w:rsidR="002851EE" w14:paraId="2C35EFB5" w14:textId="77777777" w:rsidTr="002C39A0">
        <w:trPr>
          <w:trHeight w:val="435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3CE65" w14:textId="77777777" w:rsidR="002851EE" w:rsidRDefault="002851EE" w:rsidP="002C39A0"/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FB0" w14:textId="77777777" w:rsidR="002851EE" w:rsidRDefault="002851EE" w:rsidP="002C39A0"/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1FE" w14:textId="77777777" w:rsidR="002851EE" w:rsidRDefault="002851EE" w:rsidP="002C39A0"/>
        </w:tc>
        <w:tc>
          <w:tcPr>
            <w:tcW w:w="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9CF" w14:textId="77777777" w:rsidR="002851EE" w:rsidRDefault="002851EE" w:rsidP="002C39A0"/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4B08C" w14:textId="77777777" w:rsidR="002851EE" w:rsidRDefault="002851EE" w:rsidP="002C39A0"/>
        </w:tc>
      </w:tr>
      <w:tr w:rsidR="002851EE" w14:paraId="42D0C95E" w14:textId="77777777" w:rsidTr="002C39A0">
        <w:trPr>
          <w:trHeight w:val="453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9CE8B" w14:textId="77777777" w:rsidR="002851EE" w:rsidRDefault="002851EE" w:rsidP="002C39A0"/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187" w14:textId="77777777" w:rsidR="002851EE" w:rsidRDefault="002851EE" w:rsidP="002C39A0"/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961" w14:textId="77777777" w:rsidR="002851EE" w:rsidRDefault="002851EE" w:rsidP="002C39A0"/>
        </w:tc>
        <w:tc>
          <w:tcPr>
            <w:tcW w:w="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1FD7" w14:textId="77777777" w:rsidR="002851EE" w:rsidRDefault="002851EE" w:rsidP="002C39A0"/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5E63" w14:textId="77777777" w:rsidR="002851EE" w:rsidRDefault="002851EE" w:rsidP="002C39A0"/>
        </w:tc>
      </w:tr>
      <w:tr w:rsidR="002851EE" w:rsidRPr="006C77A2" w14:paraId="574D16A0" w14:textId="77777777" w:rsidTr="002C39A0">
        <w:trPr>
          <w:trHeight w:hRule="exact" w:val="241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9E6F9" w14:textId="77777777" w:rsidR="002851EE" w:rsidRPr="006C77A2" w:rsidRDefault="002851EE" w:rsidP="002C39A0">
            <w:pPr>
              <w:rPr>
                <w:sz w:val="18"/>
                <w:szCs w:val="18"/>
              </w:rPr>
            </w:pPr>
          </w:p>
        </w:tc>
        <w:tc>
          <w:tcPr>
            <w:tcW w:w="9037" w:type="dxa"/>
            <w:gridSpan w:val="2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ED7C5" w14:textId="77777777" w:rsidR="002851EE" w:rsidRPr="006C77A2" w:rsidRDefault="002851EE" w:rsidP="002C39A0">
            <w:pPr>
              <w:jc w:val="right"/>
              <w:rPr>
                <w:i/>
                <w:sz w:val="18"/>
                <w:szCs w:val="18"/>
              </w:rPr>
            </w:pPr>
            <w:r w:rsidRPr="006C77A2">
              <w:rPr>
                <w:i/>
                <w:sz w:val="18"/>
                <w:szCs w:val="18"/>
              </w:rPr>
              <w:t>Setup/Clear up Times is when you need into the hall to prepare for your event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856F8" w14:textId="77777777" w:rsidR="002851EE" w:rsidRPr="006C77A2" w:rsidRDefault="002851EE" w:rsidP="002C39A0">
            <w:pPr>
              <w:rPr>
                <w:sz w:val="18"/>
                <w:szCs w:val="18"/>
              </w:rPr>
            </w:pPr>
          </w:p>
        </w:tc>
      </w:tr>
      <w:tr w:rsidR="002851EE" w14:paraId="15AE00A2" w14:textId="77777777" w:rsidTr="002C39A0">
        <w:trPr>
          <w:trHeight w:val="447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E13D" w14:textId="77777777" w:rsidR="002851EE" w:rsidRDefault="002851EE" w:rsidP="002C39A0"/>
        </w:tc>
        <w:tc>
          <w:tcPr>
            <w:tcW w:w="322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2CC02" w14:textId="77777777" w:rsidR="002851EE" w:rsidRDefault="002851EE" w:rsidP="002C39A0">
            <w:r>
              <w:t>Purpose of the Let</w:t>
            </w:r>
          </w:p>
        </w:tc>
        <w:tc>
          <w:tcPr>
            <w:tcW w:w="5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351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8450F" w14:textId="77777777" w:rsidR="002851EE" w:rsidRDefault="002851EE" w:rsidP="002C39A0"/>
        </w:tc>
      </w:tr>
      <w:tr w:rsidR="002851EE" w14:paraId="5F74D9F3" w14:textId="77777777" w:rsidTr="002C39A0">
        <w:trPr>
          <w:trHeight w:hRule="exact" w:val="17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AF276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6F1467C4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DAE4E" w14:textId="77777777" w:rsidR="002851EE" w:rsidRDefault="002851EE" w:rsidP="002C39A0"/>
        </w:tc>
      </w:tr>
      <w:tr w:rsidR="002851EE" w14:paraId="284E3E92" w14:textId="77777777" w:rsidTr="002C39A0">
        <w:trPr>
          <w:trHeight w:val="338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A239C" w14:textId="77777777" w:rsidR="002851EE" w:rsidRDefault="002851EE" w:rsidP="002C39A0"/>
        </w:tc>
        <w:tc>
          <w:tcPr>
            <w:tcW w:w="4685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D376" w14:textId="77777777" w:rsidR="002851EE" w:rsidRDefault="002851EE" w:rsidP="002C39A0">
            <w:r>
              <w:t>Permission for the Sale of Excisable Liquor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541F" w14:textId="77777777" w:rsidR="002851EE" w:rsidRDefault="002851EE" w:rsidP="002C39A0">
            <w:r>
              <w:t>*  will / will not</w:t>
            </w:r>
          </w:p>
        </w:tc>
        <w:tc>
          <w:tcPr>
            <w:tcW w:w="2570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505A6" w14:textId="77777777" w:rsidR="002851EE" w:rsidRDefault="002851EE" w:rsidP="002C39A0">
            <w:r>
              <w:t>be applied for.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689B8" w14:textId="77777777" w:rsidR="002851EE" w:rsidRDefault="002851EE" w:rsidP="002C39A0"/>
        </w:tc>
      </w:tr>
      <w:tr w:rsidR="002851EE" w14:paraId="6798FB09" w14:textId="77777777" w:rsidTr="002C39A0">
        <w:trPr>
          <w:trHeight w:hRule="exact" w:val="17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34200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49C7E778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7CEE6" w14:textId="77777777" w:rsidR="002851EE" w:rsidRDefault="002851EE" w:rsidP="002C39A0"/>
        </w:tc>
      </w:tr>
      <w:tr w:rsidR="002851EE" w14:paraId="7C2D6FB3" w14:textId="77777777" w:rsidTr="002C39A0">
        <w:trPr>
          <w:trHeight w:val="467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36BEC" w14:textId="77777777" w:rsidR="002851EE" w:rsidRDefault="002851EE" w:rsidP="002C39A0">
            <w:pPr>
              <w:jc w:val="center"/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02CE8" w14:textId="77777777" w:rsidR="002851EE" w:rsidRDefault="002851EE" w:rsidP="002C39A0">
            <w:pPr>
              <w:jc w:val="center"/>
            </w:pPr>
            <w:r>
              <w:t>Provisional Booking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09D" w14:textId="77777777" w:rsidR="002851EE" w:rsidRDefault="002851EE" w:rsidP="002C39A0">
            <w:pPr>
              <w:jc w:val="center"/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7F095" w14:textId="77777777" w:rsidR="002851EE" w:rsidRDefault="002851EE" w:rsidP="002C39A0">
            <w:pPr>
              <w:jc w:val="center"/>
            </w:pPr>
            <w:r>
              <w:t>Confirmed        Booking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4ACA" w14:textId="77777777" w:rsidR="002851EE" w:rsidRDefault="002851EE" w:rsidP="002C39A0">
            <w:pPr>
              <w:jc w:val="center"/>
            </w:pPr>
          </w:p>
        </w:tc>
        <w:tc>
          <w:tcPr>
            <w:tcW w:w="3542" w:type="dxa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8895" w14:textId="09BC8FDC" w:rsidR="002851EE" w:rsidRDefault="002851EE" w:rsidP="002C39A0">
            <w:pPr>
              <w:jc w:val="right"/>
            </w:pPr>
            <w:r w:rsidRPr="002851EE">
              <w:t>* Delete where applicable</w:t>
            </w:r>
          </w:p>
        </w:tc>
        <w:tc>
          <w:tcPr>
            <w:tcW w:w="264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9D8A" w14:textId="77777777" w:rsidR="002851EE" w:rsidRDefault="002851EE" w:rsidP="002C39A0">
            <w:pPr>
              <w:jc w:val="center"/>
            </w:pPr>
          </w:p>
        </w:tc>
      </w:tr>
      <w:tr w:rsidR="002851EE" w14:paraId="281604CD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32B8C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3E4A8E13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93E40" w14:textId="77777777" w:rsidR="002851EE" w:rsidRDefault="002851EE" w:rsidP="002C39A0"/>
        </w:tc>
      </w:tr>
      <w:tr w:rsidR="002851EE" w14:paraId="24E26D2E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3075C" w14:textId="77777777" w:rsidR="002851EE" w:rsidRDefault="002851EE" w:rsidP="002C39A0"/>
        </w:tc>
        <w:tc>
          <w:tcPr>
            <w:tcW w:w="8134" w:type="dxa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3AED" w14:textId="77777777" w:rsidR="002851EE" w:rsidRDefault="002851EE" w:rsidP="002C39A0">
            <w:r>
              <w:t>I/We will confirm within 28 days of provisional booking being made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5C27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73E01" w14:textId="77777777" w:rsidR="002851EE" w:rsidRDefault="002851EE" w:rsidP="002C39A0"/>
        </w:tc>
      </w:tr>
      <w:tr w:rsidR="002851EE" w14:paraId="7BE9CDE7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35C2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4DB22838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DD6E4" w14:textId="77777777" w:rsidR="002851EE" w:rsidRDefault="002851EE" w:rsidP="002C39A0"/>
        </w:tc>
      </w:tr>
      <w:tr w:rsidR="002851EE" w14:paraId="66DFF547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D1865" w14:textId="77777777" w:rsidR="002851EE" w:rsidRDefault="002851EE" w:rsidP="002C39A0"/>
        </w:tc>
        <w:tc>
          <w:tcPr>
            <w:tcW w:w="8134" w:type="dxa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DAFBC" w14:textId="77777777" w:rsidR="002851EE" w:rsidRDefault="002851EE" w:rsidP="002C39A0">
            <w:r>
              <w:t>I/We agree to the Scale of Charges and to observe the Conditions of Let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F5B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D3AA6" w14:textId="77777777" w:rsidR="002851EE" w:rsidRDefault="002851EE" w:rsidP="002C39A0"/>
        </w:tc>
      </w:tr>
      <w:tr w:rsidR="002851EE" w14:paraId="6E3AB97B" w14:textId="77777777" w:rsidTr="002C39A0">
        <w:trPr>
          <w:trHeight w:hRule="exact" w:val="13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1921D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5ADF3CE6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01FA4" w14:textId="77777777" w:rsidR="002851EE" w:rsidRDefault="002851EE" w:rsidP="002C39A0"/>
        </w:tc>
      </w:tr>
      <w:tr w:rsidR="002851EE" w14:paraId="1C80A9CA" w14:textId="77777777" w:rsidTr="002C39A0">
        <w:trPr>
          <w:trHeight w:val="51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A9AE5" w14:textId="77777777" w:rsidR="002851EE" w:rsidRDefault="002851EE" w:rsidP="002C39A0"/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51CBC" w14:textId="77777777" w:rsidR="002851EE" w:rsidRDefault="002851EE" w:rsidP="002C39A0">
            <w:r>
              <w:t>Signature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E18" w14:textId="77777777" w:rsidR="002851EE" w:rsidRDefault="002851EE" w:rsidP="002C39A0"/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59898" w14:textId="77777777" w:rsidR="002851EE" w:rsidRDefault="002851EE" w:rsidP="002C39A0">
            <w:r>
              <w:t>Date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BF2" w14:textId="77777777" w:rsidR="002851EE" w:rsidRDefault="002851EE" w:rsidP="002C39A0"/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BDCC1" w14:textId="77777777" w:rsidR="002851EE" w:rsidRDefault="002851EE" w:rsidP="002C39A0"/>
        </w:tc>
      </w:tr>
      <w:tr w:rsidR="002851EE" w14:paraId="22B86192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E5D6A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F52535E" w14:textId="77777777" w:rsidR="002851EE" w:rsidRDefault="002851EE" w:rsidP="002C39A0"/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2F44" w14:textId="77777777" w:rsidR="002851EE" w:rsidRDefault="002851EE" w:rsidP="002C39A0"/>
        </w:tc>
        <w:tc>
          <w:tcPr>
            <w:tcW w:w="22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30FAD" w14:textId="77777777" w:rsidR="002851EE" w:rsidRDefault="002851EE" w:rsidP="002C39A0"/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D6718" w14:textId="77777777" w:rsidR="002851EE" w:rsidRDefault="002851EE" w:rsidP="002C39A0"/>
        </w:tc>
        <w:tc>
          <w:tcPr>
            <w:tcW w:w="14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8D851" w14:textId="77777777" w:rsidR="002851EE" w:rsidRDefault="002851EE" w:rsidP="002C39A0"/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F51AC" w14:textId="77777777" w:rsidR="002851EE" w:rsidRDefault="002851EE" w:rsidP="002C39A0"/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D20CE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064D1" w14:textId="77777777" w:rsidR="002851EE" w:rsidRDefault="002851EE" w:rsidP="002C39A0"/>
        </w:tc>
      </w:tr>
      <w:tr w:rsidR="002851EE" w14:paraId="223ADA2A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3E7FF" w14:textId="77777777" w:rsidR="002851EE" w:rsidRDefault="002851EE" w:rsidP="002C39A0"/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7DFD3" w14:textId="77777777" w:rsidR="002851EE" w:rsidRDefault="002851EE" w:rsidP="002C39A0">
            <w:r>
              <w:t>On behalf of</w:t>
            </w:r>
          </w:p>
        </w:tc>
        <w:tc>
          <w:tcPr>
            <w:tcW w:w="73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8B6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7001" w14:textId="77777777" w:rsidR="002851EE" w:rsidRDefault="002851EE" w:rsidP="002C39A0"/>
        </w:tc>
      </w:tr>
      <w:tr w:rsidR="002851EE" w14:paraId="4B056C14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04437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ED5CC58" w14:textId="77777777" w:rsidR="002851EE" w:rsidRDefault="002851EE" w:rsidP="002C39A0"/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D280F" w14:textId="77777777" w:rsidR="002851EE" w:rsidRDefault="002851EE" w:rsidP="002C39A0"/>
        </w:tc>
        <w:tc>
          <w:tcPr>
            <w:tcW w:w="2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683FE" w14:textId="77777777" w:rsidR="002851EE" w:rsidRDefault="002851EE" w:rsidP="002C39A0"/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27820" w14:textId="77777777" w:rsidR="002851EE" w:rsidRDefault="002851EE" w:rsidP="002C39A0"/>
        </w:tc>
        <w:tc>
          <w:tcPr>
            <w:tcW w:w="148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16BA" w14:textId="77777777" w:rsidR="002851EE" w:rsidRDefault="002851EE" w:rsidP="002C39A0"/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FB2C3" w14:textId="77777777" w:rsidR="002851EE" w:rsidRDefault="002851EE" w:rsidP="002C39A0"/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9D0D6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6E19" w14:textId="77777777" w:rsidR="002851EE" w:rsidRDefault="002851EE" w:rsidP="002C39A0"/>
        </w:tc>
      </w:tr>
      <w:tr w:rsidR="002851EE" w14:paraId="2306A186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0218B" w14:textId="77777777" w:rsidR="002851EE" w:rsidRDefault="002851EE" w:rsidP="002C39A0"/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3A903" w14:textId="77777777" w:rsidR="002851EE" w:rsidRDefault="002851EE" w:rsidP="002C39A0">
            <w:r>
              <w:t>Contact Name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7ED" w14:textId="77777777" w:rsidR="002851EE" w:rsidRDefault="002851EE" w:rsidP="002C39A0"/>
        </w:tc>
        <w:tc>
          <w:tcPr>
            <w:tcW w:w="14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7BECA" w14:textId="77777777" w:rsidR="002851EE" w:rsidRDefault="002851EE" w:rsidP="002C39A0">
            <w:r>
              <w:t>Telephone Number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DFE" w14:textId="77777777" w:rsidR="002851EE" w:rsidRDefault="002851EE" w:rsidP="002C39A0"/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8B578" w14:textId="77777777" w:rsidR="002851EE" w:rsidRDefault="002851EE" w:rsidP="002C39A0"/>
        </w:tc>
      </w:tr>
      <w:tr w:rsidR="002851EE" w14:paraId="4FB9D046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5EDB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B96D4D8" w14:textId="77777777" w:rsidR="002851EE" w:rsidRDefault="002851EE" w:rsidP="002C39A0"/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041C7" w14:textId="77777777" w:rsidR="002851EE" w:rsidRDefault="002851EE" w:rsidP="002C39A0"/>
        </w:tc>
        <w:tc>
          <w:tcPr>
            <w:tcW w:w="2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84AEF" w14:textId="77777777" w:rsidR="002851EE" w:rsidRDefault="002851EE" w:rsidP="002C39A0"/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F6BEB" w14:textId="77777777" w:rsidR="002851EE" w:rsidRDefault="002851EE" w:rsidP="002C39A0"/>
        </w:tc>
        <w:tc>
          <w:tcPr>
            <w:tcW w:w="14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BFFF2" w14:textId="77777777" w:rsidR="002851EE" w:rsidRDefault="002851EE" w:rsidP="002C39A0"/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6BE22" w14:textId="77777777" w:rsidR="002851EE" w:rsidRDefault="002851EE" w:rsidP="002C39A0"/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8E24F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EE73C" w14:textId="77777777" w:rsidR="002851EE" w:rsidRDefault="002851EE" w:rsidP="002C39A0"/>
        </w:tc>
      </w:tr>
      <w:tr w:rsidR="002851EE" w14:paraId="44634240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7E16D" w14:textId="77777777" w:rsidR="002851EE" w:rsidRDefault="002851EE" w:rsidP="002C39A0"/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FDDD3" w14:textId="77777777" w:rsidR="002851EE" w:rsidRDefault="002851EE" w:rsidP="002C39A0">
            <w:r>
              <w:t>Email Address</w:t>
            </w:r>
          </w:p>
        </w:tc>
        <w:tc>
          <w:tcPr>
            <w:tcW w:w="73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F94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13822" w14:textId="77777777" w:rsidR="002851EE" w:rsidRDefault="002851EE" w:rsidP="002C39A0"/>
        </w:tc>
      </w:tr>
      <w:tr w:rsidR="002851EE" w14:paraId="7E8989F6" w14:textId="77777777" w:rsidTr="002C39A0">
        <w:trPr>
          <w:trHeight w:hRule="exact" w:val="113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1592F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BF721EF" w14:textId="77777777" w:rsidR="002851EE" w:rsidRDefault="002851EE" w:rsidP="002C39A0"/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DC110" w14:textId="77777777" w:rsidR="002851EE" w:rsidRDefault="002851EE" w:rsidP="002C39A0"/>
        </w:tc>
        <w:tc>
          <w:tcPr>
            <w:tcW w:w="2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46ABE" w14:textId="77777777" w:rsidR="002851EE" w:rsidRDefault="002851EE" w:rsidP="002C39A0"/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FAC06" w14:textId="77777777" w:rsidR="002851EE" w:rsidRDefault="002851EE" w:rsidP="002C39A0"/>
        </w:tc>
        <w:tc>
          <w:tcPr>
            <w:tcW w:w="148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75A72" w14:textId="77777777" w:rsidR="002851EE" w:rsidRDefault="002851EE" w:rsidP="002C39A0"/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5690E" w14:textId="77777777" w:rsidR="002851EE" w:rsidRDefault="002851EE" w:rsidP="002C39A0"/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2D48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202FD" w14:textId="77777777" w:rsidR="002851EE" w:rsidRDefault="002851EE" w:rsidP="002C39A0"/>
        </w:tc>
      </w:tr>
      <w:tr w:rsidR="002851EE" w14:paraId="7EDEA36D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E8B57" w14:textId="77777777" w:rsidR="002851EE" w:rsidRDefault="002851EE" w:rsidP="002C39A0"/>
        </w:tc>
        <w:tc>
          <w:tcPr>
            <w:tcW w:w="9037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474E0" w14:textId="77777777" w:rsidR="002851EE" w:rsidRDefault="002851EE" w:rsidP="002C39A0">
            <w:r>
              <w:t>Account to be sent to: (Full Name and Address including Postcode)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A158" w14:textId="77777777" w:rsidR="002851EE" w:rsidRDefault="002851EE" w:rsidP="002C39A0"/>
        </w:tc>
      </w:tr>
      <w:tr w:rsidR="002851EE" w14:paraId="3B31BFBF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0938B" w14:textId="77777777" w:rsidR="002851EE" w:rsidRDefault="002851EE" w:rsidP="002C39A0"/>
        </w:tc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A94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D8CDC" w14:textId="77777777" w:rsidR="002851EE" w:rsidRDefault="002851EE" w:rsidP="002C39A0"/>
        </w:tc>
      </w:tr>
      <w:tr w:rsidR="002851EE" w14:paraId="09796855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5C478" w14:textId="77777777" w:rsidR="002851EE" w:rsidRDefault="002851EE" w:rsidP="002C39A0"/>
        </w:tc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7BD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A2926" w14:textId="77777777" w:rsidR="002851EE" w:rsidRDefault="002851EE" w:rsidP="002C39A0"/>
        </w:tc>
      </w:tr>
      <w:tr w:rsidR="002851EE" w14:paraId="382E4672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429F9" w14:textId="77777777" w:rsidR="002851EE" w:rsidRDefault="002851EE" w:rsidP="002C39A0"/>
        </w:tc>
        <w:tc>
          <w:tcPr>
            <w:tcW w:w="9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58F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9052" w14:textId="77777777" w:rsidR="002851EE" w:rsidRDefault="002851EE" w:rsidP="002C39A0"/>
        </w:tc>
      </w:tr>
      <w:tr w:rsidR="002851EE" w14:paraId="1704E7EE" w14:textId="77777777" w:rsidTr="002C39A0">
        <w:trPr>
          <w:trHeight w:hRule="exact" w:val="510"/>
        </w:trPr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16724" w14:textId="77777777" w:rsidR="002851EE" w:rsidRDefault="002851EE" w:rsidP="002C39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EC736" w14:textId="77777777" w:rsidR="002851EE" w:rsidRDefault="002851EE" w:rsidP="002C39A0">
            <w:r>
              <w:t>Postcode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B7A" w14:textId="77777777" w:rsidR="002851EE" w:rsidRDefault="002851EE" w:rsidP="002C39A0"/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B30A2" w14:textId="77777777" w:rsidR="002851EE" w:rsidRDefault="002851EE" w:rsidP="002C39A0">
            <w:r>
              <w:t>Charity Number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478" w14:textId="77777777" w:rsidR="002851EE" w:rsidRDefault="002851EE" w:rsidP="002C39A0"/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385E7" w14:textId="77777777" w:rsidR="002851EE" w:rsidRDefault="002851EE" w:rsidP="002C39A0"/>
        </w:tc>
      </w:tr>
      <w:tr w:rsidR="002851EE" w14:paraId="3530ADDF" w14:textId="77777777" w:rsidTr="002C39A0">
        <w:trPr>
          <w:trHeight w:hRule="exact" w:val="17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2565A" w14:textId="77777777" w:rsidR="002851EE" w:rsidRDefault="002851EE" w:rsidP="002C39A0"/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79B6" w14:textId="77777777" w:rsidR="002851EE" w:rsidRDefault="002851EE" w:rsidP="002C39A0"/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50BBD" w14:textId="77777777" w:rsidR="002851EE" w:rsidRDefault="002851EE" w:rsidP="002C39A0"/>
        </w:tc>
        <w:tc>
          <w:tcPr>
            <w:tcW w:w="2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03C95" w14:textId="77777777" w:rsidR="002851EE" w:rsidRDefault="002851EE" w:rsidP="002C39A0"/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101C4" w14:textId="77777777" w:rsidR="002851EE" w:rsidRDefault="002851EE" w:rsidP="002C39A0"/>
        </w:tc>
        <w:tc>
          <w:tcPr>
            <w:tcW w:w="1481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D6351" w14:textId="77777777" w:rsidR="002851EE" w:rsidRDefault="002851EE" w:rsidP="002C39A0"/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7ED3A" w14:textId="77777777" w:rsidR="002851EE" w:rsidRDefault="002851EE" w:rsidP="002C39A0"/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47288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A88A" w14:textId="77777777" w:rsidR="002851EE" w:rsidRDefault="002851EE" w:rsidP="002C39A0"/>
        </w:tc>
      </w:tr>
      <w:tr w:rsidR="002851EE" w14:paraId="45CF549E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B01AE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1ACC367F" w14:textId="77777777" w:rsidR="002851EE" w:rsidRDefault="002851EE" w:rsidP="002C39A0">
            <w:r>
              <w:t>Completed Application form to be returned to: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36826" w14:textId="77777777" w:rsidR="002851EE" w:rsidRDefault="002851EE" w:rsidP="002C39A0"/>
        </w:tc>
      </w:tr>
      <w:tr w:rsidR="002851EE" w14:paraId="60BA7DBF" w14:textId="77777777" w:rsidTr="002C39A0">
        <w:trPr>
          <w:trHeight w:hRule="exact" w:val="17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10EF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10C6B00" w14:textId="77777777" w:rsidR="002851EE" w:rsidRDefault="002851EE" w:rsidP="002C39A0"/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471D876" w14:textId="77777777" w:rsidR="002851EE" w:rsidRDefault="002851EE" w:rsidP="002C39A0"/>
        </w:tc>
        <w:tc>
          <w:tcPr>
            <w:tcW w:w="2260" w:type="dxa"/>
            <w:gridSpan w:val="5"/>
            <w:shd w:val="clear" w:color="auto" w:fill="F2F2F2" w:themeFill="background1" w:themeFillShade="F2"/>
            <w:vAlign w:val="center"/>
          </w:tcPr>
          <w:p w14:paraId="1E89EB47" w14:textId="77777777" w:rsidR="002851EE" w:rsidRDefault="002851EE" w:rsidP="002C39A0"/>
        </w:tc>
        <w:tc>
          <w:tcPr>
            <w:tcW w:w="795" w:type="dxa"/>
            <w:gridSpan w:val="2"/>
            <w:shd w:val="clear" w:color="auto" w:fill="F2F2F2" w:themeFill="background1" w:themeFillShade="F2"/>
            <w:vAlign w:val="center"/>
          </w:tcPr>
          <w:p w14:paraId="2C13D66A" w14:textId="77777777" w:rsidR="002851EE" w:rsidRDefault="002851EE" w:rsidP="002C39A0"/>
        </w:tc>
        <w:tc>
          <w:tcPr>
            <w:tcW w:w="1481" w:type="dxa"/>
            <w:gridSpan w:val="6"/>
            <w:shd w:val="clear" w:color="auto" w:fill="F2F2F2" w:themeFill="background1" w:themeFillShade="F2"/>
            <w:vAlign w:val="center"/>
          </w:tcPr>
          <w:p w14:paraId="10156F43" w14:textId="77777777" w:rsidR="002851EE" w:rsidRDefault="002851EE" w:rsidP="002C39A0"/>
        </w:tc>
        <w:tc>
          <w:tcPr>
            <w:tcW w:w="1166" w:type="dxa"/>
            <w:gridSpan w:val="2"/>
            <w:shd w:val="clear" w:color="auto" w:fill="F2F2F2" w:themeFill="background1" w:themeFillShade="F2"/>
            <w:vAlign w:val="center"/>
          </w:tcPr>
          <w:p w14:paraId="215A0D25" w14:textId="77777777" w:rsidR="002851EE" w:rsidRDefault="002851EE" w:rsidP="002C39A0"/>
        </w:tc>
        <w:tc>
          <w:tcPr>
            <w:tcW w:w="895" w:type="dxa"/>
            <w:gridSpan w:val="2"/>
            <w:shd w:val="clear" w:color="auto" w:fill="F2F2F2" w:themeFill="background1" w:themeFillShade="F2"/>
            <w:vAlign w:val="center"/>
          </w:tcPr>
          <w:p w14:paraId="16B719F0" w14:textId="77777777" w:rsidR="002851EE" w:rsidRDefault="002851EE" w:rsidP="002C39A0"/>
        </w:tc>
        <w:tc>
          <w:tcPr>
            <w:tcW w:w="26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AC955" w14:textId="77777777" w:rsidR="002851EE" w:rsidRDefault="002851EE" w:rsidP="002C39A0"/>
        </w:tc>
      </w:tr>
      <w:tr w:rsidR="002851EE" w14:paraId="52071DA9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E73E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5923415" w14:textId="77777777" w:rsidR="002851EE" w:rsidRDefault="002851EE" w:rsidP="002C39A0"/>
        </w:tc>
        <w:tc>
          <w:tcPr>
            <w:tcW w:w="7385" w:type="dxa"/>
            <w:gridSpan w:val="20"/>
            <w:shd w:val="clear" w:color="auto" w:fill="F2F2F2" w:themeFill="background1" w:themeFillShade="F2"/>
            <w:vAlign w:val="center"/>
          </w:tcPr>
          <w:p w14:paraId="54E4B529" w14:textId="77777777" w:rsidR="002851EE" w:rsidRDefault="002851EE" w:rsidP="002C39A0">
            <w:r>
              <w:t>Longmore Community Hall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6D430" w14:textId="77777777" w:rsidR="002851EE" w:rsidRDefault="002851EE" w:rsidP="002C39A0"/>
        </w:tc>
      </w:tr>
      <w:tr w:rsidR="002851EE" w14:paraId="1A6A300A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9CFA2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16F61A0" w14:textId="77777777" w:rsidR="002851EE" w:rsidRDefault="002851EE" w:rsidP="002C39A0"/>
        </w:tc>
        <w:tc>
          <w:tcPr>
            <w:tcW w:w="2610" w:type="dxa"/>
            <w:gridSpan w:val="5"/>
            <w:shd w:val="clear" w:color="auto" w:fill="F2F2F2" w:themeFill="background1" w:themeFillShade="F2"/>
            <w:vAlign w:val="center"/>
          </w:tcPr>
          <w:p w14:paraId="590126FE" w14:textId="77777777" w:rsidR="002851EE" w:rsidRDefault="002851EE" w:rsidP="002C39A0">
            <w:r>
              <w:t>Banff Road</w:t>
            </w:r>
          </w:p>
        </w:tc>
        <w:tc>
          <w:tcPr>
            <w:tcW w:w="2315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1BF75" w14:textId="77777777" w:rsidR="002851EE" w:rsidRDefault="002851EE" w:rsidP="002C39A0">
            <w:pPr>
              <w:jc w:val="right"/>
            </w:pPr>
            <w:r>
              <w:t>Date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589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30DEE" w14:textId="77777777" w:rsidR="002851EE" w:rsidRDefault="002851EE" w:rsidP="002C39A0"/>
        </w:tc>
      </w:tr>
      <w:tr w:rsidR="002851EE" w14:paraId="0275567D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1BB88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14450B0" w14:textId="77777777" w:rsidR="002851EE" w:rsidRDefault="002851EE" w:rsidP="002C39A0"/>
        </w:tc>
        <w:tc>
          <w:tcPr>
            <w:tcW w:w="2610" w:type="dxa"/>
            <w:gridSpan w:val="5"/>
            <w:shd w:val="clear" w:color="auto" w:fill="F2F2F2" w:themeFill="background1" w:themeFillShade="F2"/>
            <w:vAlign w:val="center"/>
          </w:tcPr>
          <w:p w14:paraId="34D82237" w14:textId="77777777" w:rsidR="002851EE" w:rsidRDefault="002851EE" w:rsidP="002C39A0">
            <w:r>
              <w:t>Keith</w:t>
            </w:r>
          </w:p>
        </w:tc>
        <w:tc>
          <w:tcPr>
            <w:tcW w:w="2315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56D40" w14:textId="77777777" w:rsidR="002851EE" w:rsidRDefault="002851EE" w:rsidP="002C39A0">
            <w:pPr>
              <w:jc w:val="right"/>
            </w:pPr>
            <w:r>
              <w:t>Confirmed</w:t>
            </w:r>
          </w:p>
        </w:tc>
        <w:tc>
          <w:tcPr>
            <w:tcW w:w="2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A59" w14:textId="77777777" w:rsidR="002851EE" w:rsidRDefault="002851EE" w:rsidP="002C39A0"/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2F59D" w14:textId="77777777" w:rsidR="002851EE" w:rsidRDefault="002851EE" w:rsidP="002C39A0"/>
        </w:tc>
      </w:tr>
      <w:tr w:rsidR="002851EE" w14:paraId="7FE15408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3B3B4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991E65E" w14:textId="77777777" w:rsidR="002851EE" w:rsidRDefault="002851EE" w:rsidP="002C39A0"/>
        </w:tc>
        <w:tc>
          <w:tcPr>
            <w:tcW w:w="7385" w:type="dxa"/>
            <w:gridSpan w:val="20"/>
            <w:shd w:val="clear" w:color="auto" w:fill="F2F2F2" w:themeFill="background1" w:themeFillShade="F2"/>
            <w:vAlign w:val="center"/>
          </w:tcPr>
          <w:p w14:paraId="4D3F9D28" w14:textId="77777777" w:rsidR="002851EE" w:rsidRDefault="002851EE" w:rsidP="002C39A0">
            <w:r>
              <w:t>AB55 5HA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EEC9" w14:textId="77777777" w:rsidR="002851EE" w:rsidRDefault="002851EE" w:rsidP="002C39A0"/>
        </w:tc>
      </w:tr>
      <w:tr w:rsidR="002851EE" w14:paraId="4874EE57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1ADE5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858EEBF" w14:textId="77777777" w:rsidR="002851EE" w:rsidRDefault="002851EE" w:rsidP="002C39A0"/>
        </w:tc>
        <w:tc>
          <w:tcPr>
            <w:tcW w:w="7385" w:type="dxa"/>
            <w:gridSpan w:val="20"/>
            <w:shd w:val="clear" w:color="auto" w:fill="F2F2F2" w:themeFill="background1" w:themeFillShade="F2"/>
            <w:vAlign w:val="center"/>
          </w:tcPr>
          <w:p w14:paraId="06CC1D50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D3D48" w14:textId="77777777" w:rsidR="002851EE" w:rsidRDefault="002851EE" w:rsidP="002C39A0"/>
        </w:tc>
      </w:tr>
      <w:tr w:rsidR="002851EE" w14:paraId="261D4E72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84AC2" w14:textId="77777777" w:rsidR="002851EE" w:rsidRDefault="002851EE" w:rsidP="002C39A0"/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288D570" w14:textId="77777777" w:rsidR="002851EE" w:rsidRDefault="002851EE" w:rsidP="002C39A0"/>
        </w:tc>
        <w:tc>
          <w:tcPr>
            <w:tcW w:w="7385" w:type="dxa"/>
            <w:gridSpan w:val="20"/>
            <w:shd w:val="clear" w:color="auto" w:fill="F2F2F2" w:themeFill="background1" w:themeFillShade="F2"/>
            <w:vAlign w:val="center"/>
          </w:tcPr>
          <w:p w14:paraId="2670DED0" w14:textId="77777777" w:rsidR="002851EE" w:rsidRDefault="002851EE" w:rsidP="002C39A0">
            <w:r>
              <w:t>Email:           longmorebookings@gmail.com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0A315" w14:textId="77777777" w:rsidR="002851EE" w:rsidRDefault="002851EE" w:rsidP="002C39A0"/>
        </w:tc>
      </w:tr>
      <w:tr w:rsidR="002851EE" w14:paraId="132544C0" w14:textId="77777777" w:rsidTr="002C39A0"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741E1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2787461B" w14:textId="77777777" w:rsidR="002851EE" w:rsidRDefault="002851EE" w:rsidP="002C39A0">
            <w:r>
              <w:t>Tel Number for Enquiries:         07707 001566</w:t>
            </w:r>
          </w:p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94CD5" w14:textId="77777777" w:rsidR="002851EE" w:rsidRDefault="002851EE" w:rsidP="002C39A0"/>
        </w:tc>
      </w:tr>
      <w:tr w:rsidR="002851EE" w14:paraId="02BB3CDD" w14:textId="77777777" w:rsidTr="002C39A0">
        <w:trPr>
          <w:trHeight w:val="200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969C3" w14:textId="77777777" w:rsidR="002851EE" w:rsidRDefault="002851EE" w:rsidP="002C39A0"/>
        </w:tc>
        <w:tc>
          <w:tcPr>
            <w:tcW w:w="9037" w:type="dxa"/>
            <w:gridSpan w:val="21"/>
            <w:shd w:val="clear" w:color="auto" w:fill="F2F2F2" w:themeFill="background1" w:themeFillShade="F2"/>
            <w:vAlign w:val="center"/>
          </w:tcPr>
          <w:p w14:paraId="2E6B2B18" w14:textId="77777777" w:rsidR="002851EE" w:rsidRDefault="002851EE" w:rsidP="002C39A0"/>
        </w:tc>
        <w:tc>
          <w:tcPr>
            <w:tcW w:w="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0F59C" w14:textId="77777777" w:rsidR="002851EE" w:rsidRDefault="002851EE" w:rsidP="002C39A0"/>
        </w:tc>
      </w:tr>
      <w:tr w:rsidR="00CF0DE8" w14:paraId="5EA0C566" w14:textId="77777777" w:rsidTr="002C39A0">
        <w:trPr>
          <w:trHeight w:val="360"/>
        </w:trPr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B242A" w14:textId="77777777" w:rsidR="00CF0DE8" w:rsidRDefault="00CF0DE8" w:rsidP="002C39A0"/>
        </w:tc>
        <w:tc>
          <w:tcPr>
            <w:tcW w:w="9037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CD4A5" w14:textId="0353A8AA" w:rsidR="00CF0DE8" w:rsidRDefault="00CF0DE8" w:rsidP="002C39A0">
            <w:r>
              <w:t>The above details will only be held and used for the purpose of your booking.  At no time will they be passed to any third party.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8532" w14:textId="77777777" w:rsidR="00CF0DE8" w:rsidRDefault="00CF0DE8" w:rsidP="002C39A0"/>
        </w:tc>
      </w:tr>
    </w:tbl>
    <w:p w14:paraId="79CBBCD5" w14:textId="157AA4E8" w:rsidR="00442625" w:rsidRDefault="002851EE" w:rsidP="002C39A0">
      <w:pPr>
        <w:spacing w:before="240" w:after="0"/>
      </w:pPr>
      <w:r w:rsidRPr="00442625">
        <w:t xml:space="preserve"> </w:t>
      </w:r>
      <w:r w:rsidR="00442625" w:rsidRPr="00442625">
        <w:t xml:space="preserve">Please complete all sections and return </w:t>
      </w:r>
      <w:r w:rsidR="0097051D">
        <w:t xml:space="preserve">by email or post </w:t>
      </w:r>
      <w:r w:rsidR="00442625" w:rsidRPr="00442625">
        <w:t xml:space="preserve">to </w:t>
      </w:r>
      <w:r w:rsidR="0097051D">
        <w:t xml:space="preserve">the </w:t>
      </w:r>
      <w:r w:rsidR="00442625" w:rsidRPr="00442625">
        <w:t>address at</w:t>
      </w:r>
      <w:r w:rsidR="0097051D">
        <w:t xml:space="preserve"> the</w:t>
      </w:r>
      <w:r w:rsidR="00442625" w:rsidRPr="00442625">
        <w:t xml:space="preserve"> foot of </w:t>
      </w:r>
      <w:r w:rsidR="0097051D">
        <w:t xml:space="preserve">the </w:t>
      </w:r>
      <w:r w:rsidR="00442625" w:rsidRPr="00442625">
        <w:t xml:space="preserve">form.  </w:t>
      </w:r>
      <w:bookmarkStart w:id="0" w:name="_GoBack"/>
      <w:bookmarkEnd w:id="0"/>
    </w:p>
    <w:sectPr w:rsidR="00442625" w:rsidSect="0042147B">
      <w:headerReference w:type="default" r:id="rId6"/>
      <w:pgSz w:w="11906" w:h="16838" w:code="9"/>
      <w:pgMar w:top="1797" w:right="1077" w:bottom="709" w:left="124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622A" w14:textId="77777777" w:rsidR="00075F52" w:rsidRDefault="00075F52" w:rsidP="00246614">
      <w:pPr>
        <w:spacing w:after="0" w:line="240" w:lineRule="auto"/>
      </w:pPr>
      <w:r>
        <w:separator/>
      </w:r>
    </w:p>
  </w:endnote>
  <w:endnote w:type="continuationSeparator" w:id="0">
    <w:p w14:paraId="36CF8AFA" w14:textId="77777777" w:rsidR="00075F52" w:rsidRDefault="00075F52" w:rsidP="002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5FE6" w14:textId="77777777" w:rsidR="00075F52" w:rsidRDefault="00075F52" w:rsidP="00246614">
      <w:pPr>
        <w:spacing w:after="0" w:line="240" w:lineRule="auto"/>
      </w:pPr>
      <w:r>
        <w:separator/>
      </w:r>
    </w:p>
  </w:footnote>
  <w:footnote w:type="continuationSeparator" w:id="0">
    <w:p w14:paraId="146ACBC4" w14:textId="77777777" w:rsidR="00075F52" w:rsidRDefault="00075F52" w:rsidP="002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5C1" w14:textId="0883C104" w:rsidR="004977B9" w:rsidRDefault="004977B9">
    <w:pPr>
      <w:pStyle w:val="Head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4D35E" wp14:editId="41893D14">
          <wp:simplePos x="0" y="0"/>
          <wp:positionH relativeFrom="column">
            <wp:posOffset>4846320</wp:posOffset>
          </wp:positionH>
          <wp:positionV relativeFrom="paragraph">
            <wp:posOffset>-83820</wp:posOffset>
          </wp:positionV>
          <wp:extent cx="1207135" cy="931545"/>
          <wp:effectExtent l="0" t="0" r="0" b="1905"/>
          <wp:wrapThrough wrapText="bothSides">
            <wp:wrapPolygon edited="0">
              <wp:start x="0" y="0"/>
              <wp:lineTo x="0" y="21202"/>
              <wp:lineTo x="21134" y="21202"/>
              <wp:lineTo x="211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4977B9">
      <w:rPr>
        <w:sz w:val="48"/>
        <w:szCs w:val="48"/>
      </w:rPr>
      <w:t xml:space="preserve"> </w:t>
    </w:r>
    <w:r w:rsidRPr="00C12A45">
      <w:rPr>
        <w:sz w:val="48"/>
        <w:szCs w:val="48"/>
      </w:rPr>
      <w:t>Longmore Community Hall</w:t>
    </w:r>
    <w:r>
      <w:rPr>
        <w:sz w:val="48"/>
        <w:szCs w:val="48"/>
      </w:rPr>
      <w:tab/>
    </w:r>
  </w:p>
  <w:p w14:paraId="6662238C" w14:textId="15391CF0" w:rsidR="004977B9" w:rsidRDefault="004977B9" w:rsidP="004977B9">
    <w:pPr>
      <w:pStyle w:val="Header"/>
      <w:jc w:val="center"/>
    </w:pPr>
    <w:r>
      <w:rPr>
        <w:sz w:val="48"/>
        <w:szCs w:val="48"/>
      </w:rPr>
      <w:tab/>
    </w:r>
    <w:r>
      <w:rPr>
        <w:sz w:val="48"/>
        <w:szCs w:val="48"/>
      </w:rPr>
      <w:t>Booking Form</w:t>
    </w:r>
    <w:r w:rsidRPr="00C12A45">
      <w:rPr>
        <w:sz w:val="48"/>
        <w:szCs w:val="48"/>
      </w:rP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2A"/>
    <w:rsid w:val="00075F52"/>
    <w:rsid w:val="00143A79"/>
    <w:rsid w:val="001A07A7"/>
    <w:rsid w:val="001B0840"/>
    <w:rsid w:val="001C465F"/>
    <w:rsid w:val="00206E46"/>
    <w:rsid w:val="00246614"/>
    <w:rsid w:val="00276E87"/>
    <w:rsid w:val="002851EE"/>
    <w:rsid w:val="002C39A0"/>
    <w:rsid w:val="003B7F18"/>
    <w:rsid w:val="0042147B"/>
    <w:rsid w:val="00442625"/>
    <w:rsid w:val="00464EC2"/>
    <w:rsid w:val="00477694"/>
    <w:rsid w:val="004977B9"/>
    <w:rsid w:val="004E558E"/>
    <w:rsid w:val="005A54C4"/>
    <w:rsid w:val="00654FCD"/>
    <w:rsid w:val="006C77A2"/>
    <w:rsid w:val="0071477B"/>
    <w:rsid w:val="007C186D"/>
    <w:rsid w:val="008B56BA"/>
    <w:rsid w:val="0097051D"/>
    <w:rsid w:val="00A1332A"/>
    <w:rsid w:val="00AD19D4"/>
    <w:rsid w:val="00AE7142"/>
    <w:rsid w:val="00C11C7F"/>
    <w:rsid w:val="00C12A45"/>
    <w:rsid w:val="00C461BE"/>
    <w:rsid w:val="00C965A5"/>
    <w:rsid w:val="00CF0DE8"/>
    <w:rsid w:val="00D20CF9"/>
    <w:rsid w:val="00D23537"/>
    <w:rsid w:val="00D57F5A"/>
    <w:rsid w:val="00D7724D"/>
    <w:rsid w:val="00DC6770"/>
    <w:rsid w:val="00E81BC8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34715"/>
  <w15:chartTrackingRefBased/>
  <w15:docId w15:val="{DCDEE8C6-420E-43BF-B196-778EB77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14"/>
  </w:style>
  <w:style w:type="paragraph" w:styleId="Footer">
    <w:name w:val="footer"/>
    <w:basedOn w:val="Normal"/>
    <w:link w:val="FooterChar"/>
    <w:uiPriority w:val="99"/>
    <w:unhideWhenUsed/>
    <w:rsid w:val="0024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14"/>
  </w:style>
  <w:style w:type="paragraph" w:styleId="BalloonText">
    <w:name w:val="Balloon Text"/>
    <w:basedOn w:val="Normal"/>
    <w:link w:val="BalloonTextChar"/>
    <w:uiPriority w:val="99"/>
    <w:semiHidden/>
    <w:unhideWhenUsed/>
    <w:rsid w:val="00C1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da\Linda's%20Documents\Longmore%20Hall%20CAT\Bookings\Booking%20For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2.dotx</Template>
  <TotalTime>48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Morrison</cp:lastModifiedBy>
  <cp:revision>4</cp:revision>
  <cp:lastPrinted>2018-06-25T16:23:00Z</cp:lastPrinted>
  <dcterms:created xsi:type="dcterms:W3CDTF">2018-10-12T13:25:00Z</dcterms:created>
  <dcterms:modified xsi:type="dcterms:W3CDTF">2019-01-30T22:08:00Z</dcterms:modified>
</cp:coreProperties>
</file>