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CC8" w14:textId="77777777" w:rsidR="00854808" w:rsidRDefault="00854808"/>
    <w:p w14:paraId="3369AA08" w14:textId="77777777" w:rsidR="00C85BDF" w:rsidRDefault="00C85BDF"/>
    <w:p w14:paraId="77ACB4AB" w14:textId="77777777" w:rsidR="00C85BDF" w:rsidRDefault="00C85BDF"/>
    <w:p w14:paraId="379BF411" w14:textId="77777777" w:rsidR="00690674" w:rsidRDefault="00690674" w:rsidP="00592D4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4EEF209" w14:textId="26077937" w:rsidR="00592D4A" w:rsidRPr="0016292A" w:rsidRDefault="00592D4A" w:rsidP="00592D4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6292A">
        <w:rPr>
          <w:rFonts w:ascii="Arial" w:hAnsi="Arial" w:cs="Arial"/>
          <w:b/>
          <w:bCs/>
          <w:sz w:val="24"/>
          <w:szCs w:val="24"/>
        </w:rPr>
        <w:t>insert date</w:t>
      </w:r>
    </w:p>
    <w:p w14:paraId="0DC83683" w14:textId="2A3A8E42" w:rsidR="00C85BDF" w:rsidRPr="00690674" w:rsidRDefault="00690674">
      <w:pPr>
        <w:rPr>
          <w:rFonts w:ascii="Arial" w:hAnsi="Arial" w:cs="Arial"/>
          <w:b/>
          <w:bCs/>
          <w:sz w:val="24"/>
          <w:szCs w:val="24"/>
        </w:rPr>
      </w:pPr>
      <w:r w:rsidRPr="00690674">
        <w:rPr>
          <w:rFonts w:ascii="Arial" w:hAnsi="Arial" w:cs="Arial"/>
          <w:b/>
          <w:bCs/>
          <w:sz w:val="24"/>
          <w:szCs w:val="24"/>
        </w:rPr>
        <w:t>insert Facility name</w:t>
      </w:r>
    </w:p>
    <w:p w14:paraId="54E00127" w14:textId="77777777" w:rsidR="00C85BDF" w:rsidRPr="0016292A" w:rsidRDefault="00C85BDF">
      <w:pPr>
        <w:rPr>
          <w:rFonts w:ascii="Arial" w:hAnsi="Arial" w:cs="Arial"/>
          <w:sz w:val="24"/>
          <w:szCs w:val="24"/>
        </w:rPr>
      </w:pPr>
    </w:p>
    <w:p w14:paraId="30990C89" w14:textId="356DBFC5" w:rsidR="00690674" w:rsidRDefault="00C85BDF">
      <w:pPr>
        <w:rPr>
          <w:rFonts w:ascii="Arial" w:hAnsi="Arial" w:cs="Arial"/>
          <w:sz w:val="24"/>
          <w:szCs w:val="24"/>
        </w:rPr>
      </w:pPr>
      <w:r w:rsidRPr="0016292A">
        <w:rPr>
          <w:rFonts w:ascii="Arial" w:hAnsi="Arial" w:cs="Arial"/>
          <w:sz w:val="24"/>
          <w:szCs w:val="24"/>
        </w:rPr>
        <w:t xml:space="preserve">This is to confirm that </w:t>
      </w:r>
      <w:r w:rsidR="00592D4A" w:rsidRPr="0016292A">
        <w:rPr>
          <w:rFonts w:ascii="Arial" w:hAnsi="Arial" w:cs="Arial"/>
          <w:b/>
          <w:bCs/>
          <w:sz w:val="24"/>
          <w:szCs w:val="24"/>
        </w:rPr>
        <w:t>insert Funeral Company</w:t>
      </w:r>
      <w:r w:rsidRPr="0016292A">
        <w:rPr>
          <w:rFonts w:ascii="Arial" w:hAnsi="Arial" w:cs="Arial"/>
          <w:sz w:val="24"/>
          <w:szCs w:val="24"/>
        </w:rPr>
        <w:t xml:space="preserve"> authorises Statewide Mortuary Transfer Pty Ltd to attend the release from your facility of</w:t>
      </w:r>
      <w:r w:rsidR="00690674">
        <w:rPr>
          <w:rFonts w:ascii="Arial" w:hAnsi="Arial" w:cs="Arial"/>
          <w:sz w:val="24"/>
          <w:szCs w:val="24"/>
        </w:rPr>
        <w:t>:</w:t>
      </w:r>
    </w:p>
    <w:p w14:paraId="7A82B5AA" w14:textId="3DD18111" w:rsidR="00C85BDF" w:rsidRDefault="00C85BDF" w:rsidP="00690674">
      <w:pPr>
        <w:jc w:val="center"/>
        <w:rPr>
          <w:rFonts w:ascii="Arial" w:hAnsi="Arial" w:cs="Arial"/>
          <w:sz w:val="24"/>
          <w:szCs w:val="24"/>
        </w:rPr>
      </w:pPr>
      <w:r w:rsidRPr="0016292A">
        <w:rPr>
          <w:rFonts w:ascii="Arial" w:hAnsi="Arial" w:cs="Arial"/>
          <w:sz w:val="24"/>
          <w:szCs w:val="24"/>
        </w:rPr>
        <w:t xml:space="preserve">the Late </w:t>
      </w:r>
      <w:r w:rsidR="00592D4A" w:rsidRPr="0016292A">
        <w:rPr>
          <w:rFonts w:ascii="Arial" w:hAnsi="Arial" w:cs="Arial"/>
          <w:b/>
          <w:bCs/>
          <w:sz w:val="24"/>
          <w:szCs w:val="24"/>
        </w:rPr>
        <w:t xml:space="preserve">insert </w:t>
      </w:r>
      <w:r w:rsidR="00690674">
        <w:rPr>
          <w:rFonts w:ascii="Arial" w:hAnsi="Arial" w:cs="Arial"/>
          <w:b/>
          <w:bCs/>
          <w:sz w:val="24"/>
          <w:szCs w:val="24"/>
        </w:rPr>
        <w:t>D</w:t>
      </w:r>
      <w:r w:rsidR="00592D4A" w:rsidRPr="0016292A">
        <w:rPr>
          <w:rFonts w:ascii="Arial" w:hAnsi="Arial" w:cs="Arial"/>
          <w:b/>
          <w:bCs/>
          <w:sz w:val="24"/>
          <w:szCs w:val="24"/>
        </w:rPr>
        <w:t xml:space="preserve">eceased </w:t>
      </w:r>
      <w:r w:rsidR="00690674">
        <w:rPr>
          <w:rFonts w:ascii="Arial" w:hAnsi="Arial" w:cs="Arial"/>
          <w:b/>
          <w:bCs/>
          <w:sz w:val="24"/>
          <w:szCs w:val="24"/>
        </w:rPr>
        <w:t>first &amp; surname</w:t>
      </w:r>
      <w:r w:rsidR="00592D4A" w:rsidRPr="0016292A">
        <w:rPr>
          <w:rFonts w:ascii="Arial" w:hAnsi="Arial" w:cs="Arial"/>
          <w:sz w:val="24"/>
          <w:szCs w:val="24"/>
        </w:rPr>
        <w:t>.</w:t>
      </w:r>
    </w:p>
    <w:p w14:paraId="0380290E" w14:textId="77777777" w:rsidR="00690674" w:rsidRPr="0016292A" w:rsidRDefault="00690674" w:rsidP="00690674">
      <w:pPr>
        <w:jc w:val="center"/>
        <w:rPr>
          <w:rFonts w:ascii="Arial" w:hAnsi="Arial" w:cs="Arial"/>
          <w:sz w:val="24"/>
          <w:szCs w:val="24"/>
        </w:rPr>
      </w:pPr>
    </w:p>
    <w:p w14:paraId="66B3BFF2" w14:textId="77777777" w:rsidR="00C85BDF" w:rsidRPr="0016292A" w:rsidRDefault="00C85BDF">
      <w:pPr>
        <w:rPr>
          <w:rFonts w:ascii="Arial" w:hAnsi="Arial" w:cs="Arial"/>
          <w:sz w:val="24"/>
          <w:szCs w:val="24"/>
        </w:rPr>
      </w:pPr>
      <w:r w:rsidRPr="0016292A">
        <w:rPr>
          <w:rFonts w:ascii="Arial" w:hAnsi="Arial" w:cs="Arial"/>
          <w:sz w:val="24"/>
          <w:szCs w:val="24"/>
        </w:rPr>
        <w:t xml:space="preserve">Statewide Mortuary Transfers Pty Ltd are to </w:t>
      </w:r>
      <w:r w:rsidR="00592D4A" w:rsidRPr="0016292A">
        <w:rPr>
          <w:rFonts w:ascii="Arial" w:hAnsi="Arial" w:cs="Arial"/>
          <w:sz w:val="24"/>
          <w:szCs w:val="24"/>
        </w:rPr>
        <w:t xml:space="preserve">take the above deceased into their care, and </w:t>
      </w:r>
      <w:r w:rsidRPr="0016292A">
        <w:rPr>
          <w:rFonts w:ascii="Arial" w:hAnsi="Arial" w:cs="Arial"/>
          <w:sz w:val="24"/>
          <w:szCs w:val="24"/>
        </w:rPr>
        <w:t xml:space="preserve">convey </w:t>
      </w:r>
      <w:r w:rsidR="00592D4A" w:rsidRPr="0016292A">
        <w:rPr>
          <w:rFonts w:ascii="Arial" w:hAnsi="Arial" w:cs="Arial"/>
          <w:sz w:val="24"/>
          <w:szCs w:val="24"/>
        </w:rPr>
        <w:t>to our care facility</w:t>
      </w:r>
      <w:r w:rsidRPr="0016292A">
        <w:rPr>
          <w:rFonts w:ascii="Arial" w:hAnsi="Arial" w:cs="Arial"/>
          <w:sz w:val="24"/>
          <w:szCs w:val="24"/>
        </w:rPr>
        <w:t xml:space="preserve"> on our behalf.</w:t>
      </w:r>
    </w:p>
    <w:p w14:paraId="18D79A28" w14:textId="77777777" w:rsidR="00592D4A" w:rsidRPr="0016292A" w:rsidRDefault="00592D4A">
      <w:pPr>
        <w:rPr>
          <w:rFonts w:ascii="Arial" w:hAnsi="Arial" w:cs="Arial"/>
          <w:sz w:val="24"/>
          <w:szCs w:val="24"/>
        </w:rPr>
      </w:pPr>
    </w:p>
    <w:p w14:paraId="2241B1F2" w14:textId="77777777" w:rsidR="00C85BDF" w:rsidRPr="0016292A" w:rsidRDefault="00C85BDF">
      <w:pPr>
        <w:rPr>
          <w:rFonts w:ascii="Arial" w:hAnsi="Arial" w:cs="Arial"/>
          <w:sz w:val="24"/>
          <w:szCs w:val="24"/>
        </w:rPr>
      </w:pPr>
      <w:r w:rsidRPr="0016292A">
        <w:rPr>
          <w:rFonts w:ascii="Arial" w:hAnsi="Arial" w:cs="Arial"/>
          <w:sz w:val="24"/>
          <w:szCs w:val="24"/>
        </w:rPr>
        <w:t>Yours faithfully,</w:t>
      </w:r>
    </w:p>
    <w:p w14:paraId="4D545A58" w14:textId="77777777" w:rsidR="00C85BDF" w:rsidRPr="0016292A" w:rsidRDefault="00C85BDF">
      <w:pPr>
        <w:rPr>
          <w:rFonts w:ascii="Arial" w:hAnsi="Arial" w:cs="Arial"/>
          <w:sz w:val="24"/>
          <w:szCs w:val="24"/>
        </w:rPr>
      </w:pPr>
    </w:p>
    <w:p w14:paraId="381ABC1C" w14:textId="77777777" w:rsidR="00C85BDF" w:rsidRPr="0016292A" w:rsidRDefault="00C85BDF">
      <w:pPr>
        <w:rPr>
          <w:rFonts w:ascii="Arial" w:hAnsi="Arial" w:cs="Arial"/>
          <w:sz w:val="24"/>
          <w:szCs w:val="24"/>
        </w:rPr>
      </w:pPr>
    </w:p>
    <w:p w14:paraId="74AF455A" w14:textId="77777777" w:rsidR="0016292A" w:rsidRPr="0016292A" w:rsidRDefault="00592D4A">
      <w:pPr>
        <w:rPr>
          <w:rFonts w:ascii="Arial" w:hAnsi="Arial" w:cs="Arial"/>
          <w:sz w:val="24"/>
          <w:szCs w:val="24"/>
        </w:rPr>
      </w:pPr>
      <w:r w:rsidRPr="0016292A">
        <w:rPr>
          <w:rFonts w:ascii="Arial" w:hAnsi="Arial" w:cs="Arial"/>
          <w:sz w:val="24"/>
          <w:szCs w:val="24"/>
        </w:rPr>
        <w:t xml:space="preserve">Signed </w:t>
      </w:r>
    </w:p>
    <w:p w14:paraId="03047CF8" w14:textId="1DF82E5B" w:rsidR="00C85BDF" w:rsidRPr="0016292A" w:rsidRDefault="00397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Insert</w:t>
      </w:r>
      <w:r w:rsidR="00592D4A" w:rsidRPr="0016292A">
        <w:rPr>
          <w:rFonts w:ascii="Arial" w:hAnsi="Arial" w:cs="Arial"/>
          <w:b/>
          <w:bCs/>
          <w:sz w:val="24"/>
          <w:szCs w:val="24"/>
        </w:rPr>
        <w:t xml:space="preserve"> name</w:t>
      </w:r>
    </w:p>
    <w:p w14:paraId="5E3ADF87" w14:textId="77777777" w:rsidR="00592D4A" w:rsidRDefault="00592D4A"/>
    <w:sectPr w:rsidR="00592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8"/>
    <w:rsid w:val="0016292A"/>
    <w:rsid w:val="00397646"/>
    <w:rsid w:val="00592D4A"/>
    <w:rsid w:val="00690674"/>
    <w:rsid w:val="00854808"/>
    <w:rsid w:val="00A939DE"/>
    <w:rsid w:val="00B33A28"/>
    <w:rsid w:val="00C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5894"/>
  <w15:chartTrackingRefBased/>
  <w15:docId w15:val="{AE8A71C1-9F63-4B9D-BEAC-07FA99EB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LEASE%20FORMS\AUTHORITY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LETTER</Template>
  <TotalTime>32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Stephen Mogler</cp:lastModifiedBy>
  <cp:revision>1</cp:revision>
  <cp:lastPrinted>2023-05-09T03:58:00Z</cp:lastPrinted>
  <dcterms:created xsi:type="dcterms:W3CDTF">2023-05-09T03:51:00Z</dcterms:created>
  <dcterms:modified xsi:type="dcterms:W3CDTF">2023-05-09T04:23:00Z</dcterms:modified>
</cp:coreProperties>
</file>