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3"/>
        <w:gridCol w:w="3064"/>
        <w:gridCol w:w="15"/>
        <w:gridCol w:w="413"/>
        <w:gridCol w:w="2385"/>
      </w:tblGrid>
      <w:tr w:rsidR="00491A66" w:rsidRPr="00B72362" w:rsidTr="00522595">
        <w:trPr>
          <w:cantSplit/>
          <w:trHeight w:val="576"/>
          <w:tblHeader/>
          <w:jc w:val="center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491A66" w:rsidRDefault="00CD1628" w:rsidP="00DA7EAC">
            <w:pPr>
              <w:pStyle w:val="Heading2"/>
            </w:pPr>
            <w:r>
              <w:t>New Paris Conservancy District</w:t>
            </w:r>
          </w:p>
          <w:p w:rsidR="00CD1628" w:rsidRDefault="00D62AF1" w:rsidP="00D62AF1">
            <w:pPr>
              <w:jc w:val="center"/>
            </w:pPr>
            <w:r>
              <w:t>18121 County Road 29, P.O. Box 92</w:t>
            </w:r>
          </w:p>
          <w:p w:rsidR="00D62AF1" w:rsidRDefault="00D62AF1" w:rsidP="00D62AF1">
            <w:pPr>
              <w:jc w:val="center"/>
            </w:pPr>
            <w:r>
              <w:t>New Paris, IN.  46553</w:t>
            </w:r>
          </w:p>
          <w:p w:rsidR="00D62AF1" w:rsidRDefault="00D62AF1" w:rsidP="00D62AF1">
            <w:pPr>
              <w:jc w:val="center"/>
            </w:pPr>
            <w:r>
              <w:t xml:space="preserve">Hours: M-W-F </w:t>
            </w:r>
          </w:p>
          <w:p w:rsidR="00D62AF1" w:rsidRDefault="00D62AF1" w:rsidP="00D62AF1">
            <w:pPr>
              <w:jc w:val="center"/>
            </w:pPr>
            <w:r>
              <w:t>9 am to 4 pm</w:t>
            </w:r>
          </w:p>
          <w:p w:rsidR="00D62AF1" w:rsidRPr="00CD1628" w:rsidRDefault="00522595" w:rsidP="00D62AF1">
            <w:pPr>
              <w:jc w:val="center"/>
            </w:pPr>
            <w:r>
              <w:t>Phone</w:t>
            </w:r>
            <w:r w:rsidR="00D62AF1">
              <w:t xml:space="preserve"> or Txt: 574.202.2547</w:t>
            </w:r>
          </w:p>
          <w:p w:rsidR="00491A66" w:rsidRDefault="00CD1628" w:rsidP="00DA7EAC">
            <w:pPr>
              <w:pStyle w:val="Heading1"/>
            </w:pPr>
            <w:r>
              <w:t xml:space="preserve">Property Transfer </w:t>
            </w:r>
          </w:p>
          <w:p w:rsidR="00D62AF1" w:rsidRPr="00D62AF1" w:rsidRDefault="00D62AF1" w:rsidP="00D62AF1">
            <w:pPr>
              <w:jc w:val="center"/>
              <w:rPr>
                <w:b/>
                <w:u w:val="single"/>
              </w:rPr>
            </w:pPr>
            <w:r w:rsidRPr="00D62AF1">
              <w:rPr>
                <w:b/>
                <w:u w:val="single"/>
              </w:rPr>
              <w:t>ORIGINAL SIGNED COPY MUST BE SENT TO NPCD.</w:t>
            </w:r>
          </w:p>
          <w:p w:rsidR="00CD1628" w:rsidRPr="00CD1628" w:rsidRDefault="00CD1628" w:rsidP="00CD1628"/>
        </w:tc>
      </w:tr>
      <w:tr w:rsidR="00C81188" w:rsidRPr="00B72362" w:rsidTr="00522595">
        <w:trPr>
          <w:cantSplit/>
          <w:trHeight w:val="4623"/>
          <w:jc w:val="center"/>
        </w:trPr>
        <w:tc>
          <w:tcPr>
            <w:tcW w:w="9780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9540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3386"/>
              <w:gridCol w:w="3119"/>
              <w:gridCol w:w="6"/>
              <w:gridCol w:w="3029"/>
            </w:tblGrid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E6E6E6"/>
                  <w:vAlign w:val="center"/>
                </w:tcPr>
                <w:p w:rsidR="00EF3C4E" w:rsidRPr="00D62AF1" w:rsidRDefault="00EF3C4E" w:rsidP="006141A0">
                  <w:pPr>
                    <w:pStyle w:val="SectionHeading"/>
                    <w:rPr>
                      <w:b/>
                      <w:u w:val="single"/>
                    </w:rPr>
                  </w:pPr>
                  <w:r w:rsidRPr="00D62AF1">
                    <w:rPr>
                      <w:b/>
                      <w:u w:val="single"/>
                    </w:rPr>
                    <w:t>to be completed at closing:</w:t>
                  </w:r>
                </w:p>
              </w:tc>
            </w:tr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auto"/>
                  <w:vAlign w:val="center"/>
                </w:tcPr>
                <w:p w:rsidR="00EF3C4E" w:rsidRDefault="00EF3C4E" w:rsidP="006141A0">
                  <w:r>
                    <w:t>Seller’s name as it appears on title:</w:t>
                  </w:r>
                </w:p>
                <w:p w:rsidR="00EF3C4E" w:rsidRPr="00B72362" w:rsidRDefault="00EF3C4E" w:rsidP="006141A0"/>
              </w:tc>
            </w:tr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EF3C4E" w:rsidRDefault="00EF3C4E" w:rsidP="006141A0">
                  <w:r>
                    <w:t>Tax ID:</w:t>
                  </w:r>
                </w:p>
                <w:p w:rsidR="00EF3C4E" w:rsidRPr="00B72362" w:rsidRDefault="00EF3C4E" w:rsidP="006141A0"/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EF3C4E" w:rsidRPr="00B72362" w:rsidRDefault="00D62AF1" w:rsidP="006141A0">
                  <w:r>
                    <w:t>NPCD Account #</w:t>
                  </w:r>
                </w:p>
              </w:tc>
              <w:tc>
                <w:tcPr>
                  <w:tcW w:w="3034" w:type="dxa"/>
                  <w:gridSpan w:val="2"/>
                  <w:shd w:val="clear" w:color="auto" w:fill="auto"/>
                  <w:vAlign w:val="center"/>
                </w:tcPr>
                <w:p w:rsidR="00EF3C4E" w:rsidRPr="00B72362" w:rsidRDefault="00EF3C4E" w:rsidP="006141A0">
                  <w:r w:rsidRPr="00B72362">
                    <w:t>Phone:</w:t>
                  </w:r>
                </w:p>
              </w:tc>
            </w:tr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auto"/>
                  <w:vAlign w:val="center"/>
                </w:tcPr>
                <w:p w:rsidR="00EF3C4E" w:rsidRDefault="00EF3C4E" w:rsidP="006141A0">
                  <w:r>
                    <w:t>Address of property requesting to transfer:</w:t>
                  </w:r>
                </w:p>
                <w:p w:rsidR="00EF3C4E" w:rsidRPr="00B72362" w:rsidRDefault="00EF3C4E" w:rsidP="006141A0"/>
              </w:tc>
            </w:tr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EF3C4E" w:rsidRPr="00B72362" w:rsidRDefault="00EF3C4E" w:rsidP="006141A0">
                  <w:r w:rsidRPr="00B72362">
                    <w:t>City: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EF3C4E" w:rsidRPr="00B72362" w:rsidRDefault="00EF3C4E" w:rsidP="006141A0">
                  <w:r w:rsidRPr="00B72362">
                    <w:t>State:</w:t>
                  </w:r>
                </w:p>
              </w:tc>
              <w:tc>
                <w:tcPr>
                  <w:tcW w:w="3034" w:type="dxa"/>
                  <w:gridSpan w:val="2"/>
                  <w:shd w:val="clear" w:color="auto" w:fill="auto"/>
                  <w:vAlign w:val="center"/>
                </w:tcPr>
                <w:p w:rsidR="00EF3C4E" w:rsidRPr="00B72362" w:rsidRDefault="00EF3C4E" w:rsidP="006141A0">
                  <w:r w:rsidRPr="00B72362">
                    <w:t>ZIP</w:t>
                  </w:r>
                  <w:r>
                    <w:t xml:space="preserve"> Code</w:t>
                  </w:r>
                  <w:r w:rsidRPr="00B72362">
                    <w:t>:</w:t>
                  </w:r>
                </w:p>
              </w:tc>
            </w:tr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EF3C4E" w:rsidRPr="00B72362" w:rsidRDefault="00D62AF1" w:rsidP="006141A0">
                  <w:r>
                    <w:t>Date of Sale:</w:t>
                  </w:r>
                </w:p>
              </w:tc>
              <w:tc>
                <w:tcPr>
                  <w:tcW w:w="3125" w:type="dxa"/>
                  <w:gridSpan w:val="2"/>
                  <w:shd w:val="clear" w:color="auto" w:fill="auto"/>
                  <w:vAlign w:val="center"/>
                </w:tcPr>
                <w:p w:rsidR="00EF3C4E" w:rsidRPr="00B72362" w:rsidRDefault="00D62AF1" w:rsidP="006141A0">
                  <w:r>
                    <w:t>Was NPCD contacted?</w:t>
                  </w:r>
                </w:p>
              </w:tc>
              <w:tc>
                <w:tcPr>
                  <w:tcW w:w="3028" w:type="dxa"/>
                  <w:shd w:val="clear" w:color="auto" w:fill="auto"/>
                  <w:vAlign w:val="center"/>
                </w:tcPr>
                <w:p w:rsidR="00EF3C4E" w:rsidRPr="00B72362" w:rsidRDefault="00EF3C4E" w:rsidP="006141A0"/>
              </w:tc>
            </w:tr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auto"/>
                  <w:vAlign w:val="center"/>
                </w:tcPr>
                <w:p w:rsidR="00EF3C4E" w:rsidRDefault="00D62AF1" w:rsidP="006141A0">
                  <w:r w:rsidRPr="00D62AF1">
                    <w:rPr>
                      <w:highlight w:val="lightGray"/>
                    </w:rPr>
                    <w:t>NPCD Bills one month arrears.  Was this discussed at closing?  NPCD cannot pro rate bills; this needs to be handled at closing.</w:t>
                  </w:r>
                </w:p>
                <w:p w:rsidR="00D62AF1" w:rsidRPr="00D62AF1" w:rsidRDefault="00D62AF1" w:rsidP="006141A0">
                  <w:pPr>
                    <w:rPr>
                      <w:u w:val="single"/>
                    </w:rPr>
                  </w:pPr>
                  <w:r w:rsidRPr="00D62AF1">
                    <w:rPr>
                      <w:u w:val="single"/>
                    </w:rPr>
                    <w:t>Address to send final bills:</w:t>
                  </w:r>
                </w:p>
                <w:p w:rsidR="00D62AF1" w:rsidRDefault="00D62AF1" w:rsidP="006141A0"/>
                <w:p w:rsidR="00D62AF1" w:rsidRPr="00B72362" w:rsidRDefault="00D62AF1" w:rsidP="006141A0"/>
              </w:tc>
            </w:tr>
            <w:tr w:rsidR="00EF3C4E" w:rsidRPr="00B72362" w:rsidTr="006141A0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EF3C4E" w:rsidRPr="00B72362" w:rsidRDefault="00EF3C4E" w:rsidP="006141A0">
                  <w:r w:rsidRPr="00B72362">
                    <w:t>City: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EF3C4E" w:rsidRPr="00B72362" w:rsidRDefault="00EF3C4E" w:rsidP="006141A0">
                  <w:r w:rsidRPr="00B72362">
                    <w:t>State:</w:t>
                  </w:r>
                </w:p>
              </w:tc>
              <w:tc>
                <w:tcPr>
                  <w:tcW w:w="3034" w:type="dxa"/>
                  <w:gridSpan w:val="2"/>
                  <w:shd w:val="clear" w:color="auto" w:fill="auto"/>
                  <w:vAlign w:val="center"/>
                </w:tcPr>
                <w:p w:rsidR="00EF3C4E" w:rsidRPr="00B72362" w:rsidRDefault="00EF3C4E" w:rsidP="006141A0">
                  <w:r w:rsidRPr="00B72362">
                    <w:t>ZIP</w:t>
                  </w:r>
                  <w:r>
                    <w:t xml:space="preserve"> Code</w:t>
                  </w:r>
                  <w:r w:rsidRPr="00B72362">
                    <w:t>:</w:t>
                  </w:r>
                </w:p>
              </w:tc>
            </w:tr>
            <w:tr w:rsidR="00EF3C4E" w:rsidRPr="00B72362" w:rsidTr="006141A0">
              <w:trPr>
                <w:cantSplit/>
                <w:trHeight w:val="407"/>
                <w:jc w:val="center"/>
              </w:trPr>
              <w:tc>
                <w:tcPr>
                  <w:tcW w:w="3386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EF3C4E" w:rsidRPr="00B72362" w:rsidRDefault="00D62AF1" w:rsidP="006141A0">
                  <w:r>
                    <w:t>Closing Agent:</w:t>
                  </w:r>
                </w:p>
              </w:tc>
              <w:tc>
                <w:tcPr>
                  <w:tcW w:w="3125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EF3C4E" w:rsidRPr="00B72362" w:rsidRDefault="00D62AF1" w:rsidP="006141A0">
                  <w:r>
                    <w:t>Phone#:</w:t>
                  </w:r>
                </w:p>
              </w:tc>
              <w:tc>
                <w:tcPr>
                  <w:tcW w:w="3028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EF3C4E" w:rsidRPr="00B72362" w:rsidRDefault="00EF3C4E" w:rsidP="006141A0"/>
              </w:tc>
            </w:tr>
          </w:tbl>
          <w:p w:rsidR="00C81188" w:rsidRPr="00B72362" w:rsidRDefault="00C81188" w:rsidP="00B61506">
            <w:pPr>
              <w:pStyle w:val="SectionHeading"/>
            </w:pPr>
          </w:p>
        </w:tc>
      </w:tr>
      <w:tr w:rsidR="00D62AF1" w:rsidRPr="00B72362" w:rsidTr="00522595">
        <w:trPr>
          <w:cantSplit/>
          <w:trHeight w:val="230"/>
          <w:jc w:val="center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D62AF1" w:rsidRPr="00522595" w:rsidRDefault="00D62AF1" w:rsidP="00D62AF1">
            <w:pPr>
              <w:jc w:val="center"/>
              <w:rPr>
                <w:sz w:val="20"/>
                <w:szCs w:val="20"/>
                <w:u w:val="single"/>
              </w:rPr>
            </w:pPr>
            <w:r w:rsidRPr="00522595">
              <w:rPr>
                <w:sz w:val="20"/>
                <w:szCs w:val="20"/>
                <w:highlight w:val="lightGray"/>
                <w:u w:val="single"/>
              </w:rPr>
              <w:t>PURCHASER NAME AS TITLED ON THE DEED:</w:t>
            </w:r>
          </w:p>
        </w:tc>
      </w:tr>
      <w:tr w:rsidR="0024648C" w:rsidRPr="00B72362" w:rsidTr="00522595">
        <w:trPr>
          <w:cantSplit/>
          <w:trHeight w:val="230"/>
          <w:jc w:val="center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 w:rsidTr="00522595">
        <w:trPr>
          <w:cantSplit/>
          <w:trHeight w:val="230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C81188" w:rsidRPr="00B72362" w:rsidRDefault="00CD1628" w:rsidP="00B61506">
            <w:r>
              <w:t>Phone: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:rsidTr="00522595">
        <w:trPr>
          <w:cantSplit/>
          <w:trHeight w:val="230"/>
          <w:jc w:val="center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AE1F72" w:rsidRDefault="00CD1628" w:rsidP="00B61506">
            <w:r>
              <w:t>Address of property requesting to transfer:</w:t>
            </w:r>
          </w:p>
          <w:p w:rsidR="00CD1628" w:rsidRPr="00B72362" w:rsidRDefault="00CD1628" w:rsidP="00B61506"/>
        </w:tc>
      </w:tr>
      <w:tr w:rsidR="009622B2" w:rsidRPr="00B72362" w:rsidTr="00522595">
        <w:trPr>
          <w:cantSplit/>
          <w:trHeight w:val="230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522595" w:rsidRPr="00B72362" w:rsidTr="00522595">
        <w:trPr>
          <w:cantSplit/>
          <w:trHeight w:val="186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887861" w:rsidRPr="00B72362" w:rsidRDefault="00CD1628" w:rsidP="00B61506">
            <w:r>
              <w:t>Driver’s License #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887861" w:rsidRPr="00B72362" w:rsidRDefault="00CD1628" w:rsidP="00B61506">
            <w:r>
              <w:t>SSN#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887861" w:rsidRPr="00B72362" w:rsidRDefault="00887861" w:rsidP="00B61506"/>
        </w:tc>
      </w:tr>
      <w:tr w:rsidR="00AE1F72" w:rsidRPr="00B72362" w:rsidTr="00522595">
        <w:trPr>
          <w:cantSplit/>
          <w:trHeight w:val="230"/>
          <w:jc w:val="center"/>
        </w:trPr>
        <w:tc>
          <w:tcPr>
            <w:tcW w:w="9780" w:type="dxa"/>
            <w:gridSpan w:val="5"/>
            <w:shd w:val="clear" w:color="auto" w:fill="auto"/>
            <w:vAlign w:val="center"/>
          </w:tcPr>
          <w:p w:rsidR="00415F5F" w:rsidRDefault="00CD1628" w:rsidP="00B61506">
            <w:r>
              <w:t>If mailing address is different from above please complete below:</w:t>
            </w:r>
          </w:p>
          <w:p w:rsidR="00CD1628" w:rsidRPr="00B72362" w:rsidRDefault="00CD1628" w:rsidP="00B61506">
            <w:r>
              <w:t>Address:</w:t>
            </w:r>
          </w:p>
        </w:tc>
      </w:tr>
      <w:tr w:rsidR="00F149CC" w:rsidRPr="00B72362" w:rsidTr="00522595">
        <w:trPr>
          <w:cantSplit/>
          <w:trHeight w:val="230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F149CC" w:rsidRPr="00B72362" w:rsidRDefault="00CD1628" w:rsidP="00B61506">
            <w:r>
              <w:t>City: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F149CC" w:rsidRPr="00B72362" w:rsidRDefault="00CD1628" w:rsidP="00B61506">
            <w:r>
              <w:t>State: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F149CC" w:rsidRPr="00B72362" w:rsidRDefault="00CD1628" w:rsidP="00B61506">
            <w:r>
              <w:t>ZIP Code:</w:t>
            </w:r>
          </w:p>
        </w:tc>
      </w:tr>
      <w:tr w:rsidR="00522595" w:rsidRPr="00B72362" w:rsidTr="00522595">
        <w:trPr>
          <w:cantSplit/>
          <w:trHeight w:val="339"/>
          <w:jc w:val="center"/>
        </w:trPr>
        <w:tc>
          <w:tcPr>
            <w:tcW w:w="3903" w:type="dxa"/>
            <w:shd w:val="clear" w:color="auto" w:fill="auto"/>
            <w:vAlign w:val="center"/>
          </w:tcPr>
          <w:p w:rsidR="00887861" w:rsidRPr="00B72362" w:rsidRDefault="00CD1628" w:rsidP="00B61506">
            <w:r>
              <w:t>Where Employed: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887861" w:rsidRPr="00B72362" w:rsidRDefault="00CD1628" w:rsidP="00B61506">
            <w:r>
              <w:t>Work #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887861" w:rsidRPr="00B72362" w:rsidRDefault="00887861" w:rsidP="00B61506"/>
        </w:tc>
      </w:tr>
      <w:tr w:rsidR="009622B2" w:rsidRPr="00B72362" w:rsidTr="00522595">
        <w:trPr>
          <w:cantSplit/>
          <w:trHeight w:val="230"/>
          <w:jc w:val="center"/>
        </w:trPr>
        <w:tc>
          <w:tcPr>
            <w:tcW w:w="9780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9540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3386"/>
              <w:gridCol w:w="3119"/>
              <w:gridCol w:w="6"/>
              <w:gridCol w:w="3029"/>
            </w:tblGrid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E6E6E6"/>
                  <w:vAlign w:val="center"/>
                </w:tcPr>
                <w:p w:rsidR="00CD1628" w:rsidRPr="00D62AF1" w:rsidRDefault="00CD1628" w:rsidP="006141A0">
                  <w:pPr>
                    <w:pStyle w:val="SectionHeading"/>
                    <w:rPr>
                      <w:u w:val="single"/>
                    </w:rPr>
                  </w:pPr>
                  <w:r w:rsidRPr="00D62AF1">
                    <w:rPr>
                      <w:u w:val="single"/>
                    </w:rPr>
                    <w:t>If more than one person on deed please complete below:</w:t>
                  </w:r>
                </w:p>
              </w:tc>
            </w:tr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Name:</w:t>
                  </w:r>
                </w:p>
              </w:tc>
            </w:tr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Date</w:t>
                  </w:r>
                  <w:r>
                    <w:t xml:space="preserve"> of</w:t>
                  </w:r>
                  <w:r w:rsidRPr="00B72362">
                    <w:t xml:space="preserve"> </w:t>
                  </w:r>
                  <w:r>
                    <w:t>b</w:t>
                  </w:r>
                  <w:r w:rsidRPr="00B72362">
                    <w:t>irth: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SSN:</w:t>
                  </w:r>
                </w:p>
              </w:tc>
              <w:tc>
                <w:tcPr>
                  <w:tcW w:w="3034" w:type="dxa"/>
                  <w:gridSpan w:val="2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Phone:</w:t>
                  </w:r>
                </w:p>
              </w:tc>
            </w:tr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auto"/>
                  <w:vAlign w:val="center"/>
                </w:tcPr>
                <w:p w:rsidR="00CD1628" w:rsidRDefault="00CD1628" w:rsidP="00CD1628">
                  <w:r>
                    <w:t>Address of property requesting to transfer:</w:t>
                  </w:r>
                </w:p>
                <w:p w:rsidR="00CD1628" w:rsidRPr="00B72362" w:rsidRDefault="00CD1628" w:rsidP="006141A0"/>
              </w:tc>
            </w:tr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City: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State:</w:t>
                  </w:r>
                </w:p>
              </w:tc>
              <w:tc>
                <w:tcPr>
                  <w:tcW w:w="3034" w:type="dxa"/>
                  <w:gridSpan w:val="2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ZIP</w:t>
                  </w:r>
                  <w:r>
                    <w:t xml:space="preserve"> Code</w:t>
                  </w:r>
                  <w:r w:rsidRPr="00B72362">
                    <w:t>:</w:t>
                  </w:r>
                </w:p>
              </w:tc>
            </w:tr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CD1628" w:rsidRPr="00B72362" w:rsidRDefault="00CD1628" w:rsidP="006141A0">
                  <w:r>
                    <w:t>Driver’s License #</w:t>
                  </w:r>
                </w:p>
              </w:tc>
              <w:tc>
                <w:tcPr>
                  <w:tcW w:w="3125" w:type="dxa"/>
                  <w:gridSpan w:val="2"/>
                  <w:shd w:val="clear" w:color="auto" w:fill="auto"/>
                  <w:vAlign w:val="center"/>
                </w:tcPr>
                <w:p w:rsidR="00CD1628" w:rsidRPr="00B72362" w:rsidRDefault="00CD1628" w:rsidP="006141A0">
                  <w:r>
                    <w:t>SSN#</w:t>
                  </w:r>
                </w:p>
              </w:tc>
              <w:tc>
                <w:tcPr>
                  <w:tcW w:w="3028" w:type="dxa"/>
                  <w:shd w:val="clear" w:color="auto" w:fill="auto"/>
                  <w:vAlign w:val="center"/>
                </w:tcPr>
                <w:p w:rsidR="00CD1628" w:rsidRPr="00B72362" w:rsidRDefault="00CD1628" w:rsidP="006141A0"/>
              </w:tc>
            </w:tr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9540" w:type="dxa"/>
                  <w:gridSpan w:val="4"/>
                  <w:shd w:val="clear" w:color="auto" w:fill="auto"/>
                  <w:vAlign w:val="center"/>
                </w:tcPr>
                <w:p w:rsidR="00CD1628" w:rsidRDefault="00CD1628" w:rsidP="00CD1628">
                  <w:r>
                    <w:t>If mailing address is different from above please complete below:</w:t>
                  </w:r>
                </w:p>
                <w:p w:rsidR="00CD1628" w:rsidRPr="00B72362" w:rsidRDefault="00CD1628" w:rsidP="00CD1628">
                  <w:r>
                    <w:t>Address:</w:t>
                  </w:r>
                </w:p>
              </w:tc>
            </w:tr>
            <w:tr w:rsidR="00CD1628" w:rsidRPr="00B72362" w:rsidTr="00EF3C4E">
              <w:trPr>
                <w:cantSplit/>
                <w:trHeight w:val="2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City: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State:</w:t>
                  </w:r>
                </w:p>
              </w:tc>
              <w:tc>
                <w:tcPr>
                  <w:tcW w:w="3034" w:type="dxa"/>
                  <w:gridSpan w:val="2"/>
                  <w:shd w:val="clear" w:color="auto" w:fill="auto"/>
                  <w:vAlign w:val="center"/>
                </w:tcPr>
                <w:p w:rsidR="00CD1628" w:rsidRPr="00B72362" w:rsidRDefault="00CD1628" w:rsidP="006141A0">
                  <w:r w:rsidRPr="00B72362">
                    <w:t>ZIP</w:t>
                  </w:r>
                  <w:r>
                    <w:t xml:space="preserve"> Code</w:t>
                  </w:r>
                  <w:r w:rsidRPr="00B72362">
                    <w:t>:</w:t>
                  </w:r>
                </w:p>
              </w:tc>
            </w:tr>
            <w:tr w:rsidR="00CD1628" w:rsidRPr="00B72362" w:rsidTr="00EF3C4E">
              <w:trPr>
                <w:cantSplit/>
                <w:trHeight w:val="407"/>
                <w:jc w:val="center"/>
              </w:trPr>
              <w:tc>
                <w:tcPr>
                  <w:tcW w:w="3386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CD1628" w:rsidRPr="00B72362" w:rsidRDefault="00CD1628" w:rsidP="006141A0">
                  <w:r>
                    <w:t>Where Employed:</w:t>
                  </w:r>
                </w:p>
              </w:tc>
              <w:tc>
                <w:tcPr>
                  <w:tcW w:w="3125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CD1628" w:rsidRPr="00B72362" w:rsidRDefault="00CD1628" w:rsidP="006141A0">
                  <w:r>
                    <w:t>Work #</w:t>
                  </w:r>
                </w:p>
              </w:tc>
              <w:tc>
                <w:tcPr>
                  <w:tcW w:w="3028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CD1628" w:rsidRPr="00B72362" w:rsidRDefault="00CD1628" w:rsidP="006141A0"/>
              </w:tc>
            </w:tr>
          </w:tbl>
          <w:p w:rsidR="009622B2" w:rsidRPr="00B72362" w:rsidRDefault="009622B2" w:rsidP="00F06353">
            <w:pPr>
              <w:pStyle w:val="SectionHeading"/>
            </w:pPr>
          </w:p>
        </w:tc>
      </w:tr>
      <w:tr w:rsidR="005D4280" w:rsidRPr="00B72362" w:rsidTr="00522595">
        <w:trPr>
          <w:cantSplit/>
          <w:trHeight w:val="576"/>
          <w:jc w:val="center"/>
        </w:trPr>
        <w:tc>
          <w:tcPr>
            <w:tcW w:w="7395" w:type="dxa"/>
            <w:gridSpan w:val="4"/>
            <w:shd w:val="clear" w:color="auto" w:fill="auto"/>
            <w:vAlign w:val="bottom"/>
          </w:tcPr>
          <w:p w:rsidR="00886B90" w:rsidRPr="00B72362" w:rsidRDefault="00886B90" w:rsidP="00522595">
            <w:pPr>
              <w:pStyle w:val="SignatureText"/>
            </w:pPr>
            <w:r w:rsidRPr="00522595">
              <w:rPr>
                <w:u w:val="single"/>
              </w:rPr>
              <w:t>Signature(s) as appears on Title of Property:</w:t>
            </w:r>
          </w:p>
        </w:tc>
        <w:tc>
          <w:tcPr>
            <w:tcW w:w="2385" w:type="dxa"/>
            <w:shd w:val="clear" w:color="auto" w:fill="auto"/>
            <w:vAlign w:val="bottom"/>
          </w:tcPr>
          <w:p w:rsidR="005D4280" w:rsidRPr="00522595" w:rsidRDefault="005D4280" w:rsidP="00F06353">
            <w:pPr>
              <w:pStyle w:val="SignatureText"/>
              <w:rPr>
                <w:u w:val="single"/>
              </w:rPr>
            </w:pPr>
            <w:r w:rsidRPr="00522595">
              <w:rPr>
                <w:u w:val="single"/>
              </w:rPr>
              <w:t>Date</w:t>
            </w:r>
            <w:r w:rsidR="00522595" w:rsidRPr="00522595">
              <w:rPr>
                <w:u w:val="single"/>
              </w:rPr>
              <w:t>:</w:t>
            </w:r>
          </w:p>
        </w:tc>
      </w:tr>
    </w:tbl>
    <w:p w:rsidR="00415F5F" w:rsidRPr="00B72362" w:rsidRDefault="00415F5F" w:rsidP="00B72362">
      <w:bookmarkStart w:id="0" w:name="_GoBack"/>
      <w:bookmarkEnd w:id="0"/>
    </w:p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91" w:rsidRDefault="00783691" w:rsidP="00DA7EAC">
      <w:pPr>
        <w:pStyle w:val="Heading1"/>
      </w:pPr>
      <w:r>
        <w:separator/>
      </w:r>
    </w:p>
  </w:endnote>
  <w:endnote w:type="continuationSeparator" w:id="0">
    <w:p w:rsidR="00783691" w:rsidRDefault="0078369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5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91" w:rsidRDefault="00783691" w:rsidP="00DA7EAC">
      <w:pPr>
        <w:pStyle w:val="Heading1"/>
      </w:pPr>
      <w:r>
        <w:separator/>
      </w:r>
    </w:p>
  </w:footnote>
  <w:footnote w:type="continuationSeparator" w:id="0">
    <w:p w:rsidR="00783691" w:rsidRDefault="0078369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28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22595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83691"/>
    <w:rsid w:val="007E3D81"/>
    <w:rsid w:val="008658E6"/>
    <w:rsid w:val="00884CA6"/>
    <w:rsid w:val="00886B90"/>
    <w:rsid w:val="00887861"/>
    <w:rsid w:val="00890AE3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CD1628"/>
    <w:rsid w:val="00D02133"/>
    <w:rsid w:val="00D21FCD"/>
    <w:rsid w:val="00D34CBE"/>
    <w:rsid w:val="00D461ED"/>
    <w:rsid w:val="00D53D61"/>
    <w:rsid w:val="00D62AF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EF3C4E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22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59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22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2595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22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59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22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2595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Paris%20Cons%20Dist\AppData\Roaming\Microsoft\Templates\Credi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 form</Template>
  <TotalTime>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Paris Cons Dist</dc:creator>
  <cp:lastModifiedBy>New Paris Cons Dist</cp:lastModifiedBy>
  <cp:revision>1</cp:revision>
  <cp:lastPrinted>2003-12-10T17:14:00Z</cp:lastPrinted>
  <dcterms:created xsi:type="dcterms:W3CDTF">2018-08-27T19:51:00Z</dcterms:created>
  <dcterms:modified xsi:type="dcterms:W3CDTF">2018-08-27T20:38:00Z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