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E20DD6" w14:textId="77777777" w:rsidR="006F40B5" w:rsidRPr="00763B51" w:rsidRDefault="006F40B5" w:rsidP="007D6A57">
      <w:pPr>
        <w:pStyle w:val="ListParagraph"/>
        <w:ind w:left="1080"/>
        <w:rPr>
          <w:rFonts w:ascii="Comic Sans MS" w:hAnsi="Comic Sans MS"/>
          <w:u w:val="single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2"/>
        <w:gridCol w:w="1532"/>
        <w:gridCol w:w="1532"/>
        <w:gridCol w:w="1532"/>
        <w:gridCol w:w="1532"/>
        <w:gridCol w:w="1532"/>
        <w:gridCol w:w="1532"/>
      </w:tblGrid>
      <w:tr w:rsidR="007D6A57" w14:paraId="3FC6DC1D" w14:textId="77777777" w:rsidTr="00481906">
        <w:trPr>
          <w:cantSplit/>
          <w:trHeight w:val="2690"/>
        </w:trPr>
        <w:tc>
          <w:tcPr>
            <w:tcW w:w="10724" w:type="dxa"/>
            <w:gridSpan w:val="7"/>
            <w:vAlign w:val="center"/>
          </w:tcPr>
          <w:p w14:paraId="2C39C853" w14:textId="77777777" w:rsidR="007D6A57" w:rsidRDefault="0021308D" w:rsidP="0048190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3EAB24D" wp14:editId="5E92DE29">
                  <wp:extent cx="1601045" cy="1343025"/>
                  <wp:effectExtent l="0" t="0" r="0" b="0"/>
                  <wp:docPr id="10" name="Picture 10" descr="C:\Users\Lucy's PC\AppData\Local\Microsoft\Windows\Temporary Internet Files\Content.IE5\XBOZLGF0\MC900437633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Lucy's PC\AppData\Local\Microsoft\Windows\Temporary Internet Files\Content.IE5\XBOZLGF0\MC900437633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3867" cy="13453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6A57" w14:paraId="66403478" w14:textId="77777777" w:rsidTr="00481906">
        <w:trPr>
          <w:cantSplit/>
          <w:trHeight w:val="719"/>
        </w:trPr>
        <w:tc>
          <w:tcPr>
            <w:tcW w:w="10724" w:type="dxa"/>
            <w:gridSpan w:val="7"/>
            <w:tcBorders>
              <w:bottom w:val="nil"/>
            </w:tcBorders>
            <w:vAlign w:val="center"/>
          </w:tcPr>
          <w:p w14:paraId="4AF714B5" w14:textId="1E9794A9" w:rsidR="007D6A57" w:rsidRDefault="0099192B" w:rsidP="00481906">
            <w:pPr>
              <w:pStyle w:val="Heading1"/>
            </w:pPr>
            <w:r>
              <w:t>September 201</w:t>
            </w:r>
            <w:r w:rsidR="00050A0E">
              <w:t>8</w:t>
            </w:r>
          </w:p>
          <w:p w14:paraId="382ED1FD" w14:textId="3A5A814D" w:rsidR="00050A0E" w:rsidRPr="00050A0E" w:rsidRDefault="00050A0E" w:rsidP="00050A0E">
            <w:pPr>
              <w:jc w:val="center"/>
              <w:rPr>
                <w:b/>
                <w:sz w:val="32"/>
                <w:szCs w:val="32"/>
              </w:rPr>
            </w:pPr>
            <w:r w:rsidRPr="00050A0E">
              <w:rPr>
                <w:b/>
                <w:sz w:val="32"/>
                <w:szCs w:val="32"/>
              </w:rPr>
              <w:t xml:space="preserve">Children’s House </w:t>
            </w:r>
          </w:p>
          <w:p w14:paraId="03E24B3C" w14:textId="77777777" w:rsidR="007D6A57" w:rsidRPr="00763B51" w:rsidRDefault="007D6A57" w:rsidP="00481906">
            <w:pPr>
              <w:pStyle w:val="Heading1"/>
              <w:rPr>
                <w:rFonts w:asciiTheme="minorHAnsi" w:hAnsiTheme="minorHAnsi" w:cstheme="minorHAnsi"/>
                <w:sz w:val="20"/>
              </w:rPr>
            </w:pPr>
            <w:r>
              <w:t xml:space="preserve">  </w:t>
            </w:r>
            <w:r>
              <w:rPr>
                <w:rFonts w:asciiTheme="minorHAnsi" w:hAnsiTheme="minorHAnsi" w:cstheme="minorHAnsi"/>
                <w:sz w:val="20"/>
              </w:rPr>
              <w:t>DMA 763-631-</w:t>
            </w:r>
            <w:r w:rsidR="0099192B">
              <w:rPr>
                <w:rFonts w:asciiTheme="minorHAnsi" w:hAnsiTheme="minorHAnsi" w:cstheme="minorHAnsi"/>
                <w:sz w:val="20"/>
              </w:rPr>
              <w:t>0202</w:t>
            </w:r>
          </w:p>
          <w:p w14:paraId="1B6CEA5B" w14:textId="77777777" w:rsidR="007D6A57" w:rsidRDefault="00777E03" w:rsidP="00481906">
            <w:pPr>
              <w:jc w:val="center"/>
            </w:pPr>
            <w:hyperlink r:id="rId10" w:history="1">
              <w:r w:rsidR="0099192B" w:rsidRPr="00DD5FF9">
                <w:rPr>
                  <w:rStyle w:val="Hyperlink"/>
                </w:rPr>
                <w:t>www.DiscoveryMontessoriAcademyMN.com</w:t>
              </w:r>
            </w:hyperlink>
            <w:r w:rsidR="0099192B">
              <w:rPr>
                <w:rStyle w:val="Hyperlink"/>
              </w:rPr>
              <w:t xml:space="preserve">  </w:t>
            </w:r>
          </w:p>
          <w:p w14:paraId="3C676952" w14:textId="77777777" w:rsidR="007D6A57" w:rsidRPr="00646003" w:rsidRDefault="007D6A57" w:rsidP="00481906">
            <w:pPr>
              <w:jc w:val="center"/>
            </w:pPr>
          </w:p>
        </w:tc>
      </w:tr>
      <w:tr w:rsidR="007D6A57" w14:paraId="13FADC5D" w14:textId="77777777" w:rsidTr="00481906">
        <w:tc>
          <w:tcPr>
            <w:tcW w:w="1532" w:type="dxa"/>
            <w:shd w:val="pct50" w:color="auto" w:fill="FFFFFF"/>
            <w:vAlign w:val="center"/>
          </w:tcPr>
          <w:p w14:paraId="4829DCF3" w14:textId="77777777" w:rsidR="007D6A57" w:rsidRDefault="007D6A57" w:rsidP="00481906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 xml:space="preserve">  </w:t>
            </w:r>
          </w:p>
        </w:tc>
        <w:tc>
          <w:tcPr>
            <w:tcW w:w="1532" w:type="dxa"/>
            <w:shd w:val="pct50" w:color="auto" w:fill="FFFFFF"/>
            <w:vAlign w:val="center"/>
          </w:tcPr>
          <w:p w14:paraId="090E2BB3" w14:textId="77777777" w:rsidR="007D6A57" w:rsidRDefault="007D6A57" w:rsidP="00481906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Monday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14:paraId="7FAF2832" w14:textId="77777777" w:rsidR="007D6A57" w:rsidRDefault="007D6A57" w:rsidP="00481906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Tuesday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14:paraId="7DA612E0" w14:textId="77777777" w:rsidR="007D6A57" w:rsidRDefault="007D6A57" w:rsidP="00481906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Wednesday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14:paraId="672F205F" w14:textId="77777777" w:rsidR="007D6A57" w:rsidRDefault="007D6A57" w:rsidP="00481906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Thursday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14:paraId="15F9C63D" w14:textId="77777777" w:rsidR="007D6A57" w:rsidRDefault="007D6A57" w:rsidP="00481906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Friday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14:paraId="2A36D0F4" w14:textId="77777777" w:rsidR="007D6A57" w:rsidRDefault="007D6A57" w:rsidP="00481906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Saturday</w:t>
            </w:r>
          </w:p>
        </w:tc>
      </w:tr>
      <w:tr w:rsidR="007D6A57" w14:paraId="07E8D2C9" w14:textId="77777777" w:rsidTr="00481906">
        <w:trPr>
          <w:trHeight w:val="1406"/>
        </w:trPr>
        <w:tc>
          <w:tcPr>
            <w:tcW w:w="1532" w:type="dxa"/>
          </w:tcPr>
          <w:p w14:paraId="19E48659" w14:textId="77777777" w:rsidR="007D6A57" w:rsidRDefault="007D6A57" w:rsidP="00481906">
            <w:r>
              <w:rPr>
                <w:noProof/>
              </w:rPr>
              <w:drawing>
                <wp:inline distT="0" distB="0" distL="0" distR="0" wp14:anchorId="64AF612B" wp14:editId="372FA17D">
                  <wp:extent cx="556592" cy="787179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684" cy="787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2" w:type="dxa"/>
          </w:tcPr>
          <w:p w14:paraId="6F02BE66" w14:textId="77777777" w:rsidR="007D6A57" w:rsidRDefault="007D6A57" w:rsidP="00481906"/>
        </w:tc>
        <w:tc>
          <w:tcPr>
            <w:tcW w:w="1532" w:type="dxa"/>
          </w:tcPr>
          <w:p w14:paraId="574F467D" w14:textId="77777777" w:rsidR="007D6A57" w:rsidRPr="00264DBF" w:rsidRDefault="007D6A57" w:rsidP="00264DBF"/>
          <w:p w14:paraId="175017EF" w14:textId="77777777" w:rsidR="007D6A57" w:rsidRDefault="007D6A57" w:rsidP="00481906"/>
        </w:tc>
        <w:tc>
          <w:tcPr>
            <w:tcW w:w="1532" w:type="dxa"/>
          </w:tcPr>
          <w:p w14:paraId="76B2DC3A" w14:textId="77777777" w:rsidR="007D6A57" w:rsidRDefault="007D6A57" w:rsidP="000D2A32"/>
          <w:p w14:paraId="46B783F2" w14:textId="77777777" w:rsidR="007D6A57" w:rsidRDefault="007D6A57" w:rsidP="00481906">
            <w:pPr>
              <w:jc w:val="center"/>
            </w:pPr>
          </w:p>
        </w:tc>
        <w:tc>
          <w:tcPr>
            <w:tcW w:w="1532" w:type="dxa"/>
          </w:tcPr>
          <w:p w14:paraId="094DC3E4" w14:textId="77777777" w:rsidR="007D6A57" w:rsidRDefault="007D6A57" w:rsidP="00481906"/>
          <w:p w14:paraId="0760C7AA" w14:textId="6A5B1536" w:rsidR="00264DBF" w:rsidRDefault="00264DBF" w:rsidP="00481906"/>
        </w:tc>
        <w:tc>
          <w:tcPr>
            <w:tcW w:w="1532" w:type="dxa"/>
          </w:tcPr>
          <w:p w14:paraId="26D88353" w14:textId="4349A770" w:rsidR="007D6A57" w:rsidRDefault="007D6A57" w:rsidP="00481906">
            <w:pPr>
              <w:rPr>
                <w:rFonts w:ascii="Times New Roman" w:hAnsi="Times New Roman"/>
              </w:rPr>
            </w:pPr>
          </w:p>
          <w:p w14:paraId="5B32D454" w14:textId="7BA93FF6" w:rsidR="007D6A57" w:rsidRDefault="007D6A57" w:rsidP="00481906">
            <w:pPr>
              <w:jc w:val="center"/>
            </w:pPr>
          </w:p>
        </w:tc>
        <w:tc>
          <w:tcPr>
            <w:tcW w:w="1532" w:type="dxa"/>
          </w:tcPr>
          <w:p w14:paraId="480877CD" w14:textId="6EEF38BB" w:rsidR="007D6A57" w:rsidRDefault="00050A0E" w:rsidP="00481906">
            <w:r>
              <w:t>1</w:t>
            </w:r>
            <w:r w:rsidR="007D6A57">
              <w:rPr>
                <w:noProof/>
              </w:rPr>
              <w:drawing>
                <wp:inline distT="0" distB="0" distL="0" distR="0" wp14:anchorId="08333D00" wp14:editId="30B7EF5C">
                  <wp:extent cx="667910" cy="834887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020" cy="835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6A57" w14:paraId="01EEC46D" w14:textId="77777777" w:rsidTr="000D2A32">
        <w:trPr>
          <w:trHeight w:val="1646"/>
        </w:trPr>
        <w:tc>
          <w:tcPr>
            <w:tcW w:w="1532" w:type="dxa"/>
          </w:tcPr>
          <w:p w14:paraId="09EB1E4C" w14:textId="0EAC0F05" w:rsidR="007D6A57" w:rsidRDefault="007D6A57" w:rsidP="00481906">
            <w:r>
              <w:rPr>
                <w:noProof/>
              </w:rPr>
              <w:drawing>
                <wp:inline distT="0" distB="0" distL="0" distR="0" wp14:anchorId="1B666568" wp14:editId="424CF71C">
                  <wp:extent cx="667910" cy="834886"/>
                  <wp:effectExtent l="0" t="0" r="0" b="0"/>
                  <wp:docPr id="33" name="Picture 33" descr="C:\Users\Don\AppData\Local\Microsoft\Windows\Temporary Internet Files\Content.IE5\L4YEEITF\MC900432533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Don\AppData\Local\Microsoft\Windows\Temporary Internet Files\Content.IE5\L4YEEITF\MC900432533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021" cy="835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9192B">
              <w:t xml:space="preserve"> </w:t>
            </w:r>
            <w:r w:rsidR="00050A0E">
              <w:t>2</w:t>
            </w:r>
          </w:p>
        </w:tc>
        <w:tc>
          <w:tcPr>
            <w:tcW w:w="1532" w:type="dxa"/>
          </w:tcPr>
          <w:p w14:paraId="1BF602B5" w14:textId="77777777" w:rsidR="007D6A57" w:rsidRDefault="007D6A57" w:rsidP="00481906"/>
          <w:p w14:paraId="47D29CF7" w14:textId="2A7145D8" w:rsidR="00264DBF" w:rsidRDefault="00050A0E" w:rsidP="00264DBF">
            <w:r>
              <w:t>3</w:t>
            </w:r>
            <w:r w:rsidR="00264DBF">
              <w:t xml:space="preserve">   Labor Day</w:t>
            </w:r>
          </w:p>
          <w:p w14:paraId="75DC86F2" w14:textId="77777777" w:rsidR="007D6A57" w:rsidRDefault="00264DBF" w:rsidP="0048190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DB0CD15" wp14:editId="22B8654A">
                  <wp:extent cx="667911" cy="834887"/>
                  <wp:effectExtent l="0" t="0" r="0" b="0"/>
                  <wp:docPr id="7" name="Picture 7" descr="C:\Users\Don\AppData\Local\Microsoft\Windows\Temporary Internet Files\Content.IE5\L4YEEITF\MC900432533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Don\AppData\Local\Microsoft\Windows\Temporary Internet Files\Content.IE5\L4YEEITF\MC900432533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997" cy="838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2" w:type="dxa"/>
          </w:tcPr>
          <w:p w14:paraId="2831DC3D" w14:textId="1B4694F3" w:rsidR="007D6A57" w:rsidRDefault="00050A0E" w:rsidP="00481906">
            <w:r>
              <w:t>4</w:t>
            </w:r>
          </w:p>
          <w:p w14:paraId="1BDAE069" w14:textId="77777777" w:rsidR="007D6A57" w:rsidRDefault="00264DBF" w:rsidP="0021308D">
            <w:pPr>
              <w:jc w:val="center"/>
            </w:pPr>
            <w:r w:rsidRPr="006F40B5">
              <w:rPr>
                <w:rFonts w:ascii="Comic Sans MS" w:hAnsi="Comic Sans MS"/>
              </w:rPr>
              <w:t>Welcome to School</w:t>
            </w:r>
            <w:r w:rsidR="007D6A57">
              <w:rPr>
                <w:noProof/>
              </w:rPr>
              <w:t xml:space="preserve">  </w:t>
            </w:r>
            <w:r w:rsidR="007D6A57">
              <w:t xml:space="preserve"> </w:t>
            </w:r>
            <w:r>
              <w:rPr>
                <w:noProof/>
              </w:rPr>
              <w:drawing>
                <wp:inline distT="0" distB="0" distL="0" distR="0" wp14:anchorId="17128660" wp14:editId="3CB9D715">
                  <wp:extent cx="357808" cy="391820"/>
                  <wp:effectExtent l="0" t="0" r="4445" b="8255"/>
                  <wp:docPr id="31" name="Picture 31" descr="C:\Users\SSE-Kris\AppData\Local\Microsoft\Windows\Temporary Internet Files\Content.IE5\LHWABGNB\MC90035957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SE-Kris\AppData\Local\Microsoft\Windows\Temporary Internet Files\Content.IE5\LHWABGNB\MC90035957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01" cy="3921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2" w:type="dxa"/>
          </w:tcPr>
          <w:p w14:paraId="36DFE43A" w14:textId="372E8419" w:rsidR="007D6A57" w:rsidRDefault="00050A0E" w:rsidP="00481906">
            <w:r>
              <w:t>5</w:t>
            </w:r>
          </w:p>
          <w:p w14:paraId="464354DE" w14:textId="77777777" w:rsidR="00E865EA" w:rsidRDefault="00E865EA" w:rsidP="00481906"/>
          <w:p w14:paraId="201BB3A6" w14:textId="77777777" w:rsidR="00E865EA" w:rsidRDefault="00E865EA" w:rsidP="00481906"/>
          <w:p w14:paraId="61C7A977" w14:textId="77777777" w:rsidR="00E865EA" w:rsidRDefault="00E865EA" w:rsidP="00481906"/>
          <w:p w14:paraId="43BD22FB" w14:textId="77777777" w:rsidR="00E865EA" w:rsidRDefault="00E865EA" w:rsidP="00481906"/>
          <w:p w14:paraId="49F3CE7A" w14:textId="77777777" w:rsidR="00E865EA" w:rsidRDefault="00E865EA" w:rsidP="00481906"/>
          <w:p w14:paraId="2944E940" w14:textId="77777777" w:rsidR="007D6A57" w:rsidRDefault="00E865EA" w:rsidP="00E865EA">
            <w:r>
              <w:t>Gym Class</w:t>
            </w:r>
          </w:p>
        </w:tc>
        <w:tc>
          <w:tcPr>
            <w:tcW w:w="1532" w:type="dxa"/>
          </w:tcPr>
          <w:p w14:paraId="53B5084D" w14:textId="0C2E9D84" w:rsidR="007D6A57" w:rsidRDefault="00050A0E" w:rsidP="00481906">
            <w:r>
              <w:t>6</w:t>
            </w:r>
          </w:p>
          <w:p w14:paraId="630C59D2" w14:textId="77777777" w:rsidR="007D6A57" w:rsidRDefault="007D6A57" w:rsidP="00481906"/>
          <w:p w14:paraId="6BDEC40C" w14:textId="77777777" w:rsidR="00AD1F77" w:rsidRDefault="00AD1F77" w:rsidP="00481906"/>
          <w:p w14:paraId="5C13FCBD" w14:textId="77777777" w:rsidR="00AD1F77" w:rsidRDefault="00AD1F77" w:rsidP="00481906"/>
          <w:p w14:paraId="05D3CC95" w14:textId="77777777" w:rsidR="00AD1F77" w:rsidRDefault="00AD1F77" w:rsidP="00481906"/>
        </w:tc>
        <w:tc>
          <w:tcPr>
            <w:tcW w:w="1532" w:type="dxa"/>
          </w:tcPr>
          <w:p w14:paraId="295C3584" w14:textId="65D67FD2" w:rsidR="007D6A57" w:rsidRDefault="00050A0E" w:rsidP="00481906">
            <w:r>
              <w:t>7</w:t>
            </w:r>
          </w:p>
          <w:p w14:paraId="517DC412" w14:textId="77777777" w:rsidR="00E865EA" w:rsidRDefault="00E865EA" w:rsidP="00481906"/>
          <w:p w14:paraId="60D7CC71" w14:textId="77777777" w:rsidR="00E865EA" w:rsidRDefault="00E865EA" w:rsidP="00481906"/>
          <w:p w14:paraId="51CAE617" w14:textId="77777777" w:rsidR="00E865EA" w:rsidRDefault="00E865EA" w:rsidP="00481906"/>
          <w:p w14:paraId="6FE9CE6E" w14:textId="77777777" w:rsidR="00E865EA" w:rsidRDefault="00E865EA" w:rsidP="00481906"/>
          <w:p w14:paraId="77A13623" w14:textId="77777777" w:rsidR="00E865EA" w:rsidRDefault="00E865EA" w:rsidP="00481906"/>
          <w:p w14:paraId="7EA6D75E" w14:textId="77777777" w:rsidR="007D6A57" w:rsidRDefault="00E865EA" w:rsidP="00E865EA">
            <w:r>
              <w:rPr>
                <w:rFonts w:ascii="Times New Roman" w:hAnsi="Times New Roman"/>
              </w:rPr>
              <w:t>Craft Day</w:t>
            </w:r>
          </w:p>
        </w:tc>
        <w:tc>
          <w:tcPr>
            <w:tcW w:w="1532" w:type="dxa"/>
          </w:tcPr>
          <w:p w14:paraId="61A13EB0" w14:textId="234D2497" w:rsidR="007D6A57" w:rsidRDefault="007D6A57" w:rsidP="00481906">
            <w:r>
              <w:rPr>
                <w:noProof/>
              </w:rPr>
              <w:drawing>
                <wp:inline distT="0" distB="0" distL="0" distR="0" wp14:anchorId="407D2209" wp14:editId="1B8F9235">
                  <wp:extent cx="667910" cy="834887"/>
                  <wp:effectExtent l="0" t="0" r="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020" cy="835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50A0E">
              <w:t>8</w:t>
            </w:r>
          </w:p>
        </w:tc>
      </w:tr>
      <w:tr w:rsidR="007D6A57" w14:paraId="0851DF12" w14:textId="77777777" w:rsidTr="00481906">
        <w:trPr>
          <w:trHeight w:val="1772"/>
        </w:trPr>
        <w:tc>
          <w:tcPr>
            <w:tcW w:w="1532" w:type="dxa"/>
          </w:tcPr>
          <w:p w14:paraId="3FF23EF2" w14:textId="7863ACEE" w:rsidR="007D6A57" w:rsidRDefault="007D6A57" w:rsidP="00481906">
            <w:r>
              <w:rPr>
                <w:noProof/>
              </w:rPr>
              <w:drawing>
                <wp:inline distT="0" distB="0" distL="0" distR="0" wp14:anchorId="6DE8B40C" wp14:editId="1350246D">
                  <wp:extent cx="628153" cy="834887"/>
                  <wp:effectExtent l="0" t="0" r="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257" cy="835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9192B">
              <w:t xml:space="preserve"> </w:t>
            </w:r>
            <w:r w:rsidR="00050A0E">
              <w:t>9</w:t>
            </w:r>
          </w:p>
          <w:p w14:paraId="4B65B058" w14:textId="77777777" w:rsidR="007D6A57" w:rsidRPr="00B405B0" w:rsidRDefault="007D6A57" w:rsidP="00481906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</w:tcPr>
          <w:p w14:paraId="172AF610" w14:textId="222C1D84" w:rsidR="007D6A57" w:rsidRDefault="0099192B" w:rsidP="00481906">
            <w:r>
              <w:t>1</w:t>
            </w:r>
            <w:r w:rsidR="00050A0E">
              <w:t>0</w:t>
            </w:r>
          </w:p>
          <w:p w14:paraId="662E9256" w14:textId="77777777" w:rsidR="007D6A57" w:rsidRPr="00763B51" w:rsidRDefault="007D6A57" w:rsidP="00481906">
            <w:pPr>
              <w:jc w:val="center"/>
              <w:rPr>
                <w:rFonts w:ascii="Arial Black" w:hAnsi="Arial Black"/>
              </w:rPr>
            </w:pPr>
          </w:p>
          <w:p w14:paraId="23B0D4DF" w14:textId="77777777" w:rsidR="00264DBF" w:rsidRDefault="00264DBF" w:rsidP="00264DBF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“Grace</w:t>
            </w:r>
          </w:p>
          <w:p w14:paraId="51E32A81" w14:textId="77777777" w:rsidR="00264DBF" w:rsidRDefault="00264DBF" w:rsidP="00264DBF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&amp;</w:t>
            </w:r>
          </w:p>
          <w:p w14:paraId="12E2793F" w14:textId="77777777" w:rsidR="007D6A57" w:rsidRPr="00763B51" w:rsidRDefault="00264DBF" w:rsidP="00264DBF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Courtesy Week”</w:t>
            </w:r>
          </w:p>
        </w:tc>
        <w:tc>
          <w:tcPr>
            <w:tcW w:w="1532" w:type="dxa"/>
          </w:tcPr>
          <w:p w14:paraId="15522C52" w14:textId="50FB6459" w:rsidR="007D6A57" w:rsidRDefault="0099192B" w:rsidP="00481906">
            <w:r>
              <w:t>1</w:t>
            </w:r>
            <w:r w:rsidR="00050A0E">
              <w:t>1</w:t>
            </w:r>
          </w:p>
          <w:p w14:paraId="0C7B15BE" w14:textId="77777777" w:rsidR="007D6A57" w:rsidRDefault="0021308D" w:rsidP="007D6A57">
            <w:pPr>
              <w:jc w:val="center"/>
            </w:pPr>
            <w:r>
              <w:t xml:space="preserve">Bring in a </w:t>
            </w:r>
            <w:r w:rsidRPr="0021308D">
              <w:rPr>
                <w:b/>
              </w:rPr>
              <w:t>Picture of yourself</w:t>
            </w:r>
            <w:r>
              <w:t xml:space="preserve"> to keep at school</w:t>
            </w:r>
          </w:p>
        </w:tc>
        <w:tc>
          <w:tcPr>
            <w:tcW w:w="1532" w:type="dxa"/>
          </w:tcPr>
          <w:p w14:paraId="68FDC63B" w14:textId="2253AD7E" w:rsidR="007D6A57" w:rsidRDefault="0099192B" w:rsidP="00481906">
            <w:r>
              <w:t>1</w:t>
            </w:r>
            <w:r w:rsidR="00050A0E">
              <w:t>2</w:t>
            </w:r>
          </w:p>
          <w:p w14:paraId="4C43DB6E" w14:textId="77777777" w:rsidR="00E865EA" w:rsidRDefault="00E865EA" w:rsidP="00050A0E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6245F967" w14:textId="30B8FD9E" w:rsidR="00E865EA" w:rsidRDefault="00E865EA" w:rsidP="00E865EA">
            <w:r>
              <w:t>Gym Class</w:t>
            </w:r>
          </w:p>
          <w:p w14:paraId="43E66363" w14:textId="77777777" w:rsidR="00050A0E" w:rsidRDefault="00050A0E" w:rsidP="00E865EA"/>
          <w:p w14:paraId="2017EDC8" w14:textId="77777777" w:rsidR="00050A0E" w:rsidRDefault="00050A0E" w:rsidP="00050A0E">
            <w:r>
              <w:rPr>
                <w:rFonts w:ascii="Comic Sans MS" w:hAnsi="Comic Sans MS"/>
                <w:noProof/>
                <w:sz w:val="30"/>
                <w:szCs w:val="30"/>
              </w:rPr>
              <w:drawing>
                <wp:inline distT="0" distB="0" distL="0" distR="0" wp14:anchorId="0118814B" wp14:editId="2424BED0">
                  <wp:extent cx="127221" cy="246490"/>
                  <wp:effectExtent l="0" t="0" r="6350" b="1270"/>
                  <wp:docPr id="8" name="Picture 8" descr="C:\Users\Lucy's PC\AppData\Local\Microsoft\Windows\Temporary Internet Files\Content.IE5\MRJC4INY\MC900436392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ucy's PC\AppData\Local\Microsoft\Windows\Temporary Internet Files\Content.IE5\MRJC4INY\MC900436392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533" cy="2470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109D40B" w14:textId="77777777" w:rsidR="00050A0E" w:rsidRDefault="00050A0E" w:rsidP="00050A0E">
            <w:r>
              <w:rPr>
                <w:rFonts w:asciiTheme="majorHAnsi" w:hAnsiTheme="majorHAnsi"/>
                <w:sz w:val="22"/>
                <w:szCs w:val="22"/>
              </w:rPr>
              <w:t xml:space="preserve">Bible </w:t>
            </w:r>
            <w:r w:rsidRPr="007D6A57">
              <w:rPr>
                <w:rFonts w:asciiTheme="majorHAnsi" w:hAnsiTheme="majorHAnsi"/>
                <w:sz w:val="22"/>
                <w:szCs w:val="22"/>
              </w:rPr>
              <w:t>class</w:t>
            </w:r>
          </w:p>
          <w:p w14:paraId="317DDA95" w14:textId="77777777" w:rsidR="00E865EA" w:rsidRPr="007D6A57" w:rsidRDefault="00E865EA" w:rsidP="0048190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32" w:type="dxa"/>
          </w:tcPr>
          <w:p w14:paraId="183C035E" w14:textId="49B086E8" w:rsidR="007D6A57" w:rsidRDefault="0099192B" w:rsidP="00481906">
            <w:r>
              <w:t>1</w:t>
            </w:r>
            <w:r w:rsidR="00050A0E">
              <w:t>3</w:t>
            </w:r>
          </w:p>
          <w:p w14:paraId="5159EF89" w14:textId="77777777" w:rsidR="00AD1F77" w:rsidRDefault="00AD1F77" w:rsidP="00481906"/>
          <w:p w14:paraId="396097E9" w14:textId="77777777" w:rsidR="00050A0E" w:rsidRPr="00E865EA" w:rsidRDefault="00050A0E" w:rsidP="00050A0E">
            <w:pPr>
              <w:jc w:val="center"/>
              <w:rPr>
                <w:i/>
              </w:rPr>
            </w:pPr>
            <w:r>
              <w:rPr>
                <w:i/>
              </w:rPr>
              <w:t>Book Orders DUE</w:t>
            </w:r>
          </w:p>
          <w:p w14:paraId="02473211" w14:textId="77777777" w:rsidR="007D6A57" w:rsidRDefault="007D6A57" w:rsidP="00050A0E">
            <w:pPr>
              <w:jc w:val="center"/>
            </w:pPr>
          </w:p>
          <w:p w14:paraId="00585ABF" w14:textId="245DAC29" w:rsidR="00AD1F77" w:rsidRDefault="00050A0E" w:rsidP="00481906">
            <w:r>
              <w:rPr>
                <w:noProof/>
              </w:rPr>
              <w:drawing>
                <wp:inline distT="0" distB="0" distL="0" distR="0" wp14:anchorId="38A26B73" wp14:editId="4A00EA5A">
                  <wp:extent cx="357809" cy="357809"/>
                  <wp:effectExtent l="0" t="0" r="4445" b="4445"/>
                  <wp:docPr id="34" name="Picture 34" descr="C:\Users\Don\AppData\Local\Microsoft\Windows\Temporary Internet Files\Content.IE5\LH744ZSF\MP900438678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Don\AppData\Local\Microsoft\Windows\Temporary Internet Files\Content.IE5\LH744ZSF\MP900438678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868" cy="3578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89DF714" w14:textId="77777777" w:rsidR="007D6A57" w:rsidRDefault="007D6A57" w:rsidP="00AD1F77"/>
          <w:p w14:paraId="3F1C92C0" w14:textId="77777777" w:rsidR="007D6A57" w:rsidRDefault="007D6A57" w:rsidP="00DC1E9B"/>
        </w:tc>
        <w:tc>
          <w:tcPr>
            <w:tcW w:w="1532" w:type="dxa"/>
          </w:tcPr>
          <w:p w14:paraId="4636AD2F" w14:textId="11A12CFE" w:rsidR="007D6A57" w:rsidRDefault="0099192B" w:rsidP="00481906">
            <w:r>
              <w:t>1</w:t>
            </w:r>
            <w:r w:rsidR="00050A0E">
              <w:t>4</w:t>
            </w:r>
          </w:p>
          <w:p w14:paraId="3A9ED152" w14:textId="77777777" w:rsidR="00E865EA" w:rsidRDefault="00E865EA" w:rsidP="00481906"/>
          <w:p w14:paraId="79D10A2E" w14:textId="77777777" w:rsidR="00E865EA" w:rsidRDefault="00E865EA" w:rsidP="00481906"/>
          <w:p w14:paraId="63808D48" w14:textId="77777777" w:rsidR="00E865EA" w:rsidRDefault="00E865EA" w:rsidP="00481906"/>
          <w:p w14:paraId="55B8E5B0" w14:textId="77777777" w:rsidR="00E865EA" w:rsidRDefault="00E865EA" w:rsidP="00481906"/>
          <w:p w14:paraId="3150654F" w14:textId="77777777" w:rsidR="00E865EA" w:rsidRDefault="00E865EA" w:rsidP="00481906"/>
          <w:p w14:paraId="744B4F67" w14:textId="77777777" w:rsidR="00E865EA" w:rsidRDefault="00E865EA" w:rsidP="00481906">
            <w:r>
              <w:rPr>
                <w:rFonts w:ascii="Times New Roman" w:hAnsi="Times New Roman"/>
              </w:rPr>
              <w:t>Craft Day</w:t>
            </w:r>
          </w:p>
          <w:p w14:paraId="08321C1B" w14:textId="77777777" w:rsidR="00E865EA" w:rsidRDefault="00E865EA" w:rsidP="00481906"/>
        </w:tc>
        <w:tc>
          <w:tcPr>
            <w:tcW w:w="1532" w:type="dxa"/>
          </w:tcPr>
          <w:p w14:paraId="056CEAB0" w14:textId="30A7C27F" w:rsidR="007D6A57" w:rsidRDefault="007D6A57" w:rsidP="00481906">
            <w:r>
              <w:rPr>
                <w:noProof/>
              </w:rPr>
              <w:drawing>
                <wp:inline distT="0" distB="0" distL="0" distR="0" wp14:anchorId="7B5A5774" wp14:editId="53D9EAC3">
                  <wp:extent cx="516835" cy="686932"/>
                  <wp:effectExtent l="0" t="0" r="0" b="0"/>
                  <wp:docPr id="67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132" cy="687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9192B">
              <w:t xml:space="preserve"> 1</w:t>
            </w:r>
            <w:r w:rsidR="00050A0E">
              <w:t>5</w:t>
            </w:r>
          </w:p>
          <w:p w14:paraId="3E74223A" w14:textId="77777777" w:rsidR="007D6A57" w:rsidRPr="00B405B0" w:rsidRDefault="007D6A57" w:rsidP="00481906">
            <w:pPr>
              <w:rPr>
                <w:sz w:val="18"/>
                <w:szCs w:val="18"/>
              </w:rPr>
            </w:pPr>
          </w:p>
        </w:tc>
      </w:tr>
      <w:tr w:rsidR="007D6A57" w14:paraId="55F2FB5C" w14:textId="77777777" w:rsidTr="00481906">
        <w:trPr>
          <w:trHeight w:val="1574"/>
        </w:trPr>
        <w:tc>
          <w:tcPr>
            <w:tcW w:w="1532" w:type="dxa"/>
          </w:tcPr>
          <w:p w14:paraId="47E75A67" w14:textId="7DCACFBB" w:rsidR="007D6A57" w:rsidRDefault="007D6A57" w:rsidP="00481906">
            <w:r>
              <w:rPr>
                <w:noProof/>
              </w:rPr>
              <w:drawing>
                <wp:inline distT="0" distB="0" distL="0" distR="0" wp14:anchorId="6A100AC9" wp14:editId="047AB9F5">
                  <wp:extent cx="628153" cy="834887"/>
                  <wp:effectExtent l="0" t="0" r="0" b="0"/>
                  <wp:docPr id="68" name="Pictur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257" cy="835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9192B">
              <w:t xml:space="preserve"> 1</w:t>
            </w:r>
            <w:r w:rsidR="00050A0E">
              <w:t>6</w:t>
            </w:r>
          </w:p>
        </w:tc>
        <w:tc>
          <w:tcPr>
            <w:tcW w:w="1532" w:type="dxa"/>
          </w:tcPr>
          <w:p w14:paraId="11840959" w14:textId="7D4C23B8" w:rsidR="007D6A57" w:rsidRDefault="0099192B" w:rsidP="00481906">
            <w:r>
              <w:t>1</w:t>
            </w:r>
            <w:r w:rsidR="00050A0E">
              <w:t>7</w:t>
            </w:r>
          </w:p>
          <w:p w14:paraId="11674C57" w14:textId="77777777" w:rsidR="007D6A57" w:rsidRDefault="007D6A57" w:rsidP="00481906">
            <w:pPr>
              <w:jc w:val="center"/>
            </w:pPr>
          </w:p>
          <w:p w14:paraId="42E85124" w14:textId="77777777" w:rsidR="007D6A57" w:rsidRPr="00763B51" w:rsidRDefault="007D6A57" w:rsidP="00481906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“Make Apple Treats Week”</w:t>
            </w:r>
          </w:p>
        </w:tc>
        <w:tc>
          <w:tcPr>
            <w:tcW w:w="1532" w:type="dxa"/>
          </w:tcPr>
          <w:p w14:paraId="657D9A02" w14:textId="33FFCBBA" w:rsidR="007D6A57" w:rsidRDefault="0099192B" w:rsidP="00481906">
            <w:r>
              <w:t>1</w:t>
            </w:r>
            <w:r w:rsidR="00050A0E">
              <w:t>8</w:t>
            </w:r>
          </w:p>
          <w:p w14:paraId="1E8A26F4" w14:textId="77777777" w:rsidR="007D6A57" w:rsidRPr="00E63D2C" w:rsidRDefault="00E865EA" w:rsidP="00264DBF">
            <w:pPr>
              <w:rPr>
                <w:rFonts w:cs="Arial"/>
              </w:rPr>
            </w:pPr>
            <w:r>
              <w:rPr>
                <w:rFonts w:ascii="Times New Roman" w:hAnsi="Times New Roman"/>
              </w:rPr>
              <w:t>**</w:t>
            </w:r>
            <w:r w:rsidRPr="00763B51">
              <w:rPr>
                <w:rFonts w:ascii="Times New Roman" w:hAnsi="Times New Roman"/>
              </w:rPr>
              <w:t xml:space="preserve">Check your Child’s File Folder </w:t>
            </w:r>
            <w:r w:rsidRPr="002F578A">
              <w:rPr>
                <w:rFonts w:ascii="Times New Roman" w:hAnsi="Times New Roman"/>
                <w:b/>
              </w:rPr>
              <w:t>Everyday</w:t>
            </w:r>
          </w:p>
        </w:tc>
        <w:tc>
          <w:tcPr>
            <w:tcW w:w="1532" w:type="dxa"/>
          </w:tcPr>
          <w:p w14:paraId="35052B85" w14:textId="7DF96A5E" w:rsidR="007D6A57" w:rsidRDefault="00050A0E" w:rsidP="00481906">
            <w:r>
              <w:t>19</w:t>
            </w:r>
          </w:p>
          <w:p w14:paraId="22634EBB" w14:textId="77777777" w:rsidR="007D6A57" w:rsidRDefault="007D6A57" w:rsidP="00481906"/>
          <w:p w14:paraId="787FAC02" w14:textId="5D0FDC78" w:rsidR="00050A0E" w:rsidRDefault="00050A0E" w:rsidP="00050A0E">
            <w:pPr>
              <w:jc w:val="center"/>
            </w:pPr>
            <w:r>
              <w:rPr>
                <w:rFonts w:ascii="Comic Sans MS" w:hAnsi="Comic Sans MS"/>
                <w:noProof/>
                <w:sz w:val="30"/>
                <w:szCs w:val="30"/>
              </w:rPr>
              <w:drawing>
                <wp:inline distT="0" distB="0" distL="0" distR="0" wp14:anchorId="1A05CA1B" wp14:editId="6B272866">
                  <wp:extent cx="127221" cy="246490"/>
                  <wp:effectExtent l="0" t="0" r="6350" b="1270"/>
                  <wp:docPr id="9" name="Picture 9" descr="C:\Users\Lucy's PC\AppData\Local\Microsoft\Windows\Temporary Internet Files\Content.IE5\MRJC4INY\MC900436392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ucy's PC\AppData\Local\Microsoft\Windows\Temporary Internet Files\Content.IE5\MRJC4INY\MC900436392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533" cy="2470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4F6C58E" w14:textId="77777777" w:rsidR="00050A0E" w:rsidRDefault="00050A0E" w:rsidP="00050A0E">
            <w:r>
              <w:rPr>
                <w:rFonts w:asciiTheme="majorHAnsi" w:hAnsiTheme="majorHAnsi"/>
                <w:sz w:val="22"/>
                <w:szCs w:val="22"/>
              </w:rPr>
              <w:t xml:space="preserve">Bible </w:t>
            </w:r>
            <w:r w:rsidRPr="007D6A57">
              <w:rPr>
                <w:rFonts w:asciiTheme="majorHAnsi" w:hAnsiTheme="majorHAnsi"/>
                <w:sz w:val="22"/>
                <w:szCs w:val="22"/>
              </w:rPr>
              <w:t>class</w:t>
            </w:r>
          </w:p>
          <w:p w14:paraId="461AA189" w14:textId="77777777" w:rsidR="00E865EA" w:rsidRDefault="00E865EA" w:rsidP="00481906">
            <w:pPr>
              <w:jc w:val="center"/>
            </w:pPr>
          </w:p>
          <w:p w14:paraId="3EF6C6C1" w14:textId="135D4791" w:rsidR="00E865EA" w:rsidRDefault="00E865EA" w:rsidP="00050A0E">
            <w:r>
              <w:t>Gym Clas</w:t>
            </w:r>
            <w:r w:rsidR="00050A0E">
              <w:t>s</w:t>
            </w:r>
          </w:p>
        </w:tc>
        <w:tc>
          <w:tcPr>
            <w:tcW w:w="1532" w:type="dxa"/>
          </w:tcPr>
          <w:p w14:paraId="52549A7C" w14:textId="44AB5248" w:rsidR="007D6A57" w:rsidRDefault="0099192B" w:rsidP="00AD1F77">
            <w:r>
              <w:t>2</w:t>
            </w:r>
            <w:r w:rsidR="00050A0E">
              <w:t>0</w:t>
            </w:r>
          </w:p>
          <w:p w14:paraId="739CF516" w14:textId="77777777" w:rsidR="00050A0E" w:rsidRDefault="00050A0E" w:rsidP="00050A0E">
            <w:pPr>
              <w:jc w:val="center"/>
            </w:pPr>
            <w:r>
              <w:t xml:space="preserve">Apple </w:t>
            </w:r>
          </w:p>
          <w:p w14:paraId="67734912" w14:textId="77777777" w:rsidR="00050A0E" w:rsidRDefault="00050A0E" w:rsidP="00050A0E">
            <w:pPr>
              <w:jc w:val="center"/>
            </w:pPr>
            <w:r>
              <w:t>Tasting Today</w:t>
            </w:r>
          </w:p>
          <w:p w14:paraId="4CC72FF3" w14:textId="77777777" w:rsidR="00050A0E" w:rsidRDefault="00050A0E" w:rsidP="00050A0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0875326" wp14:editId="328D926D">
                  <wp:extent cx="286385" cy="270510"/>
                  <wp:effectExtent l="0" t="0" r="0" b="0"/>
                  <wp:docPr id="13" name="Picture 13" descr="C:\Users\SSE-Kris\AppData\Local\Microsoft\Windows\Temporary Internet Files\Content.IE5\MX5O4KGN\MM900236244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SE-Kris\AppData\Local\Microsoft\Windows\Temporary Internet Files\Content.IE5\MX5O4KGN\MM900236244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270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2B771BF" w14:textId="77777777" w:rsidR="007D6A57" w:rsidRDefault="007D6A57" w:rsidP="00481906"/>
        </w:tc>
        <w:tc>
          <w:tcPr>
            <w:tcW w:w="1532" w:type="dxa"/>
          </w:tcPr>
          <w:p w14:paraId="2293790A" w14:textId="08239FCE" w:rsidR="007D6A57" w:rsidRDefault="0099192B" w:rsidP="00481906">
            <w:r>
              <w:t>2</w:t>
            </w:r>
            <w:r w:rsidR="00050A0E">
              <w:t>1</w:t>
            </w:r>
          </w:p>
          <w:p w14:paraId="0E974782" w14:textId="77777777" w:rsidR="00E865EA" w:rsidRDefault="00E865EA" w:rsidP="00481906"/>
          <w:p w14:paraId="659FD12A" w14:textId="77777777" w:rsidR="00E865EA" w:rsidRDefault="00E865EA" w:rsidP="00481906"/>
          <w:p w14:paraId="3F2828E0" w14:textId="77777777" w:rsidR="00E865EA" w:rsidRDefault="00E865EA" w:rsidP="00481906"/>
          <w:p w14:paraId="02B4F371" w14:textId="77777777" w:rsidR="00E865EA" w:rsidRDefault="00E865EA" w:rsidP="00481906">
            <w:r>
              <w:rPr>
                <w:rFonts w:ascii="Times New Roman" w:hAnsi="Times New Roman"/>
              </w:rPr>
              <w:t>Craft Day</w:t>
            </w:r>
          </w:p>
          <w:p w14:paraId="72EBF643" w14:textId="77777777" w:rsidR="00E865EA" w:rsidRDefault="00E865EA" w:rsidP="00481906"/>
        </w:tc>
        <w:tc>
          <w:tcPr>
            <w:tcW w:w="1532" w:type="dxa"/>
          </w:tcPr>
          <w:p w14:paraId="61535BBB" w14:textId="43ABA775" w:rsidR="007D6A57" w:rsidRDefault="007D6A57" w:rsidP="00481906">
            <w:r>
              <w:rPr>
                <w:noProof/>
              </w:rPr>
              <w:drawing>
                <wp:inline distT="0" distB="0" distL="0" distR="0" wp14:anchorId="0198260D" wp14:editId="44F86284">
                  <wp:extent cx="628153" cy="834887"/>
                  <wp:effectExtent l="0" t="0" r="0" b="0"/>
                  <wp:docPr id="71" name="Pictur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257" cy="835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9192B">
              <w:t>2</w:t>
            </w:r>
            <w:r w:rsidR="00050A0E">
              <w:t>2</w:t>
            </w:r>
          </w:p>
        </w:tc>
      </w:tr>
      <w:tr w:rsidR="007D6A57" w14:paraId="2EDCD338" w14:textId="77777777" w:rsidTr="00050A0E">
        <w:trPr>
          <w:trHeight w:val="1646"/>
        </w:trPr>
        <w:tc>
          <w:tcPr>
            <w:tcW w:w="1532" w:type="dxa"/>
          </w:tcPr>
          <w:p w14:paraId="65A1DDDF" w14:textId="525D5BB1" w:rsidR="007D6A57" w:rsidRDefault="007D6A57" w:rsidP="00481906">
            <w:r>
              <w:rPr>
                <w:noProof/>
              </w:rPr>
              <w:drawing>
                <wp:inline distT="0" distB="0" distL="0" distR="0" wp14:anchorId="07E838BA" wp14:editId="72D4DD2E">
                  <wp:extent cx="667910" cy="834887"/>
                  <wp:effectExtent l="0" t="0" r="0" b="0"/>
                  <wp:docPr id="72" name="Pictur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020" cy="835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9192B">
              <w:t xml:space="preserve"> </w:t>
            </w:r>
            <w:r w:rsidR="00050A0E">
              <w:t>23/30</w:t>
            </w:r>
          </w:p>
        </w:tc>
        <w:tc>
          <w:tcPr>
            <w:tcW w:w="1532" w:type="dxa"/>
          </w:tcPr>
          <w:p w14:paraId="0DC9B1F8" w14:textId="246A81F1" w:rsidR="00264DBF" w:rsidRDefault="0099192B" w:rsidP="00264DBF">
            <w:r>
              <w:t>2</w:t>
            </w:r>
            <w:r w:rsidR="00050A0E">
              <w:t>4</w:t>
            </w:r>
          </w:p>
          <w:p w14:paraId="0DBD3789" w14:textId="77777777" w:rsidR="00264DBF" w:rsidRDefault="00264DBF" w:rsidP="00264DBF">
            <w:pPr>
              <w:jc w:val="center"/>
            </w:pPr>
          </w:p>
          <w:p w14:paraId="2F083E57" w14:textId="77777777" w:rsidR="007D6A57" w:rsidRDefault="007D6A57" w:rsidP="00264DBF">
            <w:pPr>
              <w:jc w:val="center"/>
            </w:pPr>
          </w:p>
        </w:tc>
        <w:tc>
          <w:tcPr>
            <w:tcW w:w="1532" w:type="dxa"/>
          </w:tcPr>
          <w:p w14:paraId="6A4C5297" w14:textId="32D45268" w:rsidR="007D6A57" w:rsidRPr="00E63D2C" w:rsidRDefault="007D6A57" w:rsidP="00264DB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B3634F4" wp14:editId="199A6F9A">
                      <wp:simplePos x="0" y="0"/>
                      <wp:positionH relativeFrom="column">
                        <wp:posOffset>643890</wp:posOffset>
                      </wp:positionH>
                      <wp:positionV relativeFrom="paragraph">
                        <wp:posOffset>7433310</wp:posOffset>
                      </wp:positionV>
                      <wp:extent cx="1809750" cy="1809750"/>
                      <wp:effectExtent l="15240" t="3810" r="89535" b="81915"/>
                      <wp:wrapNone/>
                      <wp:docPr id="25" name="Music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EditPoints="1" noChangeArrowheads="1"/>
                            </wps:cNvSpPr>
                            <wps:spPr bwMode="auto">
                              <a:xfrm>
                                <a:off x="0" y="0"/>
                                <a:ext cx="1809750" cy="1809750"/>
                              </a:xfrm>
                              <a:custGeom>
                                <a:avLst/>
                                <a:gdLst>
                                  <a:gd name="T0" fmla="*/ 7352 w 21600"/>
                                  <a:gd name="T1" fmla="*/ 46 h 21600"/>
                                  <a:gd name="T2" fmla="*/ 7373 w 21600"/>
                                  <a:gd name="T3" fmla="*/ 9900 h 21600"/>
                                  <a:gd name="T4" fmla="*/ 21683 w 21600"/>
                                  <a:gd name="T5" fmla="*/ 10061 h 21600"/>
                                  <a:gd name="T6" fmla="*/ 7352 w 21600"/>
                                  <a:gd name="T7" fmla="*/ 46 h 21600"/>
                                  <a:gd name="T8" fmla="*/ 21600 w 21600"/>
                                  <a:gd name="T9" fmla="*/ 0 h 21600"/>
                                  <a:gd name="T10" fmla="*/ 7975 w 21600"/>
                                  <a:gd name="T11" fmla="*/ 923 h 21600"/>
                                  <a:gd name="T12" fmla="*/ 20935 w 21600"/>
                                  <a:gd name="T13" fmla="*/ 5354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T10" t="T11" r="T12" b="T13"/>
                                <a:pathLst>
                                  <a:path w="21600" h="21600">
                                    <a:moveTo>
                                      <a:pt x="7352" y="46"/>
                                    </a:moveTo>
                                    <a:lnTo>
                                      <a:pt x="7373" y="9900"/>
                                    </a:lnTo>
                                    <a:lnTo>
                                      <a:pt x="7352" y="16107"/>
                                    </a:lnTo>
                                    <a:lnTo>
                                      <a:pt x="7103" y="15969"/>
                                    </a:lnTo>
                                    <a:lnTo>
                                      <a:pt x="6729" y="15692"/>
                                    </a:lnTo>
                                    <a:lnTo>
                                      <a:pt x="6355" y="15553"/>
                                    </a:lnTo>
                                    <a:lnTo>
                                      <a:pt x="5981" y="15415"/>
                                    </a:lnTo>
                                    <a:lnTo>
                                      <a:pt x="5607" y="15276"/>
                                    </a:lnTo>
                                    <a:lnTo>
                                      <a:pt x="5109" y="15138"/>
                                    </a:lnTo>
                                    <a:lnTo>
                                      <a:pt x="4735" y="15138"/>
                                    </a:lnTo>
                                    <a:lnTo>
                                      <a:pt x="4236" y="15138"/>
                                    </a:lnTo>
                                    <a:lnTo>
                                      <a:pt x="3364" y="15138"/>
                                    </a:lnTo>
                                    <a:lnTo>
                                      <a:pt x="2616" y="15276"/>
                                    </a:lnTo>
                                    <a:lnTo>
                                      <a:pt x="1869" y="15692"/>
                                    </a:lnTo>
                                    <a:lnTo>
                                      <a:pt x="1246" y="15969"/>
                                    </a:lnTo>
                                    <a:lnTo>
                                      <a:pt x="747" y="16523"/>
                                    </a:lnTo>
                                    <a:lnTo>
                                      <a:pt x="373" y="17076"/>
                                    </a:lnTo>
                                    <a:lnTo>
                                      <a:pt x="124" y="17630"/>
                                    </a:lnTo>
                                    <a:lnTo>
                                      <a:pt x="0" y="18323"/>
                                    </a:lnTo>
                                    <a:lnTo>
                                      <a:pt x="124" y="19015"/>
                                    </a:lnTo>
                                    <a:lnTo>
                                      <a:pt x="373" y="19569"/>
                                    </a:lnTo>
                                    <a:lnTo>
                                      <a:pt x="747" y="20123"/>
                                    </a:lnTo>
                                    <a:lnTo>
                                      <a:pt x="1246" y="20676"/>
                                    </a:lnTo>
                                    <a:lnTo>
                                      <a:pt x="1869" y="21092"/>
                                    </a:lnTo>
                                    <a:lnTo>
                                      <a:pt x="2616" y="21369"/>
                                    </a:lnTo>
                                    <a:lnTo>
                                      <a:pt x="3364" y="21507"/>
                                    </a:lnTo>
                                    <a:lnTo>
                                      <a:pt x="4236" y="21646"/>
                                    </a:lnTo>
                                    <a:lnTo>
                                      <a:pt x="5109" y="21507"/>
                                    </a:lnTo>
                                    <a:lnTo>
                                      <a:pt x="5856" y="21369"/>
                                    </a:lnTo>
                                    <a:lnTo>
                                      <a:pt x="6604" y="21092"/>
                                    </a:lnTo>
                                    <a:lnTo>
                                      <a:pt x="7227" y="20676"/>
                                    </a:lnTo>
                                    <a:lnTo>
                                      <a:pt x="7726" y="20123"/>
                                    </a:lnTo>
                                    <a:lnTo>
                                      <a:pt x="8100" y="19569"/>
                                    </a:lnTo>
                                    <a:lnTo>
                                      <a:pt x="8349" y="19015"/>
                                    </a:lnTo>
                                    <a:lnTo>
                                      <a:pt x="8473" y="18323"/>
                                    </a:lnTo>
                                    <a:lnTo>
                                      <a:pt x="8473" y="6276"/>
                                    </a:lnTo>
                                    <a:lnTo>
                                      <a:pt x="20561" y="6276"/>
                                    </a:lnTo>
                                    <a:lnTo>
                                      <a:pt x="20561" y="16107"/>
                                    </a:lnTo>
                                    <a:lnTo>
                                      <a:pt x="20187" y="15830"/>
                                    </a:lnTo>
                                    <a:lnTo>
                                      <a:pt x="19938" y="15692"/>
                                    </a:lnTo>
                                    <a:lnTo>
                                      <a:pt x="19564" y="15553"/>
                                    </a:lnTo>
                                    <a:lnTo>
                                      <a:pt x="19190" y="15415"/>
                                    </a:lnTo>
                                    <a:lnTo>
                                      <a:pt x="18692" y="15276"/>
                                    </a:lnTo>
                                    <a:lnTo>
                                      <a:pt x="18318" y="15138"/>
                                    </a:lnTo>
                                    <a:lnTo>
                                      <a:pt x="17944" y="15138"/>
                                    </a:lnTo>
                                    <a:lnTo>
                                      <a:pt x="17446" y="15138"/>
                                    </a:lnTo>
                                    <a:lnTo>
                                      <a:pt x="16573" y="15138"/>
                                    </a:lnTo>
                                    <a:lnTo>
                                      <a:pt x="15826" y="15276"/>
                                    </a:lnTo>
                                    <a:lnTo>
                                      <a:pt x="15078" y="15692"/>
                                    </a:lnTo>
                                    <a:lnTo>
                                      <a:pt x="14455" y="15969"/>
                                    </a:lnTo>
                                    <a:lnTo>
                                      <a:pt x="13956" y="16523"/>
                                    </a:lnTo>
                                    <a:lnTo>
                                      <a:pt x="13583" y="17076"/>
                                    </a:lnTo>
                                    <a:lnTo>
                                      <a:pt x="13333" y="17630"/>
                                    </a:lnTo>
                                    <a:lnTo>
                                      <a:pt x="13209" y="18323"/>
                                    </a:lnTo>
                                    <a:lnTo>
                                      <a:pt x="13333" y="19015"/>
                                    </a:lnTo>
                                    <a:lnTo>
                                      <a:pt x="13583" y="19569"/>
                                    </a:lnTo>
                                    <a:lnTo>
                                      <a:pt x="13956" y="20123"/>
                                    </a:lnTo>
                                    <a:lnTo>
                                      <a:pt x="14455" y="20676"/>
                                    </a:lnTo>
                                    <a:lnTo>
                                      <a:pt x="15078" y="21092"/>
                                    </a:lnTo>
                                    <a:lnTo>
                                      <a:pt x="15826" y="21369"/>
                                    </a:lnTo>
                                    <a:lnTo>
                                      <a:pt x="16573" y="21507"/>
                                    </a:lnTo>
                                    <a:lnTo>
                                      <a:pt x="17446" y="21646"/>
                                    </a:lnTo>
                                    <a:lnTo>
                                      <a:pt x="18318" y="21507"/>
                                    </a:lnTo>
                                    <a:lnTo>
                                      <a:pt x="19066" y="21369"/>
                                    </a:lnTo>
                                    <a:lnTo>
                                      <a:pt x="19813" y="21092"/>
                                    </a:lnTo>
                                    <a:lnTo>
                                      <a:pt x="20436" y="20676"/>
                                    </a:lnTo>
                                    <a:lnTo>
                                      <a:pt x="20935" y="20123"/>
                                    </a:lnTo>
                                    <a:lnTo>
                                      <a:pt x="21309" y="19569"/>
                                    </a:lnTo>
                                    <a:lnTo>
                                      <a:pt x="21558" y="19015"/>
                                    </a:lnTo>
                                    <a:lnTo>
                                      <a:pt x="21683" y="18323"/>
                                    </a:lnTo>
                                    <a:lnTo>
                                      <a:pt x="21683" y="10061"/>
                                    </a:lnTo>
                                    <a:lnTo>
                                      <a:pt x="21683" y="46"/>
                                    </a:lnTo>
                                    <a:lnTo>
                                      <a:pt x="7352" y="4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BE7D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07763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9A295D" id="Music" o:spid="_x0000_s1026" style="position:absolute;margin-left:50.7pt;margin-top:585.3pt;width:142.5pt;height:14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" path="m7352,46r21,9854l7352,16107r-249,-138l6729,15692r-374,-139l5981,15415r-374,-139l5109,15138r-374,l4236,15138r-872,l2616,15276r-747,416l1246,15969r-499,554l373,17076r-249,554l,18323r124,692l373,19569r374,554l1246,20676r623,416l2616,21369r748,138l4236,21646r873,-139l5856,21369r748,-277l7227,20676r499,-553l8100,19569r249,-554l8473,18323r,-12047l20561,6276r,9831l20187,15830r-249,-138l19564,15553r-374,-138l18692,15276r-374,-138l17944,15138r-498,l16573,15138r-747,138l15078,15692r-623,277l13956,16523r-373,553l13333,17630r-124,693l13333,19015r250,554l13956,20123r499,553l15078,21092r748,277l16573,21507r873,139l18318,21507r748,-138l19813,21092r623,-416l20935,20123r374,-554l21558,19015r125,-692l21683,10061r,-10015l7352,46xe" fillcolor="#ffbe7d">
                      <v:stroke joinstyle="miter"/>
                      <v:shadow on="t" offset="6pt,6pt"/>
                      <v:path o:connecttype="custom" o:connectlocs="615985,3854;617745,829469;1816704,842958;615985,3854;1809750,0" o:connectangles="0,0,0,0,0" textboxrect="7975,923,20935,5354"/>
                      <o:lock v:ext="edit" verticies="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4B81D44" wp14:editId="3647ADFE">
                      <wp:simplePos x="0" y="0"/>
                      <wp:positionH relativeFrom="column">
                        <wp:posOffset>643890</wp:posOffset>
                      </wp:positionH>
                      <wp:positionV relativeFrom="paragraph">
                        <wp:posOffset>7433310</wp:posOffset>
                      </wp:positionV>
                      <wp:extent cx="1809750" cy="1809750"/>
                      <wp:effectExtent l="15240" t="3810" r="89535" b="81915"/>
                      <wp:wrapNone/>
                      <wp:docPr id="26" name="Music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EditPoints="1" noChangeArrowheads="1"/>
                            </wps:cNvSpPr>
                            <wps:spPr bwMode="auto">
                              <a:xfrm>
                                <a:off x="0" y="0"/>
                                <a:ext cx="1809750" cy="1809750"/>
                              </a:xfrm>
                              <a:custGeom>
                                <a:avLst/>
                                <a:gdLst>
                                  <a:gd name="T0" fmla="*/ 7352 w 21600"/>
                                  <a:gd name="T1" fmla="*/ 46 h 21600"/>
                                  <a:gd name="T2" fmla="*/ 7373 w 21600"/>
                                  <a:gd name="T3" fmla="*/ 9900 h 21600"/>
                                  <a:gd name="T4" fmla="*/ 21683 w 21600"/>
                                  <a:gd name="T5" fmla="*/ 10061 h 21600"/>
                                  <a:gd name="T6" fmla="*/ 7352 w 21600"/>
                                  <a:gd name="T7" fmla="*/ 46 h 21600"/>
                                  <a:gd name="T8" fmla="*/ 21600 w 21600"/>
                                  <a:gd name="T9" fmla="*/ 0 h 21600"/>
                                  <a:gd name="T10" fmla="*/ 7975 w 21600"/>
                                  <a:gd name="T11" fmla="*/ 923 h 21600"/>
                                  <a:gd name="T12" fmla="*/ 20935 w 21600"/>
                                  <a:gd name="T13" fmla="*/ 5354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T10" t="T11" r="T12" b="T13"/>
                                <a:pathLst>
                                  <a:path w="21600" h="21600">
                                    <a:moveTo>
                                      <a:pt x="7352" y="46"/>
                                    </a:moveTo>
                                    <a:lnTo>
                                      <a:pt x="7373" y="9900"/>
                                    </a:lnTo>
                                    <a:lnTo>
                                      <a:pt x="7352" y="16107"/>
                                    </a:lnTo>
                                    <a:lnTo>
                                      <a:pt x="7103" y="15969"/>
                                    </a:lnTo>
                                    <a:lnTo>
                                      <a:pt x="6729" y="15692"/>
                                    </a:lnTo>
                                    <a:lnTo>
                                      <a:pt x="6355" y="15553"/>
                                    </a:lnTo>
                                    <a:lnTo>
                                      <a:pt x="5981" y="15415"/>
                                    </a:lnTo>
                                    <a:lnTo>
                                      <a:pt x="5607" y="15276"/>
                                    </a:lnTo>
                                    <a:lnTo>
                                      <a:pt x="5109" y="15138"/>
                                    </a:lnTo>
                                    <a:lnTo>
                                      <a:pt x="4735" y="15138"/>
                                    </a:lnTo>
                                    <a:lnTo>
                                      <a:pt x="4236" y="15138"/>
                                    </a:lnTo>
                                    <a:lnTo>
                                      <a:pt x="3364" y="15138"/>
                                    </a:lnTo>
                                    <a:lnTo>
                                      <a:pt x="2616" y="15276"/>
                                    </a:lnTo>
                                    <a:lnTo>
                                      <a:pt x="1869" y="15692"/>
                                    </a:lnTo>
                                    <a:lnTo>
                                      <a:pt x="1246" y="15969"/>
                                    </a:lnTo>
                                    <a:lnTo>
                                      <a:pt x="747" y="16523"/>
                                    </a:lnTo>
                                    <a:lnTo>
                                      <a:pt x="373" y="17076"/>
                                    </a:lnTo>
                                    <a:lnTo>
                                      <a:pt x="124" y="17630"/>
                                    </a:lnTo>
                                    <a:lnTo>
                                      <a:pt x="0" y="18323"/>
                                    </a:lnTo>
                                    <a:lnTo>
                                      <a:pt x="124" y="19015"/>
                                    </a:lnTo>
                                    <a:lnTo>
                                      <a:pt x="373" y="19569"/>
                                    </a:lnTo>
                                    <a:lnTo>
                                      <a:pt x="747" y="20123"/>
                                    </a:lnTo>
                                    <a:lnTo>
                                      <a:pt x="1246" y="20676"/>
                                    </a:lnTo>
                                    <a:lnTo>
                                      <a:pt x="1869" y="21092"/>
                                    </a:lnTo>
                                    <a:lnTo>
                                      <a:pt x="2616" y="21369"/>
                                    </a:lnTo>
                                    <a:lnTo>
                                      <a:pt x="3364" y="21507"/>
                                    </a:lnTo>
                                    <a:lnTo>
                                      <a:pt x="4236" y="21646"/>
                                    </a:lnTo>
                                    <a:lnTo>
                                      <a:pt x="5109" y="21507"/>
                                    </a:lnTo>
                                    <a:lnTo>
                                      <a:pt x="5856" y="21369"/>
                                    </a:lnTo>
                                    <a:lnTo>
                                      <a:pt x="6604" y="21092"/>
                                    </a:lnTo>
                                    <a:lnTo>
                                      <a:pt x="7227" y="20676"/>
                                    </a:lnTo>
                                    <a:lnTo>
                                      <a:pt x="7726" y="20123"/>
                                    </a:lnTo>
                                    <a:lnTo>
                                      <a:pt x="8100" y="19569"/>
                                    </a:lnTo>
                                    <a:lnTo>
                                      <a:pt x="8349" y="19015"/>
                                    </a:lnTo>
                                    <a:lnTo>
                                      <a:pt x="8473" y="18323"/>
                                    </a:lnTo>
                                    <a:lnTo>
                                      <a:pt x="8473" y="6276"/>
                                    </a:lnTo>
                                    <a:lnTo>
                                      <a:pt x="20561" y="6276"/>
                                    </a:lnTo>
                                    <a:lnTo>
                                      <a:pt x="20561" y="16107"/>
                                    </a:lnTo>
                                    <a:lnTo>
                                      <a:pt x="20187" y="15830"/>
                                    </a:lnTo>
                                    <a:lnTo>
                                      <a:pt x="19938" y="15692"/>
                                    </a:lnTo>
                                    <a:lnTo>
                                      <a:pt x="19564" y="15553"/>
                                    </a:lnTo>
                                    <a:lnTo>
                                      <a:pt x="19190" y="15415"/>
                                    </a:lnTo>
                                    <a:lnTo>
                                      <a:pt x="18692" y="15276"/>
                                    </a:lnTo>
                                    <a:lnTo>
                                      <a:pt x="18318" y="15138"/>
                                    </a:lnTo>
                                    <a:lnTo>
                                      <a:pt x="17944" y="15138"/>
                                    </a:lnTo>
                                    <a:lnTo>
                                      <a:pt x="17446" y="15138"/>
                                    </a:lnTo>
                                    <a:lnTo>
                                      <a:pt x="16573" y="15138"/>
                                    </a:lnTo>
                                    <a:lnTo>
                                      <a:pt x="15826" y="15276"/>
                                    </a:lnTo>
                                    <a:lnTo>
                                      <a:pt x="15078" y="15692"/>
                                    </a:lnTo>
                                    <a:lnTo>
                                      <a:pt x="14455" y="15969"/>
                                    </a:lnTo>
                                    <a:lnTo>
                                      <a:pt x="13956" y="16523"/>
                                    </a:lnTo>
                                    <a:lnTo>
                                      <a:pt x="13583" y="17076"/>
                                    </a:lnTo>
                                    <a:lnTo>
                                      <a:pt x="13333" y="17630"/>
                                    </a:lnTo>
                                    <a:lnTo>
                                      <a:pt x="13209" y="18323"/>
                                    </a:lnTo>
                                    <a:lnTo>
                                      <a:pt x="13333" y="19015"/>
                                    </a:lnTo>
                                    <a:lnTo>
                                      <a:pt x="13583" y="19569"/>
                                    </a:lnTo>
                                    <a:lnTo>
                                      <a:pt x="13956" y="20123"/>
                                    </a:lnTo>
                                    <a:lnTo>
                                      <a:pt x="14455" y="20676"/>
                                    </a:lnTo>
                                    <a:lnTo>
                                      <a:pt x="15078" y="21092"/>
                                    </a:lnTo>
                                    <a:lnTo>
                                      <a:pt x="15826" y="21369"/>
                                    </a:lnTo>
                                    <a:lnTo>
                                      <a:pt x="16573" y="21507"/>
                                    </a:lnTo>
                                    <a:lnTo>
                                      <a:pt x="17446" y="21646"/>
                                    </a:lnTo>
                                    <a:lnTo>
                                      <a:pt x="18318" y="21507"/>
                                    </a:lnTo>
                                    <a:lnTo>
                                      <a:pt x="19066" y="21369"/>
                                    </a:lnTo>
                                    <a:lnTo>
                                      <a:pt x="19813" y="21092"/>
                                    </a:lnTo>
                                    <a:lnTo>
                                      <a:pt x="20436" y="20676"/>
                                    </a:lnTo>
                                    <a:lnTo>
                                      <a:pt x="20935" y="20123"/>
                                    </a:lnTo>
                                    <a:lnTo>
                                      <a:pt x="21309" y="19569"/>
                                    </a:lnTo>
                                    <a:lnTo>
                                      <a:pt x="21558" y="19015"/>
                                    </a:lnTo>
                                    <a:lnTo>
                                      <a:pt x="21683" y="18323"/>
                                    </a:lnTo>
                                    <a:lnTo>
                                      <a:pt x="21683" y="10061"/>
                                    </a:lnTo>
                                    <a:lnTo>
                                      <a:pt x="21683" y="46"/>
                                    </a:lnTo>
                                    <a:lnTo>
                                      <a:pt x="7352" y="4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BE7D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07763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C58E2B" id="Music" o:spid="_x0000_s1026" style="position:absolute;margin-left:50.7pt;margin-top:585.3pt;width:142.5pt;height:14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" path="m7352,46r21,9854l7352,16107r-249,-138l6729,15692r-374,-139l5981,15415r-374,-139l5109,15138r-374,l4236,15138r-872,l2616,15276r-747,416l1246,15969r-499,554l373,17076r-249,554l,18323r124,692l373,19569r374,554l1246,20676r623,416l2616,21369r748,138l4236,21646r873,-139l5856,21369r748,-277l7227,20676r499,-553l8100,19569r249,-554l8473,18323r,-12047l20561,6276r,9831l20187,15830r-249,-138l19564,15553r-374,-138l18692,15276r-374,-138l17944,15138r-498,l16573,15138r-747,138l15078,15692r-623,277l13956,16523r-373,553l13333,17630r-124,693l13333,19015r250,554l13956,20123r499,553l15078,21092r748,277l16573,21507r873,139l18318,21507r748,-138l19813,21092r623,-416l20935,20123r374,-554l21558,19015r125,-692l21683,10061r,-10015l7352,46xe" fillcolor="#ffbe7d">
                      <v:stroke joinstyle="miter"/>
                      <v:shadow on="t" offset="6pt,6pt"/>
                      <v:path o:connecttype="custom" o:connectlocs="615985,3854;617745,829469;1816704,842958;615985,3854;1809750,0" o:connectangles="0,0,0,0,0" textboxrect="7975,923,20935,5354"/>
                      <o:lock v:ext="edit" verticies="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6EABF83" wp14:editId="26C2076B">
                      <wp:simplePos x="0" y="0"/>
                      <wp:positionH relativeFrom="column">
                        <wp:posOffset>643890</wp:posOffset>
                      </wp:positionH>
                      <wp:positionV relativeFrom="paragraph">
                        <wp:posOffset>7433310</wp:posOffset>
                      </wp:positionV>
                      <wp:extent cx="1809750" cy="1809750"/>
                      <wp:effectExtent l="15240" t="3810" r="89535" b="81915"/>
                      <wp:wrapNone/>
                      <wp:docPr id="27" name="Music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EditPoints="1" noChangeArrowheads="1"/>
                            </wps:cNvSpPr>
                            <wps:spPr bwMode="auto">
                              <a:xfrm>
                                <a:off x="0" y="0"/>
                                <a:ext cx="1809750" cy="1809750"/>
                              </a:xfrm>
                              <a:custGeom>
                                <a:avLst/>
                                <a:gdLst>
                                  <a:gd name="T0" fmla="*/ 7352 w 21600"/>
                                  <a:gd name="T1" fmla="*/ 46 h 21600"/>
                                  <a:gd name="T2" fmla="*/ 7373 w 21600"/>
                                  <a:gd name="T3" fmla="*/ 9900 h 21600"/>
                                  <a:gd name="T4" fmla="*/ 21683 w 21600"/>
                                  <a:gd name="T5" fmla="*/ 10061 h 21600"/>
                                  <a:gd name="T6" fmla="*/ 7352 w 21600"/>
                                  <a:gd name="T7" fmla="*/ 46 h 21600"/>
                                  <a:gd name="T8" fmla="*/ 21600 w 21600"/>
                                  <a:gd name="T9" fmla="*/ 0 h 21600"/>
                                  <a:gd name="T10" fmla="*/ 7975 w 21600"/>
                                  <a:gd name="T11" fmla="*/ 923 h 21600"/>
                                  <a:gd name="T12" fmla="*/ 20935 w 21600"/>
                                  <a:gd name="T13" fmla="*/ 5354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T10" t="T11" r="T12" b="T13"/>
                                <a:pathLst>
                                  <a:path w="21600" h="21600">
                                    <a:moveTo>
                                      <a:pt x="7352" y="46"/>
                                    </a:moveTo>
                                    <a:lnTo>
                                      <a:pt x="7373" y="9900"/>
                                    </a:lnTo>
                                    <a:lnTo>
                                      <a:pt x="7352" y="16107"/>
                                    </a:lnTo>
                                    <a:lnTo>
                                      <a:pt x="7103" y="15969"/>
                                    </a:lnTo>
                                    <a:lnTo>
                                      <a:pt x="6729" y="15692"/>
                                    </a:lnTo>
                                    <a:lnTo>
                                      <a:pt x="6355" y="15553"/>
                                    </a:lnTo>
                                    <a:lnTo>
                                      <a:pt x="5981" y="15415"/>
                                    </a:lnTo>
                                    <a:lnTo>
                                      <a:pt x="5607" y="15276"/>
                                    </a:lnTo>
                                    <a:lnTo>
                                      <a:pt x="5109" y="15138"/>
                                    </a:lnTo>
                                    <a:lnTo>
                                      <a:pt x="4735" y="15138"/>
                                    </a:lnTo>
                                    <a:lnTo>
                                      <a:pt x="4236" y="15138"/>
                                    </a:lnTo>
                                    <a:lnTo>
                                      <a:pt x="3364" y="15138"/>
                                    </a:lnTo>
                                    <a:lnTo>
                                      <a:pt x="2616" y="15276"/>
                                    </a:lnTo>
                                    <a:lnTo>
                                      <a:pt x="1869" y="15692"/>
                                    </a:lnTo>
                                    <a:lnTo>
                                      <a:pt x="1246" y="15969"/>
                                    </a:lnTo>
                                    <a:lnTo>
                                      <a:pt x="747" y="16523"/>
                                    </a:lnTo>
                                    <a:lnTo>
                                      <a:pt x="373" y="17076"/>
                                    </a:lnTo>
                                    <a:lnTo>
                                      <a:pt x="124" y="17630"/>
                                    </a:lnTo>
                                    <a:lnTo>
                                      <a:pt x="0" y="18323"/>
                                    </a:lnTo>
                                    <a:lnTo>
                                      <a:pt x="124" y="19015"/>
                                    </a:lnTo>
                                    <a:lnTo>
                                      <a:pt x="373" y="19569"/>
                                    </a:lnTo>
                                    <a:lnTo>
                                      <a:pt x="747" y="20123"/>
                                    </a:lnTo>
                                    <a:lnTo>
                                      <a:pt x="1246" y="20676"/>
                                    </a:lnTo>
                                    <a:lnTo>
                                      <a:pt x="1869" y="21092"/>
                                    </a:lnTo>
                                    <a:lnTo>
                                      <a:pt x="2616" y="21369"/>
                                    </a:lnTo>
                                    <a:lnTo>
                                      <a:pt x="3364" y="21507"/>
                                    </a:lnTo>
                                    <a:lnTo>
                                      <a:pt x="4236" y="21646"/>
                                    </a:lnTo>
                                    <a:lnTo>
                                      <a:pt x="5109" y="21507"/>
                                    </a:lnTo>
                                    <a:lnTo>
                                      <a:pt x="5856" y="21369"/>
                                    </a:lnTo>
                                    <a:lnTo>
                                      <a:pt x="6604" y="21092"/>
                                    </a:lnTo>
                                    <a:lnTo>
                                      <a:pt x="7227" y="20676"/>
                                    </a:lnTo>
                                    <a:lnTo>
                                      <a:pt x="7726" y="20123"/>
                                    </a:lnTo>
                                    <a:lnTo>
                                      <a:pt x="8100" y="19569"/>
                                    </a:lnTo>
                                    <a:lnTo>
                                      <a:pt x="8349" y="19015"/>
                                    </a:lnTo>
                                    <a:lnTo>
                                      <a:pt x="8473" y="18323"/>
                                    </a:lnTo>
                                    <a:lnTo>
                                      <a:pt x="8473" y="6276"/>
                                    </a:lnTo>
                                    <a:lnTo>
                                      <a:pt x="20561" y="6276"/>
                                    </a:lnTo>
                                    <a:lnTo>
                                      <a:pt x="20561" y="16107"/>
                                    </a:lnTo>
                                    <a:lnTo>
                                      <a:pt x="20187" y="15830"/>
                                    </a:lnTo>
                                    <a:lnTo>
                                      <a:pt x="19938" y="15692"/>
                                    </a:lnTo>
                                    <a:lnTo>
                                      <a:pt x="19564" y="15553"/>
                                    </a:lnTo>
                                    <a:lnTo>
                                      <a:pt x="19190" y="15415"/>
                                    </a:lnTo>
                                    <a:lnTo>
                                      <a:pt x="18692" y="15276"/>
                                    </a:lnTo>
                                    <a:lnTo>
                                      <a:pt x="18318" y="15138"/>
                                    </a:lnTo>
                                    <a:lnTo>
                                      <a:pt x="17944" y="15138"/>
                                    </a:lnTo>
                                    <a:lnTo>
                                      <a:pt x="17446" y="15138"/>
                                    </a:lnTo>
                                    <a:lnTo>
                                      <a:pt x="16573" y="15138"/>
                                    </a:lnTo>
                                    <a:lnTo>
                                      <a:pt x="15826" y="15276"/>
                                    </a:lnTo>
                                    <a:lnTo>
                                      <a:pt x="15078" y="15692"/>
                                    </a:lnTo>
                                    <a:lnTo>
                                      <a:pt x="14455" y="15969"/>
                                    </a:lnTo>
                                    <a:lnTo>
                                      <a:pt x="13956" y="16523"/>
                                    </a:lnTo>
                                    <a:lnTo>
                                      <a:pt x="13583" y="17076"/>
                                    </a:lnTo>
                                    <a:lnTo>
                                      <a:pt x="13333" y="17630"/>
                                    </a:lnTo>
                                    <a:lnTo>
                                      <a:pt x="13209" y="18323"/>
                                    </a:lnTo>
                                    <a:lnTo>
                                      <a:pt x="13333" y="19015"/>
                                    </a:lnTo>
                                    <a:lnTo>
                                      <a:pt x="13583" y="19569"/>
                                    </a:lnTo>
                                    <a:lnTo>
                                      <a:pt x="13956" y="20123"/>
                                    </a:lnTo>
                                    <a:lnTo>
                                      <a:pt x="14455" y="20676"/>
                                    </a:lnTo>
                                    <a:lnTo>
                                      <a:pt x="15078" y="21092"/>
                                    </a:lnTo>
                                    <a:lnTo>
                                      <a:pt x="15826" y="21369"/>
                                    </a:lnTo>
                                    <a:lnTo>
                                      <a:pt x="16573" y="21507"/>
                                    </a:lnTo>
                                    <a:lnTo>
                                      <a:pt x="17446" y="21646"/>
                                    </a:lnTo>
                                    <a:lnTo>
                                      <a:pt x="18318" y="21507"/>
                                    </a:lnTo>
                                    <a:lnTo>
                                      <a:pt x="19066" y="21369"/>
                                    </a:lnTo>
                                    <a:lnTo>
                                      <a:pt x="19813" y="21092"/>
                                    </a:lnTo>
                                    <a:lnTo>
                                      <a:pt x="20436" y="20676"/>
                                    </a:lnTo>
                                    <a:lnTo>
                                      <a:pt x="20935" y="20123"/>
                                    </a:lnTo>
                                    <a:lnTo>
                                      <a:pt x="21309" y="19569"/>
                                    </a:lnTo>
                                    <a:lnTo>
                                      <a:pt x="21558" y="19015"/>
                                    </a:lnTo>
                                    <a:lnTo>
                                      <a:pt x="21683" y="18323"/>
                                    </a:lnTo>
                                    <a:lnTo>
                                      <a:pt x="21683" y="10061"/>
                                    </a:lnTo>
                                    <a:lnTo>
                                      <a:pt x="21683" y="46"/>
                                    </a:lnTo>
                                    <a:lnTo>
                                      <a:pt x="7352" y="4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BE7D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07763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E84A57" id="Music" o:spid="_x0000_s1026" style="position:absolute;margin-left:50.7pt;margin-top:585.3pt;width:142.5pt;height:14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" path="m7352,46r21,9854l7352,16107r-249,-138l6729,15692r-374,-139l5981,15415r-374,-139l5109,15138r-374,l4236,15138r-872,l2616,15276r-747,416l1246,15969r-499,554l373,17076r-249,554l,18323r124,692l373,19569r374,554l1246,20676r623,416l2616,21369r748,138l4236,21646r873,-139l5856,21369r748,-277l7227,20676r499,-553l8100,19569r249,-554l8473,18323r,-12047l20561,6276r,9831l20187,15830r-249,-138l19564,15553r-374,-138l18692,15276r-374,-138l17944,15138r-498,l16573,15138r-747,138l15078,15692r-623,277l13956,16523r-373,553l13333,17630r-124,693l13333,19015r250,554l13956,20123r499,553l15078,21092r748,277l16573,21507r873,139l18318,21507r748,-138l19813,21092r623,-416l20935,20123r374,-554l21558,19015r125,-692l21683,10061r,-10015l7352,46xe" fillcolor="#ffbe7d">
                      <v:stroke joinstyle="miter"/>
                      <v:shadow on="t" offset="6pt,6pt"/>
                      <v:path o:connecttype="custom" o:connectlocs="615985,3854;617745,829469;1816704,842958;615985,3854;1809750,0" o:connectangles="0,0,0,0,0" textboxrect="7975,923,20935,5354"/>
                      <o:lock v:ext="edit" verticies="t"/>
                    </v:shape>
                  </w:pict>
                </mc:Fallback>
              </mc:AlternateContent>
            </w:r>
            <w:r w:rsidR="0099192B">
              <w:t>2</w:t>
            </w:r>
            <w:r w:rsidR="00050A0E">
              <w:t>5</w:t>
            </w:r>
          </w:p>
        </w:tc>
        <w:tc>
          <w:tcPr>
            <w:tcW w:w="1532" w:type="dxa"/>
          </w:tcPr>
          <w:p w14:paraId="0D095389" w14:textId="013A7C94" w:rsidR="007D6A57" w:rsidRDefault="0099192B" w:rsidP="00481906">
            <w:r>
              <w:t>2</w:t>
            </w:r>
            <w:r w:rsidR="00050A0E">
              <w:t>6</w:t>
            </w:r>
          </w:p>
          <w:p w14:paraId="39D658BB" w14:textId="77777777" w:rsidR="00E865EA" w:rsidRDefault="00E865EA" w:rsidP="00481906">
            <w:r>
              <w:t>Gym Class</w:t>
            </w:r>
          </w:p>
          <w:p w14:paraId="6F16CCFB" w14:textId="0F3D08C4" w:rsidR="00E865EA" w:rsidRDefault="00050A0E" w:rsidP="00481906">
            <w:r>
              <w:rPr>
                <w:rFonts w:ascii="Comic Sans MS" w:hAnsi="Comic Sans MS"/>
                <w:noProof/>
                <w:sz w:val="30"/>
                <w:szCs w:val="30"/>
              </w:rPr>
              <w:drawing>
                <wp:inline distT="0" distB="0" distL="0" distR="0" wp14:anchorId="3385F4D6" wp14:editId="350E80F9">
                  <wp:extent cx="127221" cy="246490"/>
                  <wp:effectExtent l="0" t="0" r="6350" b="1270"/>
                  <wp:docPr id="14" name="Picture 14" descr="C:\Users\Lucy's PC\AppData\Local\Microsoft\Windows\Temporary Internet Files\Content.IE5\MRJC4INY\MC900436392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ucy's PC\AppData\Local\Microsoft\Windows\Temporary Internet Files\Content.IE5\MRJC4INY\MC900436392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533" cy="2470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8C2AB39" w14:textId="4489C39B" w:rsidR="007D6A57" w:rsidRDefault="007D6A57" w:rsidP="00481906"/>
          <w:p w14:paraId="3F2F953B" w14:textId="77777777" w:rsidR="007D6A57" w:rsidRDefault="0021308D" w:rsidP="00481906">
            <w:r>
              <w:rPr>
                <w:rFonts w:asciiTheme="majorHAnsi" w:hAnsiTheme="majorHAnsi"/>
                <w:sz w:val="22"/>
                <w:szCs w:val="22"/>
              </w:rPr>
              <w:t xml:space="preserve">Bible </w:t>
            </w:r>
            <w:r w:rsidR="00795081" w:rsidRPr="007D6A57">
              <w:rPr>
                <w:rFonts w:asciiTheme="majorHAnsi" w:hAnsiTheme="majorHAnsi"/>
                <w:sz w:val="22"/>
                <w:szCs w:val="22"/>
              </w:rPr>
              <w:t>class</w:t>
            </w:r>
          </w:p>
          <w:p w14:paraId="1F7CC503" w14:textId="77777777" w:rsidR="007D6A57" w:rsidRDefault="007D6A57" w:rsidP="00481906"/>
        </w:tc>
        <w:tc>
          <w:tcPr>
            <w:tcW w:w="1532" w:type="dxa"/>
          </w:tcPr>
          <w:p w14:paraId="109ECFFF" w14:textId="4E9EDE2D" w:rsidR="00AD1F77" w:rsidRDefault="0099192B" w:rsidP="00481906">
            <w:r>
              <w:t>2</w:t>
            </w:r>
            <w:r w:rsidR="00050A0E">
              <w:t>7</w:t>
            </w:r>
          </w:p>
          <w:p w14:paraId="56E485E6" w14:textId="77777777" w:rsidR="00050A0E" w:rsidRPr="00050A0E" w:rsidRDefault="00050A0E" w:rsidP="00050A0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50A0E">
              <w:rPr>
                <w:rFonts w:ascii="Comic Sans MS" w:hAnsi="Comic Sans MS"/>
                <w:sz w:val="24"/>
                <w:szCs w:val="24"/>
              </w:rPr>
              <w:t>Show</w:t>
            </w:r>
          </w:p>
          <w:p w14:paraId="17F1BE6B" w14:textId="77777777" w:rsidR="00050A0E" w:rsidRPr="00050A0E" w:rsidRDefault="00050A0E" w:rsidP="00050A0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50A0E">
              <w:rPr>
                <w:rFonts w:ascii="Comic Sans MS" w:hAnsi="Comic Sans MS"/>
                <w:sz w:val="24"/>
                <w:szCs w:val="24"/>
              </w:rPr>
              <w:t>and</w:t>
            </w:r>
          </w:p>
          <w:p w14:paraId="3022DDFF" w14:textId="77777777" w:rsidR="00050A0E" w:rsidRPr="00050A0E" w:rsidRDefault="00050A0E" w:rsidP="00050A0E">
            <w:pPr>
              <w:jc w:val="center"/>
              <w:rPr>
                <w:sz w:val="24"/>
                <w:szCs w:val="24"/>
              </w:rPr>
            </w:pPr>
            <w:r w:rsidRPr="00050A0E">
              <w:rPr>
                <w:rFonts w:ascii="Comic Sans MS" w:hAnsi="Comic Sans MS"/>
                <w:sz w:val="24"/>
                <w:szCs w:val="24"/>
              </w:rPr>
              <w:t>Share</w:t>
            </w:r>
          </w:p>
          <w:p w14:paraId="379E1D30" w14:textId="77777777" w:rsidR="000D2A32" w:rsidRDefault="000D2A32" w:rsidP="00481906"/>
          <w:p w14:paraId="47D29314" w14:textId="77777777" w:rsidR="00AD1F77" w:rsidRDefault="00AD1F77" w:rsidP="00481906"/>
          <w:p w14:paraId="74613B88" w14:textId="77777777" w:rsidR="007D6A57" w:rsidRDefault="007D6A57" w:rsidP="00AD1F77"/>
          <w:p w14:paraId="5135C55E" w14:textId="77777777" w:rsidR="007D6A57" w:rsidRDefault="007D6A57" w:rsidP="00DC1E9B"/>
        </w:tc>
        <w:tc>
          <w:tcPr>
            <w:tcW w:w="1532" w:type="dxa"/>
          </w:tcPr>
          <w:p w14:paraId="16E195D2" w14:textId="0158DE1F" w:rsidR="007D6A57" w:rsidRDefault="0099192B" w:rsidP="00481906">
            <w:pPr>
              <w:pStyle w:val="Heading1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</w:t>
            </w:r>
            <w:r w:rsidR="00050A0E">
              <w:rPr>
                <w:b w:val="0"/>
                <w:sz w:val="18"/>
                <w:szCs w:val="18"/>
              </w:rPr>
              <w:t>8</w:t>
            </w:r>
          </w:p>
          <w:p w14:paraId="673D57A1" w14:textId="77777777" w:rsidR="00E865EA" w:rsidRDefault="00E865EA" w:rsidP="00E865EA"/>
          <w:p w14:paraId="37579A20" w14:textId="77777777" w:rsidR="00E865EA" w:rsidRPr="00E865EA" w:rsidRDefault="00E865EA" w:rsidP="00E865EA">
            <w:r>
              <w:rPr>
                <w:rFonts w:ascii="Times New Roman" w:hAnsi="Times New Roman"/>
              </w:rPr>
              <w:t>Craft Day</w:t>
            </w:r>
          </w:p>
        </w:tc>
        <w:tc>
          <w:tcPr>
            <w:tcW w:w="1532" w:type="dxa"/>
          </w:tcPr>
          <w:p w14:paraId="36C080E9" w14:textId="2265E172" w:rsidR="007D6A57" w:rsidRDefault="00050A0E" w:rsidP="00481906">
            <w:r>
              <w:rPr>
                <w:noProof/>
              </w:rPr>
              <w:drawing>
                <wp:inline distT="0" distB="0" distL="0" distR="0" wp14:anchorId="3986A596" wp14:editId="7D8B36CB">
                  <wp:extent cx="628153" cy="834887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257" cy="835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21E48D5" w14:textId="768C70D4" w:rsidR="0099192B" w:rsidRDefault="00050A0E" w:rsidP="00481906">
            <w:r>
              <w:t>29</w:t>
            </w:r>
          </w:p>
        </w:tc>
      </w:tr>
    </w:tbl>
    <w:p w14:paraId="57C39DC8" w14:textId="77777777" w:rsidR="007D6A57" w:rsidRDefault="007D6A57" w:rsidP="007D6A57">
      <w:pPr>
        <w:pStyle w:val="ListParagraph"/>
        <w:rPr>
          <w:rFonts w:ascii="Comic Sans MS" w:hAnsi="Comic Sans MS"/>
          <w:u w:val="single"/>
        </w:rPr>
      </w:pPr>
    </w:p>
    <w:p w14:paraId="28347207" w14:textId="77777777" w:rsidR="00050A0E" w:rsidRPr="00763B51" w:rsidRDefault="00050A0E" w:rsidP="00050A0E">
      <w:pPr>
        <w:pStyle w:val="ListParagraph"/>
        <w:ind w:left="1080"/>
        <w:rPr>
          <w:rFonts w:ascii="Comic Sans MS" w:hAnsi="Comic Sans MS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2"/>
        <w:gridCol w:w="1532"/>
        <w:gridCol w:w="1532"/>
        <w:gridCol w:w="1532"/>
        <w:gridCol w:w="1532"/>
        <w:gridCol w:w="1532"/>
        <w:gridCol w:w="1532"/>
      </w:tblGrid>
      <w:tr w:rsidR="00050A0E" w14:paraId="54D1E639" w14:textId="77777777" w:rsidTr="00D20DCD">
        <w:trPr>
          <w:cantSplit/>
          <w:trHeight w:val="2690"/>
        </w:trPr>
        <w:tc>
          <w:tcPr>
            <w:tcW w:w="10724" w:type="dxa"/>
            <w:gridSpan w:val="7"/>
            <w:vAlign w:val="center"/>
          </w:tcPr>
          <w:p w14:paraId="7F07443D" w14:textId="77777777" w:rsidR="00050A0E" w:rsidRDefault="00050A0E" w:rsidP="00D20DC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A093CBC" wp14:editId="1F6BA6C1">
                  <wp:extent cx="1601045" cy="1343025"/>
                  <wp:effectExtent l="0" t="0" r="0" b="0"/>
                  <wp:docPr id="19" name="Picture 19" descr="C:\Users\Lucy's PC\AppData\Local\Microsoft\Windows\Temporary Internet Files\Content.IE5\XBOZLGF0\MC900437633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Lucy's PC\AppData\Local\Microsoft\Windows\Temporary Internet Files\Content.IE5\XBOZLGF0\MC900437633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3867" cy="13453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0A0E" w14:paraId="6A6CACE5" w14:textId="77777777" w:rsidTr="00D20DCD">
        <w:trPr>
          <w:cantSplit/>
          <w:trHeight w:val="719"/>
        </w:trPr>
        <w:tc>
          <w:tcPr>
            <w:tcW w:w="10724" w:type="dxa"/>
            <w:gridSpan w:val="7"/>
            <w:tcBorders>
              <w:bottom w:val="nil"/>
            </w:tcBorders>
            <w:vAlign w:val="center"/>
          </w:tcPr>
          <w:p w14:paraId="137A0189" w14:textId="77777777" w:rsidR="00050A0E" w:rsidRDefault="00050A0E" w:rsidP="00D20DCD">
            <w:pPr>
              <w:pStyle w:val="Heading1"/>
            </w:pPr>
            <w:r>
              <w:t>September 2018</w:t>
            </w:r>
          </w:p>
          <w:p w14:paraId="4A999CAA" w14:textId="7202626E" w:rsidR="00050A0E" w:rsidRPr="00050A0E" w:rsidRDefault="00050A0E" w:rsidP="00D20DC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Elementary </w:t>
            </w:r>
          </w:p>
          <w:p w14:paraId="021C12EF" w14:textId="77777777" w:rsidR="00050A0E" w:rsidRPr="00763B51" w:rsidRDefault="00050A0E" w:rsidP="00D20DCD">
            <w:pPr>
              <w:pStyle w:val="Heading1"/>
              <w:rPr>
                <w:rFonts w:asciiTheme="minorHAnsi" w:hAnsiTheme="minorHAnsi" w:cstheme="minorHAnsi"/>
                <w:sz w:val="20"/>
              </w:rPr>
            </w:pPr>
            <w:r>
              <w:t xml:space="preserve">  </w:t>
            </w:r>
            <w:r>
              <w:rPr>
                <w:rFonts w:asciiTheme="minorHAnsi" w:hAnsiTheme="minorHAnsi" w:cstheme="minorHAnsi"/>
                <w:sz w:val="20"/>
              </w:rPr>
              <w:t>DMA 763-631-0202</w:t>
            </w:r>
          </w:p>
          <w:p w14:paraId="0A0F00E4" w14:textId="77777777" w:rsidR="00050A0E" w:rsidRDefault="00777E03" w:rsidP="00D20DCD">
            <w:pPr>
              <w:jc w:val="center"/>
            </w:pPr>
            <w:hyperlink r:id="rId22" w:history="1">
              <w:r w:rsidR="00050A0E" w:rsidRPr="00DD5FF9">
                <w:rPr>
                  <w:rStyle w:val="Hyperlink"/>
                </w:rPr>
                <w:t>www.DiscoveryMontessoriAcademyMN.com</w:t>
              </w:r>
            </w:hyperlink>
            <w:r w:rsidR="00050A0E">
              <w:rPr>
                <w:rStyle w:val="Hyperlink"/>
              </w:rPr>
              <w:t xml:space="preserve">  </w:t>
            </w:r>
          </w:p>
          <w:p w14:paraId="7CA1E8CB" w14:textId="77777777" w:rsidR="00050A0E" w:rsidRPr="00646003" w:rsidRDefault="00050A0E" w:rsidP="00D20DCD">
            <w:pPr>
              <w:jc w:val="center"/>
            </w:pPr>
          </w:p>
        </w:tc>
      </w:tr>
      <w:tr w:rsidR="00050A0E" w14:paraId="5A79C69B" w14:textId="77777777" w:rsidTr="00D20DCD">
        <w:tc>
          <w:tcPr>
            <w:tcW w:w="1532" w:type="dxa"/>
            <w:shd w:val="pct50" w:color="auto" w:fill="FFFFFF"/>
            <w:vAlign w:val="center"/>
          </w:tcPr>
          <w:p w14:paraId="6631B32B" w14:textId="77777777" w:rsidR="00050A0E" w:rsidRDefault="00050A0E" w:rsidP="00D20DCD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 xml:space="preserve">  </w:t>
            </w:r>
          </w:p>
        </w:tc>
        <w:tc>
          <w:tcPr>
            <w:tcW w:w="1532" w:type="dxa"/>
            <w:shd w:val="pct50" w:color="auto" w:fill="FFFFFF"/>
            <w:vAlign w:val="center"/>
          </w:tcPr>
          <w:p w14:paraId="1BB35AA1" w14:textId="77777777" w:rsidR="00050A0E" w:rsidRDefault="00050A0E" w:rsidP="00D20DCD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Monday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14:paraId="4AA89C71" w14:textId="77777777" w:rsidR="00050A0E" w:rsidRDefault="00050A0E" w:rsidP="00D20DCD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Tuesday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14:paraId="41867F9B" w14:textId="77777777" w:rsidR="00050A0E" w:rsidRDefault="00050A0E" w:rsidP="00D20DCD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Wednesday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14:paraId="5FDA2E01" w14:textId="77777777" w:rsidR="00050A0E" w:rsidRDefault="00050A0E" w:rsidP="00D20DCD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Thursday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14:paraId="5023CE41" w14:textId="77777777" w:rsidR="00050A0E" w:rsidRDefault="00050A0E" w:rsidP="00D20DCD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Friday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14:paraId="08AC710D" w14:textId="77777777" w:rsidR="00050A0E" w:rsidRDefault="00050A0E" w:rsidP="00D20DCD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Saturday</w:t>
            </w:r>
          </w:p>
        </w:tc>
      </w:tr>
      <w:tr w:rsidR="00050A0E" w14:paraId="6DE46C92" w14:textId="77777777" w:rsidTr="00D20DCD">
        <w:trPr>
          <w:trHeight w:val="1406"/>
        </w:trPr>
        <w:tc>
          <w:tcPr>
            <w:tcW w:w="1532" w:type="dxa"/>
          </w:tcPr>
          <w:p w14:paraId="0CC4FBB5" w14:textId="77777777" w:rsidR="00050A0E" w:rsidRDefault="00050A0E" w:rsidP="00D20DCD">
            <w:r>
              <w:rPr>
                <w:noProof/>
              </w:rPr>
              <w:drawing>
                <wp:inline distT="0" distB="0" distL="0" distR="0" wp14:anchorId="7FE90543" wp14:editId="297BE2A9">
                  <wp:extent cx="556592" cy="787179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684" cy="787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2" w:type="dxa"/>
          </w:tcPr>
          <w:p w14:paraId="7BF90898" w14:textId="77777777" w:rsidR="00050A0E" w:rsidRDefault="00050A0E" w:rsidP="00D20DCD"/>
        </w:tc>
        <w:tc>
          <w:tcPr>
            <w:tcW w:w="1532" w:type="dxa"/>
          </w:tcPr>
          <w:p w14:paraId="1BCBB81E" w14:textId="77777777" w:rsidR="00050A0E" w:rsidRPr="00264DBF" w:rsidRDefault="00050A0E" w:rsidP="00D20DCD"/>
          <w:p w14:paraId="716304FA" w14:textId="77777777" w:rsidR="00050A0E" w:rsidRDefault="00050A0E" w:rsidP="00D20DCD"/>
        </w:tc>
        <w:tc>
          <w:tcPr>
            <w:tcW w:w="1532" w:type="dxa"/>
          </w:tcPr>
          <w:p w14:paraId="7EC2DFDB" w14:textId="77777777" w:rsidR="00050A0E" w:rsidRDefault="00050A0E" w:rsidP="00D20DCD"/>
          <w:p w14:paraId="1512CA46" w14:textId="77777777" w:rsidR="00050A0E" w:rsidRDefault="00050A0E" w:rsidP="00D20DCD">
            <w:pPr>
              <w:jc w:val="center"/>
            </w:pPr>
          </w:p>
        </w:tc>
        <w:tc>
          <w:tcPr>
            <w:tcW w:w="1532" w:type="dxa"/>
          </w:tcPr>
          <w:p w14:paraId="0CE6A0B2" w14:textId="77777777" w:rsidR="00050A0E" w:rsidRDefault="00050A0E" w:rsidP="00D20DCD"/>
          <w:p w14:paraId="06AF8829" w14:textId="77777777" w:rsidR="00050A0E" w:rsidRDefault="00050A0E" w:rsidP="00D20DCD"/>
        </w:tc>
        <w:tc>
          <w:tcPr>
            <w:tcW w:w="1532" w:type="dxa"/>
          </w:tcPr>
          <w:p w14:paraId="170748EA" w14:textId="77777777" w:rsidR="00050A0E" w:rsidRDefault="00050A0E" w:rsidP="00D20DCD">
            <w:pPr>
              <w:rPr>
                <w:rFonts w:ascii="Times New Roman" w:hAnsi="Times New Roman"/>
              </w:rPr>
            </w:pPr>
          </w:p>
          <w:p w14:paraId="0D84FF72" w14:textId="77777777" w:rsidR="00050A0E" w:rsidRDefault="00050A0E" w:rsidP="00D20DCD">
            <w:pPr>
              <w:jc w:val="center"/>
            </w:pPr>
          </w:p>
        </w:tc>
        <w:tc>
          <w:tcPr>
            <w:tcW w:w="1532" w:type="dxa"/>
          </w:tcPr>
          <w:p w14:paraId="42486200" w14:textId="77777777" w:rsidR="00050A0E" w:rsidRDefault="00050A0E" w:rsidP="00D20DCD">
            <w:r>
              <w:t>1</w:t>
            </w:r>
            <w:r>
              <w:rPr>
                <w:noProof/>
              </w:rPr>
              <w:drawing>
                <wp:inline distT="0" distB="0" distL="0" distR="0" wp14:anchorId="10B34909" wp14:editId="4905975D">
                  <wp:extent cx="667910" cy="834887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020" cy="835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0A0E" w14:paraId="72330070" w14:textId="77777777" w:rsidTr="00D20DCD">
        <w:trPr>
          <w:trHeight w:val="1646"/>
        </w:trPr>
        <w:tc>
          <w:tcPr>
            <w:tcW w:w="1532" w:type="dxa"/>
          </w:tcPr>
          <w:p w14:paraId="6F25FD52" w14:textId="77777777" w:rsidR="00050A0E" w:rsidRDefault="00050A0E" w:rsidP="00D20DCD">
            <w:r>
              <w:rPr>
                <w:noProof/>
              </w:rPr>
              <w:drawing>
                <wp:inline distT="0" distB="0" distL="0" distR="0" wp14:anchorId="768CB45B" wp14:editId="0EF004A4">
                  <wp:extent cx="667910" cy="834886"/>
                  <wp:effectExtent l="0" t="0" r="0" b="0"/>
                  <wp:docPr id="22" name="Picture 22" descr="C:\Users\Don\AppData\Local\Microsoft\Windows\Temporary Internet Files\Content.IE5\L4YEEITF\MC900432533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Don\AppData\Local\Microsoft\Windows\Temporary Internet Files\Content.IE5\L4YEEITF\MC900432533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021" cy="835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2</w:t>
            </w:r>
          </w:p>
        </w:tc>
        <w:tc>
          <w:tcPr>
            <w:tcW w:w="1532" w:type="dxa"/>
          </w:tcPr>
          <w:p w14:paraId="1F741C5E" w14:textId="77777777" w:rsidR="00050A0E" w:rsidRDefault="00050A0E" w:rsidP="00D20DCD"/>
          <w:p w14:paraId="4470F314" w14:textId="77777777" w:rsidR="00050A0E" w:rsidRDefault="00050A0E" w:rsidP="00D20DCD">
            <w:r>
              <w:t>3   Labor Day</w:t>
            </w:r>
          </w:p>
          <w:p w14:paraId="3C2A1132" w14:textId="77777777" w:rsidR="00050A0E" w:rsidRDefault="00050A0E" w:rsidP="00D20DC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8EECB8A" wp14:editId="6C033D4E">
                  <wp:extent cx="667911" cy="834887"/>
                  <wp:effectExtent l="0" t="0" r="0" b="0"/>
                  <wp:docPr id="23" name="Picture 23" descr="C:\Users\Don\AppData\Local\Microsoft\Windows\Temporary Internet Files\Content.IE5\L4YEEITF\MC900432533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Don\AppData\Local\Microsoft\Windows\Temporary Internet Files\Content.IE5\L4YEEITF\MC900432533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997" cy="838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2" w:type="dxa"/>
          </w:tcPr>
          <w:p w14:paraId="34E27738" w14:textId="77777777" w:rsidR="00050A0E" w:rsidRDefault="00050A0E" w:rsidP="00D20DCD">
            <w:r>
              <w:t>4</w:t>
            </w:r>
          </w:p>
          <w:p w14:paraId="6F0460D4" w14:textId="77777777" w:rsidR="00050A0E" w:rsidRDefault="00050A0E" w:rsidP="00D20DCD">
            <w:pPr>
              <w:jc w:val="center"/>
            </w:pPr>
            <w:r w:rsidRPr="006F40B5">
              <w:rPr>
                <w:rFonts w:ascii="Comic Sans MS" w:hAnsi="Comic Sans MS"/>
              </w:rPr>
              <w:t>Welcome to School</w:t>
            </w:r>
            <w:r>
              <w:rPr>
                <w:noProof/>
              </w:rPr>
              <w:t xml:space="preserve">  </w:t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5353C0D0" wp14:editId="4F18BF8E">
                  <wp:extent cx="357808" cy="391820"/>
                  <wp:effectExtent l="0" t="0" r="4445" b="8255"/>
                  <wp:docPr id="24" name="Picture 24" descr="C:\Users\SSE-Kris\AppData\Local\Microsoft\Windows\Temporary Internet Files\Content.IE5\LHWABGNB\MC90035957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SE-Kris\AppData\Local\Microsoft\Windows\Temporary Internet Files\Content.IE5\LHWABGNB\MC90035957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01" cy="3921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2" w:type="dxa"/>
          </w:tcPr>
          <w:p w14:paraId="16039BC8" w14:textId="77777777" w:rsidR="00050A0E" w:rsidRDefault="00050A0E" w:rsidP="00D20DCD">
            <w:r>
              <w:t>5</w:t>
            </w:r>
          </w:p>
          <w:p w14:paraId="237BF763" w14:textId="77777777" w:rsidR="00050A0E" w:rsidRDefault="00050A0E" w:rsidP="00D20DCD"/>
          <w:p w14:paraId="65CE5F7D" w14:textId="77777777" w:rsidR="00050A0E" w:rsidRDefault="00050A0E" w:rsidP="00D20DCD"/>
          <w:p w14:paraId="39322609" w14:textId="77777777" w:rsidR="00050A0E" w:rsidRDefault="00050A0E" w:rsidP="00D20DCD"/>
          <w:p w14:paraId="53EA0920" w14:textId="77777777" w:rsidR="00050A0E" w:rsidRDefault="00050A0E" w:rsidP="00D20DCD"/>
          <w:p w14:paraId="546CF301" w14:textId="77777777" w:rsidR="00050A0E" w:rsidRDefault="00050A0E" w:rsidP="00D20DCD"/>
          <w:p w14:paraId="72B35A28" w14:textId="1916FEC4" w:rsidR="00050A0E" w:rsidRDefault="00050A0E" w:rsidP="00D20DCD"/>
        </w:tc>
        <w:tc>
          <w:tcPr>
            <w:tcW w:w="1532" w:type="dxa"/>
          </w:tcPr>
          <w:p w14:paraId="5F8B7F1D" w14:textId="1DCDF6F2" w:rsidR="00050A0E" w:rsidRDefault="00050A0E" w:rsidP="00D20DCD">
            <w:r>
              <w:t>6</w:t>
            </w:r>
          </w:p>
          <w:p w14:paraId="5F537FAD" w14:textId="56CECD83" w:rsidR="00050A0E" w:rsidRDefault="00A173FB" w:rsidP="00D20DCD">
            <w:r>
              <w:rPr>
                <w:rFonts w:ascii="Times New Roman" w:hAnsi="Times New Roman"/>
              </w:rPr>
              <w:t>**</w:t>
            </w:r>
            <w:r w:rsidRPr="00763B51">
              <w:rPr>
                <w:rFonts w:ascii="Times New Roman" w:hAnsi="Times New Roman"/>
              </w:rPr>
              <w:t xml:space="preserve">Check your </w:t>
            </w:r>
            <w:r>
              <w:rPr>
                <w:rFonts w:ascii="Times New Roman" w:hAnsi="Times New Roman"/>
              </w:rPr>
              <w:t xml:space="preserve">Take-home </w:t>
            </w:r>
            <w:r w:rsidRPr="00763B51">
              <w:rPr>
                <w:rFonts w:ascii="Times New Roman" w:hAnsi="Times New Roman"/>
              </w:rPr>
              <w:t>Folder</w:t>
            </w:r>
            <w:r>
              <w:rPr>
                <w:rFonts w:ascii="Times New Roman" w:hAnsi="Times New Roman"/>
              </w:rPr>
              <w:t>/ sign student planner daily</w:t>
            </w:r>
          </w:p>
        </w:tc>
        <w:tc>
          <w:tcPr>
            <w:tcW w:w="1532" w:type="dxa"/>
          </w:tcPr>
          <w:p w14:paraId="70D64721" w14:textId="1183C9D0" w:rsidR="00050A0E" w:rsidRDefault="00050A0E" w:rsidP="00D20DCD">
            <w:r>
              <w:t>7</w:t>
            </w:r>
          </w:p>
          <w:p w14:paraId="6773BA57" w14:textId="39309D98" w:rsidR="00050A0E" w:rsidRPr="00050A0E" w:rsidRDefault="00050A0E" w:rsidP="00050A0E">
            <w:pPr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050A0E">
              <w:rPr>
                <w:rFonts w:ascii="Baskerville Old Face" w:hAnsi="Baskerville Old Face"/>
                <w:b/>
                <w:sz w:val="24"/>
                <w:szCs w:val="24"/>
              </w:rPr>
              <w:t>Gym Class</w:t>
            </w:r>
          </w:p>
          <w:p w14:paraId="4D6E3C95" w14:textId="77777777" w:rsidR="00050A0E" w:rsidRPr="00050A0E" w:rsidRDefault="00050A0E" w:rsidP="00050A0E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050A0E">
              <w:rPr>
                <w:rFonts w:ascii="Baskerville Old Face" w:hAnsi="Baskerville Old Face"/>
                <w:sz w:val="24"/>
                <w:szCs w:val="24"/>
              </w:rPr>
              <w:t>Bring</w:t>
            </w:r>
          </w:p>
          <w:p w14:paraId="7393B7BD" w14:textId="6FC75755" w:rsidR="00050A0E" w:rsidRDefault="00050A0E" w:rsidP="00050A0E">
            <w:pPr>
              <w:jc w:val="center"/>
            </w:pPr>
            <w:r w:rsidRPr="00050A0E">
              <w:rPr>
                <w:rFonts w:ascii="Baskerville Old Face" w:hAnsi="Baskerville Old Face"/>
                <w:sz w:val="24"/>
                <w:szCs w:val="24"/>
              </w:rPr>
              <w:t xml:space="preserve"> Gym Shoes</w:t>
            </w:r>
          </w:p>
        </w:tc>
        <w:tc>
          <w:tcPr>
            <w:tcW w:w="1532" w:type="dxa"/>
          </w:tcPr>
          <w:p w14:paraId="04FCD2E3" w14:textId="77777777" w:rsidR="00050A0E" w:rsidRDefault="00050A0E" w:rsidP="00D20DCD">
            <w:r>
              <w:rPr>
                <w:noProof/>
              </w:rPr>
              <w:drawing>
                <wp:inline distT="0" distB="0" distL="0" distR="0" wp14:anchorId="03799C2E" wp14:editId="6B695245">
                  <wp:extent cx="667910" cy="834887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020" cy="835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8</w:t>
            </w:r>
          </w:p>
        </w:tc>
      </w:tr>
      <w:tr w:rsidR="00050A0E" w14:paraId="7D2CA66E" w14:textId="77777777" w:rsidTr="00D20DCD">
        <w:trPr>
          <w:trHeight w:val="1772"/>
        </w:trPr>
        <w:tc>
          <w:tcPr>
            <w:tcW w:w="1532" w:type="dxa"/>
          </w:tcPr>
          <w:p w14:paraId="29A4CED0" w14:textId="77777777" w:rsidR="00050A0E" w:rsidRDefault="00050A0E" w:rsidP="00D20DCD">
            <w:r>
              <w:rPr>
                <w:noProof/>
              </w:rPr>
              <w:drawing>
                <wp:inline distT="0" distB="0" distL="0" distR="0" wp14:anchorId="42861ECC" wp14:editId="2E584A28">
                  <wp:extent cx="628153" cy="834887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257" cy="835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9</w:t>
            </w:r>
          </w:p>
          <w:p w14:paraId="329EBA6F" w14:textId="77777777" w:rsidR="00050A0E" w:rsidRPr="00B405B0" w:rsidRDefault="00050A0E" w:rsidP="00D20DCD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</w:tcPr>
          <w:p w14:paraId="0E6308FF" w14:textId="77777777" w:rsidR="00050A0E" w:rsidRDefault="00050A0E" w:rsidP="00D20DCD">
            <w:r>
              <w:t>10</w:t>
            </w:r>
          </w:p>
          <w:p w14:paraId="085CDBDB" w14:textId="77777777" w:rsidR="00050A0E" w:rsidRPr="00763B51" w:rsidRDefault="00050A0E" w:rsidP="00D20DCD">
            <w:pPr>
              <w:jc w:val="center"/>
              <w:rPr>
                <w:rFonts w:ascii="Arial Black" w:hAnsi="Arial Black"/>
              </w:rPr>
            </w:pPr>
          </w:p>
          <w:p w14:paraId="6D6B2364" w14:textId="4F407B94" w:rsidR="00050A0E" w:rsidRPr="00763B51" w:rsidRDefault="00050A0E" w:rsidP="00050A0E">
            <w:pPr>
              <w:jc w:val="center"/>
              <w:rPr>
                <w:rFonts w:ascii="Arial Black" w:hAnsi="Arial Black"/>
              </w:rPr>
            </w:pPr>
          </w:p>
          <w:p w14:paraId="3ACBB89A" w14:textId="07CF46B8" w:rsidR="00050A0E" w:rsidRPr="00763B51" w:rsidRDefault="00050A0E" w:rsidP="00D20DCD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532" w:type="dxa"/>
          </w:tcPr>
          <w:p w14:paraId="3475C137" w14:textId="77777777" w:rsidR="00050A0E" w:rsidRDefault="00050A0E" w:rsidP="00D20DCD">
            <w:r>
              <w:t>11</w:t>
            </w:r>
          </w:p>
          <w:p w14:paraId="24822995" w14:textId="77777777" w:rsidR="00050A0E" w:rsidRDefault="00050A0E" w:rsidP="00D20DCD">
            <w:pPr>
              <w:jc w:val="center"/>
            </w:pPr>
            <w:r>
              <w:t xml:space="preserve">Bring in a </w:t>
            </w:r>
            <w:r w:rsidRPr="0021308D">
              <w:rPr>
                <w:b/>
              </w:rPr>
              <w:t>Picture of yourself</w:t>
            </w:r>
            <w:r>
              <w:t xml:space="preserve"> to keep at school</w:t>
            </w:r>
          </w:p>
        </w:tc>
        <w:tc>
          <w:tcPr>
            <w:tcW w:w="1532" w:type="dxa"/>
          </w:tcPr>
          <w:p w14:paraId="690D6198" w14:textId="01877550" w:rsidR="00050A0E" w:rsidRPr="00A173FB" w:rsidRDefault="00050A0E" w:rsidP="00D20DCD">
            <w:r>
              <w:t>12</w:t>
            </w:r>
          </w:p>
          <w:p w14:paraId="22E3BACC" w14:textId="77777777" w:rsidR="00050A0E" w:rsidRDefault="00050A0E" w:rsidP="00D20DCD"/>
          <w:p w14:paraId="1581DF75" w14:textId="77777777" w:rsidR="00050A0E" w:rsidRDefault="00050A0E" w:rsidP="00D20DCD">
            <w:r>
              <w:rPr>
                <w:rFonts w:ascii="Comic Sans MS" w:hAnsi="Comic Sans MS"/>
                <w:noProof/>
                <w:sz w:val="30"/>
                <w:szCs w:val="30"/>
              </w:rPr>
              <w:drawing>
                <wp:inline distT="0" distB="0" distL="0" distR="0" wp14:anchorId="0C21B667" wp14:editId="045F470B">
                  <wp:extent cx="127221" cy="246490"/>
                  <wp:effectExtent l="0" t="0" r="6350" b="1270"/>
                  <wp:docPr id="35" name="Picture 35" descr="C:\Users\Lucy's PC\AppData\Local\Microsoft\Windows\Temporary Internet Files\Content.IE5\MRJC4INY\MC900436392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ucy's PC\AppData\Local\Microsoft\Windows\Temporary Internet Files\Content.IE5\MRJC4INY\MC900436392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533" cy="2470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2663996" w14:textId="77777777" w:rsidR="00050A0E" w:rsidRDefault="00050A0E" w:rsidP="00D20DCD">
            <w:r>
              <w:rPr>
                <w:rFonts w:asciiTheme="majorHAnsi" w:hAnsiTheme="majorHAnsi"/>
                <w:sz w:val="22"/>
                <w:szCs w:val="22"/>
              </w:rPr>
              <w:t xml:space="preserve">Bible </w:t>
            </w:r>
            <w:r w:rsidRPr="007D6A57">
              <w:rPr>
                <w:rFonts w:asciiTheme="majorHAnsi" w:hAnsiTheme="majorHAnsi"/>
                <w:sz w:val="22"/>
                <w:szCs w:val="22"/>
              </w:rPr>
              <w:t>class</w:t>
            </w:r>
          </w:p>
          <w:p w14:paraId="16BBFE2B" w14:textId="77777777" w:rsidR="00050A0E" w:rsidRPr="007D6A57" w:rsidRDefault="00050A0E" w:rsidP="00D20DC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32" w:type="dxa"/>
          </w:tcPr>
          <w:p w14:paraId="72CAFFE7" w14:textId="6B5AC92A" w:rsidR="00050A0E" w:rsidRDefault="00050A0E" w:rsidP="00D20DCD">
            <w:r>
              <w:t>13</w:t>
            </w:r>
          </w:p>
          <w:p w14:paraId="491BC630" w14:textId="56AEF21B" w:rsidR="00050A0E" w:rsidRPr="00A173FB" w:rsidRDefault="00050A0E" w:rsidP="00A173FB">
            <w:pPr>
              <w:jc w:val="center"/>
              <w:rPr>
                <w:i/>
              </w:rPr>
            </w:pPr>
            <w:r>
              <w:rPr>
                <w:i/>
              </w:rPr>
              <w:t>Book Orders DUE</w:t>
            </w:r>
          </w:p>
          <w:p w14:paraId="498EF395" w14:textId="77777777" w:rsidR="00050A0E" w:rsidRDefault="00050A0E" w:rsidP="00D20DCD">
            <w:r>
              <w:rPr>
                <w:noProof/>
              </w:rPr>
              <w:drawing>
                <wp:inline distT="0" distB="0" distL="0" distR="0" wp14:anchorId="56351842" wp14:editId="4DF07CB5">
                  <wp:extent cx="357809" cy="357809"/>
                  <wp:effectExtent l="0" t="0" r="4445" b="4445"/>
                  <wp:docPr id="38" name="Picture 38" descr="C:\Users\Don\AppData\Local\Microsoft\Windows\Temporary Internet Files\Content.IE5\LH744ZSF\MP900438678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Don\AppData\Local\Microsoft\Windows\Temporary Internet Files\Content.IE5\LH744ZSF\MP900438678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868" cy="3578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C23744C" w14:textId="77777777" w:rsidR="00050A0E" w:rsidRDefault="00050A0E" w:rsidP="00D20DCD"/>
          <w:p w14:paraId="473140EE" w14:textId="77777777" w:rsidR="00050A0E" w:rsidRDefault="00050A0E" w:rsidP="00D20DCD"/>
        </w:tc>
        <w:tc>
          <w:tcPr>
            <w:tcW w:w="1532" w:type="dxa"/>
          </w:tcPr>
          <w:p w14:paraId="4794C294" w14:textId="77777777" w:rsidR="00050A0E" w:rsidRDefault="00050A0E" w:rsidP="00D20DCD">
            <w:r>
              <w:t>14</w:t>
            </w:r>
          </w:p>
          <w:p w14:paraId="30F9729F" w14:textId="77777777" w:rsidR="00050A0E" w:rsidRDefault="00050A0E" w:rsidP="00D20DCD"/>
          <w:p w14:paraId="77E731A4" w14:textId="77777777" w:rsidR="00050A0E" w:rsidRPr="00050A0E" w:rsidRDefault="00050A0E" w:rsidP="00050A0E">
            <w:pPr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050A0E">
              <w:rPr>
                <w:rFonts w:ascii="Baskerville Old Face" w:hAnsi="Baskerville Old Face"/>
                <w:b/>
                <w:sz w:val="24"/>
                <w:szCs w:val="24"/>
              </w:rPr>
              <w:t>Gym Class</w:t>
            </w:r>
          </w:p>
          <w:p w14:paraId="7B68601A" w14:textId="77777777" w:rsidR="00050A0E" w:rsidRPr="00050A0E" w:rsidRDefault="00050A0E" w:rsidP="00050A0E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050A0E">
              <w:rPr>
                <w:rFonts w:ascii="Baskerville Old Face" w:hAnsi="Baskerville Old Face"/>
                <w:sz w:val="24"/>
                <w:szCs w:val="24"/>
              </w:rPr>
              <w:t>Bring</w:t>
            </w:r>
          </w:p>
          <w:p w14:paraId="621BD1B1" w14:textId="070038B6" w:rsidR="00050A0E" w:rsidRDefault="00050A0E" w:rsidP="00050A0E">
            <w:r w:rsidRPr="00050A0E">
              <w:rPr>
                <w:rFonts w:ascii="Baskerville Old Face" w:hAnsi="Baskerville Old Face"/>
                <w:sz w:val="24"/>
                <w:szCs w:val="24"/>
              </w:rPr>
              <w:t xml:space="preserve"> Gym Shoes</w:t>
            </w:r>
            <w:r>
              <w:t xml:space="preserve"> </w:t>
            </w:r>
          </w:p>
        </w:tc>
        <w:tc>
          <w:tcPr>
            <w:tcW w:w="1532" w:type="dxa"/>
          </w:tcPr>
          <w:p w14:paraId="604862DE" w14:textId="77777777" w:rsidR="00050A0E" w:rsidRDefault="00050A0E" w:rsidP="00D20DCD">
            <w:r>
              <w:rPr>
                <w:noProof/>
              </w:rPr>
              <w:drawing>
                <wp:inline distT="0" distB="0" distL="0" distR="0" wp14:anchorId="1DED18B4" wp14:editId="2BD968EA">
                  <wp:extent cx="516835" cy="686932"/>
                  <wp:effectExtent l="0" t="0" r="0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132" cy="687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15</w:t>
            </w:r>
          </w:p>
          <w:p w14:paraId="5405CA3F" w14:textId="77777777" w:rsidR="00050A0E" w:rsidRPr="00B405B0" w:rsidRDefault="00050A0E" w:rsidP="00D20DCD">
            <w:pPr>
              <w:rPr>
                <w:sz w:val="18"/>
                <w:szCs w:val="18"/>
              </w:rPr>
            </w:pPr>
          </w:p>
        </w:tc>
      </w:tr>
      <w:tr w:rsidR="00050A0E" w14:paraId="7B59B33D" w14:textId="77777777" w:rsidTr="00D20DCD">
        <w:trPr>
          <w:trHeight w:val="1574"/>
        </w:trPr>
        <w:tc>
          <w:tcPr>
            <w:tcW w:w="1532" w:type="dxa"/>
          </w:tcPr>
          <w:p w14:paraId="34F9B81B" w14:textId="77777777" w:rsidR="00050A0E" w:rsidRDefault="00050A0E" w:rsidP="00D20DCD">
            <w:r>
              <w:rPr>
                <w:noProof/>
              </w:rPr>
              <w:drawing>
                <wp:inline distT="0" distB="0" distL="0" distR="0" wp14:anchorId="4E9AA356" wp14:editId="1D78FB47">
                  <wp:extent cx="628153" cy="834887"/>
                  <wp:effectExtent l="0" t="0" r="0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257" cy="835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16</w:t>
            </w:r>
          </w:p>
        </w:tc>
        <w:tc>
          <w:tcPr>
            <w:tcW w:w="1532" w:type="dxa"/>
          </w:tcPr>
          <w:p w14:paraId="6B18BE3F" w14:textId="77777777" w:rsidR="00050A0E" w:rsidRDefault="00050A0E" w:rsidP="00D20DCD">
            <w:r>
              <w:t>17</w:t>
            </w:r>
          </w:p>
          <w:p w14:paraId="2F4759F1" w14:textId="77777777" w:rsidR="00050A0E" w:rsidRDefault="00050A0E" w:rsidP="00D20DCD">
            <w:pPr>
              <w:jc w:val="center"/>
            </w:pPr>
          </w:p>
          <w:p w14:paraId="5F52517C" w14:textId="3954DDD7" w:rsidR="00050A0E" w:rsidRPr="00763B51" w:rsidRDefault="00050A0E" w:rsidP="00D20DCD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532" w:type="dxa"/>
          </w:tcPr>
          <w:p w14:paraId="740CE134" w14:textId="77777777" w:rsidR="00050A0E" w:rsidRDefault="00050A0E" w:rsidP="00D20DCD">
            <w:r>
              <w:t>18</w:t>
            </w:r>
          </w:p>
          <w:p w14:paraId="2D287BF5" w14:textId="44AC37E8" w:rsidR="00050A0E" w:rsidRPr="00E63D2C" w:rsidRDefault="00050A0E" w:rsidP="00D20DCD">
            <w:pPr>
              <w:rPr>
                <w:rFonts w:cs="Arial"/>
              </w:rPr>
            </w:pPr>
          </w:p>
        </w:tc>
        <w:tc>
          <w:tcPr>
            <w:tcW w:w="1532" w:type="dxa"/>
          </w:tcPr>
          <w:p w14:paraId="0528276C" w14:textId="77777777" w:rsidR="00050A0E" w:rsidRDefault="00050A0E" w:rsidP="00D20DCD">
            <w:r>
              <w:t>19</w:t>
            </w:r>
          </w:p>
          <w:p w14:paraId="707CFD4C" w14:textId="77777777" w:rsidR="00050A0E" w:rsidRDefault="00050A0E" w:rsidP="00D20DCD"/>
          <w:p w14:paraId="060E4D1E" w14:textId="77777777" w:rsidR="00050A0E" w:rsidRDefault="00050A0E" w:rsidP="00D20DCD">
            <w:pPr>
              <w:jc w:val="center"/>
            </w:pPr>
            <w:r>
              <w:rPr>
                <w:rFonts w:ascii="Comic Sans MS" w:hAnsi="Comic Sans MS"/>
                <w:noProof/>
                <w:sz w:val="30"/>
                <w:szCs w:val="30"/>
              </w:rPr>
              <w:drawing>
                <wp:inline distT="0" distB="0" distL="0" distR="0" wp14:anchorId="454C8EE3" wp14:editId="251267DE">
                  <wp:extent cx="127221" cy="246490"/>
                  <wp:effectExtent l="0" t="0" r="6350" b="1270"/>
                  <wp:docPr id="41" name="Picture 41" descr="C:\Users\Lucy's PC\AppData\Local\Microsoft\Windows\Temporary Internet Files\Content.IE5\MRJC4INY\MC900436392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ucy's PC\AppData\Local\Microsoft\Windows\Temporary Internet Files\Content.IE5\MRJC4INY\MC900436392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533" cy="2470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B118CA" w14:textId="77777777" w:rsidR="00050A0E" w:rsidRDefault="00050A0E" w:rsidP="00D20DCD">
            <w:r>
              <w:rPr>
                <w:rFonts w:asciiTheme="majorHAnsi" w:hAnsiTheme="majorHAnsi"/>
                <w:sz w:val="22"/>
                <w:szCs w:val="22"/>
              </w:rPr>
              <w:t xml:space="preserve">Bible </w:t>
            </w:r>
            <w:r w:rsidRPr="007D6A57">
              <w:rPr>
                <w:rFonts w:asciiTheme="majorHAnsi" w:hAnsiTheme="majorHAnsi"/>
                <w:sz w:val="22"/>
                <w:szCs w:val="22"/>
              </w:rPr>
              <w:t>class</w:t>
            </w:r>
          </w:p>
          <w:p w14:paraId="3E10F39F" w14:textId="77777777" w:rsidR="00050A0E" w:rsidRDefault="00050A0E" w:rsidP="00D20DCD">
            <w:pPr>
              <w:jc w:val="center"/>
            </w:pPr>
          </w:p>
          <w:p w14:paraId="2B5EE684" w14:textId="2E8C4169" w:rsidR="00050A0E" w:rsidRDefault="00050A0E" w:rsidP="00D20DCD"/>
        </w:tc>
        <w:tc>
          <w:tcPr>
            <w:tcW w:w="1532" w:type="dxa"/>
          </w:tcPr>
          <w:p w14:paraId="72BE21ED" w14:textId="77777777" w:rsidR="00050A0E" w:rsidRDefault="00050A0E" w:rsidP="00D20DCD">
            <w:r>
              <w:t>20</w:t>
            </w:r>
          </w:p>
          <w:p w14:paraId="20B2184B" w14:textId="77777777" w:rsidR="00A173FB" w:rsidRDefault="00A173FB" w:rsidP="00D20DCD">
            <w:pPr>
              <w:jc w:val="center"/>
            </w:pPr>
            <w:r w:rsidRPr="00A173FB">
              <w:rPr>
                <w:b/>
              </w:rPr>
              <w:t>Life Skills Class</w:t>
            </w:r>
            <w:r>
              <w:t>- How to make</w:t>
            </w:r>
          </w:p>
          <w:p w14:paraId="45036C90" w14:textId="2CED2506" w:rsidR="00050A0E" w:rsidRDefault="00A173FB" w:rsidP="00D20DCD">
            <w:pPr>
              <w:jc w:val="center"/>
            </w:pPr>
            <w:r>
              <w:t xml:space="preserve"> Apple Crisp</w:t>
            </w:r>
            <w:r w:rsidR="00050A0E">
              <w:t xml:space="preserve"> </w:t>
            </w:r>
          </w:p>
          <w:p w14:paraId="2F68ACED" w14:textId="77777777" w:rsidR="00050A0E" w:rsidRDefault="00050A0E" w:rsidP="00D20DC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E277B7A" wp14:editId="09B88042">
                  <wp:extent cx="201680" cy="190500"/>
                  <wp:effectExtent l="0" t="0" r="8255" b="0"/>
                  <wp:docPr id="42" name="Picture 42" descr="C:\Users\SSE-Kris\AppData\Local\Microsoft\Windows\Temporary Internet Files\Content.IE5\MX5O4KGN\MM900236244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SE-Kris\AppData\Local\Microsoft\Windows\Temporary Internet Files\Content.IE5\MX5O4KGN\MM900236244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920" cy="192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DBEDE0E" w14:textId="77777777" w:rsidR="00050A0E" w:rsidRDefault="00050A0E" w:rsidP="00D20DCD"/>
        </w:tc>
        <w:tc>
          <w:tcPr>
            <w:tcW w:w="1532" w:type="dxa"/>
          </w:tcPr>
          <w:p w14:paraId="7E59B6BE" w14:textId="77777777" w:rsidR="00050A0E" w:rsidRDefault="00050A0E" w:rsidP="00D20DCD">
            <w:r>
              <w:t>21</w:t>
            </w:r>
          </w:p>
          <w:p w14:paraId="2AD7E91C" w14:textId="77777777" w:rsidR="00050A0E" w:rsidRPr="00050A0E" w:rsidRDefault="00050A0E" w:rsidP="00050A0E">
            <w:pPr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050A0E">
              <w:rPr>
                <w:rFonts w:ascii="Baskerville Old Face" w:hAnsi="Baskerville Old Face"/>
                <w:b/>
                <w:sz w:val="24"/>
                <w:szCs w:val="24"/>
              </w:rPr>
              <w:t>Gym Class</w:t>
            </w:r>
          </w:p>
          <w:p w14:paraId="381694EA" w14:textId="77777777" w:rsidR="00050A0E" w:rsidRPr="00050A0E" w:rsidRDefault="00050A0E" w:rsidP="00050A0E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050A0E">
              <w:rPr>
                <w:rFonts w:ascii="Baskerville Old Face" w:hAnsi="Baskerville Old Face"/>
                <w:sz w:val="24"/>
                <w:szCs w:val="24"/>
              </w:rPr>
              <w:t>Bring</w:t>
            </w:r>
          </w:p>
          <w:p w14:paraId="4FAE992D" w14:textId="376CA23B" w:rsidR="00050A0E" w:rsidRDefault="00050A0E" w:rsidP="00050A0E">
            <w:r w:rsidRPr="00050A0E">
              <w:rPr>
                <w:rFonts w:ascii="Baskerville Old Face" w:hAnsi="Baskerville Old Face"/>
                <w:sz w:val="24"/>
                <w:szCs w:val="24"/>
              </w:rPr>
              <w:t xml:space="preserve"> Gym Shoes</w:t>
            </w:r>
            <w:r>
              <w:t xml:space="preserve"> </w:t>
            </w:r>
          </w:p>
        </w:tc>
        <w:tc>
          <w:tcPr>
            <w:tcW w:w="1532" w:type="dxa"/>
          </w:tcPr>
          <w:p w14:paraId="783744DC" w14:textId="77777777" w:rsidR="00050A0E" w:rsidRDefault="00050A0E" w:rsidP="00D20DCD">
            <w:r>
              <w:rPr>
                <w:noProof/>
              </w:rPr>
              <w:drawing>
                <wp:inline distT="0" distB="0" distL="0" distR="0" wp14:anchorId="5B346F77" wp14:editId="05A4FD21">
                  <wp:extent cx="628153" cy="834887"/>
                  <wp:effectExtent l="0" t="0" r="0" b="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257" cy="835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22</w:t>
            </w:r>
          </w:p>
        </w:tc>
      </w:tr>
      <w:tr w:rsidR="00050A0E" w14:paraId="342EFF69" w14:textId="77777777" w:rsidTr="00D20DCD">
        <w:trPr>
          <w:trHeight w:val="1646"/>
        </w:trPr>
        <w:tc>
          <w:tcPr>
            <w:tcW w:w="1532" w:type="dxa"/>
          </w:tcPr>
          <w:p w14:paraId="3B3E2D29" w14:textId="77777777" w:rsidR="00050A0E" w:rsidRDefault="00050A0E" w:rsidP="00D20DCD">
            <w:r>
              <w:rPr>
                <w:noProof/>
              </w:rPr>
              <w:drawing>
                <wp:inline distT="0" distB="0" distL="0" distR="0" wp14:anchorId="258F86C0" wp14:editId="0E312A3A">
                  <wp:extent cx="667910" cy="834887"/>
                  <wp:effectExtent l="0" t="0" r="0" b="0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020" cy="835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23/30</w:t>
            </w:r>
          </w:p>
        </w:tc>
        <w:tc>
          <w:tcPr>
            <w:tcW w:w="1532" w:type="dxa"/>
          </w:tcPr>
          <w:p w14:paraId="5B575D6D" w14:textId="77777777" w:rsidR="00050A0E" w:rsidRDefault="00050A0E" w:rsidP="00D20DCD">
            <w:r>
              <w:t>24</w:t>
            </w:r>
          </w:p>
          <w:p w14:paraId="41A80F24" w14:textId="77777777" w:rsidR="00050A0E" w:rsidRDefault="00050A0E" w:rsidP="00D20DCD">
            <w:pPr>
              <w:jc w:val="center"/>
            </w:pPr>
          </w:p>
          <w:p w14:paraId="6759AB2C" w14:textId="77777777" w:rsidR="00050A0E" w:rsidRDefault="00050A0E" w:rsidP="00D20DCD">
            <w:pPr>
              <w:jc w:val="center"/>
            </w:pPr>
          </w:p>
        </w:tc>
        <w:tc>
          <w:tcPr>
            <w:tcW w:w="1532" w:type="dxa"/>
          </w:tcPr>
          <w:p w14:paraId="7608A1AE" w14:textId="77777777" w:rsidR="00050A0E" w:rsidRPr="00E63D2C" w:rsidRDefault="00050A0E" w:rsidP="00D20DC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F2DA893" wp14:editId="65A8B70A">
                      <wp:simplePos x="0" y="0"/>
                      <wp:positionH relativeFrom="column">
                        <wp:posOffset>643890</wp:posOffset>
                      </wp:positionH>
                      <wp:positionV relativeFrom="paragraph">
                        <wp:posOffset>7433310</wp:posOffset>
                      </wp:positionV>
                      <wp:extent cx="1809750" cy="1809750"/>
                      <wp:effectExtent l="15240" t="3810" r="89535" b="81915"/>
                      <wp:wrapNone/>
                      <wp:docPr id="16" name="Music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EditPoints="1" noChangeArrowheads="1"/>
                            </wps:cNvSpPr>
                            <wps:spPr bwMode="auto">
                              <a:xfrm>
                                <a:off x="0" y="0"/>
                                <a:ext cx="1809750" cy="1809750"/>
                              </a:xfrm>
                              <a:custGeom>
                                <a:avLst/>
                                <a:gdLst>
                                  <a:gd name="T0" fmla="*/ 7352 w 21600"/>
                                  <a:gd name="T1" fmla="*/ 46 h 21600"/>
                                  <a:gd name="T2" fmla="*/ 7373 w 21600"/>
                                  <a:gd name="T3" fmla="*/ 9900 h 21600"/>
                                  <a:gd name="T4" fmla="*/ 21683 w 21600"/>
                                  <a:gd name="T5" fmla="*/ 10061 h 21600"/>
                                  <a:gd name="T6" fmla="*/ 7352 w 21600"/>
                                  <a:gd name="T7" fmla="*/ 46 h 21600"/>
                                  <a:gd name="T8" fmla="*/ 21600 w 21600"/>
                                  <a:gd name="T9" fmla="*/ 0 h 21600"/>
                                  <a:gd name="T10" fmla="*/ 7975 w 21600"/>
                                  <a:gd name="T11" fmla="*/ 923 h 21600"/>
                                  <a:gd name="T12" fmla="*/ 20935 w 21600"/>
                                  <a:gd name="T13" fmla="*/ 5354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T10" t="T11" r="T12" b="T13"/>
                                <a:pathLst>
                                  <a:path w="21600" h="21600">
                                    <a:moveTo>
                                      <a:pt x="7352" y="46"/>
                                    </a:moveTo>
                                    <a:lnTo>
                                      <a:pt x="7373" y="9900"/>
                                    </a:lnTo>
                                    <a:lnTo>
                                      <a:pt x="7352" y="16107"/>
                                    </a:lnTo>
                                    <a:lnTo>
                                      <a:pt x="7103" y="15969"/>
                                    </a:lnTo>
                                    <a:lnTo>
                                      <a:pt x="6729" y="15692"/>
                                    </a:lnTo>
                                    <a:lnTo>
                                      <a:pt x="6355" y="15553"/>
                                    </a:lnTo>
                                    <a:lnTo>
                                      <a:pt x="5981" y="15415"/>
                                    </a:lnTo>
                                    <a:lnTo>
                                      <a:pt x="5607" y="15276"/>
                                    </a:lnTo>
                                    <a:lnTo>
                                      <a:pt x="5109" y="15138"/>
                                    </a:lnTo>
                                    <a:lnTo>
                                      <a:pt x="4735" y="15138"/>
                                    </a:lnTo>
                                    <a:lnTo>
                                      <a:pt x="4236" y="15138"/>
                                    </a:lnTo>
                                    <a:lnTo>
                                      <a:pt x="3364" y="15138"/>
                                    </a:lnTo>
                                    <a:lnTo>
                                      <a:pt x="2616" y="15276"/>
                                    </a:lnTo>
                                    <a:lnTo>
                                      <a:pt x="1869" y="15692"/>
                                    </a:lnTo>
                                    <a:lnTo>
                                      <a:pt x="1246" y="15969"/>
                                    </a:lnTo>
                                    <a:lnTo>
                                      <a:pt x="747" y="16523"/>
                                    </a:lnTo>
                                    <a:lnTo>
                                      <a:pt x="373" y="17076"/>
                                    </a:lnTo>
                                    <a:lnTo>
                                      <a:pt x="124" y="17630"/>
                                    </a:lnTo>
                                    <a:lnTo>
                                      <a:pt x="0" y="18323"/>
                                    </a:lnTo>
                                    <a:lnTo>
                                      <a:pt x="124" y="19015"/>
                                    </a:lnTo>
                                    <a:lnTo>
                                      <a:pt x="373" y="19569"/>
                                    </a:lnTo>
                                    <a:lnTo>
                                      <a:pt x="747" y="20123"/>
                                    </a:lnTo>
                                    <a:lnTo>
                                      <a:pt x="1246" y="20676"/>
                                    </a:lnTo>
                                    <a:lnTo>
                                      <a:pt x="1869" y="21092"/>
                                    </a:lnTo>
                                    <a:lnTo>
                                      <a:pt x="2616" y="21369"/>
                                    </a:lnTo>
                                    <a:lnTo>
                                      <a:pt x="3364" y="21507"/>
                                    </a:lnTo>
                                    <a:lnTo>
                                      <a:pt x="4236" y="21646"/>
                                    </a:lnTo>
                                    <a:lnTo>
                                      <a:pt x="5109" y="21507"/>
                                    </a:lnTo>
                                    <a:lnTo>
                                      <a:pt x="5856" y="21369"/>
                                    </a:lnTo>
                                    <a:lnTo>
                                      <a:pt x="6604" y="21092"/>
                                    </a:lnTo>
                                    <a:lnTo>
                                      <a:pt x="7227" y="20676"/>
                                    </a:lnTo>
                                    <a:lnTo>
                                      <a:pt x="7726" y="20123"/>
                                    </a:lnTo>
                                    <a:lnTo>
                                      <a:pt x="8100" y="19569"/>
                                    </a:lnTo>
                                    <a:lnTo>
                                      <a:pt x="8349" y="19015"/>
                                    </a:lnTo>
                                    <a:lnTo>
                                      <a:pt x="8473" y="18323"/>
                                    </a:lnTo>
                                    <a:lnTo>
                                      <a:pt x="8473" y="6276"/>
                                    </a:lnTo>
                                    <a:lnTo>
                                      <a:pt x="20561" y="6276"/>
                                    </a:lnTo>
                                    <a:lnTo>
                                      <a:pt x="20561" y="16107"/>
                                    </a:lnTo>
                                    <a:lnTo>
                                      <a:pt x="20187" y="15830"/>
                                    </a:lnTo>
                                    <a:lnTo>
                                      <a:pt x="19938" y="15692"/>
                                    </a:lnTo>
                                    <a:lnTo>
                                      <a:pt x="19564" y="15553"/>
                                    </a:lnTo>
                                    <a:lnTo>
                                      <a:pt x="19190" y="15415"/>
                                    </a:lnTo>
                                    <a:lnTo>
                                      <a:pt x="18692" y="15276"/>
                                    </a:lnTo>
                                    <a:lnTo>
                                      <a:pt x="18318" y="15138"/>
                                    </a:lnTo>
                                    <a:lnTo>
                                      <a:pt x="17944" y="15138"/>
                                    </a:lnTo>
                                    <a:lnTo>
                                      <a:pt x="17446" y="15138"/>
                                    </a:lnTo>
                                    <a:lnTo>
                                      <a:pt x="16573" y="15138"/>
                                    </a:lnTo>
                                    <a:lnTo>
                                      <a:pt x="15826" y="15276"/>
                                    </a:lnTo>
                                    <a:lnTo>
                                      <a:pt x="15078" y="15692"/>
                                    </a:lnTo>
                                    <a:lnTo>
                                      <a:pt x="14455" y="15969"/>
                                    </a:lnTo>
                                    <a:lnTo>
                                      <a:pt x="13956" y="16523"/>
                                    </a:lnTo>
                                    <a:lnTo>
                                      <a:pt x="13583" y="17076"/>
                                    </a:lnTo>
                                    <a:lnTo>
                                      <a:pt x="13333" y="17630"/>
                                    </a:lnTo>
                                    <a:lnTo>
                                      <a:pt x="13209" y="18323"/>
                                    </a:lnTo>
                                    <a:lnTo>
                                      <a:pt x="13333" y="19015"/>
                                    </a:lnTo>
                                    <a:lnTo>
                                      <a:pt x="13583" y="19569"/>
                                    </a:lnTo>
                                    <a:lnTo>
                                      <a:pt x="13956" y="20123"/>
                                    </a:lnTo>
                                    <a:lnTo>
                                      <a:pt x="14455" y="20676"/>
                                    </a:lnTo>
                                    <a:lnTo>
                                      <a:pt x="15078" y="21092"/>
                                    </a:lnTo>
                                    <a:lnTo>
                                      <a:pt x="15826" y="21369"/>
                                    </a:lnTo>
                                    <a:lnTo>
                                      <a:pt x="16573" y="21507"/>
                                    </a:lnTo>
                                    <a:lnTo>
                                      <a:pt x="17446" y="21646"/>
                                    </a:lnTo>
                                    <a:lnTo>
                                      <a:pt x="18318" y="21507"/>
                                    </a:lnTo>
                                    <a:lnTo>
                                      <a:pt x="19066" y="21369"/>
                                    </a:lnTo>
                                    <a:lnTo>
                                      <a:pt x="19813" y="21092"/>
                                    </a:lnTo>
                                    <a:lnTo>
                                      <a:pt x="20436" y="20676"/>
                                    </a:lnTo>
                                    <a:lnTo>
                                      <a:pt x="20935" y="20123"/>
                                    </a:lnTo>
                                    <a:lnTo>
                                      <a:pt x="21309" y="19569"/>
                                    </a:lnTo>
                                    <a:lnTo>
                                      <a:pt x="21558" y="19015"/>
                                    </a:lnTo>
                                    <a:lnTo>
                                      <a:pt x="21683" y="18323"/>
                                    </a:lnTo>
                                    <a:lnTo>
                                      <a:pt x="21683" y="10061"/>
                                    </a:lnTo>
                                    <a:lnTo>
                                      <a:pt x="21683" y="46"/>
                                    </a:lnTo>
                                    <a:lnTo>
                                      <a:pt x="7352" y="4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BE7D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07763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C9B1AD" id="Music" o:spid="_x0000_s1026" style="position:absolute;margin-left:50.7pt;margin-top:585.3pt;width:142.5pt;height:14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" path="m7352,46r21,9854l7352,16107r-249,-138l6729,15692r-374,-139l5981,15415r-374,-139l5109,15138r-374,l4236,15138r-872,l2616,15276r-747,416l1246,15969r-499,554l373,17076r-249,554l,18323r124,692l373,19569r374,554l1246,20676r623,416l2616,21369r748,138l4236,21646r873,-139l5856,21369r748,-277l7227,20676r499,-553l8100,19569r249,-554l8473,18323r,-12047l20561,6276r,9831l20187,15830r-249,-138l19564,15553r-374,-138l18692,15276r-374,-138l17944,15138r-498,l16573,15138r-747,138l15078,15692r-623,277l13956,16523r-373,553l13333,17630r-124,693l13333,19015r250,554l13956,20123r499,553l15078,21092r748,277l16573,21507r873,139l18318,21507r748,-138l19813,21092r623,-416l20935,20123r374,-554l21558,19015r125,-692l21683,10061r,-10015l7352,46xe" fillcolor="#ffbe7d">
                      <v:stroke joinstyle="miter"/>
                      <v:shadow on="t" offset="6pt,6pt"/>
                      <v:path o:connecttype="custom" o:connectlocs="615985,3854;617745,829469;1816704,842958;615985,3854;1809750,0" o:connectangles="0,0,0,0,0" textboxrect="7975,923,20935,5354"/>
                      <o:lock v:ext="edit" verticies="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482D7D9" wp14:editId="7A9F51CE">
                      <wp:simplePos x="0" y="0"/>
                      <wp:positionH relativeFrom="column">
                        <wp:posOffset>643890</wp:posOffset>
                      </wp:positionH>
                      <wp:positionV relativeFrom="paragraph">
                        <wp:posOffset>7433310</wp:posOffset>
                      </wp:positionV>
                      <wp:extent cx="1809750" cy="1809750"/>
                      <wp:effectExtent l="15240" t="3810" r="89535" b="81915"/>
                      <wp:wrapNone/>
                      <wp:docPr id="17" name="Music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EditPoints="1" noChangeArrowheads="1"/>
                            </wps:cNvSpPr>
                            <wps:spPr bwMode="auto">
                              <a:xfrm>
                                <a:off x="0" y="0"/>
                                <a:ext cx="1809750" cy="1809750"/>
                              </a:xfrm>
                              <a:custGeom>
                                <a:avLst/>
                                <a:gdLst>
                                  <a:gd name="T0" fmla="*/ 7352 w 21600"/>
                                  <a:gd name="T1" fmla="*/ 46 h 21600"/>
                                  <a:gd name="T2" fmla="*/ 7373 w 21600"/>
                                  <a:gd name="T3" fmla="*/ 9900 h 21600"/>
                                  <a:gd name="T4" fmla="*/ 21683 w 21600"/>
                                  <a:gd name="T5" fmla="*/ 10061 h 21600"/>
                                  <a:gd name="T6" fmla="*/ 7352 w 21600"/>
                                  <a:gd name="T7" fmla="*/ 46 h 21600"/>
                                  <a:gd name="T8" fmla="*/ 21600 w 21600"/>
                                  <a:gd name="T9" fmla="*/ 0 h 21600"/>
                                  <a:gd name="T10" fmla="*/ 7975 w 21600"/>
                                  <a:gd name="T11" fmla="*/ 923 h 21600"/>
                                  <a:gd name="T12" fmla="*/ 20935 w 21600"/>
                                  <a:gd name="T13" fmla="*/ 5354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T10" t="T11" r="T12" b="T13"/>
                                <a:pathLst>
                                  <a:path w="21600" h="21600">
                                    <a:moveTo>
                                      <a:pt x="7352" y="46"/>
                                    </a:moveTo>
                                    <a:lnTo>
                                      <a:pt x="7373" y="9900"/>
                                    </a:lnTo>
                                    <a:lnTo>
                                      <a:pt x="7352" y="16107"/>
                                    </a:lnTo>
                                    <a:lnTo>
                                      <a:pt x="7103" y="15969"/>
                                    </a:lnTo>
                                    <a:lnTo>
                                      <a:pt x="6729" y="15692"/>
                                    </a:lnTo>
                                    <a:lnTo>
                                      <a:pt x="6355" y="15553"/>
                                    </a:lnTo>
                                    <a:lnTo>
                                      <a:pt x="5981" y="15415"/>
                                    </a:lnTo>
                                    <a:lnTo>
                                      <a:pt x="5607" y="15276"/>
                                    </a:lnTo>
                                    <a:lnTo>
                                      <a:pt x="5109" y="15138"/>
                                    </a:lnTo>
                                    <a:lnTo>
                                      <a:pt x="4735" y="15138"/>
                                    </a:lnTo>
                                    <a:lnTo>
                                      <a:pt x="4236" y="15138"/>
                                    </a:lnTo>
                                    <a:lnTo>
                                      <a:pt x="3364" y="15138"/>
                                    </a:lnTo>
                                    <a:lnTo>
                                      <a:pt x="2616" y="15276"/>
                                    </a:lnTo>
                                    <a:lnTo>
                                      <a:pt x="1869" y="15692"/>
                                    </a:lnTo>
                                    <a:lnTo>
                                      <a:pt x="1246" y="15969"/>
                                    </a:lnTo>
                                    <a:lnTo>
                                      <a:pt x="747" y="16523"/>
                                    </a:lnTo>
                                    <a:lnTo>
                                      <a:pt x="373" y="17076"/>
                                    </a:lnTo>
                                    <a:lnTo>
                                      <a:pt x="124" y="17630"/>
                                    </a:lnTo>
                                    <a:lnTo>
                                      <a:pt x="0" y="18323"/>
                                    </a:lnTo>
                                    <a:lnTo>
                                      <a:pt x="124" y="19015"/>
                                    </a:lnTo>
                                    <a:lnTo>
                                      <a:pt x="373" y="19569"/>
                                    </a:lnTo>
                                    <a:lnTo>
                                      <a:pt x="747" y="20123"/>
                                    </a:lnTo>
                                    <a:lnTo>
                                      <a:pt x="1246" y="20676"/>
                                    </a:lnTo>
                                    <a:lnTo>
                                      <a:pt x="1869" y="21092"/>
                                    </a:lnTo>
                                    <a:lnTo>
                                      <a:pt x="2616" y="21369"/>
                                    </a:lnTo>
                                    <a:lnTo>
                                      <a:pt x="3364" y="21507"/>
                                    </a:lnTo>
                                    <a:lnTo>
                                      <a:pt x="4236" y="21646"/>
                                    </a:lnTo>
                                    <a:lnTo>
                                      <a:pt x="5109" y="21507"/>
                                    </a:lnTo>
                                    <a:lnTo>
                                      <a:pt x="5856" y="21369"/>
                                    </a:lnTo>
                                    <a:lnTo>
                                      <a:pt x="6604" y="21092"/>
                                    </a:lnTo>
                                    <a:lnTo>
                                      <a:pt x="7227" y="20676"/>
                                    </a:lnTo>
                                    <a:lnTo>
                                      <a:pt x="7726" y="20123"/>
                                    </a:lnTo>
                                    <a:lnTo>
                                      <a:pt x="8100" y="19569"/>
                                    </a:lnTo>
                                    <a:lnTo>
                                      <a:pt x="8349" y="19015"/>
                                    </a:lnTo>
                                    <a:lnTo>
                                      <a:pt x="8473" y="18323"/>
                                    </a:lnTo>
                                    <a:lnTo>
                                      <a:pt x="8473" y="6276"/>
                                    </a:lnTo>
                                    <a:lnTo>
                                      <a:pt x="20561" y="6276"/>
                                    </a:lnTo>
                                    <a:lnTo>
                                      <a:pt x="20561" y="16107"/>
                                    </a:lnTo>
                                    <a:lnTo>
                                      <a:pt x="20187" y="15830"/>
                                    </a:lnTo>
                                    <a:lnTo>
                                      <a:pt x="19938" y="15692"/>
                                    </a:lnTo>
                                    <a:lnTo>
                                      <a:pt x="19564" y="15553"/>
                                    </a:lnTo>
                                    <a:lnTo>
                                      <a:pt x="19190" y="15415"/>
                                    </a:lnTo>
                                    <a:lnTo>
                                      <a:pt x="18692" y="15276"/>
                                    </a:lnTo>
                                    <a:lnTo>
                                      <a:pt x="18318" y="15138"/>
                                    </a:lnTo>
                                    <a:lnTo>
                                      <a:pt x="17944" y="15138"/>
                                    </a:lnTo>
                                    <a:lnTo>
                                      <a:pt x="17446" y="15138"/>
                                    </a:lnTo>
                                    <a:lnTo>
                                      <a:pt x="16573" y="15138"/>
                                    </a:lnTo>
                                    <a:lnTo>
                                      <a:pt x="15826" y="15276"/>
                                    </a:lnTo>
                                    <a:lnTo>
                                      <a:pt x="15078" y="15692"/>
                                    </a:lnTo>
                                    <a:lnTo>
                                      <a:pt x="14455" y="15969"/>
                                    </a:lnTo>
                                    <a:lnTo>
                                      <a:pt x="13956" y="16523"/>
                                    </a:lnTo>
                                    <a:lnTo>
                                      <a:pt x="13583" y="17076"/>
                                    </a:lnTo>
                                    <a:lnTo>
                                      <a:pt x="13333" y="17630"/>
                                    </a:lnTo>
                                    <a:lnTo>
                                      <a:pt x="13209" y="18323"/>
                                    </a:lnTo>
                                    <a:lnTo>
                                      <a:pt x="13333" y="19015"/>
                                    </a:lnTo>
                                    <a:lnTo>
                                      <a:pt x="13583" y="19569"/>
                                    </a:lnTo>
                                    <a:lnTo>
                                      <a:pt x="13956" y="20123"/>
                                    </a:lnTo>
                                    <a:lnTo>
                                      <a:pt x="14455" y="20676"/>
                                    </a:lnTo>
                                    <a:lnTo>
                                      <a:pt x="15078" y="21092"/>
                                    </a:lnTo>
                                    <a:lnTo>
                                      <a:pt x="15826" y="21369"/>
                                    </a:lnTo>
                                    <a:lnTo>
                                      <a:pt x="16573" y="21507"/>
                                    </a:lnTo>
                                    <a:lnTo>
                                      <a:pt x="17446" y="21646"/>
                                    </a:lnTo>
                                    <a:lnTo>
                                      <a:pt x="18318" y="21507"/>
                                    </a:lnTo>
                                    <a:lnTo>
                                      <a:pt x="19066" y="21369"/>
                                    </a:lnTo>
                                    <a:lnTo>
                                      <a:pt x="19813" y="21092"/>
                                    </a:lnTo>
                                    <a:lnTo>
                                      <a:pt x="20436" y="20676"/>
                                    </a:lnTo>
                                    <a:lnTo>
                                      <a:pt x="20935" y="20123"/>
                                    </a:lnTo>
                                    <a:lnTo>
                                      <a:pt x="21309" y="19569"/>
                                    </a:lnTo>
                                    <a:lnTo>
                                      <a:pt x="21558" y="19015"/>
                                    </a:lnTo>
                                    <a:lnTo>
                                      <a:pt x="21683" y="18323"/>
                                    </a:lnTo>
                                    <a:lnTo>
                                      <a:pt x="21683" y="10061"/>
                                    </a:lnTo>
                                    <a:lnTo>
                                      <a:pt x="21683" y="46"/>
                                    </a:lnTo>
                                    <a:lnTo>
                                      <a:pt x="7352" y="4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BE7D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07763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C45B15" id="Music" o:spid="_x0000_s1026" style="position:absolute;margin-left:50.7pt;margin-top:585.3pt;width:142.5pt;height:14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" path="m7352,46r21,9854l7352,16107r-249,-138l6729,15692r-374,-139l5981,15415r-374,-139l5109,15138r-374,l4236,15138r-872,l2616,15276r-747,416l1246,15969r-499,554l373,17076r-249,554l,18323r124,692l373,19569r374,554l1246,20676r623,416l2616,21369r748,138l4236,21646r873,-139l5856,21369r748,-277l7227,20676r499,-553l8100,19569r249,-554l8473,18323r,-12047l20561,6276r,9831l20187,15830r-249,-138l19564,15553r-374,-138l18692,15276r-374,-138l17944,15138r-498,l16573,15138r-747,138l15078,15692r-623,277l13956,16523r-373,553l13333,17630r-124,693l13333,19015r250,554l13956,20123r499,553l15078,21092r748,277l16573,21507r873,139l18318,21507r748,-138l19813,21092r623,-416l20935,20123r374,-554l21558,19015r125,-692l21683,10061r,-10015l7352,46xe" fillcolor="#ffbe7d">
                      <v:stroke joinstyle="miter"/>
                      <v:shadow on="t" offset="6pt,6pt"/>
                      <v:path o:connecttype="custom" o:connectlocs="615985,3854;617745,829469;1816704,842958;615985,3854;1809750,0" o:connectangles="0,0,0,0,0" textboxrect="7975,923,20935,5354"/>
                      <o:lock v:ext="edit" verticies="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D1251F5" wp14:editId="52DF033D">
                      <wp:simplePos x="0" y="0"/>
                      <wp:positionH relativeFrom="column">
                        <wp:posOffset>643890</wp:posOffset>
                      </wp:positionH>
                      <wp:positionV relativeFrom="paragraph">
                        <wp:posOffset>7433310</wp:posOffset>
                      </wp:positionV>
                      <wp:extent cx="1809750" cy="1809750"/>
                      <wp:effectExtent l="15240" t="3810" r="89535" b="81915"/>
                      <wp:wrapNone/>
                      <wp:docPr id="18" name="Music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EditPoints="1" noChangeArrowheads="1"/>
                            </wps:cNvSpPr>
                            <wps:spPr bwMode="auto">
                              <a:xfrm>
                                <a:off x="0" y="0"/>
                                <a:ext cx="1809750" cy="1809750"/>
                              </a:xfrm>
                              <a:custGeom>
                                <a:avLst/>
                                <a:gdLst>
                                  <a:gd name="T0" fmla="*/ 7352 w 21600"/>
                                  <a:gd name="T1" fmla="*/ 46 h 21600"/>
                                  <a:gd name="T2" fmla="*/ 7373 w 21600"/>
                                  <a:gd name="T3" fmla="*/ 9900 h 21600"/>
                                  <a:gd name="T4" fmla="*/ 21683 w 21600"/>
                                  <a:gd name="T5" fmla="*/ 10061 h 21600"/>
                                  <a:gd name="T6" fmla="*/ 7352 w 21600"/>
                                  <a:gd name="T7" fmla="*/ 46 h 21600"/>
                                  <a:gd name="T8" fmla="*/ 21600 w 21600"/>
                                  <a:gd name="T9" fmla="*/ 0 h 21600"/>
                                  <a:gd name="T10" fmla="*/ 7975 w 21600"/>
                                  <a:gd name="T11" fmla="*/ 923 h 21600"/>
                                  <a:gd name="T12" fmla="*/ 20935 w 21600"/>
                                  <a:gd name="T13" fmla="*/ 5354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T10" t="T11" r="T12" b="T13"/>
                                <a:pathLst>
                                  <a:path w="21600" h="21600">
                                    <a:moveTo>
                                      <a:pt x="7352" y="46"/>
                                    </a:moveTo>
                                    <a:lnTo>
                                      <a:pt x="7373" y="9900"/>
                                    </a:lnTo>
                                    <a:lnTo>
                                      <a:pt x="7352" y="16107"/>
                                    </a:lnTo>
                                    <a:lnTo>
                                      <a:pt x="7103" y="15969"/>
                                    </a:lnTo>
                                    <a:lnTo>
                                      <a:pt x="6729" y="15692"/>
                                    </a:lnTo>
                                    <a:lnTo>
                                      <a:pt x="6355" y="15553"/>
                                    </a:lnTo>
                                    <a:lnTo>
                                      <a:pt x="5981" y="15415"/>
                                    </a:lnTo>
                                    <a:lnTo>
                                      <a:pt x="5607" y="15276"/>
                                    </a:lnTo>
                                    <a:lnTo>
                                      <a:pt x="5109" y="15138"/>
                                    </a:lnTo>
                                    <a:lnTo>
                                      <a:pt x="4735" y="15138"/>
                                    </a:lnTo>
                                    <a:lnTo>
                                      <a:pt x="4236" y="15138"/>
                                    </a:lnTo>
                                    <a:lnTo>
                                      <a:pt x="3364" y="15138"/>
                                    </a:lnTo>
                                    <a:lnTo>
                                      <a:pt x="2616" y="15276"/>
                                    </a:lnTo>
                                    <a:lnTo>
                                      <a:pt x="1869" y="15692"/>
                                    </a:lnTo>
                                    <a:lnTo>
                                      <a:pt x="1246" y="15969"/>
                                    </a:lnTo>
                                    <a:lnTo>
                                      <a:pt x="747" y="16523"/>
                                    </a:lnTo>
                                    <a:lnTo>
                                      <a:pt x="373" y="17076"/>
                                    </a:lnTo>
                                    <a:lnTo>
                                      <a:pt x="124" y="17630"/>
                                    </a:lnTo>
                                    <a:lnTo>
                                      <a:pt x="0" y="18323"/>
                                    </a:lnTo>
                                    <a:lnTo>
                                      <a:pt x="124" y="19015"/>
                                    </a:lnTo>
                                    <a:lnTo>
                                      <a:pt x="373" y="19569"/>
                                    </a:lnTo>
                                    <a:lnTo>
                                      <a:pt x="747" y="20123"/>
                                    </a:lnTo>
                                    <a:lnTo>
                                      <a:pt x="1246" y="20676"/>
                                    </a:lnTo>
                                    <a:lnTo>
                                      <a:pt x="1869" y="21092"/>
                                    </a:lnTo>
                                    <a:lnTo>
                                      <a:pt x="2616" y="21369"/>
                                    </a:lnTo>
                                    <a:lnTo>
                                      <a:pt x="3364" y="21507"/>
                                    </a:lnTo>
                                    <a:lnTo>
                                      <a:pt x="4236" y="21646"/>
                                    </a:lnTo>
                                    <a:lnTo>
                                      <a:pt x="5109" y="21507"/>
                                    </a:lnTo>
                                    <a:lnTo>
                                      <a:pt x="5856" y="21369"/>
                                    </a:lnTo>
                                    <a:lnTo>
                                      <a:pt x="6604" y="21092"/>
                                    </a:lnTo>
                                    <a:lnTo>
                                      <a:pt x="7227" y="20676"/>
                                    </a:lnTo>
                                    <a:lnTo>
                                      <a:pt x="7726" y="20123"/>
                                    </a:lnTo>
                                    <a:lnTo>
                                      <a:pt x="8100" y="19569"/>
                                    </a:lnTo>
                                    <a:lnTo>
                                      <a:pt x="8349" y="19015"/>
                                    </a:lnTo>
                                    <a:lnTo>
                                      <a:pt x="8473" y="18323"/>
                                    </a:lnTo>
                                    <a:lnTo>
                                      <a:pt x="8473" y="6276"/>
                                    </a:lnTo>
                                    <a:lnTo>
                                      <a:pt x="20561" y="6276"/>
                                    </a:lnTo>
                                    <a:lnTo>
                                      <a:pt x="20561" y="16107"/>
                                    </a:lnTo>
                                    <a:lnTo>
                                      <a:pt x="20187" y="15830"/>
                                    </a:lnTo>
                                    <a:lnTo>
                                      <a:pt x="19938" y="15692"/>
                                    </a:lnTo>
                                    <a:lnTo>
                                      <a:pt x="19564" y="15553"/>
                                    </a:lnTo>
                                    <a:lnTo>
                                      <a:pt x="19190" y="15415"/>
                                    </a:lnTo>
                                    <a:lnTo>
                                      <a:pt x="18692" y="15276"/>
                                    </a:lnTo>
                                    <a:lnTo>
                                      <a:pt x="18318" y="15138"/>
                                    </a:lnTo>
                                    <a:lnTo>
                                      <a:pt x="17944" y="15138"/>
                                    </a:lnTo>
                                    <a:lnTo>
                                      <a:pt x="17446" y="15138"/>
                                    </a:lnTo>
                                    <a:lnTo>
                                      <a:pt x="16573" y="15138"/>
                                    </a:lnTo>
                                    <a:lnTo>
                                      <a:pt x="15826" y="15276"/>
                                    </a:lnTo>
                                    <a:lnTo>
                                      <a:pt x="15078" y="15692"/>
                                    </a:lnTo>
                                    <a:lnTo>
                                      <a:pt x="14455" y="15969"/>
                                    </a:lnTo>
                                    <a:lnTo>
                                      <a:pt x="13956" y="16523"/>
                                    </a:lnTo>
                                    <a:lnTo>
                                      <a:pt x="13583" y="17076"/>
                                    </a:lnTo>
                                    <a:lnTo>
                                      <a:pt x="13333" y="17630"/>
                                    </a:lnTo>
                                    <a:lnTo>
                                      <a:pt x="13209" y="18323"/>
                                    </a:lnTo>
                                    <a:lnTo>
                                      <a:pt x="13333" y="19015"/>
                                    </a:lnTo>
                                    <a:lnTo>
                                      <a:pt x="13583" y="19569"/>
                                    </a:lnTo>
                                    <a:lnTo>
                                      <a:pt x="13956" y="20123"/>
                                    </a:lnTo>
                                    <a:lnTo>
                                      <a:pt x="14455" y="20676"/>
                                    </a:lnTo>
                                    <a:lnTo>
                                      <a:pt x="15078" y="21092"/>
                                    </a:lnTo>
                                    <a:lnTo>
                                      <a:pt x="15826" y="21369"/>
                                    </a:lnTo>
                                    <a:lnTo>
                                      <a:pt x="16573" y="21507"/>
                                    </a:lnTo>
                                    <a:lnTo>
                                      <a:pt x="17446" y="21646"/>
                                    </a:lnTo>
                                    <a:lnTo>
                                      <a:pt x="18318" y="21507"/>
                                    </a:lnTo>
                                    <a:lnTo>
                                      <a:pt x="19066" y="21369"/>
                                    </a:lnTo>
                                    <a:lnTo>
                                      <a:pt x="19813" y="21092"/>
                                    </a:lnTo>
                                    <a:lnTo>
                                      <a:pt x="20436" y="20676"/>
                                    </a:lnTo>
                                    <a:lnTo>
                                      <a:pt x="20935" y="20123"/>
                                    </a:lnTo>
                                    <a:lnTo>
                                      <a:pt x="21309" y="19569"/>
                                    </a:lnTo>
                                    <a:lnTo>
                                      <a:pt x="21558" y="19015"/>
                                    </a:lnTo>
                                    <a:lnTo>
                                      <a:pt x="21683" y="18323"/>
                                    </a:lnTo>
                                    <a:lnTo>
                                      <a:pt x="21683" y="10061"/>
                                    </a:lnTo>
                                    <a:lnTo>
                                      <a:pt x="21683" y="46"/>
                                    </a:lnTo>
                                    <a:lnTo>
                                      <a:pt x="7352" y="4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BE7D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07763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94D9B3" id="Music" o:spid="_x0000_s1026" style="position:absolute;margin-left:50.7pt;margin-top:585.3pt;width:142.5pt;height:14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" path="m7352,46r21,9854l7352,16107r-249,-138l6729,15692r-374,-139l5981,15415r-374,-139l5109,15138r-374,l4236,15138r-872,l2616,15276r-747,416l1246,15969r-499,554l373,17076r-249,554l,18323r124,692l373,19569r374,554l1246,20676r623,416l2616,21369r748,138l4236,21646r873,-139l5856,21369r748,-277l7227,20676r499,-553l8100,19569r249,-554l8473,18323r,-12047l20561,6276r,9831l20187,15830r-249,-138l19564,15553r-374,-138l18692,15276r-374,-138l17944,15138r-498,l16573,15138r-747,138l15078,15692r-623,277l13956,16523r-373,553l13333,17630r-124,693l13333,19015r250,554l13956,20123r499,553l15078,21092r748,277l16573,21507r873,139l18318,21507r748,-138l19813,21092r623,-416l20935,20123r374,-554l21558,19015r125,-692l21683,10061r,-10015l7352,46xe" fillcolor="#ffbe7d">
                      <v:stroke joinstyle="miter"/>
                      <v:shadow on="t" offset="6pt,6pt"/>
                      <v:path o:connecttype="custom" o:connectlocs="615985,3854;617745,829469;1816704,842958;615985,3854;1809750,0" o:connectangles="0,0,0,0,0" textboxrect="7975,923,20935,5354"/>
                      <o:lock v:ext="edit" verticies="t"/>
                    </v:shape>
                  </w:pict>
                </mc:Fallback>
              </mc:AlternateContent>
            </w:r>
            <w:r>
              <w:t>25</w:t>
            </w:r>
          </w:p>
        </w:tc>
        <w:tc>
          <w:tcPr>
            <w:tcW w:w="1532" w:type="dxa"/>
          </w:tcPr>
          <w:p w14:paraId="442F833A" w14:textId="77777777" w:rsidR="00050A0E" w:rsidRDefault="00050A0E" w:rsidP="00D20DCD">
            <w:r>
              <w:t>26</w:t>
            </w:r>
          </w:p>
          <w:p w14:paraId="6DCA1B03" w14:textId="77777777" w:rsidR="00050A0E" w:rsidRDefault="00050A0E" w:rsidP="00D20DCD">
            <w:r>
              <w:t>Gym Class</w:t>
            </w:r>
          </w:p>
          <w:p w14:paraId="7D1B2405" w14:textId="1DE9A1D1" w:rsidR="00050A0E" w:rsidRDefault="00050A0E" w:rsidP="00D20DCD">
            <w:r>
              <w:rPr>
                <w:rFonts w:ascii="Comic Sans MS" w:hAnsi="Comic Sans MS"/>
                <w:noProof/>
                <w:sz w:val="30"/>
                <w:szCs w:val="30"/>
              </w:rPr>
              <w:drawing>
                <wp:inline distT="0" distB="0" distL="0" distR="0" wp14:anchorId="508C0FD4" wp14:editId="28481B99">
                  <wp:extent cx="127221" cy="246490"/>
                  <wp:effectExtent l="0" t="0" r="6350" b="1270"/>
                  <wp:docPr id="45" name="Picture 45" descr="C:\Users\Lucy's PC\AppData\Local\Microsoft\Windows\Temporary Internet Files\Content.IE5\MRJC4INY\MC900436392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ucy's PC\AppData\Local\Microsoft\Windows\Temporary Internet Files\Content.IE5\MRJC4INY\MC900436392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533" cy="2470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541DA51" w14:textId="77777777" w:rsidR="00050A0E" w:rsidRDefault="00050A0E" w:rsidP="00D20DCD">
            <w:r>
              <w:rPr>
                <w:rFonts w:asciiTheme="majorHAnsi" w:hAnsiTheme="majorHAnsi"/>
                <w:sz w:val="22"/>
                <w:szCs w:val="22"/>
              </w:rPr>
              <w:t xml:space="preserve">Bible </w:t>
            </w:r>
            <w:r w:rsidRPr="007D6A57">
              <w:rPr>
                <w:rFonts w:asciiTheme="majorHAnsi" w:hAnsiTheme="majorHAnsi"/>
                <w:sz w:val="22"/>
                <w:szCs w:val="22"/>
              </w:rPr>
              <w:t>class</w:t>
            </w:r>
          </w:p>
          <w:p w14:paraId="1A610AB4" w14:textId="77777777" w:rsidR="00050A0E" w:rsidRDefault="00050A0E" w:rsidP="00D20DCD"/>
        </w:tc>
        <w:tc>
          <w:tcPr>
            <w:tcW w:w="1532" w:type="dxa"/>
          </w:tcPr>
          <w:p w14:paraId="17E4547D" w14:textId="77777777" w:rsidR="00050A0E" w:rsidRDefault="00050A0E" w:rsidP="00D20DCD">
            <w:r>
              <w:t>27</w:t>
            </w:r>
          </w:p>
          <w:p w14:paraId="2D8A029F" w14:textId="77777777" w:rsidR="00050A0E" w:rsidRPr="00050A0E" w:rsidRDefault="00050A0E" w:rsidP="00D20DC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50A0E">
              <w:rPr>
                <w:rFonts w:ascii="Comic Sans MS" w:hAnsi="Comic Sans MS"/>
                <w:sz w:val="24"/>
                <w:szCs w:val="24"/>
              </w:rPr>
              <w:t>Show</w:t>
            </w:r>
          </w:p>
          <w:p w14:paraId="229364FB" w14:textId="77777777" w:rsidR="00050A0E" w:rsidRPr="00050A0E" w:rsidRDefault="00050A0E" w:rsidP="00D20DC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50A0E">
              <w:rPr>
                <w:rFonts w:ascii="Comic Sans MS" w:hAnsi="Comic Sans MS"/>
                <w:sz w:val="24"/>
                <w:szCs w:val="24"/>
              </w:rPr>
              <w:t>and</w:t>
            </w:r>
          </w:p>
          <w:p w14:paraId="0B95B526" w14:textId="77777777" w:rsidR="00050A0E" w:rsidRPr="00050A0E" w:rsidRDefault="00050A0E" w:rsidP="00D20DCD">
            <w:pPr>
              <w:jc w:val="center"/>
              <w:rPr>
                <w:sz w:val="24"/>
                <w:szCs w:val="24"/>
              </w:rPr>
            </w:pPr>
            <w:r w:rsidRPr="00050A0E">
              <w:rPr>
                <w:rFonts w:ascii="Comic Sans MS" w:hAnsi="Comic Sans MS"/>
                <w:sz w:val="24"/>
                <w:szCs w:val="24"/>
              </w:rPr>
              <w:t>Share</w:t>
            </w:r>
          </w:p>
          <w:p w14:paraId="09531C9E" w14:textId="77777777" w:rsidR="00050A0E" w:rsidRDefault="00050A0E" w:rsidP="00D20DCD"/>
          <w:p w14:paraId="547D9A83" w14:textId="77777777" w:rsidR="00050A0E" w:rsidRDefault="00050A0E" w:rsidP="00D20DCD"/>
          <w:p w14:paraId="719D6782" w14:textId="77777777" w:rsidR="00050A0E" w:rsidRDefault="00050A0E" w:rsidP="00D20DCD"/>
          <w:p w14:paraId="3E98D0DA" w14:textId="77777777" w:rsidR="00050A0E" w:rsidRDefault="00050A0E" w:rsidP="00D20DCD"/>
        </w:tc>
        <w:tc>
          <w:tcPr>
            <w:tcW w:w="1532" w:type="dxa"/>
          </w:tcPr>
          <w:p w14:paraId="60DE6E99" w14:textId="14E43AE2" w:rsidR="00050A0E" w:rsidRPr="00A173FB" w:rsidRDefault="00050A0E" w:rsidP="00A173FB">
            <w:pPr>
              <w:pStyle w:val="Heading1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28</w:t>
            </w:r>
          </w:p>
          <w:p w14:paraId="062A1655" w14:textId="77777777" w:rsidR="00050A0E" w:rsidRPr="00050A0E" w:rsidRDefault="00050A0E" w:rsidP="00050A0E">
            <w:pPr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050A0E">
              <w:rPr>
                <w:rFonts w:ascii="Baskerville Old Face" w:hAnsi="Baskerville Old Face"/>
                <w:b/>
                <w:sz w:val="24"/>
                <w:szCs w:val="24"/>
              </w:rPr>
              <w:t>Gym Class</w:t>
            </w:r>
          </w:p>
          <w:p w14:paraId="17A76CA2" w14:textId="77777777" w:rsidR="00050A0E" w:rsidRPr="00050A0E" w:rsidRDefault="00050A0E" w:rsidP="00050A0E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050A0E">
              <w:rPr>
                <w:rFonts w:ascii="Baskerville Old Face" w:hAnsi="Baskerville Old Face"/>
                <w:sz w:val="24"/>
                <w:szCs w:val="24"/>
              </w:rPr>
              <w:t>Bring</w:t>
            </w:r>
          </w:p>
          <w:p w14:paraId="5045DB3E" w14:textId="0CFF4DB5" w:rsidR="00050A0E" w:rsidRPr="00E865EA" w:rsidRDefault="00050A0E" w:rsidP="00050A0E">
            <w:r w:rsidRPr="00050A0E">
              <w:rPr>
                <w:rFonts w:ascii="Baskerville Old Face" w:hAnsi="Baskerville Old Face"/>
                <w:sz w:val="24"/>
                <w:szCs w:val="24"/>
              </w:rPr>
              <w:t xml:space="preserve"> Gym Shoes</w:t>
            </w:r>
          </w:p>
        </w:tc>
        <w:tc>
          <w:tcPr>
            <w:tcW w:w="1532" w:type="dxa"/>
          </w:tcPr>
          <w:p w14:paraId="22F8B670" w14:textId="77777777" w:rsidR="00050A0E" w:rsidRDefault="00050A0E" w:rsidP="00D20DCD">
            <w:r>
              <w:rPr>
                <w:noProof/>
              </w:rPr>
              <w:drawing>
                <wp:inline distT="0" distB="0" distL="0" distR="0" wp14:anchorId="71577F6A" wp14:editId="44C0069C">
                  <wp:extent cx="628153" cy="834887"/>
                  <wp:effectExtent l="0" t="0" r="0" b="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257" cy="835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A7BA328" w14:textId="77777777" w:rsidR="00050A0E" w:rsidRDefault="00050A0E" w:rsidP="00D20DCD">
            <w:r>
              <w:t>29</w:t>
            </w:r>
          </w:p>
        </w:tc>
      </w:tr>
    </w:tbl>
    <w:p w14:paraId="62E96F2E" w14:textId="77777777" w:rsidR="00763B51" w:rsidRDefault="00763B51" w:rsidP="00763B51">
      <w:pPr>
        <w:rPr>
          <w:rFonts w:ascii="Comic Sans MS" w:hAnsi="Comic Sans MS"/>
          <w:u w:val="single"/>
        </w:rPr>
      </w:pPr>
    </w:p>
    <w:p w14:paraId="305B26C2" w14:textId="77777777" w:rsidR="00795081" w:rsidRPr="004011CC" w:rsidRDefault="00795081" w:rsidP="00763B51">
      <w:pPr>
        <w:rPr>
          <w:rFonts w:ascii="Comic Sans MS" w:hAnsi="Comic Sans MS"/>
        </w:rPr>
      </w:pPr>
    </w:p>
    <w:sectPr w:rsidR="00795081" w:rsidRPr="004011CC">
      <w:pgSz w:w="12240" w:h="15840"/>
      <w:pgMar w:top="864" w:right="864" w:bottom="864" w:left="8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5A82CF" w14:textId="77777777" w:rsidR="00777E03" w:rsidRDefault="00777E03" w:rsidP="0099192B">
      <w:r>
        <w:separator/>
      </w:r>
    </w:p>
  </w:endnote>
  <w:endnote w:type="continuationSeparator" w:id="0">
    <w:p w14:paraId="465F71A1" w14:textId="77777777" w:rsidR="00777E03" w:rsidRDefault="00777E03" w:rsidP="00991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8AEBA3" w14:textId="77777777" w:rsidR="00777E03" w:rsidRDefault="00777E03" w:rsidP="0099192B">
      <w:r>
        <w:separator/>
      </w:r>
    </w:p>
  </w:footnote>
  <w:footnote w:type="continuationSeparator" w:id="0">
    <w:p w14:paraId="0B501AD5" w14:textId="77777777" w:rsidR="00777E03" w:rsidRDefault="00777E03" w:rsidP="009919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4.5pt;height:33.75pt;visibility:visible;mso-wrap-style:square" o:bullet="t">
        <v:imagedata r:id="rId1" o:title="MC900436252[1]"/>
      </v:shape>
    </w:pict>
  </w:numPicBullet>
  <w:abstractNum w:abstractNumId="0" w15:restartNumberingAfterBreak="0">
    <w:nsid w:val="47AF39F8"/>
    <w:multiLevelType w:val="hybridMultilevel"/>
    <w:tmpl w:val="35F69BE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99073F"/>
    <w:multiLevelType w:val="hybridMultilevel"/>
    <w:tmpl w:val="9BDCC0AA"/>
    <w:lvl w:ilvl="0" w:tplc="062E6A4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06C"/>
    <w:rsid w:val="00050A0E"/>
    <w:rsid w:val="000D2A32"/>
    <w:rsid w:val="00170C29"/>
    <w:rsid w:val="0019504C"/>
    <w:rsid w:val="0021308D"/>
    <w:rsid w:val="00264DBF"/>
    <w:rsid w:val="002F578A"/>
    <w:rsid w:val="004011CC"/>
    <w:rsid w:val="00646003"/>
    <w:rsid w:val="00676872"/>
    <w:rsid w:val="006F40B5"/>
    <w:rsid w:val="00763B51"/>
    <w:rsid w:val="00777E03"/>
    <w:rsid w:val="00795081"/>
    <w:rsid w:val="007D6A57"/>
    <w:rsid w:val="007E7A43"/>
    <w:rsid w:val="00921C1D"/>
    <w:rsid w:val="0099192B"/>
    <w:rsid w:val="00A173FB"/>
    <w:rsid w:val="00A75292"/>
    <w:rsid w:val="00AD1F77"/>
    <w:rsid w:val="00B405B0"/>
    <w:rsid w:val="00B71226"/>
    <w:rsid w:val="00B7506C"/>
    <w:rsid w:val="00B8085D"/>
    <w:rsid w:val="00C42E2E"/>
    <w:rsid w:val="00DC1E9B"/>
    <w:rsid w:val="00E4471B"/>
    <w:rsid w:val="00E63D2C"/>
    <w:rsid w:val="00E865EA"/>
    <w:rsid w:val="00EF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5E557F"/>
  <w15:docId w15:val="{8B656417-4F5A-4779-B5D3-8E43F7225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0C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C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3D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600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919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192B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9919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192B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wmf"/><Relationship Id="rId3" Type="http://schemas.openxmlformats.org/officeDocument/2006/relationships/numbering" Target="numbering.xml"/><Relationship Id="rId21" Type="http://schemas.openxmlformats.org/officeDocument/2006/relationships/image" Target="media/image13.wmf"/><Relationship Id="rId7" Type="http://schemas.openxmlformats.org/officeDocument/2006/relationships/footnotes" Target="footnotes.xml"/><Relationship Id="rId12" Type="http://schemas.openxmlformats.org/officeDocument/2006/relationships/image" Target="media/image4.wmf"/><Relationship Id="rId17" Type="http://schemas.openxmlformats.org/officeDocument/2006/relationships/image" Target="media/image9.jpe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image" Target="media/image12.gi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wmf"/><Relationship Id="rId23" Type="http://schemas.openxmlformats.org/officeDocument/2006/relationships/fontTable" Target="fontTable.xml"/><Relationship Id="rId10" Type="http://schemas.openxmlformats.org/officeDocument/2006/relationships/hyperlink" Target="http://www.DiscoveryMontessoriAcademyMN.com" TargetMode="External"/><Relationship Id="rId19" Type="http://schemas.openxmlformats.org/officeDocument/2006/relationships/image" Target="media/image11.wmf"/><Relationship Id="rId4" Type="http://schemas.openxmlformats.org/officeDocument/2006/relationships/styles" Target="styles.xml"/><Relationship Id="rId9" Type="http://schemas.openxmlformats.org/officeDocument/2006/relationships/image" Target="media/image2.png"/><Relationship Id="rId14" Type="http://schemas.openxmlformats.org/officeDocument/2006/relationships/image" Target="media/image6.wmf"/><Relationship Id="rId22" Type="http://schemas.openxmlformats.org/officeDocument/2006/relationships/hyperlink" Target="http://www.DiscoveryMontessoriAcademyMN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n\AppData\Roaming\Microsoft\Templates\EdWorld_Cal_March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F82B6-4CA0-4DFE-A041-0BB468EA1D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4F934A-6323-4D48-BA5B-3257FD825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EdWorld_Cal_March(2)</Template>
  <TotalTime>0</TotalTime>
  <Pages>3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1465</CharactersWithSpaces>
  <SharedDoc>false</SharedDoc>
  <HLinks>
    <vt:vector size="6" baseType="variant">
      <vt:variant>
        <vt:i4>2490488</vt:i4>
      </vt:variant>
      <vt:variant>
        <vt:i4>1024</vt:i4>
      </vt:variant>
      <vt:variant>
        <vt:i4>1025</vt:i4>
      </vt:variant>
      <vt:variant>
        <vt:i4>1</vt:i4>
      </vt:variant>
      <vt:variant>
        <vt:lpwstr>MAR.gif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</dc:creator>
  <cp:lastModifiedBy>LISA SHIELDS-ERGEN</cp:lastModifiedBy>
  <cp:revision>2</cp:revision>
  <cp:lastPrinted>2017-08-30T16:59:00Z</cp:lastPrinted>
  <dcterms:created xsi:type="dcterms:W3CDTF">2018-06-19T18:02:00Z</dcterms:created>
  <dcterms:modified xsi:type="dcterms:W3CDTF">2018-06-19T18:02:00Z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TC018755969991</vt:lpwstr>
  </property>
</Properties>
</file>