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5AF13" w14:textId="77777777" w:rsidR="00C26269" w:rsidRDefault="00C262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363"/>
        <w:gridCol w:w="1487"/>
        <w:gridCol w:w="2065"/>
      </w:tblGrid>
      <w:tr w:rsidR="005B715C" w14:paraId="4548932F" w14:textId="77777777" w:rsidTr="00C1579B">
        <w:trPr>
          <w:trHeight w:val="1043"/>
        </w:trPr>
        <w:tc>
          <w:tcPr>
            <w:tcW w:w="9350" w:type="dxa"/>
            <w:gridSpan w:val="4"/>
          </w:tcPr>
          <w:p w14:paraId="155A27C6" w14:textId="5E0FCC35" w:rsidR="00CA092C" w:rsidRDefault="0083725D" w:rsidP="00CA092C">
            <w:pPr>
              <w:jc w:val="center"/>
              <w:rPr>
                <w:rFonts w:ascii="Clicker Script" w:hAnsi="Clicker Script"/>
                <w:b/>
                <w:bCs/>
                <w:sz w:val="52"/>
                <w:szCs w:val="52"/>
              </w:rPr>
            </w:pPr>
            <w:r>
              <w:rPr>
                <w:rFonts w:ascii="Clicker Script" w:hAnsi="Clicker Script"/>
                <w:b/>
                <w:bCs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1A00DF" wp14:editId="7061ED87">
                      <wp:simplePos x="0" y="0"/>
                      <wp:positionH relativeFrom="column">
                        <wp:posOffset>4280505</wp:posOffset>
                      </wp:positionH>
                      <wp:positionV relativeFrom="paragraph">
                        <wp:posOffset>179735</wp:posOffset>
                      </wp:positionV>
                      <wp:extent cx="1516912" cy="609600"/>
                      <wp:effectExtent l="0" t="0" r="7620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6912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96083B" w14:textId="04804058" w:rsidR="0083725D" w:rsidRDefault="0083725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Pick up Date/Time:</w:t>
                                  </w:r>
                                </w:p>
                                <w:p w14:paraId="473119DB" w14:textId="41B9AEA4" w:rsidR="0083725D" w:rsidRDefault="0083725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B6D9961" w14:textId="2B7BD329" w:rsidR="0083725D" w:rsidRPr="0083725D" w:rsidRDefault="0083725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F1A00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37.05pt;margin-top:14.15pt;width:119.45pt;height:4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" fillcolor="white [3201]" strokeweight=".5pt">
                      <v:textbox>
                        <w:txbxContent>
                          <w:p w14:paraId="0796083B" w14:textId="04804058" w:rsidR="0083725D" w:rsidRDefault="008372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Pick up Date/Time:</w:t>
                            </w:r>
                          </w:p>
                          <w:p w14:paraId="473119DB" w14:textId="41B9AEA4" w:rsidR="0083725D" w:rsidRDefault="008372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6D9961" w14:textId="2B7BD329" w:rsidR="0083725D" w:rsidRPr="0083725D" w:rsidRDefault="008372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715C" w:rsidRPr="00200F0B">
              <w:rPr>
                <w:rFonts w:ascii="Clicker Script" w:hAnsi="Clicker Script"/>
                <w:b/>
                <w:bCs/>
                <w:sz w:val="52"/>
                <w:szCs w:val="52"/>
              </w:rPr>
              <w:t>Cocoa Beau Chocolate</w:t>
            </w:r>
          </w:p>
          <w:p w14:paraId="3EB48F6D" w14:textId="77777777" w:rsidR="005B715C" w:rsidRPr="00CA092C" w:rsidRDefault="00CA092C" w:rsidP="00CA092C">
            <w:pPr>
              <w:jc w:val="center"/>
              <w:rPr>
                <w:rFonts w:ascii="Garamond" w:hAnsi="Garamond"/>
                <w:i/>
                <w:iCs/>
              </w:rPr>
            </w:pPr>
            <w:r>
              <w:rPr>
                <w:rFonts w:ascii="Garamond" w:hAnsi="Garamond"/>
                <w:i/>
                <w:iCs/>
              </w:rPr>
              <w:t>(</w:t>
            </w:r>
            <w:r w:rsidRPr="00ED731B">
              <w:rPr>
                <w:rFonts w:ascii="Garamond" w:hAnsi="Garamond"/>
                <w:i/>
                <w:iCs/>
              </w:rPr>
              <w:t>Featuring David Bradley Chocolate</w:t>
            </w:r>
            <w:r>
              <w:rPr>
                <w:rFonts w:ascii="Garamond" w:hAnsi="Garamond"/>
                <w:i/>
                <w:iCs/>
              </w:rPr>
              <w:t>)</w:t>
            </w:r>
          </w:p>
          <w:p w14:paraId="2FEF20CA" w14:textId="77777777" w:rsidR="00CA092C" w:rsidRPr="00CA092C" w:rsidRDefault="002820F2" w:rsidP="007562B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hyperlink r:id="rId4" w:history="1">
              <w:r w:rsidR="00CA092C" w:rsidRPr="00CA092C">
                <w:rPr>
                  <w:rStyle w:val="Hyperlink"/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www.cocoabeau.com</w:t>
              </w:r>
            </w:hyperlink>
          </w:p>
          <w:p w14:paraId="03C9B735" w14:textId="1E3521F5" w:rsidR="00CA092C" w:rsidRPr="00CA092C" w:rsidRDefault="00CA092C" w:rsidP="007562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092C">
              <w:rPr>
                <w:rFonts w:ascii="Times New Roman" w:hAnsi="Times New Roman" w:cs="Times New Roman"/>
                <w:sz w:val="22"/>
                <w:szCs w:val="22"/>
              </w:rPr>
              <w:t xml:space="preserve">Tel:  </w:t>
            </w:r>
            <w:r w:rsidR="007E33C0">
              <w:rPr>
                <w:rFonts w:ascii="Times New Roman" w:hAnsi="Times New Roman" w:cs="Times New Roman"/>
                <w:sz w:val="22"/>
                <w:szCs w:val="22"/>
              </w:rPr>
              <w:t>732-536-7719</w:t>
            </w:r>
          </w:p>
          <w:p w14:paraId="6C862D37" w14:textId="77777777" w:rsidR="00200F0B" w:rsidRDefault="00200F0B" w:rsidP="007562B6">
            <w:pPr>
              <w:jc w:val="center"/>
              <w:rPr>
                <w:rFonts w:ascii="Garamond" w:hAnsi="Garamond"/>
                <w:i/>
                <w:iCs/>
              </w:rPr>
            </w:pPr>
          </w:p>
          <w:p w14:paraId="72818353" w14:textId="77777777" w:rsidR="00200F0B" w:rsidRPr="00CA092C" w:rsidRDefault="00200F0B" w:rsidP="007562B6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CA092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Order Form</w:t>
            </w:r>
          </w:p>
          <w:p w14:paraId="6D97FA2A" w14:textId="77777777" w:rsidR="000C6658" w:rsidRPr="00200F0B" w:rsidRDefault="000C6658" w:rsidP="007562B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7A651690" w14:textId="77777777" w:rsidR="005B715C" w:rsidRDefault="000C6658" w:rsidP="005B71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Name:  _________________________ Credit Card Type/# ___________________________</w:t>
            </w:r>
          </w:p>
          <w:p w14:paraId="131F9584" w14:textId="77777777" w:rsidR="005B715C" w:rsidRDefault="005B715C" w:rsidP="005B715C">
            <w:pPr>
              <w:rPr>
                <w:rFonts w:ascii="Garamond" w:hAnsi="Garamond"/>
              </w:rPr>
            </w:pPr>
          </w:p>
          <w:p w14:paraId="3DB79E87" w14:textId="7EE80C55" w:rsidR="005B715C" w:rsidRDefault="005B715C" w:rsidP="005B71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Phone: ______________________</w:t>
            </w:r>
            <w:r w:rsidR="000C6658">
              <w:rPr>
                <w:rFonts w:ascii="Garamond" w:hAnsi="Garamond"/>
              </w:rPr>
              <w:t>___  Exp Date: __________________________________</w:t>
            </w:r>
          </w:p>
          <w:p w14:paraId="48497603" w14:textId="77777777" w:rsidR="005B715C" w:rsidRDefault="005B715C" w:rsidP="005B715C">
            <w:pPr>
              <w:rPr>
                <w:rFonts w:ascii="Garamond" w:hAnsi="Garamond"/>
              </w:rPr>
            </w:pPr>
          </w:p>
          <w:p w14:paraId="45412A2E" w14:textId="5887FA5A" w:rsidR="005B715C" w:rsidRDefault="005B715C" w:rsidP="005B71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E-Mail _______________________</w:t>
            </w:r>
            <w:r w:rsidR="000C6658">
              <w:rPr>
                <w:rFonts w:ascii="Garamond" w:hAnsi="Garamond"/>
              </w:rPr>
              <w:t>__  Security Code:  ______________________________</w:t>
            </w:r>
          </w:p>
          <w:p w14:paraId="6FFBFF6C" w14:textId="77777777" w:rsidR="000C6658" w:rsidRDefault="000C6658" w:rsidP="005B715C">
            <w:pPr>
              <w:rPr>
                <w:rFonts w:ascii="Garamond" w:hAnsi="Garamond"/>
              </w:rPr>
            </w:pPr>
          </w:p>
          <w:p w14:paraId="3182D4D6" w14:textId="1F2A121D" w:rsidR="000C6658" w:rsidRDefault="0083725D" w:rsidP="005B715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Zip Code:  _______________________</w:t>
            </w:r>
            <w:r w:rsidR="000C6658">
              <w:rPr>
                <w:rFonts w:ascii="Garamond" w:hAnsi="Garamond"/>
              </w:rPr>
              <w:t xml:space="preserve">       (RECEIPTS WILL BE SENT BY EMAIL)</w:t>
            </w:r>
          </w:p>
          <w:p w14:paraId="032BE04D" w14:textId="77777777" w:rsidR="005B715C" w:rsidRPr="007562B6" w:rsidRDefault="005B715C" w:rsidP="007562B6">
            <w:pPr>
              <w:jc w:val="center"/>
              <w:rPr>
                <w:rFonts w:ascii="Garamond" w:hAnsi="Garamond"/>
              </w:rPr>
            </w:pPr>
          </w:p>
        </w:tc>
      </w:tr>
      <w:tr w:rsidR="005B715C" w14:paraId="68722FD4" w14:textId="77777777" w:rsidTr="005F4915">
        <w:trPr>
          <w:trHeight w:val="368"/>
        </w:trPr>
        <w:tc>
          <w:tcPr>
            <w:tcW w:w="1435" w:type="dxa"/>
          </w:tcPr>
          <w:p w14:paraId="0C43482C" w14:textId="77777777" w:rsidR="00200F0B" w:rsidRDefault="00200F0B" w:rsidP="00200F0B">
            <w:pPr>
              <w:jc w:val="center"/>
              <w:rPr>
                <w:rFonts w:ascii="Garamond" w:hAnsi="Garamond"/>
                <w:b/>
                <w:bCs/>
              </w:rPr>
            </w:pPr>
          </w:p>
          <w:p w14:paraId="0C347F27" w14:textId="77777777" w:rsidR="005B715C" w:rsidRPr="007562B6" w:rsidRDefault="005B715C" w:rsidP="00200F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Item #</w:t>
            </w:r>
          </w:p>
        </w:tc>
        <w:tc>
          <w:tcPr>
            <w:tcW w:w="4363" w:type="dxa"/>
          </w:tcPr>
          <w:p w14:paraId="54FEB35D" w14:textId="77777777" w:rsidR="00200F0B" w:rsidRDefault="00200F0B" w:rsidP="00200F0B">
            <w:pPr>
              <w:jc w:val="center"/>
              <w:rPr>
                <w:rFonts w:ascii="Garamond" w:hAnsi="Garamond"/>
                <w:b/>
                <w:bCs/>
              </w:rPr>
            </w:pPr>
          </w:p>
          <w:p w14:paraId="4A33D977" w14:textId="77777777" w:rsidR="005B715C" w:rsidRPr="007562B6" w:rsidRDefault="005B715C" w:rsidP="00200F0B">
            <w:pPr>
              <w:jc w:val="center"/>
              <w:rPr>
                <w:rFonts w:ascii="Garamond" w:hAnsi="Garamond"/>
                <w:b/>
                <w:bCs/>
              </w:rPr>
            </w:pPr>
            <w:r w:rsidRPr="007562B6">
              <w:rPr>
                <w:rFonts w:ascii="Garamond" w:hAnsi="Garamond"/>
                <w:b/>
                <w:bCs/>
              </w:rPr>
              <w:t>Product</w:t>
            </w:r>
            <w:r>
              <w:rPr>
                <w:rFonts w:ascii="Garamond" w:hAnsi="Garamond"/>
                <w:b/>
                <w:bCs/>
              </w:rPr>
              <w:t xml:space="preserve"> Description (milk, dark, white)</w:t>
            </w:r>
          </w:p>
        </w:tc>
        <w:tc>
          <w:tcPr>
            <w:tcW w:w="1487" w:type="dxa"/>
          </w:tcPr>
          <w:p w14:paraId="422A8C89" w14:textId="77777777" w:rsidR="00200F0B" w:rsidRDefault="00200F0B" w:rsidP="00200F0B">
            <w:pPr>
              <w:jc w:val="center"/>
              <w:rPr>
                <w:rFonts w:ascii="Garamond" w:hAnsi="Garamond"/>
                <w:b/>
                <w:bCs/>
              </w:rPr>
            </w:pPr>
          </w:p>
          <w:p w14:paraId="755E4998" w14:textId="71CAFB06" w:rsidR="005B715C" w:rsidRPr="007562B6" w:rsidRDefault="005F4915" w:rsidP="00200F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Quantity</w:t>
            </w:r>
          </w:p>
        </w:tc>
        <w:tc>
          <w:tcPr>
            <w:tcW w:w="2065" w:type="dxa"/>
          </w:tcPr>
          <w:p w14:paraId="1CB17757" w14:textId="77777777" w:rsidR="005B715C" w:rsidRDefault="005B715C" w:rsidP="00200F0B">
            <w:pPr>
              <w:jc w:val="center"/>
              <w:rPr>
                <w:rFonts w:ascii="Garamond" w:hAnsi="Garamond"/>
                <w:b/>
                <w:bCs/>
              </w:rPr>
            </w:pPr>
          </w:p>
          <w:p w14:paraId="7FB54703" w14:textId="4882B488" w:rsidR="005F4915" w:rsidRPr="007562B6" w:rsidRDefault="005F4915" w:rsidP="00200F0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Price</w:t>
            </w:r>
          </w:p>
        </w:tc>
      </w:tr>
      <w:tr w:rsidR="005B715C" w14:paraId="2B91A5E3" w14:textId="77777777" w:rsidTr="005F4915">
        <w:trPr>
          <w:trHeight w:val="360"/>
        </w:trPr>
        <w:tc>
          <w:tcPr>
            <w:tcW w:w="1435" w:type="dxa"/>
          </w:tcPr>
          <w:p w14:paraId="7FA1CE06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  <w:tc>
          <w:tcPr>
            <w:tcW w:w="4363" w:type="dxa"/>
          </w:tcPr>
          <w:p w14:paraId="7D69BF9A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  <w:tc>
          <w:tcPr>
            <w:tcW w:w="1487" w:type="dxa"/>
          </w:tcPr>
          <w:p w14:paraId="5CE867DC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  <w:tc>
          <w:tcPr>
            <w:tcW w:w="2065" w:type="dxa"/>
          </w:tcPr>
          <w:p w14:paraId="5AE558EF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</w:tr>
      <w:tr w:rsidR="005B715C" w14:paraId="095DA15E" w14:textId="77777777" w:rsidTr="005F4915">
        <w:trPr>
          <w:trHeight w:val="360"/>
        </w:trPr>
        <w:tc>
          <w:tcPr>
            <w:tcW w:w="1435" w:type="dxa"/>
          </w:tcPr>
          <w:p w14:paraId="0D95BFDF" w14:textId="77777777" w:rsidR="005B715C" w:rsidRPr="00487506" w:rsidRDefault="005B715C" w:rsidP="007562B6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4363" w:type="dxa"/>
          </w:tcPr>
          <w:p w14:paraId="44EE8FA6" w14:textId="77777777" w:rsidR="005B715C" w:rsidRPr="00487506" w:rsidRDefault="005B715C" w:rsidP="007562B6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487" w:type="dxa"/>
          </w:tcPr>
          <w:p w14:paraId="0F09B1A5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  <w:tc>
          <w:tcPr>
            <w:tcW w:w="2065" w:type="dxa"/>
          </w:tcPr>
          <w:p w14:paraId="01F0AE5C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</w:tr>
      <w:tr w:rsidR="005B715C" w14:paraId="24169058" w14:textId="77777777" w:rsidTr="005F4915">
        <w:trPr>
          <w:trHeight w:val="360"/>
        </w:trPr>
        <w:tc>
          <w:tcPr>
            <w:tcW w:w="1435" w:type="dxa"/>
          </w:tcPr>
          <w:p w14:paraId="6804517D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  <w:tc>
          <w:tcPr>
            <w:tcW w:w="4363" w:type="dxa"/>
          </w:tcPr>
          <w:p w14:paraId="08B71E0B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  <w:tc>
          <w:tcPr>
            <w:tcW w:w="1487" w:type="dxa"/>
          </w:tcPr>
          <w:p w14:paraId="740836ED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  <w:tc>
          <w:tcPr>
            <w:tcW w:w="2065" w:type="dxa"/>
          </w:tcPr>
          <w:p w14:paraId="7A30255E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</w:tr>
      <w:tr w:rsidR="005B715C" w14:paraId="21598F78" w14:textId="77777777" w:rsidTr="005F4915">
        <w:trPr>
          <w:trHeight w:val="360"/>
        </w:trPr>
        <w:tc>
          <w:tcPr>
            <w:tcW w:w="1435" w:type="dxa"/>
          </w:tcPr>
          <w:p w14:paraId="10AC49ED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  <w:tc>
          <w:tcPr>
            <w:tcW w:w="4363" w:type="dxa"/>
          </w:tcPr>
          <w:p w14:paraId="3C9CC74A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  <w:tc>
          <w:tcPr>
            <w:tcW w:w="1487" w:type="dxa"/>
          </w:tcPr>
          <w:p w14:paraId="65963294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  <w:tc>
          <w:tcPr>
            <w:tcW w:w="2065" w:type="dxa"/>
          </w:tcPr>
          <w:p w14:paraId="4E1F49A8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</w:tr>
      <w:tr w:rsidR="005B715C" w14:paraId="43B8C1F7" w14:textId="77777777" w:rsidTr="005F4915">
        <w:trPr>
          <w:trHeight w:val="360"/>
        </w:trPr>
        <w:tc>
          <w:tcPr>
            <w:tcW w:w="1435" w:type="dxa"/>
          </w:tcPr>
          <w:p w14:paraId="03E1B57B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  <w:tc>
          <w:tcPr>
            <w:tcW w:w="4363" w:type="dxa"/>
          </w:tcPr>
          <w:p w14:paraId="04FBDCB8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  <w:tc>
          <w:tcPr>
            <w:tcW w:w="1487" w:type="dxa"/>
          </w:tcPr>
          <w:p w14:paraId="4D4F38B0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  <w:tc>
          <w:tcPr>
            <w:tcW w:w="2065" w:type="dxa"/>
          </w:tcPr>
          <w:p w14:paraId="733E9A77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</w:tr>
      <w:tr w:rsidR="005B715C" w14:paraId="666F9534" w14:textId="77777777" w:rsidTr="005F4915">
        <w:trPr>
          <w:trHeight w:val="360"/>
        </w:trPr>
        <w:tc>
          <w:tcPr>
            <w:tcW w:w="1435" w:type="dxa"/>
          </w:tcPr>
          <w:p w14:paraId="21F5E897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  <w:tc>
          <w:tcPr>
            <w:tcW w:w="4363" w:type="dxa"/>
          </w:tcPr>
          <w:p w14:paraId="71E8A3BF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  <w:tc>
          <w:tcPr>
            <w:tcW w:w="1487" w:type="dxa"/>
          </w:tcPr>
          <w:p w14:paraId="04DECDC0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  <w:tc>
          <w:tcPr>
            <w:tcW w:w="2065" w:type="dxa"/>
          </w:tcPr>
          <w:p w14:paraId="7287FFDC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</w:tr>
      <w:tr w:rsidR="005B715C" w14:paraId="60CE4BE4" w14:textId="77777777" w:rsidTr="005F4915">
        <w:trPr>
          <w:trHeight w:val="360"/>
        </w:trPr>
        <w:tc>
          <w:tcPr>
            <w:tcW w:w="1435" w:type="dxa"/>
          </w:tcPr>
          <w:p w14:paraId="61BBD683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  <w:tc>
          <w:tcPr>
            <w:tcW w:w="4363" w:type="dxa"/>
          </w:tcPr>
          <w:p w14:paraId="7E214BA2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  <w:tc>
          <w:tcPr>
            <w:tcW w:w="1487" w:type="dxa"/>
          </w:tcPr>
          <w:p w14:paraId="5E5F8334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  <w:tc>
          <w:tcPr>
            <w:tcW w:w="2065" w:type="dxa"/>
          </w:tcPr>
          <w:p w14:paraId="11395DC0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</w:tr>
      <w:tr w:rsidR="005B715C" w14:paraId="2DE593A2" w14:textId="77777777" w:rsidTr="005F4915">
        <w:trPr>
          <w:trHeight w:val="360"/>
        </w:trPr>
        <w:tc>
          <w:tcPr>
            <w:tcW w:w="1435" w:type="dxa"/>
          </w:tcPr>
          <w:p w14:paraId="65424C0F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  <w:tc>
          <w:tcPr>
            <w:tcW w:w="4363" w:type="dxa"/>
          </w:tcPr>
          <w:p w14:paraId="3B6CBA4F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  <w:tc>
          <w:tcPr>
            <w:tcW w:w="1487" w:type="dxa"/>
          </w:tcPr>
          <w:p w14:paraId="553440E4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  <w:tc>
          <w:tcPr>
            <w:tcW w:w="2065" w:type="dxa"/>
          </w:tcPr>
          <w:p w14:paraId="50AA3CA6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</w:tr>
      <w:tr w:rsidR="005B715C" w14:paraId="63695C6B" w14:textId="77777777" w:rsidTr="005F4915">
        <w:trPr>
          <w:trHeight w:val="360"/>
        </w:trPr>
        <w:tc>
          <w:tcPr>
            <w:tcW w:w="1435" w:type="dxa"/>
          </w:tcPr>
          <w:p w14:paraId="5B5D73D5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  <w:tc>
          <w:tcPr>
            <w:tcW w:w="4363" w:type="dxa"/>
          </w:tcPr>
          <w:p w14:paraId="2B31A53F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  <w:tc>
          <w:tcPr>
            <w:tcW w:w="1487" w:type="dxa"/>
          </w:tcPr>
          <w:p w14:paraId="2A9D26D3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  <w:tc>
          <w:tcPr>
            <w:tcW w:w="2065" w:type="dxa"/>
          </w:tcPr>
          <w:p w14:paraId="69E72452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</w:tr>
      <w:tr w:rsidR="005B715C" w14:paraId="372F041E" w14:textId="77777777" w:rsidTr="005F4915">
        <w:trPr>
          <w:trHeight w:val="360"/>
        </w:trPr>
        <w:tc>
          <w:tcPr>
            <w:tcW w:w="1435" w:type="dxa"/>
          </w:tcPr>
          <w:p w14:paraId="5C0B4DA9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  <w:tc>
          <w:tcPr>
            <w:tcW w:w="4363" w:type="dxa"/>
          </w:tcPr>
          <w:p w14:paraId="38AF2F9A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  <w:tc>
          <w:tcPr>
            <w:tcW w:w="1487" w:type="dxa"/>
          </w:tcPr>
          <w:p w14:paraId="33C1ED4E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  <w:tc>
          <w:tcPr>
            <w:tcW w:w="2065" w:type="dxa"/>
          </w:tcPr>
          <w:p w14:paraId="31B99251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</w:tr>
      <w:tr w:rsidR="005B715C" w14:paraId="50ACA4E3" w14:textId="77777777" w:rsidTr="005F4915">
        <w:trPr>
          <w:trHeight w:val="360"/>
        </w:trPr>
        <w:tc>
          <w:tcPr>
            <w:tcW w:w="1435" w:type="dxa"/>
          </w:tcPr>
          <w:p w14:paraId="21BDD2CF" w14:textId="77777777" w:rsidR="005B715C" w:rsidRPr="007562B6" w:rsidRDefault="005B715C" w:rsidP="007562B6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4363" w:type="dxa"/>
          </w:tcPr>
          <w:p w14:paraId="0A4D15DC" w14:textId="77777777" w:rsidR="005B715C" w:rsidRPr="007562B6" w:rsidRDefault="005B715C" w:rsidP="007562B6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487" w:type="dxa"/>
          </w:tcPr>
          <w:p w14:paraId="4A4C5769" w14:textId="77777777" w:rsidR="005B715C" w:rsidRPr="00126B2A" w:rsidRDefault="005B715C" w:rsidP="007562B6">
            <w:pPr>
              <w:rPr>
                <w:rFonts w:ascii="Garamond" w:hAnsi="Garamond"/>
              </w:rPr>
            </w:pPr>
          </w:p>
        </w:tc>
        <w:tc>
          <w:tcPr>
            <w:tcW w:w="2065" w:type="dxa"/>
          </w:tcPr>
          <w:p w14:paraId="6DC243B7" w14:textId="77777777" w:rsidR="005B715C" w:rsidRDefault="005B715C" w:rsidP="007562B6"/>
        </w:tc>
      </w:tr>
      <w:tr w:rsidR="005B715C" w14:paraId="20C63779" w14:textId="77777777" w:rsidTr="005F4915">
        <w:trPr>
          <w:trHeight w:val="360"/>
        </w:trPr>
        <w:tc>
          <w:tcPr>
            <w:tcW w:w="1435" w:type="dxa"/>
          </w:tcPr>
          <w:p w14:paraId="0A3E7767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  <w:tc>
          <w:tcPr>
            <w:tcW w:w="4363" w:type="dxa"/>
          </w:tcPr>
          <w:p w14:paraId="19776337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  <w:tc>
          <w:tcPr>
            <w:tcW w:w="1487" w:type="dxa"/>
          </w:tcPr>
          <w:p w14:paraId="142602AF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  <w:tc>
          <w:tcPr>
            <w:tcW w:w="2065" w:type="dxa"/>
          </w:tcPr>
          <w:p w14:paraId="1141B4EA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</w:tr>
      <w:tr w:rsidR="005B715C" w14:paraId="38FD2EFB" w14:textId="77777777" w:rsidTr="005F4915">
        <w:trPr>
          <w:trHeight w:val="360"/>
        </w:trPr>
        <w:tc>
          <w:tcPr>
            <w:tcW w:w="1435" w:type="dxa"/>
          </w:tcPr>
          <w:p w14:paraId="6F4AD4DA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  <w:tc>
          <w:tcPr>
            <w:tcW w:w="4363" w:type="dxa"/>
          </w:tcPr>
          <w:p w14:paraId="24D49C5E" w14:textId="0E1208A6" w:rsidR="005B715C" w:rsidRPr="0083725D" w:rsidRDefault="005B715C" w:rsidP="007562B6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487" w:type="dxa"/>
          </w:tcPr>
          <w:p w14:paraId="0B7F8EA7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  <w:tc>
          <w:tcPr>
            <w:tcW w:w="2065" w:type="dxa"/>
          </w:tcPr>
          <w:p w14:paraId="3790619A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</w:tr>
      <w:tr w:rsidR="005B715C" w14:paraId="7F24CFD8" w14:textId="77777777" w:rsidTr="005F4915">
        <w:trPr>
          <w:trHeight w:val="360"/>
        </w:trPr>
        <w:tc>
          <w:tcPr>
            <w:tcW w:w="1435" w:type="dxa"/>
          </w:tcPr>
          <w:p w14:paraId="64002B72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  <w:tc>
          <w:tcPr>
            <w:tcW w:w="4363" w:type="dxa"/>
          </w:tcPr>
          <w:p w14:paraId="758FB390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  <w:tc>
          <w:tcPr>
            <w:tcW w:w="1487" w:type="dxa"/>
          </w:tcPr>
          <w:p w14:paraId="24E8A4E2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  <w:tc>
          <w:tcPr>
            <w:tcW w:w="2065" w:type="dxa"/>
          </w:tcPr>
          <w:p w14:paraId="0C0A3876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</w:tr>
      <w:tr w:rsidR="005B715C" w14:paraId="38F66AE6" w14:textId="77777777" w:rsidTr="005F4915">
        <w:trPr>
          <w:trHeight w:val="360"/>
        </w:trPr>
        <w:tc>
          <w:tcPr>
            <w:tcW w:w="1435" w:type="dxa"/>
          </w:tcPr>
          <w:p w14:paraId="42468E86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  <w:tc>
          <w:tcPr>
            <w:tcW w:w="4363" w:type="dxa"/>
          </w:tcPr>
          <w:p w14:paraId="27D68AAA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  <w:tc>
          <w:tcPr>
            <w:tcW w:w="1487" w:type="dxa"/>
          </w:tcPr>
          <w:p w14:paraId="6C926962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  <w:tc>
          <w:tcPr>
            <w:tcW w:w="2065" w:type="dxa"/>
          </w:tcPr>
          <w:p w14:paraId="47E1B555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</w:tr>
      <w:tr w:rsidR="005B715C" w14:paraId="3F293266" w14:textId="77777777" w:rsidTr="005F4915">
        <w:trPr>
          <w:trHeight w:val="360"/>
        </w:trPr>
        <w:tc>
          <w:tcPr>
            <w:tcW w:w="1435" w:type="dxa"/>
          </w:tcPr>
          <w:p w14:paraId="606FDE68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  <w:tc>
          <w:tcPr>
            <w:tcW w:w="4363" w:type="dxa"/>
          </w:tcPr>
          <w:p w14:paraId="3EB4285A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  <w:tc>
          <w:tcPr>
            <w:tcW w:w="1487" w:type="dxa"/>
          </w:tcPr>
          <w:p w14:paraId="207CE61B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  <w:tc>
          <w:tcPr>
            <w:tcW w:w="2065" w:type="dxa"/>
          </w:tcPr>
          <w:p w14:paraId="72945260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</w:tr>
      <w:tr w:rsidR="005B715C" w14:paraId="6CCE7D7C" w14:textId="77777777" w:rsidTr="005F4915">
        <w:trPr>
          <w:trHeight w:val="360"/>
        </w:trPr>
        <w:tc>
          <w:tcPr>
            <w:tcW w:w="1435" w:type="dxa"/>
          </w:tcPr>
          <w:p w14:paraId="2A7F40E8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  <w:tc>
          <w:tcPr>
            <w:tcW w:w="4363" w:type="dxa"/>
          </w:tcPr>
          <w:p w14:paraId="6EE9D38E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  <w:tc>
          <w:tcPr>
            <w:tcW w:w="1487" w:type="dxa"/>
          </w:tcPr>
          <w:p w14:paraId="1B65CF2C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  <w:tc>
          <w:tcPr>
            <w:tcW w:w="2065" w:type="dxa"/>
          </w:tcPr>
          <w:p w14:paraId="2BC983B5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</w:tr>
      <w:tr w:rsidR="005B715C" w14:paraId="0F871CC9" w14:textId="77777777" w:rsidTr="005F4915">
        <w:trPr>
          <w:trHeight w:val="360"/>
        </w:trPr>
        <w:tc>
          <w:tcPr>
            <w:tcW w:w="1435" w:type="dxa"/>
          </w:tcPr>
          <w:p w14:paraId="48B0E9DE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  <w:tc>
          <w:tcPr>
            <w:tcW w:w="4363" w:type="dxa"/>
          </w:tcPr>
          <w:p w14:paraId="4608D22C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  <w:tc>
          <w:tcPr>
            <w:tcW w:w="1487" w:type="dxa"/>
          </w:tcPr>
          <w:p w14:paraId="5B73CABC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  <w:tc>
          <w:tcPr>
            <w:tcW w:w="2065" w:type="dxa"/>
          </w:tcPr>
          <w:p w14:paraId="04356598" w14:textId="77777777" w:rsidR="005B715C" w:rsidRPr="007562B6" w:rsidRDefault="005B715C" w:rsidP="007562B6">
            <w:pPr>
              <w:rPr>
                <w:rFonts w:ascii="Garamond" w:hAnsi="Garamond"/>
              </w:rPr>
            </w:pPr>
          </w:p>
        </w:tc>
      </w:tr>
      <w:tr w:rsidR="00CD6B85" w14:paraId="1F141E6A" w14:textId="77777777" w:rsidTr="005F4915">
        <w:trPr>
          <w:trHeight w:val="360"/>
        </w:trPr>
        <w:tc>
          <w:tcPr>
            <w:tcW w:w="1435" w:type="dxa"/>
          </w:tcPr>
          <w:p w14:paraId="4D681712" w14:textId="77777777" w:rsidR="00CD6B85" w:rsidRPr="007562B6" w:rsidRDefault="00CD6B85" w:rsidP="007562B6">
            <w:pPr>
              <w:rPr>
                <w:rFonts w:ascii="Garamond" w:hAnsi="Garamond"/>
              </w:rPr>
            </w:pPr>
          </w:p>
        </w:tc>
        <w:tc>
          <w:tcPr>
            <w:tcW w:w="4363" w:type="dxa"/>
          </w:tcPr>
          <w:p w14:paraId="2D49F564" w14:textId="77777777" w:rsidR="00CD6B85" w:rsidRPr="007562B6" w:rsidRDefault="00CD6B85" w:rsidP="007562B6">
            <w:pPr>
              <w:rPr>
                <w:rFonts w:ascii="Garamond" w:hAnsi="Garamond"/>
              </w:rPr>
            </w:pPr>
          </w:p>
        </w:tc>
        <w:tc>
          <w:tcPr>
            <w:tcW w:w="1487" w:type="dxa"/>
          </w:tcPr>
          <w:p w14:paraId="0957CDBB" w14:textId="77777777" w:rsidR="00CD6B85" w:rsidRPr="007562B6" w:rsidRDefault="00CD6B85" w:rsidP="007562B6">
            <w:pPr>
              <w:rPr>
                <w:rFonts w:ascii="Garamond" w:hAnsi="Garamond"/>
              </w:rPr>
            </w:pPr>
          </w:p>
        </w:tc>
        <w:tc>
          <w:tcPr>
            <w:tcW w:w="2065" w:type="dxa"/>
          </w:tcPr>
          <w:p w14:paraId="087C2E97" w14:textId="77777777" w:rsidR="00CD6B85" w:rsidRPr="007562B6" w:rsidRDefault="00CD6B85" w:rsidP="007562B6">
            <w:pPr>
              <w:rPr>
                <w:rFonts w:ascii="Garamond" w:hAnsi="Garamond"/>
              </w:rPr>
            </w:pPr>
          </w:p>
        </w:tc>
      </w:tr>
    </w:tbl>
    <w:p w14:paraId="61DF8DE4" w14:textId="77777777" w:rsidR="00487506" w:rsidRDefault="00487506"/>
    <w:p w14:paraId="5853454F" w14:textId="77777777" w:rsidR="00CD6B85" w:rsidRDefault="00CD6B85"/>
    <w:p w14:paraId="0D96CD9B" w14:textId="77777777" w:rsidR="00CD6B85" w:rsidRDefault="00CD6B85"/>
    <w:p w14:paraId="6D5A67FB" w14:textId="77777777" w:rsidR="00CD6B85" w:rsidRDefault="00CD6B85"/>
    <w:p w14:paraId="4053FC9F" w14:textId="77777777" w:rsidR="00CD6B85" w:rsidRDefault="00CD6B85"/>
    <w:p w14:paraId="710F4417" w14:textId="77777777" w:rsidR="00CD6B85" w:rsidRPr="00CD6B85" w:rsidRDefault="00CD6B85" w:rsidP="00CD6B85">
      <w:pPr>
        <w:jc w:val="center"/>
        <w:rPr>
          <w:rFonts w:ascii="Clicker Script" w:hAnsi="Clicker Script"/>
          <w:b/>
          <w:bCs/>
          <w:sz w:val="32"/>
          <w:szCs w:val="32"/>
        </w:rPr>
      </w:pPr>
      <w:r w:rsidRPr="00CD6B85">
        <w:rPr>
          <w:rFonts w:ascii="Clicker Script" w:hAnsi="Clicker Script"/>
          <w:b/>
          <w:bCs/>
          <w:sz w:val="32"/>
          <w:szCs w:val="32"/>
        </w:rPr>
        <w:t>Be Kind, Give Chocolate</w:t>
      </w:r>
    </w:p>
    <w:sectPr w:rsidR="00CD6B85" w:rsidRPr="00CD6B85" w:rsidSect="0048750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icker Script">
    <w:panose1 w:val="03000506000000020002"/>
    <w:charset w:val="00"/>
    <w:family w:val="script"/>
    <w:pitch w:val="variable"/>
    <w:sig w:usb0="A00000AF" w:usb1="4000004A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92C"/>
    <w:rsid w:val="000C6658"/>
    <w:rsid w:val="00126B2A"/>
    <w:rsid w:val="00132121"/>
    <w:rsid w:val="00200F0B"/>
    <w:rsid w:val="002820F2"/>
    <w:rsid w:val="002A3FF4"/>
    <w:rsid w:val="00487506"/>
    <w:rsid w:val="005B5016"/>
    <w:rsid w:val="005B715C"/>
    <w:rsid w:val="005E1425"/>
    <w:rsid w:val="005F4915"/>
    <w:rsid w:val="00675DC5"/>
    <w:rsid w:val="007562B6"/>
    <w:rsid w:val="00766521"/>
    <w:rsid w:val="007E33C0"/>
    <w:rsid w:val="008310FA"/>
    <w:rsid w:val="0083725D"/>
    <w:rsid w:val="00AB6E51"/>
    <w:rsid w:val="00C26269"/>
    <w:rsid w:val="00C613C7"/>
    <w:rsid w:val="00CA092C"/>
    <w:rsid w:val="00CD6B85"/>
    <w:rsid w:val="00ED731B"/>
    <w:rsid w:val="00F2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61A2"/>
  <w15:chartTrackingRefBased/>
  <w15:docId w15:val="{A9C7E515-F1DB-674C-8F79-F6FDF420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1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9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coabeau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llyschwing/iCloud%20Drive%20(Archive)%20-%201/Desktop/Purchase%20Order%20Form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Purchase Order Form 2.dotx</Template>
  <TotalTime>1</TotalTime>
  <Pages>1</Pages>
  <Words>50</Words>
  <Characters>443</Characters>
  <Application>Microsoft Office Word</Application>
  <DocSecurity>0</DocSecurity>
  <Lines>106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kelly schwing</cp:lastModifiedBy>
  <cp:revision>4</cp:revision>
  <cp:lastPrinted>2020-05-07T00:40:00Z</cp:lastPrinted>
  <dcterms:created xsi:type="dcterms:W3CDTF">2020-07-23T03:15:00Z</dcterms:created>
  <dcterms:modified xsi:type="dcterms:W3CDTF">2022-03-25T17:07:00Z</dcterms:modified>
  <cp:category/>
</cp:coreProperties>
</file>