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2D" w:rsidRDefault="00255D2D">
      <w:pPr>
        <w:pStyle w:val="Subtitle"/>
      </w:pP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317"/>
        <w:gridCol w:w="3304"/>
        <w:gridCol w:w="1633"/>
        <w:gridCol w:w="1846"/>
        <w:gridCol w:w="1028"/>
        <w:gridCol w:w="1154"/>
      </w:tblGrid>
      <w:tr w:rsidR="00255D2D">
        <w:tc>
          <w:tcPr>
            <w:tcW w:w="632" w:type="pct"/>
          </w:tcPr>
          <w:p w:rsidR="00255D2D" w:rsidRDefault="00912464">
            <w:pPr>
              <w:pStyle w:val="Title"/>
            </w:pPr>
            <w:r>
              <w:t xml:space="preserve">Summer </w:t>
            </w:r>
          </w:p>
        </w:tc>
        <w:tc>
          <w:tcPr>
            <w:tcW w:w="1632" w:type="pct"/>
          </w:tcPr>
          <w:p w:rsidR="00255D2D" w:rsidRDefault="00255D2D">
            <w:pPr>
              <w:pStyle w:val="Title"/>
            </w:pPr>
          </w:p>
        </w:tc>
        <w:tc>
          <w:tcPr>
            <w:tcW w:w="702" w:type="pct"/>
          </w:tcPr>
          <w:p w:rsidR="00255D2D" w:rsidRPr="002A3D4A" w:rsidRDefault="00A1140C" w:rsidP="00292B7A">
            <w:pPr>
              <w:pStyle w:val="Title"/>
              <w:rPr>
                <w:b/>
                <w:u w:val="single"/>
              </w:rPr>
            </w:pPr>
            <w:r>
              <w:rPr>
                <w:b/>
                <w:u w:val="single"/>
              </w:rPr>
              <w:t>May/</w:t>
            </w:r>
            <w:r w:rsidR="002D1C2E">
              <w:rPr>
                <w:b/>
                <w:u w:val="single"/>
              </w:rPr>
              <w:t>J</w:t>
            </w:r>
            <w:r w:rsidR="00292B7A">
              <w:rPr>
                <w:b/>
                <w:u w:val="single"/>
              </w:rPr>
              <w:t>une</w:t>
            </w:r>
          </w:p>
        </w:tc>
        <w:tc>
          <w:tcPr>
            <w:tcW w:w="923" w:type="pct"/>
          </w:tcPr>
          <w:p w:rsidR="00255D2D" w:rsidRDefault="00255D2D">
            <w:pPr>
              <w:pStyle w:val="Title"/>
            </w:pPr>
          </w:p>
        </w:tc>
        <w:tc>
          <w:tcPr>
            <w:tcW w:w="525" w:type="pct"/>
          </w:tcPr>
          <w:p w:rsidR="00255D2D" w:rsidRDefault="00AB41A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55D2D" w:rsidRDefault="00A1140C">
            <w:pPr>
              <w:pStyle w:val="Title"/>
            </w:pPr>
            <w:r>
              <w:t>2018</w:t>
            </w:r>
          </w:p>
        </w:tc>
      </w:tr>
    </w:tbl>
    <w:p w:rsidR="00255D2D" w:rsidRDefault="00255D2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55D2D">
        <w:tc>
          <w:tcPr>
            <w:tcW w:w="1007" w:type="pct"/>
            <w:vAlign w:val="bottom"/>
          </w:tcPr>
          <w:tbl>
            <w:tblPr>
              <w:tblW w:w="14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47"/>
            </w:tblGrid>
            <w:tr w:rsidR="00255D2D" w:rsidRPr="00C178E4" w:rsidTr="00912464">
              <w:trPr>
                <w:trHeight w:val="288"/>
                <w:jc w:val="center"/>
              </w:trPr>
              <w:tc>
                <w:tcPr>
                  <w:tcW w:w="2417" w:type="pct"/>
                  <w:vAlign w:val="bottom"/>
                </w:tcPr>
                <w:p w:rsidR="00255D2D" w:rsidRDefault="00255D2D">
                  <w:pPr>
                    <w:pStyle w:val="Days"/>
                  </w:pPr>
                </w:p>
              </w:tc>
              <w:sdt>
                <w:sdtPr>
                  <w:rPr>
                    <w:b/>
                  </w:rPr>
                  <w:id w:val="2137066061"/>
                  <w:placeholder>
                    <w:docPart w:val="225308316F0948C795D57F4F78622F0D"/>
                  </w:placeholder>
                  <w:text/>
                </w:sdtPr>
                <w:sdtEndPr/>
                <w:sdtContent>
                  <w:tc>
                    <w:tcPr>
                      <w:tcW w:w="258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55D2D" w:rsidRPr="00C178E4" w:rsidRDefault="00912464" w:rsidP="00912464">
                      <w:pPr>
                        <w:pStyle w:val="Days"/>
                        <w:rPr>
                          <w:b/>
                        </w:rPr>
                      </w:pPr>
                      <w:r w:rsidRPr="00C178E4">
                        <w:rPr>
                          <w:b/>
                        </w:rPr>
                        <w:t>MON</w:t>
                      </w:r>
                    </w:p>
                  </w:tc>
                </w:sdtContent>
              </w:sdt>
            </w:tr>
          </w:tbl>
          <w:p w:rsidR="00255D2D" w:rsidRDefault="00255D2D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5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59"/>
            </w:tblGrid>
            <w:tr w:rsidR="00255D2D" w:rsidTr="00912464">
              <w:trPr>
                <w:jc w:val="center"/>
              </w:trPr>
              <w:tc>
                <w:tcPr>
                  <w:tcW w:w="2268" w:type="pct"/>
                  <w:vAlign w:val="bottom"/>
                </w:tcPr>
                <w:p w:rsidR="00255D2D" w:rsidRDefault="00255D2D">
                  <w:pPr>
                    <w:pStyle w:val="Days"/>
                  </w:pPr>
                </w:p>
              </w:tc>
              <w:sdt>
                <w:sdtPr>
                  <w:rPr>
                    <w:b/>
                  </w:rPr>
                  <w:id w:val="59216146"/>
                  <w:placeholder>
                    <w:docPart w:val="AB43DF71D38F475CBCC6F4596D599383"/>
                  </w:placeholder>
                  <w:text/>
                </w:sdtPr>
                <w:sdtEndPr/>
                <w:sdtContent>
                  <w:tc>
                    <w:tcPr>
                      <w:tcW w:w="2732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55D2D" w:rsidRDefault="00912464" w:rsidP="00912464">
                      <w:pPr>
                        <w:pStyle w:val="Days"/>
                        <w:jc w:val="center"/>
                      </w:pPr>
                      <w:r w:rsidRPr="00C178E4">
                        <w:rPr>
                          <w:b/>
                        </w:rPr>
                        <w:t>TUE</w:t>
                      </w:r>
                    </w:p>
                  </w:tc>
                </w:sdtContent>
              </w:sdt>
            </w:tr>
          </w:tbl>
          <w:p w:rsidR="00255D2D" w:rsidRDefault="00255D2D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55D2D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55D2D" w:rsidRDefault="00255D2D">
                  <w:pPr>
                    <w:pStyle w:val="Days"/>
                  </w:pPr>
                </w:p>
              </w:tc>
              <w:sdt>
                <w:sdtPr>
                  <w:rPr>
                    <w:b/>
                  </w:rPr>
                  <w:id w:val="-946619517"/>
                  <w:placeholder>
                    <w:docPart w:val="AB43DF71D38F475CBCC6F4596D599383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55D2D" w:rsidRDefault="00912464" w:rsidP="00912464">
                      <w:pPr>
                        <w:pStyle w:val="Days"/>
                        <w:jc w:val="center"/>
                      </w:pPr>
                      <w:r w:rsidRPr="00C178E4">
                        <w:rPr>
                          <w:b/>
                        </w:rPr>
                        <w:t>WED</w:t>
                      </w:r>
                    </w:p>
                  </w:tc>
                </w:sdtContent>
              </w:sdt>
            </w:tr>
          </w:tbl>
          <w:p w:rsidR="00255D2D" w:rsidRDefault="00255D2D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55D2D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55D2D" w:rsidRDefault="00255D2D">
                  <w:pPr>
                    <w:pStyle w:val="Days"/>
                  </w:pPr>
                </w:p>
              </w:tc>
              <w:sdt>
                <w:sdtPr>
                  <w:rPr>
                    <w:b/>
                  </w:rPr>
                  <w:id w:val="-181215503"/>
                  <w:placeholder>
                    <w:docPart w:val="AB43DF71D38F475CBCC6F4596D599383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55D2D" w:rsidRDefault="00912464" w:rsidP="00912464">
                      <w:pPr>
                        <w:pStyle w:val="Days"/>
                        <w:jc w:val="center"/>
                      </w:pPr>
                      <w:r w:rsidRPr="00C178E4">
                        <w:rPr>
                          <w:b/>
                        </w:rPr>
                        <w:t>TH</w:t>
                      </w:r>
                    </w:p>
                  </w:tc>
                </w:sdtContent>
              </w:sdt>
            </w:tr>
          </w:tbl>
          <w:p w:rsidR="00255D2D" w:rsidRDefault="00255D2D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55D2D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55D2D" w:rsidRDefault="00255D2D">
                  <w:pPr>
                    <w:pStyle w:val="Days"/>
                  </w:pPr>
                </w:p>
              </w:tc>
              <w:sdt>
                <w:sdtPr>
                  <w:rPr>
                    <w:b/>
                  </w:rPr>
                  <w:id w:val="940185677"/>
                  <w:placeholder>
                    <w:docPart w:val="AB43DF71D38F475CBCC6F4596D599383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55D2D" w:rsidRDefault="00912464" w:rsidP="00912464">
                      <w:pPr>
                        <w:pStyle w:val="Days"/>
                        <w:jc w:val="center"/>
                      </w:pPr>
                      <w:r w:rsidRPr="00C178E4">
                        <w:rPr>
                          <w:b/>
                        </w:rPr>
                        <w:t>FRI</w:t>
                      </w:r>
                    </w:p>
                  </w:tc>
                </w:sdtContent>
              </w:sdt>
            </w:tr>
          </w:tbl>
          <w:p w:rsidR="00255D2D" w:rsidRDefault="00255D2D">
            <w:pPr>
              <w:pStyle w:val="Days"/>
            </w:pPr>
          </w:p>
        </w:tc>
      </w:tr>
    </w:tbl>
    <w:p w:rsidR="00255D2D" w:rsidRDefault="00255D2D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255D2D" w:rsidTr="00C17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255D2D" w:rsidRDefault="00A1140C" w:rsidP="00912464">
            <w:pPr>
              <w:jc w:val="center"/>
            </w:pPr>
            <w:r>
              <w:t>5/28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A1140C" w:rsidP="00912464">
            <w:pPr>
              <w:ind w:firstLine="720"/>
            </w:pPr>
            <w:r>
              <w:t>5/29</w:t>
            </w:r>
          </w:p>
        </w:tc>
        <w:tc>
          <w:tcPr>
            <w:tcW w:w="998" w:type="pct"/>
          </w:tcPr>
          <w:p w:rsidR="00255D2D" w:rsidRDefault="00A11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5/30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A1140C">
            <w:r>
              <w:t xml:space="preserve">                5/31</w:t>
            </w:r>
          </w:p>
        </w:tc>
        <w:tc>
          <w:tcPr>
            <w:tcW w:w="998" w:type="pct"/>
          </w:tcPr>
          <w:p w:rsidR="00255D2D" w:rsidRDefault="00A1140C" w:rsidP="00562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6/1</w:t>
            </w:r>
          </w:p>
        </w:tc>
      </w:tr>
      <w:tr w:rsidR="00255D2D" w:rsidTr="00D14525">
        <w:trPr>
          <w:trHeight w:val="1588"/>
        </w:trPr>
        <w:tc>
          <w:tcPr>
            <w:tcW w:w="1008" w:type="pct"/>
          </w:tcPr>
          <w:p w:rsidR="00255D2D" w:rsidRDefault="00846559">
            <w:r>
              <w:rPr>
                <w:noProof/>
                <w:lang w:eastAsia="en-US"/>
              </w:rPr>
              <w:drawing>
                <wp:inline distT="0" distB="0" distL="0" distR="0">
                  <wp:extent cx="1133475" cy="914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af_characterbuilding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30" cy="91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255D2D"/>
          <w:p w:rsidR="00D14525" w:rsidRDefault="00D14525">
            <w:r>
              <w:rPr>
                <w:noProof/>
                <w:lang w:eastAsia="en-US"/>
              </w:rPr>
              <w:drawing>
                <wp:inline distT="0" distB="0" distL="0" distR="0" wp14:anchorId="164D4C4F" wp14:editId="2E753D8E">
                  <wp:extent cx="1104900" cy="762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ck-e-cheese-logo-prima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255D2D" w:rsidRDefault="00D14525" w:rsidP="0056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62C735AB" wp14:editId="0F62CD19">
                  <wp:extent cx="865386" cy="800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58" cy="80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D14525">
            <w:r>
              <w:rPr>
                <w:noProof/>
                <w:lang w:eastAsia="en-US"/>
              </w:rPr>
              <w:drawing>
                <wp:inline distT="0" distB="0" distL="0" distR="0" wp14:anchorId="5C62E1BE" wp14:editId="587B0F90">
                  <wp:extent cx="1133475" cy="876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picnic-concept-cartoon-basket-with-food-vector-843078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04" cy="88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255D2D" w:rsidRDefault="00255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4525" w:rsidRDefault="00D14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0410E37A" wp14:editId="16F382D5">
                  <wp:extent cx="1057275" cy="6858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31111_ori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48" cy="69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55D2D" w:rsidTr="00C178E4">
        <w:tc>
          <w:tcPr>
            <w:tcW w:w="1008" w:type="pct"/>
          </w:tcPr>
          <w:p w:rsidR="00255D2D" w:rsidRPr="00846559" w:rsidRDefault="00846559" w:rsidP="00846559">
            <w:pPr>
              <w:jc w:val="center"/>
              <w:rPr>
                <w:b/>
                <w:sz w:val="20"/>
              </w:rPr>
            </w:pPr>
            <w:r w:rsidRPr="00846559">
              <w:rPr>
                <w:b/>
                <w:sz w:val="20"/>
              </w:rPr>
              <w:t>Character Building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Pr="00D14525" w:rsidRDefault="00D14525" w:rsidP="00D14525">
            <w:pPr>
              <w:jc w:val="center"/>
              <w:rPr>
                <w:b/>
                <w:sz w:val="20"/>
              </w:rPr>
            </w:pPr>
            <w:r w:rsidRPr="00D14525">
              <w:rPr>
                <w:b/>
                <w:sz w:val="20"/>
              </w:rPr>
              <w:t>Chuck e. Cheese</w:t>
            </w:r>
          </w:p>
        </w:tc>
        <w:tc>
          <w:tcPr>
            <w:tcW w:w="998" w:type="pct"/>
          </w:tcPr>
          <w:p w:rsidR="00255D2D" w:rsidRPr="00D14525" w:rsidRDefault="00D14525" w:rsidP="00D14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14525">
              <w:rPr>
                <w:b/>
                <w:sz w:val="20"/>
              </w:rPr>
              <w:t>Kona 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Pr="00D14525" w:rsidRDefault="00D14525" w:rsidP="00D14525">
            <w:pPr>
              <w:jc w:val="center"/>
              <w:rPr>
                <w:b/>
                <w:sz w:val="20"/>
              </w:rPr>
            </w:pPr>
            <w:r w:rsidRPr="00D14525">
              <w:rPr>
                <w:b/>
                <w:sz w:val="20"/>
              </w:rPr>
              <w:t>Summer Picnic</w:t>
            </w:r>
          </w:p>
        </w:tc>
        <w:tc>
          <w:tcPr>
            <w:tcW w:w="998" w:type="pct"/>
          </w:tcPr>
          <w:p w:rsidR="00255D2D" w:rsidRPr="00D14525" w:rsidRDefault="00D14525" w:rsidP="00D14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D14525">
              <w:rPr>
                <w:b/>
                <w:sz w:val="20"/>
              </w:rPr>
              <w:t>Water play day</w:t>
            </w:r>
          </w:p>
        </w:tc>
      </w:tr>
    </w:tbl>
    <w:p w:rsidR="00255D2D" w:rsidRDefault="00255D2D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255D2D" w:rsidTr="00C17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255D2D" w:rsidRDefault="00D6180B" w:rsidP="0056290E">
            <w:pPr>
              <w:jc w:val="center"/>
            </w:pPr>
            <w:r>
              <w:t>6/4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D6180B" w:rsidP="0056290E">
            <w:pPr>
              <w:jc w:val="center"/>
            </w:pPr>
            <w:r>
              <w:t>6/5</w:t>
            </w:r>
          </w:p>
        </w:tc>
        <w:tc>
          <w:tcPr>
            <w:tcW w:w="998" w:type="pct"/>
          </w:tcPr>
          <w:p w:rsidR="00255D2D" w:rsidRDefault="00D6180B" w:rsidP="00562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D6180B" w:rsidP="0056290E">
            <w:pPr>
              <w:jc w:val="center"/>
            </w:pPr>
            <w:r>
              <w:t>6/7</w:t>
            </w:r>
          </w:p>
        </w:tc>
        <w:tc>
          <w:tcPr>
            <w:tcW w:w="998" w:type="pct"/>
          </w:tcPr>
          <w:p w:rsidR="00255D2D" w:rsidRDefault="00D6180B" w:rsidP="00562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6/8</w:t>
            </w:r>
          </w:p>
        </w:tc>
      </w:tr>
      <w:tr w:rsidR="00255D2D" w:rsidTr="00C178E4">
        <w:tc>
          <w:tcPr>
            <w:tcW w:w="1008" w:type="pct"/>
          </w:tcPr>
          <w:p w:rsidR="00255D2D" w:rsidRDefault="00846559">
            <w:r>
              <w:rPr>
                <w:noProof/>
                <w:lang w:eastAsia="en-US"/>
              </w:rPr>
              <w:drawing>
                <wp:inline distT="0" distB="0" distL="0" distR="0" wp14:anchorId="6A8CE4F9" wp14:editId="3A392436">
                  <wp:extent cx="1133475" cy="8191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af_characterbuilding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30" cy="82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3026BB">
            <w:r>
              <w:rPr>
                <w:noProof/>
                <w:lang w:eastAsia="en-US"/>
              </w:rPr>
              <w:drawing>
                <wp:inline distT="0" distB="0" distL="0" distR="0">
                  <wp:extent cx="1181100" cy="7239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ANIMA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95" cy="72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255D2D" w:rsidRDefault="0056290E" w:rsidP="0056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3A59A859" wp14:editId="1C9C419D">
                  <wp:extent cx="740690" cy="7620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21" cy="763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44050A" w:rsidP="00E846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52524" cy="8191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0" cy="8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255D2D" w:rsidRDefault="0041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6CF02E01" wp14:editId="5521DF1D">
                  <wp:extent cx="1057275" cy="6858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31111_ori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48" cy="69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D2D" w:rsidTr="00C178E4">
        <w:tc>
          <w:tcPr>
            <w:tcW w:w="1008" w:type="pct"/>
          </w:tcPr>
          <w:p w:rsidR="00255D2D" w:rsidRPr="00BA5467" w:rsidRDefault="00846559" w:rsidP="00BA54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 Building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Pr="00846559" w:rsidRDefault="003026BB" w:rsidP="000A2F15">
            <w:pPr>
              <w:jc w:val="center"/>
              <w:rPr>
                <w:b/>
                <w:sz w:val="20"/>
              </w:rPr>
            </w:pPr>
            <w:r w:rsidRPr="00846559">
              <w:rPr>
                <w:b/>
                <w:sz w:val="20"/>
              </w:rPr>
              <w:t>Cool Critters</w:t>
            </w:r>
          </w:p>
        </w:tc>
        <w:tc>
          <w:tcPr>
            <w:tcW w:w="998" w:type="pct"/>
          </w:tcPr>
          <w:p w:rsidR="00255D2D" w:rsidRPr="00C178E4" w:rsidRDefault="00C178E4" w:rsidP="00C17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178E4">
              <w:rPr>
                <w:b/>
                <w:sz w:val="20"/>
              </w:rPr>
              <w:t>Kona 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Pr="00E84679" w:rsidRDefault="0044050A" w:rsidP="004405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ZOO</w:t>
            </w:r>
          </w:p>
        </w:tc>
        <w:tc>
          <w:tcPr>
            <w:tcW w:w="998" w:type="pct"/>
          </w:tcPr>
          <w:p w:rsidR="00255D2D" w:rsidRPr="00411422" w:rsidRDefault="00411422" w:rsidP="00411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411422">
              <w:rPr>
                <w:b/>
                <w:sz w:val="20"/>
              </w:rPr>
              <w:t>Water play day</w:t>
            </w:r>
          </w:p>
        </w:tc>
      </w:tr>
    </w:tbl>
    <w:p w:rsidR="00255D2D" w:rsidRDefault="00255D2D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99"/>
        <w:gridCol w:w="2078"/>
        <w:gridCol w:w="2078"/>
        <w:gridCol w:w="2106"/>
        <w:gridCol w:w="2079"/>
      </w:tblGrid>
      <w:tr w:rsidR="00255D2D" w:rsidTr="00C17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255D2D" w:rsidRDefault="00D6180B" w:rsidP="0056290E">
            <w:pPr>
              <w:jc w:val="center"/>
            </w:pPr>
            <w:r>
              <w:t>6/11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D6180B" w:rsidP="0056290E">
            <w:pPr>
              <w:jc w:val="center"/>
            </w:pPr>
            <w:r>
              <w:t>6/12</w:t>
            </w:r>
          </w:p>
        </w:tc>
        <w:tc>
          <w:tcPr>
            <w:tcW w:w="998" w:type="pct"/>
          </w:tcPr>
          <w:p w:rsidR="00255D2D" w:rsidRDefault="00D6180B" w:rsidP="00562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D6180B" w:rsidP="0056290E">
            <w:pPr>
              <w:jc w:val="center"/>
            </w:pPr>
            <w:r>
              <w:t>6/14</w:t>
            </w:r>
          </w:p>
        </w:tc>
        <w:tc>
          <w:tcPr>
            <w:tcW w:w="998" w:type="pct"/>
          </w:tcPr>
          <w:p w:rsidR="00255D2D" w:rsidRDefault="00D6180B" w:rsidP="00562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6/15</w:t>
            </w:r>
          </w:p>
        </w:tc>
      </w:tr>
      <w:tr w:rsidR="00255D2D" w:rsidTr="00C178E4">
        <w:tc>
          <w:tcPr>
            <w:tcW w:w="1008" w:type="pct"/>
          </w:tcPr>
          <w:p w:rsidR="00255D2D" w:rsidRDefault="00846559">
            <w:r>
              <w:rPr>
                <w:noProof/>
                <w:lang w:eastAsia="en-US"/>
              </w:rPr>
              <w:drawing>
                <wp:inline distT="0" distB="0" distL="0" distR="0" wp14:anchorId="6A8CE4F9" wp14:editId="3A392436">
                  <wp:extent cx="1133475" cy="8096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af_characterbuilding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30" cy="81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3026BB">
            <w:r>
              <w:rPr>
                <w:noProof/>
                <w:lang w:eastAsia="en-US"/>
              </w:rPr>
              <w:drawing>
                <wp:inline distT="0" distB="0" distL="0" distR="0" wp14:anchorId="0AFAAB8C" wp14:editId="4D93C385">
                  <wp:extent cx="1181100" cy="80748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cake_Wars_food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32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255D2D" w:rsidRDefault="0056290E" w:rsidP="0056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3BE4A8EF" wp14:editId="4E31B822">
                  <wp:extent cx="723900" cy="809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8151721-kona-ice-of-dayt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870" cy="81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3026BB">
            <w:r>
              <w:rPr>
                <w:noProof/>
                <w:lang w:eastAsia="en-US"/>
              </w:rPr>
              <w:drawing>
                <wp:inline distT="0" distB="0" distL="0" distR="0">
                  <wp:extent cx="1200150" cy="8096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ystal-clear-scienc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255D2D" w:rsidRDefault="00411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5B9B67B9" wp14:editId="73E6FB7F">
                  <wp:extent cx="1057275" cy="6858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31111_ori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48" cy="69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D2D" w:rsidTr="00C178E4">
        <w:tc>
          <w:tcPr>
            <w:tcW w:w="1008" w:type="pct"/>
          </w:tcPr>
          <w:p w:rsidR="00BA5467" w:rsidRPr="00BA5467" w:rsidRDefault="00846559" w:rsidP="00BA54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 Building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Pr="00BA5467" w:rsidRDefault="0044050A" w:rsidP="00BA54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Cupcake decorating</w:t>
            </w:r>
          </w:p>
        </w:tc>
        <w:tc>
          <w:tcPr>
            <w:tcW w:w="998" w:type="pct"/>
          </w:tcPr>
          <w:p w:rsidR="00255D2D" w:rsidRPr="00C178E4" w:rsidRDefault="00C178E4" w:rsidP="00C17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178E4">
              <w:rPr>
                <w:b/>
                <w:sz w:val="20"/>
              </w:rPr>
              <w:t>Kona 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Pr="002A3D4A" w:rsidRDefault="003026BB" w:rsidP="002A3D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Crystal Clear Science</w:t>
            </w:r>
          </w:p>
        </w:tc>
        <w:tc>
          <w:tcPr>
            <w:tcW w:w="998" w:type="pct"/>
          </w:tcPr>
          <w:p w:rsidR="00255D2D" w:rsidRPr="000A2F15" w:rsidRDefault="00411422" w:rsidP="000A2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0A2F15">
              <w:rPr>
                <w:b/>
                <w:sz w:val="20"/>
              </w:rPr>
              <w:t>Water play day</w:t>
            </w:r>
          </w:p>
        </w:tc>
      </w:tr>
    </w:tbl>
    <w:p w:rsidR="00255D2D" w:rsidRDefault="00255D2D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255D2D" w:rsidTr="00C17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255D2D" w:rsidRDefault="00D6180B" w:rsidP="0056290E">
            <w:pPr>
              <w:jc w:val="center"/>
            </w:pPr>
            <w:r>
              <w:t>6/18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D6180B" w:rsidP="0056290E">
            <w:pPr>
              <w:jc w:val="center"/>
            </w:pPr>
            <w:r>
              <w:t>6/19</w:t>
            </w:r>
          </w:p>
        </w:tc>
        <w:tc>
          <w:tcPr>
            <w:tcW w:w="998" w:type="pct"/>
          </w:tcPr>
          <w:p w:rsidR="00255D2D" w:rsidRDefault="00D6180B" w:rsidP="00562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D6180B" w:rsidP="0056290E">
            <w:pPr>
              <w:jc w:val="center"/>
            </w:pPr>
            <w:r>
              <w:t>6/21</w:t>
            </w:r>
          </w:p>
        </w:tc>
        <w:tc>
          <w:tcPr>
            <w:tcW w:w="998" w:type="pct"/>
          </w:tcPr>
          <w:p w:rsidR="00255D2D" w:rsidRDefault="00D6180B" w:rsidP="00562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6/22</w:t>
            </w:r>
          </w:p>
        </w:tc>
      </w:tr>
      <w:tr w:rsidR="00255D2D" w:rsidTr="00C178E4">
        <w:tc>
          <w:tcPr>
            <w:tcW w:w="1008" w:type="pct"/>
          </w:tcPr>
          <w:p w:rsidR="00255D2D" w:rsidRDefault="00846559">
            <w:r>
              <w:rPr>
                <w:noProof/>
                <w:lang w:eastAsia="en-US"/>
              </w:rPr>
              <w:drawing>
                <wp:inline distT="0" distB="0" distL="0" distR="0" wp14:anchorId="6A8CE4F9" wp14:editId="3A392436">
                  <wp:extent cx="1133475" cy="790575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af_characterbuilding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31" cy="79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2A3D4A">
            <w:r>
              <w:rPr>
                <w:noProof/>
                <w:lang w:eastAsia="en-US"/>
              </w:rPr>
              <w:drawing>
                <wp:inline distT="0" distB="0" distL="0" distR="0" wp14:anchorId="43AEAFCC" wp14:editId="1F9AF97B">
                  <wp:extent cx="1104900" cy="7905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eldday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28" cy="79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255D2D" w:rsidRDefault="0056290E" w:rsidP="0056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1761AB65" wp14:editId="18F8EEA7">
                  <wp:extent cx="742950" cy="7905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8151721-kona-ice-of-dayto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067" cy="79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ED3E84" w:rsidP="00E846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23950" cy="7905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s museum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672" cy="79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255D2D" w:rsidRDefault="000A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4A155BCD" wp14:editId="306F92B4">
                  <wp:extent cx="1057275" cy="6858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31111_ori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48" cy="69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D2D" w:rsidTr="00C178E4">
        <w:tc>
          <w:tcPr>
            <w:tcW w:w="1008" w:type="pct"/>
          </w:tcPr>
          <w:p w:rsidR="00255D2D" w:rsidRPr="00BA5467" w:rsidRDefault="00846559" w:rsidP="00BA54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 Building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Pr="002A3D4A" w:rsidRDefault="002A3D4A" w:rsidP="002A3D4A">
            <w:pPr>
              <w:jc w:val="center"/>
              <w:rPr>
                <w:b/>
                <w:sz w:val="20"/>
              </w:rPr>
            </w:pPr>
            <w:r w:rsidRPr="002A3D4A">
              <w:rPr>
                <w:b/>
                <w:sz w:val="20"/>
              </w:rPr>
              <w:t>Field Day</w:t>
            </w:r>
          </w:p>
        </w:tc>
        <w:tc>
          <w:tcPr>
            <w:tcW w:w="998" w:type="pct"/>
          </w:tcPr>
          <w:p w:rsidR="00255D2D" w:rsidRPr="00C178E4" w:rsidRDefault="00C178E4" w:rsidP="00C17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178E4">
              <w:rPr>
                <w:b/>
                <w:sz w:val="20"/>
              </w:rPr>
              <w:t>Kona 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Pr="00411422" w:rsidRDefault="00ED3E84" w:rsidP="00E846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Children’s Museum</w:t>
            </w:r>
          </w:p>
        </w:tc>
        <w:tc>
          <w:tcPr>
            <w:tcW w:w="998" w:type="pct"/>
          </w:tcPr>
          <w:p w:rsidR="00255D2D" w:rsidRPr="000A2F15" w:rsidRDefault="000A2F15" w:rsidP="000A2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0A2F15">
              <w:rPr>
                <w:b/>
                <w:sz w:val="20"/>
              </w:rPr>
              <w:t>Water play day</w:t>
            </w:r>
          </w:p>
        </w:tc>
      </w:tr>
    </w:tbl>
    <w:p w:rsidR="00255D2D" w:rsidRDefault="00255D2D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6"/>
        <w:gridCol w:w="2083"/>
        <w:gridCol w:w="2083"/>
        <w:gridCol w:w="2084"/>
        <w:gridCol w:w="2084"/>
      </w:tblGrid>
      <w:tr w:rsidR="00255D2D" w:rsidTr="00C17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255D2D" w:rsidRDefault="00D6180B" w:rsidP="0056290E">
            <w:pPr>
              <w:jc w:val="center"/>
            </w:pPr>
            <w:r>
              <w:t>6/25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D6180B" w:rsidP="0056290E">
            <w:pPr>
              <w:jc w:val="center"/>
            </w:pPr>
            <w:r>
              <w:t>6/26</w:t>
            </w:r>
          </w:p>
        </w:tc>
        <w:tc>
          <w:tcPr>
            <w:tcW w:w="998" w:type="pct"/>
          </w:tcPr>
          <w:p w:rsidR="00255D2D" w:rsidRDefault="00D6180B" w:rsidP="00562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D6180B" w:rsidP="0056290E">
            <w:pPr>
              <w:jc w:val="center"/>
            </w:pPr>
            <w:r>
              <w:t>6/28</w:t>
            </w:r>
          </w:p>
        </w:tc>
        <w:tc>
          <w:tcPr>
            <w:tcW w:w="998" w:type="pct"/>
          </w:tcPr>
          <w:p w:rsidR="00255D2D" w:rsidRDefault="00D6180B" w:rsidP="00562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6/29</w:t>
            </w:r>
          </w:p>
        </w:tc>
      </w:tr>
      <w:tr w:rsidR="00255D2D" w:rsidTr="00C178E4">
        <w:tc>
          <w:tcPr>
            <w:tcW w:w="1008" w:type="pct"/>
          </w:tcPr>
          <w:p w:rsidR="00255D2D" w:rsidRDefault="00846559">
            <w:r>
              <w:rPr>
                <w:noProof/>
                <w:lang w:eastAsia="en-US"/>
              </w:rPr>
              <w:drawing>
                <wp:inline distT="0" distB="0" distL="0" distR="0" wp14:anchorId="6A8CE4F9" wp14:editId="3A392436">
                  <wp:extent cx="1190625" cy="8096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af_characterbuilding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53" cy="81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BA5467">
            <w:r>
              <w:rPr>
                <w:noProof/>
                <w:lang w:eastAsia="en-US"/>
              </w:rPr>
              <w:drawing>
                <wp:inline distT="0" distB="0" distL="0" distR="0" wp14:anchorId="4AEE43F6" wp14:editId="31B21002">
                  <wp:extent cx="1046642" cy="80962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-Cream-Social-logo_420_344_s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1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255D2D" w:rsidRDefault="0056290E" w:rsidP="00562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171CECD4" wp14:editId="4BB63B29">
                  <wp:extent cx="752475" cy="800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8151721-kona-ice-of-dayto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1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Default="003026BB">
            <w:r>
              <w:rPr>
                <w:noProof/>
                <w:lang w:eastAsia="en-US"/>
              </w:rPr>
              <w:drawing>
                <wp:inline distT="0" distB="0" distL="0" distR="0" wp14:anchorId="46807699" wp14:editId="4952AC8A">
                  <wp:extent cx="1066800" cy="7429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CadabraLogo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28" cy="74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pct"/>
          </w:tcPr>
          <w:p w:rsidR="00255D2D" w:rsidRDefault="000A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inline distT="0" distB="0" distL="0" distR="0" wp14:anchorId="7B20941B" wp14:editId="2BDEBB68">
                  <wp:extent cx="1057275" cy="6858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31111_ori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48" cy="69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D2D" w:rsidTr="00C178E4">
        <w:tc>
          <w:tcPr>
            <w:tcW w:w="1008" w:type="pct"/>
          </w:tcPr>
          <w:p w:rsidR="00255D2D" w:rsidRPr="00BA5467" w:rsidRDefault="00846559" w:rsidP="00BA54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 Building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Pr="00BA5467" w:rsidRDefault="00BA5467">
            <w:pPr>
              <w:rPr>
                <w:b/>
                <w:sz w:val="20"/>
              </w:rPr>
            </w:pPr>
            <w:r w:rsidRPr="00BA5467">
              <w:rPr>
                <w:b/>
                <w:sz w:val="20"/>
              </w:rPr>
              <w:t>Ice Cream Social</w:t>
            </w:r>
          </w:p>
        </w:tc>
        <w:tc>
          <w:tcPr>
            <w:tcW w:w="998" w:type="pct"/>
          </w:tcPr>
          <w:p w:rsidR="00255D2D" w:rsidRPr="00C178E4" w:rsidRDefault="00C178E4" w:rsidP="00C17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178E4">
              <w:rPr>
                <w:b/>
                <w:sz w:val="20"/>
              </w:rPr>
              <w:t>Kona 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5D2D" w:rsidRPr="00411422" w:rsidRDefault="003026BB" w:rsidP="00411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Magic Show</w:t>
            </w:r>
          </w:p>
        </w:tc>
        <w:tc>
          <w:tcPr>
            <w:tcW w:w="998" w:type="pct"/>
          </w:tcPr>
          <w:p w:rsidR="00255D2D" w:rsidRPr="000A2F15" w:rsidRDefault="000A2F15" w:rsidP="000A2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0A2F15">
              <w:rPr>
                <w:b/>
                <w:sz w:val="20"/>
              </w:rPr>
              <w:t>Water play day</w:t>
            </w:r>
          </w:p>
        </w:tc>
      </w:tr>
    </w:tbl>
    <w:p w:rsidR="00255D2D" w:rsidRDefault="00255D2D">
      <w:pPr>
        <w:pStyle w:val="TableSpace"/>
      </w:pPr>
    </w:p>
    <w:p w:rsidR="00255D2D" w:rsidRDefault="00255D2D"/>
    <w:sectPr w:rsidR="00255D2D" w:rsidSect="00912464">
      <w:footerReference w:type="default" r:id="rId25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B3" w:rsidRDefault="00336DB3">
      <w:pPr>
        <w:spacing w:before="0" w:after="0"/>
      </w:pPr>
      <w:r>
        <w:separator/>
      </w:r>
    </w:p>
  </w:endnote>
  <w:endnote w:type="continuationSeparator" w:id="0">
    <w:p w:rsidR="00336DB3" w:rsidRDefault="00336D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2D" w:rsidRDefault="00AB41A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4655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B3" w:rsidRDefault="00336DB3">
      <w:pPr>
        <w:spacing w:before="0" w:after="0"/>
      </w:pPr>
      <w:r>
        <w:separator/>
      </w:r>
    </w:p>
  </w:footnote>
  <w:footnote w:type="continuationSeparator" w:id="0">
    <w:p w:rsidR="00336DB3" w:rsidRDefault="00336DB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64"/>
    <w:rsid w:val="000345B4"/>
    <w:rsid w:val="000A2F15"/>
    <w:rsid w:val="00247CA2"/>
    <w:rsid w:val="00255D2D"/>
    <w:rsid w:val="00284704"/>
    <w:rsid w:val="00292B7A"/>
    <w:rsid w:val="002A3D4A"/>
    <w:rsid w:val="002D1C2E"/>
    <w:rsid w:val="003026BB"/>
    <w:rsid w:val="003036E2"/>
    <w:rsid w:val="00336DB3"/>
    <w:rsid w:val="00411422"/>
    <w:rsid w:val="0044050A"/>
    <w:rsid w:val="0056290E"/>
    <w:rsid w:val="005D7811"/>
    <w:rsid w:val="006172B1"/>
    <w:rsid w:val="00827B12"/>
    <w:rsid w:val="00846559"/>
    <w:rsid w:val="00866935"/>
    <w:rsid w:val="00912464"/>
    <w:rsid w:val="00A1140C"/>
    <w:rsid w:val="00AB41A5"/>
    <w:rsid w:val="00AE1823"/>
    <w:rsid w:val="00BA5467"/>
    <w:rsid w:val="00C178E4"/>
    <w:rsid w:val="00D14525"/>
    <w:rsid w:val="00D6180B"/>
    <w:rsid w:val="00E84679"/>
    <w:rsid w:val="00ED3E84"/>
    <w:rsid w:val="00F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4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4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png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ounts2384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5308316F0948C795D57F4F7862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A509-0D94-482E-9B48-D911EC778252}"/>
      </w:docPartPr>
      <w:docPartBody>
        <w:p w:rsidR="005C6B3D" w:rsidRDefault="00C82A5C">
          <w:pPr>
            <w:pStyle w:val="225308316F0948C795D57F4F78622F0D"/>
          </w:pPr>
          <w:r>
            <w:t>[Date]</w:t>
          </w:r>
        </w:p>
      </w:docPartBody>
    </w:docPart>
    <w:docPart>
      <w:docPartPr>
        <w:name w:val="AB43DF71D38F475CBCC6F4596D59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ED49-0345-4C02-BEDF-EA7D4F46D0BA}"/>
      </w:docPartPr>
      <w:docPartBody>
        <w:p w:rsidR="005C6B3D" w:rsidRDefault="00C82A5C">
          <w:pPr>
            <w:pStyle w:val="AB43DF71D38F475CBCC6F4596D599383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C"/>
    <w:rsid w:val="0003316B"/>
    <w:rsid w:val="00303F8F"/>
    <w:rsid w:val="005C6B3D"/>
    <w:rsid w:val="0092389F"/>
    <w:rsid w:val="00A828DC"/>
    <w:rsid w:val="00B37C8F"/>
    <w:rsid w:val="00C82A5C"/>
    <w:rsid w:val="00E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5308316F0948C795D57F4F78622F0D">
    <w:name w:val="225308316F0948C795D57F4F78622F0D"/>
  </w:style>
  <w:style w:type="paragraph" w:customStyle="1" w:styleId="AB43DF71D38F475CBCC6F4596D599383">
    <w:name w:val="AB43DF71D38F475CBCC6F4596D599383"/>
  </w:style>
  <w:style w:type="paragraph" w:customStyle="1" w:styleId="433CCB7E4130422B9E7088723921738A">
    <w:name w:val="433CCB7E4130422B9E708872392173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5308316F0948C795D57F4F78622F0D">
    <w:name w:val="225308316F0948C795D57F4F78622F0D"/>
  </w:style>
  <w:style w:type="paragraph" w:customStyle="1" w:styleId="AB43DF71D38F475CBCC6F4596D599383">
    <w:name w:val="AB43DF71D38F475CBCC6F4596D599383"/>
  </w:style>
  <w:style w:type="paragraph" w:customStyle="1" w:styleId="433CCB7E4130422B9E7088723921738A">
    <w:name w:val="433CCB7E4130422B9E70887239217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6DEC8-BC3D-49F9-A180-6634977D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1011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Younts</dc:creator>
  <cp:lastModifiedBy>Amanda Younts</cp:lastModifiedBy>
  <cp:revision>3</cp:revision>
  <cp:lastPrinted>2018-03-23T12:48:00Z</cp:lastPrinted>
  <dcterms:created xsi:type="dcterms:W3CDTF">2018-03-22T20:14:00Z</dcterms:created>
  <dcterms:modified xsi:type="dcterms:W3CDTF">2018-03-23T13:05:00Z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