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19"/>
        <w:gridCol w:w="339"/>
        <w:gridCol w:w="375"/>
        <w:gridCol w:w="287"/>
        <w:gridCol w:w="549"/>
        <w:gridCol w:w="591"/>
        <w:gridCol w:w="2767"/>
        <w:gridCol w:w="268"/>
        <w:gridCol w:w="1238"/>
        <w:gridCol w:w="6"/>
        <w:gridCol w:w="78"/>
        <w:gridCol w:w="545"/>
        <w:gridCol w:w="221"/>
        <w:gridCol w:w="118"/>
        <w:gridCol w:w="2399"/>
      </w:tblGrid>
      <w:tr w:rsidR="00493B08" w:rsidRPr="00994510" w14:paraId="14D64235" w14:textId="77777777">
        <w:trPr>
          <w:trHeight w:hRule="exact" w:val="720"/>
          <w:jc w:val="center"/>
        </w:trPr>
        <w:tc>
          <w:tcPr>
            <w:tcW w:w="10800" w:type="dxa"/>
            <w:gridSpan w:val="15"/>
            <w:shd w:val="clear" w:color="auto" w:fill="auto"/>
            <w:vAlign w:val="bottom"/>
          </w:tcPr>
          <w:p w14:paraId="7D50839E" w14:textId="77777777" w:rsidR="00493B08" w:rsidRPr="00994510" w:rsidRDefault="00812BE5" w:rsidP="00994510">
            <w:pPr>
              <w:pStyle w:val="Heading1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 xml:space="preserve">HEALTH HISTORY </w:t>
            </w:r>
            <w:r w:rsidR="00994510">
              <w:rPr>
                <w:rFonts w:ascii="Avenir Book" w:hAnsi="Avenir Book"/>
              </w:rPr>
              <w:t>- ADULT</w:t>
            </w:r>
          </w:p>
        </w:tc>
      </w:tr>
      <w:tr w:rsidR="00493B08" w:rsidRPr="00994510" w14:paraId="4AD1BF28" w14:textId="77777777">
        <w:trPr>
          <w:trHeight w:hRule="exact" w:val="720"/>
          <w:jc w:val="center"/>
        </w:trPr>
        <w:tc>
          <w:tcPr>
            <w:tcW w:w="10800" w:type="dxa"/>
            <w:gridSpan w:val="15"/>
            <w:tcBorders>
              <w:bottom w:val="single" w:sz="4" w:space="0" w:color="999999"/>
            </w:tcBorders>
            <w:shd w:val="clear" w:color="auto" w:fill="auto"/>
          </w:tcPr>
          <w:p w14:paraId="7AB69DD4" w14:textId="77777777" w:rsidR="00493B08" w:rsidRPr="00994510" w:rsidRDefault="007C3D59" w:rsidP="000E319C">
            <w:pPr>
              <w:pStyle w:val="Heading4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 xml:space="preserve">All questions contained in this questionnaire are strictly confidential </w:t>
            </w:r>
            <w:r w:rsidR="00356DC5" w:rsidRPr="00994510">
              <w:rPr>
                <w:rFonts w:ascii="Avenir Book" w:hAnsi="Avenir Book"/>
              </w:rPr>
              <w:br/>
            </w:r>
            <w:r w:rsidRPr="00994510">
              <w:rPr>
                <w:rFonts w:ascii="Avenir Book" w:hAnsi="Avenir Book"/>
              </w:rPr>
              <w:t>and will become part of your medical record</w:t>
            </w:r>
            <w:r w:rsidR="00D12BA7" w:rsidRPr="00994510">
              <w:rPr>
                <w:rFonts w:ascii="Avenir Book" w:hAnsi="Avenir Book"/>
              </w:rPr>
              <w:t>.</w:t>
            </w:r>
          </w:p>
        </w:tc>
      </w:tr>
      <w:tr w:rsidR="004734AB" w:rsidRPr="00994510" w14:paraId="290FF2E3" w14:textId="77777777" w:rsidTr="00994510">
        <w:trPr>
          <w:trHeight w:val="288"/>
          <w:jc w:val="center"/>
        </w:trPr>
        <w:tc>
          <w:tcPr>
            <w:tcW w:w="173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B9F4628" w14:textId="77777777" w:rsidR="004734AB" w:rsidRPr="00994510" w:rsidRDefault="004734AB" w:rsidP="000F5168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Style w:val="Heading2Char"/>
                <w:rFonts w:ascii="Avenir Book" w:hAnsi="Avenir Book"/>
              </w:rPr>
              <w:t>Name</w:t>
            </w:r>
            <w:r w:rsidRPr="00994510">
              <w:rPr>
                <w:rFonts w:ascii="Avenir Book" w:hAnsi="Avenir Book"/>
              </w:rPr>
              <w:t xml:space="preserve"> </w:t>
            </w:r>
            <w:r w:rsidRPr="00994510">
              <w:rPr>
                <w:rStyle w:val="CaptionTextChar"/>
                <w:rFonts w:ascii="Avenir Book" w:hAnsi="Avenir Book"/>
              </w:rPr>
              <w:t>(Last, First, M.I.)</w:t>
            </w:r>
            <w:r w:rsidR="00E520AF" w:rsidRPr="00994510">
              <w:rPr>
                <w:rStyle w:val="CaptionTextChar"/>
                <w:rFonts w:ascii="Avenir Book" w:hAnsi="Avenir Book"/>
              </w:rPr>
              <w:t>:</w:t>
            </w:r>
          </w:p>
        </w:tc>
        <w:tc>
          <w:tcPr>
            <w:tcW w:w="4464" w:type="dxa"/>
            <w:gridSpan w:val="5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8536A8F" w14:textId="77777777" w:rsidR="004734AB" w:rsidRPr="00994510" w:rsidRDefault="007A1404" w:rsidP="007A1404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bookmarkStart w:id="0" w:name="Check1"/>
        <w:tc>
          <w:tcPr>
            <w:tcW w:w="1244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32BDDDF" w14:textId="77777777" w:rsidR="004734AB" w:rsidRPr="00994510" w:rsidRDefault="009A51CB" w:rsidP="000F5168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  <w:bookmarkEnd w:id="0"/>
            <w:r w:rsidR="007A1404" w:rsidRPr="00994510">
              <w:rPr>
                <w:rFonts w:ascii="Avenir Book" w:hAnsi="Avenir Book"/>
              </w:rPr>
              <w:t xml:space="preserve"> </w:t>
            </w:r>
            <w:r w:rsidR="004734AB" w:rsidRPr="00994510">
              <w:rPr>
                <w:rFonts w:ascii="Avenir Book" w:hAnsi="Avenir Book"/>
              </w:rPr>
              <w:t xml:space="preserve">M    </w:t>
            </w: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  <w:r w:rsidR="007A1404" w:rsidRPr="00994510">
              <w:rPr>
                <w:rFonts w:ascii="Avenir Book" w:hAnsi="Avenir Book"/>
              </w:rPr>
              <w:t xml:space="preserve"> </w:t>
            </w:r>
            <w:r w:rsidR="004734AB" w:rsidRPr="00994510">
              <w:rPr>
                <w:rFonts w:ascii="Avenir Book" w:hAnsi="Avenir Book"/>
              </w:rPr>
              <w:t>F</w:t>
            </w:r>
          </w:p>
        </w:tc>
        <w:tc>
          <w:tcPr>
            <w:tcW w:w="6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4EB7966" w14:textId="77777777" w:rsidR="004734AB" w:rsidRPr="00994510" w:rsidRDefault="004734AB" w:rsidP="000E319C">
            <w:pPr>
              <w:pStyle w:val="Heading2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DOB</w:t>
            </w:r>
            <w:r w:rsidR="00E520AF" w:rsidRPr="00994510">
              <w:rPr>
                <w:rFonts w:ascii="Avenir Book" w:hAnsi="Avenir Book"/>
              </w:rPr>
              <w:t>:</w:t>
            </w:r>
          </w:p>
        </w:tc>
        <w:tc>
          <w:tcPr>
            <w:tcW w:w="2740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89CF92D" w14:textId="77777777" w:rsidR="004734AB" w:rsidRPr="00994510" w:rsidRDefault="007A1404" w:rsidP="004734AB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  <w:bookmarkEnd w:id="1"/>
          </w:p>
        </w:tc>
      </w:tr>
      <w:tr w:rsidR="004734AB" w:rsidRPr="00994510" w14:paraId="46B9065E" w14:textId="77777777" w:rsidTr="00994510">
        <w:trPr>
          <w:trHeight w:val="288"/>
          <w:jc w:val="center"/>
        </w:trPr>
        <w:tc>
          <w:tcPr>
            <w:tcW w:w="135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3E5C980" w14:textId="77777777" w:rsidR="004734AB" w:rsidRPr="00994510" w:rsidRDefault="004734AB" w:rsidP="000E319C">
            <w:pPr>
              <w:pStyle w:val="Heading2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 xml:space="preserve">Marital </w:t>
            </w:r>
            <w:r w:rsidR="00E520AF" w:rsidRPr="00994510">
              <w:rPr>
                <w:rFonts w:ascii="Avenir Book" w:hAnsi="Avenir Book"/>
              </w:rPr>
              <w:t>s</w:t>
            </w:r>
            <w:r w:rsidRPr="00994510">
              <w:rPr>
                <w:rFonts w:ascii="Avenir Book" w:hAnsi="Avenir Book"/>
              </w:rPr>
              <w:t>tatus</w:t>
            </w:r>
            <w:r w:rsidR="00E520AF" w:rsidRPr="00994510">
              <w:rPr>
                <w:rFonts w:ascii="Avenir Book" w:hAnsi="Avenir Book"/>
              </w:rPr>
              <w:t>:</w:t>
            </w:r>
          </w:p>
        </w:tc>
        <w:tc>
          <w:tcPr>
            <w:tcW w:w="9441" w:type="dxa"/>
            <w:gridSpan w:val="1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17027F1" w14:textId="77777777" w:rsidR="004734AB" w:rsidRPr="00994510" w:rsidRDefault="009A51CB" w:rsidP="004734AB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  <w:r w:rsidR="007A1404" w:rsidRPr="00994510">
              <w:rPr>
                <w:rFonts w:ascii="Avenir Book" w:hAnsi="Avenir Book"/>
              </w:rPr>
              <w:t xml:space="preserve"> </w:t>
            </w:r>
            <w:r w:rsidR="004734AB" w:rsidRPr="00994510">
              <w:rPr>
                <w:rFonts w:ascii="Avenir Book" w:hAnsi="Avenir Book"/>
              </w:rPr>
              <w:t xml:space="preserve">Single     </w:t>
            </w: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  <w:r w:rsidR="007A1404" w:rsidRPr="00994510">
              <w:rPr>
                <w:rFonts w:ascii="Avenir Book" w:hAnsi="Avenir Book"/>
              </w:rPr>
              <w:t xml:space="preserve"> </w:t>
            </w:r>
            <w:proofErr w:type="gramStart"/>
            <w:r w:rsidR="004734AB" w:rsidRPr="00994510">
              <w:rPr>
                <w:rFonts w:ascii="Avenir Book" w:hAnsi="Avenir Book"/>
              </w:rPr>
              <w:t xml:space="preserve">Partnered     </w:t>
            </w:r>
            <w:proofErr w:type="gramEnd"/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  <w:r w:rsidR="007A1404" w:rsidRPr="00994510">
              <w:rPr>
                <w:rFonts w:ascii="Avenir Book" w:hAnsi="Avenir Book"/>
              </w:rPr>
              <w:t xml:space="preserve"> </w:t>
            </w:r>
            <w:r w:rsidR="004734AB" w:rsidRPr="00994510">
              <w:rPr>
                <w:rFonts w:ascii="Avenir Book" w:hAnsi="Avenir Book"/>
              </w:rPr>
              <w:t xml:space="preserve">Married     </w:t>
            </w: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  <w:r w:rsidR="007A1404" w:rsidRPr="00994510">
              <w:rPr>
                <w:rFonts w:ascii="Avenir Book" w:hAnsi="Avenir Book"/>
              </w:rPr>
              <w:t xml:space="preserve"> </w:t>
            </w:r>
            <w:r w:rsidR="004734AB" w:rsidRPr="00994510">
              <w:rPr>
                <w:rFonts w:ascii="Avenir Book" w:hAnsi="Avenir Book"/>
              </w:rPr>
              <w:t xml:space="preserve">Separated     </w:t>
            </w: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  <w:r w:rsidR="007A1404" w:rsidRPr="00994510">
              <w:rPr>
                <w:rFonts w:ascii="Avenir Book" w:hAnsi="Avenir Book"/>
              </w:rPr>
              <w:t xml:space="preserve"> </w:t>
            </w:r>
            <w:r w:rsidR="004734AB" w:rsidRPr="00994510">
              <w:rPr>
                <w:rFonts w:ascii="Avenir Book" w:hAnsi="Avenir Book"/>
              </w:rPr>
              <w:t xml:space="preserve">Divorced     </w:t>
            </w: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  <w:r w:rsidR="007A1404" w:rsidRPr="00994510">
              <w:rPr>
                <w:rFonts w:ascii="Avenir Book" w:hAnsi="Avenir Book"/>
              </w:rPr>
              <w:t xml:space="preserve"> </w:t>
            </w:r>
            <w:r w:rsidR="004734AB" w:rsidRPr="00994510">
              <w:rPr>
                <w:rFonts w:ascii="Avenir Book" w:hAnsi="Avenir Book"/>
              </w:rPr>
              <w:t>Widowed</w:t>
            </w:r>
          </w:p>
        </w:tc>
      </w:tr>
      <w:tr w:rsidR="004734AB" w:rsidRPr="00994510" w14:paraId="43306B99" w14:textId="77777777" w:rsidTr="00994510">
        <w:trPr>
          <w:trHeight w:val="288"/>
          <w:jc w:val="center"/>
        </w:trPr>
        <w:tc>
          <w:tcPr>
            <w:tcW w:w="257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336185E" w14:textId="77777777" w:rsidR="004734AB" w:rsidRPr="00994510" w:rsidRDefault="00994510" w:rsidP="000E319C">
            <w:pPr>
              <w:pStyle w:val="Heading2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Referred by</w:t>
            </w:r>
            <w:r w:rsidR="00E520AF" w:rsidRPr="00994510">
              <w:rPr>
                <w:rFonts w:ascii="Avenir Book" w:hAnsi="Avenir Book"/>
              </w:rPr>
              <w:t>:</w:t>
            </w:r>
            <w:r w:rsidRPr="00994510">
              <w:rPr>
                <w:rFonts w:ascii="Avenir Book" w:hAnsi="Avenir Book"/>
              </w:rPr>
              <w:t xml:space="preserve"> </w:t>
            </w: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>
              <w:rPr>
                <w:rFonts w:ascii="Avenir Book" w:hAnsi="Avenir Book"/>
                <w:noProof/>
              </w:rPr>
              <w:t> </w:t>
            </w:r>
            <w:r>
              <w:rPr>
                <w:rFonts w:ascii="Avenir Book" w:hAnsi="Avenir Book"/>
                <w:noProof/>
              </w:rPr>
              <w:t> </w:t>
            </w:r>
            <w:r>
              <w:rPr>
                <w:rFonts w:ascii="Avenir Book" w:hAnsi="Avenir Book"/>
                <w:noProof/>
              </w:rPr>
              <w:t> </w:t>
            </w:r>
            <w:r>
              <w:rPr>
                <w:rFonts w:ascii="Avenir Book" w:hAnsi="Avenir Book"/>
                <w:noProof/>
              </w:rPr>
              <w:t> </w:t>
            </w:r>
            <w:r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3360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D51B9C0" w14:textId="77777777" w:rsidR="004734AB" w:rsidRPr="00994510" w:rsidRDefault="004734AB" w:rsidP="004734AB">
            <w:pPr>
              <w:pStyle w:val="Text"/>
              <w:rPr>
                <w:rFonts w:ascii="Avenir Book" w:hAnsi="Avenir Book"/>
              </w:rPr>
            </w:pPr>
          </w:p>
        </w:tc>
        <w:tc>
          <w:tcPr>
            <w:tcW w:w="2469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34FA7EF" w14:textId="77777777" w:rsidR="004734AB" w:rsidRPr="00994510" w:rsidRDefault="00E520AF" w:rsidP="00994510">
            <w:pPr>
              <w:pStyle w:val="Heading2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Date of last physical e</w:t>
            </w:r>
            <w:r w:rsidR="004734AB" w:rsidRPr="00994510">
              <w:rPr>
                <w:rFonts w:ascii="Avenir Book" w:hAnsi="Avenir Book"/>
              </w:rPr>
              <w:t>xam</w:t>
            </w:r>
            <w:r w:rsidRPr="00994510">
              <w:rPr>
                <w:rFonts w:ascii="Avenir Book" w:hAnsi="Avenir Book"/>
              </w:rPr>
              <w:t>:</w:t>
            </w:r>
          </w:p>
        </w:tc>
        <w:tc>
          <w:tcPr>
            <w:tcW w:w="2401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1EA439A" w14:textId="77777777" w:rsidR="004734AB" w:rsidRPr="00994510" w:rsidRDefault="00994510" w:rsidP="004734AB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>
              <w:rPr>
                <w:rFonts w:ascii="Avenir Book" w:hAnsi="Avenir Book"/>
                <w:noProof/>
              </w:rPr>
              <w:t> </w:t>
            </w:r>
            <w:r>
              <w:rPr>
                <w:rFonts w:ascii="Avenir Book" w:hAnsi="Avenir Book"/>
                <w:noProof/>
              </w:rPr>
              <w:t> </w:t>
            </w:r>
            <w:r>
              <w:rPr>
                <w:rFonts w:ascii="Avenir Book" w:hAnsi="Avenir Book"/>
                <w:noProof/>
              </w:rPr>
              <w:t> </w:t>
            </w:r>
            <w:r>
              <w:rPr>
                <w:rFonts w:ascii="Avenir Book" w:hAnsi="Avenir Book"/>
                <w:noProof/>
              </w:rPr>
              <w:t> </w:t>
            </w:r>
            <w:r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</w:tr>
      <w:tr w:rsidR="004734AB" w:rsidRPr="00994510" w14:paraId="1AF716ED" w14:textId="77777777">
        <w:trPr>
          <w:trHeight w:hRule="exact" w:val="216"/>
          <w:jc w:val="center"/>
        </w:trPr>
        <w:tc>
          <w:tcPr>
            <w:tcW w:w="10800" w:type="dxa"/>
            <w:gridSpan w:val="15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39CA1C7" w14:textId="77777777" w:rsidR="004734AB" w:rsidRPr="00994510" w:rsidRDefault="004734AB" w:rsidP="004734AB">
            <w:pPr>
              <w:pStyle w:val="Text"/>
              <w:rPr>
                <w:rFonts w:ascii="Avenir Book" w:hAnsi="Avenir Book"/>
              </w:rPr>
            </w:pPr>
          </w:p>
        </w:tc>
      </w:tr>
      <w:tr w:rsidR="003063D8" w:rsidRPr="00994510" w14:paraId="28C96F24" w14:textId="77777777">
        <w:trPr>
          <w:trHeight w:hRule="exact" w:val="346"/>
          <w:jc w:val="center"/>
        </w:trPr>
        <w:tc>
          <w:tcPr>
            <w:tcW w:w="10800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14374E74" w14:textId="77777777" w:rsidR="003063D8" w:rsidRPr="00994510" w:rsidRDefault="00975D31" w:rsidP="00356DC5">
            <w:pPr>
              <w:pStyle w:val="Heading3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PERSONAL HEALTH HISTORY</w:t>
            </w:r>
          </w:p>
        </w:tc>
      </w:tr>
      <w:tr w:rsidR="004734AB" w:rsidRPr="00994510" w14:paraId="303D22CA" w14:textId="77777777">
        <w:trPr>
          <w:trHeight w:hRule="exact" w:val="216"/>
          <w:jc w:val="center"/>
        </w:trPr>
        <w:tc>
          <w:tcPr>
            <w:tcW w:w="10800" w:type="dxa"/>
            <w:gridSpan w:val="15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2B977FE" w14:textId="77777777" w:rsidR="004734AB" w:rsidRPr="00994510" w:rsidRDefault="004734AB" w:rsidP="00356DC5">
            <w:pPr>
              <w:pStyle w:val="Heading3"/>
              <w:rPr>
                <w:rFonts w:ascii="Avenir Book" w:hAnsi="Avenir Book"/>
              </w:rPr>
            </w:pPr>
          </w:p>
        </w:tc>
      </w:tr>
      <w:tr w:rsidR="00B60788" w:rsidRPr="00994510" w14:paraId="1906E6E2" w14:textId="77777777" w:rsidTr="00994510">
        <w:trPr>
          <w:trHeight w:val="288"/>
          <w:jc w:val="center"/>
        </w:trPr>
        <w:tc>
          <w:tcPr>
            <w:tcW w:w="173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46C7F38" w14:textId="77777777" w:rsidR="00B60788" w:rsidRPr="00994510" w:rsidRDefault="00E72C3D" w:rsidP="000E319C">
            <w:pPr>
              <w:pStyle w:val="Heading2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 xml:space="preserve">Childhood </w:t>
            </w:r>
            <w:r w:rsidR="00E520AF" w:rsidRPr="00994510">
              <w:rPr>
                <w:rFonts w:ascii="Avenir Book" w:hAnsi="Avenir Book"/>
              </w:rPr>
              <w:t>i</w:t>
            </w:r>
            <w:r w:rsidR="006C4C4D" w:rsidRPr="00994510">
              <w:rPr>
                <w:rFonts w:ascii="Avenir Book" w:hAnsi="Avenir Book"/>
              </w:rPr>
              <w:t>llness</w:t>
            </w:r>
            <w:r w:rsidR="00E520AF" w:rsidRPr="00994510">
              <w:rPr>
                <w:rFonts w:ascii="Avenir Book" w:hAnsi="Avenir Book"/>
              </w:rPr>
              <w:t>:</w:t>
            </w:r>
          </w:p>
        </w:tc>
        <w:tc>
          <w:tcPr>
            <w:tcW w:w="9066" w:type="dxa"/>
            <w:gridSpan w:val="1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1594708" w14:textId="77777777" w:rsidR="00B60788" w:rsidRPr="00994510" w:rsidRDefault="00B60788" w:rsidP="00E2758B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sym w:font="Wingdings" w:char="F0A8"/>
            </w:r>
            <w:r w:rsidRPr="00994510">
              <w:rPr>
                <w:rFonts w:ascii="Avenir Book" w:hAnsi="Avenir Book"/>
              </w:rPr>
              <w:t xml:space="preserve"> </w:t>
            </w:r>
            <w:r w:rsidR="00D35E98" w:rsidRPr="00994510">
              <w:rPr>
                <w:rFonts w:ascii="Avenir Book" w:hAnsi="Avenir Book"/>
              </w:rPr>
              <w:t xml:space="preserve">Measles    </w:t>
            </w:r>
            <w:r w:rsidRPr="00994510">
              <w:rPr>
                <w:rFonts w:ascii="Avenir Book" w:hAnsi="Avenir Book"/>
              </w:rPr>
              <w:sym w:font="Wingdings" w:char="F0A8"/>
            </w:r>
            <w:r w:rsidR="00D35E98" w:rsidRPr="00994510">
              <w:rPr>
                <w:rFonts w:ascii="Avenir Book" w:hAnsi="Avenir Book"/>
              </w:rPr>
              <w:t xml:space="preserve"> </w:t>
            </w:r>
            <w:proofErr w:type="gramStart"/>
            <w:r w:rsidR="00D35E98" w:rsidRPr="00994510">
              <w:rPr>
                <w:rFonts w:ascii="Avenir Book" w:hAnsi="Avenir Book"/>
              </w:rPr>
              <w:t xml:space="preserve">Mumps    </w:t>
            </w:r>
            <w:proofErr w:type="gramEnd"/>
            <w:r w:rsidRPr="00994510">
              <w:rPr>
                <w:rFonts w:ascii="Avenir Book" w:hAnsi="Avenir Book"/>
              </w:rPr>
              <w:sym w:font="Wingdings" w:char="F0A8"/>
            </w:r>
            <w:r w:rsidR="00D35E98" w:rsidRPr="00994510">
              <w:rPr>
                <w:rFonts w:ascii="Avenir Book" w:hAnsi="Avenir Book"/>
              </w:rPr>
              <w:t xml:space="preserve"> Rubella    </w:t>
            </w:r>
            <w:r w:rsidRPr="00994510">
              <w:rPr>
                <w:rFonts w:ascii="Avenir Book" w:hAnsi="Avenir Book"/>
              </w:rPr>
              <w:sym w:font="Wingdings" w:char="F0A8"/>
            </w:r>
            <w:r w:rsidR="00D35E98" w:rsidRPr="00994510">
              <w:rPr>
                <w:rFonts w:ascii="Avenir Book" w:hAnsi="Avenir Book"/>
              </w:rPr>
              <w:t xml:space="preserve"> Chickenpox    </w:t>
            </w:r>
            <w:r w:rsidRPr="00994510">
              <w:rPr>
                <w:rFonts w:ascii="Avenir Book" w:hAnsi="Avenir Book"/>
              </w:rPr>
              <w:sym w:font="Wingdings" w:char="F0A8"/>
            </w:r>
            <w:r w:rsidR="00E2758B">
              <w:rPr>
                <w:rFonts w:ascii="Avenir Book" w:hAnsi="Avenir Book"/>
              </w:rPr>
              <w:t xml:space="preserve"> Rheumatic Fever  </w:t>
            </w:r>
            <w:r w:rsidR="00D35E98" w:rsidRPr="00994510">
              <w:rPr>
                <w:rFonts w:ascii="Avenir Book" w:hAnsi="Avenir Book"/>
              </w:rPr>
              <w:t xml:space="preserve"> </w:t>
            </w:r>
            <w:r w:rsidRPr="00994510">
              <w:rPr>
                <w:rFonts w:ascii="Avenir Book" w:hAnsi="Avenir Book"/>
              </w:rPr>
              <w:sym w:font="Wingdings" w:char="F0A8"/>
            </w:r>
            <w:r w:rsidR="00D35E98" w:rsidRPr="00994510">
              <w:rPr>
                <w:rFonts w:ascii="Avenir Book" w:hAnsi="Avenir Book"/>
              </w:rPr>
              <w:t xml:space="preserve"> Polio</w:t>
            </w:r>
            <w:r w:rsidR="00E2758B">
              <w:rPr>
                <w:rFonts w:ascii="Avenir Book" w:hAnsi="Avenir Book"/>
              </w:rPr>
              <w:t xml:space="preserve">   </w:t>
            </w:r>
            <w:r w:rsidR="00E2758B" w:rsidRPr="00994510">
              <w:rPr>
                <w:rFonts w:ascii="Avenir Book" w:hAnsi="Avenir Book"/>
              </w:rPr>
              <w:sym w:font="Wingdings" w:char="F0A8"/>
            </w:r>
            <w:r w:rsidR="00E2758B" w:rsidRPr="00994510">
              <w:rPr>
                <w:rFonts w:ascii="Avenir Book" w:hAnsi="Avenir Book"/>
              </w:rPr>
              <w:t xml:space="preserve"> </w:t>
            </w:r>
            <w:r w:rsidR="00E2758B">
              <w:rPr>
                <w:rFonts w:ascii="Avenir Book" w:hAnsi="Avenir Book"/>
              </w:rPr>
              <w:t>Other</w:t>
            </w:r>
          </w:p>
        </w:tc>
      </w:tr>
      <w:tr w:rsidR="006C4C4D" w:rsidRPr="00994510" w14:paraId="1563E91A" w14:textId="77777777" w:rsidTr="00994510">
        <w:trPr>
          <w:trHeight w:val="288"/>
          <w:jc w:val="center"/>
        </w:trPr>
        <w:tc>
          <w:tcPr>
            <w:tcW w:w="2021" w:type="dxa"/>
            <w:gridSpan w:val="4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38D431EF" w14:textId="77777777" w:rsidR="006C4C4D" w:rsidRPr="00994510" w:rsidRDefault="006C4C4D" w:rsidP="00E2758B">
            <w:pPr>
              <w:pStyle w:val="Heading5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Immunizations and</w:t>
            </w:r>
          </w:p>
        </w:tc>
        <w:tc>
          <w:tcPr>
            <w:tcW w:w="11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F8C82C1" w14:textId="77777777" w:rsidR="006C4C4D" w:rsidRPr="00994510" w:rsidRDefault="009A51CB" w:rsidP="000F5168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  <w:r w:rsidR="007A1404" w:rsidRPr="00994510">
              <w:rPr>
                <w:rFonts w:ascii="Avenir Book" w:hAnsi="Avenir Book"/>
              </w:rPr>
              <w:t xml:space="preserve"> </w:t>
            </w:r>
            <w:r w:rsidR="006C4C4D" w:rsidRPr="00994510">
              <w:rPr>
                <w:rFonts w:ascii="Avenir Book" w:hAnsi="Avenir Book"/>
              </w:rPr>
              <w:t>Tetanus</w:t>
            </w:r>
          </w:p>
        </w:tc>
        <w:tc>
          <w:tcPr>
            <w:tcW w:w="276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C80F34B" w14:textId="77777777" w:rsidR="006C4C4D" w:rsidRPr="00994510" w:rsidRDefault="007A1404" w:rsidP="000F5168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158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A023B2B" w14:textId="77777777" w:rsidR="006C4C4D" w:rsidRPr="00994510" w:rsidRDefault="009A51CB" w:rsidP="000F5168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  <w:r w:rsidR="007A1404" w:rsidRPr="00994510">
              <w:rPr>
                <w:rFonts w:ascii="Avenir Book" w:hAnsi="Avenir Book"/>
              </w:rPr>
              <w:t xml:space="preserve"> </w:t>
            </w:r>
            <w:r w:rsidR="006C4C4D" w:rsidRPr="00994510">
              <w:rPr>
                <w:rFonts w:ascii="Avenir Book" w:hAnsi="Avenir Book"/>
              </w:rPr>
              <w:t>Pneumonia</w:t>
            </w:r>
          </w:p>
        </w:tc>
        <w:tc>
          <w:tcPr>
            <w:tcW w:w="3284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2A4BFEE" w14:textId="77777777" w:rsidR="006C4C4D" w:rsidRPr="00994510" w:rsidRDefault="007A1404" w:rsidP="000F5168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</w:tr>
      <w:tr w:rsidR="006C4C4D" w:rsidRPr="00994510" w14:paraId="7F763278" w14:textId="77777777" w:rsidTr="00994510">
        <w:trPr>
          <w:trHeight w:val="288"/>
          <w:jc w:val="center"/>
        </w:trPr>
        <w:tc>
          <w:tcPr>
            <w:tcW w:w="2021" w:type="dxa"/>
            <w:gridSpan w:val="4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34F2438B" w14:textId="77777777" w:rsidR="006C4C4D" w:rsidRPr="00994510" w:rsidRDefault="006C4C4D" w:rsidP="00D92720">
            <w:pPr>
              <w:pStyle w:val="Text"/>
              <w:rPr>
                <w:rFonts w:ascii="Avenir Book" w:hAnsi="Avenir Book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D15EEB5" w14:textId="77777777" w:rsidR="006C4C4D" w:rsidRPr="00994510" w:rsidRDefault="009A51CB" w:rsidP="000F5168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  <w:r w:rsidR="007A1404" w:rsidRPr="00994510">
              <w:rPr>
                <w:rFonts w:ascii="Avenir Book" w:hAnsi="Avenir Book"/>
              </w:rPr>
              <w:t xml:space="preserve"> </w:t>
            </w:r>
            <w:r w:rsidR="006C4C4D" w:rsidRPr="00994510">
              <w:rPr>
                <w:rFonts w:ascii="Avenir Book" w:hAnsi="Avenir Book"/>
              </w:rPr>
              <w:t>Hepatitis</w:t>
            </w:r>
          </w:p>
        </w:tc>
        <w:tc>
          <w:tcPr>
            <w:tcW w:w="276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D736CF8" w14:textId="77777777" w:rsidR="006C4C4D" w:rsidRPr="00994510" w:rsidRDefault="007A1404" w:rsidP="000F5168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158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028506B" w14:textId="77777777" w:rsidR="006C4C4D" w:rsidRPr="00994510" w:rsidRDefault="009A51CB" w:rsidP="000F5168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  <w:r w:rsidR="007A1404" w:rsidRPr="00994510">
              <w:rPr>
                <w:rFonts w:ascii="Avenir Book" w:hAnsi="Avenir Book"/>
              </w:rPr>
              <w:t xml:space="preserve"> </w:t>
            </w:r>
            <w:r w:rsidR="006C4C4D" w:rsidRPr="00994510">
              <w:rPr>
                <w:rFonts w:ascii="Avenir Book" w:hAnsi="Avenir Book"/>
              </w:rPr>
              <w:t>Chickenpox</w:t>
            </w:r>
          </w:p>
        </w:tc>
        <w:tc>
          <w:tcPr>
            <w:tcW w:w="3284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5A1E90C" w14:textId="77777777" w:rsidR="006C4C4D" w:rsidRPr="00994510" w:rsidRDefault="007A1404" w:rsidP="000F5168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</w:tr>
      <w:tr w:rsidR="006C4C4D" w:rsidRPr="00994510" w14:paraId="4B856D75" w14:textId="77777777" w:rsidTr="00994510">
        <w:trPr>
          <w:trHeight w:val="288"/>
          <w:jc w:val="center"/>
        </w:trPr>
        <w:tc>
          <w:tcPr>
            <w:tcW w:w="2021" w:type="dxa"/>
            <w:gridSpan w:val="4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747B1FE0" w14:textId="77777777" w:rsidR="006C4C4D" w:rsidRPr="00994510" w:rsidRDefault="006C4C4D" w:rsidP="00D92720">
            <w:pPr>
              <w:pStyle w:val="Text"/>
              <w:rPr>
                <w:rFonts w:ascii="Avenir Book" w:hAnsi="Avenir Book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282BF00" w14:textId="77777777" w:rsidR="006C4C4D" w:rsidRPr="00994510" w:rsidRDefault="009A51CB" w:rsidP="000F5168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  <w:r w:rsidR="007A1404" w:rsidRPr="00994510">
              <w:rPr>
                <w:rFonts w:ascii="Avenir Book" w:hAnsi="Avenir Book"/>
              </w:rPr>
              <w:t xml:space="preserve"> </w:t>
            </w:r>
            <w:r w:rsidR="006C4C4D" w:rsidRPr="00994510">
              <w:rPr>
                <w:rFonts w:ascii="Avenir Book" w:hAnsi="Avenir Book"/>
              </w:rPr>
              <w:t>Influenza</w:t>
            </w:r>
          </w:p>
        </w:tc>
        <w:tc>
          <w:tcPr>
            <w:tcW w:w="276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CE628C2" w14:textId="77777777" w:rsidR="006C4C4D" w:rsidRPr="00994510" w:rsidRDefault="007A1404" w:rsidP="000F5168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2351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14:paraId="04B67871" w14:textId="77777777" w:rsidR="006C4C4D" w:rsidRPr="00994510" w:rsidRDefault="009A51CB" w:rsidP="00E2758B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  <w:r w:rsidR="007A1404" w:rsidRPr="00994510">
              <w:rPr>
                <w:rFonts w:ascii="Avenir Book" w:hAnsi="Avenir Book"/>
              </w:rPr>
              <w:t xml:space="preserve"> </w:t>
            </w:r>
            <w:r w:rsidR="006C4C4D" w:rsidRPr="00994510">
              <w:rPr>
                <w:rFonts w:ascii="Avenir Book" w:hAnsi="Avenir Book"/>
              </w:rPr>
              <w:t xml:space="preserve">MMR </w:t>
            </w:r>
            <w:r w:rsidR="00E2758B"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758B" w:rsidRPr="00994510">
              <w:rPr>
                <w:rFonts w:ascii="Avenir Book" w:hAnsi="Avenir Book"/>
              </w:rPr>
              <w:instrText xml:space="preserve"> FORMTEXT </w:instrText>
            </w:r>
            <w:r w:rsidR="00E2758B" w:rsidRPr="00994510">
              <w:rPr>
                <w:rFonts w:ascii="Avenir Book" w:hAnsi="Avenir Book"/>
              </w:rPr>
            </w:r>
            <w:r w:rsidR="00E2758B" w:rsidRPr="00994510">
              <w:rPr>
                <w:rFonts w:ascii="Avenir Book" w:hAnsi="Avenir Book"/>
              </w:rPr>
              <w:fldChar w:fldCharType="separate"/>
            </w:r>
            <w:r w:rsidR="00E2758B">
              <w:rPr>
                <w:rFonts w:ascii="Avenir Book" w:hAnsi="Avenir Book"/>
                <w:noProof/>
              </w:rPr>
              <w:t> </w:t>
            </w:r>
            <w:r w:rsidR="00E2758B">
              <w:rPr>
                <w:rFonts w:ascii="Avenir Book" w:hAnsi="Avenir Book"/>
                <w:noProof/>
              </w:rPr>
              <w:t> </w:t>
            </w:r>
            <w:r w:rsidR="00E2758B">
              <w:rPr>
                <w:rFonts w:ascii="Avenir Book" w:hAnsi="Avenir Book"/>
                <w:noProof/>
              </w:rPr>
              <w:t> </w:t>
            </w:r>
            <w:r w:rsidR="00E2758B">
              <w:rPr>
                <w:rFonts w:ascii="Avenir Book" w:hAnsi="Avenir Book"/>
                <w:noProof/>
              </w:rPr>
              <w:t> </w:t>
            </w:r>
            <w:r w:rsidR="00E2758B">
              <w:rPr>
                <w:rFonts w:ascii="Avenir Book" w:hAnsi="Avenir Book"/>
                <w:noProof/>
              </w:rPr>
              <w:t> </w:t>
            </w:r>
            <w:r w:rsidR="00E2758B"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2519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73731FC" w14:textId="77777777" w:rsidR="006C4C4D" w:rsidRPr="00994510" w:rsidRDefault="006C4C4D" w:rsidP="000F5168">
            <w:pPr>
              <w:pStyle w:val="Text"/>
              <w:rPr>
                <w:rFonts w:ascii="Avenir Book" w:hAnsi="Avenir Book"/>
              </w:rPr>
            </w:pPr>
          </w:p>
        </w:tc>
      </w:tr>
      <w:tr w:rsidR="00D3590D" w:rsidRPr="00994510" w14:paraId="19442120" w14:textId="77777777">
        <w:trPr>
          <w:trHeight w:val="288"/>
          <w:jc w:val="center"/>
        </w:trPr>
        <w:tc>
          <w:tcPr>
            <w:tcW w:w="10800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58C50455" w14:textId="77777777" w:rsidR="00D3590D" w:rsidRPr="00994510" w:rsidRDefault="007C3D59" w:rsidP="00E2758B">
            <w:pPr>
              <w:pStyle w:val="Heading2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 xml:space="preserve">List </w:t>
            </w:r>
            <w:r w:rsidR="00E520AF" w:rsidRPr="00994510">
              <w:rPr>
                <w:rFonts w:ascii="Avenir Book" w:hAnsi="Avenir Book"/>
              </w:rPr>
              <w:t>a</w:t>
            </w:r>
            <w:r w:rsidR="00D35E98" w:rsidRPr="00994510">
              <w:rPr>
                <w:rFonts w:ascii="Avenir Book" w:hAnsi="Avenir Book"/>
              </w:rPr>
              <w:t xml:space="preserve">ny </w:t>
            </w:r>
            <w:r w:rsidR="00E520AF" w:rsidRPr="00994510">
              <w:rPr>
                <w:rFonts w:ascii="Avenir Book" w:hAnsi="Avenir Book"/>
              </w:rPr>
              <w:t>m</w:t>
            </w:r>
            <w:r w:rsidR="00D35E98" w:rsidRPr="00994510">
              <w:rPr>
                <w:rFonts w:ascii="Avenir Book" w:hAnsi="Avenir Book"/>
              </w:rPr>
              <w:t xml:space="preserve">edical </w:t>
            </w:r>
            <w:r w:rsidR="00E520AF" w:rsidRPr="00994510">
              <w:rPr>
                <w:rFonts w:ascii="Avenir Book" w:hAnsi="Avenir Book"/>
              </w:rPr>
              <w:t>p</w:t>
            </w:r>
            <w:r w:rsidR="00D35E98" w:rsidRPr="00994510">
              <w:rPr>
                <w:rFonts w:ascii="Avenir Book" w:hAnsi="Avenir Book"/>
              </w:rPr>
              <w:t xml:space="preserve">roblems </w:t>
            </w:r>
          </w:p>
        </w:tc>
      </w:tr>
      <w:tr w:rsidR="00D3590D" w:rsidRPr="00994510" w14:paraId="4BB07CA7" w14:textId="77777777">
        <w:trPr>
          <w:trHeight w:val="288"/>
          <w:jc w:val="center"/>
        </w:trPr>
        <w:tc>
          <w:tcPr>
            <w:tcW w:w="10800" w:type="dxa"/>
            <w:gridSpan w:val="15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5B77FD8" w14:textId="77777777" w:rsidR="00D3590D" w:rsidRPr="00994510" w:rsidRDefault="007A1404" w:rsidP="006C4C4D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</w:tr>
      <w:tr w:rsidR="00D3590D" w:rsidRPr="00994510" w14:paraId="520CA23F" w14:textId="77777777">
        <w:trPr>
          <w:trHeight w:val="288"/>
          <w:jc w:val="center"/>
        </w:trPr>
        <w:tc>
          <w:tcPr>
            <w:tcW w:w="10800" w:type="dxa"/>
            <w:gridSpan w:val="15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CAADDD2" w14:textId="77777777" w:rsidR="00D3590D" w:rsidRPr="00994510" w:rsidRDefault="00D3590D" w:rsidP="006C4C4D">
            <w:pPr>
              <w:pStyle w:val="Text"/>
              <w:rPr>
                <w:rFonts w:ascii="Avenir Book" w:hAnsi="Avenir Book"/>
              </w:rPr>
            </w:pPr>
          </w:p>
        </w:tc>
      </w:tr>
      <w:tr w:rsidR="00D3590D" w:rsidRPr="00994510" w14:paraId="5F020265" w14:textId="77777777">
        <w:trPr>
          <w:trHeight w:val="288"/>
          <w:jc w:val="center"/>
        </w:trPr>
        <w:tc>
          <w:tcPr>
            <w:tcW w:w="10800" w:type="dxa"/>
            <w:gridSpan w:val="15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9B92660" w14:textId="77777777" w:rsidR="00D3590D" w:rsidRPr="00994510" w:rsidRDefault="00D3590D" w:rsidP="006C4C4D">
            <w:pPr>
              <w:pStyle w:val="Text"/>
              <w:rPr>
                <w:rFonts w:ascii="Avenir Book" w:hAnsi="Avenir Book"/>
              </w:rPr>
            </w:pPr>
          </w:p>
        </w:tc>
      </w:tr>
      <w:tr w:rsidR="00D3590D" w:rsidRPr="00994510" w14:paraId="315927B2" w14:textId="77777777">
        <w:trPr>
          <w:trHeight w:val="288"/>
          <w:jc w:val="center"/>
        </w:trPr>
        <w:tc>
          <w:tcPr>
            <w:tcW w:w="10800" w:type="dxa"/>
            <w:gridSpan w:val="15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B22CE81" w14:textId="77777777" w:rsidR="00D3590D" w:rsidRPr="00994510" w:rsidRDefault="00D3590D" w:rsidP="006C4C4D">
            <w:pPr>
              <w:pStyle w:val="Text"/>
              <w:rPr>
                <w:rFonts w:ascii="Avenir Book" w:hAnsi="Avenir Book"/>
              </w:rPr>
            </w:pPr>
          </w:p>
        </w:tc>
      </w:tr>
      <w:tr w:rsidR="00B624AC" w:rsidRPr="00994510" w14:paraId="7DF70CE1" w14:textId="77777777">
        <w:trPr>
          <w:trHeight w:val="288"/>
          <w:jc w:val="center"/>
        </w:trPr>
        <w:tc>
          <w:tcPr>
            <w:tcW w:w="10800" w:type="dxa"/>
            <w:gridSpan w:val="15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4454A2D1" w14:textId="77777777" w:rsidR="00B624AC" w:rsidRPr="00994510" w:rsidRDefault="00B624AC" w:rsidP="000E319C">
            <w:pPr>
              <w:pStyle w:val="Heading2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Surgeries</w:t>
            </w:r>
          </w:p>
        </w:tc>
      </w:tr>
      <w:tr w:rsidR="00B624AC" w:rsidRPr="00994510" w14:paraId="38C835A9" w14:textId="77777777" w:rsidTr="00994510">
        <w:trPr>
          <w:trHeight w:val="288"/>
          <w:jc w:val="center"/>
        </w:trPr>
        <w:tc>
          <w:tcPr>
            <w:tcW w:w="10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9B61598" w14:textId="77777777" w:rsidR="00B624AC" w:rsidRPr="00994510" w:rsidRDefault="00B624AC" w:rsidP="006C4C4D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Year</w:t>
            </w:r>
          </w:p>
        </w:tc>
        <w:tc>
          <w:tcPr>
            <w:tcW w:w="6417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9671374" w14:textId="77777777" w:rsidR="00B624AC" w:rsidRPr="00994510" w:rsidRDefault="00E2758B" w:rsidP="006C4C4D">
            <w:pPr>
              <w:pStyle w:val="Tex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Type of surgery</w:t>
            </w:r>
          </w:p>
        </w:tc>
        <w:tc>
          <w:tcPr>
            <w:tcW w:w="336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2621B8F" w14:textId="77777777" w:rsidR="00B624AC" w:rsidRPr="00994510" w:rsidRDefault="00E2758B" w:rsidP="00E2758B">
            <w:pPr>
              <w:pStyle w:val="Tex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Recovery time</w:t>
            </w:r>
          </w:p>
        </w:tc>
      </w:tr>
      <w:tr w:rsidR="00B624AC" w:rsidRPr="00994510" w14:paraId="5946DB95" w14:textId="77777777" w:rsidTr="00994510">
        <w:trPr>
          <w:trHeight w:val="288"/>
          <w:jc w:val="center"/>
        </w:trPr>
        <w:tc>
          <w:tcPr>
            <w:tcW w:w="10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3BF5FD8" w14:textId="77777777" w:rsidR="00B624AC" w:rsidRPr="00994510" w:rsidRDefault="007A1404" w:rsidP="006C4C4D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6417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FCCDE4D" w14:textId="77777777" w:rsidR="00B624AC" w:rsidRPr="00994510" w:rsidRDefault="007A1404" w:rsidP="006C4C4D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336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178FB20" w14:textId="77777777" w:rsidR="00B624AC" w:rsidRPr="00994510" w:rsidRDefault="00B624AC" w:rsidP="006C4C4D">
            <w:pPr>
              <w:pStyle w:val="Text"/>
              <w:rPr>
                <w:rFonts w:ascii="Avenir Book" w:hAnsi="Avenir Book"/>
              </w:rPr>
            </w:pPr>
          </w:p>
        </w:tc>
      </w:tr>
      <w:tr w:rsidR="00B624AC" w:rsidRPr="00994510" w14:paraId="6AB390FA" w14:textId="77777777" w:rsidTr="00994510">
        <w:trPr>
          <w:trHeight w:val="288"/>
          <w:jc w:val="center"/>
        </w:trPr>
        <w:tc>
          <w:tcPr>
            <w:tcW w:w="10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E62BE9F" w14:textId="77777777" w:rsidR="00B624AC" w:rsidRPr="00994510" w:rsidRDefault="007A1404" w:rsidP="006C4C4D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6417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D3784EB" w14:textId="77777777" w:rsidR="00B624AC" w:rsidRPr="00994510" w:rsidRDefault="007A1404" w:rsidP="006C4C4D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336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5F31D30" w14:textId="77777777" w:rsidR="00B624AC" w:rsidRPr="00994510" w:rsidRDefault="00B624AC" w:rsidP="006C4C4D">
            <w:pPr>
              <w:pStyle w:val="Text"/>
              <w:rPr>
                <w:rFonts w:ascii="Avenir Book" w:hAnsi="Avenir Book"/>
              </w:rPr>
            </w:pPr>
          </w:p>
        </w:tc>
      </w:tr>
      <w:tr w:rsidR="00B624AC" w:rsidRPr="00994510" w14:paraId="2E53E96E" w14:textId="77777777" w:rsidTr="00994510">
        <w:trPr>
          <w:trHeight w:val="288"/>
          <w:jc w:val="center"/>
        </w:trPr>
        <w:tc>
          <w:tcPr>
            <w:tcW w:w="10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5CDBF29" w14:textId="77777777" w:rsidR="00B624AC" w:rsidRPr="00994510" w:rsidRDefault="007A1404" w:rsidP="006C4C4D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6417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12B306E" w14:textId="77777777" w:rsidR="00B624AC" w:rsidRPr="00994510" w:rsidRDefault="007A1404" w:rsidP="006C4C4D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336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0EDD011" w14:textId="77777777" w:rsidR="00B624AC" w:rsidRPr="00994510" w:rsidRDefault="00B624AC" w:rsidP="006C4C4D">
            <w:pPr>
              <w:pStyle w:val="Text"/>
              <w:rPr>
                <w:rFonts w:ascii="Avenir Book" w:hAnsi="Avenir Book"/>
              </w:rPr>
            </w:pPr>
          </w:p>
        </w:tc>
      </w:tr>
      <w:tr w:rsidR="00B624AC" w:rsidRPr="00994510" w14:paraId="03CE6DFA" w14:textId="77777777" w:rsidTr="00994510">
        <w:trPr>
          <w:trHeight w:val="288"/>
          <w:jc w:val="center"/>
        </w:trPr>
        <w:tc>
          <w:tcPr>
            <w:tcW w:w="10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42EDEDA" w14:textId="77777777" w:rsidR="00B624AC" w:rsidRPr="00994510" w:rsidRDefault="007A1404" w:rsidP="006C4C4D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6417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5282C61" w14:textId="77777777" w:rsidR="00B624AC" w:rsidRPr="00994510" w:rsidRDefault="007A1404" w:rsidP="006C4C4D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336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13B879E" w14:textId="77777777" w:rsidR="00B624AC" w:rsidRPr="00994510" w:rsidRDefault="00B624AC" w:rsidP="006C4C4D">
            <w:pPr>
              <w:pStyle w:val="Text"/>
              <w:rPr>
                <w:rFonts w:ascii="Avenir Book" w:hAnsi="Avenir Book"/>
              </w:rPr>
            </w:pPr>
          </w:p>
        </w:tc>
      </w:tr>
      <w:tr w:rsidR="00B624AC" w:rsidRPr="00994510" w14:paraId="6ED90EE7" w14:textId="77777777" w:rsidTr="00994510">
        <w:trPr>
          <w:trHeight w:val="288"/>
          <w:jc w:val="center"/>
        </w:trPr>
        <w:tc>
          <w:tcPr>
            <w:tcW w:w="10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15DBE6E" w14:textId="77777777" w:rsidR="00B624AC" w:rsidRPr="00994510" w:rsidRDefault="007A1404" w:rsidP="006C4C4D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6417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45F34B0" w14:textId="77777777" w:rsidR="00B624AC" w:rsidRPr="00994510" w:rsidRDefault="007A1404" w:rsidP="006C4C4D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336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3751CA6" w14:textId="77777777" w:rsidR="00B624AC" w:rsidRPr="00994510" w:rsidRDefault="00B624AC" w:rsidP="006C4C4D">
            <w:pPr>
              <w:pStyle w:val="Text"/>
              <w:rPr>
                <w:rFonts w:ascii="Avenir Book" w:hAnsi="Avenir Book"/>
              </w:rPr>
            </w:pPr>
          </w:p>
        </w:tc>
      </w:tr>
      <w:tr w:rsidR="002236E6" w:rsidRPr="00994510" w14:paraId="44497564" w14:textId="77777777">
        <w:trPr>
          <w:trHeight w:val="288"/>
          <w:jc w:val="center"/>
        </w:trPr>
        <w:tc>
          <w:tcPr>
            <w:tcW w:w="10800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181DA4D6" w14:textId="77777777" w:rsidR="002236E6" w:rsidRPr="00994510" w:rsidRDefault="00E520AF" w:rsidP="000E319C">
            <w:pPr>
              <w:pStyle w:val="Heading2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Other h</w:t>
            </w:r>
            <w:r w:rsidR="007C3D59" w:rsidRPr="00994510">
              <w:rPr>
                <w:rFonts w:ascii="Avenir Book" w:hAnsi="Avenir Book"/>
              </w:rPr>
              <w:t>ospitalizations</w:t>
            </w:r>
          </w:p>
        </w:tc>
      </w:tr>
      <w:tr w:rsidR="002236E6" w:rsidRPr="00994510" w14:paraId="22580029" w14:textId="77777777" w:rsidTr="00994510">
        <w:trPr>
          <w:trHeight w:val="288"/>
          <w:jc w:val="center"/>
        </w:trPr>
        <w:tc>
          <w:tcPr>
            <w:tcW w:w="10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1295A63" w14:textId="77777777" w:rsidR="002236E6" w:rsidRPr="00994510" w:rsidRDefault="007C3D59" w:rsidP="006C4C4D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Year</w:t>
            </w:r>
          </w:p>
        </w:tc>
        <w:tc>
          <w:tcPr>
            <w:tcW w:w="6417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A7D78BC" w14:textId="77777777" w:rsidR="002236E6" w:rsidRPr="00994510" w:rsidRDefault="007C3D59" w:rsidP="006C4C4D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Reason</w:t>
            </w:r>
          </w:p>
        </w:tc>
        <w:tc>
          <w:tcPr>
            <w:tcW w:w="336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A8D85EE" w14:textId="77777777" w:rsidR="002236E6" w:rsidRPr="00994510" w:rsidRDefault="00E2758B" w:rsidP="006C4C4D">
            <w:pPr>
              <w:pStyle w:val="Tex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Recovery time</w:t>
            </w:r>
          </w:p>
        </w:tc>
      </w:tr>
      <w:tr w:rsidR="00B624AC" w:rsidRPr="00994510" w14:paraId="5BA8F4D4" w14:textId="77777777" w:rsidTr="00994510">
        <w:trPr>
          <w:trHeight w:val="288"/>
          <w:jc w:val="center"/>
        </w:trPr>
        <w:tc>
          <w:tcPr>
            <w:tcW w:w="10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50AF2BF" w14:textId="77777777" w:rsidR="00B624AC" w:rsidRPr="00994510" w:rsidRDefault="007A1404" w:rsidP="006C4C4D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6417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00F58AA" w14:textId="77777777" w:rsidR="00B624AC" w:rsidRPr="00994510" w:rsidRDefault="007A1404" w:rsidP="006C4C4D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336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7C92BFA" w14:textId="77777777" w:rsidR="00B624AC" w:rsidRPr="00994510" w:rsidRDefault="007A1404" w:rsidP="006C4C4D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</w:tr>
      <w:tr w:rsidR="00B624AC" w:rsidRPr="00994510" w14:paraId="58ACC2DF" w14:textId="77777777" w:rsidTr="00994510">
        <w:trPr>
          <w:trHeight w:val="288"/>
          <w:jc w:val="center"/>
        </w:trPr>
        <w:tc>
          <w:tcPr>
            <w:tcW w:w="10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BC54F24" w14:textId="77777777" w:rsidR="00B624AC" w:rsidRPr="00994510" w:rsidRDefault="007A1404" w:rsidP="006C4C4D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6417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B7A0805" w14:textId="77777777" w:rsidR="00B624AC" w:rsidRPr="00994510" w:rsidRDefault="007A1404" w:rsidP="006C4C4D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336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392900A" w14:textId="77777777" w:rsidR="00B624AC" w:rsidRPr="00994510" w:rsidRDefault="007A1404" w:rsidP="006C4C4D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</w:tr>
      <w:tr w:rsidR="00B624AC" w:rsidRPr="00994510" w14:paraId="0EB5EBB9" w14:textId="77777777" w:rsidTr="00994510">
        <w:trPr>
          <w:trHeight w:val="288"/>
          <w:jc w:val="center"/>
        </w:trPr>
        <w:tc>
          <w:tcPr>
            <w:tcW w:w="10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6BCCCEF" w14:textId="77777777" w:rsidR="00B624AC" w:rsidRPr="00994510" w:rsidRDefault="007A1404" w:rsidP="006C4C4D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6417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40EEA8E" w14:textId="77777777" w:rsidR="00B624AC" w:rsidRPr="00994510" w:rsidRDefault="007A1404" w:rsidP="006C4C4D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336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B491BA3" w14:textId="77777777" w:rsidR="00B624AC" w:rsidRPr="00994510" w:rsidRDefault="007A1404" w:rsidP="006C4C4D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</w:tr>
      <w:tr w:rsidR="00B624AC" w:rsidRPr="00994510" w14:paraId="5DA09EA5" w14:textId="77777777" w:rsidTr="00994510">
        <w:trPr>
          <w:trHeight w:val="288"/>
          <w:jc w:val="center"/>
        </w:trPr>
        <w:tc>
          <w:tcPr>
            <w:tcW w:w="10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420D1D3" w14:textId="77777777" w:rsidR="00B624AC" w:rsidRPr="00994510" w:rsidRDefault="007A1404" w:rsidP="006C4C4D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6417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A1E7FA5" w14:textId="77777777" w:rsidR="00B624AC" w:rsidRPr="00994510" w:rsidRDefault="007A1404" w:rsidP="006C4C4D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336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F13974F" w14:textId="77777777" w:rsidR="00B624AC" w:rsidRPr="00994510" w:rsidRDefault="007A1404" w:rsidP="006C4C4D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</w:tr>
      <w:tr w:rsidR="00B624AC" w:rsidRPr="00994510" w14:paraId="6F9FA79A" w14:textId="77777777" w:rsidTr="00994510">
        <w:trPr>
          <w:trHeight w:val="288"/>
          <w:jc w:val="center"/>
        </w:trPr>
        <w:tc>
          <w:tcPr>
            <w:tcW w:w="10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5F2FDF9" w14:textId="77777777" w:rsidR="00B624AC" w:rsidRPr="00994510" w:rsidRDefault="007A1404" w:rsidP="006C4C4D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6417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6063817" w14:textId="77777777" w:rsidR="00B624AC" w:rsidRPr="00994510" w:rsidRDefault="007A1404" w:rsidP="006C4C4D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336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7A27CEF" w14:textId="77777777" w:rsidR="00B624AC" w:rsidRPr="00994510" w:rsidRDefault="007A1404" w:rsidP="006C4C4D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</w:tr>
    </w:tbl>
    <w:p w14:paraId="5AEDA36C" w14:textId="77777777" w:rsidR="00050532" w:rsidRPr="00994510" w:rsidRDefault="007C3D59" w:rsidP="00D92720">
      <w:pPr>
        <w:rPr>
          <w:rFonts w:ascii="Avenir Book" w:hAnsi="Avenir Book"/>
        </w:rPr>
      </w:pPr>
      <w:r w:rsidRPr="00994510">
        <w:rPr>
          <w:rFonts w:ascii="Avenir Book" w:hAnsi="Avenir Book"/>
        </w:rPr>
        <w:br w:type="page"/>
      </w:r>
    </w:p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316"/>
        <w:gridCol w:w="1896"/>
        <w:gridCol w:w="386"/>
        <w:gridCol w:w="1226"/>
        <w:gridCol w:w="1980"/>
        <w:gridCol w:w="392"/>
        <w:gridCol w:w="1588"/>
        <w:gridCol w:w="433"/>
        <w:gridCol w:w="300"/>
        <w:gridCol w:w="477"/>
        <w:gridCol w:w="317"/>
        <w:gridCol w:w="489"/>
      </w:tblGrid>
      <w:tr w:rsidR="007C3D59" w:rsidRPr="00994510" w14:paraId="3A368409" w14:textId="77777777">
        <w:trPr>
          <w:trHeight w:val="288"/>
          <w:jc w:val="center"/>
        </w:trPr>
        <w:tc>
          <w:tcPr>
            <w:tcW w:w="10800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69A35666" w14:textId="77777777" w:rsidR="007C3D59" w:rsidRPr="00994510" w:rsidRDefault="007C3D59" w:rsidP="000E319C">
            <w:pPr>
              <w:pStyle w:val="Heading2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lastRenderedPageBreak/>
              <w:t xml:space="preserve">List </w:t>
            </w:r>
            <w:r w:rsidR="00994510">
              <w:rPr>
                <w:rFonts w:ascii="Avenir Book" w:hAnsi="Avenir Book"/>
              </w:rPr>
              <w:t xml:space="preserve">all </w:t>
            </w:r>
            <w:r w:rsidR="00E520AF" w:rsidRPr="00994510">
              <w:rPr>
                <w:rFonts w:ascii="Avenir Book" w:hAnsi="Avenir Book"/>
              </w:rPr>
              <w:t>p</w:t>
            </w:r>
            <w:r w:rsidR="00B3081F" w:rsidRPr="00994510">
              <w:rPr>
                <w:rFonts w:ascii="Avenir Book" w:hAnsi="Avenir Book"/>
              </w:rPr>
              <w:t xml:space="preserve">rescribed </w:t>
            </w:r>
            <w:r w:rsidR="00E520AF" w:rsidRPr="00994510">
              <w:rPr>
                <w:rFonts w:ascii="Avenir Book" w:hAnsi="Avenir Book"/>
              </w:rPr>
              <w:t>d</w:t>
            </w:r>
            <w:r w:rsidR="00B3081F" w:rsidRPr="00994510">
              <w:rPr>
                <w:rFonts w:ascii="Avenir Book" w:hAnsi="Avenir Book"/>
              </w:rPr>
              <w:t xml:space="preserve">rugs and </w:t>
            </w:r>
            <w:r w:rsidR="00E520AF" w:rsidRPr="00994510">
              <w:rPr>
                <w:rFonts w:ascii="Avenir Book" w:hAnsi="Avenir Book"/>
              </w:rPr>
              <w:t>o</w:t>
            </w:r>
            <w:r w:rsidR="00B3081F" w:rsidRPr="00994510">
              <w:rPr>
                <w:rFonts w:ascii="Avenir Book" w:hAnsi="Avenir Book"/>
              </w:rPr>
              <w:t>ver-the-</w:t>
            </w:r>
            <w:r w:rsidR="00E520AF" w:rsidRPr="00994510">
              <w:rPr>
                <w:rFonts w:ascii="Avenir Book" w:hAnsi="Avenir Book"/>
              </w:rPr>
              <w:t>c</w:t>
            </w:r>
            <w:r w:rsidR="00B3081F" w:rsidRPr="00994510">
              <w:rPr>
                <w:rFonts w:ascii="Avenir Book" w:hAnsi="Avenir Book"/>
              </w:rPr>
              <w:t xml:space="preserve">ounter </w:t>
            </w:r>
            <w:r w:rsidR="00E520AF" w:rsidRPr="00994510">
              <w:rPr>
                <w:rFonts w:ascii="Avenir Book" w:hAnsi="Avenir Book"/>
              </w:rPr>
              <w:t>d</w:t>
            </w:r>
            <w:r w:rsidR="00B3081F" w:rsidRPr="00994510">
              <w:rPr>
                <w:rFonts w:ascii="Avenir Book" w:hAnsi="Avenir Book"/>
              </w:rPr>
              <w:t xml:space="preserve">rugs, </w:t>
            </w:r>
            <w:r w:rsidR="00E520AF" w:rsidRPr="00994510">
              <w:rPr>
                <w:rFonts w:ascii="Avenir Book" w:hAnsi="Avenir Book"/>
              </w:rPr>
              <w:t>s</w:t>
            </w:r>
            <w:r w:rsidR="00B3081F" w:rsidRPr="00994510">
              <w:rPr>
                <w:rFonts w:ascii="Avenir Book" w:hAnsi="Avenir Book"/>
              </w:rPr>
              <w:t xml:space="preserve">uch as </w:t>
            </w:r>
            <w:r w:rsidR="00E520AF" w:rsidRPr="00994510">
              <w:rPr>
                <w:rFonts w:ascii="Avenir Book" w:hAnsi="Avenir Book"/>
              </w:rPr>
              <w:t>v</w:t>
            </w:r>
            <w:r w:rsidR="00B3081F" w:rsidRPr="00994510">
              <w:rPr>
                <w:rFonts w:ascii="Avenir Book" w:hAnsi="Avenir Book"/>
              </w:rPr>
              <w:t>itamins a</w:t>
            </w:r>
            <w:r w:rsidR="00994510">
              <w:rPr>
                <w:rFonts w:ascii="Avenir Book" w:hAnsi="Avenir Book"/>
              </w:rPr>
              <w:t>nd supplements</w:t>
            </w:r>
          </w:p>
        </w:tc>
      </w:tr>
      <w:tr w:rsidR="003141E3" w:rsidRPr="00994510" w14:paraId="33801CCA" w14:textId="77777777">
        <w:trPr>
          <w:trHeight w:val="288"/>
          <w:jc w:val="center"/>
        </w:trPr>
        <w:tc>
          <w:tcPr>
            <w:tcW w:w="359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8742635" w14:textId="77777777" w:rsidR="003141E3" w:rsidRPr="00994510" w:rsidRDefault="003141E3" w:rsidP="00E2758B">
            <w:pPr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Nam</w:t>
            </w:r>
            <w:r w:rsidR="00E2758B">
              <w:rPr>
                <w:rFonts w:ascii="Avenir Book" w:hAnsi="Avenir Book"/>
              </w:rPr>
              <w:t>e</w:t>
            </w:r>
          </w:p>
        </w:tc>
        <w:tc>
          <w:tcPr>
            <w:tcW w:w="359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AEAB064" w14:textId="77777777" w:rsidR="003141E3" w:rsidRPr="00994510" w:rsidRDefault="003141E3" w:rsidP="003141E3">
            <w:pPr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Strength</w:t>
            </w:r>
          </w:p>
        </w:tc>
        <w:tc>
          <w:tcPr>
            <w:tcW w:w="360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87DF72C" w14:textId="77777777" w:rsidR="003141E3" w:rsidRPr="00994510" w:rsidRDefault="003141E3" w:rsidP="003141E3">
            <w:pPr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Frequency Taken</w:t>
            </w:r>
          </w:p>
        </w:tc>
      </w:tr>
      <w:tr w:rsidR="003141E3" w:rsidRPr="00994510" w14:paraId="7F6DC2FE" w14:textId="77777777">
        <w:trPr>
          <w:trHeight w:val="288"/>
          <w:jc w:val="center"/>
        </w:trPr>
        <w:tc>
          <w:tcPr>
            <w:tcW w:w="359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DD4800" w14:textId="77777777" w:rsidR="003141E3" w:rsidRPr="00994510" w:rsidRDefault="00A07ECA" w:rsidP="003141E3">
            <w:pPr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359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82000F1" w14:textId="77777777" w:rsidR="003141E3" w:rsidRPr="00994510" w:rsidRDefault="00A07ECA" w:rsidP="003141E3">
            <w:pPr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360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ED0E855" w14:textId="77777777" w:rsidR="003141E3" w:rsidRPr="00994510" w:rsidRDefault="00A07ECA" w:rsidP="003141E3">
            <w:pPr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</w:tr>
      <w:tr w:rsidR="003141E3" w:rsidRPr="00994510" w14:paraId="3C2BE464" w14:textId="77777777">
        <w:trPr>
          <w:trHeight w:val="288"/>
          <w:jc w:val="center"/>
        </w:trPr>
        <w:tc>
          <w:tcPr>
            <w:tcW w:w="359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0DE7A5E" w14:textId="77777777" w:rsidR="003141E3" w:rsidRPr="00994510" w:rsidRDefault="00A07ECA" w:rsidP="003141E3">
            <w:pPr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359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20937CC" w14:textId="77777777" w:rsidR="003141E3" w:rsidRPr="00994510" w:rsidRDefault="00A07ECA" w:rsidP="003141E3">
            <w:pPr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360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6AE6A2C" w14:textId="77777777" w:rsidR="003141E3" w:rsidRPr="00994510" w:rsidRDefault="00A07ECA" w:rsidP="003141E3">
            <w:pPr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</w:tr>
      <w:tr w:rsidR="003141E3" w:rsidRPr="00994510" w14:paraId="45C5D4D1" w14:textId="77777777">
        <w:trPr>
          <w:trHeight w:val="288"/>
          <w:jc w:val="center"/>
        </w:trPr>
        <w:tc>
          <w:tcPr>
            <w:tcW w:w="359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AE591F6" w14:textId="77777777" w:rsidR="003141E3" w:rsidRPr="00994510" w:rsidRDefault="00A07ECA" w:rsidP="003141E3">
            <w:pPr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359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1D8F10" w14:textId="77777777" w:rsidR="003141E3" w:rsidRPr="00994510" w:rsidRDefault="00A07ECA" w:rsidP="003141E3">
            <w:pPr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360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D064D08" w14:textId="77777777" w:rsidR="003141E3" w:rsidRPr="00994510" w:rsidRDefault="00A07ECA" w:rsidP="003141E3">
            <w:pPr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</w:tr>
      <w:tr w:rsidR="003141E3" w:rsidRPr="00994510" w14:paraId="5A697CAD" w14:textId="77777777">
        <w:trPr>
          <w:trHeight w:val="288"/>
          <w:jc w:val="center"/>
        </w:trPr>
        <w:tc>
          <w:tcPr>
            <w:tcW w:w="359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1823682" w14:textId="77777777" w:rsidR="003141E3" w:rsidRPr="00994510" w:rsidRDefault="00A07ECA" w:rsidP="003141E3">
            <w:pPr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359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B71F83D" w14:textId="77777777" w:rsidR="003141E3" w:rsidRPr="00994510" w:rsidRDefault="00A07ECA" w:rsidP="003141E3">
            <w:pPr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360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E4CFBED" w14:textId="77777777" w:rsidR="003141E3" w:rsidRPr="00994510" w:rsidRDefault="00A07ECA" w:rsidP="003141E3">
            <w:pPr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</w:tr>
      <w:tr w:rsidR="003141E3" w:rsidRPr="00994510" w14:paraId="5FDE5F90" w14:textId="77777777">
        <w:trPr>
          <w:trHeight w:val="288"/>
          <w:jc w:val="center"/>
        </w:trPr>
        <w:tc>
          <w:tcPr>
            <w:tcW w:w="359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BE0E0ED" w14:textId="77777777" w:rsidR="003141E3" w:rsidRPr="00994510" w:rsidRDefault="00A07ECA" w:rsidP="003141E3">
            <w:pPr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359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D21A30A" w14:textId="77777777" w:rsidR="003141E3" w:rsidRPr="00994510" w:rsidRDefault="00A07ECA" w:rsidP="003141E3">
            <w:pPr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360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E78804A" w14:textId="77777777" w:rsidR="003141E3" w:rsidRPr="00994510" w:rsidRDefault="00A07ECA" w:rsidP="003141E3">
            <w:pPr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</w:tr>
      <w:tr w:rsidR="003141E3" w:rsidRPr="00994510" w14:paraId="42081D3C" w14:textId="77777777">
        <w:trPr>
          <w:trHeight w:val="288"/>
          <w:jc w:val="center"/>
        </w:trPr>
        <w:tc>
          <w:tcPr>
            <w:tcW w:w="359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104F87E" w14:textId="77777777" w:rsidR="003141E3" w:rsidRPr="00994510" w:rsidRDefault="00A07ECA" w:rsidP="003141E3">
            <w:pPr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359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6BDEA2A" w14:textId="77777777" w:rsidR="003141E3" w:rsidRPr="00994510" w:rsidRDefault="00A07ECA" w:rsidP="003141E3">
            <w:pPr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360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ECD38C8" w14:textId="77777777" w:rsidR="003141E3" w:rsidRPr="00994510" w:rsidRDefault="00A07ECA" w:rsidP="003141E3">
            <w:pPr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</w:tr>
      <w:tr w:rsidR="003141E3" w:rsidRPr="00994510" w14:paraId="34433112" w14:textId="77777777">
        <w:trPr>
          <w:trHeight w:val="288"/>
          <w:jc w:val="center"/>
        </w:trPr>
        <w:tc>
          <w:tcPr>
            <w:tcW w:w="359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C5652B3" w14:textId="77777777" w:rsidR="003141E3" w:rsidRPr="00994510" w:rsidRDefault="00A07ECA" w:rsidP="003141E3">
            <w:pPr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359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6AF76F1" w14:textId="77777777" w:rsidR="003141E3" w:rsidRPr="00994510" w:rsidRDefault="00A07ECA" w:rsidP="003141E3">
            <w:pPr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360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472D431" w14:textId="77777777" w:rsidR="003141E3" w:rsidRPr="00994510" w:rsidRDefault="00A07ECA" w:rsidP="003141E3">
            <w:pPr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</w:tr>
      <w:tr w:rsidR="003141E3" w:rsidRPr="00994510" w14:paraId="27F4C428" w14:textId="77777777">
        <w:trPr>
          <w:trHeight w:val="288"/>
          <w:jc w:val="center"/>
        </w:trPr>
        <w:tc>
          <w:tcPr>
            <w:tcW w:w="359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0BE4E24" w14:textId="77777777" w:rsidR="003141E3" w:rsidRPr="00994510" w:rsidRDefault="00A07ECA" w:rsidP="003141E3">
            <w:pPr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359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FC8834E" w14:textId="77777777" w:rsidR="003141E3" w:rsidRPr="00994510" w:rsidRDefault="00A07ECA" w:rsidP="003141E3">
            <w:pPr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360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A624B6E" w14:textId="77777777" w:rsidR="003141E3" w:rsidRPr="00994510" w:rsidRDefault="00A07ECA" w:rsidP="003141E3">
            <w:pPr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</w:tr>
      <w:tr w:rsidR="007C3D59" w:rsidRPr="00994510" w14:paraId="0A84059B" w14:textId="77777777">
        <w:trPr>
          <w:trHeight w:val="288"/>
          <w:jc w:val="center"/>
        </w:trPr>
        <w:tc>
          <w:tcPr>
            <w:tcW w:w="10800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415FC7C" w14:textId="77777777" w:rsidR="007C3D59" w:rsidRPr="00994510" w:rsidRDefault="005221F3" w:rsidP="000E319C">
            <w:pPr>
              <w:pStyle w:val="Heading2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 xml:space="preserve">Allergies to </w:t>
            </w:r>
            <w:r w:rsidR="00E520AF" w:rsidRPr="00994510">
              <w:rPr>
                <w:rFonts w:ascii="Avenir Book" w:hAnsi="Avenir Book"/>
              </w:rPr>
              <w:t>m</w:t>
            </w:r>
            <w:r w:rsidR="007C3D59" w:rsidRPr="00994510">
              <w:rPr>
                <w:rFonts w:ascii="Avenir Book" w:hAnsi="Avenir Book"/>
              </w:rPr>
              <w:t>edications</w:t>
            </w:r>
          </w:p>
        </w:tc>
      </w:tr>
      <w:tr w:rsidR="007C3D59" w:rsidRPr="00994510" w14:paraId="48091ACF" w14:textId="77777777">
        <w:trPr>
          <w:trHeight w:val="288"/>
          <w:jc w:val="center"/>
        </w:trPr>
        <w:tc>
          <w:tcPr>
            <w:tcW w:w="359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5D7B5CC" w14:textId="77777777" w:rsidR="007C3D59" w:rsidRPr="00994510" w:rsidRDefault="005221F3" w:rsidP="00E2758B">
            <w:pPr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 xml:space="preserve">Name </w:t>
            </w:r>
          </w:p>
        </w:tc>
        <w:tc>
          <w:tcPr>
            <w:tcW w:w="7202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F660636" w14:textId="77777777" w:rsidR="007C3D59" w:rsidRPr="00994510" w:rsidRDefault="005221F3" w:rsidP="00E2758B">
            <w:pPr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 xml:space="preserve">Reaction </w:t>
            </w:r>
          </w:p>
        </w:tc>
      </w:tr>
      <w:tr w:rsidR="003141E3" w:rsidRPr="00994510" w14:paraId="7BE1D44F" w14:textId="77777777">
        <w:trPr>
          <w:trHeight w:val="288"/>
          <w:jc w:val="center"/>
        </w:trPr>
        <w:tc>
          <w:tcPr>
            <w:tcW w:w="359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0566532" w14:textId="77777777" w:rsidR="003141E3" w:rsidRPr="00994510" w:rsidRDefault="00A07ECA" w:rsidP="003141E3">
            <w:pPr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7202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D74FB84" w14:textId="77777777" w:rsidR="003141E3" w:rsidRPr="00994510" w:rsidRDefault="00A07ECA" w:rsidP="003141E3">
            <w:pPr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</w:tr>
      <w:tr w:rsidR="003141E3" w:rsidRPr="00994510" w14:paraId="630B80F7" w14:textId="77777777">
        <w:trPr>
          <w:trHeight w:val="288"/>
          <w:jc w:val="center"/>
        </w:trPr>
        <w:tc>
          <w:tcPr>
            <w:tcW w:w="359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19AE758" w14:textId="77777777" w:rsidR="003141E3" w:rsidRPr="00994510" w:rsidRDefault="00A07ECA" w:rsidP="003141E3">
            <w:pPr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7202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EA9CC32" w14:textId="77777777" w:rsidR="003141E3" w:rsidRPr="00994510" w:rsidRDefault="00A07ECA" w:rsidP="003141E3">
            <w:pPr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</w:tr>
      <w:tr w:rsidR="003141E3" w:rsidRPr="00994510" w14:paraId="1B6C7AB3" w14:textId="77777777">
        <w:trPr>
          <w:trHeight w:val="288"/>
          <w:jc w:val="center"/>
        </w:trPr>
        <w:tc>
          <w:tcPr>
            <w:tcW w:w="359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B5F65A9" w14:textId="77777777" w:rsidR="003141E3" w:rsidRPr="00994510" w:rsidRDefault="00A07ECA" w:rsidP="003141E3">
            <w:pPr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7202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5CBEDBF" w14:textId="77777777" w:rsidR="003141E3" w:rsidRPr="00994510" w:rsidRDefault="00A07ECA" w:rsidP="003141E3">
            <w:pPr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</w:tr>
      <w:tr w:rsidR="003141E3" w:rsidRPr="00994510" w14:paraId="7EF04CBE" w14:textId="77777777">
        <w:trPr>
          <w:trHeight w:hRule="exact" w:val="216"/>
          <w:jc w:val="center"/>
        </w:trPr>
        <w:tc>
          <w:tcPr>
            <w:tcW w:w="10800" w:type="dxa"/>
            <w:gridSpan w:val="1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CA6CC2D" w14:textId="77777777" w:rsidR="003141E3" w:rsidRDefault="003141E3" w:rsidP="003141E3">
            <w:pPr>
              <w:rPr>
                <w:rFonts w:ascii="Avenir Book" w:hAnsi="Avenir Book"/>
              </w:rPr>
            </w:pPr>
          </w:p>
          <w:p w14:paraId="4D6A024E" w14:textId="77777777" w:rsidR="00361A24" w:rsidRDefault="00361A24" w:rsidP="003141E3">
            <w:pPr>
              <w:rPr>
                <w:rFonts w:ascii="Avenir Book" w:hAnsi="Avenir Book"/>
              </w:rPr>
            </w:pPr>
          </w:p>
          <w:p w14:paraId="76E75269" w14:textId="77777777" w:rsidR="00361A24" w:rsidRDefault="00361A24" w:rsidP="003141E3">
            <w:pPr>
              <w:rPr>
                <w:rFonts w:ascii="Avenir Book" w:hAnsi="Avenir Book"/>
              </w:rPr>
            </w:pPr>
          </w:p>
          <w:p w14:paraId="1B3B8D56" w14:textId="77777777" w:rsidR="00361A24" w:rsidRDefault="00361A24" w:rsidP="003141E3">
            <w:pPr>
              <w:rPr>
                <w:rFonts w:ascii="Avenir Book" w:hAnsi="Avenir Book"/>
              </w:rPr>
            </w:pPr>
          </w:p>
          <w:p w14:paraId="56A9DC01" w14:textId="77777777" w:rsidR="00361A24" w:rsidRDefault="00361A24" w:rsidP="003141E3">
            <w:pPr>
              <w:rPr>
                <w:rFonts w:ascii="Avenir Book" w:hAnsi="Avenir Book"/>
              </w:rPr>
            </w:pPr>
          </w:p>
          <w:p w14:paraId="2BABF55A" w14:textId="77777777" w:rsidR="00361A24" w:rsidRPr="00994510" w:rsidRDefault="00361A24" w:rsidP="003141E3">
            <w:pPr>
              <w:rPr>
                <w:rFonts w:ascii="Avenir Book" w:hAnsi="Avenir Book"/>
              </w:rPr>
            </w:pPr>
          </w:p>
        </w:tc>
      </w:tr>
      <w:tr w:rsidR="007C3D59" w:rsidRPr="00994510" w14:paraId="65C4DC55" w14:textId="77777777">
        <w:trPr>
          <w:trHeight w:val="346"/>
          <w:jc w:val="center"/>
        </w:trPr>
        <w:tc>
          <w:tcPr>
            <w:tcW w:w="10800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63BD0710" w14:textId="77777777" w:rsidR="007C3D59" w:rsidRPr="00994510" w:rsidRDefault="00994510" w:rsidP="00994510">
            <w:pPr>
              <w:pStyle w:val="Heading3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HEALTH History CONT’D</w:t>
            </w:r>
          </w:p>
        </w:tc>
      </w:tr>
      <w:tr w:rsidR="003141E3" w:rsidRPr="00994510" w14:paraId="25779332" w14:textId="77777777">
        <w:trPr>
          <w:trHeight w:hRule="exact" w:val="216"/>
          <w:jc w:val="center"/>
        </w:trPr>
        <w:tc>
          <w:tcPr>
            <w:tcW w:w="10800" w:type="dxa"/>
            <w:gridSpan w:val="1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C459BD2" w14:textId="77777777" w:rsidR="003141E3" w:rsidRPr="00994510" w:rsidRDefault="003141E3" w:rsidP="00C50DE3">
            <w:pPr>
              <w:rPr>
                <w:rFonts w:ascii="Avenir Book" w:hAnsi="Avenir Book"/>
              </w:rPr>
            </w:pPr>
          </w:p>
        </w:tc>
      </w:tr>
      <w:tr w:rsidR="00C50DE3" w:rsidRPr="00994510" w14:paraId="502D7D1F" w14:textId="77777777">
        <w:trPr>
          <w:trHeight w:val="288"/>
          <w:jc w:val="center"/>
        </w:trPr>
        <w:tc>
          <w:tcPr>
            <w:tcW w:w="10800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75698B6" w14:textId="77777777" w:rsidR="00C50DE3" w:rsidRPr="00994510" w:rsidRDefault="00C50DE3" w:rsidP="00C50DE3">
            <w:pPr>
              <w:pStyle w:val="AllCapsCentered"/>
              <w:rPr>
                <w:rFonts w:ascii="Avenir Book" w:hAnsi="Avenir Book"/>
              </w:rPr>
            </w:pPr>
          </w:p>
        </w:tc>
      </w:tr>
      <w:tr w:rsidR="00BB0755" w:rsidRPr="00994510" w14:paraId="20D82A00" w14:textId="77777777">
        <w:trPr>
          <w:trHeight w:val="288"/>
          <w:jc w:val="center"/>
        </w:trPr>
        <w:tc>
          <w:tcPr>
            <w:tcW w:w="1316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7C25E39A" w14:textId="77777777" w:rsidR="00BB0755" w:rsidRPr="00994510" w:rsidRDefault="00BB0755" w:rsidP="000E319C">
            <w:pPr>
              <w:pStyle w:val="Heading5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Exercise</w:t>
            </w:r>
          </w:p>
        </w:tc>
        <w:tc>
          <w:tcPr>
            <w:tcW w:w="9484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9986E0" w14:textId="77777777" w:rsidR="00BB0755" w:rsidRPr="00994510" w:rsidRDefault="009A51CB" w:rsidP="00AD33B9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  <w:r w:rsidRPr="00994510">
              <w:rPr>
                <w:rFonts w:ascii="Avenir Book" w:hAnsi="Avenir Book"/>
              </w:rPr>
              <w:t xml:space="preserve"> </w:t>
            </w:r>
            <w:r w:rsidR="00BB0755" w:rsidRPr="00994510">
              <w:rPr>
                <w:rFonts w:ascii="Avenir Book" w:hAnsi="Avenir Book"/>
              </w:rPr>
              <w:t>Sedentary (No exercise)</w:t>
            </w:r>
          </w:p>
        </w:tc>
      </w:tr>
      <w:tr w:rsidR="00BB0755" w:rsidRPr="00994510" w14:paraId="0D33DF19" w14:textId="77777777">
        <w:trPr>
          <w:trHeight w:val="288"/>
          <w:jc w:val="center"/>
        </w:trPr>
        <w:tc>
          <w:tcPr>
            <w:tcW w:w="1316" w:type="dxa"/>
            <w:vMerge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1FD007B0" w14:textId="77777777" w:rsidR="00BB0755" w:rsidRPr="00994510" w:rsidRDefault="00BB0755" w:rsidP="00C50DE3">
            <w:pPr>
              <w:rPr>
                <w:rFonts w:ascii="Avenir Book" w:hAnsi="Avenir Book"/>
              </w:rPr>
            </w:pPr>
          </w:p>
        </w:tc>
        <w:tc>
          <w:tcPr>
            <w:tcW w:w="9484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0AC39B92" w14:textId="77777777" w:rsidR="00BB0755" w:rsidRPr="00994510" w:rsidRDefault="009A51CB" w:rsidP="00AD33B9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  <w:r w:rsidRPr="00994510">
              <w:rPr>
                <w:rFonts w:ascii="Avenir Book" w:hAnsi="Avenir Book"/>
              </w:rPr>
              <w:t xml:space="preserve"> </w:t>
            </w:r>
            <w:r w:rsidR="00BB0755" w:rsidRPr="00994510">
              <w:rPr>
                <w:rFonts w:ascii="Avenir Book" w:hAnsi="Avenir Book"/>
              </w:rPr>
              <w:t xml:space="preserve">Mild </w:t>
            </w:r>
            <w:r w:rsidR="00E520AF" w:rsidRPr="00994510">
              <w:rPr>
                <w:rFonts w:ascii="Avenir Book" w:hAnsi="Avenir Book"/>
              </w:rPr>
              <w:t>e</w:t>
            </w:r>
            <w:r w:rsidR="00BB0755" w:rsidRPr="00994510">
              <w:rPr>
                <w:rFonts w:ascii="Avenir Book" w:hAnsi="Avenir Book"/>
              </w:rPr>
              <w:t>xercise (i.e., climb stairs, walk 3 blocks, golf)</w:t>
            </w:r>
          </w:p>
        </w:tc>
      </w:tr>
      <w:tr w:rsidR="0070069E" w:rsidRPr="00994510" w14:paraId="15255138" w14:textId="77777777">
        <w:trPr>
          <w:trHeight w:val="288"/>
          <w:jc w:val="center"/>
        </w:trPr>
        <w:tc>
          <w:tcPr>
            <w:tcW w:w="1316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1A027842" w14:textId="77777777" w:rsidR="0070069E" w:rsidRPr="00994510" w:rsidRDefault="0070069E" w:rsidP="00C50DE3">
            <w:pPr>
              <w:rPr>
                <w:rFonts w:ascii="Avenir Book" w:hAnsi="Avenir Book"/>
              </w:rPr>
            </w:pPr>
          </w:p>
        </w:tc>
        <w:tc>
          <w:tcPr>
            <w:tcW w:w="9484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BCC3BF7" w14:textId="77777777" w:rsidR="0070069E" w:rsidRPr="00994510" w:rsidRDefault="009A51CB" w:rsidP="00AD33B9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  <w:r w:rsidRPr="00994510">
              <w:rPr>
                <w:rFonts w:ascii="Avenir Book" w:hAnsi="Avenir Book"/>
              </w:rPr>
              <w:t xml:space="preserve"> </w:t>
            </w:r>
            <w:r w:rsidR="0070069E" w:rsidRPr="00994510">
              <w:rPr>
                <w:rFonts w:ascii="Avenir Book" w:hAnsi="Avenir Book"/>
              </w:rPr>
              <w:t xml:space="preserve">Occasional </w:t>
            </w:r>
            <w:r w:rsidR="00E520AF" w:rsidRPr="00994510">
              <w:rPr>
                <w:rFonts w:ascii="Avenir Book" w:hAnsi="Avenir Book"/>
              </w:rPr>
              <w:t>v</w:t>
            </w:r>
            <w:r w:rsidR="0070069E" w:rsidRPr="00994510">
              <w:rPr>
                <w:rFonts w:ascii="Avenir Book" w:hAnsi="Avenir Book"/>
              </w:rPr>
              <w:t xml:space="preserve">igorous </w:t>
            </w:r>
            <w:r w:rsidR="00E520AF" w:rsidRPr="00994510">
              <w:rPr>
                <w:rFonts w:ascii="Avenir Book" w:hAnsi="Avenir Book"/>
              </w:rPr>
              <w:t>e</w:t>
            </w:r>
            <w:r w:rsidR="0070069E" w:rsidRPr="00994510">
              <w:rPr>
                <w:rFonts w:ascii="Avenir Book" w:hAnsi="Avenir Book"/>
              </w:rPr>
              <w:t>xercise (i.e., work or recreation, less than 4x/week for 30 min.)</w:t>
            </w:r>
          </w:p>
        </w:tc>
      </w:tr>
      <w:tr w:rsidR="00C50DE3" w:rsidRPr="00994510" w14:paraId="12D1A0EB" w14:textId="77777777">
        <w:trPr>
          <w:trHeight w:val="288"/>
          <w:jc w:val="center"/>
        </w:trPr>
        <w:tc>
          <w:tcPr>
            <w:tcW w:w="1316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3A986C4" w14:textId="77777777" w:rsidR="00C50DE3" w:rsidRPr="00994510" w:rsidRDefault="00C50DE3" w:rsidP="00C50DE3">
            <w:pPr>
              <w:rPr>
                <w:rFonts w:ascii="Avenir Book" w:hAnsi="Avenir Book"/>
              </w:rPr>
            </w:pPr>
          </w:p>
        </w:tc>
        <w:tc>
          <w:tcPr>
            <w:tcW w:w="9484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29A3FA9A" w14:textId="77777777" w:rsidR="00C50DE3" w:rsidRPr="00994510" w:rsidRDefault="009A51CB" w:rsidP="00AD33B9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  <w:r w:rsidRPr="00994510">
              <w:rPr>
                <w:rFonts w:ascii="Avenir Book" w:hAnsi="Avenir Book"/>
              </w:rPr>
              <w:t xml:space="preserve"> </w:t>
            </w:r>
            <w:r w:rsidR="0070069E" w:rsidRPr="00994510">
              <w:rPr>
                <w:rFonts w:ascii="Avenir Book" w:hAnsi="Avenir Book"/>
              </w:rPr>
              <w:t xml:space="preserve">Regular </w:t>
            </w:r>
            <w:r w:rsidR="00E520AF" w:rsidRPr="00994510">
              <w:rPr>
                <w:rFonts w:ascii="Avenir Book" w:hAnsi="Avenir Book"/>
              </w:rPr>
              <w:t>v</w:t>
            </w:r>
            <w:r w:rsidR="0070069E" w:rsidRPr="00994510">
              <w:rPr>
                <w:rFonts w:ascii="Avenir Book" w:hAnsi="Avenir Book"/>
              </w:rPr>
              <w:t xml:space="preserve">igorous </w:t>
            </w:r>
            <w:r w:rsidR="00E520AF" w:rsidRPr="00994510">
              <w:rPr>
                <w:rFonts w:ascii="Avenir Book" w:hAnsi="Avenir Book"/>
              </w:rPr>
              <w:t>e</w:t>
            </w:r>
            <w:r w:rsidR="0070069E" w:rsidRPr="00994510">
              <w:rPr>
                <w:rFonts w:ascii="Avenir Book" w:hAnsi="Avenir Book"/>
              </w:rPr>
              <w:t>xercise (i.e., work or recreation 4x/week for 30 minutes)</w:t>
            </w:r>
          </w:p>
        </w:tc>
      </w:tr>
      <w:tr w:rsidR="00BB0755" w:rsidRPr="00994510" w14:paraId="260D7FE2" w14:textId="77777777">
        <w:trPr>
          <w:trHeight w:val="288"/>
          <w:jc w:val="center"/>
        </w:trPr>
        <w:tc>
          <w:tcPr>
            <w:tcW w:w="1316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F1708FA" w14:textId="77777777" w:rsidR="00BB0755" w:rsidRPr="00994510" w:rsidRDefault="00BB0755" w:rsidP="000E319C">
            <w:pPr>
              <w:pStyle w:val="Heading5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Diet</w:t>
            </w:r>
          </w:p>
        </w:tc>
        <w:tc>
          <w:tcPr>
            <w:tcW w:w="7901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1C01BBE" w14:textId="77777777" w:rsidR="00BB0755" w:rsidRPr="00994510" w:rsidRDefault="00BB0755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Are you dieting?</w:t>
            </w:r>
          </w:p>
        </w:tc>
        <w:tc>
          <w:tcPr>
            <w:tcW w:w="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1F4EEFD" w14:textId="77777777" w:rsidR="00BB0755" w:rsidRPr="00994510" w:rsidRDefault="009A51CB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C8124C5" w14:textId="77777777" w:rsidR="00BB0755" w:rsidRPr="00994510" w:rsidRDefault="00BB0755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16C87A3" w14:textId="77777777" w:rsidR="00BB0755" w:rsidRPr="00994510" w:rsidRDefault="009A51CB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B9C4B9D" w14:textId="77777777" w:rsidR="00BB0755" w:rsidRPr="00994510" w:rsidRDefault="00BB0755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No</w:t>
            </w:r>
          </w:p>
        </w:tc>
      </w:tr>
      <w:tr w:rsidR="00BB0755" w:rsidRPr="00994510" w14:paraId="49136572" w14:textId="77777777">
        <w:trPr>
          <w:trHeight w:val="288"/>
          <w:jc w:val="center"/>
        </w:trPr>
        <w:tc>
          <w:tcPr>
            <w:tcW w:w="1316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6EEFBD44" w14:textId="77777777" w:rsidR="00BB0755" w:rsidRPr="00994510" w:rsidRDefault="00BB0755" w:rsidP="007C5CF1">
            <w:pPr>
              <w:rPr>
                <w:rFonts w:ascii="Avenir Book" w:hAnsi="Avenir Book"/>
              </w:rPr>
            </w:pPr>
          </w:p>
        </w:tc>
        <w:tc>
          <w:tcPr>
            <w:tcW w:w="7901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E3CD46F" w14:textId="77777777" w:rsidR="00BB0755" w:rsidRPr="00994510" w:rsidRDefault="00BB0755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If yes, are you on a phy</w:t>
            </w:r>
            <w:r w:rsidR="003027F2" w:rsidRPr="00994510">
              <w:rPr>
                <w:rFonts w:ascii="Avenir Book" w:hAnsi="Avenir Book"/>
              </w:rPr>
              <w:t>sician prescribed medical diet?</w:t>
            </w:r>
          </w:p>
        </w:tc>
        <w:tc>
          <w:tcPr>
            <w:tcW w:w="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7EAE948A" w14:textId="77777777" w:rsidR="00BB0755" w:rsidRPr="00994510" w:rsidRDefault="009A51CB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0A8579D5" w14:textId="77777777" w:rsidR="00BB0755" w:rsidRPr="00994510" w:rsidRDefault="00BB0755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3D9F920F" w14:textId="77777777" w:rsidR="00BB0755" w:rsidRPr="00994510" w:rsidRDefault="009A51CB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2DB30D56" w14:textId="77777777" w:rsidR="00BB0755" w:rsidRPr="00994510" w:rsidRDefault="00BB0755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No</w:t>
            </w:r>
          </w:p>
        </w:tc>
      </w:tr>
      <w:tr w:rsidR="00BB0755" w:rsidRPr="00994510" w14:paraId="6AF064FE" w14:textId="77777777">
        <w:trPr>
          <w:trHeight w:val="288"/>
          <w:jc w:val="center"/>
        </w:trPr>
        <w:tc>
          <w:tcPr>
            <w:tcW w:w="1316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827B204" w14:textId="77777777" w:rsidR="00BB0755" w:rsidRPr="00994510" w:rsidRDefault="00BB0755" w:rsidP="00C50DE3">
            <w:pPr>
              <w:rPr>
                <w:rFonts w:ascii="Avenir Book" w:hAnsi="Avenir Book"/>
              </w:rPr>
            </w:pPr>
          </w:p>
        </w:tc>
        <w:tc>
          <w:tcPr>
            <w:tcW w:w="9484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5E4F0A2" w14:textId="77777777" w:rsidR="00BB0755" w:rsidRPr="00994510" w:rsidRDefault="00994510" w:rsidP="00AD33B9">
            <w:pPr>
              <w:pStyle w:val="Tex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Favorite foods/cravings?</w:t>
            </w:r>
          </w:p>
        </w:tc>
      </w:tr>
      <w:tr w:rsidR="009754BA" w:rsidRPr="00994510" w14:paraId="39348092" w14:textId="77777777">
        <w:trPr>
          <w:trHeight w:val="288"/>
          <w:jc w:val="center"/>
        </w:trPr>
        <w:tc>
          <w:tcPr>
            <w:tcW w:w="1316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3F3F3"/>
          </w:tcPr>
          <w:p w14:paraId="235F6514" w14:textId="77777777" w:rsidR="009754BA" w:rsidRPr="00994510" w:rsidRDefault="009754BA" w:rsidP="00C50DE3">
            <w:pPr>
              <w:rPr>
                <w:rFonts w:ascii="Avenir Book" w:hAnsi="Avenir Book"/>
              </w:rPr>
            </w:pPr>
          </w:p>
        </w:tc>
        <w:tc>
          <w:tcPr>
            <w:tcW w:w="18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1DB56D09" w14:textId="77777777" w:rsidR="009754BA" w:rsidRPr="00994510" w:rsidRDefault="009754BA" w:rsidP="00AD33B9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 xml:space="preserve">Rank </w:t>
            </w:r>
            <w:r w:rsidR="00E520AF" w:rsidRPr="00994510">
              <w:rPr>
                <w:rFonts w:ascii="Avenir Book" w:hAnsi="Avenir Book"/>
              </w:rPr>
              <w:t>s</w:t>
            </w:r>
            <w:r w:rsidRPr="00994510">
              <w:rPr>
                <w:rFonts w:ascii="Avenir Book" w:hAnsi="Avenir Book"/>
              </w:rPr>
              <w:t xml:space="preserve">alt </w:t>
            </w:r>
            <w:r w:rsidR="00E520AF" w:rsidRPr="00994510">
              <w:rPr>
                <w:rFonts w:ascii="Avenir Book" w:hAnsi="Avenir Book"/>
              </w:rPr>
              <w:t>i</w:t>
            </w:r>
            <w:r w:rsidRPr="00994510">
              <w:rPr>
                <w:rFonts w:ascii="Avenir Book" w:hAnsi="Avenir Book"/>
              </w:rPr>
              <w:t>ntake</w:t>
            </w:r>
          </w:p>
        </w:tc>
        <w:tc>
          <w:tcPr>
            <w:tcW w:w="16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5424B1A8" w14:textId="77777777" w:rsidR="009754BA" w:rsidRPr="00994510" w:rsidRDefault="009A51CB" w:rsidP="00AD33B9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  <w:r w:rsidRPr="00994510">
              <w:rPr>
                <w:rFonts w:ascii="Avenir Book" w:hAnsi="Avenir Book"/>
              </w:rPr>
              <w:t xml:space="preserve"> </w:t>
            </w:r>
            <w:r w:rsidR="009754BA" w:rsidRPr="00994510">
              <w:rPr>
                <w:rFonts w:ascii="Avenir Book" w:hAnsi="Avenir Book"/>
              </w:rPr>
              <w:t>Hi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1EC06D80" w14:textId="77777777" w:rsidR="009754BA" w:rsidRPr="00994510" w:rsidRDefault="009A51CB" w:rsidP="00AD33B9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  <w:r w:rsidRPr="00994510">
              <w:rPr>
                <w:rFonts w:ascii="Avenir Book" w:hAnsi="Avenir Book"/>
              </w:rPr>
              <w:t xml:space="preserve"> </w:t>
            </w:r>
            <w:r w:rsidR="009754BA" w:rsidRPr="00994510">
              <w:rPr>
                <w:rFonts w:ascii="Avenir Book" w:hAnsi="Avenir Book"/>
              </w:rPr>
              <w:t>Med</w:t>
            </w:r>
          </w:p>
        </w:tc>
        <w:tc>
          <w:tcPr>
            <w:tcW w:w="399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57357774" w14:textId="77777777" w:rsidR="009754BA" w:rsidRPr="00994510" w:rsidRDefault="009A51CB" w:rsidP="00AD33B9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  <w:r w:rsidRPr="00994510">
              <w:rPr>
                <w:rFonts w:ascii="Avenir Book" w:hAnsi="Avenir Book"/>
              </w:rPr>
              <w:t xml:space="preserve"> </w:t>
            </w:r>
            <w:r w:rsidR="009754BA" w:rsidRPr="00994510">
              <w:rPr>
                <w:rFonts w:ascii="Avenir Book" w:hAnsi="Avenir Book"/>
              </w:rPr>
              <w:t>Low</w:t>
            </w:r>
          </w:p>
        </w:tc>
      </w:tr>
      <w:tr w:rsidR="009754BA" w:rsidRPr="00994510" w14:paraId="41688A66" w14:textId="77777777">
        <w:trPr>
          <w:trHeight w:val="288"/>
          <w:jc w:val="center"/>
        </w:trPr>
        <w:tc>
          <w:tcPr>
            <w:tcW w:w="1316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E353C4E" w14:textId="77777777" w:rsidR="009754BA" w:rsidRPr="00994510" w:rsidRDefault="009754BA" w:rsidP="00C50DE3">
            <w:pPr>
              <w:rPr>
                <w:rFonts w:ascii="Avenir Book" w:hAnsi="Avenir Book"/>
              </w:rPr>
            </w:pPr>
          </w:p>
        </w:tc>
        <w:tc>
          <w:tcPr>
            <w:tcW w:w="18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B5738F4" w14:textId="77777777" w:rsidR="009754BA" w:rsidRPr="00994510" w:rsidRDefault="00E520AF" w:rsidP="00AD33B9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Rank f</w:t>
            </w:r>
            <w:r w:rsidR="009754BA" w:rsidRPr="00994510">
              <w:rPr>
                <w:rFonts w:ascii="Avenir Book" w:hAnsi="Avenir Book"/>
              </w:rPr>
              <w:t xml:space="preserve">at </w:t>
            </w:r>
            <w:r w:rsidRPr="00994510">
              <w:rPr>
                <w:rFonts w:ascii="Avenir Book" w:hAnsi="Avenir Book"/>
              </w:rPr>
              <w:t>i</w:t>
            </w:r>
            <w:r w:rsidR="009754BA" w:rsidRPr="00994510">
              <w:rPr>
                <w:rFonts w:ascii="Avenir Book" w:hAnsi="Avenir Book"/>
              </w:rPr>
              <w:t>ntake</w:t>
            </w:r>
          </w:p>
        </w:tc>
        <w:tc>
          <w:tcPr>
            <w:tcW w:w="16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C30C074" w14:textId="77777777" w:rsidR="009754BA" w:rsidRPr="00994510" w:rsidRDefault="009A51CB" w:rsidP="00AD33B9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  <w:r w:rsidRPr="00994510">
              <w:rPr>
                <w:rFonts w:ascii="Avenir Book" w:hAnsi="Avenir Book"/>
              </w:rPr>
              <w:t xml:space="preserve"> </w:t>
            </w:r>
            <w:r w:rsidR="009754BA" w:rsidRPr="00994510">
              <w:rPr>
                <w:rFonts w:ascii="Avenir Book" w:hAnsi="Avenir Book"/>
              </w:rPr>
              <w:t>Hi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5541DD9" w14:textId="77777777" w:rsidR="009754BA" w:rsidRPr="00994510" w:rsidRDefault="009A51CB" w:rsidP="00AD33B9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  <w:r w:rsidRPr="00994510">
              <w:rPr>
                <w:rFonts w:ascii="Avenir Book" w:hAnsi="Avenir Book"/>
              </w:rPr>
              <w:t xml:space="preserve"> </w:t>
            </w:r>
            <w:r w:rsidR="003027F2" w:rsidRPr="00994510">
              <w:rPr>
                <w:rFonts w:ascii="Avenir Book" w:hAnsi="Avenir Book"/>
              </w:rPr>
              <w:t>Med</w:t>
            </w:r>
          </w:p>
        </w:tc>
        <w:tc>
          <w:tcPr>
            <w:tcW w:w="399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709E37A" w14:textId="77777777" w:rsidR="009754BA" w:rsidRPr="00994510" w:rsidRDefault="009A51CB" w:rsidP="00AD33B9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  <w:r w:rsidRPr="00994510">
              <w:rPr>
                <w:rFonts w:ascii="Avenir Book" w:hAnsi="Avenir Book"/>
              </w:rPr>
              <w:t xml:space="preserve"> </w:t>
            </w:r>
            <w:r w:rsidR="009754BA" w:rsidRPr="00994510">
              <w:rPr>
                <w:rFonts w:ascii="Avenir Book" w:hAnsi="Avenir Book"/>
              </w:rPr>
              <w:t>Low</w:t>
            </w:r>
          </w:p>
        </w:tc>
      </w:tr>
      <w:tr w:rsidR="009754BA" w:rsidRPr="00994510" w14:paraId="12D62E91" w14:textId="77777777">
        <w:trPr>
          <w:trHeight w:val="288"/>
          <w:jc w:val="center"/>
        </w:trPr>
        <w:tc>
          <w:tcPr>
            <w:tcW w:w="1316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6292450B" w14:textId="77777777" w:rsidR="009754BA" w:rsidRPr="00994510" w:rsidRDefault="009754BA" w:rsidP="000E319C">
            <w:pPr>
              <w:pStyle w:val="Heading5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Caffeine</w:t>
            </w:r>
          </w:p>
        </w:tc>
        <w:tc>
          <w:tcPr>
            <w:tcW w:w="18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206F969B" w14:textId="77777777" w:rsidR="009754BA" w:rsidRPr="00994510" w:rsidRDefault="009754BA" w:rsidP="00C50DE3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sym w:font="Wingdings" w:char="F0A8"/>
            </w:r>
            <w:r w:rsidRPr="00994510">
              <w:rPr>
                <w:rFonts w:ascii="Avenir Book" w:hAnsi="Avenir Book"/>
              </w:rPr>
              <w:t xml:space="preserve"> None</w:t>
            </w:r>
          </w:p>
        </w:tc>
        <w:tc>
          <w:tcPr>
            <w:tcW w:w="16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3F18974" w14:textId="77777777" w:rsidR="009754BA" w:rsidRPr="00994510" w:rsidRDefault="009A51CB" w:rsidP="00C50DE3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  <w:r w:rsidRPr="00994510">
              <w:rPr>
                <w:rFonts w:ascii="Avenir Book" w:hAnsi="Avenir Book"/>
              </w:rPr>
              <w:t xml:space="preserve"> </w:t>
            </w:r>
            <w:r w:rsidR="009754BA" w:rsidRPr="00994510">
              <w:rPr>
                <w:rFonts w:ascii="Avenir Book" w:hAnsi="Avenir Book"/>
              </w:rPr>
              <w:t>Coffee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14331C7B" w14:textId="77777777" w:rsidR="009754BA" w:rsidRPr="00994510" w:rsidRDefault="009A51CB" w:rsidP="00C50DE3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  <w:r w:rsidRPr="00994510">
              <w:rPr>
                <w:rFonts w:ascii="Avenir Book" w:hAnsi="Avenir Book"/>
              </w:rPr>
              <w:t xml:space="preserve"> </w:t>
            </w:r>
            <w:r w:rsidR="009754BA" w:rsidRPr="00994510">
              <w:rPr>
                <w:rFonts w:ascii="Avenir Book" w:hAnsi="Avenir Book"/>
              </w:rPr>
              <w:t>Tea</w:t>
            </w:r>
          </w:p>
        </w:tc>
        <w:tc>
          <w:tcPr>
            <w:tcW w:w="399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07D85F8C" w14:textId="77777777" w:rsidR="009754BA" w:rsidRPr="00994510" w:rsidRDefault="009A51CB" w:rsidP="00C50DE3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  <w:r w:rsidRPr="00994510">
              <w:rPr>
                <w:rFonts w:ascii="Avenir Book" w:hAnsi="Avenir Book"/>
              </w:rPr>
              <w:t xml:space="preserve"> </w:t>
            </w:r>
            <w:r w:rsidR="009754BA" w:rsidRPr="00994510">
              <w:rPr>
                <w:rFonts w:ascii="Avenir Book" w:hAnsi="Avenir Book"/>
              </w:rPr>
              <w:t>Cola</w:t>
            </w:r>
          </w:p>
        </w:tc>
      </w:tr>
      <w:tr w:rsidR="00BB0755" w:rsidRPr="00994510" w14:paraId="42C1CAC7" w14:textId="77777777">
        <w:trPr>
          <w:trHeight w:val="288"/>
          <w:jc w:val="center"/>
        </w:trPr>
        <w:tc>
          <w:tcPr>
            <w:tcW w:w="1316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DC526B3" w14:textId="77777777" w:rsidR="00BB0755" w:rsidRPr="00994510" w:rsidRDefault="00BB0755" w:rsidP="00C50DE3">
            <w:pPr>
              <w:rPr>
                <w:rFonts w:ascii="Avenir Book" w:hAnsi="Avenir Book"/>
              </w:rPr>
            </w:pPr>
          </w:p>
        </w:tc>
        <w:tc>
          <w:tcPr>
            <w:tcW w:w="9484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F6A7971" w14:textId="77777777" w:rsidR="00BB0755" w:rsidRPr="00994510" w:rsidRDefault="00BB0755" w:rsidP="00C50DE3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 xml:space="preserve"># </w:t>
            </w:r>
            <w:proofErr w:type="gramStart"/>
            <w:r w:rsidRPr="00994510">
              <w:rPr>
                <w:rFonts w:ascii="Avenir Book" w:hAnsi="Avenir Book"/>
              </w:rPr>
              <w:t>of</w:t>
            </w:r>
            <w:proofErr w:type="gramEnd"/>
            <w:r w:rsidRPr="00994510">
              <w:rPr>
                <w:rFonts w:ascii="Avenir Book" w:hAnsi="Avenir Book"/>
              </w:rPr>
              <w:t xml:space="preserve"> </w:t>
            </w:r>
            <w:r w:rsidR="00E520AF" w:rsidRPr="00994510">
              <w:rPr>
                <w:rFonts w:ascii="Avenir Book" w:hAnsi="Avenir Book"/>
              </w:rPr>
              <w:t>c</w:t>
            </w:r>
            <w:r w:rsidRPr="00994510">
              <w:rPr>
                <w:rFonts w:ascii="Avenir Book" w:hAnsi="Avenir Book"/>
              </w:rPr>
              <w:t>ups/</w:t>
            </w:r>
            <w:r w:rsidR="00E520AF" w:rsidRPr="00994510">
              <w:rPr>
                <w:rFonts w:ascii="Avenir Book" w:hAnsi="Avenir Book"/>
              </w:rPr>
              <w:t>cans per d</w:t>
            </w:r>
            <w:r w:rsidRPr="00994510">
              <w:rPr>
                <w:rFonts w:ascii="Avenir Book" w:hAnsi="Avenir Book"/>
              </w:rPr>
              <w:t>ay?</w:t>
            </w:r>
            <w:r w:rsidR="00A07ECA" w:rsidRPr="00994510">
              <w:rPr>
                <w:rFonts w:ascii="Avenir Book" w:hAnsi="Avenir Book"/>
              </w:rPr>
              <w:t xml:space="preserve"> </w:t>
            </w:r>
            <w:r w:rsidR="00A07ECA"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 w:rsidRPr="00994510">
              <w:rPr>
                <w:rFonts w:ascii="Avenir Book" w:hAnsi="Avenir Book"/>
              </w:rPr>
              <w:instrText xml:space="preserve"> FORMTEXT </w:instrText>
            </w:r>
            <w:r w:rsidR="00A07ECA" w:rsidRPr="00994510">
              <w:rPr>
                <w:rFonts w:ascii="Avenir Book" w:hAnsi="Avenir Book"/>
              </w:rPr>
            </w:r>
            <w:r w:rsidR="00A07ECA" w:rsidRPr="00994510">
              <w:rPr>
                <w:rFonts w:ascii="Avenir Book" w:hAnsi="Avenir Book"/>
              </w:rPr>
              <w:fldChar w:fldCharType="separate"/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</w:rPr>
              <w:fldChar w:fldCharType="end"/>
            </w:r>
          </w:p>
        </w:tc>
      </w:tr>
      <w:tr w:rsidR="00076BDB" w:rsidRPr="00994510" w14:paraId="6A0B9527" w14:textId="77777777">
        <w:trPr>
          <w:trHeight w:val="288"/>
          <w:jc w:val="center"/>
        </w:trPr>
        <w:tc>
          <w:tcPr>
            <w:tcW w:w="1316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1F8D0F42" w14:textId="77777777" w:rsidR="00076BDB" w:rsidRPr="00994510" w:rsidRDefault="00076BDB" w:rsidP="000E319C">
            <w:pPr>
              <w:pStyle w:val="Heading5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Alcohol</w:t>
            </w:r>
          </w:p>
        </w:tc>
        <w:tc>
          <w:tcPr>
            <w:tcW w:w="7901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018F1E16" w14:textId="77777777" w:rsidR="00076BDB" w:rsidRPr="00994510" w:rsidRDefault="00076BDB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Do you drink alcohol?</w:t>
            </w:r>
          </w:p>
        </w:tc>
        <w:tc>
          <w:tcPr>
            <w:tcW w:w="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6A81F3ED" w14:textId="77777777" w:rsidR="00076BDB" w:rsidRPr="00994510" w:rsidRDefault="009A51CB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1677C54F" w14:textId="77777777" w:rsidR="00076BDB" w:rsidRPr="00994510" w:rsidRDefault="00076BDB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0BD93075" w14:textId="77777777" w:rsidR="00076BDB" w:rsidRPr="00994510" w:rsidRDefault="009A51CB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2624BA4B" w14:textId="77777777" w:rsidR="00076BDB" w:rsidRPr="00994510" w:rsidRDefault="00076BDB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No</w:t>
            </w:r>
          </w:p>
        </w:tc>
      </w:tr>
      <w:tr w:rsidR="00BB0755" w:rsidRPr="00994510" w14:paraId="7C576317" w14:textId="77777777">
        <w:trPr>
          <w:trHeight w:val="288"/>
          <w:jc w:val="center"/>
        </w:trPr>
        <w:tc>
          <w:tcPr>
            <w:tcW w:w="1316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5965E510" w14:textId="77777777" w:rsidR="00BB0755" w:rsidRPr="00994510" w:rsidRDefault="00BB0755" w:rsidP="00C50DE3">
            <w:pPr>
              <w:rPr>
                <w:rFonts w:ascii="Avenir Book" w:hAnsi="Avenir Book"/>
              </w:rPr>
            </w:pPr>
          </w:p>
        </w:tc>
        <w:tc>
          <w:tcPr>
            <w:tcW w:w="9484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511863B" w14:textId="77777777" w:rsidR="00BB0755" w:rsidRPr="00994510" w:rsidRDefault="00994510" w:rsidP="00994510">
            <w:pPr>
              <w:pStyle w:val="Tex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How many drinks do you have per week?</w:t>
            </w:r>
          </w:p>
        </w:tc>
      </w:tr>
      <w:tr w:rsidR="00076BDB" w:rsidRPr="00994510" w14:paraId="074DB807" w14:textId="77777777">
        <w:trPr>
          <w:trHeight w:val="288"/>
          <w:jc w:val="center"/>
        </w:trPr>
        <w:tc>
          <w:tcPr>
            <w:tcW w:w="1316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F816B82" w14:textId="77777777" w:rsidR="00076BDB" w:rsidRPr="00994510" w:rsidRDefault="00076BDB" w:rsidP="007C5CF1">
            <w:pPr>
              <w:rPr>
                <w:rFonts w:ascii="Avenir Book" w:hAnsi="Avenir Book"/>
              </w:rPr>
            </w:pPr>
          </w:p>
        </w:tc>
        <w:tc>
          <w:tcPr>
            <w:tcW w:w="7901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63062155" w14:textId="77777777" w:rsidR="00076BDB" w:rsidRPr="00994510" w:rsidRDefault="00076BDB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Are you</w:t>
            </w:r>
            <w:r w:rsidR="00994510">
              <w:rPr>
                <w:rFonts w:ascii="Avenir Book" w:hAnsi="Avenir Book"/>
              </w:rPr>
              <w:t xml:space="preserve"> or have you ever been</w:t>
            </w:r>
            <w:r w:rsidRPr="00994510">
              <w:rPr>
                <w:rFonts w:ascii="Avenir Book" w:hAnsi="Avenir Book"/>
              </w:rPr>
              <w:t xml:space="preserve"> prone to “binge” drinking?</w:t>
            </w:r>
          </w:p>
        </w:tc>
        <w:tc>
          <w:tcPr>
            <w:tcW w:w="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7D39A22D" w14:textId="77777777" w:rsidR="00076BDB" w:rsidRPr="00994510" w:rsidRDefault="009A51CB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270F928F" w14:textId="77777777" w:rsidR="00076BDB" w:rsidRPr="00994510" w:rsidRDefault="00076BDB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1B763551" w14:textId="77777777" w:rsidR="00076BDB" w:rsidRPr="00994510" w:rsidRDefault="009A51CB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20E83533" w14:textId="77777777" w:rsidR="00076BDB" w:rsidRPr="00994510" w:rsidRDefault="00076BDB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No</w:t>
            </w:r>
          </w:p>
        </w:tc>
      </w:tr>
      <w:tr w:rsidR="00BB0755" w:rsidRPr="00994510" w14:paraId="725EAFBA" w14:textId="77777777">
        <w:trPr>
          <w:trHeight w:val="288"/>
          <w:jc w:val="center"/>
        </w:trPr>
        <w:tc>
          <w:tcPr>
            <w:tcW w:w="1316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4B99977E" w14:textId="77777777" w:rsidR="00BB0755" w:rsidRPr="00994510" w:rsidRDefault="00BB0755" w:rsidP="000E319C">
            <w:pPr>
              <w:pStyle w:val="Heading5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Tobacco</w:t>
            </w:r>
          </w:p>
        </w:tc>
        <w:tc>
          <w:tcPr>
            <w:tcW w:w="7901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5E55AA64" w14:textId="77777777" w:rsidR="00BB0755" w:rsidRPr="00994510" w:rsidRDefault="00BB0755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Do you use tobacco?</w:t>
            </w:r>
          </w:p>
        </w:tc>
        <w:tc>
          <w:tcPr>
            <w:tcW w:w="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1776B491" w14:textId="77777777" w:rsidR="00BB0755" w:rsidRPr="00994510" w:rsidRDefault="009A51CB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3FF9EA47" w14:textId="77777777" w:rsidR="00BB0755" w:rsidRPr="00994510" w:rsidRDefault="00BB0755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719D8A32" w14:textId="77777777" w:rsidR="00BB0755" w:rsidRPr="00994510" w:rsidRDefault="009A51CB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43CB894A" w14:textId="77777777" w:rsidR="00BB0755" w:rsidRPr="00994510" w:rsidRDefault="00BB0755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No</w:t>
            </w:r>
          </w:p>
        </w:tc>
      </w:tr>
      <w:tr w:rsidR="009754BA" w:rsidRPr="00994510" w14:paraId="369E9991" w14:textId="77777777">
        <w:trPr>
          <w:trHeight w:val="288"/>
          <w:jc w:val="center"/>
        </w:trPr>
        <w:tc>
          <w:tcPr>
            <w:tcW w:w="1316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3588563A" w14:textId="77777777" w:rsidR="009754BA" w:rsidRPr="00994510" w:rsidRDefault="009754BA" w:rsidP="00C50DE3">
            <w:pPr>
              <w:rPr>
                <w:rFonts w:ascii="Avenir Book" w:hAnsi="Avenir Book"/>
              </w:rPr>
            </w:pPr>
          </w:p>
        </w:tc>
        <w:tc>
          <w:tcPr>
            <w:tcW w:w="350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A60B906" w14:textId="77777777" w:rsidR="009754BA" w:rsidRPr="00994510" w:rsidRDefault="009A51CB" w:rsidP="00AD33B9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  <w:r w:rsidRPr="00994510">
              <w:rPr>
                <w:rFonts w:ascii="Avenir Book" w:hAnsi="Avenir Book"/>
              </w:rPr>
              <w:t xml:space="preserve"> </w:t>
            </w:r>
            <w:r w:rsidR="00E520AF" w:rsidRPr="00994510">
              <w:rPr>
                <w:rFonts w:ascii="Avenir Book" w:hAnsi="Avenir Book"/>
              </w:rPr>
              <w:t>Cigarettes – p</w:t>
            </w:r>
            <w:r w:rsidR="009754BA" w:rsidRPr="00994510">
              <w:rPr>
                <w:rFonts w:ascii="Avenir Book" w:hAnsi="Avenir Book"/>
              </w:rPr>
              <w:t>ks</w:t>
            </w:r>
            <w:proofErr w:type="gramStart"/>
            <w:r w:rsidR="00E520AF" w:rsidRPr="00994510">
              <w:rPr>
                <w:rFonts w:ascii="Avenir Book" w:hAnsi="Avenir Book"/>
              </w:rPr>
              <w:t>.</w:t>
            </w:r>
            <w:r w:rsidR="009754BA" w:rsidRPr="00994510">
              <w:rPr>
                <w:rFonts w:ascii="Avenir Book" w:hAnsi="Avenir Book"/>
              </w:rPr>
              <w:t>/</w:t>
            </w:r>
            <w:proofErr w:type="gramEnd"/>
            <w:r w:rsidR="009754BA" w:rsidRPr="00994510">
              <w:rPr>
                <w:rFonts w:ascii="Avenir Book" w:hAnsi="Avenir Book"/>
              </w:rPr>
              <w:t>day</w:t>
            </w:r>
            <w:r w:rsidR="00A07ECA" w:rsidRPr="00994510">
              <w:rPr>
                <w:rFonts w:ascii="Avenir Book" w:hAnsi="Avenir Book"/>
              </w:rPr>
              <w:t xml:space="preserve"> </w:t>
            </w:r>
            <w:r w:rsidR="00A07ECA"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 w:rsidRPr="00994510">
              <w:rPr>
                <w:rFonts w:ascii="Avenir Book" w:hAnsi="Avenir Book"/>
              </w:rPr>
              <w:instrText xml:space="preserve"> FORMTEXT </w:instrText>
            </w:r>
            <w:r w:rsidR="00A07ECA" w:rsidRPr="00994510">
              <w:rPr>
                <w:rFonts w:ascii="Avenir Book" w:hAnsi="Avenir Book"/>
              </w:rPr>
            </w:r>
            <w:r w:rsidR="00A07ECA" w:rsidRPr="00994510">
              <w:rPr>
                <w:rFonts w:ascii="Avenir Book" w:hAnsi="Avenir Book"/>
              </w:rPr>
              <w:fldChar w:fldCharType="separate"/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BA6FFBB" w14:textId="77777777" w:rsidR="009754BA" w:rsidRPr="00994510" w:rsidRDefault="009A51CB" w:rsidP="00AD33B9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  <w:r w:rsidRPr="00994510">
              <w:rPr>
                <w:rFonts w:ascii="Avenir Book" w:hAnsi="Avenir Book"/>
              </w:rPr>
              <w:t xml:space="preserve"> </w:t>
            </w:r>
            <w:r w:rsidR="009754BA" w:rsidRPr="00994510">
              <w:rPr>
                <w:rFonts w:ascii="Avenir Book" w:hAnsi="Avenir Book"/>
              </w:rPr>
              <w:t>Chew - #/day</w:t>
            </w:r>
            <w:r w:rsidR="00A07ECA" w:rsidRPr="00994510">
              <w:rPr>
                <w:rFonts w:ascii="Avenir Book" w:hAnsi="Avenir Book"/>
              </w:rPr>
              <w:t xml:space="preserve"> </w:t>
            </w:r>
            <w:r w:rsidR="00A07ECA"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 w:rsidRPr="00994510">
              <w:rPr>
                <w:rFonts w:ascii="Avenir Book" w:hAnsi="Avenir Book"/>
              </w:rPr>
              <w:instrText xml:space="preserve"> FORMTEXT </w:instrText>
            </w:r>
            <w:r w:rsidR="00A07ECA" w:rsidRPr="00994510">
              <w:rPr>
                <w:rFonts w:ascii="Avenir Book" w:hAnsi="Avenir Book"/>
              </w:rPr>
            </w:r>
            <w:r w:rsidR="00A07ECA" w:rsidRPr="00994510">
              <w:rPr>
                <w:rFonts w:ascii="Avenir Book" w:hAnsi="Avenir Book"/>
              </w:rPr>
              <w:fldChar w:fldCharType="separate"/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0AD9FFE" w14:textId="77777777" w:rsidR="009754BA" w:rsidRPr="00994510" w:rsidRDefault="009A51CB" w:rsidP="00AD33B9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  <w:r w:rsidRPr="00994510">
              <w:rPr>
                <w:rFonts w:ascii="Avenir Book" w:hAnsi="Avenir Book"/>
              </w:rPr>
              <w:t xml:space="preserve"> </w:t>
            </w:r>
            <w:r w:rsidR="009754BA" w:rsidRPr="00994510">
              <w:rPr>
                <w:rFonts w:ascii="Avenir Book" w:hAnsi="Avenir Book"/>
              </w:rPr>
              <w:t>Pipe - #/day</w:t>
            </w:r>
            <w:r w:rsidR="00A07ECA" w:rsidRPr="00994510">
              <w:rPr>
                <w:rFonts w:ascii="Avenir Book" w:hAnsi="Avenir Book"/>
              </w:rPr>
              <w:t xml:space="preserve"> </w:t>
            </w:r>
            <w:r w:rsidR="00A07ECA"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 w:rsidRPr="00994510">
              <w:rPr>
                <w:rFonts w:ascii="Avenir Book" w:hAnsi="Avenir Book"/>
              </w:rPr>
              <w:instrText xml:space="preserve"> FORMTEXT </w:instrText>
            </w:r>
            <w:r w:rsidR="00A07ECA" w:rsidRPr="00994510">
              <w:rPr>
                <w:rFonts w:ascii="Avenir Book" w:hAnsi="Avenir Book"/>
              </w:rPr>
            </w:r>
            <w:r w:rsidR="00A07ECA" w:rsidRPr="00994510">
              <w:rPr>
                <w:rFonts w:ascii="Avenir Book" w:hAnsi="Avenir Book"/>
              </w:rPr>
              <w:fldChar w:fldCharType="separate"/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201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FDFC53E" w14:textId="77777777" w:rsidR="009754BA" w:rsidRPr="00994510" w:rsidRDefault="009A51CB" w:rsidP="00AD33B9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  <w:r w:rsidRPr="00994510">
              <w:rPr>
                <w:rFonts w:ascii="Avenir Book" w:hAnsi="Avenir Book"/>
              </w:rPr>
              <w:t xml:space="preserve"> </w:t>
            </w:r>
            <w:r w:rsidR="009754BA" w:rsidRPr="00994510">
              <w:rPr>
                <w:rFonts w:ascii="Avenir Book" w:hAnsi="Avenir Book"/>
              </w:rPr>
              <w:t>Cigars - #/day</w:t>
            </w:r>
            <w:r w:rsidR="00A07ECA" w:rsidRPr="00994510">
              <w:rPr>
                <w:rFonts w:ascii="Avenir Book" w:hAnsi="Avenir Book"/>
              </w:rPr>
              <w:t xml:space="preserve"> </w:t>
            </w:r>
            <w:r w:rsidR="00A07ECA"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 w:rsidRPr="00994510">
              <w:rPr>
                <w:rFonts w:ascii="Avenir Book" w:hAnsi="Avenir Book"/>
              </w:rPr>
              <w:instrText xml:space="preserve"> FORMTEXT </w:instrText>
            </w:r>
            <w:r w:rsidR="00A07ECA" w:rsidRPr="00994510">
              <w:rPr>
                <w:rFonts w:ascii="Avenir Book" w:hAnsi="Avenir Book"/>
              </w:rPr>
            </w:r>
            <w:r w:rsidR="00A07ECA" w:rsidRPr="00994510">
              <w:rPr>
                <w:rFonts w:ascii="Avenir Book" w:hAnsi="Avenir Book"/>
              </w:rPr>
              <w:fldChar w:fldCharType="separate"/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</w:rPr>
              <w:fldChar w:fldCharType="end"/>
            </w:r>
          </w:p>
        </w:tc>
      </w:tr>
      <w:tr w:rsidR="009754BA" w:rsidRPr="00994510" w14:paraId="09EC6C79" w14:textId="77777777">
        <w:trPr>
          <w:trHeight w:val="288"/>
          <w:jc w:val="center"/>
        </w:trPr>
        <w:tc>
          <w:tcPr>
            <w:tcW w:w="1316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14:paraId="7D76126F" w14:textId="77777777" w:rsidR="009754BA" w:rsidRPr="00994510" w:rsidRDefault="009754BA" w:rsidP="00C50DE3">
            <w:pPr>
              <w:rPr>
                <w:rFonts w:ascii="Avenir Book" w:hAnsi="Avenir Book"/>
              </w:rPr>
            </w:pPr>
          </w:p>
        </w:tc>
        <w:tc>
          <w:tcPr>
            <w:tcW w:w="18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35AE2675" w14:textId="77777777" w:rsidR="009754BA" w:rsidRPr="00994510" w:rsidRDefault="009A51CB" w:rsidP="00AD33B9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  <w:r w:rsidRPr="00994510">
              <w:rPr>
                <w:rFonts w:ascii="Avenir Book" w:hAnsi="Avenir Book"/>
              </w:rPr>
              <w:t xml:space="preserve"> </w:t>
            </w:r>
            <w:r w:rsidR="00E520AF" w:rsidRPr="00994510">
              <w:rPr>
                <w:rFonts w:ascii="Avenir Book" w:hAnsi="Avenir Book"/>
              </w:rPr>
              <w:t xml:space="preserve"> # </w:t>
            </w:r>
            <w:proofErr w:type="gramStart"/>
            <w:r w:rsidR="00E520AF" w:rsidRPr="00994510">
              <w:rPr>
                <w:rFonts w:ascii="Avenir Book" w:hAnsi="Avenir Book"/>
              </w:rPr>
              <w:t>of</w:t>
            </w:r>
            <w:proofErr w:type="gramEnd"/>
            <w:r w:rsidR="00E520AF" w:rsidRPr="00994510">
              <w:rPr>
                <w:rFonts w:ascii="Avenir Book" w:hAnsi="Avenir Book"/>
              </w:rPr>
              <w:t xml:space="preserve"> y</w:t>
            </w:r>
            <w:r w:rsidR="009754BA" w:rsidRPr="00994510">
              <w:rPr>
                <w:rFonts w:ascii="Avenir Book" w:hAnsi="Avenir Book"/>
              </w:rPr>
              <w:t xml:space="preserve">ears </w:t>
            </w:r>
            <w:r w:rsidR="00A07ECA"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 w:rsidRPr="00994510">
              <w:rPr>
                <w:rFonts w:ascii="Avenir Book" w:hAnsi="Avenir Book"/>
              </w:rPr>
              <w:instrText xml:space="preserve"> FORMTEXT </w:instrText>
            </w:r>
            <w:r w:rsidR="00A07ECA" w:rsidRPr="00994510">
              <w:rPr>
                <w:rFonts w:ascii="Avenir Book" w:hAnsi="Avenir Book"/>
              </w:rPr>
            </w:r>
            <w:r w:rsidR="00A07ECA" w:rsidRPr="00994510">
              <w:rPr>
                <w:rFonts w:ascii="Avenir Book" w:hAnsi="Avenir Book"/>
              </w:rPr>
              <w:fldChar w:fldCharType="separate"/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7588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5063356" w14:textId="77777777" w:rsidR="009754BA" w:rsidRPr="00994510" w:rsidRDefault="009A51CB" w:rsidP="00AD33B9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  <w:r w:rsidRPr="00994510">
              <w:rPr>
                <w:rFonts w:ascii="Avenir Book" w:hAnsi="Avenir Book"/>
              </w:rPr>
              <w:t xml:space="preserve"> </w:t>
            </w:r>
            <w:r w:rsidR="00E520AF" w:rsidRPr="00994510">
              <w:rPr>
                <w:rFonts w:ascii="Avenir Book" w:hAnsi="Avenir Book"/>
              </w:rPr>
              <w:t>Or year</w:t>
            </w:r>
            <w:r w:rsidR="00233A9A">
              <w:rPr>
                <w:rFonts w:ascii="Avenir Book" w:hAnsi="Avenir Book"/>
              </w:rPr>
              <w:t>s</w:t>
            </w:r>
            <w:r w:rsidR="00E520AF" w:rsidRPr="00994510">
              <w:rPr>
                <w:rFonts w:ascii="Avenir Book" w:hAnsi="Avenir Book"/>
              </w:rPr>
              <w:t xml:space="preserve"> q</w:t>
            </w:r>
            <w:r w:rsidR="009754BA" w:rsidRPr="00994510">
              <w:rPr>
                <w:rFonts w:ascii="Avenir Book" w:hAnsi="Avenir Book"/>
              </w:rPr>
              <w:t>uit</w:t>
            </w:r>
            <w:r w:rsidR="00A07ECA" w:rsidRPr="00994510">
              <w:rPr>
                <w:rFonts w:ascii="Avenir Book" w:hAnsi="Avenir Book"/>
              </w:rPr>
              <w:t xml:space="preserve"> </w:t>
            </w:r>
            <w:r w:rsidR="00A07ECA"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 w:rsidRPr="00994510">
              <w:rPr>
                <w:rFonts w:ascii="Avenir Book" w:hAnsi="Avenir Book"/>
              </w:rPr>
              <w:instrText xml:space="preserve"> FORMTEXT </w:instrText>
            </w:r>
            <w:r w:rsidR="00A07ECA" w:rsidRPr="00994510">
              <w:rPr>
                <w:rFonts w:ascii="Avenir Book" w:hAnsi="Avenir Book"/>
              </w:rPr>
            </w:r>
            <w:r w:rsidR="00A07ECA" w:rsidRPr="00994510">
              <w:rPr>
                <w:rFonts w:ascii="Avenir Book" w:hAnsi="Avenir Book"/>
              </w:rPr>
              <w:fldChar w:fldCharType="separate"/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</w:rPr>
              <w:fldChar w:fldCharType="end"/>
            </w:r>
          </w:p>
        </w:tc>
      </w:tr>
      <w:tr w:rsidR="00076BDB" w:rsidRPr="00994510" w14:paraId="7E4B2430" w14:textId="77777777">
        <w:trPr>
          <w:trHeight w:val="288"/>
          <w:jc w:val="center"/>
        </w:trPr>
        <w:tc>
          <w:tcPr>
            <w:tcW w:w="1316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4E0A05BE" w14:textId="77777777" w:rsidR="00076BDB" w:rsidRPr="00994510" w:rsidRDefault="00076BDB" w:rsidP="000E319C">
            <w:pPr>
              <w:pStyle w:val="Heading5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Drugs</w:t>
            </w:r>
          </w:p>
        </w:tc>
        <w:tc>
          <w:tcPr>
            <w:tcW w:w="7901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18B352B" w14:textId="77777777" w:rsidR="00994510" w:rsidRPr="00994510" w:rsidRDefault="00076BDB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Do you currently use recreational or street drugs?</w:t>
            </w:r>
          </w:p>
        </w:tc>
        <w:tc>
          <w:tcPr>
            <w:tcW w:w="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483A916" w14:textId="77777777" w:rsidR="00076BDB" w:rsidRPr="00994510" w:rsidRDefault="009A51CB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9FA6B36" w14:textId="77777777" w:rsidR="00076BDB" w:rsidRPr="00994510" w:rsidRDefault="00076BDB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6EFD5A1" w14:textId="77777777" w:rsidR="00076BDB" w:rsidRPr="00994510" w:rsidRDefault="009A51CB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9E34140" w14:textId="77777777" w:rsidR="00076BDB" w:rsidRPr="00994510" w:rsidRDefault="00076BDB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No</w:t>
            </w:r>
          </w:p>
        </w:tc>
      </w:tr>
    </w:tbl>
    <w:p w14:paraId="23B853E1" w14:textId="77777777" w:rsidR="003A41F1" w:rsidRDefault="003A41F1" w:rsidP="00D92720">
      <w:pPr>
        <w:rPr>
          <w:rFonts w:ascii="Avenir Book" w:hAnsi="Avenir Book"/>
        </w:rPr>
      </w:pPr>
    </w:p>
    <w:p w14:paraId="71769DC0" w14:textId="77777777" w:rsidR="00994510" w:rsidRDefault="00994510" w:rsidP="00D92720">
      <w:pPr>
        <w:rPr>
          <w:rFonts w:ascii="Avenir Book" w:hAnsi="Avenir Book"/>
        </w:rPr>
      </w:pPr>
    </w:p>
    <w:p w14:paraId="6E8EC5BC" w14:textId="77777777" w:rsidR="00994510" w:rsidRDefault="00994510" w:rsidP="00D92720">
      <w:pPr>
        <w:rPr>
          <w:rFonts w:ascii="Avenir Book" w:hAnsi="Avenir Book"/>
        </w:rPr>
      </w:pPr>
    </w:p>
    <w:p w14:paraId="7644A837" w14:textId="77777777" w:rsidR="00994510" w:rsidRDefault="00994510" w:rsidP="00D92720">
      <w:pPr>
        <w:rPr>
          <w:rFonts w:ascii="Avenir Book" w:hAnsi="Avenir Book"/>
        </w:rPr>
      </w:pPr>
    </w:p>
    <w:p w14:paraId="103D4939" w14:textId="77777777" w:rsidR="00361A24" w:rsidRDefault="00361A24" w:rsidP="00D92720">
      <w:pPr>
        <w:rPr>
          <w:rFonts w:ascii="Avenir Book" w:hAnsi="Avenir Book"/>
        </w:rPr>
      </w:pPr>
    </w:p>
    <w:p w14:paraId="1A2EC762" w14:textId="77777777" w:rsidR="00361A24" w:rsidRDefault="00361A24" w:rsidP="00D92720">
      <w:pPr>
        <w:rPr>
          <w:rFonts w:ascii="Avenir Book" w:hAnsi="Avenir Book"/>
        </w:rPr>
      </w:pPr>
    </w:p>
    <w:p w14:paraId="0FA3AC82" w14:textId="77777777" w:rsidR="00361A24" w:rsidRDefault="00361A24" w:rsidP="00D92720">
      <w:pPr>
        <w:rPr>
          <w:rFonts w:ascii="Avenir Book" w:hAnsi="Avenir Book"/>
        </w:rPr>
      </w:pPr>
      <w:bookmarkStart w:id="2" w:name="_GoBack"/>
      <w:bookmarkEnd w:id="2"/>
    </w:p>
    <w:p w14:paraId="42F64DFA" w14:textId="77777777" w:rsidR="00994510" w:rsidRDefault="00994510" w:rsidP="00D92720">
      <w:pPr>
        <w:rPr>
          <w:rFonts w:ascii="Avenir Book" w:hAnsi="Avenir Book"/>
        </w:rPr>
      </w:pPr>
    </w:p>
    <w:p w14:paraId="7E1A3D5E" w14:textId="77777777" w:rsidR="00994510" w:rsidRPr="00994510" w:rsidRDefault="00994510" w:rsidP="00D92720">
      <w:pPr>
        <w:rPr>
          <w:rFonts w:ascii="Avenir Book" w:hAnsi="Avenir Book"/>
        </w:rPr>
      </w:pPr>
    </w:p>
    <w:tbl>
      <w:tblPr>
        <w:tblW w:w="1080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314"/>
        <w:gridCol w:w="630"/>
        <w:gridCol w:w="445"/>
        <w:gridCol w:w="2974"/>
        <w:gridCol w:w="1261"/>
        <w:gridCol w:w="588"/>
        <w:gridCol w:w="582"/>
        <w:gridCol w:w="3006"/>
      </w:tblGrid>
      <w:tr w:rsidR="00747580" w:rsidRPr="00994510" w14:paraId="5DD551A5" w14:textId="77777777">
        <w:trPr>
          <w:trHeight w:val="346"/>
          <w:jc w:val="center"/>
        </w:trPr>
        <w:tc>
          <w:tcPr>
            <w:tcW w:w="1080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4FB13F46" w14:textId="77777777" w:rsidR="00747580" w:rsidRPr="00994510" w:rsidRDefault="00C01130" w:rsidP="008D673F">
            <w:pPr>
              <w:pStyle w:val="Heading3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lastRenderedPageBreak/>
              <w:t>FAMILY HEALTH HISTORY</w:t>
            </w:r>
          </w:p>
        </w:tc>
      </w:tr>
      <w:tr w:rsidR="008D673F" w:rsidRPr="00994510" w14:paraId="26904BF0" w14:textId="77777777">
        <w:trPr>
          <w:trHeight w:val="216"/>
          <w:jc w:val="center"/>
        </w:trPr>
        <w:tc>
          <w:tcPr>
            <w:tcW w:w="10800" w:type="dxa"/>
            <w:gridSpan w:val="8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BAA1263" w14:textId="77777777" w:rsidR="008D673F" w:rsidRPr="00994510" w:rsidRDefault="008D673F" w:rsidP="008D673F">
            <w:pPr>
              <w:pStyle w:val="Heading3"/>
              <w:rPr>
                <w:rFonts w:ascii="Avenir Book" w:hAnsi="Avenir Book"/>
              </w:rPr>
            </w:pPr>
          </w:p>
        </w:tc>
      </w:tr>
      <w:tr w:rsidR="00326784" w:rsidRPr="00994510" w14:paraId="66059519" w14:textId="77777777">
        <w:trPr>
          <w:trHeight w:val="288"/>
          <w:jc w:val="center"/>
        </w:trPr>
        <w:tc>
          <w:tcPr>
            <w:tcW w:w="1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8BE0637" w14:textId="77777777" w:rsidR="00326784" w:rsidRPr="00994510" w:rsidRDefault="00326784" w:rsidP="004F72C3">
            <w:pPr>
              <w:pStyle w:val="Text"/>
              <w:rPr>
                <w:rFonts w:ascii="Avenir Book" w:hAnsi="Avenir Book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D011F27" w14:textId="77777777" w:rsidR="00326784" w:rsidRPr="00994510" w:rsidRDefault="00326784" w:rsidP="00BB099E">
            <w:pPr>
              <w:pStyle w:val="AllCapsCentered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Age</w:t>
            </w:r>
          </w:p>
        </w:tc>
        <w:tc>
          <w:tcPr>
            <w:tcW w:w="297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F151DB2" w14:textId="77777777" w:rsidR="00326784" w:rsidRPr="00994510" w:rsidRDefault="00326784" w:rsidP="00BB099E">
            <w:pPr>
              <w:pStyle w:val="AllCapsCentered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Significant Health Problems</w:t>
            </w:r>
          </w:p>
        </w:tc>
        <w:tc>
          <w:tcPr>
            <w:tcW w:w="1261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820F953" w14:textId="77777777" w:rsidR="00326784" w:rsidRPr="00994510" w:rsidRDefault="00326784" w:rsidP="004F72C3">
            <w:pPr>
              <w:pStyle w:val="Text"/>
              <w:rPr>
                <w:rFonts w:ascii="Avenir Book" w:hAnsi="Avenir Book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0409BFD2" w14:textId="77777777" w:rsidR="00326784" w:rsidRPr="00994510" w:rsidRDefault="00326784" w:rsidP="00BB099E">
            <w:pPr>
              <w:pStyle w:val="AllCapsCentered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Age</w:t>
            </w:r>
          </w:p>
        </w:tc>
        <w:tc>
          <w:tcPr>
            <w:tcW w:w="3006" w:type="dxa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5108687" w14:textId="77777777" w:rsidR="00326784" w:rsidRPr="00994510" w:rsidRDefault="00326784" w:rsidP="00BB099E">
            <w:pPr>
              <w:pStyle w:val="AllCapsCentered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Significant Health Problems</w:t>
            </w:r>
          </w:p>
        </w:tc>
      </w:tr>
      <w:tr w:rsidR="00326784" w:rsidRPr="00994510" w14:paraId="7DBF13F8" w14:textId="77777777">
        <w:trPr>
          <w:trHeight w:val="63"/>
          <w:jc w:val="center"/>
        </w:trPr>
        <w:tc>
          <w:tcPr>
            <w:tcW w:w="1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F35D8CA" w14:textId="77777777" w:rsidR="00326784" w:rsidRPr="00994510" w:rsidRDefault="00326784" w:rsidP="000E319C">
            <w:pPr>
              <w:pStyle w:val="Heading2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Father</w:t>
            </w:r>
          </w:p>
        </w:tc>
        <w:tc>
          <w:tcPr>
            <w:tcW w:w="107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FCAAF20" w14:textId="77777777" w:rsidR="00326784" w:rsidRPr="00994510" w:rsidRDefault="00A07ECA" w:rsidP="008D673F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2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DAD2E46" w14:textId="77777777" w:rsidR="00326784" w:rsidRPr="00994510" w:rsidRDefault="00A07ECA" w:rsidP="008D673F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1261" w:type="dxa"/>
            <w:vMerge w:val="restart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7D5107D" w14:textId="77777777" w:rsidR="00326784" w:rsidRPr="00994510" w:rsidRDefault="00326784" w:rsidP="000E319C">
            <w:pPr>
              <w:pStyle w:val="Heading5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Children</w:t>
            </w:r>
          </w:p>
        </w:tc>
        <w:tc>
          <w:tcPr>
            <w:tcW w:w="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3E67C2D" w14:textId="77777777" w:rsidR="00326784" w:rsidRPr="00994510" w:rsidRDefault="009A51CB" w:rsidP="004F72C3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  <w:r w:rsidRPr="00994510">
              <w:rPr>
                <w:rFonts w:ascii="Avenir Book" w:hAnsi="Avenir Book"/>
              </w:rPr>
              <w:t xml:space="preserve"> </w:t>
            </w:r>
            <w:r w:rsidR="00326784" w:rsidRPr="00994510">
              <w:rPr>
                <w:rFonts w:ascii="Avenir Book" w:hAnsi="Avenir Book"/>
              </w:rPr>
              <w:t>M</w:t>
            </w:r>
            <w:r w:rsidR="00326784" w:rsidRPr="00994510">
              <w:rPr>
                <w:rFonts w:ascii="Avenir Book" w:hAnsi="Avenir Book"/>
              </w:rPr>
              <w:br/>
            </w: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  <w:proofErr w:type="gramStart"/>
            <w:r w:rsidRPr="00994510">
              <w:rPr>
                <w:rFonts w:ascii="Avenir Book" w:hAnsi="Avenir Book"/>
              </w:rPr>
              <w:t xml:space="preserve"> </w:t>
            </w:r>
            <w:r w:rsidR="00326784" w:rsidRPr="00994510">
              <w:rPr>
                <w:rFonts w:ascii="Avenir Book" w:hAnsi="Avenir Book"/>
              </w:rPr>
              <w:t xml:space="preserve"> F</w:t>
            </w:r>
            <w:proofErr w:type="gramEnd"/>
          </w:p>
        </w:tc>
        <w:tc>
          <w:tcPr>
            <w:tcW w:w="58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C36B259" w14:textId="77777777" w:rsidR="00326784" w:rsidRPr="00994510" w:rsidRDefault="00326784" w:rsidP="004F72C3">
            <w:pPr>
              <w:pStyle w:val="Text"/>
              <w:rPr>
                <w:rFonts w:ascii="Avenir Book" w:hAnsi="Avenir Book"/>
              </w:rPr>
            </w:pPr>
          </w:p>
        </w:tc>
        <w:tc>
          <w:tcPr>
            <w:tcW w:w="30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964DEAC" w14:textId="77777777" w:rsidR="00326784" w:rsidRPr="00994510" w:rsidRDefault="00A07ECA" w:rsidP="004F72C3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</w:tr>
      <w:tr w:rsidR="00326784" w:rsidRPr="00994510" w14:paraId="5A6808E3" w14:textId="77777777">
        <w:trPr>
          <w:trHeight w:val="63"/>
          <w:jc w:val="center"/>
        </w:trPr>
        <w:tc>
          <w:tcPr>
            <w:tcW w:w="1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66E06BC" w14:textId="77777777" w:rsidR="00326784" w:rsidRPr="00994510" w:rsidRDefault="00326784" w:rsidP="000E319C">
            <w:pPr>
              <w:pStyle w:val="Heading2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Mother</w:t>
            </w:r>
          </w:p>
        </w:tc>
        <w:tc>
          <w:tcPr>
            <w:tcW w:w="107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60514AA" w14:textId="77777777" w:rsidR="00326784" w:rsidRPr="00994510" w:rsidRDefault="00A07ECA" w:rsidP="008D673F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2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BF6AAB4" w14:textId="77777777" w:rsidR="00326784" w:rsidRPr="00994510" w:rsidRDefault="00A07ECA" w:rsidP="008D673F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1261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0FF9946" w14:textId="77777777" w:rsidR="00326784" w:rsidRPr="00994510" w:rsidRDefault="00326784" w:rsidP="008D673F">
            <w:pPr>
              <w:pStyle w:val="Text"/>
              <w:rPr>
                <w:rFonts w:ascii="Avenir Book" w:hAnsi="Avenir Book"/>
              </w:rPr>
            </w:pPr>
          </w:p>
        </w:tc>
        <w:tc>
          <w:tcPr>
            <w:tcW w:w="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8A80333" w14:textId="77777777" w:rsidR="00326784" w:rsidRPr="00994510" w:rsidRDefault="009A51CB" w:rsidP="004F72C3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  <w:r w:rsidRPr="00994510">
              <w:rPr>
                <w:rFonts w:ascii="Avenir Book" w:hAnsi="Avenir Book"/>
              </w:rPr>
              <w:t xml:space="preserve"> </w:t>
            </w:r>
            <w:r w:rsidR="00326784" w:rsidRPr="00994510">
              <w:rPr>
                <w:rFonts w:ascii="Avenir Book" w:hAnsi="Avenir Book"/>
              </w:rPr>
              <w:t>M</w:t>
            </w:r>
            <w:r w:rsidR="00326784" w:rsidRPr="00994510">
              <w:rPr>
                <w:rFonts w:ascii="Avenir Book" w:hAnsi="Avenir Book"/>
              </w:rPr>
              <w:br/>
            </w: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  <w:r w:rsidRPr="00994510">
              <w:rPr>
                <w:rFonts w:ascii="Avenir Book" w:hAnsi="Avenir Book"/>
              </w:rPr>
              <w:t xml:space="preserve"> </w:t>
            </w:r>
            <w:r w:rsidR="00326784" w:rsidRPr="00994510">
              <w:rPr>
                <w:rFonts w:ascii="Avenir Book" w:hAnsi="Avenir Book"/>
              </w:rPr>
              <w:t>F</w:t>
            </w:r>
          </w:p>
        </w:tc>
        <w:tc>
          <w:tcPr>
            <w:tcW w:w="58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08F7D3E" w14:textId="77777777" w:rsidR="00326784" w:rsidRPr="00994510" w:rsidRDefault="00326784" w:rsidP="004F72C3">
            <w:pPr>
              <w:pStyle w:val="Text"/>
              <w:rPr>
                <w:rFonts w:ascii="Avenir Book" w:hAnsi="Avenir Book"/>
              </w:rPr>
            </w:pPr>
          </w:p>
        </w:tc>
        <w:tc>
          <w:tcPr>
            <w:tcW w:w="30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BC47277" w14:textId="77777777" w:rsidR="00326784" w:rsidRPr="00994510" w:rsidRDefault="00A07ECA" w:rsidP="004F72C3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</w:tr>
      <w:tr w:rsidR="007A7265" w:rsidRPr="00994510" w14:paraId="79D58F26" w14:textId="77777777">
        <w:trPr>
          <w:trHeight w:val="66"/>
          <w:jc w:val="center"/>
        </w:trPr>
        <w:tc>
          <w:tcPr>
            <w:tcW w:w="131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6429C0A5" w14:textId="77777777" w:rsidR="007A7265" w:rsidRPr="00994510" w:rsidRDefault="007A7265" w:rsidP="000E319C">
            <w:pPr>
              <w:pStyle w:val="Heading5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Sibling</w:t>
            </w:r>
            <w:r w:rsidR="00994510">
              <w:rPr>
                <w:rFonts w:ascii="Avenir Book" w:hAnsi="Avenir Book"/>
              </w:rPr>
              <w:t>s</w:t>
            </w:r>
          </w:p>
        </w:tc>
        <w:tc>
          <w:tcPr>
            <w:tcW w:w="6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0D069BC" w14:textId="77777777" w:rsidR="007A7265" w:rsidRPr="00994510" w:rsidRDefault="009A51CB" w:rsidP="008D673F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  <w:r w:rsidRPr="00994510">
              <w:rPr>
                <w:rFonts w:ascii="Avenir Book" w:hAnsi="Avenir Book"/>
              </w:rPr>
              <w:t xml:space="preserve"> </w:t>
            </w:r>
            <w:r w:rsidR="007A7265" w:rsidRPr="00994510">
              <w:rPr>
                <w:rFonts w:ascii="Avenir Book" w:hAnsi="Avenir Book"/>
              </w:rPr>
              <w:t>M</w:t>
            </w:r>
            <w:r w:rsidR="007A7265" w:rsidRPr="00994510">
              <w:rPr>
                <w:rFonts w:ascii="Avenir Book" w:hAnsi="Avenir Book"/>
              </w:rPr>
              <w:br/>
            </w: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  <w:r w:rsidRPr="00994510">
              <w:rPr>
                <w:rFonts w:ascii="Avenir Book" w:hAnsi="Avenir Book"/>
              </w:rPr>
              <w:t xml:space="preserve"> </w:t>
            </w:r>
            <w:r w:rsidR="007A7265" w:rsidRPr="00994510">
              <w:rPr>
                <w:rFonts w:ascii="Avenir Book" w:hAnsi="Avenir Book"/>
              </w:rPr>
              <w:t>F</w:t>
            </w:r>
          </w:p>
        </w:tc>
        <w:tc>
          <w:tcPr>
            <w:tcW w:w="44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6752B6F" w14:textId="77777777" w:rsidR="007A7265" w:rsidRPr="00994510" w:rsidRDefault="007A7265" w:rsidP="008D673F">
            <w:pPr>
              <w:pStyle w:val="Text"/>
              <w:rPr>
                <w:rFonts w:ascii="Avenir Book" w:hAnsi="Avenir Book"/>
              </w:rPr>
            </w:pPr>
          </w:p>
        </w:tc>
        <w:tc>
          <w:tcPr>
            <w:tcW w:w="2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8102EDF" w14:textId="77777777" w:rsidR="007A7265" w:rsidRPr="00994510" w:rsidRDefault="00A07ECA" w:rsidP="008D673F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1261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FE2E9EB" w14:textId="77777777" w:rsidR="007A7265" w:rsidRPr="00994510" w:rsidRDefault="007A7265" w:rsidP="008D673F">
            <w:pPr>
              <w:pStyle w:val="Text"/>
              <w:rPr>
                <w:rFonts w:ascii="Avenir Book" w:hAnsi="Avenir Book"/>
              </w:rPr>
            </w:pPr>
          </w:p>
        </w:tc>
        <w:tc>
          <w:tcPr>
            <w:tcW w:w="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F34AC17" w14:textId="77777777" w:rsidR="007A7265" w:rsidRPr="00994510" w:rsidRDefault="009A51CB" w:rsidP="004F72C3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  <w:r w:rsidRPr="00994510">
              <w:rPr>
                <w:rFonts w:ascii="Avenir Book" w:hAnsi="Avenir Book"/>
              </w:rPr>
              <w:t xml:space="preserve"> </w:t>
            </w:r>
            <w:r w:rsidR="007A7265" w:rsidRPr="00994510">
              <w:rPr>
                <w:rFonts w:ascii="Avenir Book" w:hAnsi="Avenir Book"/>
              </w:rPr>
              <w:t>M</w:t>
            </w:r>
            <w:r w:rsidR="007A7265" w:rsidRPr="00994510">
              <w:rPr>
                <w:rFonts w:ascii="Avenir Book" w:hAnsi="Avenir Book"/>
              </w:rPr>
              <w:br/>
            </w: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  <w:r w:rsidRPr="00994510">
              <w:rPr>
                <w:rFonts w:ascii="Avenir Book" w:hAnsi="Avenir Book"/>
              </w:rPr>
              <w:t xml:space="preserve"> </w:t>
            </w:r>
            <w:r w:rsidR="007A7265" w:rsidRPr="00994510">
              <w:rPr>
                <w:rFonts w:ascii="Avenir Book" w:hAnsi="Avenir Book"/>
              </w:rPr>
              <w:t>F</w:t>
            </w:r>
          </w:p>
        </w:tc>
        <w:tc>
          <w:tcPr>
            <w:tcW w:w="58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2BAF8C0" w14:textId="77777777" w:rsidR="007A7265" w:rsidRPr="00994510" w:rsidRDefault="007A7265" w:rsidP="004F72C3">
            <w:pPr>
              <w:pStyle w:val="Text"/>
              <w:rPr>
                <w:rFonts w:ascii="Avenir Book" w:hAnsi="Avenir Book"/>
              </w:rPr>
            </w:pPr>
          </w:p>
        </w:tc>
        <w:tc>
          <w:tcPr>
            <w:tcW w:w="30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9E5A41B" w14:textId="77777777" w:rsidR="007A7265" w:rsidRPr="00994510" w:rsidRDefault="00A07ECA" w:rsidP="004F72C3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</w:tr>
      <w:tr w:rsidR="007A7265" w:rsidRPr="00994510" w14:paraId="75B16994" w14:textId="77777777">
        <w:trPr>
          <w:trHeight w:val="63"/>
          <w:jc w:val="center"/>
        </w:trPr>
        <w:tc>
          <w:tcPr>
            <w:tcW w:w="131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0E1A203" w14:textId="77777777" w:rsidR="007A7265" w:rsidRPr="00994510" w:rsidRDefault="007A7265" w:rsidP="008D673F">
            <w:pPr>
              <w:pStyle w:val="Text"/>
              <w:rPr>
                <w:rFonts w:ascii="Avenir Book" w:hAnsi="Avenir Book"/>
              </w:rPr>
            </w:pPr>
          </w:p>
        </w:tc>
        <w:tc>
          <w:tcPr>
            <w:tcW w:w="6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B1114A6" w14:textId="77777777" w:rsidR="007A7265" w:rsidRPr="00994510" w:rsidRDefault="009A51CB" w:rsidP="008D673F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  <w:r w:rsidRPr="00994510">
              <w:rPr>
                <w:rFonts w:ascii="Avenir Book" w:hAnsi="Avenir Book"/>
              </w:rPr>
              <w:t xml:space="preserve"> </w:t>
            </w:r>
            <w:r w:rsidR="007A7265" w:rsidRPr="00994510">
              <w:rPr>
                <w:rFonts w:ascii="Avenir Book" w:hAnsi="Avenir Book"/>
              </w:rPr>
              <w:t>M</w:t>
            </w:r>
            <w:r w:rsidR="007A7265" w:rsidRPr="00994510">
              <w:rPr>
                <w:rFonts w:ascii="Avenir Book" w:hAnsi="Avenir Book"/>
              </w:rPr>
              <w:br/>
            </w: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  <w:r w:rsidRPr="00994510">
              <w:rPr>
                <w:rFonts w:ascii="Avenir Book" w:hAnsi="Avenir Book"/>
              </w:rPr>
              <w:t xml:space="preserve"> </w:t>
            </w:r>
            <w:r w:rsidR="007A7265" w:rsidRPr="00994510">
              <w:rPr>
                <w:rFonts w:ascii="Avenir Book" w:hAnsi="Avenir Book"/>
              </w:rPr>
              <w:t>F</w:t>
            </w:r>
          </w:p>
        </w:tc>
        <w:tc>
          <w:tcPr>
            <w:tcW w:w="44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951E9B1" w14:textId="77777777" w:rsidR="007A7265" w:rsidRPr="00994510" w:rsidRDefault="007A7265" w:rsidP="008D673F">
            <w:pPr>
              <w:pStyle w:val="Text"/>
              <w:rPr>
                <w:rFonts w:ascii="Avenir Book" w:hAnsi="Avenir Book"/>
              </w:rPr>
            </w:pPr>
          </w:p>
        </w:tc>
        <w:tc>
          <w:tcPr>
            <w:tcW w:w="2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67EE66B" w14:textId="77777777" w:rsidR="007A7265" w:rsidRPr="00994510" w:rsidRDefault="00A07ECA" w:rsidP="008D673F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1261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D5A7CC5" w14:textId="77777777" w:rsidR="007A7265" w:rsidRPr="00994510" w:rsidRDefault="007A7265" w:rsidP="008D673F">
            <w:pPr>
              <w:pStyle w:val="Text"/>
              <w:rPr>
                <w:rFonts w:ascii="Avenir Book" w:hAnsi="Avenir Book"/>
              </w:rPr>
            </w:pPr>
          </w:p>
        </w:tc>
        <w:tc>
          <w:tcPr>
            <w:tcW w:w="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37192F8" w14:textId="77777777" w:rsidR="007A7265" w:rsidRPr="00994510" w:rsidRDefault="009A51CB" w:rsidP="004F72C3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  <w:r w:rsidRPr="00994510">
              <w:rPr>
                <w:rFonts w:ascii="Avenir Book" w:hAnsi="Avenir Book"/>
              </w:rPr>
              <w:t xml:space="preserve"> </w:t>
            </w:r>
            <w:r w:rsidR="007A7265" w:rsidRPr="00994510">
              <w:rPr>
                <w:rFonts w:ascii="Avenir Book" w:hAnsi="Avenir Book"/>
              </w:rPr>
              <w:t>M</w:t>
            </w:r>
            <w:r w:rsidR="007A7265" w:rsidRPr="00994510">
              <w:rPr>
                <w:rFonts w:ascii="Avenir Book" w:hAnsi="Avenir Book"/>
              </w:rPr>
              <w:br/>
            </w: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  <w:r w:rsidRPr="00994510">
              <w:rPr>
                <w:rFonts w:ascii="Avenir Book" w:hAnsi="Avenir Book"/>
              </w:rPr>
              <w:t xml:space="preserve"> </w:t>
            </w:r>
            <w:r w:rsidR="007A7265" w:rsidRPr="00994510">
              <w:rPr>
                <w:rFonts w:ascii="Avenir Book" w:hAnsi="Avenir Book"/>
              </w:rPr>
              <w:t>F</w:t>
            </w:r>
          </w:p>
        </w:tc>
        <w:tc>
          <w:tcPr>
            <w:tcW w:w="58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720023F" w14:textId="77777777" w:rsidR="007A7265" w:rsidRPr="00994510" w:rsidRDefault="007A7265" w:rsidP="004F72C3">
            <w:pPr>
              <w:pStyle w:val="Text"/>
              <w:rPr>
                <w:rFonts w:ascii="Avenir Book" w:hAnsi="Avenir Book"/>
              </w:rPr>
            </w:pPr>
          </w:p>
        </w:tc>
        <w:tc>
          <w:tcPr>
            <w:tcW w:w="30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202EFAB" w14:textId="77777777" w:rsidR="007A7265" w:rsidRPr="00994510" w:rsidRDefault="00A07ECA" w:rsidP="004F72C3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</w:tr>
      <w:tr w:rsidR="007A7265" w:rsidRPr="00994510" w14:paraId="247D807E" w14:textId="77777777">
        <w:trPr>
          <w:trHeight w:val="63"/>
          <w:jc w:val="center"/>
        </w:trPr>
        <w:tc>
          <w:tcPr>
            <w:tcW w:w="131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22C59B6" w14:textId="77777777" w:rsidR="007A7265" w:rsidRPr="00994510" w:rsidRDefault="007A7265" w:rsidP="008D673F">
            <w:pPr>
              <w:pStyle w:val="Text"/>
              <w:rPr>
                <w:rFonts w:ascii="Avenir Book" w:hAnsi="Avenir Book"/>
              </w:rPr>
            </w:pPr>
          </w:p>
        </w:tc>
        <w:tc>
          <w:tcPr>
            <w:tcW w:w="6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A7A7A33" w14:textId="77777777" w:rsidR="007A7265" w:rsidRPr="00994510" w:rsidRDefault="009A51CB" w:rsidP="008D673F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  <w:r w:rsidRPr="00994510">
              <w:rPr>
                <w:rFonts w:ascii="Avenir Book" w:hAnsi="Avenir Book"/>
              </w:rPr>
              <w:t xml:space="preserve"> </w:t>
            </w:r>
            <w:r w:rsidR="007A7265" w:rsidRPr="00994510">
              <w:rPr>
                <w:rFonts w:ascii="Avenir Book" w:hAnsi="Avenir Book"/>
              </w:rPr>
              <w:t>M</w:t>
            </w:r>
            <w:r w:rsidR="007A7265" w:rsidRPr="00994510">
              <w:rPr>
                <w:rFonts w:ascii="Avenir Book" w:hAnsi="Avenir Book"/>
              </w:rPr>
              <w:br/>
            </w: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  <w:r w:rsidRPr="00994510">
              <w:rPr>
                <w:rFonts w:ascii="Avenir Book" w:hAnsi="Avenir Book"/>
              </w:rPr>
              <w:t xml:space="preserve"> </w:t>
            </w:r>
            <w:r w:rsidR="007A7265" w:rsidRPr="00994510">
              <w:rPr>
                <w:rFonts w:ascii="Avenir Book" w:hAnsi="Avenir Book"/>
              </w:rPr>
              <w:t>F</w:t>
            </w:r>
          </w:p>
        </w:tc>
        <w:tc>
          <w:tcPr>
            <w:tcW w:w="44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7AEE39F" w14:textId="77777777" w:rsidR="007A7265" w:rsidRPr="00994510" w:rsidRDefault="007A7265" w:rsidP="008D673F">
            <w:pPr>
              <w:pStyle w:val="Text"/>
              <w:rPr>
                <w:rFonts w:ascii="Avenir Book" w:hAnsi="Avenir Book"/>
              </w:rPr>
            </w:pPr>
          </w:p>
        </w:tc>
        <w:tc>
          <w:tcPr>
            <w:tcW w:w="2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B5F3696" w14:textId="77777777" w:rsidR="007A7265" w:rsidRPr="00994510" w:rsidRDefault="00A07ECA" w:rsidP="008D673F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BDDAA7" w14:textId="77777777" w:rsidR="007A7265" w:rsidRPr="00994510" w:rsidRDefault="007A7265" w:rsidP="000E319C">
            <w:pPr>
              <w:pStyle w:val="Heading2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Grandmother</w:t>
            </w:r>
          </w:p>
          <w:p w14:paraId="347A216B" w14:textId="77777777" w:rsidR="007A7265" w:rsidRPr="00994510" w:rsidRDefault="007A7265" w:rsidP="007A7265">
            <w:pPr>
              <w:pStyle w:val="Caption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Maternal</w:t>
            </w:r>
          </w:p>
        </w:tc>
        <w:tc>
          <w:tcPr>
            <w:tcW w:w="11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C60DD2A" w14:textId="77777777" w:rsidR="007A7265" w:rsidRPr="00994510" w:rsidRDefault="00A07ECA" w:rsidP="00326784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30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115F30" w14:textId="77777777" w:rsidR="007A7265" w:rsidRPr="00994510" w:rsidRDefault="00A07ECA" w:rsidP="00326784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</w:tr>
      <w:tr w:rsidR="007A7265" w:rsidRPr="00994510" w14:paraId="18FA6AD3" w14:textId="77777777">
        <w:trPr>
          <w:trHeight w:val="63"/>
          <w:jc w:val="center"/>
        </w:trPr>
        <w:tc>
          <w:tcPr>
            <w:tcW w:w="131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DB72342" w14:textId="77777777" w:rsidR="007A7265" w:rsidRPr="00994510" w:rsidRDefault="007A7265" w:rsidP="008D673F">
            <w:pPr>
              <w:pStyle w:val="Text"/>
              <w:rPr>
                <w:rFonts w:ascii="Avenir Book" w:hAnsi="Avenir Book"/>
              </w:rPr>
            </w:pPr>
          </w:p>
        </w:tc>
        <w:tc>
          <w:tcPr>
            <w:tcW w:w="6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5D091BC" w14:textId="77777777" w:rsidR="007A7265" w:rsidRPr="00994510" w:rsidRDefault="009A51CB" w:rsidP="008D673F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  <w:r w:rsidRPr="00994510">
              <w:rPr>
                <w:rFonts w:ascii="Avenir Book" w:hAnsi="Avenir Book"/>
              </w:rPr>
              <w:t xml:space="preserve"> </w:t>
            </w:r>
            <w:r w:rsidR="007A7265" w:rsidRPr="00994510">
              <w:rPr>
                <w:rFonts w:ascii="Avenir Book" w:hAnsi="Avenir Book"/>
              </w:rPr>
              <w:t>M</w:t>
            </w:r>
            <w:r w:rsidR="007A7265" w:rsidRPr="00994510">
              <w:rPr>
                <w:rFonts w:ascii="Avenir Book" w:hAnsi="Avenir Book"/>
              </w:rPr>
              <w:br/>
            </w: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  <w:r w:rsidRPr="00994510">
              <w:rPr>
                <w:rFonts w:ascii="Avenir Book" w:hAnsi="Avenir Book"/>
              </w:rPr>
              <w:t xml:space="preserve"> </w:t>
            </w:r>
            <w:r w:rsidR="007A7265" w:rsidRPr="00994510">
              <w:rPr>
                <w:rFonts w:ascii="Avenir Book" w:hAnsi="Avenir Book"/>
              </w:rPr>
              <w:t>F</w:t>
            </w:r>
          </w:p>
        </w:tc>
        <w:tc>
          <w:tcPr>
            <w:tcW w:w="44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D73D5C0" w14:textId="77777777" w:rsidR="007A7265" w:rsidRPr="00994510" w:rsidRDefault="007A7265" w:rsidP="008D673F">
            <w:pPr>
              <w:pStyle w:val="Text"/>
              <w:rPr>
                <w:rFonts w:ascii="Avenir Book" w:hAnsi="Avenir Book"/>
              </w:rPr>
            </w:pPr>
          </w:p>
        </w:tc>
        <w:tc>
          <w:tcPr>
            <w:tcW w:w="2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FDC1BB7" w14:textId="77777777" w:rsidR="007A7265" w:rsidRPr="00994510" w:rsidRDefault="00A07ECA" w:rsidP="008D673F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A2003B5" w14:textId="77777777" w:rsidR="007A7265" w:rsidRPr="00994510" w:rsidRDefault="007A7265" w:rsidP="000E319C">
            <w:pPr>
              <w:pStyle w:val="Heading2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Grandfather</w:t>
            </w:r>
          </w:p>
          <w:p w14:paraId="393B3ADA" w14:textId="77777777" w:rsidR="007A7265" w:rsidRPr="00994510" w:rsidRDefault="007A7265" w:rsidP="007A7265">
            <w:pPr>
              <w:pStyle w:val="Caption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Maternal</w:t>
            </w:r>
          </w:p>
        </w:tc>
        <w:tc>
          <w:tcPr>
            <w:tcW w:w="11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04DA007" w14:textId="77777777" w:rsidR="007A7265" w:rsidRPr="00994510" w:rsidRDefault="00A07ECA" w:rsidP="004F72C3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30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D00F66C" w14:textId="77777777" w:rsidR="007A7265" w:rsidRPr="00994510" w:rsidRDefault="00A07ECA" w:rsidP="004F72C3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</w:tr>
      <w:tr w:rsidR="007A7265" w:rsidRPr="00994510" w14:paraId="0C35B819" w14:textId="77777777">
        <w:trPr>
          <w:trHeight w:val="63"/>
          <w:jc w:val="center"/>
        </w:trPr>
        <w:tc>
          <w:tcPr>
            <w:tcW w:w="131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9E0CF1B" w14:textId="77777777" w:rsidR="007A7265" w:rsidRPr="00994510" w:rsidRDefault="007A7265" w:rsidP="008D673F">
            <w:pPr>
              <w:pStyle w:val="Text"/>
              <w:rPr>
                <w:rFonts w:ascii="Avenir Book" w:hAnsi="Avenir Book"/>
              </w:rPr>
            </w:pPr>
          </w:p>
        </w:tc>
        <w:tc>
          <w:tcPr>
            <w:tcW w:w="6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0763054" w14:textId="77777777" w:rsidR="007A7265" w:rsidRPr="00994510" w:rsidRDefault="009A51CB" w:rsidP="008D673F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  <w:r w:rsidRPr="00994510">
              <w:rPr>
                <w:rFonts w:ascii="Avenir Book" w:hAnsi="Avenir Book"/>
              </w:rPr>
              <w:t xml:space="preserve"> </w:t>
            </w:r>
            <w:r w:rsidR="007A7265" w:rsidRPr="00994510">
              <w:rPr>
                <w:rFonts w:ascii="Avenir Book" w:hAnsi="Avenir Book"/>
              </w:rPr>
              <w:t xml:space="preserve"> M</w:t>
            </w:r>
            <w:r w:rsidR="007A7265" w:rsidRPr="00994510">
              <w:rPr>
                <w:rFonts w:ascii="Avenir Book" w:hAnsi="Avenir Book"/>
              </w:rPr>
              <w:br/>
            </w: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  <w:r w:rsidRPr="00994510">
              <w:rPr>
                <w:rFonts w:ascii="Avenir Book" w:hAnsi="Avenir Book"/>
              </w:rPr>
              <w:t xml:space="preserve"> </w:t>
            </w:r>
            <w:r w:rsidR="007A7265" w:rsidRPr="00994510">
              <w:rPr>
                <w:rFonts w:ascii="Avenir Book" w:hAnsi="Avenir Book"/>
              </w:rPr>
              <w:t>F</w:t>
            </w:r>
          </w:p>
        </w:tc>
        <w:tc>
          <w:tcPr>
            <w:tcW w:w="44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128C11B" w14:textId="77777777" w:rsidR="007A7265" w:rsidRPr="00994510" w:rsidRDefault="007A7265" w:rsidP="008D673F">
            <w:pPr>
              <w:pStyle w:val="Text"/>
              <w:rPr>
                <w:rFonts w:ascii="Avenir Book" w:hAnsi="Avenir Book"/>
              </w:rPr>
            </w:pPr>
          </w:p>
        </w:tc>
        <w:tc>
          <w:tcPr>
            <w:tcW w:w="2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3852AA9" w14:textId="77777777" w:rsidR="007A7265" w:rsidRPr="00994510" w:rsidRDefault="00A07ECA" w:rsidP="008D673F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6C266FD" w14:textId="77777777" w:rsidR="007A7265" w:rsidRPr="00994510" w:rsidRDefault="007A7265" w:rsidP="000E319C">
            <w:pPr>
              <w:pStyle w:val="Heading2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Grandmother</w:t>
            </w:r>
          </w:p>
          <w:p w14:paraId="4AF5F0B2" w14:textId="77777777" w:rsidR="007A7265" w:rsidRPr="00994510" w:rsidRDefault="007A7265" w:rsidP="007A7265">
            <w:pPr>
              <w:pStyle w:val="Caption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Paternal</w:t>
            </w:r>
          </w:p>
        </w:tc>
        <w:tc>
          <w:tcPr>
            <w:tcW w:w="11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81FAF02" w14:textId="77777777" w:rsidR="007A7265" w:rsidRPr="00994510" w:rsidRDefault="00A07ECA" w:rsidP="004F72C3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30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289D178" w14:textId="77777777" w:rsidR="007A7265" w:rsidRPr="00994510" w:rsidRDefault="00A07ECA" w:rsidP="004F72C3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</w:tr>
      <w:tr w:rsidR="007A7265" w:rsidRPr="00994510" w14:paraId="0E9F5D50" w14:textId="77777777">
        <w:trPr>
          <w:trHeight w:val="102"/>
          <w:jc w:val="center"/>
        </w:trPr>
        <w:tc>
          <w:tcPr>
            <w:tcW w:w="1314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3E43FD9" w14:textId="77777777" w:rsidR="007A7265" w:rsidRPr="00994510" w:rsidRDefault="007A7265" w:rsidP="008D673F">
            <w:pPr>
              <w:pStyle w:val="Text"/>
              <w:rPr>
                <w:rFonts w:ascii="Avenir Book" w:hAnsi="Avenir Book"/>
              </w:rPr>
            </w:pPr>
          </w:p>
        </w:tc>
        <w:tc>
          <w:tcPr>
            <w:tcW w:w="6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672141D" w14:textId="77777777" w:rsidR="007A7265" w:rsidRPr="00994510" w:rsidRDefault="009A51CB" w:rsidP="008D673F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  <w:r w:rsidRPr="00994510">
              <w:rPr>
                <w:rFonts w:ascii="Avenir Book" w:hAnsi="Avenir Book"/>
              </w:rPr>
              <w:t xml:space="preserve"> </w:t>
            </w:r>
            <w:r w:rsidR="007A7265" w:rsidRPr="00994510">
              <w:rPr>
                <w:rFonts w:ascii="Avenir Book" w:hAnsi="Avenir Book"/>
              </w:rPr>
              <w:t>M</w:t>
            </w:r>
            <w:r w:rsidR="007A7265" w:rsidRPr="00994510">
              <w:rPr>
                <w:rFonts w:ascii="Avenir Book" w:hAnsi="Avenir Book"/>
              </w:rPr>
              <w:br/>
            </w: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  <w:r w:rsidRPr="00994510">
              <w:rPr>
                <w:rFonts w:ascii="Avenir Book" w:hAnsi="Avenir Book"/>
              </w:rPr>
              <w:t xml:space="preserve"> </w:t>
            </w:r>
            <w:r w:rsidR="007A7265" w:rsidRPr="00994510">
              <w:rPr>
                <w:rFonts w:ascii="Avenir Book" w:hAnsi="Avenir Book"/>
              </w:rPr>
              <w:t>F</w:t>
            </w:r>
          </w:p>
        </w:tc>
        <w:tc>
          <w:tcPr>
            <w:tcW w:w="44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17A83C9" w14:textId="77777777" w:rsidR="007A7265" w:rsidRPr="00994510" w:rsidRDefault="007A7265" w:rsidP="008D673F">
            <w:pPr>
              <w:pStyle w:val="Text"/>
              <w:rPr>
                <w:rFonts w:ascii="Avenir Book" w:hAnsi="Avenir Book"/>
              </w:rPr>
            </w:pPr>
          </w:p>
        </w:tc>
        <w:tc>
          <w:tcPr>
            <w:tcW w:w="29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41E9B67" w14:textId="77777777" w:rsidR="007A7265" w:rsidRPr="00994510" w:rsidRDefault="00A07ECA" w:rsidP="008D673F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53C68AD" w14:textId="77777777" w:rsidR="007A7265" w:rsidRPr="00994510" w:rsidRDefault="007A7265" w:rsidP="000E319C">
            <w:pPr>
              <w:pStyle w:val="Heading2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Grandfather</w:t>
            </w:r>
          </w:p>
          <w:p w14:paraId="29889FC6" w14:textId="77777777" w:rsidR="007A7265" w:rsidRPr="00994510" w:rsidRDefault="007A7265" w:rsidP="007A7265">
            <w:pPr>
              <w:pStyle w:val="Caption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Paternal</w:t>
            </w:r>
          </w:p>
        </w:tc>
        <w:tc>
          <w:tcPr>
            <w:tcW w:w="11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9662A32" w14:textId="77777777" w:rsidR="007A7265" w:rsidRPr="00994510" w:rsidRDefault="00A07ECA" w:rsidP="00326784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30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F6DB400" w14:textId="77777777" w:rsidR="007A7265" w:rsidRPr="00994510" w:rsidRDefault="00A07ECA" w:rsidP="00326784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FORMTEXT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separate"/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  <w:noProof/>
              </w:rPr>
              <w:t> </w:t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</w:tr>
    </w:tbl>
    <w:p w14:paraId="12CB7C77" w14:textId="77777777" w:rsidR="003D5385" w:rsidRPr="00994510" w:rsidRDefault="003D5385" w:rsidP="00D92720">
      <w:pPr>
        <w:rPr>
          <w:rFonts w:ascii="Avenir Book" w:hAnsi="Avenir Book"/>
        </w:rPr>
      </w:pPr>
    </w:p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9232"/>
        <w:gridCol w:w="298"/>
        <w:gridCol w:w="469"/>
        <w:gridCol w:w="315"/>
        <w:gridCol w:w="486"/>
      </w:tblGrid>
      <w:tr w:rsidR="00457A50" w:rsidRPr="00994510" w14:paraId="7D01FDF5" w14:textId="77777777">
        <w:trPr>
          <w:trHeight w:hRule="exact" w:val="346"/>
          <w:jc w:val="center"/>
        </w:trPr>
        <w:tc>
          <w:tcPr>
            <w:tcW w:w="108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23728FC3" w14:textId="77777777" w:rsidR="00457A50" w:rsidRPr="00994510" w:rsidRDefault="003D5385" w:rsidP="00CE61BA">
            <w:pPr>
              <w:pStyle w:val="Heading3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br w:type="page"/>
            </w:r>
            <w:r w:rsidR="00EB3AA9" w:rsidRPr="00994510">
              <w:rPr>
                <w:rFonts w:ascii="Avenir Book" w:hAnsi="Avenir Book"/>
              </w:rPr>
              <w:br w:type="page"/>
            </w:r>
            <w:r w:rsidR="00EB3AA9" w:rsidRPr="00994510">
              <w:rPr>
                <w:rFonts w:ascii="Avenir Book" w:hAnsi="Avenir Book"/>
              </w:rPr>
              <w:br w:type="page"/>
            </w:r>
            <w:r w:rsidR="00457A50" w:rsidRPr="00994510">
              <w:rPr>
                <w:rFonts w:ascii="Avenir Book" w:hAnsi="Avenir Book"/>
              </w:rPr>
              <w:br w:type="page"/>
              <w:t>MENTAL HEALTH</w:t>
            </w:r>
          </w:p>
        </w:tc>
      </w:tr>
      <w:tr w:rsidR="00CE61BA" w:rsidRPr="00994510" w14:paraId="3F19DDD4" w14:textId="77777777">
        <w:trPr>
          <w:trHeight w:hRule="exact" w:val="216"/>
          <w:jc w:val="center"/>
        </w:trPr>
        <w:tc>
          <w:tcPr>
            <w:tcW w:w="10800" w:type="dxa"/>
            <w:gridSpan w:val="5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078A334" w14:textId="77777777" w:rsidR="00CE61BA" w:rsidRPr="00994510" w:rsidRDefault="00CE61BA" w:rsidP="00CE61BA">
            <w:pPr>
              <w:pStyle w:val="Heading3"/>
              <w:rPr>
                <w:rFonts w:ascii="Avenir Book" w:hAnsi="Avenir Book"/>
              </w:rPr>
            </w:pPr>
          </w:p>
        </w:tc>
      </w:tr>
      <w:tr w:rsidR="00A91D7F" w:rsidRPr="00994510" w14:paraId="7A4D7D55" w14:textId="77777777">
        <w:trPr>
          <w:trHeight w:val="288"/>
          <w:jc w:val="center"/>
        </w:trPr>
        <w:tc>
          <w:tcPr>
            <w:tcW w:w="9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5FE2FC" w14:textId="77777777" w:rsidR="00A91D7F" w:rsidRPr="00994510" w:rsidRDefault="00A91D7F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Is stress a major problem for you?</w:t>
            </w:r>
          </w:p>
        </w:tc>
        <w:tc>
          <w:tcPr>
            <w:tcW w:w="2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F93B6A4" w14:textId="77777777" w:rsidR="00A91D7F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6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0D263EF" w14:textId="77777777" w:rsidR="00A91D7F" w:rsidRPr="00994510" w:rsidRDefault="00A91D7F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Yes</w:t>
            </w: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2507DB3" w14:textId="77777777" w:rsidR="00A91D7F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4F30683" w14:textId="77777777" w:rsidR="00A91D7F" w:rsidRPr="00994510" w:rsidRDefault="00A91D7F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No</w:t>
            </w:r>
          </w:p>
        </w:tc>
      </w:tr>
      <w:tr w:rsidR="00A91D7F" w:rsidRPr="00994510" w14:paraId="7754A4C5" w14:textId="77777777">
        <w:trPr>
          <w:trHeight w:val="288"/>
          <w:jc w:val="center"/>
        </w:trPr>
        <w:tc>
          <w:tcPr>
            <w:tcW w:w="9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09CE0EBF" w14:textId="77777777" w:rsidR="00A91D7F" w:rsidRPr="00994510" w:rsidRDefault="00A91D7F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Do you feel depressed?</w:t>
            </w:r>
          </w:p>
        </w:tc>
        <w:tc>
          <w:tcPr>
            <w:tcW w:w="2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41185DA0" w14:textId="77777777" w:rsidR="00A91D7F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6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5ECC8B5B" w14:textId="77777777" w:rsidR="00A91D7F" w:rsidRPr="00994510" w:rsidRDefault="00A91D7F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Yes</w:t>
            </w: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680AFFCB" w14:textId="77777777" w:rsidR="00A91D7F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0903F181" w14:textId="77777777" w:rsidR="00A91D7F" w:rsidRPr="00994510" w:rsidRDefault="00A91D7F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No</w:t>
            </w:r>
          </w:p>
        </w:tc>
      </w:tr>
      <w:tr w:rsidR="00A91D7F" w:rsidRPr="00994510" w14:paraId="0151ED90" w14:textId="77777777">
        <w:trPr>
          <w:trHeight w:val="288"/>
          <w:jc w:val="center"/>
        </w:trPr>
        <w:tc>
          <w:tcPr>
            <w:tcW w:w="9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54221A4" w14:textId="77777777" w:rsidR="00A91D7F" w:rsidRPr="00994510" w:rsidRDefault="00A91D7F" w:rsidP="00994510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 xml:space="preserve">Do you </w:t>
            </w:r>
            <w:r w:rsidR="00994510">
              <w:rPr>
                <w:rFonts w:ascii="Avenir Book" w:hAnsi="Avenir Book"/>
              </w:rPr>
              <w:t>have panic or anxiety attacks</w:t>
            </w:r>
            <w:r w:rsidRPr="00994510">
              <w:rPr>
                <w:rFonts w:ascii="Avenir Book" w:hAnsi="Avenir Book"/>
              </w:rPr>
              <w:t>?</w:t>
            </w:r>
          </w:p>
        </w:tc>
        <w:tc>
          <w:tcPr>
            <w:tcW w:w="2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5113EA8" w14:textId="77777777" w:rsidR="00A91D7F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6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19DA813" w14:textId="77777777" w:rsidR="00A91D7F" w:rsidRPr="00994510" w:rsidRDefault="00A91D7F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Yes</w:t>
            </w: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84589BC" w14:textId="77777777" w:rsidR="00A91D7F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EC1F146" w14:textId="77777777" w:rsidR="00A91D7F" w:rsidRPr="00994510" w:rsidRDefault="00A91D7F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No</w:t>
            </w:r>
          </w:p>
        </w:tc>
      </w:tr>
      <w:tr w:rsidR="00A91D7F" w:rsidRPr="00994510" w14:paraId="00CC652B" w14:textId="77777777">
        <w:trPr>
          <w:trHeight w:val="288"/>
          <w:jc w:val="center"/>
        </w:trPr>
        <w:tc>
          <w:tcPr>
            <w:tcW w:w="9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3F136CB4" w14:textId="77777777" w:rsidR="00A91D7F" w:rsidRPr="00994510" w:rsidRDefault="00A91D7F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Do you have problem</w:t>
            </w:r>
            <w:r w:rsidR="003027F2" w:rsidRPr="00994510">
              <w:rPr>
                <w:rFonts w:ascii="Avenir Book" w:hAnsi="Avenir Book"/>
              </w:rPr>
              <w:t>s with eating or your appetite?</w:t>
            </w:r>
          </w:p>
        </w:tc>
        <w:tc>
          <w:tcPr>
            <w:tcW w:w="2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673E027E" w14:textId="77777777" w:rsidR="00A91D7F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6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50F27D8E" w14:textId="77777777" w:rsidR="00A91D7F" w:rsidRPr="00994510" w:rsidRDefault="00A91D7F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Yes</w:t>
            </w: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01C78C01" w14:textId="77777777" w:rsidR="00A91D7F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5F52A68D" w14:textId="77777777" w:rsidR="00A91D7F" w:rsidRPr="00994510" w:rsidRDefault="00A91D7F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No</w:t>
            </w:r>
          </w:p>
        </w:tc>
      </w:tr>
      <w:tr w:rsidR="00A91D7F" w:rsidRPr="00994510" w14:paraId="071C8FC6" w14:textId="77777777">
        <w:trPr>
          <w:trHeight w:val="288"/>
          <w:jc w:val="center"/>
        </w:trPr>
        <w:tc>
          <w:tcPr>
            <w:tcW w:w="9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C51C2FE" w14:textId="77777777" w:rsidR="00A91D7F" w:rsidRPr="00994510" w:rsidRDefault="003027F2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Do you cry frequently</w:t>
            </w:r>
            <w:r w:rsidR="00994510">
              <w:rPr>
                <w:rFonts w:ascii="Avenir Book" w:hAnsi="Avenir Book"/>
              </w:rPr>
              <w:t>/easily</w:t>
            </w:r>
            <w:r w:rsidRPr="00994510">
              <w:rPr>
                <w:rFonts w:ascii="Avenir Book" w:hAnsi="Avenir Book"/>
              </w:rPr>
              <w:t>?</w:t>
            </w:r>
          </w:p>
        </w:tc>
        <w:tc>
          <w:tcPr>
            <w:tcW w:w="2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7B24FBC" w14:textId="77777777" w:rsidR="00A91D7F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6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EA9ACD8" w14:textId="77777777" w:rsidR="00A91D7F" w:rsidRPr="00994510" w:rsidRDefault="00A91D7F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Yes</w:t>
            </w: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E58DA98" w14:textId="77777777" w:rsidR="00A91D7F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1C6EA70" w14:textId="77777777" w:rsidR="00A91D7F" w:rsidRPr="00994510" w:rsidRDefault="00A91D7F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No</w:t>
            </w:r>
          </w:p>
        </w:tc>
      </w:tr>
      <w:tr w:rsidR="00A91D7F" w:rsidRPr="00994510" w14:paraId="03FBDEA6" w14:textId="77777777">
        <w:trPr>
          <w:trHeight w:val="288"/>
          <w:jc w:val="center"/>
        </w:trPr>
        <w:tc>
          <w:tcPr>
            <w:tcW w:w="9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6DC46489" w14:textId="77777777" w:rsidR="00A91D7F" w:rsidRPr="00994510" w:rsidRDefault="00A91D7F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Have you ever attempted suicide?</w:t>
            </w:r>
          </w:p>
        </w:tc>
        <w:tc>
          <w:tcPr>
            <w:tcW w:w="2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2251D229" w14:textId="77777777" w:rsidR="00A91D7F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6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37F82212" w14:textId="77777777" w:rsidR="00A91D7F" w:rsidRPr="00994510" w:rsidRDefault="00A91D7F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Yes</w:t>
            </w: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453FE8B3" w14:textId="77777777" w:rsidR="00A91D7F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3FCF04E7" w14:textId="77777777" w:rsidR="00A91D7F" w:rsidRPr="00994510" w:rsidRDefault="00A91D7F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No</w:t>
            </w:r>
          </w:p>
        </w:tc>
      </w:tr>
      <w:tr w:rsidR="00A91D7F" w:rsidRPr="00994510" w14:paraId="362DF391" w14:textId="77777777">
        <w:trPr>
          <w:trHeight w:val="288"/>
          <w:jc w:val="center"/>
        </w:trPr>
        <w:tc>
          <w:tcPr>
            <w:tcW w:w="9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09939C7" w14:textId="77777777" w:rsidR="00A91D7F" w:rsidRPr="00994510" w:rsidRDefault="00A91D7F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Do you have trouble sleeping?</w:t>
            </w:r>
          </w:p>
        </w:tc>
        <w:tc>
          <w:tcPr>
            <w:tcW w:w="2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414A7F54" w14:textId="77777777" w:rsidR="00A91D7F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6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6203930E" w14:textId="77777777" w:rsidR="00A91D7F" w:rsidRPr="00994510" w:rsidRDefault="00A91D7F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Yes</w:t>
            </w: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3E2D5C40" w14:textId="77777777" w:rsidR="00A91D7F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6D38C6C2" w14:textId="77777777" w:rsidR="00A91D7F" w:rsidRPr="00994510" w:rsidRDefault="00A91D7F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No</w:t>
            </w:r>
          </w:p>
        </w:tc>
      </w:tr>
      <w:tr w:rsidR="00A91D7F" w:rsidRPr="00994510" w14:paraId="36151E35" w14:textId="77777777">
        <w:trPr>
          <w:trHeight w:val="288"/>
          <w:jc w:val="center"/>
        </w:trPr>
        <w:tc>
          <w:tcPr>
            <w:tcW w:w="9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BE5DB84" w14:textId="77777777" w:rsidR="00A91D7F" w:rsidRPr="00994510" w:rsidRDefault="00233A9A" w:rsidP="007C5CF1">
            <w:pPr>
              <w:pStyle w:val="Text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Do you have recurring dreams?</w:t>
            </w:r>
          </w:p>
        </w:tc>
        <w:tc>
          <w:tcPr>
            <w:tcW w:w="2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C2328A0" w14:textId="77777777" w:rsidR="00A91D7F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6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BDA5B84" w14:textId="77777777" w:rsidR="00A91D7F" w:rsidRPr="00994510" w:rsidRDefault="00A91D7F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Yes</w:t>
            </w: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2F5A52E" w14:textId="77777777" w:rsidR="00A91D7F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4CEA176" w14:textId="77777777" w:rsidR="00A91D7F" w:rsidRPr="00994510" w:rsidRDefault="00A91D7F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No</w:t>
            </w:r>
          </w:p>
        </w:tc>
      </w:tr>
    </w:tbl>
    <w:p w14:paraId="6334B849" w14:textId="77777777" w:rsidR="004E7A7D" w:rsidRPr="00994510" w:rsidRDefault="004E7A7D">
      <w:pPr>
        <w:rPr>
          <w:rFonts w:ascii="Avenir Book" w:hAnsi="Avenir Book"/>
        </w:rPr>
      </w:pPr>
      <w:r w:rsidRPr="00994510">
        <w:rPr>
          <w:rFonts w:ascii="Avenir Book" w:hAnsi="Avenir Book"/>
        </w:rPr>
        <w:br w:type="page"/>
      </w:r>
    </w:p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9283"/>
        <w:gridCol w:w="247"/>
        <w:gridCol w:w="469"/>
        <w:gridCol w:w="315"/>
        <w:gridCol w:w="486"/>
      </w:tblGrid>
      <w:tr w:rsidR="00457A50" w:rsidRPr="00994510" w14:paraId="14420639" w14:textId="77777777">
        <w:trPr>
          <w:trHeight w:hRule="exact" w:val="346"/>
          <w:jc w:val="center"/>
        </w:trPr>
        <w:tc>
          <w:tcPr>
            <w:tcW w:w="108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788EAAF9" w14:textId="77777777" w:rsidR="00457A50" w:rsidRPr="00994510" w:rsidRDefault="00A74149" w:rsidP="004E7A7D">
            <w:pPr>
              <w:pStyle w:val="Heading3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lastRenderedPageBreak/>
              <w:t>WOMEN ONLY</w:t>
            </w:r>
          </w:p>
        </w:tc>
      </w:tr>
      <w:tr w:rsidR="004E7A7D" w:rsidRPr="00994510" w14:paraId="3CED2E96" w14:textId="77777777">
        <w:trPr>
          <w:trHeight w:hRule="exact" w:val="216"/>
          <w:jc w:val="center"/>
        </w:trPr>
        <w:tc>
          <w:tcPr>
            <w:tcW w:w="10800" w:type="dxa"/>
            <w:gridSpan w:val="5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3F5849C" w14:textId="77777777" w:rsidR="004E7A7D" w:rsidRPr="00994510" w:rsidRDefault="004E7A7D" w:rsidP="004E7A7D">
            <w:pPr>
              <w:pStyle w:val="Heading3"/>
              <w:rPr>
                <w:rFonts w:ascii="Avenir Book" w:hAnsi="Avenir Book"/>
              </w:rPr>
            </w:pPr>
          </w:p>
        </w:tc>
      </w:tr>
      <w:tr w:rsidR="003734C5" w:rsidRPr="00994510" w14:paraId="7868329E" w14:textId="77777777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2210921" w14:textId="77777777" w:rsidR="003734C5" w:rsidRPr="00994510" w:rsidRDefault="003734C5" w:rsidP="004E7A7D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Age at onset of menstruation:</w:t>
            </w:r>
            <w:r w:rsidR="00A07ECA" w:rsidRPr="00994510">
              <w:rPr>
                <w:rFonts w:ascii="Avenir Book" w:hAnsi="Avenir Book"/>
              </w:rPr>
              <w:t xml:space="preserve"> </w:t>
            </w:r>
            <w:r w:rsidR="00A07ECA"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 w:rsidRPr="00994510">
              <w:rPr>
                <w:rFonts w:ascii="Avenir Book" w:hAnsi="Avenir Book"/>
              </w:rPr>
              <w:instrText xml:space="preserve"> FORMTEXT </w:instrText>
            </w:r>
            <w:r w:rsidR="00A07ECA" w:rsidRPr="00994510">
              <w:rPr>
                <w:rFonts w:ascii="Avenir Book" w:hAnsi="Avenir Book"/>
              </w:rPr>
            </w:r>
            <w:r w:rsidR="00A07ECA" w:rsidRPr="00994510">
              <w:rPr>
                <w:rFonts w:ascii="Avenir Book" w:hAnsi="Avenir Book"/>
              </w:rPr>
              <w:fldChar w:fldCharType="separate"/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</w:rPr>
              <w:fldChar w:fldCharType="end"/>
            </w:r>
          </w:p>
        </w:tc>
      </w:tr>
      <w:tr w:rsidR="003734C5" w:rsidRPr="00994510" w14:paraId="2C3493D5" w14:textId="77777777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506ACC83" w14:textId="77777777" w:rsidR="003734C5" w:rsidRPr="00994510" w:rsidRDefault="003734C5" w:rsidP="004E7A7D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Date of last menstruation:</w:t>
            </w:r>
            <w:r w:rsidR="00A07ECA" w:rsidRPr="00994510">
              <w:rPr>
                <w:rFonts w:ascii="Avenir Book" w:hAnsi="Avenir Book"/>
              </w:rPr>
              <w:t xml:space="preserve"> </w:t>
            </w:r>
            <w:r w:rsidR="00A07ECA"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 w:rsidRPr="00994510">
              <w:rPr>
                <w:rFonts w:ascii="Avenir Book" w:hAnsi="Avenir Book"/>
              </w:rPr>
              <w:instrText xml:space="preserve"> FORMTEXT </w:instrText>
            </w:r>
            <w:r w:rsidR="00A07ECA" w:rsidRPr="00994510">
              <w:rPr>
                <w:rFonts w:ascii="Avenir Book" w:hAnsi="Avenir Book"/>
              </w:rPr>
            </w:r>
            <w:r w:rsidR="00A07ECA" w:rsidRPr="00994510">
              <w:rPr>
                <w:rFonts w:ascii="Avenir Book" w:hAnsi="Avenir Book"/>
              </w:rPr>
              <w:fldChar w:fldCharType="separate"/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</w:rPr>
              <w:fldChar w:fldCharType="end"/>
            </w:r>
          </w:p>
        </w:tc>
      </w:tr>
      <w:tr w:rsidR="003734C5" w:rsidRPr="00994510" w14:paraId="52C9CD7D" w14:textId="77777777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8182ED6" w14:textId="77777777" w:rsidR="003734C5" w:rsidRPr="00994510" w:rsidRDefault="003734C5" w:rsidP="004E7A7D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 xml:space="preserve">Period every </w:t>
            </w:r>
            <w:r w:rsidR="00A07ECA"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 w:rsidRPr="00994510">
              <w:rPr>
                <w:rFonts w:ascii="Avenir Book" w:hAnsi="Avenir Book"/>
              </w:rPr>
              <w:instrText xml:space="preserve"> FORMTEXT </w:instrText>
            </w:r>
            <w:r w:rsidR="00A07ECA" w:rsidRPr="00994510">
              <w:rPr>
                <w:rFonts w:ascii="Avenir Book" w:hAnsi="Avenir Book"/>
              </w:rPr>
            </w:r>
            <w:r w:rsidR="00A07ECA" w:rsidRPr="00994510">
              <w:rPr>
                <w:rFonts w:ascii="Avenir Book" w:hAnsi="Avenir Book"/>
              </w:rPr>
              <w:fldChar w:fldCharType="separate"/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</w:rPr>
              <w:fldChar w:fldCharType="end"/>
            </w:r>
            <w:r w:rsidRPr="00994510">
              <w:rPr>
                <w:rFonts w:ascii="Avenir Book" w:hAnsi="Avenir Book"/>
              </w:rPr>
              <w:t xml:space="preserve"> days</w:t>
            </w:r>
          </w:p>
        </w:tc>
      </w:tr>
      <w:tr w:rsidR="00A91D7F" w:rsidRPr="00994510" w14:paraId="491BFD4A" w14:textId="77777777" w:rsidTr="00994510">
        <w:trPr>
          <w:trHeight w:val="288"/>
          <w:jc w:val="center"/>
        </w:trPr>
        <w:tc>
          <w:tcPr>
            <w:tcW w:w="9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22DD1718" w14:textId="77777777" w:rsidR="00A91D7F" w:rsidRPr="00994510" w:rsidRDefault="00A91D7F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Heavy periods, irregularity, spotting, pain</w:t>
            </w:r>
            <w:r w:rsidR="00E520AF" w:rsidRPr="00994510">
              <w:rPr>
                <w:rFonts w:ascii="Avenir Book" w:hAnsi="Avenir Book"/>
              </w:rPr>
              <w:t>,</w:t>
            </w:r>
            <w:r w:rsidRPr="00994510">
              <w:rPr>
                <w:rFonts w:ascii="Avenir Book" w:hAnsi="Avenir Book"/>
              </w:rPr>
              <w:t xml:space="preserve"> or discharge?</w:t>
            </w:r>
          </w:p>
        </w:tc>
        <w:tc>
          <w:tcPr>
            <w:tcW w:w="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16CBAFAA" w14:textId="77777777" w:rsidR="00A91D7F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6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1F1ECC39" w14:textId="77777777" w:rsidR="00A91D7F" w:rsidRPr="00994510" w:rsidRDefault="00A91D7F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Yes</w:t>
            </w: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7B8D7AC6" w14:textId="77777777" w:rsidR="00A91D7F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DABF67C" w14:textId="77777777" w:rsidR="00A91D7F" w:rsidRPr="00994510" w:rsidRDefault="00A91D7F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No</w:t>
            </w:r>
          </w:p>
        </w:tc>
      </w:tr>
      <w:tr w:rsidR="003734C5" w:rsidRPr="00994510" w14:paraId="54FB1758" w14:textId="77777777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1D0DEAB" w14:textId="77777777" w:rsidR="003734C5" w:rsidRPr="00994510" w:rsidRDefault="003734C5" w:rsidP="004E7A7D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 xml:space="preserve">Number of pregnancies </w:t>
            </w:r>
            <w:r w:rsidR="00A07ECA"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 w:rsidRPr="00994510">
              <w:rPr>
                <w:rFonts w:ascii="Avenir Book" w:hAnsi="Avenir Book"/>
              </w:rPr>
              <w:instrText xml:space="preserve"> FORMTEXT </w:instrText>
            </w:r>
            <w:r w:rsidR="00A07ECA" w:rsidRPr="00994510">
              <w:rPr>
                <w:rFonts w:ascii="Avenir Book" w:hAnsi="Avenir Book"/>
              </w:rPr>
            </w:r>
            <w:r w:rsidR="00A07ECA" w:rsidRPr="00994510">
              <w:rPr>
                <w:rFonts w:ascii="Avenir Book" w:hAnsi="Avenir Book"/>
              </w:rPr>
              <w:fldChar w:fldCharType="separate"/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</w:rPr>
              <w:fldChar w:fldCharType="end"/>
            </w:r>
            <w:proofErr w:type="gramStart"/>
            <w:r w:rsidRPr="00994510">
              <w:rPr>
                <w:rFonts w:ascii="Avenir Book" w:hAnsi="Avenir Book"/>
              </w:rPr>
              <w:t xml:space="preserve">  Number</w:t>
            </w:r>
            <w:proofErr w:type="gramEnd"/>
            <w:r w:rsidRPr="00994510">
              <w:rPr>
                <w:rFonts w:ascii="Avenir Book" w:hAnsi="Avenir Book"/>
              </w:rPr>
              <w:t xml:space="preserve"> of live births </w:t>
            </w:r>
            <w:r w:rsidR="00A07ECA"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 w:rsidRPr="00994510">
              <w:rPr>
                <w:rFonts w:ascii="Avenir Book" w:hAnsi="Avenir Book"/>
              </w:rPr>
              <w:instrText xml:space="preserve"> FORMTEXT </w:instrText>
            </w:r>
            <w:r w:rsidR="00A07ECA" w:rsidRPr="00994510">
              <w:rPr>
                <w:rFonts w:ascii="Avenir Book" w:hAnsi="Avenir Book"/>
              </w:rPr>
            </w:r>
            <w:r w:rsidR="00A07ECA" w:rsidRPr="00994510">
              <w:rPr>
                <w:rFonts w:ascii="Avenir Book" w:hAnsi="Avenir Book"/>
              </w:rPr>
              <w:fldChar w:fldCharType="separate"/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</w:rPr>
              <w:fldChar w:fldCharType="end"/>
            </w:r>
          </w:p>
        </w:tc>
      </w:tr>
      <w:tr w:rsidR="00A91D7F" w:rsidRPr="00994510" w14:paraId="5ACCB581" w14:textId="77777777" w:rsidTr="00994510">
        <w:trPr>
          <w:trHeight w:val="288"/>
          <w:jc w:val="center"/>
        </w:trPr>
        <w:tc>
          <w:tcPr>
            <w:tcW w:w="9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3FBB60E9" w14:textId="77777777" w:rsidR="00A91D7F" w:rsidRPr="00994510" w:rsidRDefault="00A91D7F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 xml:space="preserve">Are </w:t>
            </w:r>
            <w:r w:rsidR="003027F2" w:rsidRPr="00994510">
              <w:rPr>
                <w:rFonts w:ascii="Avenir Book" w:hAnsi="Avenir Book"/>
              </w:rPr>
              <w:t>you pregnant or breastfeeding?</w:t>
            </w:r>
          </w:p>
        </w:tc>
        <w:tc>
          <w:tcPr>
            <w:tcW w:w="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1281B199" w14:textId="77777777" w:rsidR="00A91D7F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6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14870417" w14:textId="77777777" w:rsidR="00A91D7F" w:rsidRPr="00994510" w:rsidRDefault="00A91D7F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Yes</w:t>
            </w: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1AB4A11A" w14:textId="77777777" w:rsidR="00A91D7F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1E952582" w14:textId="77777777" w:rsidR="00A91D7F" w:rsidRPr="00994510" w:rsidRDefault="00A91D7F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No</w:t>
            </w:r>
          </w:p>
        </w:tc>
      </w:tr>
      <w:tr w:rsidR="00A91D7F" w:rsidRPr="00994510" w14:paraId="1CAB4DC6" w14:textId="77777777" w:rsidTr="00994510">
        <w:trPr>
          <w:trHeight w:val="288"/>
          <w:jc w:val="center"/>
        </w:trPr>
        <w:tc>
          <w:tcPr>
            <w:tcW w:w="9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A5C086D" w14:textId="77777777" w:rsidR="00A91D7F" w:rsidRPr="00994510" w:rsidRDefault="00A91D7F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Have you had a D&amp;C, hysterectomy</w:t>
            </w:r>
            <w:r w:rsidR="00E520AF" w:rsidRPr="00994510">
              <w:rPr>
                <w:rFonts w:ascii="Avenir Book" w:hAnsi="Avenir Book"/>
              </w:rPr>
              <w:t>, or C</w:t>
            </w:r>
            <w:r w:rsidRPr="00994510">
              <w:rPr>
                <w:rFonts w:ascii="Avenir Book" w:hAnsi="Avenir Book"/>
              </w:rPr>
              <w:t>esarean?</w:t>
            </w:r>
          </w:p>
        </w:tc>
        <w:tc>
          <w:tcPr>
            <w:tcW w:w="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7BC3363" w14:textId="77777777" w:rsidR="00A91D7F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6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A0C251F" w14:textId="77777777" w:rsidR="00A91D7F" w:rsidRPr="00994510" w:rsidRDefault="00A91D7F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Yes</w:t>
            </w: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EF8ED07" w14:textId="77777777" w:rsidR="00A91D7F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EAA0C6B" w14:textId="77777777" w:rsidR="00A91D7F" w:rsidRPr="00994510" w:rsidRDefault="00A91D7F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No</w:t>
            </w:r>
          </w:p>
        </w:tc>
      </w:tr>
      <w:tr w:rsidR="00A91D7F" w:rsidRPr="00994510" w14:paraId="61F74736" w14:textId="77777777" w:rsidTr="00994510">
        <w:trPr>
          <w:trHeight w:val="288"/>
          <w:jc w:val="center"/>
        </w:trPr>
        <w:tc>
          <w:tcPr>
            <w:tcW w:w="9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2D363CB" w14:textId="77777777" w:rsidR="00A91D7F" w:rsidRPr="00994510" w:rsidRDefault="00A91D7F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Any urinary tract, bladder</w:t>
            </w:r>
            <w:r w:rsidR="00E520AF" w:rsidRPr="00994510">
              <w:rPr>
                <w:rFonts w:ascii="Avenir Book" w:hAnsi="Avenir Book"/>
              </w:rPr>
              <w:t>,</w:t>
            </w:r>
            <w:r w:rsidRPr="00994510">
              <w:rPr>
                <w:rFonts w:ascii="Avenir Book" w:hAnsi="Avenir Book"/>
              </w:rPr>
              <w:t xml:space="preserve"> or kidney infections within the last year?</w:t>
            </w:r>
          </w:p>
        </w:tc>
        <w:tc>
          <w:tcPr>
            <w:tcW w:w="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32A84BCC" w14:textId="77777777" w:rsidR="00A91D7F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6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D709E0F" w14:textId="77777777" w:rsidR="00A91D7F" w:rsidRPr="00994510" w:rsidRDefault="00A91D7F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Yes</w:t>
            </w: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646C9431" w14:textId="77777777" w:rsidR="00A91D7F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347E07A0" w14:textId="77777777" w:rsidR="00A91D7F" w:rsidRPr="00994510" w:rsidRDefault="00A91D7F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No</w:t>
            </w:r>
          </w:p>
        </w:tc>
      </w:tr>
      <w:tr w:rsidR="00A91D7F" w:rsidRPr="00994510" w14:paraId="7F3785B2" w14:textId="77777777" w:rsidTr="00994510">
        <w:trPr>
          <w:trHeight w:val="288"/>
          <w:jc w:val="center"/>
        </w:trPr>
        <w:tc>
          <w:tcPr>
            <w:tcW w:w="9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673C466" w14:textId="77777777" w:rsidR="00A91D7F" w:rsidRPr="00994510" w:rsidRDefault="00A91D7F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Any blood in your urine?</w:t>
            </w:r>
          </w:p>
        </w:tc>
        <w:tc>
          <w:tcPr>
            <w:tcW w:w="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2425879" w14:textId="77777777" w:rsidR="00A91D7F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6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648BE26" w14:textId="77777777" w:rsidR="00A91D7F" w:rsidRPr="00994510" w:rsidRDefault="00A91D7F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Yes</w:t>
            </w: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FB38761" w14:textId="77777777" w:rsidR="00A91D7F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55D8155" w14:textId="77777777" w:rsidR="00A91D7F" w:rsidRPr="00994510" w:rsidRDefault="00A91D7F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No</w:t>
            </w:r>
          </w:p>
        </w:tc>
      </w:tr>
      <w:tr w:rsidR="00A91D7F" w:rsidRPr="00994510" w14:paraId="321D7CF4" w14:textId="77777777" w:rsidTr="00994510">
        <w:trPr>
          <w:trHeight w:val="288"/>
          <w:jc w:val="center"/>
        </w:trPr>
        <w:tc>
          <w:tcPr>
            <w:tcW w:w="9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10110C7B" w14:textId="77777777" w:rsidR="00A91D7F" w:rsidRPr="00994510" w:rsidRDefault="00A91D7F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Any problems with control of urination?</w:t>
            </w:r>
          </w:p>
        </w:tc>
        <w:tc>
          <w:tcPr>
            <w:tcW w:w="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79188640" w14:textId="77777777" w:rsidR="00A91D7F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6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3CE32E9A" w14:textId="77777777" w:rsidR="00A91D7F" w:rsidRPr="00994510" w:rsidRDefault="00A91D7F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Yes</w:t>
            </w: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727F8C67" w14:textId="77777777" w:rsidR="00A91D7F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223A500B" w14:textId="77777777" w:rsidR="00A91D7F" w:rsidRPr="00994510" w:rsidRDefault="00A91D7F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No</w:t>
            </w:r>
          </w:p>
        </w:tc>
      </w:tr>
      <w:tr w:rsidR="00A91D7F" w:rsidRPr="00994510" w14:paraId="2F54CD39" w14:textId="77777777" w:rsidTr="00994510">
        <w:trPr>
          <w:trHeight w:val="288"/>
          <w:jc w:val="center"/>
        </w:trPr>
        <w:tc>
          <w:tcPr>
            <w:tcW w:w="9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04F7701" w14:textId="77777777" w:rsidR="00A91D7F" w:rsidRPr="00994510" w:rsidRDefault="00A91D7F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Any ho</w:t>
            </w:r>
            <w:r w:rsidR="003027F2" w:rsidRPr="00994510">
              <w:rPr>
                <w:rFonts w:ascii="Avenir Book" w:hAnsi="Avenir Book"/>
              </w:rPr>
              <w:t>t flashes or sweating at night?</w:t>
            </w:r>
          </w:p>
        </w:tc>
        <w:tc>
          <w:tcPr>
            <w:tcW w:w="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3953D73" w14:textId="77777777" w:rsidR="00A91D7F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6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F6347AF" w14:textId="77777777" w:rsidR="00A91D7F" w:rsidRPr="00994510" w:rsidRDefault="00A91D7F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Yes</w:t>
            </w: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EC1D56C" w14:textId="77777777" w:rsidR="00A91D7F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D2569B3" w14:textId="77777777" w:rsidR="00A91D7F" w:rsidRPr="00994510" w:rsidRDefault="00A91D7F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No</w:t>
            </w:r>
          </w:p>
        </w:tc>
      </w:tr>
      <w:tr w:rsidR="00A91D7F" w:rsidRPr="00994510" w14:paraId="56EF5D59" w14:textId="77777777" w:rsidTr="00994510">
        <w:trPr>
          <w:trHeight w:val="288"/>
          <w:jc w:val="center"/>
        </w:trPr>
        <w:tc>
          <w:tcPr>
            <w:tcW w:w="9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6351CB56" w14:textId="77777777" w:rsidR="00A91D7F" w:rsidRPr="00994510" w:rsidRDefault="00A91D7F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Do you have menstrual tension, pain, bloating, irritability</w:t>
            </w:r>
            <w:r w:rsidR="00E520AF" w:rsidRPr="00994510">
              <w:rPr>
                <w:rFonts w:ascii="Avenir Book" w:hAnsi="Avenir Book"/>
              </w:rPr>
              <w:t>,</w:t>
            </w:r>
            <w:r w:rsidRPr="00994510">
              <w:rPr>
                <w:rFonts w:ascii="Avenir Book" w:hAnsi="Avenir Book"/>
              </w:rPr>
              <w:t xml:space="preserve"> or other sympto</w:t>
            </w:r>
            <w:r w:rsidR="003027F2" w:rsidRPr="00994510">
              <w:rPr>
                <w:rFonts w:ascii="Avenir Book" w:hAnsi="Avenir Book"/>
              </w:rPr>
              <w:t>ms at or around time of period?</w:t>
            </w:r>
          </w:p>
        </w:tc>
        <w:tc>
          <w:tcPr>
            <w:tcW w:w="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53F294F5" w14:textId="77777777" w:rsidR="00A91D7F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6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1C49585E" w14:textId="77777777" w:rsidR="00A91D7F" w:rsidRPr="00994510" w:rsidRDefault="00A91D7F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Yes</w:t>
            </w: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44CFCE10" w14:textId="77777777" w:rsidR="00A91D7F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3211353" w14:textId="77777777" w:rsidR="00A91D7F" w:rsidRPr="00994510" w:rsidRDefault="00A91D7F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No</w:t>
            </w:r>
          </w:p>
        </w:tc>
      </w:tr>
      <w:tr w:rsidR="00A91D7F" w:rsidRPr="00994510" w14:paraId="4555CF65" w14:textId="77777777" w:rsidTr="00994510">
        <w:trPr>
          <w:trHeight w:val="288"/>
          <w:jc w:val="center"/>
        </w:trPr>
        <w:tc>
          <w:tcPr>
            <w:tcW w:w="9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7DD0576" w14:textId="77777777" w:rsidR="00A91D7F" w:rsidRPr="00994510" w:rsidRDefault="00A91D7F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Experienced any recent breast tenderness, lumps</w:t>
            </w:r>
            <w:r w:rsidR="00E520AF" w:rsidRPr="00994510">
              <w:rPr>
                <w:rFonts w:ascii="Avenir Book" w:hAnsi="Avenir Book"/>
              </w:rPr>
              <w:t>,</w:t>
            </w:r>
            <w:r w:rsidRPr="00994510">
              <w:rPr>
                <w:rFonts w:ascii="Avenir Book" w:hAnsi="Avenir Book"/>
              </w:rPr>
              <w:t xml:space="preserve"> or nipple discharge?</w:t>
            </w:r>
          </w:p>
        </w:tc>
        <w:tc>
          <w:tcPr>
            <w:tcW w:w="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5274973" w14:textId="77777777" w:rsidR="00A91D7F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6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F39827D" w14:textId="77777777" w:rsidR="00A91D7F" w:rsidRPr="00994510" w:rsidRDefault="00A91D7F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Yes</w:t>
            </w: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C4FDAB7" w14:textId="77777777" w:rsidR="00A91D7F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E866823" w14:textId="77777777" w:rsidR="00A91D7F" w:rsidRPr="00994510" w:rsidRDefault="00A91D7F" w:rsidP="007C5CF1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No</w:t>
            </w:r>
          </w:p>
        </w:tc>
      </w:tr>
      <w:tr w:rsidR="003734C5" w:rsidRPr="00994510" w14:paraId="57FFF967" w14:textId="77777777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080236E1" w14:textId="77777777" w:rsidR="003734C5" w:rsidRPr="00994510" w:rsidRDefault="003734C5" w:rsidP="004E7A7D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Date of last pap and rectal exam?</w:t>
            </w:r>
            <w:r w:rsidR="00A07ECA" w:rsidRPr="00994510">
              <w:rPr>
                <w:rFonts w:ascii="Avenir Book" w:hAnsi="Avenir Book"/>
              </w:rPr>
              <w:t xml:space="preserve"> </w:t>
            </w:r>
            <w:r w:rsidR="00A07ECA"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 w:rsidRPr="00994510">
              <w:rPr>
                <w:rFonts w:ascii="Avenir Book" w:hAnsi="Avenir Book"/>
              </w:rPr>
              <w:instrText xml:space="preserve"> FORMTEXT </w:instrText>
            </w:r>
            <w:r w:rsidR="00A07ECA" w:rsidRPr="00994510">
              <w:rPr>
                <w:rFonts w:ascii="Avenir Book" w:hAnsi="Avenir Book"/>
              </w:rPr>
            </w:r>
            <w:r w:rsidR="00A07ECA" w:rsidRPr="00994510">
              <w:rPr>
                <w:rFonts w:ascii="Avenir Book" w:hAnsi="Avenir Book"/>
              </w:rPr>
              <w:fldChar w:fldCharType="separate"/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</w:rPr>
              <w:fldChar w:fldCharType="end"/>
            </w:r>
          </w:p>
        </w:tc>
      </w:tr>
      <w:tr w:rsidR="004E7A7D" w:rsidRPr="00994510" w14:paraId="03A91D22" w14:textId="77777777">
        <w:trPr>
          <w:trHeight w:hRule="exact" w:val="216"/>
          <w:jc w:val="center"/>
        </w:trPr>
        <w:tc>
          <w:tcPr>
            <w:tcW w:w="10800" w:type="dxa"/>
            <w:gridSpan w:val="5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14:paraId="120FCFF1" w14:textId="77777777" w:rsidR="004E7A7D" w:rsidRPr="00994510" w:rsidRDefault="004E7A7D" w:rsidP="004E7A7D">
            <w:pPr>
              <w:pStyle w:val="Text"/>
              <w:rPr>
                <w:rFonts w:ascii="Avenir Book" w:hAnsi="Avenir Book"/>
              </w:rPr>
            </w:pPr>
          </w:p>
        </w:tc>
      </w:tr>
      <w:tr w:rsidR="009A57C7" w:rsidRPr="00994510" w14:paraId="6FDF72BD" w14:textId="77777777">
        <w:trPr>
          <w:trHeight w:hRule="exact" w:val="346"/>
          <w:jc w:val="center"/>
        </w:trPr>
        <w:tc>
          <w:tcPr>
            <w:tcW w:w="108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09CF46E5" w14:textId="77777777" w:rsidR="009A57C7" w:rsidRPr="00994510" w:rsidRDefault="001F1E87" w:rsidP="004E7A7D">
            <w:pPr>
              <w:pStyle w:val="Heading3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MEN ONLY</w:t>
            </w:r>
          </w:p>
        </w:tc>
      </w:tr>
      <w:tr w:rsidR="004E7A7D" w:rsidRPr="00994510" w14:paraId="76C93E19" w14:textId="77777777">
        <w:trPr>
          <w:trHeight w:hRule="exact" w:val="216"/>
          <w:jc w:val="center"/>
        </w:trPr>
        <w:tc>
          <w:tcPr>
            <w:tcW w:w="10800" w:type="dxa"/>
            <w:gridSpan w:val="5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A41BBA9" w14:textId="77777777" w:rsidR="004E7A7D" w:rsidRPr="00994510" w:rsidRDefault="004E7A7D" w:rsidP="004E7A7D">
            <w:pPr>
              <w:pStyle w:val="Heading3"/>
              <w:rPr>
                <w:rFonts w:ascii="Avenir Book" w:hAnsi="Avenir Book"/>
              </w:rPr>
            </w:pPr>
          </w:p>
        </w:tc>
      </w:tr>
      <w:tr w:rsidR="0087536E" w:rsidRPr="00994510" w14:paraId="05787EA9" w14:textId="77777777" w:rsidTr="00994510">
        <w:trPr>
          <w:trHeight w:val="288"/>
          <w:jc w:val="center"/>
        </w:trPr>
        <w:tc>
          <w:tcPr>
            <w:tcW w:w="9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1604104" w14:textId="77777777" w:rsidR="0087536E" w:rsidRPr="00994510" w:rsidRDefault="0087536E" w:rsidP="00F44D0D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Do you usually get up to urinate during the night?</w:t>
            </w:r>
          </w:p>
        </w:tc>
        <w:tc>
          <w:tcPr>
            <w:tcW w:w="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4AAFAB7" w14:textId="77777777" w:rsidR="0087536E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6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E61042A" w14:textId="77777777" w:rsidR="0087536E" w:rsidRPr="00994510" w:rsidRDefault="0087536E" w:rsidP="00F44D0D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Yes</w:t>
            </w: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AE99640" w14:textId="77777777" w:rsidR="0087536E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E35EAAB" w14:textId="77777777" w:rsidR="0087536E" w:rsidRPr="00994510" w:rsidRDefault="0087536E" w:rsidP="00F44D0D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No</w:t>
            </w:r>
          </w:p>
        </w:tc>
      </w:tr>
      <w:tr w:rsidR="003734C5" w:rsidRPr="00994510" w14:paraId="61636316" w14:textId="77777777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A9FD961" w14:textId="77777777" w:rsidR="003734C5" w:rsidRPr="00994510" w:rsidRDefault="003734C5" w:rsidP="00F44D0D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 xml:space="preserve">If yes, # of times </w:t>
            </w:r>
            <w:r w:rsidR="00A07ECA"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 w:rsidRPr="00994510">
              <w:rPr>
                <w:rFonts w:ascii="Avenir Book" w:hAnsi="Avenir Book"/>
              </w:rPr>
              <w:instrText xml:space="preserve"> FORMTEXT </w:instrText>
            </w:r>
            <w:r w:rsidR="00A07ECA" w:rsidRPr="00994510">
              <w:rPr>
                <w:rFonts w:ascii="Avenir Book" w:hAnsi="Avenir Book"/>
              </w:rPr>
            </w:r>
            <w:r w:rsidR="00A07ECA" w:rsidRPr="00994510">
              <w:rPr>
                <w:rFonts w:ascii="Avenir Book" w:hAnsi="Avenir Book"/>
              </w:rPr>
              <w:fldChar w:fldCharType="separate"/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</w:rPr>
              <w:fldChar w:fldCharType="end"/>
            </w:r>
          </w:p>
        </w:tc>
      </w:tr>
      <w:tr w:rsidR="0087536E" w:rsidRPr="00994510" w14:paraId="1F64DDC4" w14:textId="77777777" w:rsidTr="00994510">
        <w:trPr>
          <w:trHeight w:val="288"/>
          <w:jc w:val="center"/>
        </w:trPr>
        <w:tc>
          <w:tcPr>
            <w:tcW w:w="9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CDD1EC8" w14:textId="77777777" w:rsidR="0087536E" w:rsidRPr="00994510" w:rsidRDefault="0087536E" w:rsidP="00F44D0D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Do you feel pain or burning with urination?</w:t>
            </w:r>
          </w:p>
        </w:tc>
        <w:tc>
          <w:tcPr>
            <w:tcW w:w="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9F2A5B1" w14:textId="77777777" w:rsidR="0087536E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6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CCB3245" w14:textId="77777777" w:rsidR="0087536E" w:rsidRPr="00994510" w:rsidRDefault="0087536E" w:rsidP="00F44D0D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Yes</w:t>
            </w: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A545908" w14:textId="77777777" w:rsidR="0087536E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0E86B2F" w14:textId="77777777" w:rsidR="0087536E" w:rsidRPr="00994510" w:rsidRDefault="0087536E" w:rsidP="00F44D0D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No</w:t>
            </w:r>
          </w:p>
        </w:tc>
      </w:tr>
      <w:tr w:rsidR="0087536E" w:rsidRPr="00994510" w14:paraId="41F9DFCA" w14:textId="77777777" w:rsidTr="00994510">
        <w:trPr>
          <w:trHeight w:val="288"/>
          <w:jc w:val="center"/>
        </w:trPr>
        <w:tc>
          <w:tcPr>
            <w:tcW w:w="9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B9C6D0F" w14:textId="77777777" w:rsidR="0087536E" w:rsidRPr="00994510" w:rsidRDefault="0087536E" w:rsidP="00F44D0D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 xml:space="preserve">Any blood </w:t>
            </w:r>
            <w:r w:rsidR="003027F2" w:rsidRPr="00994510">
              <w:rPr>
                <w:rFonts w:ascii="Avenir Book" w:hAnsi="Avenir Book"/>
              </w:rPr>
              <w:t>in your urine?</w:t>
            </w:r>
          </w:p>
        </w:tc>
        <w:tc>
          <w:tcPr>
            <w:tcW w:w="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3B10D5E1" w14:textId="77777777" w:rsidR="0087536E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6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0FE9F547" w14:textId="77777777" w:rsidR="0087536E" w:rsidRPr="00994510" w:rsidRDefault="0087536E" w:rsidP="00F44D0D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Yes</w:t>
            </w: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1D7364C9" w14:textId="77777777" w:rsidR="0087536E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6EEE2B23" w14:textId="77777777" w:rsidR="0087536E" w:rsidRPr="00994510" w:rsidRDefault="0087536E" w:rsidP="00F44D0D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No</w:t>
            </w:r>
          </w:p>
        </w:tc>
      </w:tr>
      <w:tr w:rsidR="0087536E" w:rsidRPr="00994510" w14:paraId="35A6680F" w14:textId="77777777" w:rsidTr="00994510">
        <w:trPr>
          <w:trHeight w:val="288"/>
          <w:jc w:val="center"/>
        </w:trPr>
        <w:tc>
          <w:tcPr>
            <w:tcW w:w="9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2A0B2ED0" w14:textId="77777777" w:rsidR="0087536E" w:rsidRPr="00994510" w:rsidRDefault="0087536E" w:rsidP="00F44D0D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Has the force of your urination decreased?</w:t>
            </w:r>
          </w:p>
        </w:tc>
        <w:tc>
          <w:tcPr>
            <w:tcW w:w="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0A0FA0A8" w14:textId="77777777" w:rsidR="0087536E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6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1492FE43" w14:textId="77777777" w:rsidR="0087536E" w:rsidRPr="00994510" w:rsidRDefault="0087536E" w:rsidP="00F44D0D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Yes</w:t>
            </w: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663110C7" w14:textId="77777777" w:rsidR="0087536E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035D843A" w14:textId="77777777" w:rsidR="0087536E" w:rsidRPr="00994510" w:rsidRDefault="0087536E" w:rsidP="00F44D0D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No</w:t>
            </w:r>
          </w:p>
        </w:tc>
      </w:tr>
      <w:tr w:rsidR="0087536E" w:rsidRPr="00994510" w14:paraId="2786CDE4" w14:textId="77777777" w:rsidTr="00994510">
        <w:trPr>
          <w:trHeight w:val="288"/>
          <w:jc w:val="center"/>
        </w:trPr>
        <w:tc>
          <w:tcPr>
            <w:tcW w:w="9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BF2C9C3" w14:textId="77777777" w:rsidR="0087536E" w:rsidRPr="00994510" w:rsidRDefault="0087536E" w:rsidP="00F44D0D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Have you had any kidney, bladder</w:t>
            </w:r>
            <w:r w:rsidR="00E520AF" w:rsidRPr="00994510">
              <w:rPr>
                <w:rFonts w:ascii="Avenir Book" w:hAnsi="Avenir Book"/>
              </w:rPr>
              <w:t>,</w:t>
            </w:r>
            <w:r w:rsidRPr="00994510">
              <w:rPr>
                <w:rFonts w:ascii="Avenir Book" w:hAnsi="Avenir Book"/>
              </w:rPr>
              <w:t xml:space="preserve"> or prostate infections within the last 12 months?</w:t>
            </w:r>
          </w:p>
        </w:tc>
        <w:tc>
          <w:tcPr>
            <w:tcW w:w="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C330E2A" w14:textId="77777777" w:rsidR="0087536E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6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DB33050" w14:textId="77777777" w:rsidR="0087536E" w:rsidRPr="00994510" w:rsidRDefault="0087536E" w:rsidP="00F44D0D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Yes</w:t>
            </w: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E511261" w14:textId="77777777" w:rsidR="0087536E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73AD83F" w14:textId="77777777" w:rsidR="0087536E" w:rsidRPr="00994510" w:rsidRDefault="0087536E" w:rsidP="00F44D0D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No</w:t>
            </w:r>
          </w:p>
        </w:tc>
      </w:tr>
      <w:tr w:rsidR="00A91D7F" w:rsidRPr="00994510" w14:paraId="00C80DB9" w14:textId="77777777" w:rsidTr="00994510">
        <w:trPr>
          <w:trHeight w:val="288"/>
          <w:jc w:val="center"/>
        </w:trPr>
        <w:tc>
          <w:tcPr>
            <w:tcW w:w="9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99577F8" w14:textId="77777777" w:rsidR="00A91D7F" w:rsidRPr="00994510" w:rsidRDefault="00A91D7F" w:rsidP="00F44D0D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Do you have any problems emptying your bladder completely?</w:t>
            </w:r>
          </w:p>
        </w:tc>
        <w:tc>
          <w:tcPr>
            <w:tcW w:w="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7628649E" w14:textId="77777777" w:rsidR="00A91D7F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6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06A90799" w14:textId="77777777" w:rsidR="00A91D7F" w:rsidRPr="00994510" w:rsidRDefault="00A91D7F" w:rsidP="00F44D0D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Yes</w:t>
            </w: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1D953859" w14:textId="77777777" w:rsidR="00A91D7F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009F77EA" w14:textId="77777777" w:rsidR="00A91D7F" w:rsidRPr="00994510" w:rsidRDefault="00A91D7F" w:rsidP="00F44D0D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No</w:t>
            </w:r>
          </w:p>
        </w:tc>
      </w:tr>
      <w:tr w:rsidR="00A91D7F" w:rsidRPr="00994510" w14:paraId="4E1BCC4D" w14:textId="77777777" w:rsidTr="00994510">
        <w:trPr>
          <w:trHeight w:val="288"/>
          <w:jc w:val="center"/>
        </w:trPr>
        <w:tc>
          <w:tcPr>
            <w:tcW w:w="9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5C33127" w14:textId="77777777" w:rsidR="00A91D7F" w:rsidRPr="00994510" w:rsidRDefault="00A91D7F" w:rsidP="00F44D0D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Any difficult</w:t>
            </w:r>
            <w:r w:rsidR="003027F2" w:rsidRPr="00994510">
              <w:rPr>
                <w:rFonts w:ascii="Avenir Book" w:hAnsi="Avenir Book"/>
              </w:rPr>
              <w:t>y with erection or ejaculation?</w:t>
            </w:r>
          </w:p>
        </w:tc>
        <w:tc>
          <w:tcPr>
            <w:tcW w:w="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C4153F4" w14:textId="77777777" w:rsidR="00A91D7F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6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13EC4B1" w14:textId="77777777" w:rsidR="00A91D7F" w:rsidRPr="00994510" w:rsidRDefault="00A91D7F" w:rsidP="00F44D0D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Yes</w:t>
            </w: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00CA514" w14:textId="77777777" w:rsidR="00A91D7F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0259D99" w14:textId="77777777" w:rsidR="00A91D7F" w:rsidRPr="00994510" w:rsidRDefault="00A91D7F" w:rsidP="00F44D0D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No</w:t>
            </w:r>
          </w:p>
        </w:tc>
      </w:tr>
      <w:tr w:rsidR="00A91D7F" w:rsidRPr="00994510" w14:paraId="4C88DA4C" w14:textId="77777777" w:rsidTr="00994510">
        <w:trPr>
          <w:trHeight w:val="288"/>
          <w:jc w:val="center"/>
        </w:trPr>
        <w:tc>
          <w:tcPr>
            <w:tcW w:w="9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1B797806" w14:textId="77777777" w:rsidR="00A91D7F" w:rsidRPr="00994510" w:rsidRDefault="00A91D7F" w:rsidP="00F44D0D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Any testicle pain or swelling?</w:t>
            </w:r>
          </w:p>
        </w:tc>
        <w:tc>
          <w:tcPr>
            <w:tcW w:w="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1DFE2DB0" w14:textId="77777777" w:rsidR="00A91D7F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6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3B2B728F" w14:textId="77777777" w:rsidR="00A91D7F" w:rsidRPr="00994510" w:rsidRDefault="00A91D7F" w:rsidP="00F44D0D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Yes</w:t>
            </w: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0CD6A594" w14:textId="77777777" w:rsidR="00A91D7F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219AD923" w14:textId="77777777" w:rsidR="00A91D7F" w:rsidRPr="00994510" w:rsidRDefault="00A91D7F" w:rsidP="00F44D0D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No</w:t>
            </w:r>
          </w:p>
        </w:tc>
      </w:tr>
      <w:tr w:rsidR="00F44D0D" w:rsidRPr="00994510" w14:paraId="52FA9977" w14:textId="77777777">
        <w:trPr>
          <w:trHeight w:hRule="exact" w:val="216"/>
          <w:jc w:val="center"/>
        </w:trPr>
        <w:tc>
          <w:tcPr>
            <w:tcW w:w="10800" w:type="dxa"/>
            <w:gridSpan w:val="5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92B737F" w14:textId="77777777" w:rsidR="00F44D0D" w:rsidRPr="00994510" w:rsidRDefault="00F44D0D" w:rsidP="004E7A7D">
            <w:pPr>
              <w:rPr>
                <w:rFonts w:ascii="Avenir Book" w:hAnsi="Avenir Book"/>
              </w:rPr>
            </w:pPr>
          </w:p>
        </w:tc>
      </w:tr>
      <w:tr w:rsidR="009A57C7" w:rsidRPr="00994510" w14:paraId="54FA2BCB" w14:textId="77777777">
        <w:trPr>
          <w:trHeight w:hRule="exact" w:val="346"/>
          <w:jc w:val="center"/>
        </w:trPr>
        <w:tc>
          <w:tcPr>
            <w:tcW w:w="108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72DE4B43" w14:textId="77777777" w:rsidR="009A57C7" w:rsidRPr="00994510" w:rsidRDefault="00994510" w:rsidP="00F44D0D">
            <w:pPr>
              <w:pStyle w:val="Heading3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OTHER</w:t>
            </w:r>
          </w:p>
        </w:tc>
      </w:tr>
      <w:tr w:rsidR="00F44D0D" w:rsidRPr="00994510" w14:paraId="692C7328" w14:textId="77777777">
        <w:trPr>
          <w:trHeight w:hRule="exact" w:val="216"/>
          <w:jc w:val="center"/>
        </w:trPr>
        <w:tc>
          <w:tcPr>
            <w:tcW w:w="10800" w:type="dxa"/>
            <w:gridSpan w:val="5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C6EFEAA" w14:textId="77777777" w:rsidR="00F44D0D" w:rsidRPr="00994510" w:rsidRDefault="00F44D0D" w:rsidP="00F44D0D">
            <w:pPr>
              <w:pStyle w:val="Heading3"/>
              <w:rPr>
                <w:rFonts w:ascii="Avenir Book" w:hAnsi="Avenir Book"/>
              </w:rPr>
            </w:pPr>
          </w:p>
        </w:tc>
      </w:tr>
      <w:tr w:rsidR="009A57C7" w:rsidRPr="00994510" w14:paraId="724BE917" w14:textId="77777777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94AB699" w14:textId="77777777" w:rsidR="009A57C7" w:rsidRPr="00994510" w:rsidRDefault="00954B7F" w:rsidP="00F44D0D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Check if you have, or have had, any symptoms in the following areas to a signi</w:t>
            </w:r>
            <w:r w:rsidR="00994510">
              <w:rPr>
                <w:rFonts w:ascii="Avenir Book" w:hAnsi="Avenir Book"/>
              </w:rPr>
              <w:t xml:space="preserve">ficant degree and </w:t>
            </w:r>
            <w:r w:rsidRPr="00994510">
              <w:rPr>
                <w:rFonts w:ascii="Avenir Book" w:hAnsi="Avenir Book"/>
              </w:rPr>
              <w:t>explain.</w:t>
            </w:r>
          </w:p>
        </w:tc>
      </w:tr>
    </w:tbl>
    <w:p w14:paraId="653A0B91" w14:textId="77777777" w:rsidR="000D5CD3" w:rsidRPr="00994510" w:rsidRDefault="000D5CD3">
      <w:pPr>
        <w:rPr>
          <w:rFonts w:ascii="Avenir Book" w:hAnsi="Avenir Book"/>
        </w:rPr>
      </w:pPr>
    </w:p>
    <w:tbl>
      <w:tblPr>
        <w:tblW w:w="1080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92"/>
        <w:gridCol w:w="3195"/>
        <w:gridCol w:w="391"/>
        <w:gridCol w:w="3223"/>
        <w:gridCol w:w="391"/>
        <w:gridCol w:w="3208"/>
      </w:tblGrid>
      <w:tr w:rsidR="000D5CD3" w:rsidRPr="00994510" w14:paraId="62039855" w14:textId="77777777">
        <w:trPr>
          <w:trHeight w:val="288"/>
          <w:jc w:val="center"/>
        </w:trPr>
        <w:tc>
          <w:tcPr>
            <w:tcW w:w="315" w:type="dxa"/>
            <w:tcBorders>
              <w:right w:val="nil"/>
            </w:tcBorders>
            <w:shd w:val="clear" w:color="auto" w:fill="F3F3F3"/>
            <w:vAlign w:val="center"/>
          </w:tcPr>
          <w:p w14:paraId="7EDAAF62" w14:textId="77777777" w:rsidR="000D5CD3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3276" w:type="dxa"/>
            <w:tcBorders>
              <w:left w:val="nil"/>
            </w:tcBorders>
            <w:shd w:val="clear" w:color="auto" w:fill="F3F3F3"/>
            <w:vAlign w:val="center"/>
          </w:tcPr>
          <w:p w14:paraId="26875085" w14:textId="77777777" w:rsidR="000D5CD3" w:rsidRPr="00994510" w:rsidRDefault="000D5CD3" w:rsidP="0036753A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Skin</w:t>
            </w:r>
            <w:r w:rsidR="00A07ECA" w:rsidRPr="00994510">
              <w:rPr>
                <w:rFonts w:ascii="Avenir Book" w:hAnsi="Avenir Book"/>
              </w:rPr>
              <w:t xml:space="preserve"> </w:t>
            </w:r>
            <w:r w:rsidR="00A07ECA"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 w:rsidRPr="00994510">
              <w:rPr>
                <w:rFonts w:ascii="Avenir Book" w:hAnsi="Avenir Book"/>
              </w:rPr>
              <w:instrText xml:space="preserve"> FORMTEXT </w:instrText>
            </w:r>
            <w:r w:rsidR="00A07ECA" w:rsidRPr="00994510">
              <w:rPr>
                <w:rFonts w:ascii="Avenir Book" w:hAnsi="Avenir Book"/>
              </w:rPr>
            </w:r>
            <w:r w:rsidR="00A07ECA" w:rsidRPr="00994510">
              <w:rPr>
                <w:rFonts w:ascii="Avenir Book" w:hAnsi="Avenir Book"/>
              </w:rPr>
              <w:fldChar w:fldCharType="separate"/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shd w:val="clear" w:color="auto" w:fill="F3F3F3"/>
            <w:vAlign w:val="center"/>
          </w:tcPr>
          <w:p w14:paraId="3028B2FE" w14:textId="77777777" w:rsidR="000D5CD3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3303" w:type="dxa"/>
            <w:tcBorders>
              <w:left w:val="nil"/>
            </w:tcBorders>
            <w:shd w:val="clear" w:color="auto" w:fill="F3F3F3"/>
            <w:vAlign w:val="center"/>
          </w:tcPr>
          <w:p w14:paraId="2467885A" w14:textId="77777777" w:rsidR="000D5CD3" w:rsidRPr="00994510" w:rsidRDefault="0036753A" w:rsidP="0036753A">
            <w:pPr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Chest/Heart</w:t>
            </w:r>
            <w:r w:rsidR="00A07ECA" w:rsidRPr="00994510">
              <w:rPr>
                <w:rFonts w:ascii="Avenir Book" w:hAnsi="Avenir Book"/>
              </w:rPr>
              <w:t xml:space="preserve"> </w:t>
            </w:r>
            <w:r w:rsidR="00A07ECA"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 w:rsidRPr="00994510">
              <w:rPr>
                <w:rFonts w:ascii="Avenir Book" w:hAnsi="Avenir Book"/>
              </w:rPr>
              <w:instrText xml:space="preserve"> FORMTEXT </w:instrText>
            </w:r>
            <w:r w:rsidR="00A07ECA" w:rsidRPr="00994510">
              <w:rPr>
                <w:rFonts w:ascii="Avenir Book" w:hAnsi="Avenir Book"/>
              </w:rPr>
            </w:r>
            <w:r w:rsidR="00A07ECA" w:rsidRPr="00994510">
              <w:rPr>
                <w:rFonts w:ascii="Avenir Book" w:hAnsi="Avenir Book"/>
              </w:rPr>
              <w:fldChar w:fldCharType="separate"/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shd w:val="clear" w:color="auto" w:fill="F3F3F3"/>
            <w:vAlign w:val="center"/>
          </w:tcPr>
          <w:p w14:paraId="32E6A283" w14:textId="77777777" w:rsidR="000D5CD3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3276" w:type="dxa"/>
            <w:tcBorders>
              <w:left w:val="nil"/>
            </w:tcBorders>
            <w:shd w:val="clear" w:color="auto" w:fill="F3F3F3"/>
            <w:vAlign w:val="center"/>
          </w:tcPr>
          <w:p w14:paraId="54F54FCF" w14:textId="77777777" w:rsidR="000D5CD3" w:rsidRPr="00994510" w:rsidRDefault="0036753A" w:rsidP="0036753A">
            <w:pPr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 xml:space="preserve">Recent </w:t>
            </w:r>
            <w:r w:rsidR="00E520AF" w:rsidRPr="00994510">
              <w:rPr>
                <w:rFonts w:ascii="Avenir Book" w:hAnsi="Avenir Book"/>
              </w:rPr>
              <w:t>c</w:t>
            </w:r>
            <w:r w:rsidRPr="00994510">
              <w:rPr>
                <w:rFonts w:ascii="Avenir Book" w:hAnsi="Avenir Book"/>
              </w:rPr>
              <w:t xml:space="preserve">hanges </w:t>
            </w:r>
            <w:r w:rsidR="00E520AF" w:rsidRPr="00994510">
              <w:rPr>
                <w:rFonts w:ascii="Avenir Book" w:hAnsi="Avenir Book"/>
              </w:rPr>
              <w:t>i</w:t>
            </w:r>
            <w:r w:rsidRPr="00994510">
              <w:rPr>
                <w:rFonts w:ascii="Avenir Book" w:hAnsi="Avenir Book"/>
              </w:rPr>
              <w:t>n:</w:t>
            </w:r>
            <w:r w:rsidR="00A07ECA" w:rsidRPr="00994510">
              <w:rPr>
                <w:rFonts w:ascii="Avenir Book" w:hAnsi="Avenir Book"/>
              </w:rPr>
              <w:t xml:space="preserve"> </w:t>
            </w:r>
            <w:r w:rsidR="00A07ECA"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 w:rsidRPr="00994510">
              <w:rPr>
                <w:rFonts w:ascii="Avenir Book" w:hAnsi="Avenir Book"/>
              </w:rPr>
              <w:instrText xml:space="preserve"> FORMTEXT </w:instrText>
            </w:r>
            <w:r w:rsidR="00A07ECA" w:rsidRPr="00994510">
              <w:rPr>
                <w:rFonts w:ascii="Avenir Book" w:hAnsi="Avenir Book"/>
              </w:rPr>
            </w:r>
            <w:r w:rsidR="00A07ECA" w:rsidRPr="00994510">
              <w:rPr>
                <w:rFonts w:ascii="Avenir Book" w:hAnsi="Avenir Book"/>
              </w:rPr>
              <w:fldChar w:fldCharType="separate"/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</w:rPr>
              <w:fldChar w:fldCharType="end"/>
            </w:r>
          </w:p>
        </w:tc>
      </w:tr>
      <w:tr w:rsidR="000D5CD3" w:rsidRPr="00994510" w14:paraId="2CBA4588" w14:textId="77777777">
        <w:trPr>
          <w:trHeight w:val="288"/>
          <w:jc w:val="center"/>
        </w:trPr>
        <w:tc>
          <w:tcPr>
            <w:tcW w:w="315" w:type="dxa"/>
            <w:tcBorders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3EF7D071" w14:textId="77777777" w:rsidR="000D5CD3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3276" w:type="dxa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4404578B" w14:textId="77777777" w:rsidR="000D5CD3" w:rsidRPr="00994510" w:rsidRDefault="000D5CD3" w:rsidP="0036753A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Head/Neck</w:t>
            </w:r>
            <w:r w:rsidR="00A07ECA" w:rsidRPr="00994510">
              <w:rPr>
                <w:rFonts w:ascii="Avenir Book" w:hAnsi="Avenir Book"/>
              </w:rPr>
              <w:t xml:space="preserve"> </w:t>
            </w:r>
            <w:r w:rsidR="00A07ECA"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 w:rsidRPr="00994510">
              <w:rPr>
                <w:rFonts w:ascii="Avenir Book" w:hAnsi="Avenir Book"/>
              </w:rPr>
              <w:instrText xml:space="preserve"> FORMTEXT </w:instrText>
            </w:r>
            <w:r w:rsidR="00A07ECA" w:rsidRPr="00994510">
              <w:rPr>
                <w:rFonts w:ascii="Avenir Book" w:hAnsi="Avenir Book"/>
              </w:rPr>
            </w:r>
            <w:r w:rsidR="00A07ECA" w:rsidRPr="00994510">
              <w:rPr>
                <w:rFonts w:ascii="Avenir Book" w:hAnsi="Avenir Book"/>
              </w:rPr>
              <w:fldChar w:fldCharType="separate"/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315" w:type="dxa"/>
            <w:tcBorders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759F36D3" w14:textId="77777777" w:rsidR="000D5CD3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3303" w:type="dxa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780739DB" w14:textId="77777777" w:rsidR="000D5CD3" w:rsidRPr="00994510" w:rsidRDefault="0036753A" w:rsidP="0036753A">
            <w:pPr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Back</w:t>
            </w:r>
            <w:r w:rsidR="00A07ECA" w:rsidRPr="00994510">
              <w:rPr>
                <w:rFonts w:ascii="Avenir Book" w:hAnsi="Avenir Book"/>
              </w:rPr>
              <w:t xml:space="preserve"> </w:t>
            </w:r>
            <w:r w:rsidR="00A07ECA"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 w:rsidRPr="00994510">
              <w:rPr>
                <w:rFonts w:ascii="Avenir Book" w:hAnsi="Avenir Book"/>
              </w:rPr>
              <w:instrText xml:space="preserve"> FORMTEXT </w:instrText>
            </w:r>
            <w:r w:rsidR="00A07ECA" w:rsidRPr="00994510">
              <w:rPr>
                <w:rFonts w:ascii="Avenir Book" w:hAnsi="Avenir Book"/>
              </w:rPr>
            </w:r>
            <w:r w:rsidR="00A07ECA" w:rsidRPr="00994510">
              <w:rPr>
                <w:rFonts w:ascii="Avenir Book" w:hAnsi="Avenir Book"/>
              </w:rPr>
              <w:fldChar w:fldCharType="separate"/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315" w:type="dxa"/>
            <w:tcBorders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4843747A" w14:textId="77777777" w:rsidR="000D5CD3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3276" w:type="dxa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5ED85824" w14:textId="77777777" w:rsidR="000D5CD3" w:rsidRPr="00994510" w:rsidRDefault="0036753A" w:rsidP="0036753A">
            <w:pPr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Weight</w:t>
            </w:r>
            <w:r w:rsidR="00A07ECA" w:rsidRPr="00994510">
              <w:rPr>
                <w:rFonts w:ascii="Avenir Book" w:hAnsi="Avenir Book"/>
              </w:rPr>
              <w:t xml:space="preserve"> </w:t>
            </w:r>
            <w:r w:rsidR="00A07ECA"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 w:rsidRPr="00994510">
              <w:rPr>
                <w:rFonts w:ascii="Avenir Book" w:hAnsi="Avenir Book"/>
              </w:rPr>
              <w:instrText xml:space="preserve"> FORMTEXT </w:instrText>
            </w:r>
            <w:r w:rsidR="00A07ECA" w:rsidRPr="00994510">
              <w:rPr>
                <w:rFonts w:ascii="Avenir Book" w:hAnsi="Avenir Book"/>
              </w:rPr>
            </w:r>
            <w:r w:rsidR="00A07ECA" w:rsidRPr="00994510">
              <w:rPr>
                <w:rFonts w:ascii="Avenir Book" w:hAnsi="Avenir Book"/>
              </w:rPr>
              <w:fldChar w:fldCharType="separate"/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</w:rPr>
              <w:fldChar w:fldCharType="end"/>
            </w:r>
          </w:p>
        </w:tc>
      </w:tr>
      <w:tr w:rsidR="000D5CD3" w:rsidRPr="00994510" w14:paraId="2F17C4E1" w14:textId="77777777">
        <w:trPr>
          <w:trHeight w:val="288"/>
          <w:jc w:val="center"/>
        </w:trPr>
        <w:tc>
          <w:tcPr>
            <w:tcW w:w="315" w:type="dxa"/>
            <w:tcBorders>
              <w:right w:val="nil"/>
            </w:tcBorders>
            <w:shd w:val="clear" w:color="auto" w:fill="F3F3F3"/>
            <w:vAlign w:val="center"/>
          </w:tcPr>
          <w:p w14:paraId="010A2DD4" w14:textId="77777777" w:rsidR="000D5CD3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3276" w:type="dxa"/>
            <w:tcBorders>
              <w:left w:val="nil"/>
            </w:tcBorders>
            <w:shd w:val="clear" w:color="auto" w:fill="F3F3F3"/>
            <w:vAlign w:val="center"/>
          </w:tcPr>
          <w:p w14:paraId="7E8CD310" w14:textId="77777777" w:rsidR="000D5CD3" w:rsidRPr="00994510" w:rsidRDefault="000D5CD3" w:rsidP="0036753A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Ears</w:t>
            </w:r>
            <w:r w:rsidR="00A07ECA" w:rsidRPr="00994510">
              <w:rPr>
                <w:rFonts w:ascii="Avenir Book" w:hAnsi="Avenir Book"/>
              </w:rPr>
              <w:t xml:space="preserve"> </w:t>
            </w:r>
            <w:r w:rsidR="00A07ECA"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 w:rsidRPr="00994510">
              <w:rPr>
                <w:rFonts w:ascii="Avenir Book" w:hAnsi="Avenir Book"/>
              </w:rPr>
              <w:instrText xml:space="preserve"> FORMTEXT </w:instrText>
            </w:r>
            <w:r w:rsidR="00A07ECA" w:rsidRPr="00994510">
              <w:rPr>
                <w:rFonts w:ascii="Avenir Book" w:hAnsi="Avenir Book"/>
              </w:rPr>
            </w:r>
            <w:r w:rsidR="00A07ECA" w:rsidRPr="00994510">
              <w:rPr>
                <w:rFonts w:ascii="Avenir Book" w:hAnsi="Avenir Book"/>
              </w:rPr>
              <w:fldChar w:fldCharType="separate"/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shd w:val="clear" w:color="auto" w:fill="F3F3F3"/>
            <w:vAlign w:val="center"/>
          </w:tcPr>
          <w:p w14:paraId="7B89FDBA" w14:textId="77777777" w:rsidR="000D5CD3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3303" w:type="dxa"/>
            <w:tcBorders>
              <w:left w:val="nil"/>
            </w:tcBorders>
            <w:shd w:val="clear" w:color="auto" w:fill="F3F3F3"/>
            <w:vAlign w:val="center"/>
          </w:tcPr>
          <w:p w14:paraId="77D7CA1E" w14:textId="77777777" w:rsidR="000D5CD3" w:rsidRPr="00994510" w:rsidRDefault="0036753A" w:rsidP="0036753A">
            <w:pPr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Intestinal</w:t>
            </w:r>
            <w:r w:rsidR="00A07ECA" w:rsidRPr="00994510">
              <w:rPr>
                <w:rFonts w:ascii="Avenir Book" w:hAnsi="Avenir Book"/>
              </w:rPr>
              <w:t xml:space="preserve"> </w:t>
            </w:r>
            <w:r w:rsidR="00A07ECA"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 w:rsidRPr="00994510">
              <w:rPr>
                <w:rFonts w:ascii="Avenir Book" w:hAnsi="Avenir Book"/>
              </w:rPr>
              <w:instrText xml:space="preserve"> FORMTEXT </w:instrText>
            </w:r>
            <w:r w:rsidR="00A07ECA" w:rsidRPr="00994510">
              <w:rPr>
                <w:rFonts w:ascii="Avenir Book" w:hAnsi="Avenir Book"/>
              </w:rPr>
            </w:r>
            <w:r w:rsidR="00A07ECA" w:rsidRPr="00994510">
              <w:rPr>
                <w:rFonts w:ascii="Avenir Book" w:hAnsi="Avenir Book"/>
              </w:rPr>
              <w:fldChar w:fldCharType="separate"/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315" w:type="dxa"/>
            <w:tcBorders>
              <w:bottom w:val="single" w:sz="4" w:space="0" w:color="999999"/>
              <w:right w:val="nil"/>
            </w:tcBorders>
            <w:shd w:val="clear" w:color="auto" w:fill="F3F3F3"/>
            <w:vAlign w:val="center"/>
          </w:tcPr>
          <w:p w14:paraId="2C71E35A" w14:textId="77777777" w:rsidR="000D5CD3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3276" w:type="dxa"/>
            <w:tcBorders>
              <w:left w:val="nil"/>
              <w:bottom w:val="single" w:sz="4" w:space="0" w:color="999999"/>
            </w:tcBorders>
            <w:shd w:val="clear" w:color="auto" w:fill="F3F3F3"/>
            <w:vAlign w:val="center"/>
          </w:tcPr>
          <w:p w14:paraId="282BB050" w14:textId="77777777" w:rsidR="000D5CD3" w:rsidRPr="00994510" w:rsidRDefault="0036753A" w:rsidP="0036753A">
            <w:pPr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 xml:space="preserve">Energy </w:t>
            </w:r>
            <w:r w:rsidR="00E520AF" w:rsidRPr="00994510">
              <w:rPr>
                <w:rFonts w:ascii="Avenir Book" w:hAnsi="Avenir Book"/>
              </w:rPr>
              <w:t>l</w:t>
            </w:r>
            <w:r w:rsidRPr="00994510">
              <w:rPr>
                <w:rFonts w:ascii="Avenir Book" w:hAnsi="Avenir Book"/>
              </w:rPr>
              <w:t>evel</w:t>
            </w:r>
            <w:r w:rsidR="00A07ECA" w:rsidRPr="00994510">
              <w:rPr>
                <w:rFonts w:ascii="Avenir Book" w:hAnsi="Avenir Book"/>
              </w:rPr>
              <w:t xml:space="preserve"> </w:t>
            </w:r>
            <w:r w:rsidR="00A07ECA"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 w:rsidRPr="00994510">
              <w:rPr>
                <w:rFonts w:ascii="Avenir Book" w:hAnsi="Avenir Book"/>
              </w:rPr>
              <w:instrText xml:space="preserve"> FORMTEXT </w:instrText>
            </w:r>
            <w:r w:rsidR="00A07ECA" w:rsidRPr="00994510">
              <w:rPr>
                <w:rFonts w:ascii="Avenir Book" w:hAnsi="Avenir Book"/>
              </w:rPr>
            </w:r>
            <w:r w:rsidR="00A07ECA" w:rsidRPr="00994510">
              <w:rPr>
                <w:rFonts w:ascii="Avenir Book" w:hAnsi="Avenir Book"/>
              </w:rPr>
              <w:fldChar w:fldCharType="separate"/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</w:rPr>
              <w:fldChar w:fldCharType="end"/>
            </w:r>
          </w:p>
        </w:tc>
      </w:tr>
      <w:tr w:rsidR="000D5CD3" w:rsidRPr="00994510" w14:paraId="151D8A6F" w14:textId="77777777">
        <w:trPr>
          <w:trHeight w:val="288"/>
          <w:jc w:val="center"/>
        </w:trPr>
        <w:tc>
          <w:tcPr>
            <w:tcW w:w="315" w:type="dxa"/>
            <w:tcBorders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3DE8C115" w14:textId="77777777" w:rsidR="000D5CD3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3276" w:type="dxa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25441833" w14:textId="77777777" w:rsidR="000D5CD3" w:rsidRPr="00994510" w:rsidRDefault="000D5CD3" w:rsidP="0036753A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Nose</w:t>
            </w:r>
            <w:r w:rsidR="00A07ECA" w:rsidRPr="00994510">
              <w:rPr>
                <w:rFonts w:ascii="Avenir Book" w:hAnsi="Avenir Book"/>
              </w:rPr>
              <w:t xml:space="preserve"> </w:t>
            </w:r>
            <w:r w:rsidR="00A07ECA"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 w:rsidRPr="00994510">
              <w:rPr>
                <w:rFonts w:ascii="Avenir Book" w:hAnsi="Avenir Book"/>
              </w:rPr>
              <w:instrText xml:space="preserve"> FORMTEXT </w:instrText>
            </w:r>
            <w:r w:rsidR="00A07ECA" w:rsidRPr="00994510">
              <w:rPr>
                <w:rFonts w:ascii="Avenir Book" w:hAnsi="Avenir Book"/>
              </w:rPr>
            </w:r>
            <w:r w:rsidR="00A07ECA" w:rsidRPr="00994510">
              <w:rPr>
                <w:rFonts w:ascii="Avenir Book" w:hAnsi="Avenir Book"/>
              </w:rPr>
              <w:fldChar w:fldCharType="separate"/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315" w:type="dxa"/>
            <w:tcBorders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406120A3" w14:textId="77777777" w:rsidR="000D5CD3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3303" w:type="dxa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692DEB53" w14:textId="77777777" w:rsidR="000D5CD3" w:rsidRPr="00994510" w:rsidRDefault="0036753A" w:rsidP="0036753A">
            <w:pPr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Bladder</w:t>
            </w:r>
            <w:r w:rsidR="00A07ECA" w:rsidRPr="00994510">
              <w:rPr>
                <w:rFonts w:ascii="Avenir Book" w:hAnsi="Avenir Book"/>
              </w:rPr>
              <w:t xml:space="preserve"> </w:t>
            </w:r>
            <w:r w:rsidR="00A07ECA"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 w:rsidRPr="00994510">
              <w:rPr>
                <w:rFonts w:ascii="Avenir Book" w:hAnsi="Avenir Book"/>
              </w:rPr>
              <w:instrText xml:space="preserve"> FORMTEXT </w:instrText>
            </w:r>
            <w:r w:rsidR="00A07ECA" w:rsidRPr="00994510">
              <w:rPr>
                <w:rFonts w:ascii="Avenir Book" w:hAnsi="Avenir Book"/>
              </w:rPr>
            </w:r>
            <w:r w:rsidR="00A07ECA" w:rsidRPr="00994510">
              <w:rPr>
                <w:rFonts w:ascii="Avenir Book" w:hAnsi="Avenir Book"/>
              </w:rPr>
              <w:fldChar w:fldCharType="separate"/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315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21A9AE63" w14:textId="77777777" w:rsidR="000D5CD3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3276" w:type="dxa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0593E0A3" w14:textId="77777777" w:rsidR="000D5CD3" w:rsidRPr="00994510" w:rsidRDefault="0036753A" w:rsidP="0036753A">
            <w:pPr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 xml:space="preserve">Ability to </w:t>
            </w:r>
            <w:r w:rsidR="00E520AF" w:rsidRPr="00994510">
              <w:rPr>
                <w:rFonts w:ascii="Avenir Book" w:hAnsi="Avenir Book"/>
              </w:rPr>
              <w:t>s</w:t>
            </w:r>
            <w:r w:rsidRPr="00994510">
              <w:rPr>
                <w:rFonts w:ascii="Avenir Book" w:hAnsi="Avenir Book"/>
              </w:rPr>
              <w:t>leep</w:t>
            </w:r>
            <w:r w:rsidR="00A07ECA" w:rsidRPr="00994510">
              <w:rPr>
                <w:rFonts w:ascii="Avenir Book" w:hAnsi="Avenir Book"/>
              </w:rPr>
              <w:t xml:space="preserve"> </w:t>
            </w:r>
            <w:r w:rsidR="00A07ECA"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 w:rsidRPr="00994510">
              <w:rPr>
                <w:rFonts w:ascii="Avenir Book" w:hAnsi="Avenir Book"/>
              </w:rPr>
              <w:instrText xml:space="preserve"> FORMTEXT </w:instrText>
            </w:r>
            <w:r w:rsidR="00A07ECA" w:rsidRPr="00994510">
              <w:rPr>
                <w:rFonts w:ascii="Avenir Book" w:hAnsi="Avenir Book"/>
              </w:rPr>
            </w:r>
            <w:r w:rsidR="00A07ECA" w:rsidRPr="00994510">
              <w:rPr>
                <w:rFonts w:ascii="Avenir Book" w:hAnsi="Avenir Book"/>
              </w:rPr>
              <w:fldChar w:fldCharType="separate"/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</w:rPr>
              <w:fldChar w:fldCharType="end"/>
            </w:r>
          </w:p>
        </w:tc>
      </w:tr>
      <w:tr w:rsidR="000D5CD3" w:rsidRPr="00994510" w14:paraId="7F882AED" w14:textId="77777777">
        <w:trPr>
          <w:trHeight w:val="288"/>
          <w:jc w:val="center"/>
        </w:trPr>
        <w:tc>
          <w:tcPr>
            <w:tcW w:w="315" w:type="dxa"/>
            <w:tcBorders>
              <w:right w:val="nil"/>
            </w:tcBorders>
            <w:shd w:val="clear" w:color="auto" w:fill="F3F3F3"/>
            <w:vAlign w:val="center"/>
          </w:tcPr>
          <w:p w14:paraId="29548729" w14:textId="77777777" w:rsidR="000D5CD3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3276" w:type="dxa"/>
            <w:tcBorders>
              <w:left w:val="nil"/>
            </w:tcBorders>
            <w:shd w:val="clear" w:color="auto" w:fill="F3F3F3"/>
            <w:vAlign w:val="center"/>
          </w:tcPr>
          <w:p w14:paraId="2AD20AA2" w14:textId="77777777" w:rsidR="000D5CD3" w:rsidRPr="00994510" w:rsidRDefault="000D5CD3" w:rsidP="0036753A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Throat</w:t>
            </w:r>
            <w:r w:rsidR="00A07ECA" w:rsidRPr="00994510">
              <w:rPr>
                <w:rFonts w:ascii="Avenir Book" w:hAnsi="Avenir Book"/>
              </w:rPr>
              <w:t xml:space="preserve"> </w:t>
            </w:r>
            <w:r w:rsidR="00A07ECA"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 w:rsidRPr="00994510">
              <w:rPr>
                <w:rFonts w:ascii="Avenir Book" w:hAnsi="Avenir Book"/>
              </w:rPr>
              <w:instrText xml:space="preserve"> FORMTEXT </w:instrText>
            </w:r>
            <w:r w:rsidR="00A07ECA" w:rsidRPr="00994510">
              <w:rPr>
                <w:rFonts w:ascii="Avenir Book" w:hAnsi="Avenir Book"/>
              </w:rPr>
            </w:r>
            <w:r w:rsidR="00A07ECA" w:rsidRPr="00994510">
              <w:rPr>
                <w:rFonts w:ascii="Avenir Book" w:hAnsi="Avenir Book"/>
              </w:rPr>
              <w:fldChar w:fldCharType="separate"/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shd w:val="clear" w:color="auto" w:fill="F3F3F3"/>
            <w:vAlign w:val="center"/>
          </w:tcPr>
          <w:p w14:paraId="56EEC16A" w14:textId="77777777" w:rsidR="000D5CD3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3303" w:type="dxa"/>
            <w:tcBorders>
              <w:left w:val="nil"/>
            </w:tcBorders>
            <w:shd w:val="clear" w:color="auto" w:fill="F3F3F3"/>
            <w:vAlign w:val="center"/>
          </w:tcPr>
          <w:p w14:paraId="207EF42C" w14:textId="77777777" w:rsidR="000D5CD3" w:rsidRPr="00994510" w:rsidRDefault="0036753A" w:rsidP="0036753A">
            <w:pPr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Bowel</w:t>
            </w:r>
            <w:r w:rsidR="00A07ECA" w:rsidRPr="00994510">
              <w:rPr>
                <w:rFonts w:ascii="Avenir Book" w:hAnsi="Avenir Book"/>
              </w:rPr>
              <w:t xml:space="preserve"> </w:t>
            </w:r>
            <w:r w:rsidR="00A07ECA"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 w:rsidRPr="00994510">
              <w:rPr>
                <w:rFonts w:ascii="Avenir Book" w:hAnsi="Avenir Book"/>
              </w:rPr>
              <w:instrText xml:space="preserve"> FORMTEXT </w:instrText>
            </w:r>
            <w:r w:rsidR="00A07ECA" w:rsidRPr="00994510">
              <w:rPr>
                <w:rFonts w:ascii="Avenir Book" w:hAnsi="Avenir Book"/>
              </w:rPr>
            </w:r>
            <w:r w:rsidR="00A07ECA" w:rsidRPr="00994510">
              <w:rPr>
                <w:rFonts w:ascii="Avenir Book" w:hAnsi="Avenir Book"/>
              </w:rPr>
              <w:fldChar w:fldCharType="separate"/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315" w:type="dxa"/>
            <w:tcBorders>
              <w:top w:val="single" w:sz="4" w:space="0" w:color="999999"/>
              <w:bottom w:val="nil"/>
              <w:right w:val="nil"/>
            </w:tcBorders>
            <w:shd w:val="clear" w:color="auto" w:fill="F3F3F3"/>
            <w:vAlign w:val="center"/>
          </w:tcPr>
          <w:p w14:paraId="416A0EB5" w14:textId="77777777" w:rsidR="000D5CD3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3276" w:type="dxa"/>
            <w:tcBorders>
              <w:top w:val="single" w:sz="4" w:space="0" w:color="999999"/>
              <w:left w:val="nil"/>
              <w:bottom w:val="nil"/>
            </w:tcBorders>
            <w:shd w:val="clear" w:color="auto" w:fill="F3F3F3"/>
            <w:vAlign w:val="center"/>
          </w:tcPr>
          <w:p w14:paraId="1CC2FD9D" w14:textId="77777777" w:rsidR="000D5CD3" w:rsidRPr="00994510" w:rsidRDefault="00E520AF" w:rsidP="0036753A">
            <w:pPr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Other p</w:t>
            </w:r>
            <w:r w:rsidR="0036753A" w:rsidRPr="00994510">
              <w:rPr>
                <w:rFonts w:ascii="Avenir Book" w:hAnsi="Avenir Book"/>
              </w:rPr>
              <w:t>ain/</w:t>
            </w:r>
            <w:r w:rsidRPr="00994510">
              <w:rPr>
                <w:rFonts w:ascii="Avenir Book" w:hAnsi="Avenir Book"/>
              </w:rPr>
              <w:t>d</w:t>
            </w:r>
            <w:r w:rsidR="0036753A" w:rsidRPr="00994510">
              <w:rPr>
                <w:rFonts w:ascii="Avenir Book" w:hAnsi="Avenir Book"/>
              </w:rPr>
              <w:t>iscomfort:</w:t>
            </w:r>
            <w:r w:rsidR="00A07ECA" w:rsidRPr="00994510">
              <w:rPr>
                <w:rFonts w:ascii="Avenir Book" w:hAnsi="Avenir Book"/>
              </w:rPr>
              <w:t xml:space="preserve"> </w:t>
            </w:r>
            <w:r w:rsidR="00A07ECA"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 w:rsidRPr="00994510">
              <w:rPr>
                <w:rFonts w:ascii="Avenir Book" w:hAnsi="Avenir Book"/>
              </w:rPr>
              <w:instrText xml:space="preserve"> FORMTEXT </w:instrText>
            </w:r>
            <w:r w:rsidR="00A07ECA" w:rsidRPr="00994510">
              <w:rPr>
                <w:rFonts w:ascii="Avenir Book" w:hAnsi="Avenir Book"/>
              </w:rPr>
            </w:r>
            <w:r w:rsidR="00A07ECA" w:rsidRPr="00994510">
              <w:rPr>
                <w:rFonts w:ascii="Avenir Book" w:hAnsi="Avenir Book"/>
              </w:rPr>
              <w:fldChar w:fldCharType="separate"/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</w:rPr>
              <w:fldChar w:fldCharType="end"/>
            </w:r>
          </w:p>
        </w:tc>
      </w:tr>
      <w:tr w:rsidR="000D5CD3" w:rsidRPr="00994510" w14:paraId="5F0C662F" w14:textId="77777777">
        <w:trPr>
          <w:trHeight w:val="288"/>
          <w:jc w:val="center"/>
        </w:trPr>
        <w:tc>
          <w:tcPr>
            <w:tcW w:w="315" w:type="dxa"/>
            <w:tcBorders>
              <w:right w:val="nil"/>
            </w:tcBorders>
            <w:shd w:val="clear" w:color="auto" w:fill="auto"/>
            <w:vAlign w:val="center"/>
          </w:tcPr>
          <w:p w14:paraId="25E3BD76" w14:textId="77777777" w:rsidR="000D5CD3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3276" w:type="dxa"/>
            <w:tcBorders>
              <w:left w:val="nil"/>
            </w:tcBorders>
            <w:shd w:val="clear" w:color="auto" w:fill="auto"/>
            <w:vAlign w:val="center"/>
          </w:tcPr>
          <w:p w14:paraId="2CE818FB" w14:textId="77777777" w:rsidR="000D5CD3" w:rsidRPr="00994510" w:rsidRDefault="0036753A" w:rsidP="0036753A">
            <w:pPr>
              <w:pStyle w:val="Text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Lungs</w:t>
            </w:r>
            <w:r w:rsidR="00A07ECA" w:rsidRPr="00994510">
              <w:rPr>
                <w:rFonts w:ascii="Avenir Book" w:hAnsi="Avenir Book"/>
              </w:rPr>
              <w:t xml:space="preserve"> </w:t>
            </w:r>
            <w:r w:rsidR="00A07ECA"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 w:rsidRPr="00994510">
              <w:rPr>
                <w:rFonts w:ascii="Avenir Book" w:hAnsi="Avenir Book"/>
              </w:rPr>
              <w:instrText xml:space="preserve"> FORMTEXT </w:instrText>
            </w:r>
            <w:r w:rsidR="00A07ECA" w:rsidRPr="00994510">
              <w:rPr>
                <w:rFonts w:ascii="Avenir Book" w:hAnsi="Avenir Book"/>
              </w:rPr>
            </w:r>
            <w:r w:rsidR="00A07ECA" w:rsidRPr="00994510">
              <w:rPr>
                <w:rFonts w:ascii="Avenir Book" w:hAnsi="Avenir Book"/>
              </w:rPr>
              <w:fldChar w:fldCharType="separate"/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shd w:val="clear" w:color="auto" w:fill="auto"/>
            <w:vAlign w:val="center"/>
          </w:tcPr>
          <w:p w14:paraId="5F13291A" w14:textId="77777777" w:rsidR="000D5CD3" w:rsidRPr="00994510" w:rsidRDefault="00A07ECA" w:rsidP="000E319C">
            <w:pPr>
              <w:pStyle w:val="Text"/>
              <w:jc w:val="center"/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4510">
              <w:rPr>
                <w:rFonts w:ascii="Avenir Book" w:hAnsi="Avenir Book"/>
              </w:rPr>
              <w:instrText xml:space="preserve"> FORMCHECKBOX </w:instrText>
            </w:r>
            <w:r w:rsidRPr="00994510">
              <w:rPr>
                <w:rFonts w:ascii="Avenir Book" w:hAnsi="Avenir Book"/>
              </w:rPr>
            </w:r>
            <w:r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3303" w:type="dxa"/>
            <w:tcBorders>
              <w:left w:val="nil"/>
            </w:tcBorders>
            <w:shd w:val="clear" w:color="auto" w:fill="auto"/>
            <w:vAlign w:val="center"/>
          </w:tcPr>
          <w:p w14:paraId="7D1CB511" w14:textId="77777777" w:rsidR="000D5CD3" w:rsidRPr="00994510" w:rsidRDefault="0036753A" w:rsidP="0036753A">
            <w:pPr>
              <w:rPr>
                <w:rFonts w:ascii="Avenir Book" w:hAnsi="Avenir Book"/>
              </w:rPr>
            </w:pPr>
            <w:r w:rsidRPr="00994510">
              <w:rPr>
                <w:rFonts w:ascii="Avenir Book" w:hAnsi="Avenir Book"/>
              </w:rPr>
              <w:t>Circulation</w:t>
            </w:r>
            <w:r w:rsidR="00A07ECA" w:rsidRPr="00994510">
              <w:rPr>
                <w:rFonts w:ascii="Avenir Book" w:hAnsi="Avenir Book"/>
              </w:rPr>
              <w:t xml:space="preserve"> </w:t>
            </w:r>
            <w:r w:rsidR="00A07ECA" w:rsidRPr="00994510">
              <w:rPr>
                <w:rFonts w:ascii="Avenir Book" w:hAnsi="Avenir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 w:rsidRPr="00994510">
              <w:rPr>
                <w:rFonts w:ascii="Avenir Book" w:hAnsi="Avenir Book"/>
              </w:rPr>
              <w:instrText xml:space="preserve"> FORMTEXT </w:instrText>
            </w:r>
            <w:r w:rsidR="00A07ECA" w:rsidRPr="00994510">
              <w:rPr>
                <w:rFonts w:ascii="Avenir Book" w:hAnsi="Avenir Book"/>
              </w:rPr>
            </w:r>
            <w:r w:rsidR="00A07ECA" w:rsidRPr="00994510">
              <w:rPr>
                <w:rFonts w:ascii="Avenir Book" w:hAnsi="Avenir Book"/>
              </w:rPr>
              <w:fldChar w:fldCharType="separate"/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  <w:noProof/>
              </w:rPr>
              <w:t> </w:t>
            </w:r>
            <w:r w:rsidR="00A07ECA" w:rsidRPr="00994510">
              <w:rPr>
                <w:rFonts w:ascii="Avenir Book" w:hAnsi="Avenir Book"/>
              </w:rPr>
              <w:fldChar w:fldCharType="end"/>
            </w:r>
          </w:p>
        </w:tc>
        <w:tc>
          <w:tcPr>
            <w:tcW w:w="315" w:type="dxa"/>
            <w:tcBorders>
              <w:top w:val="nil"/>
              <w:bottom w:val="single" w:sz="4" w:space="0" w:color="999999"/>
              <w:right w:val="nil"/>
            </w:tcBorders>
            <w:shd w:val="clear" w:color="auto" w:fill="F3F3F3"/>
            <w:vAlign w:val="center"/>
          </w:tcPr>
          <w:p w14:paraId="515B3939" w14:textId="77777777" w:rsidR="000D5CD3" w:rsidRPr="00994510" w:rsidRDefault="000D5CD3" w:rsidP="007C5CF1">
            <w:pPr>
              <w:rPr>
                <w:rFonts w:ascii="Avenir Book" w:hAnsi="Avenir Book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999999"/>
            </w:tcBorders>
            <w:shd w:val="clear" w:color="auto" w:fill="F3F3F3"/>
            <w:vAlign w:val="center"/>
          </w:tcPr>
          <w:p w14:paraId="33AF16DA" w14:textId="77777777" w:rsidR="000D5CD3" w:rsidRPr="00994510" w:rsidRDefault="000D5CD3" w:rsidP="0036753A">
            <w:pPr>
              <w:rPr>
                <w:rFonts w:ascii="Avenir Book" w:hAnsi="Avenir Book"/>
              </w:rPr>
            </w:pPr>
          </w:p>
        </w:tc>
      </w:tr>
    </w:tbl>
    <w:p w14:paraId="79B913BB" w14:textId="77777777" w:rsidR="00AC4EAC" w:rsidRPr="00994510" w:rsidRDefault="00AC4EAC" w:rsidP="00D92720">
      <w:pPr>
        <w:rPr>
          <w:rFonts w:ascii="Avenir Book" w:hAnsi="Avenir Book"/>
        </w:rPr>
      </w:pPr>
    </w:p>
    <w:sectPr w:rsidR="00AC4EAC" w:rsidRPr="00994510" w:rsidSect="00D9272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10"/>
    <w:rsid w:val="0003410B"/>
    <w:rsid w:val="00050532"/>
    <w:rsid w:val="00050D47"/>
    <w:rsid w:val="00076BDB"/>
    <w:rsid w:val="000A5A63"/>
    <w:rsid w:val="000B32A6"/>
    <w:rsid w:val="000C18C3"/>
    <w:rsid w:val="000D5CD3"/>
    <w:rsid w:val="000E319C"/>
    <w:rsid w:val="000E3839"/>
    <w:rsid w:val="000E7C29"/>
    <w:rsid w:val="000F5168"/>
    <w:rsid w:val="0010651B"/>
    <w:rsid w:val="00112033"/>
    <w:rsid w:val="001619BA"/>
    <w:rsid w:val="00162A4E"/>
    <w:rsid w:val="0019056C"/>
    <w:rsid w:val="00195C50"/>
    <w:rsid w:val="001A732E"/>
    <w:rsid w:val="001F1E87"/>
    <w:rsid w:val="001F39E0"/>
    <w:rsid w:val="001F5BB5"/>
    <w:rsid w:val="002236E6"/>
    <w:rsid w:val="00233A9A"/>
    <w:rsid w:val="00264D71"/>
    <w:rsid w:val="002A069F"/>
    <w:rsid w:val="002C03F5"/>
    <w:rsid w:val="002D1E97"/>
    <w:rsid w:val="002F3EB1"/>
    <w:rsid w:val="003027F2"/>
    <w:rsid w:val="003042E1"/>
    <w:rsid w:val="003063D8"/>
    <w:rsid w:val="003141E3"/>
    <w:rsid w:val="00326784"/>
    <w:rsid w:val="003359D2"/>
    <w:rsid w:val="003364C6"/>
    <w:rsid w:val="00356DC5"/>
    <w:rsid w:val="00361A24"/>
    <w:rsid w:val="0036753A"/>
    <w:rsid w:val="003734C5"/>
    <w:rsid w:val="003A2353"/>
    <w:rsid w:val="003A41F1"/>
    <w:rsid w:val="003A4946"/>
    <w:rsid w:val="003C451E"/>
    <w:rsid w:val="003D5385"/>
    <w:rsid w:val="003E71DE"/>
    <w:rsid w:val="00400B55"/>
    <w:rsid w:val="00457A50"/>
    <w:rsid w:val="004734AB"/>
    <w:rsid w:val="004800A7"/>
    <w:rsid w:val="00493B08"/>
    <w:rsid w:val="004C77C5"/>
    <w:rsid w:val="004E7A7D"/>
    <w:rsid w:val="004F72C3"/>
    <w:rsid w:val="00512DBF"/>
    <w:rsid w:val="005221F3"/>
    <w:rsid w:val="00526F38"/>
    <w:rsid w:val="005328DC"/>
    <w:rsid w:val="005B089D"/>
    <w:rsid w:val="005D7C4D"/>
    <w:rsid w:val="006211C2"/>
    <w:rsid w:val="006319F4"/>
    <w:rsid w:val="006453A2"/>
    <w:rsid w:val="00657965"/>
    <w:rsid w:val="00680210"/>
    <w:rsid w:val="006849C2"/>
    <w:rsid w:val="006B5B04"/>
    <w:rsid w:val="006B704B"/>
    <w:rsid w:val="006C4C4D"/>
    <w:rsid w:val="006C526C"/>
    <w:rsid w:val="006E15C7"/>
    <w:rsid w:val="006F41EB"/>
    <w:rsid w:val="006F6620"/>
    <w:rsid w:val="0070069E"/>
    <w:rsid w:val="00703B5C"/>
    <w:rsid w:val="00722E56"/>
    <w:rsid w:val="00747580"/>
    <w:rsid w:val="00781438"/>
    <w:rsid w:val="00786D03"/>
    <w:rsid w:val="007A1404"/>
    <w:rsid w:val="007A7265"/>
    <w:rsid w:val="007C3D59"/>
    <w:rsid w:val="007C5CF1"/>
    <w:rsid w:val="007D2C18"/>
    <w:rsid w:val="007E6762"/>
    <w:rsid w:val="00812BE5"/>
    <w:rsid w:val="00837B23"/>
    <w:rsid w:val="0087536E"/>
    <w:rsid w:val="008869CC"/>
    <w:rsid w:val="008A4FC7"/>
    <w:rsid w:val="008A744C"/>
    <w:rsid w:val="008D673F"/>
    <w:rsid w:val="008E54F0"/>
    <w:rsid w:val="00902AB9"/>
    <w:rsid w:val="009443C3"/>
    <w:rsid w:val="0095122F"/>
    <w:rsid w:val="00954B7F"/>
    <w:rsid w:val="00964E6D"/>
    <w:rsid w:val="00974BFC"/>
    <w:rsid w:val="009754BA"/>
    <w:rsid w:val="00975D31"/>
    <w:rsid w:val="00994510"/>
    <w:rsid w:val="009A51CB"/>
    <w:rsid w:val="009A57C7"/>
    <w:rsid w:val="009D2A49"/>
    <w:rsid w:val="009E0DAE"/>
    <w:rsid w:val="009F1591"/>
    <w:rsid w:val="009F3A02"/>
    <w:rsid w:val="00A0592A"/>
    <w:rsid w:val="00A07ECA"/>
    <w:rsid w:val="00A32232"/>
    <w:rsid w:val="00A5055A"/>
    <w:rsid w:val="00A57848"/>
    <w:rsid w:val="00A65C88"/>
    <w:rsid w:val="00A74149"/>
    <w:rsid w:val="00A91D7F"/>
    <w:rsid w:val="00A97779"/>
    <w:rsid w:val="00AC4EAC"/>
    <w:rsid w:val="00AD33B9"/>
    <w:rsid w:val="00B3081F"/>
    <w:rsid w:val="00B33A7E"/>
    <w:rsid w:val="00B4018E"/>
    <w:rsid w:val="00B60788"/>
    <w:rsid w:val="00B624AC"/>
    <w:rsid w:val="00B71EC7"/>
    <w:rsid w:val="00B8167E"/>
    <w:rsid w:val="00BA5D57"/>
    <w:rsid w:val="00BB0755"/>
    <w:rsid w:val="00BB099E"/>
    <w:rsid w:val="00BD3FC4"/>
    <w:rsid w:val="00C01130"/>
    <w:rsid w:val="00C036CE"/>
    <w:rsid w:val="00C50DE3"/>
    <w:rsid w:val="00C558F7"/>
    <w:rsid w:val="00C603AE"/>
    <w:rsid w:val="00C62FD7"/>
    <w:rsid w:val="00CA4FB0"/>
    <w:rsid w:val="00CB1EB1"/>
    <w:rsid w:val="00CC0AA5"/>
    <w:rsid w:val="00CE43D6"/>
    <w:rsid w:val="00CE61BA"/>
    <w:rsid w:val="00CF1E88"/>
    <w:rsid w:val="00D073D5"/>
    <w:rsid w:val="00D12BA7"/>
    <w:rsid w:val="00D17CC2"/>
    <w:rsid w:val="00D235D0"/>
    <w:rsid w:val="00D3590D"/>
    <w:rsid w:val="00D35E98"/>
    <w:rsid w:val="00D75ADE"/>
    <w:rsid w:val="00D92720"/>
    <w:rsid w:val="00DA5C73"/>
    <w:rsid w:val="00DD0590"/>
    <w:rsid w:val="00E106B7"/>
    <w:rsid w:val="00E2758B"/>
    <w:rsid w:val="00E34533"/>
    <w:rsid w:val="00E520AF"/>
    <w:rsid w:val="00E72C3D"/>
    <w:rsid w:val="00EB3AA9"/>
    <w:rsid w:val="00EB3DE5"/>
    <w:rsid w:val="00EC32FE"/>
    <w:rsid w:val="00EF7EF9"/>
    <w:rsid w:val="00F23F8D"/>
    <w:rsid w:val="00F3261C"/>
    <w:rsid w:val="00F44D0D"/>
    <w:rsid w:val="00FC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7134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0E319C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basedOn w:val="TextChar"/>
    <w:link w:val="Heading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0E319C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basedOn w:val="TextChar"/>
    <w:link w:val="Heading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9z:z6_k_62j2y12nb8cyd6dz77w0000gn:T:TM01036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TM01036505</Template>
  <TotalTime>26</TotalTime>
  <Pages>4</Pages>
  <Words>1289</Words>
  <Characters>7351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deanndra cleal</dc:creator>
  <cp:keywords/>
  <dc:description/>
  <cp:lastModifiedBy>deanndra cleal</cp:lastModifiedBy>
  <cp:revision>3</cp:revision>
  <cp:lastPrinted>2020-10-18T18:22:00Z</cp:lastPrinted>
  <dcterms:created xsi:type="dcterms:W3CDTF">2020-10-18T18:04:00Z</dcterms:created>
  <dcterms:modified xsi:type="dcterms:W3CDTF">2020-10-18T18:33:00Z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TC010365051033</vt:lpwstr>
  </property>
</Properties>
</file>